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09614" w14:textId="77777777" w:rsidR="005F0648" w:rsidRPr="003829B4" w:rsidRDefault="005F0648" w:rsidP="005F0648">
      <w:pPr>
        <w:ind w:left="5670"/>
        <w:jc w:val="center"/>
        <w:rPr>
          <w:sz w:val="28"/>
          <w:szCs w:val="28"/>
        </w:rPr>
      </w:pPr>
      <w:bookmarkStart w:id="0" w:name="_Hlk37674743"/>
      <w:bookmarkStart w:id="1" w:name="_Toc4323734"/>
      <w:r w:rsidRPr="003829B4">
        <w:rPr>
          <w:sz w:val="28"/>
          <w:szCs w:val="28"/>
        </w:rPr>
        <w:t>УТВЕРЖДЕН</w:t>
      </w:r>
    </w:p>
    <w:p w14:paraId="28EA52B0" w14:textId="77777777" w:rsidR="005F0648" w:rsidRPr="003829B4" w:rsidRDefault="005F0648" w:rsidP="005F0648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4072E01C" w14:textId="77777777" w:rsidR="005F0648" w:rsidRPr="003829B4" w:rsidRDefault="005F0648" w:rsidP="005F0648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120C7887" w14:textId="27C1059A" w:rsidR="005F0648" w:rsidRPr="003829B4" w:rsidRDefault="00584519" w:rsidP="005F064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«26» июля</w:t>
      </w:r>
      <w:r w:rsidR="000277BE">
        <w:rPr>
          <w:sz w:val="28"/>
          <w:szCs w:val="28"/>
        </w:rPr>
        <w:t xml:space="preserve"> </w:t>
      </w:r>
      <w:r w:rsidR="005F0648" w:rsidRPr="003829B4">
        <w:rPr>
          <w:sz w:val="28"/>
          <w:szCs w:val="28"/>
        </w:rPr>
        <w:t>20</w:t>
      </w:r>
      <w:r w:rsidR="005F0648">
        <w:rPr>
          <w:sz w:val="28"/>
          <w:szCs w:val="28"/>
        </w:rPr>
        <w:t>21 г.</w:t>
      </w:r>
      <w:r>
        <w:rPr>
          <w:sz w:val="28"/>
          <w:szCs w:val="28"/>
        </w:rPr>
        <w:t xml:space="preserve"> № 509н</w:t>
      </w:r>
      <w:bookmarkStart w:id="2" w:name="_GoBack"/>
      <w:bookmarkEnd w:id="2"/>
    </w:p>
    <w:bookmarkEnd w:id="0"/>
    <w:p w14:paraId="635CC0FA" w14:textId="77777777" w:rsidR="00EB35C0" w:rsidRPr="00A353C9" w:rsidRDefault="004F5E25" w:rsidP="00200106">
      <w:pPr>
        <w:pStyle w:val="af9"/>
      </w:pPr>
      <w:r w:rsidRPr="00A353C9">
        <w:t>ПРОФЕССИОНАЛЬНЫЙ СТАНДАРТ</w:t>
      </w:r>
      <w:bookmarkEnd w:id="1"/>
    </w:p>
    <w:p w14:paraId="78642629" w14:textId="77777777" w:rsidR="00810716" w:rsidRPr="00A353C9" w:rsidRDefault="006B6711" w:rsidP="00200106">
      <w:pPr>
        <w:pStyle w:val="afe"/>
      </w:pPr>
      <w:r>
        <w:rPr>
          <w:szCs w:val="28"/>
        </w:rPr>
        <w:t>Кузнец на молотах и прессах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EB35C0" w:rsidRPr="00A353C9" w14:paraId="18BA1D43" w14:textId="77777777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18EFF3" w14:textId="73D0CFA9" w:rsidR="00EB35C0" w:rsidRPr="00A353C9" w:rsidRDefault="00F73C34" w:rsidP="004B629A">
            <w:pPr>
              <w:jc w:val="center"/>
            </w:pPr>
            <w:r w:rsidRPr="00F73C34">
              <w:t>1471</w:t>
            </w:r>
          </w:p>
        </w:tc>
      </w:tr>
      <w:tr w:rsidR="00EB35C0" w:rsidRPr="00A353C9" w14:paraId="4AF1C476" w14:textId="77777777" w:rsidTr="005F0648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370160F7" w14:textId="77777777" w:rsidR="00EB35C0" w:rsidRPr="00A353C9" w:rsidRDefault="00EB35C0" w:rsidP="000D0650">
            <w:pPr>
              <w:rPr>
                <w:sz w:val="20"/>
                <w:szCs w:val="20"/>
                <w:vertAlign w:val="superscript"/>
              </w:rPr>
            </w:pPr>
            <w:r w:rsidRPr="00A353C9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380ACFD0" w14:textId="77777777" w:rsidR="0022402D" w:rsidRPr="00A353C9" w:rsidRDefault="0022402D" w:rsidP="0022402D">
      <w:pPr>
        <w:pStyle w:val="aff3"/>
        <w:rPr>
          <w:b/>
        </w:rPr>
      </w:pPr>
      <w:r w:rsidRPr="00A353C9">
        <w:t>Содержание</w:t>
      </w:r>
    </w:p>
    <w:p w14:paraId="11D33C73" w14:textId="296854AC" w:rsidR="003B76CD" w:rsidRDefault="00C77D18" w:rsidP="005F0648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 w:rsidRPr="00A353C9">
        <w:rPr>
          <w:bCs/>
        </w:rPr>
        <w:fldChar w:fldCharType="begin"/>
      </w:r>
      <w:r w:rsidR="0022402D" w:rsidRPr="00A353C9">
        <w:rPr>
          <w:bCs/>
        </w:rPr>
        <w:instrText xml:space="preserve"> TOC \o "1-2" \u </w:instrText>
      </w:r>
      <w:r w:rsidRPr="00A353C9">
        <w:rPr>
          <w:bCs/>
        </w:rPr>
        <w:fldChar w:fldCharType="separate"/>
      </w:r>
      <w:r w:rsidR="003B76CD">
        <w:t>I. Общие сведения</w:t>
      </w:r>
      <w:r w:rsidR="003B76CD">
        <w:tab/>
      </w:r>
      <w:r>
        <w:fldChar w:fldCharType="begin"/>
      </w:r>
      <w:r w:rsidR="003B76CD">
        <w:instrText xml:space="preserve"> PAGEREF _Toc32827198 \h </w:instrText>
      </w:r>
      <w:r>
        <w:fldChar w:fldCharType="separate"/>
      </w:r>
      <w:r w:rsidR="00AD0AD3">
        <w:t>1</w:t>
      </w:r>
      <w:r>
        <w:fldChar w:fldCharType="end"/>
      </w:r>
    </w:p>
    <w:p w14:paraId="6FC2D21B" w14:textId="657C7C1A" w:rsidR="003B76CD" w:rsidRDefault="003B76CD" w:rsidP="005F0648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</w:t>
      </w:r>
      <w:r w:rsidR="00655780">
        <w:t xml:space="preserve"> </w:t>
      </w:r>
      <w:r>
        <w:t>(функциональная карта вида профессиональной деятельности)</w:t>
      </w:r>
      <w:r>
        <w:tab/>
      </w:r>
      <w:r w:rsidR="00C77D18">
        <w:fldChar w:fldCharType="begin"/>
      </w:r>
      <w:r>
        <w:instrText xml:space="preserve"> PAGEREF _Toc32827199 \h </w:instrText>
      </w:r>
      <w:r w:rsidR="00C77D18">
        <w:fldChar w:fldCharType="separate"/>
      </w:r>
      <w:r w:rsidR="00AD0AD3">
        <w:t>2</w:t>
      </w:r>
      <w:r w:rsidR="00C77D18">
        <w:fldChar w:fldCharType="end"/>
      </w:r>
    </w:p>
    <w:p w14:paraId="200336D8" w14:textId="0B540D35" w:rsidR="003B76CD" w:rsidRDefault="003B76CD" w:rsidP="005F0648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 w:rsidR="00C77D18">
        <w:fldChar w:fldCharType="begin"/>
      </w:r>
      <w:r>
        <w:instrText xml:space="preserve"> PAGEREF _Toc32827200 \h </w:instrText>
      </w:r>
      <w:r w:rsidR="00C77D18">
        <w:fldChar w:fldCharType="separate"/>
      </w:r>
      <w:r w:rsidR="00AD0AD3">
        <w:t>4</w:t>
      </w:r>
      <w:r w:rsidR="00C77D18">
        <w:fldChar w:fldCharType="end"/>
      </w:r>
    </w:p>
    <w:p w14:paraId="365BB8A3" w14:textId="26782D8A" w:rsidR="003B76CD" w:rsidRDefault="003B76CD" w:rsidP="005F064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3.1. Обобщенная трудовая функция</w:t>
      </w:r>
      <w:r w:rsidRPr="003B76CD">
        <w:rPr>
          <w:noProof/>
        </w:rPr>
        <w:t xml:space="preserve"> </w:t>
      </w:r>
      <w:r w:rsidRPr="002F7C44">
        <w:rPr>
          <w:noProof/>
        </w:rPr>
        <w:t>«Ковка поковок и изделий на молотах и прессах в качестве подручного»</w:t>
      </w:r>
      <w:r>
        <w:rPr>
          <w:noProof/>
        </w:rPr>
        <w:tab/>
      </w:r>
      <w:r w:rsidR="00C77D18">
        <w:rPr>
          <w:noProof/>
        </w:rPr>
        <w:fldChar w:fldCharType="begin"/>
      </w:r>
      <w:r>
        <w:rPr>
          <w:noProof/>
        </w:rPr>
        <w:instrText xml:space="preserve"> PAGEREF _Toc32827201 \h </w:instrText>
      </w:r>
      <w:r w:rsidR="00C77D18">
        <w:rPr>
          <w:noProof/>
        </w:rPr>
      </w:r>
      <w:r w:rsidR="00C77D18">
        <w:rPr>
          <w:noProof/>
        </w:rPr>
        <w:fldChar w:fldCharType="separate"/>
      </w:r>
      <w:r w:rsidR="00AD0AD3">
        <w:rPr>
          <w:noProof/>
        </w:rPr>
        <w:t>4</w:t>
      </w:r>
      <w:r w:rsidR="00C77D18">
        <w:rPr>
          <w:noProof/>
        </w:rPr>
        <w:fldChar w:fldCharType="end"/>
      </w:r>
    </w:p>
    <w:p w14:paraId="77C71995" w14:textId="6F71D3F9" w:rsidR="003B76CD" w:rsidRDefault="003B76CD" w:rsidP="005F064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3.2. Обобщенная трудовая функция</w:t>
      </w:r>
      <w:r w:rsidRPr="003B76CD">
        <w:rPr>
          <w:noProof/>
        </w:rPr>
        <w:t xml:space="preserve"> </w:t>
      </w:r>
      <w:r w:rsidRPr="002F7C44">
        <w:rPr>
          <w:noProof/>
        </w:rPr>
        <w:t>«Ковка</w:t>
      </w:r>
      <w:r w:rsidR="000C7B18">
        <w:rPr>
          <w:noProof/>
        </w:rPr>
        <w:t xml:space="preserve"> простых </w:t>
      </w:r>
      <w:r w:rsidRPr="002F7C44">
        <w:rPr>
          <w:noProof/>
        </w:rPr>
        <w:t>поковок и изделий на прессах и молотах»</w:t>
      </w:r>
      <w:r>
        <w:rPr>
          <w:noProof/>
        </w:rPr>
        <w:tab/>
      </w:r>
      <w:r w:rsidR="00C77D18">
        <w:rPr>
          <w:noProof/>
        </w:rPr>
        <w:fldChar w:fldCharType="begin"/>
      </w:r>
      <w:r>
        <w:rPr>
          <w:noProof/>
        </w:rPr>
        <w:instrText xml:space="preserve"> PAGEREF _Toc32827202 \h </w:instrText>
      </w:r>
      <w:r w:rsidR="00C77D18">
        <w:rPr>
          <w:noProof/>
        </w:rPr>
      </w:r>
      <w:r w:rsidR="00C77D18">
        <w:rPr>
          <w:noProof/>
        </w:rPr>
        <w:fldChar w:fldCharType="separate"/>
      </w:r>
      <w:r w:rsidR="00AD0AD3">
        <w:rPr>
          <w:noProof/>
        </w:rPr>
        <w:t>11</w:t>
      </w:r>
      <w:r w:rsidR="00C77D18">
        <w:rPr>
          <w:noProof/>
        </w:rPr>
        <w:fldChar w:fldCharType="end"/>
      </w:r>
    </w:p>
    <w:p w14:paraId="2C2D5733" w14:textId="695EEC8E" w:rsidR="003B76CD" w:rsidRDefault="003B76CD" w:rsidP="005F064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</w:t>
      </w:r>
      <w:r w:rsidRPr="003B76CD">
        <w:rPr>
          <w:noProof/>
        </w:rPr>
        <w:t>3</w:t>
      </w:r>
      <w:r>
        <w:rPr>
          <w:noProof/>
        </w:rPr>
        <w:t>. Обобщенная трудовая функция</w:t>
      </w:r>
      <w:r w:rsidRPr="003B76CD">
        <w:rPr>
          <w:noProof/>
        </w:rPr>
        <w:t xml:space="preserve"> </w:t>
      </w:r>
      <w:r w:rsidR="00D773EB" w:rsidRPr="002F7C44">
        <w:rPr>
          <w:noProof/>
        </w:rPr>
        <w:t>«</w:t>
      </w:r>
      <w:r w:rsidRPr="002F7C44">
        <w:rPr>
          <w:noProof/>
        </w:rPr>
        <w:t>Ковка поковок и изделий средней сложности на прессах и молотах»</w:t>
      </w:r>
      <w:r>
        <w:rPr>
          <w:noProof/>
        </w:rPr>
        <w:tab/>
      </w:r>
      <w:r w:rsidR="00C77D18">
        <w:rPr>
          <w:noProof/>
        </w:rPr>
        <w:fldChar w:fldCharType="begin"/>
      </w:r>
      <w:r>
        <w:rPr>
          <w:noProof/>
        </w:rPr>
        <w:instrText xml:space="preserve"> PAGEREF _Toc32827203 \h </w:instrText>
      </w:r>
      <w:r w:rsidR="00C77D18">
        <w:rPr>
          <w:noProof/>
        </w:rPr>
      </w:r>
      <w:r w:rsidR="00C77D18">
        <w:rPr>
          <w:noProof/>
        </w:rPr>
        <w:fldChar w:fldCharType="separate"/>
      </w:r>
      <w:r w:rsidR="00AD0AD3">
        <w:rPr>
          <w:noProof/>
        </w:rPr>
        <w:t>24</w:t>
      </w:r>
      <w:r w:rsidR="00C77D18">
        <w:rPr>
          <w:noProof/>
        </w:rPr>
        <w:fldChar w:fldCharType="end"/>
      </w:r>
    </w:p>
    <w:p w14:paraId="627712EC" w14:textId="75E48513" w:rsidR="003B76CD" w:rsidRDefault="003B76CD" w:rsidP="005F064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3.4. Обобщенная трудовая функция</w:t>
      </w:r>
      <w:r w:rsidRPr="003B76CD">
        <w:rPr>
          <w:noProof/>
        </w:rPr>
        <w:t xml:space="preserve"> </w:t>
      </w:r>
      <w:r w:rsidRPr="002F7C44">
        <w:rPr>
          <w:noProof/>
        </w:rPr>
        <w:t>«Ковка сложных поковок и изделий на прессах и молотах»</w:t>
      </w:r>
      <w:r>
        <w:rPr>
          <w:noProof/>
        </w:rPr>
        <w:tab/>
      </w:r>
      <w:r w:rsidR="00AD0AD3">
        <w:rPr>
          <w:noProof/>
        </w:rPr>
        <w:t>53</w:t>
      </w:r>
    </w:p>
    <w:p w14:paraId="0D1DC7F2" w14:textId="008B9DB6" w:rsidR="003B76CD" w:rsidRDefault="003B76CD" w:rsidP="005F064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</w:t>
      </w:r>
      <w:r w:rsidRPr="003B76CD">
        <w:rPr>
          <w:noProof/>
        </w:rPr>
        <w:t>5</w:t>
      </w:r>
      <w:r>
        <w:rPr>
          <w:noProof/>
        </w:rPr>
        <w:t>. Обобщенная трудовая функция</w:t>
      </w:r>
      <w:r w:rsidRPr="003B76CD">
        <w:rPr>
          <w:noProof/>
        </w:rPr>
        <w:t xml:space="preserve"> </w:t>
      </w:r>
      <w:r w:rsidRPr="002F7C44">
        <w:rPr>
          <w:noProof/>
        </w:rPr>
        <w:t>«</w:t>
      </w:r>
      <w:r w:rsidR="008477C0">
        <w:rPr>
          <w:noProof/>
        </w:rPr>
        <w:t>Ковка поковок и изделий повышенной сложности на прессах и молотах</w:t>
      </w:r>
      <w:r w:rsidRPr="002F7C44">
        <w:rPr>
          <w:noProof/>
        </w:rPr>
        <w:t>»</w:t>
      </w:r>
      <w:r>
        <w:rPr>
          <w:noProof/>
        </w:rPr>
        <w:tab/>
      </w:r>
      <w:r w:rsidR="00C77D18">
        <w:rPr>
          <w:noProof/>
        </w:rPr>
        <w:fldChar w:fldCharType="begin"/>
      </w:r>
      <w:r>
        <w:rPr>
          <w:noProof/>
        </w:rPr>
        <w:instrText xml:space="preserve"> PAGEREF _Toc32827205 \h </w:instrText>
      </w:r>
      <w:r w:rsidR="00C77D18">
        <w:rPr>
          <w:noProof/>
        </w:rPr>
      </w:r>
      <w:r w:rsidR="00C77D18">
        <w:rPr>
          <w:noProof/>
        </w:rPr>
        <w:fldChar w:fldCharType="separate"/>
      </w:r>
      <w:r w:rsidR="00AD0AD3">
        <w:rPr>
          <w:noProof/>
        </w:rPr>
        <w:t>85</w:t>
      </w:r>
      <w:r w:rsidR="00C77D18">
        <w:rPr>
          <w:noProof/>
        </w:rPr>
        <w:fldChar w:fldCharType="end"/>
      </w:r>
    </w:p>
    <w:p w14:paraId="4A8C4B15" w14:textId="0F8EB9E2" w:rsidR="003B76CD" w:rsidRDefault="003B76CD" w:rsidP="005F0648">
      <w:pPr>
        <w:pStyle w:val="12"/>
        <w:jc w:val="both"/>
      </w:pPr>
      <w:r>
        <w:t>IV. Сведения об организациях – разработчиках профессионального стандарта</w:t>
      </w:r>
      <w:r>
        <w:tab/>
      </w:r>
      <w:r w:rsidR="00C77D18">
        <w:fldChar w:fldCharType="begin"/>
      </w:r>
      <w:r>
        <w:instrText xml:space="preserve"> PAGEREF _Toc32827206 \h </w:instrText>
      </w:r>
      <w:r w:rsidR="00C77D18">
        <w:fldChar w:fldCharType="separate"/>
      </w:r>
      <w:r w:rsidR="00AD0AD3">
        <w:t>100</w:t>
      </w:r>
      <w:r w:rsidR="00C77D18">
        <w:fldChar w:fldCharType="end"/>
      </w:r>
    </w:p>
    <w:p w14:paraId="03293901" w14:textId="77777777" w:rsidR="0022402D" w:rsidRPr="00347DAE" w:rsidRDefault="00C77D18" w:rsidP="005F0648">
      <w:pPr>
        <w:jc w:val="both"/>
        <w:rPr>
          <w:sz w:val="16"/>
          <w:szCs w:val="16"/>
        </w:rPr>
      </w:pPr>
      <w:r w:rsidRPr="00A353C9">
        <w:rPr>
          <w:bCs w:val="0"/>
          <w:noProof/>
          <w:szCs w:val="22"/>
        </w:rPr>
        <w:fldChar w:fldCharType="end"/>
      </w:r>
    </w:p>
    <w:p w14:paraId="5F7C7CB4" w14:textId="77777777" w:rsidR="007B1982" w:rsidRPr="00A353C9" w:rsidRDefault="007B1982" w:rsidP="0001395D">
      <w:pPr>
        <w:pStyle w:val="1"/>
      </w:pPr>
      <w:bookmarkStart w:id="3" w:name="_Toc32827198"/>
      <w:r w:rsidRPr="00A353C9">
        <w:t>I. Общие сведения</w:t>
      </w:r>
      <w:bookmarkEnd w:id="3"/>
    </w:p>
    <w:p w14:paraId="45C8FF14" w14:textId="77777777" w:rsidR="007B1982" w:rsidRPr="00A353C9" w:rsidRDefault="007B1982" w:rsidP="007B1982"/>
    <w:tbl>
      <w:tblPr>
        <w:tblW w:w="509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6"/>
        <w:gridCol w:w="617"/>
        <w:gridCol w:w="1457"/>
      </w:tblGrid>
      <w:tr w:rsidR="007B1982" w:rsidRPr="00A353C9" w14:paraId="6D8D04F0" w14:textId="77777777" w:rsidTr="00F73C34">
        <w:trPr>
          <w:trHeight w:hRule="exact" w:val="583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AEE6C25" w14:textId="77777777" w:rsidR="007B1982" w:rsidRPr="00A353C9" w:rsidRDefault="003A5B0D" w:rsidP="005F0648">
            <w:pPr>
              <w:pStyle w:val="aff1"/>
            </w:pPr>
            <w:r>
              <w:t>К</w:t>
            </w:r>
            <w:r w:rsidR="00682F69" w:rsidRPr="00A353C9">
              <w:t>овк</w:t>
            </w:r>
            <w:r>
              <w:t>а</w:t>
            </w:r>
            <w:r w:rsidR="00682F69" w:rsidRPr="00A353C9">
              <w:t xml:space="preserve"> поковок и изделий</w:t>
            </w:r>
            <w:r>
              <w:t xml:space="preserve"> на молотах и прессах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7B7A507" w14:textId="77777777" w:rsidR="007B1982" w:rsidRPr="00A353C9" w:rsidRDefault="007B1982" w:rsidP="007E250E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2D25D" w14:textId="1F798ECA" w:rsidR="007B1982" w:rsidRPr="00A353C9" w:rsidRDefault="00F73C34" w:rsidP="007E250E">
            <w:pPr>
              <w:spacing w:before="240" w:after="240"/>
              <w:jc w:val="center"/>
            </w:pPr>
            <w:r w:rsidRPr="00F73C34">
              <w:t>40.217</w:t>
            </w:r>
          </w:p>
        </w:tc>
      </w:tr>
      <w:tr w:rsidR="007B1982" w:rsidRPr="00A353C9" w14:paraId="57BBF5B9" w14:textId="77777777" w:rsidTr="00F73C34">
        <w:trPr>
          <w:trHeight w:val="493"/>
        </w:trPr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34C25" w14:textId="77777777" w:rsidR="007B1982" w:rsidRPr="00A353C9" w:rsidRDefault="007B1982" w:rsidP="007E250E">
            <w:pPr>
              <w:jc w:val="center"/>
              <w:rPr>
                <w:sz w:val="20"/>
                <w:szCs w:val="20"/>
              </w:rPr>
            </w:pPr>
            <w:r w:rsidRPr="00A353C9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8D0314" w14:textId="77777777" w:rsidR="007B1982" w:rsidRPr="00A353C9" w:rsidRDefault="007B1982" w:rsidP="007E250E">
            <w:pPr>
              <w:jc w:val="center"/>
              <w:rPr>
                <w:sz w:val="20"/>
                <w:szCs w:val="20"/>
              </w:rPr>
            </w:pPr>
            <w:r w:rsidRPr="00A353C9">
              <w:rPr>
                <w:sz w:val="20"/>
                <w:szCs w:val="20"/>
              </w:rPr>
              <w:t>Код</w:t>
            </w:r>
          </w:p>
        </w:tc>
      </w:tr>
    </w:tbl>
    <w:p w14:paraId="19EDCD29" w14:textId="77777777" w:rsidR="005F0648" w:rsidRDefault="005F0648"/>
    <w:p w14:paraId="52E45E68" w14:textId="57A99991" w:rsidR="005F0648" w:rsidRDefault="005F0648">
      <w:r w:rsidRPr="00A353C9">
        <w:t>Основная цель вида профессиональной деятельности:</w:t>
      </w:r>
    </w:p>
    <w:p w14:paraId="20752DDD" w14:textId="77777777" w:rsidR="005F0648" w:rsidRDefault="005F064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7B1982" w:rsidRPr="00A353C9" w14:paraId="685D4A7D" w14:textId="77777777" w:rsidTr="005F0648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0A8357" w14:textId="77777777" w:rsidR="007B1982" w:rsidRPr="00A353C9" w:rsidRDefault="00682F69" w:rsidP="00A85528">
            <w:r w:rsidRPr="00A353C9">
              <w:t>Обеспечение качества и производительности при ковке поковок и изделий</w:t>
            </w:r>
            <w:r w:rsidR="007432D2">
              <w:t xml:space="preserve"> на молотах и прессах</w:t>
            </w:r>
            <w:r w:rsidR="005B2861">
              <w:t xml:space="preserve"> </w:t>
            </w:r>
          </w:p>
        </w:tc>
      </w:tr>
    </w:tbl>
    <w:p w14:paraId="1E06A4AF" w14:textId="77777777" w:rsidR="005F0648" w:rsidRDefault="005F0648"/>
    <w:p w14:paraId="7FE88C6F" w14:textId="1E6ED6FA" w:rsidR="005F0648" w:rsidRDefault="005F0648">
      <w:r w:rsidRPr="00A353C9">
        <w:t>Группа занятий:</w:t>
      </w:r>
    </w:p>
    <w:p w14:paraId="1D39ED78" w14:textId="77777777" w:rsidR="005F0648" w:rsidRDefault="005F064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3751"/>
        <w:gridCol w:w="1250"/>
        <w:gridCol w:w="3702"/>
      </w:tblGrid>
      <w:tr w:rsidR="007B1982" w:rsidRPr="00A353C9" w14:paraId="45632808" w14:textId="77777777" w:rsidTr="005F0648">
        <w:trPr>
          <w:trHeight w:val="283"/>
        </w:trPr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49A65A" w14:textId="77777777" w:rsidR="007B1982" w:rsidRPr="00A353C9" w:rsidRDefault="002435CF" w:rsidP="00907369">
            <w:pPr>
              <w:pStyle w:val="aff1"/>
            </w:pPr>
            <w:r w:rsidRPr="00A353C9">
              <w:t>7221</w:t>
            </w:r>
          </w:p>
        </w:tc>
        <w:tc>
          <w:tcPr>
            <w:tcW w:w="18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7FB40B" w14:textId="77777777" w:rsidR="007B1982" w:rsidRPr="00A353C9" w:rsidRDefault="002435CF" w:rsidP="00907369">
            <w:pPr>
              <w:pStyle w:val="aff1"/>
            </w:pPr>
            <w:r w:rsidRPr="00A353C9">
              <w:t>Кузнецы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2AF2D2" w14:textId="77777777" w:rsidR="007B1982" w:rsidRPr="00A353C9" w:rsidRDefault="007B1E08" w:rsidP="00907369">
            <w:pPr>
              <w:pStyle w:val="aff1"/>
            </w:pPr>
            <w:r w:rsidRPr="00A353C9">
              <w:t>-</w:t>
            </w:r>
          </w:p>
        </w:tc>
        <w:tc>
          <w:tcPr>
            <w:tcW w:w="18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B2408E" w14:textId="77777777" w:rsidR="007B1982" w:rsidRPr="00A353C9" w:rsidRDefault="007B1E08" w:rsidP="00907369">
            <w:pPr>
              <w:pStyle w:val="aff1"/>
            </w:pPr>
            <w:r w:rsidRPr="00A353C9">
              <w:t>-</w:t>
            </w:r>
          </w:p>
        </w:tc>
      </w:tr>
      <w:tr w:rsidR="007B1982" w:rsidRPr="00A353C9" w14:paraId="59030094" w14:textId="77777777" w:rsidTr="005F0648">
        <w:trPr>
          <w:trHeight w:val="227"/>
        </w:trPr>
        <w:tc>
          <w:tcPr>
            <w:tcW w:w="7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038756" w14:textId="77777777" w:rsidR="007B1982" w:rsidRPr="00A353C9" w:rsidRDefault="007B1982" w:rsidP="007E250E">
            <w:pPr>
              <w:jc w:val="center"/>
              <w:rPr>
                <w:sz w:val="20"/>
                <w:szCs w:val="20"/>
              </w:rPr>
            </w:pPr>
            <w:r w:rsidRPr="00A353C9">
              <w:rPr>
                <w:sz w:val="20"/>
                <w:szCs w:val="20"/>
              </w:rPr>
              <w:t>(код ОКЗ</w:t>
            </w:r>
            <w:r w:rsidRPr="00A353C9">
              <w:rPr>
                <w:rStyle w:val="ad"/>
                <w:sz w:val="20"/>
                <w:szCs w:val="20"/>
              </w:rPr>
              <w:endnoteReference w:id="1"/>
            </w:r>
            <w:r w:rsidRPr="00A353C9">
              <w:rPr>
                <w:sz w:val="20"/>
                <w:szCs w:val="20"/>
              </w:rPr>
              <w:t>)</w:t>
            </w:r>
          </w:p>
        </w:tc>
        <w:tc>
          <w:tcPr>
            <w:tcW w:w="18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6BAC36" w14:textId="77777777" w:rsidR="007B1982" w:rsidRPr="00A353C9" w:rsidRDefault="007B1982" w:rsidP="007E250E">
            <w:pPr>
              <w:jc w:val="center"/>
              <w:rPr>
                <w:sz w:val="20"/>
                <w:szCs w:val="20"/>
              </w:rPr>
            </w:pPr>
            <w:r w:rsidRPr="00A353C9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BA4F69" w14:textId="77777777" w:rsidR="007B1982" w:rsidRPr="00A353C9" w:rsidRDefault="007B1982" w:rsidP="007E250E">
            <w:pPr>
              <w:jc w:val="center"/>
              <w:rPr>
                <w:sz w:val="20"/>
                <w:szCs w:val="20"/>
              </w:rPr>
            </w:pPr>
            <w:r w:rsidRPr="00A353C9">
              <w:rPr>
                <w:sz w:val="20"/>
                <w:szCs w:val="20"/>
              </w:rPr>
              <w:t>(код ОКЗ)</w:t>
            </w:r>
          </w:p>
        </w:tc>
        <w:tc>
          <w:tcPr>
            <w:tcW w:w="18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85470A" w14:textId="77777777" w:rsidR="007B1982" w:rsidRPr="00A353C9" w:rsidRDefault="007B1982" w:rsidP="007E250E">
            <w:pPr>
              <w:jc w:val="center"/>
              <w:rPr>
                <w:sz w:val="20"/>
                <w:szCs w:val="20"/>
              </w:rPr>
            </w:pPr>
            <w:r w:rsidRPr="00A353C9">
              <w:rPr>
                <w:sz w:val="20"/>
                <w:szCs w:val="20"/>
              </w:rPr>
              <w:t>(наименование)</w:t>
            </w:r>
          </w:p>
        </w:tc>
      </w:tr>
    </w:tbl>
    <w:p w14:paraId="17608DBD" w14:textId="77777777" w:rsidR="005F0648" w:rsidRDefault="005F0648"/>
    <w:p w14:paraId="260135FD" w14:textId="2EBA7C47" w:rsidR="005F0648" w:rsidRDefault="005F0648">
      <w:r w:rsidRPr="00A353C9">
        <w:t>Отнесение к видам экономической деятельности:</w:t>
      </w:r>
    </w:p>
    <w:p w14:paraId="433E8416" w14:textId="77777777" w:rsidR="005F0648" w:rsidRDefault="005F064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9"/>
        <w:gridCol w:w="8430"/>
      </w:tblGrid>
      <w:tr w:rsidR="002435CF" w:rsidRPr="00A353C9" w14:paraId="1FF464D7" w14:textId="77777777" w:rsidTr="005F0648">
        <w:trPr>
          <w:trHeight w:val="283"/>
        </w:trPr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AC68D7" w14:textId="77777777" w:rsidR="002435CF" w:rsidRPr="00A353C9" w:rsidRDefault="002435CF" w:rsidP="005F0648">
            <w:pPr>
              <w:pStyle w:val="aff1"/>
            </w:pPr>
            <w:r w:rsidRPr="00A353C9">
              <w:t>25.50.1</w:t>
            </w:r>
          </w:p>
        </w:tc>
        <w:tc>
          <w:tcPr>
            <w:tcW w:w="41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3ECABC" w14:textId="77777777" w:rsidR="002435CF" w:rsidRPr="00A353C9" w:rsidRDefault="002435CF" w:rsidP="005F0648">
            <w:pPr>
              <w:pStyle w:val="aff1"/>
              <w:rPr>
                <w:shd w:val="clear" w:color="auto" w:fill="FFFFFF"/>
              </w:rPr>
            </w:pPr>
            <w:r w:rsidRPr="00A353C9">
              <w:rPr>
                <w:shd w:val="clear" w:color="auto" w:fill="FFFFFF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2435CF" w:rsidRPr="00A353C9" w14:paraId="4F09D370" w14:textId="77777777" w:rsidTr="007E250E">
        <w:trPr>
          <w:trHeight w:val="283"/>
        </w:trPr>
        <w:tc>
          <w:tcPr>
            <w:tcW w:w="86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CD5E13" w14:textId="77777777" w:rsidR="002435CF" w:rsidRPr="00A353C9" w:rsidRDefault="002435CF" w:rsidP="007E250E">
            <w:pPr>
              <w:jc w:val="center"/>
              <w:rPr>
                <w:sz w:val="20"/>
                <w:szCs w:val="20"/>
              </w:rPr>
            </w:pPr>
            <w:r w:rsidRPr="00A353C9">
              <w:rPr>
                <w:sz w:val="20"/>
                <w:szCs w:val="20"/>
              </w:rPr>
              <w:t>(код ОКВЭД</w:t>
            </w:r>
            <w:r w:rsidRPr="00A353C9">
              <w:rPr>
                <w:rStyle w:val="ad"/>
                <w:sz w:val="20"/>
                <w:szCs w:val="20"/>
              </w:rPr>
              <w:endnoteReference w:id="2"/>
            </w:r>
            <w:r w:rsidRPr="00A353C9">
              <w:rPr>
                <w:sz w:val="20"/>
                <w:szCs w:val="20"/>
              </w:rPr>
              <w:t>)</w:t>
            </w:r>
          </w:p>
        </w:tc>
        <w:tc>
          <w:tcPr>
            <w:tcW w:w="413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9EF42A" w14:textId="77777777" w:rsidR="002435CF" w:rsidRPr="00A353C9" w:rsidRDefault="002435CF" w:rsidP="007E250E">
            <w:pPr>
              <w:jc w:val="center"/>
              <w:rPr>
                <w:sz w:val="20"/>
                <w:szCs w:val="20"/>
              </w:rPr>
            </w:pPr>
            <w:r w:rsidRPr="00A353C9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70143E8" w14:textId="77777777" w:rsidR="00CB7A67" w:rsidRPr="00A353C9" w:rsidRDefault="00CB7A67" w:rsidP="007B1982">
      <w:pPr>
        <w:rPr>
          <w:sz w:val="16"/>
          <w:szCs w:val="16"/>
        </w:rPr>
      </w:pPr>
    </w:p>
    <w:p w14:paraId="1696FB6B" w14:textId="77777777" w:rsidR="00502036" w:rsidRPr="00A353C9" w:rsidRDefault="00502036" w:rsidP="000D0650">
      <w:pPr>
        <w:sectPr w:rsidR="00502036" w:rsidRPr="00A353C9" w:rsidSect="005F0648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937ED12" w14:textId="16634CC3" w:rsidR="00A55C2E" w:rsidRDefault="00A55C2E" w:rsidP="00655780">
      <w:pPr>
        <w:pStyle w:val="1"/>
        <w:jc w:val="center"/>
      </w:pPr>
      <w:bookmarkStart w:id="4" w:name="_Toc32827199"/>
      <w:r w:rsidRPr="00A353C9">
        <w:lastRenderedPageBreak/>
        <w:t xml:space="preserve">II. Описание трудовых функций, </w:t>
      </w:r>
      <w:r w:rsidR="00DF362C" w:rsidRPr="00A353C9">
        <w:t>входящих в</w:t>
      </w:r>
      <w:r w:rsidRPr="00A353C9">
        <w:t xml:space="preserve"> профессиональный стандарт (функциональная карта вида </w:t>
      </w:r>
      <w:r w:rsidR="00BA285F" w:rsidRPr="00A353C9">
        <w:t>профессиональной</w:t>
      </w:r>
      <w:r w:rsidRPr="00A353C9">
        <w:t xml:space="preserve"> деятельности)</w:t>
      </w:r>
      <w:bookmarkEnd w:id="4"/>
      <w:r w:rsidR="005F0648">
        <w:t xml:space="preserve"> </w:t>
      </w:r>
    </w:p>
    <w:p w14:paraId="7A8498A6" w14:textId="77777777" w:rsidR="005F0648" w:rsidRPr="005F0648" w:rsidRDefault="005F0648" w:rsidP="005F064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01"/>
        <w:gridCol w:w="2694"/>
        <w:gridCol w:w="1704"/>
        <w:gridCol w:w="6891"/>
        <w:gridCol w:w="976"/>
        <w:gridCol w:w="1694"/>
      </w:tblGrid>
      <w:tr w:rsidR="00502036" w:rsidRPr="005F0648" w14:paraId="16589101" w14:textId="77777777" w:rsidTr="005F0648">
        <w:trPr>
          <w:trHeight w:val="20"/>
        </w:trPr>
        <w:tc>
          <w:tcPr>
            <w:tcW w:w="1722" w:type="pct"/>
            <w:gridSpan w:val="3"/>
            <w:vAlign w:val="center"/>
          </w:tcPr>
          <w:p w14:paraId="318EA408" w14:textId="77777777" w:rsidR="00502036" w:rsidRPr="005F0648" w:rsidRDefault="00502036" w:rsidP="00806D6F">
            <w:pPr>
              <w:pStyle w:val="aff3"/>
            </w:pPr>
            <w:r w:rsidRPr="005F0648">
              <w:t>Обобщенные трудовые функции</w:t>
            </w:r>
          </w:p>
        </w:tc>
        <w:tc>
          <w:tcPr>
            <w:tcW w:w="3278" w:type="pct"/>
            <w:gridSpan w:val="3"/>
            <w:vAlign w:val="center"/>
          </w:tcPr>
          <w:p w14:paraId="48378E3D" w14:textId="77777777" w:rsidR="00502036" w:rsidRPr="005F0648" w:rsidRDefault="00502036" w:rsidP="00806D6F">
            <w:pPr>
              <w:pStyle w:val="aff3"/>
            </w:pPr>
            <w:r w:rsidRPr="005F0648">
              <w:t>Трудовые функции</w:t>
            </w:r>
          </w:p>
        </w:tc>
      </w:tr>
      <w:tr w:rsidR="00E329D1" w:rsidRPr="005F0648" w14:paraId="38B6963E" w14:textId="77777777" w:rsidTr="005F0648">
        <w:trPr>
          <w:trHeight w:val="20"/>
        </w:trPr>
        <w:tc>
          <w:tcPr>
            <w:tcW w:w="208" w:type="pct"/>
            <w:vAlign w:val="center"/>
          </w:tcPr>
          <w:p w14:paraId="5EBF9AD8" w14:textId="77777777" w:rsidR="00502036" w:rsidRPr="005F0648" w:rsidRDefault="00BA285F" w:rsidP="00806D6F">
            <w:pPr>
              <w:pStyle w:val="aff3"/>
            </w:pPr>
            <w:r w:rsidRPr="005F0648">
              <w:t>код</w:t>
            </w:r>
          </w:p>
        </w:tc>
        <w:tc>
          <w:tcPr>
            <w:tcW w:w="927" w:type="pct"/>
            <w:vAlign w:val="center"/>
          </w:tcPr>
          <w:p w14:paraId="77A4353F" w14:textId="77777777" w:rsidR="00502036" w:rsidRPr="005F0648" w:rsidRDefault="00BA285F" w:rsidP="00806D6F">
            <w:pPr>
              <w:pStyle w:val="aff3"/>
            </w:pPr>
            <w:r w:rsidRPr="005F0648">
              <w:t>наименование</w:t>
            </w:r>
          </w:p>
        </w:tc>
        <w:tc>
          <w:tcPr>
            <w:tcW w:w="587" w:type="pct"/>
            <w:vAlign w:val="center"/>
          </w:tcPr>
          <w:p w14:paraId="719B977D" w14:textId="77777777" w:rsidR="00502036" w:rsidRPr="005F0648" w:rsidRDefault="00BA285F" w:rsidP="00806D6F">
            <w:pPr>
              <w:pStyle w:val="aff3"/>
            </w:pPr>
            <w:r w:rsidRPr="005F0648">
              <w:t>уровень квалификации</w:t>
            </w:r>
          </w:p>
        </w:tc>
        <w:tc>
          <w:tcPr>
            <w:tcW w:w="2368" w:type="pct"/>
            <w:vAlign w:val="center"/>
          </w:tcPr>
          <w:p w14:paraId="790F7BEF" w14:textId="77777777" w:rsidR="00502036" w:rsidRPr="005F0648" w:rsidRDefault="00BA285F" w:rsidP="00806D6F">
            <w:pPr>
              <w:pStyle w:val="aff3"/>
            </w:pPr>
            <w:r w:rsidRPr="005F0648">
              <w:t>наименование</w:t>
            </w:r>
          </w:p>
        </w:tc>
        <w:tc>
          <w:tcPr>
            <w:tcW w:w="337" w:type="pct"/>
            <w:vAlign w:val="center"/>
          </w:tcPr>
          <w:p w14:paraId="621284D2" w14:textId="77777777" w:rsidR="00502036" w:rsidRPr="005F0648" w:rsidRDefault="00BA285F" w:rsidP="00806D6F">
            <w:pPr>
              <w:pStyle w:val="aff3"/>
            </w:pPr>
            <w:r w:rsidRPr="005F0648">
              <w:t>код</w:t>
            </w:r>
          </w:p>
        </w:tc>
        <w:tc>
          <w:tcPr>
            <w:tcW w:w="573" w:type="pct"/>
            <w:vAlign w:val="center"/>
          </w:tcPr>
          <w:p w14:paraId="7B7E5602" w14:textId="77777777" w:rsidR="00502036" w:rsidRPr="005F0648" w:rsidRDefault="00BA285F" w:rsidP="00806D6F">
            <w:pPr>
              <w:pStyle w:val="aff3"/>
            </w:pPr>
            <w:r w:rsidRPr="005F0648">
              <w:t>уровень (подуровень) квалификации</w:t>
            </w:r>
          </w:p>
        </w:tc>
      </w:tr>
      <w:tr w:rsidR="00806D6F" w:rsidRPr="005F0648" w14:paraId="2A7DD4D5" w14:textId="77777777" w:rsidTr="005F0648">
        <w:trPr>
          <w:trHeight w:val="20"/>
        </w:trPr>
        <w:tc>
          <w:tcPr>
            <w:tcW w:w="208" w:type="pct"/>
            <w:vMerge w:val="restart"/>
          </w:tcPr>
          <w:p w14:paraId="4FAEAAC1" w14:textId="0EB23247" w:rsidR="00806D6F" w:rsidRPr="005F0648" w:rsidRDefault="008477C0" w:rsidP="007E250E">
            <w:pPr>
              <w:pStyle w:val="aff1"/>
            </w:pPr>
            <w:r>
              <w:t>A</w:t>
            </w:r>
          </w:p>
        </w:tc>
        <w:tc>
          <w:tcPr>
            <w:tcW w:w="927" w:type="pct"/>
            <w:vMerge w:val="restart"/>
          </w:tcPr>
          <w:p w14:paraId="7AD98CF8" w14:textId="77777777" w:rsidR="00806D6F" w:rsidRPr="005F0648" w:rsidRDefault="00B66B38" w:rsidP="0069612A">
            <w:pPr>
              <w:pStyle w:val="aff1"/>
            </w:pPr>
            <w:r w:rsidRPr="005F0648">
              <w:t>Ковка поковок и изделий на молотах и прессах в качестве подручного</w:t>
            </w:r>
          </w:p>
        </w:tc>
        <w:tc>
          <w:tcPr>
            <w:tcW w:w="587" w:type="pct"/>
            <w:vMerge w:val="restart"/>
          </w:tcPr>
          <w:p w14:paraId="070204A7" w14:textId="77777777" w:rsidR="00806D6F" w:rsidRPr="005F0648" w:rsidRDefault="00543F29" w:rsidP="00520E06">
            <w:pPr>
              <w:pStyle w:val="aff3"/>
            </w:pPr>
            <w:r w:rsidRPr="005F0648">
              <w:t>2</w:t>
            </w:r>
          </w:p>
        </w:tc>
        <w:tc>
          <w:tcPr>
            <w:tcW w:w="2368" w:type="pct"/>
          </w:tcPr>
          <w:p w14:paraId="73792633" w14:textId="77777777" w:rsidR="00806D6F" w:rsidRPr="005F0648" w:rsidRDefault="00414E7B" w:rsidP="000817FB">
            <w:pPr>
              <w:pStyle w:val="aff1"/>
            </w:pPr>
            <w:r w:rsidRPr="005F0648">
              <w:t>Нагрев заготов</w:t>
            </w:r>
            <w:r w:rsidR="00ED3A3D" w:rsidRPr="005F0648">
              <w:t>о</w:t>
            </w:r>
            <w:r w:rsidRPr="005F0648">
              <w:t>к из углеродистых</w:t>
            </w:r>
            <w:r w:rsidR="00AC486B" w:rsidRPr="005F0648">
              <w:t xml:space="preserve"> и</w:t>
            </w:r>
            <w:r w:rsidRPr="005F0648">
              <w:t xml:space="preserve"> </w:t>
            </w:r>
            <w:r w:rsidR="00465F18" w:rsidRPr="005F0648">
              <w:t xml:space="preserve">низколегированных </w:t>
            </w:r>
            <w:r w:rsidRPr="005F0648">
              <w:t>сталей и</w:t>
            </w:r>
            <w:r w:rsidR="00ED3A3D" w:rsidRPr="005F0648">
              <w:t xml:space="preserve"> </w:t>
            </w:r>
            <w:r w:rsidRPr="005F0648">
              <w:t xml:space="preserve">цветных </w:t>
            </w:r>
            <w:r w:rsidR="000817FB" w:rsidRPr="005F0648">
              <w:t xml:space="preserve">сплавов </w:t>
            </w:r>
            <w:r w:rsidRPr="005F0648">
              <w:t>для ковки</w:t>
            </w:r>
          </w:p>
        </w:tc>
        <w:tc>
          <w:tcPr>
            <w:tcW w:w="337" w:type="pct"/>
          </w:tcPr>
          <w:p w14:paraId="09BB60D3" w14:textId="00F24811" w:rsidR="00806D6F" w:rsidRPr="005F0648" w:rsidRDefault="008477C0" w:rsidP="005F0648">
            <w:pPr>
              <w:pStyle w:val="aff3"/>
            </w:pPr>
            <w:r>
              <w:rPr>
                <w:lang w:val="en-US"/>
              </w:rPr>
              <w:t>A</w:t>
            </w:r>
            <w:r w:rsidR="00E401B3" w:rsidRPr="005F0648">
              <w:t>/01.</w:t>
            </w:r>
            <w:r w:rsidR="00D90DE8" w:rsidRPr="005F0648">
              <w:rPr>
                <w:lang w:val="en-US"/>
              </w:rPr>
              <w:t>2</w:t>
            </w:r>
          </w:p>
        </w:tc>
        <w:tc>
          <w:tcPr>
            <w:tcW w:w="573" w:type="pct"/>
          </w:tcPr>
          <w:p w14:paraId="747E4083" w14:textId="77777777" w:rsidR="00806D6F" w:rsidRPr="005F0648" w:rsidRDefault="00D90DE8" w:rsidP="005F0648">
            <w:pPr>
              <w:pStyle w:val="aff3"/>
            </w:pPr>
            <w:r w:rsidRPr="005F0648">
              <w:t>2</w:t>
            </w:r>
          </w:p>
        </w:tc>
      </w:tr>
      <w:tr w:rsidR="00382883" w:rsidRPr="005F0648" w14:paraId="5402FCAB" w14:textId="77777777" w:rsidTr="005F0648">
        <w:trPr>
          <w:trHeight w:val="20"/>
        </w:trPr>
        <w:tc>
          <w:tcPr>
            <w:tcW w:w="208" w:type="pct"/>
            <w:vMerge/>
            <w:vAlign w:val="center"/>
          </w:tcPr>
          <w:p w14:paraId="385AB0F1" w14:textId="77777777" w:rsidR="00382883" w:rsidRPr="005F0648" w:rsidRDefault="00382883" w:rsidP="00382883">
            <w:pPr>
              <w:pStyle w:val="aff1"/>
            </w:pPr>
          </w:p>
        </w:tc>
        <w:tc>
          <w:tcPr>
            <w:tcW w:w="927" w:type="pct"/>
            <w:vMerge/>
            <w:vAlign w:val="center"/>
          </w:tcPr>
          <w:p w14:paraId="0A42E4EC" w14:textId="77777777" w:rsidR="00382883" w:rsidRPr="005F0648" w:rsidRDefault="00382883" w:rsidP="00382883">
            <w:pPr>
              <w:pStyle w:val="aff1"/>
            </w:pPr>
          </w:p>
        </w:tc>
        <w:tc>
          <w:tcPr>
            <w:tcW w:w="587" w:type="pct"/>
            <w:vMerge/>
            <w:vAlign w:val="center"/>
          </w:tcPr>
          <w:p w14:paraId="4354DD45" w14:textId="77777777" w:rsidR="00382883" w:rsidRPr="005F0648" w:rsidRDefault="00382883" w:rsidP="00382883">
            <w:pPr>
              <w:pStyle w:val="aff3"/>
            </w:pPr>
          </w:p>
        </w:tc>
        <w:tc>
          <w:tcPr>
            <w:tcW w:w="2368" w:type="pct"/>
          </w:tcPr>
          <w:p w14:paraId="29B96800" w14:textId="77777777" w:rsidR="00382883" w:rsidRPr="005F0648" w:rsidRDefault="00414E7B" w:rsidP="00AC486B">
            <w:pPr>
              <w:pStyle w:val="aff1"/>
            </w:pPr>
            <w:r w:rsidRPr="005F0648">
              <w:t>Ковк</w:t>
            </w:r>
            <w:r w:rsidR="00881185" w:rsidRPr="005F0648">
              <w:t>а</w:t>
            </w:r>
            <w:r w:rsidRPr="005F0648">
              <w:t xml:space="preserve"> поковок</w:t>
            </w:r>
            <w:r w:rsidR="00381DD2" w:rsidRPr="005F0648">
              <w:t xml:space="preserve"> и</w:t>
            </w:r>
            <w:r w:rsidR="00AC486B" w:rsidRPr="005F0648">
              <w:t xml:space="preserve"> изделий на </w:t>
            </w:r>
            <w:r w:rsidRPr="005F0648">
              <w:t>молотах в качестве подручного совместно с кузнецом более высокой квалификации</w:t>
            </w:r>
          </w:p>
        </w:tc>
        <w:tc>
          <w:tcPr>
            <w:tcW w:w="337" w:type="pct"/>
          </w:tcPr>
          <w:p w14:paraId="48D789DD" w14:textId="085DE3FE" w:rsidR="00382883" w:rsidRPr="005F0648" w:rsidRDefault="008477C0" w:rsidP="005F0648">
            <w:pPr>
              <w:pStyle w:val="aff3"/>
            </w:pPr>
            <w:r>
              <w:rPr>
                <w:lang w:val="en-US"/>
              </w:rPr>
              <w:t>A</w:t>
            </w:r>
            <w:r w:rsidR="00382883" w:rsidRPr="005F0648">
              <w:t>/0</w:t>
            </w:r>
            <w:r w:rsidR="00382883" w:rsidRPr="005F0648">
              <w:rPr>
                <w:lang w:val="en-US"/>
              </w:rPr>
              <w:t>2</w:t>
            </w:r>
            <w:r w:rsidR="00382883" w:rsidRPr="005F0648">
              <w:t>.</w:t>
            </w:r>
            <w:r w:rsidR="00D90DE8" w:rsidRPr="005F0648">
              <w:t>2</w:t>
            </w:r>
          </w:p>
        </w:tc>
        <w:tc>
          <w:tcPr>
            <w:tcW w:w="573" w:type="pct"/>
          </w:tcPr>
          <w:p w14:paraId="0FD0B02A" w14:textId="77777777" w:rsidR="00382883" w:rsidRPr="005F0648" w:rsidRDefault="00D90DE8" w:rsidP="005F0648">
            <w:pPr>
              <w:pStyle w:val="aff3"/>
            </w:pPr>
            <w:r w:rsidRPr="005F0648">
              <w:t>2</w:t>
            </w:r>
          </w:p>
        </w:tc>
      </w:tr>
      <w:tr w:rsidR="00382883" w:rsidRPr="005F0648" w14:paraId="293D6A87" w14:textId="77777777" w:rsidTr="005F0648">
        <w:trPr>
          <w:trHeight w:val="244"/>
        </w:trPr>
        <w:tc>
          <w:tcPr>
            <w:tcW w:w="208" w:type="pct"/>
            <w:vMerge/>
            <w:vAlign w:val="center"/>
          </w:tcPr>
          <w:p w14:paraId="11A41BEB" w14:textId="77777777" w:rsidR="00382883" w:rsidRPr="005F0648" w:rsidRDefault="00382883" w:rsidP="00382883">
            <w:pPr>
              <w:pStyle w:val="aff1"/>
            </w:pPr>
          </w:p>
        </w:tc>
        <w:tc>
          <w:tcPr>
            <w:tcW w:w="927" w:type="pct"/>
            <w:vMerge/>
            <w:vAlign w:val="center"/>
          </w:tcPr>
          <w:p w14:paraId="5FCFBA25" w14:textId="77777777" w:rsidR="00382883" w:rsidRPr="005F0648" w:rsidRDefault="00382883" w:rsidP="00382883">
            <w:pPr>
              <w:pStyle w:val="aff1"/>
            </w:pPr>
          </w:p>
        </w:tc>
        <w:tc>
          <w:tcPr>
            <w:tcW w:w="587" w:type="pct"/>
            <w:vMerge/>
            <w:vAlign w:val="center"/>
          </w:tcPr>
          <w:p w14:paraId="3F250AFD" w14:textId="77777777" w:rsidR="00382883" w:rsidRPr="005F0648" w:rsidRDefault="00382883" w:rsidP="00382883">
            <w:pPr>
              <w:pStyle w:val="aff3"/>
            </w:pPr>
          </w:p>
        </w:tc>
        <w:tc>
          <w:tcPr>
            <w:tcW w:w="2368" w:type="pct"/>
          </w:tcPr>
          <w:p w14:paraId="0B2354D2" w14:textId="77777777" w:rsidR="00382883" w:rsidRPr="005F0648" w:rsidRDefault="00EA541F" w:rsidP="00881185">
            <w:pPr>
              <w:pStyle w:val="aff1"/>
            </w:pPr>
            <w:r w:rsidRPr="005F0648">
              <w:t>Ковк</w:t>
            </w:r>
            <w:r w:rsidR="00881185" w:rsidRPr="005F0648">
              <w:t>а</w:t>
            </w:r>
            <w:r w:rsidRPr="005F0648">
              <w:t xml:space="preserve"> поковок</w:t>
            </w:r>
            <w:r w:rsidR="00381DD2" w:rsidRPr="005F0648">
              <w:t xml:space="preserve"> и изделий</w:t>
            </w:r>
            <w:r w:rsidRPr="005F0648">
              <w:t xml:space="preserve"> на прессах в качестве подручного совместно с кузнецом более высокой квалификации</w:t>
            </w:r>
          </w:p>
        </w:tc>
        <w:tc>
          <w:tcPr>
            <w:tcW w:w="337" w:type="pct"/>
          </w:tcPr>
          <w:p w14:paraId="6579A5A6" w14:textId="43D7F510" w:rsidR="00382883" w:rsidRPr="005F0648" w:rsidRDefault="008477C0" w:rsidP="005F0648">
            <w:pPr>
              <w:pStyle w:val="aff3"/>
            </w:pPr>
            <w:r>
              <w:rPr>
                <w:lang w:val="en-US"/>
              </w:rPr>
              <w:t>A</w:t>
            </w:r>
            <w:r w:rsidR="00382883" w:rsidRPr="005F0648">
              <w:t>/0</w:t>
            </w:r>
            <w:r w:rsidR="00EA541F" w:rsidRPr="005F0648">
              <w:t>3</w:t>
            </w:r>
            <w:r w:rsidR="00382883" w:rsidRPr="005F0648">
              <w:t>.</w:t>
            </w:r>
            <w:r w:rsidR="00D90DE8" w:rsidRPr="005F0648">
              <w:t>2</w:t>
            </w:r>
          </w:p>
        </w:tc>
        <w:tc>
          <w:tcPr>
            <w:tcW w:w="573" w:type="pct"/>
          </w:tcPr>
          <w:p w14:paraId="06D4B556" w14:textId="77777777" w:rsidR="00382883" w:rsidRPr="005F0648" w:rsidRDefault="00D90DE8" w:rsidP="005F0648">
            <w:pPr>
              <w:pStyle w:val="aff3"/>
            </w:pPr>
            <w:r w:rsidRPr="005F0648">
              <w:t>2</w:t>
            </w:r>
          </w:p>
        </w:tc>
      </w:tr>
      <w:tr w:rsidR="00275338" w:rsidRPr="005F0648" w14:paraId="1668B334" w14:textId="77777777" w:rsidTr="005F0648">
        <w:trPr>
          <w:trHeight w:val="20"/>
        </w:trPr>
        <w:tc>
          <w:tcPr>
            <w:tcW w:w="208" w:type="pct"/>
            <w:vMerge w:val="restart"/>
          </w:tcPr>
          <w:p w14:paraId="342C7F0E" w14:textId="50718430" w:rsidR="00275338" w:rsidRPr="005F0648" w:rsidRDefault="008477C0" w:rsidP="007E250E">
            <w:pPr>
              <w:pStyle w:val="aff1"/>
              <w:rPr>
                <w:lang w:val="en-US"/>
              </w:rPr>
            </w:pPr>
            <w:bookmarkStart w:id="5" w:name="OLE_LINK1"/>
            <w:bookmarkStart w:id="6" w:name="OLE_LINK2"/>
            <w:r>
              <w:rPr>
                <w:lang w:val="en-US"/>
              </w:rPr>
              <w:t>B</w:t>
            </w:r>
          </w:p>
        </w:tc>
        <w:tc>
          <w:tcPr>
            <w:tcW w:w="927" w:type="pct"/>
            <w:vMerge w:val="restart"/>
          </w:tcPr>
          <w:p w14:paraId="2A1316E7" w14:textId="77777777" w:rsidR="00275338" w:rsidRPr="005F0648" w:rsidRDefault="00B66B38" w:rsidP="00AC486B">
            <w:pPr>
              <w:pStyle w:val="aff1"/>
            </w:pPr>
            <w:r w:rsidRPr="005F0648">
              <w:t xml:space="preserve">Ковка </w:t>
            </w:r>
            <w:r w:rsidR="00AC486B" w:rsidRPr="005F0648">
              <w:t xml:space="preserve">простых </w:t>
            </w:r>
            <w:r w:rsidRPr="005F0648">
              <w:t>поковок и изделий на прессах и молотах</w:t>
            </w:r>
          </w:p>
        </w:tc>
        <w:tc>
          <w:tcPr>
            <w:tcW w:w="587" w:type="pct"/>
            <w:vMerge w:val="restart"/>
          </w:tcPr>
          <w:p w14:paraId="39625517" w14:textId="77777777" w:rsidR="00275338" w:rsidRPr="005F0648" w:rsidRDefault="00275338" w:rsidP="0001395D">
            <w:pPr>
              <w:pStyle w:val="aff3"/>
            </w:pPr>
            <w:r w:rsidRPr="005F0648">
              <w:t>3</w:t>
            </w:r>
          </w:p>
        </w:tc>
        <w:tc>
          <w:tcPr>
            <w:tcW w:w="2368" w:type="pct"/>
          </w:tcPr>
          <w:p w14:paraId="0C671D8A" w14:textId="77777777" w:rsidR="00275338" w:rsidRPr="005F0648" w:rsidRDefault="00EA541F" w:rsidP="00114A7D">
            <w:pPr>
              <w:pStyle w:val="aff1"/>
            </w:pPr>
            <w:r w:rsidRPr="005F0648">
              <w:t xml:space="preserve">Ковка </w:t>
            </w:r>
            <w:r w:rsidR="00FD7DF3" w:rsidRPr="005F0648">
              <w:t xml:space="preserve">поковок и изделий </w:t>
            </w:r>
            <w:r w:rsidRPr="005F0648">
              <w:t>прост</w:t>
            </w:r>
            <w:r w:rsidR="00FD7DF3" w:rsidRPr="005F0648">
              <w:t>ой</w:t>
            </w:r>
            <w:r w:rsidRPr="005F0648">
              <w:t xml:space="preserve"> и средней сложности из</w:t>
            </w:r>
            <w:r w:rsidR="00F03175" w:rsidRPr="005F0648">
              <w:t xml:space="preserve"> углеродистых</w:t>
            </w:r>
            <w:r w:rsidR="00AC486B" w:rsidRPr="005F0648">
              <w:t xml:space="preserve"> </w:t>
            </w:r>
            <w:r w:rsidR="00114A7D" w:rsidRPr="005F0648">
              <w:t>и низколегированных сталей и цветных сплавов</w:t>
            </w:r>
            <w:r w:rsidRPr="005F0648">
              <w:t xml:space="preserve"> на молотах с</w:t>
            </w:r>
            <w:r w:rsidR="007B342C" w:rsidRPr="005F0648">
              <w:t xml:space="preserve"> энергией удара</w:t>
            </w:r>
            <w:r w:rsidR="00AC486B" w:rsidRPr="005F0648">
              <w:t xml:space="preserve"> до</w:t>
            </w:r>
            <w:r w:rsidR="007B342C" w:rsidRPr="005F0648">
              <w:t xml:space="preserve"> 40 кДж</w:t>
            </w:r>
          </w:p>
        </w:tc>
        <w:tc>
          <w:tcPr>
            <w:tcW w:w="337" w:type="pct"/>
          </w:tcPr>
          <w:p w14:paraId="6AE4E3DD" w14:textId="30802F1A" w:rsidR="00275338" w:rsidRPr="005F0648" w:rsidRDefault="008477C0" w:rsidP="005F0648">
            <w:pPr>
              <w:pStyle w:val="aff3"/>
            </w:pPr>
            <w:bookmarkStart w:id="7" w:name="OLE_LINK25"/>
            <w:bookmarkStart w:id="8" w:name="OLE_LINK26"/>
            <w:bookmarkStart w:id="9" w:name="OLE_LINK27"/>
            <w:bookmarkStart w:id="10" w:name="OLE_LINK28"/>
            <w:bookmarkStart w:id="11" w:name="OLE_LINK29"/>
            <w:bookmarkStart w:id="12" w:name="OLE_LINK30"/>
            <w:r>
              <w:t>B</w:t>
            </w:r>
            <w:r w:rsidR="00275338" w:rsidRPr="005F0648">
              <w:t>/01.</w:t>
            </w:r>
            <w:bookmarkEnd w:id="7"/>
            <w:bookmarkEnd w:id="8"/>
            <w:bookmarkEnd w:id="9"/>
            <w:bookmarkEnd w:id="10"/>
            <w:bookmarkEnd w:id="11"/>
            <w:bookmarkEnd w:id="12"/>
            <w:r w:rsidR="00275338" w:rsidRPr="005F0648">
              <w:t>3</w:t>
            </w:r>
          </w:p>
        </w:tc>
        <w:tc>
          <w:tcPr>
            <w:tcW w:w="573" w:type="pct"/>
          </w:tcPr>
          <w:p w14:paraId="6A067FFB" w14:textId="77777777" w:rsidR="00275338" w:rsidRPr="005F0648" w:rsidRDefault="00275338" w:rsidP="005F0648">
            <w:pPr>
              <w:pStyle w:val="aff3"/>
            </w:pPr>
            <w:r w:rsidRPr="005F0648">
              <w:t>3</w:t>
            </w:r>
          </w:p>
        </w:tc>
      </w:tr>
      <w:tr w:rsidR="00275338" w:rsidRPr="005F0648" w14:paraId="759FA00F" w14:textId="77777777" w:rsidTr="005F0648">
        <w:trPr>
          <w:trHeight w:val="276"/>
        </w:trPr>
        <w:tc>
          <w:tcPr>
            <w:tcW w:w="208" w:type="pct"/>
            <w:vMerge/>
          </w:tcPr>
          <w:p w14:paraId="49AF7E66" w14:textId="77777777" w:rsidR="00275338" w:rsidRPr="005F0648" w:rsidRDefault="00275338" w:rsidP="00382883">
            <w:pPr>
              <w:pStyle w:val="aff1"/>
            </w:pPr>
          </w:p>
        </w:tc>
        <w:tc>
          <w:tcPr>
            <w:tcW w:w="927" w:type="pct"/>
            <w:vMerge/>
          </w:tcPr>
          <w:p w14:paraId="6C90E4D8" w14:textId="77777777" w:rsidR="00275338" w:rsidRPr="005F0648" w:rsidRDefault="00275338" w:rsidP="00382883">
            <w:pPr>
              <w:pStyle w:val="aff1"/>
            </w:pPr>
          </w:p>
        </w:tc>
        <w:tc>
          <w:tcPr>
            <w:tcW w:w="587" w:type="pct"/>
            <w:vMerge/>
          </w:tcPr>
          <w:p w14:paraId="0DA831DA" w14:textId="77777777" w:rsidR="00275338" w:rsidRPr="005F0648" w:rsidRDefault="00275338" w:rsidP="00382883">
            <w:pPr>
              <w:pStyle w:val="aff3"/>
            </w:pPr>
          </w:p>
        </w:tc>
        <w:tc>
          <w:tcPr>
            <w:tcW w:w="2368" w:type="pct"/>
          </w:tcPr>
          <w:p w14:paraId="088D2395" w14:textId="77777777" w:rsidR="00275338" w:rsidRPr="005F0648" w:rsidRDefault="00F03175" w:rsidP="00BC0271">
            <w:pPr>
              <w:pStyle w:val="aff1"/>
            </w:pPr>
            <w:r w:rsidRPr="005F0648">
              <w:t xml:space="preserve">Ковка </w:t>
            </w:r>
            <w:r w:rsidR="00FD7DF3" w:rsidRPr="005F0648">
              <w:t xml:space="preserve">поковок и изделий </w:t>
            </w:r>
            <w:r w:rsidRPr="005F0648">
              <w:t>прост</w:t>
            </w:r>
            <w:r w:rsidR="00FD7DF3" w:rsidRPr="005F0648">
              <w:t>ой</w:t>
            </w:r>
            <w:r w:rsidRPr="005F0648">
              <w:t xml:space="preserve"> и средней сложности из углеродистых </w:t>
            </w:r>
            <w:r w:rsidR="005846D3" w:rsidRPr="005F0648">
              <w:t xml:space="preserve">и </w:t>
            </w:r>
            <w:r w:rsidR="00114A7D" w:rsidRPr="005F0648">
              <w:t>низколегированных сталей и цветных сплавов</w:t>
            </w:r>
            <w:r w:rsidRPr="005F0648">
              <w:t xml:space="preserve"> на прессах номинальной силой</w:t>
            </w:r>
            <w:r w:rsidR="00B66B82" w:rsidRPr="005F0648">
              <w:t xml:space="preserve"> до 8 </w:t>
            </w:r>
            <w:r w:rsidRPr="005F0648">
              <w:t>МН</w:t>
            </w:r>
          </w:p>
        </w:tc>
        <w:tc>
          <w:tcPr>
            <w:tcW w:w="337" w:type="pct"/>
          </w:tcPr>
          <w:p w14:paraId="299AC520" w14:textId="3443D32D" w:rsidR="00275338" w:rsidRPr="005F0648" w:rsidRDefault="008477C0" w:rsidP="005F0648">
            <w:pPr>
              <w:pStyle w:val="aff3"/>
            </w:pPr>
            <w:r>
              <w:t>B</w:t>
            </w:r>
            <w:r w:rsidR="00275338" w:rsidRPr="005F0648">
              <w:t>/02.3</w:t>
            </w:r>
          </w:p>
        </w:tc>
        <w:tc>
          <w:tcPr>
            <w:tcW w:w="573" w:type="pct"/>
          </w:tcPr>
          <w:p w14:paraId="318926BB" w14:textId="77777777" w:rsidR="00275338" w:rsidRPr="005F0648" w:rsidRDefault="00275338" w:rsidP="005F0648">
            <w:pPr>
              <w:pStyle w:val="aff3"/>
            </w:pPr>
            <w:r w:rsidRPr="005F0648">
              <w:t>3</w:t>
            </w:r>
          </w:p>
        </w:tc>
      </w:tr>
      <w:bookmarkEnd w:id="5"/>
      <w:bookmarkEnd w:id="6"/>
      <w:tr w:rsidR="00B66B82" w:rsidRPr="005F0648" w14:paraId="7FDB2E9F" w14:textId="77777777" w:rsidTr="005F0648">
        <w:trPr>
          <w:trHeight w:val="171"/>
        </w:trPr>
        <w:tc>
          <w:tcPr>
            <w:tcW w:w="208" w:type="pct"/>
            <w:vMerge/>
          </w:tcPr>
          <w:p w14:paraId="07CC4E46" w14:textId="77777777" w:rsidR="00B66B82" w:rsidRPr="005F0648" w:rsidRDefault="00B66B82" w:rsidP="00382883">
            <w:pPr>
              <w:pStyle w:val="aff1"/>
            </w:pPr>
          </w:p>
        </w:tc>
        <w:tc>
          <w:tcPr>
            <w:tcW w:w="927" w:type="pct"/>
            <w:vMerge/>
          </w:tcPr>
          <w:p w14:paraId="43E3796B" w14:textId="77777777" w:rsidR="00B66B82" w:rsidRPr="005F0648" w:rsidRDefault="00B66B82" w:rsidP="00382883">
            <w:pPr>
              <w:pStyle w:val="aff1"/>
            </w:pPr>
          </w:p>
        </w:tc>
        <w:tc>
          <w:tcPr>
            <w:tcW w:w="587" w:type="pct"/>
            <w:vMerge/>
          </w:tcPr>
          <w:p w14:paraId="08B5DB3C" w14:textId="77777777" w:rsidR="00B66B82" w:rsidRPr="005F0648" w:rsidRDefault="00B66B82" w:rsidP="00382883">
            <w:pPr>
              <w:pStyle w:val="aff3"/>
            </w:pPr>
          </w:p>
        </w:tc>
        <w:tc>
          <w:tcPr>
            <w:tcW w:w="2368" w:type="pct"/>
          </w:tcPr>
          <w:p w14:paraId="43A84CB6" w14:textId="77777777" w:rsidR="00B66B82" w:rsidRPr="005F0648" w:rsidRDefault="00135697" w:rsidP="00D143F3">
            <w:pPr>
              <w:pStyle w:val="aff1"/>
            </w:pPr>
            <w:r w:rsidRPr="005F0648">
              <w:t>Ковка кузнечн</w:t>
            </w:r>
            <w:r w:rsidR="00D143F3" w:rsidRPr="005F0648">
              <w:t>ых</w:t>
            </w:r>
            <w:r w:rsidRPr="005F0648">
              <w:t xml:space="preserve"> инструмент</w:t>
            </w:r>
            <w:r w:rsidR="00D143F3" w:rsidRPr="005F0648">
              <w:t>ов</w:t>
            </w:r>
          </w:p>
        </w:tc>
        <w:tc>
          <w:tcPr>
            <w:tcW w:w="337" w:type="pct"/>
          </w:tcPr>
          <w:p w14:paraId="2A93B9A3" w14:textId="61937413" w:rsidR="00B66B82" w:rsidRPr="005F0648" w:rsidRDefault="008477C0" w:rsidP="005F0648">
            <w:pPr>
              <w:pStyle w:val="aff3"/>
            </w:pPr>
            <w:r>
              <w:t>B</w:t>
            </w:r>
            <w:r w:rsidR="00B66B82" w:rsidRPr="005F0648">
              <w:t>/0</w:t>
            </w:r>
            <w:r w:rsidR="00DF37DC" w:rsidRPr="005F0648">
              <w:t>3</w:t>
            </w:r>
            <w:r w:rsidR="00B66B82" w:rsidRPr="005F0648">
              <w:t>.</w:t>
            </w:r>
            <w:r w:rsidR="006B54A8" w:rsidRPr="005F0648">
              <w:t>3</w:t>
            </w:r>
          </w:p>
        </w:tc>
        <w:tc>
          <w:tcPr>
            <w:tcW w:w="573" w:type="pct"/>
          </w:tcPr>
          <w:p w14:paraId="00455BB0" w14:textId="77777777" w:rsidR="00B66B82" w:rsidRPr="005F0648" w:rsidRDefault="00B66B82" w:rsidP="005F0648">
            <w:pPr>
              <w:pStyle w:val="aff3"/>
            </w:pPr>
            <w:r w:rsidRPr="005F0648">
              <w:t>3</w:t>
            </w:r>
          </w:p>
        </w:tc>
      </w:tr>
      <w:tr w:rsidR="009E6C9E" w:rsidRPr="005F0648" w14:paraId="73E58B45" w14:textId="77777777" w:rsidTr="005F0648">
        <w:trPr>
          <w:trHeight w:val="171"/>
        </w:trPr>
        <w:tc>
          <w:tcPr>
            <w:tcW w:w="208" w:type="pct"/>
            <w:vMerge/>
          </w:tcPr>
          <w:p w14:paraId="1698991B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927" w:type="pct"/>
            <w:vMerge/>
          </w:tcPr>
          <w:p w14:paraId="77364EBD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587" w:type="pct"/>
            <w:vMerge/>
          </w:tcPr>
          <w:p w14:paraId="79778FC2" w14:textId="77777777" w:rsidR="009E6C9E" w:rsidRPr="005F0648" w:rsidRDefault="009E6C9E" w:rsidP="00382883">
            <w:pPr>
              <w:pStyle w:val="aff3"/>
            </w:pPr>
          </w:p>
        </w:tc>
        <w:tc>
          <w:tcPr>
            <w:tcW w:w="2368" w:type="pct"/>
          </w:tcPr>
          <w:p w14:paraId="7AD30347" w14:textId="77777777" w:rsidR="009E6C9E" w:rsidRPr="005F0648" w:rsidRDefault="009E6C9E" w:rsidP="002B5199">
            <w:pPr>
              <w:pStyle w:val="aff1"/>
            </w:pPr>
            <w:r w:rsidRPr="005F0648">
              <w:t>Штамповка</w:t>
            </w:r>
            <w:r w:rsidR="00697B90" w:rsidRPr="005F0648">
              <w:t xml:space="preserve"> поковок и изделий</w:t>
            </w:r>
            <w:r w:rsidRPr="005F0648">
              <w:t xml:space="preserve"> в подкладных штампах</w:t>
            </w:r>
          </w:p>
        </w:tc>
        <w:tc>
          <w:tcPr>
            <w:tcW w:w="337" w:type="pct"/>
          </w:tcPr>
          <w:p w14:paraId="0C31BA1A" w14:textId="4D1721A3" w:rsidR="009E6C9E" w:rsidRPr="005F0648" w:rsidRDefault="008477C0" w:rsidP="005F0648">
            <w:pPr>
              <w:pStyle w:val="aff3"/>
            </w:pPr>
            <w:r>
              <w:t>B</w:t>
            </w:r>
            <w:r w:rsidR="009E6C9E" w:rsidRPr="005F0648">
              <w:t>/0</w:t>
            </w:r>
            <w:r w:rsidR="00DF37DC" w:rsidRPr="005F0648">
              <w:t>4</w:t>
            </w:r>
            <w:r w:rsidR="009E6C9E" w:rsidRPr="005F0648">
              <w:t>.3</w:t>
            </w:r>
          </w:p>
        </w:tc>
        <w:tc>
          <w:tcPr>
            <w:tcW w:w="573" w:type="pct"/>
          </w:tcPr>
          <w:p w14:paraId="6ABD1BEF" w14:textId="77777777" w:rsidR="009E6C9E" w:rsidRPr="005F0648" w:rsidRDefault="009E6C9E" w:rsidP="005F0648">
            <w:pPr>
              <w:pStyle w:val="aff3"/>
            </w:pPr>
            <w:r w:rsidRPr="005F0648">
              <w:t>3</w:t>
            </w:r>
          </w:p>
        </w:tc>
      </w:tr>
      <w:tr w:rsidR="009E6C9E" w:rsidRPr="005F0648" w14:paraId="6B189E30" w14:textId="77777777" w:rsidTr="005F0648">
        <w:trPr>
          <w:trHeight w:val="20"/>
        </w:trPr>
        <w:tc>
          <w:tcPr>
            <w:tcW w:w="208" w:type="pct"/>
            <w:vMerge w:val="restart"/>
          </w:tcPr>
          <w:p w14:paraId="481CC20A" w14:textId="5CDB6C61" w:rsidR="009E6C9E" w:rsidRPr="005F0648" w:rsidRDefault="008477C0" w:rsidP="00834188">
            <w:pPr>
              <w:pStyle w:val="aff1"/>
            </w:pPr>
            <w:r>
              <w:t>C</w:t>
            </w:r>
          </w:p>
        </w:tc>
        <w:tc>
          <w:tcPr>
            <w:tcW w:w="927" w:type="pct"/>
            <w:vMerge w:val="restart"/>
          </w:tcPr>
          <w:p w14:paraId="124CC9BC" w14:textId="77777777" w:rsidR="009E6C9E" w:rsidRPr="005F0648" w:rsidRDefault="009E6C9E" w:rsidP="00B66B38">
            <w:pPr>
              <w:pStyle w:val="aff1"/>
            </w:pPr>
            <w:r w:rsidRPr="005F0648">
              <w:t>Ковка поковок и изделий средней сложности на прессах и молотах</w:t>
            </w:r>
          </w:p>
        </w:tc>
        <w:tc>
          <w:tcPr>
            <w:tcW w:w="587" w:type="pct"/>
            <w:vMerge w:val="restart"/>
          </w:tcPr>
          <w:p w14:paraId="26E3EB71" w14:textId="77777777" w:rsidR="009E6C9E" w:rsidRPr="005F0648" w:rsidRDefault="009E6C9E" w:rsidP="00834188">
            <w:pPr>
              <w:pStyle w:val="aff3"/>
            </w:pPr>
            <w:r w:rsidRPr="005F0648">
              <w:t>3</w:t>
            </w:r>
          </w:p>
        </w:tc>
        <w:tc>
          <w:tcPr>
            <w:tcW w:w="2368" w:type="pct"/>
          </w:tcPr>
          <w:p w14:paraId="10CC2618" w14:textId="77777777" w:rsidR="009E6C9E" w:rsidRPr="005F0648" w:rsidRDefault="009E6C9E" w:rsidP="009B139B">
            <w:pPr>
              <w:pStyle w:val="aff1"/>
            </w:pPr>
            <w:r w:rsidRPr="005F0648">
              <w:t>Ковка поковок и изделий простой и средней сложности из высоколегированных и жаропрочных сталей на молотах с энергией удара до 80 кДж</w:t>
            </w:r>
          </w:p>
        </w:tc>
        <w:tc>
          <w:tcPr>
            <w:tcW w:w="337" w:type="pct"/>
          </w:tcPr>
          <w:p w14:paraId="02DE2A9C" w14:textId="3CCE7A8C" w:rsidR="009E6C9E" w:rsidRPr="005F0648" w:rsidRDefault="008477C0" w:rsidP="005F0648">
            <w:pPr>
              <w:pStyle w:val="aff3"/>
            </w:pPr>
            <w:r>
              <w:t>C</w:t>
            </w:r>
            <w:r w:rsidR="009E6C9E" w:rsidRPr="005F0648">
              <w:t>/01.3</w:t>
            </w:r>
          </w:p>
        </w:tc>
        <w:tc>
          <w:tcPr>
            <w:tcW w:w="573" w:type="pct"/>
          </w:tcPr>
          <w:p w14:paraId="20154584" w14:textId="77777777" w:rsidR="009E6C9E" w:rsidRPr="005F0648" w:rsidRDefault="009E6C9E" w:rsidP="005F0648">
            <w:pPr>
              <w:pStyle w:val="aff3"/>
            </w:pPr>
            <w:r w:rsidRPr="005F0648">
              <w:t>3</w:t>
            </w:r>
          </w:p>
        </w:tc>
      </w:tr>
      <w:tr w:rsidR="009E6C9E" w:rsidRPr="005F0648" w14:paraId="337BB083" w14:textId="77777777" w:rsidTr="005F0648">
        <w:trPr>
          <w:trHeight w:val="20"/>
        </w:trPr>
        <w:tc>
          <w:tcPr>
            <w:tcW w:w="208" w:type="pct"/>
            <w:vMerge/>
          </w:tcPr>
          <w:p w14:paraId="2A7981FD" w14:textId="77777777" w:rsidR="009E6C9E" w:rsidRPr="005F0648" w:rsidRDefault="009E6C9E" w:rsidP="00834188">
            <w:pPr>
              <w:pStyle w:val="aff1"/>
              <w:rPr>
                <w:lang w:val="en-US"/>
              </w:rPr>
            </w:pPr>
          </w:p>
        </w:tc>
        <w:tc>
          <w:tcPr>
            <w:tcW w:w="927" w:type="pct"/>
            <w:vMerge/>
          </w:tcPr>
          <w:p w14:paraId="127C85C7" w14:textId="77777777" w:rsidR="009E6C9E" w:rsidRPr="005F0648" w:rsidRDefault="009E6C9E" w:rsidP="00834188">
            <w:pPr>
              <w:pStyle w:val="aff1"/>
            </w:pPr>
          </w:p>
        </w:tc>
        <w:tc>
          <w:tcPr>
            <w:tcW w:w="587" w:type="pct"/>
            <w:vMerge/>
          </w:tcPr>
          <w:p w14:paraId="4E24E5FB" w14:textId="77777777" w:rsidR="009E6C9E" w:rsidRPr="005F0648" w:rsidRDefault="009E6C9E" w:rsidP="00834188">
            <w:pPr>
              <w:pStyle w:val="aff3"/>
            </w:pPr>
          </w:p>
        </w:tc>
        <w:tc>
          <w:tcPr>
            <w:tcW w:w="2368" w:type="pct"/>
          </w:tcPr>
          <w:p w14:paraId="78979AFB" w14:textId="77777777" w:rsidR="009E6C9E" w:rsidRPr="005F0648" w:rsidRDefault="009E6C9E" w:rsidP="009B139B">
            <w:pPr>
              <w:pStyle w:val="aff1"/>
            </w:pPr>
            <w:r w:rsidRPr="005F0648">
              <w:t>Ковка поковок и изделий простой и средней сложности из высоколегированных и жаропрочных сталей на прессах номинальной силой до 15 МН</w:t>
            </w:r>
          </w:p>
        </w:tc>
        <w:tc>
          <w:tcPr>
            <w:tcW w:w="337" w:type="pct"/>
          </w:tcPr>
          <w:p w14:paraId="6B21965A" w14:textId="2F9538A6" w:rsidR="009E6C9E" w:rsidRPr="005F0648" w:rsidRDefault="008477C0" w:rsidP="005F0648">
            <w:pPr>
              <w:pStyle w:val="aff3"/>
            </w:pPr>
            <w:r>
              <w:t>C</w:t>
            </w:r>
            <w:r w:rsidR="009E6C9E" w:rsidRPr="005F0648">
              <w:t>/02.3</w:t>
            </w:r>
          </w:p>
        </w:tc>
        <w:tc>
          <w:tcPr>
            <w:tcW w:w="573" w:type="pct"/>
          </w:tcPr>
          <w:p w14:paraId="0291EE9D" w14:textId="77777777" w:rsidR="009E6C9E" w:rsidRPr="005F0648" w:rsidRDefault="009E6C9E" w:rsidP="005F0648">
            <w:pPr>
              <w:pStyle w:val="aff3"/>
            </w:pPr>
            <w:r w:rsidRPr="005F0648">
              <w:t>3</w:t>
            </w:r>
          </w:p>
        </w:tc>
      </w:tr>
      <w:tr w:rsidR="009E6C9E" w:rsidRPr="005F0648" w14:paraId="4DB0516E" w14:textId="77777777" w:rsidTr="005F0648">
        <w:trPr>
          <w:trHeight w:val="190"/>
        </w:trPr>
        <w:tc>
          <w:tcPr>
            <w:tcW w:w="208" w:type="pct"/>
            <w:vMerge/>
          </w:tcPr>
          <w:p w14:paraId="2B2F6344" w14:textId="77777777" w:rsidR="009E6C9E" w:rsidRPr="005F0648" w:rsidRDefault="009E6C9E" w:rsidP="00834188">
            <w:pPr>
              <w:pStyle w:val="aff1"/>
              <w:rPr>
                <w:lang w:val="en-US"/>
              </w:rPr>
            </w:pPr>
          </w:p>
        </w:tc>
        <w:tc>
          <w:tcPr>
            <w:tcW w:w="927" w:type="pct"/>
            <w:vMerge/>
          </w:tcPr>
          <w:p w14:paraId="53FFF1BB" w14:textId="77777777" w:rsidR="009E6C9E" w:rsidRPr="005F0648" w:rsidRDefault="009E6C9E" w:rsidP="00834188">
            <w:pPr>
              <w:pStyle w:val="aff1"/>
            </w:pPr>
          </w:p>
        </w:tc>
        <w:tc>
          <w:tcPr>
            <w:tcW w:w="587" w:type="pct"/>
            <w:vMerge/>
          </w:tcPr>
          <w:p w14:paraId="1CE97E75" w14:textId="77777777" w:rsidR="009E6C9E" w:rsidRPr="005F0648" w:rsidRDefault="009E6C9E" w:rsidP="00834188">
            <w:pPr>
              <w:pStyle w:val="aff3"/>
            </w:pPr>
          </w:p>
        </w:tc>
        <w:tc>
          <w:tcPr>
            <w:tcW w:w="2368" w:type="pct"/>
          </w:tcPr>
          <w:p w14:paraId="44A51B15" w14:textId="77777777" w:rsidR="009E6C9E" w:rsidRPr="005F0648" w:rsidRDefault="009E6C9E" w:rsidP="005A7EEA">
            <w:pPr>
              <w:pStyle w:val="aff1"/>
            </w:pPr>
            <w:r w:rsidRPr="005F0648">
              <w:t xml:space="preserve">Ковка сложных поковок и изделий из углеродистых и </w:t>
            </w:r>
            <w:r w:rsidR="00114A7D" w:rsidRPr="005F0648">
              <w:t>низколегированных сталей и цветных сплавов</w:t>
            </w:r>
            <w:r w:rsidRPr="005F0648">
              <w:t xml:space="preserve"> на молотах с энергией удара до 40 кДж</w:t>
            </w:r>
          </w:p>
        </w:tc>
        <w:tc>
          <w:tcPr>
            <w:tcW w:w="337" w:type="pct"/>
          </w:tcPr>
          <w:p w14:paraId="0D0CC089" w14:textId="5F7C6BC4" w:rsidR="009E6C9E" w:rsidRPr="005F0648" w:rsidRDefault="008477C0" w:rsidP="005F0648">
            <w:pPr>
              <w:pStyle w:val="aff3"/>
            </w:pPr>
            <w:r>
              <w:t>C</w:t>
            </w:r>
            <w:r w:rsidR="009E6C9E" w:rsidRPr="005F0648">
              <w:t>/03.3</w:t>
            </w:r>
          </w:p>
        </w:tc>
        <w:tc>
          <w:tcPr>
            <w:tcW w:w="573" w:type="pct"/>
          </w:tcPr>
          <w:p w14:paraId="3D42FB52" w14:textId="77777777" w:rsidR="009E6C9E" w:rsidRPr="005F0648" w:rsidRDefault="009E6C9E" w:rsidP="005F0648">
            <w:pPr>
              <w:pStyle w:val="aff3"/>
            </w:pPr>
            <w:r w:rsidRPr="005F0648">
              <w:t>3</w:t>
            </w:r>
          </w:p>
        </w:tc>
      </w:tr>
      <w:tr w:rsidR="009E6C9E" w:rsidRPr="005F0648" w14:paraId="04A7FBC7" w14:textId="77777777" w:rsidTr="005F0648">
        <w:trPr>
          <w:trHeight w:val="180"/>
        </w:trPr>
        <w:tc>
          <w:tcPr>
            <w:tcW w:w="208" w:type="pct"/>
            <w:vMerge/>
          </w:tcPr>
          <w:p w14:paraId="0030BE3C" w14:textId="77777777" w:rsidR="009E6C9E" w:rsidRPr="005F0648" w:rsidRDefault="009E6C9E" w:rsidP="00834188">
            <w:pPr>
              <w:pStyle w:val="aff1"/>
              <w:rPr>
                <w:lang w:val="en-US"/>
              </w:rPr>
            </w:pPr>
          </w:p>
        </w:tc>
        <w:tc>
          <w:tcPr>
            <w:tcW w:w="927" w:type="pct"/>
            <w:vMerge/>
          </w:tcPr>
          <w:p w14:paraId="68FEAC08" w14:textId="77777777" w:rsidR="009E6C9E" w:rsidRPr="005F0648" w:rsidRDefault="009E6C9E" w:rsidP="00834188">
            <w:pPr>
              <w:pStyle w:val="aff1"/>
            </w:pPr>
          </w:p>
        </w:tc>
        <w:tc>
          <w:tcPr>
            <w:tcW w:w="587" w:type="pct"/>
            <w:vMerge/>
          </w:tcPr>
          <w:p w14:paraId="0D1A9D81" w14:textId="77777777" w:rsidR="009E6C9E" w:rsidRPr="005F0648" w:rsidRDefault="009E6C9E" w:rsidP="00834188">
            <w:pPr>
              <w:pStyle w:val="aff3"/>
            </w:pPr>
          </w:p>
        </w:tc>
        <w:tc>
          <w:tcPr>
            <w:tcW w:w="2368" w:type="pct"/>
          </w:tcPr>
          <w:p w14:paraId="5119239F" w14:textId="77777777" w:rsidR="009E6C9E" w:rsidRPr="005F0648" w:rsidRDefault="009E6C9E" w:rsidP="00432FC9">
            <w:pPr>
              <w:pStyle w:val="aff1"/>
            </w:pPr>
            <w:r w:rsidRPr="005F0648">
              <w:t xml:space="preserve">Ковка сложных поковок и изделий из углеродистых и </w:t>
            </w:r>
            <w:r w:rsidR="00114A7D" w:rsidRPr="005F0648">
              <w:t>низколегированных сталей и цветных сплавов</w:t>
            </w:r>
            <w:r w:rsidRPr="005F0648">
              <w:t xml:space="preserve"> на прессах номинальной силой до 8 МН</w:t>
            </w:r>
          </w:p>
        </w:tc>
        <w:tc>
          <w:tcPr>
            <w:tcW w:w="337" w:type="pct"/>
          </w:tcPr>
          <w:p w14:paraId="4C7868B9" w14:textId="6B753705" w:rsidR="009E6C9E" w:rsidRPr="005F0648" w:rsidRDefault="008477C0" w:rsidP="005F0648">
            <w:pPr>
              <w:pStyle w:val="aff3"/>
              <w:rPr>
                <w:lang w:val="en-US"/>
              </w:rPr>
            </w:pPr>
            <w:r>
              <w:t>C</w:t>
            </w:r>
            <w:r w:rsidR="009E6C9E" w:rsidRPr="005F0648">
              <w:t>/04.3</w:t>
            </w:r>
          </w:p>
        </w:tc>
        <w:tc>
          <w:tcPr>
            <w:tcW w:w="573" w:type="pct"/>
          </w:tcPr>
          <w:p w14:paraId="42565281" w14:textId="77777777" w:rsidR="009E6C9E" w:rsidRPr="005F0648" w:rsidRDefault="009E6C9E" w:rsidP="005F0648">
            <w:pPr>
              <w:pStyle w:val="aff3"/>
            </w:pPr>
            <w:r w:rsidRPr="005F0648">
              <w:t>3</w:t>
            </w:r>
          </w:p>
        </w:tc>
      </w:tr>
      <w:tr w:rsidR="009E6C9E" w:rsidRPr="005F0648" w14:paraId="44F9D205" w14:textId="77777777" w:rsidTr="005F0648">
        <w:trPr>
          <w:trHeight w:val="180"/>
        </w:trPr>
        <w:tc>
          <w:tcPr>
            <w:tcW w:w="208" w:type="pct"/>
            <w:vMerge/>
          </w:tcPr>
          <w:p w14:paraId="3B72BDC3" w14:textId="77777777" w:rsidR="009E6C9E" w:rsidRPr="005F0648" w:rsidRDefault="009E6C9E" w:rsidP="00834188">
            <w:pPr>
              <w:pStyle w:val="aff1"/>
            </w:pPr>
          </w:p>
        </w:tc>
        <w:tc>
          <w:tcPr>
            <w:tcW w:w="927" w:type="pct"/>
            <w:vMerge/>
          </w:tcPr>
          <w:p w14:paraId="3BE6ABB8" w14:textId="77777777" w:rsidR="009E6C9E" w:rsidRPr="005F0648" w:rsidRDefault="009E6C9E" w:rsidP="00834188">
            <w:pPr>
              <w:pStyle w:val="aff1"/>
            </w:pPr>
          </w:p>
        </w:tc>
        <w:tc>
          <w:tcPr>
            <w:tcW w:w="587" w:type="pct"/>
            <w:vMerge/>
          </w:tcPr>
          <w:p w14:paraId="1B568F6F" w14:textId="77777777" w:rsidR="009E6C9E" w:rsidRPr="005F0648" w:rsidRDefault="009E6C9E" w:rsidP="00834188">
            <w:pPr>
              <w:pStyle w:val="aff3"/>
            </w:pPr>
          </w:p>
        </w:tc>
        <w:tc>
          <w:tcPr>
            <w:tcW w:w="2368" w:type="pct"/>
          </w:tcPr>
          <w:p w14:paraId="62C943C7" w14:textId="77777777" w:rsidR="009E6C9E" w:rsidRPr="005F0648" w:rsidRDefault="009E6C9E" w:rsidP="00ED3A3D">
            <w:pPr>
              <w:pStyle w:val="aff1"/>
            </w:pPr>
            <w:r w:rsidRPr="005F0648">
              <w:t xml:space="preserve">Ковка поковок и изделий простой и средней сложности из углеродистых и </w:t>
            </w:r>
            <w:r w:rsidR="00114A7D" w:rsidRPr="005F0648">
              <w:t>низколегированных сталей и цветных сплавов</w:t>
            </w:r>
            <w:r w:rsidRPr="005F0648">
              <w:t xml:space="preserve"> на молотах с энергией удара от 40 до 80 кДж</w:t>
            </w:r>
          </w:p>
        </w:tc>
        <w:tc>
          <w:tcPr>
            <w:tcW w:w="337" w:type="pct"/>
          </w:tcPr>
          <w:p w14:paraId="5E3A1ACF" w14:textId="6AD384B3" w:rsidR="009E6C9E" w:rsidRPr="005F0648" w:rsidRDefault="008477C0" w:rsidP="005F0648">
            <w:pPr>
              <w:pStyle w:val="aff3"/>
            </w:pPr>
            <w:r>
              <w:t>C</w:t>
            </w:r>
            <w:r w:rsidR="009E6C9E" w:rsidRPr="005F0648">
              <w:t>/0</w:t>
            </w:r>
            <w:r w:rsidR="00DF37DC" w:rsidRPr="005F0648">
              <w:t>5</w:t>
            </w:r>
            <w:r w:rsidR="009E6C9E" w:rsidRPr="005F0648">
              <w:t>.3</w:t>
            </w:r>
          </w:p>
        </w:tc>
        <w:tc>
          <w:tcPr>
            <w:tcW w:w="573" w:type="pct"/>
          </w:tcPr>
          <w:p w14:paraId="76235827" w14:textId="77777777" w:rsidR="009E6C9E" w:rsidRPr="005F0648" w:rsidRDefault="009E6C9E" w:rsidP="005F0648">
            <w:pPr>
              <w:pStyle w:val="aff3"/>
            </w:pPr>
            <w:r w:rsidRPr="005F0648">
              <w:t>3</w:t>
            </w:r>
          </w:p>
        </w:tc>
      </w:tr>
      <w:tr w:rsidR="009E6C9E" w:rsidRPr="005F0648" w14:paraId="6EA932A9" w14:textId="77777777" w:rsidTr="005F0648">
        <w:trPr>
          <w:trHeight w:val="180"/>
        </w:trPr>
        <w:tc>
          <w:tcPr>
            <w:tcW w:w="208" w:type="pct"/>
            <w:vMerge/>
          </w:tcPr>
          <w:p w14:paraId="3EFADB6A" w14:textId="77777777" w:rsidR="009E6C9E" w:rsidRPr="005F0648" w:rsidRDefault="009E6C9E" w:rsidP="00834188">
            <w:pPr>
              <w:pStyle w:val="aff1"/>
            </w:pPr>
          </w:p>
        </w:tc>
        <w:tc>
          <w:tcPr>
            <w:tcW w:w="927" w:type="pct"/>
            <w:vMerge/>
          </w:tcPr>
          <w:p w14:paraId="38C043EE" w14:textId="77777777" w:rsidR="009E6C9E" w:rsidRPr="005F0648" w:rsidRDefault="009E6C9E" w:rsidP="00834188">
            <w:pPr>
              <w:pStyle w:val="aff1"/>
            </w:pPr>
          </w:p>
        </w:tc>
        <w:tc>
          <w:tcPr>
            <w:tcW w:w="587" w:type="pct"/>
            <w:vMerge/>
          </w:tcPr>
          <w:p w14:paraId="42FAD3CF" w14:textId="77777777" w:rsidR="009E6C9E" w:rsidRPr="005F0648" w:rsidRDefault="009E6C9E" w:rsidP="00834188">
            <w:pPr>
              <w:pStyle w:val="aff3"/>
            </w:pPr>
          </w:p>
        </w:tc>
        <w:tc>
          <w:tcPr>
            <w:tcW w:w="2368" w:type="pct"/>
          </w:tcPr>
          <w:p w14:paraId="2B9C7794" w14:textId="77777777" w:rsidR="009E6C9E" w:rsidRPr="005F0648" w:rsidRDefault="009E6C9E" w:rsidP="00ED3A3D">
            <w:pPr>
              <w:pStyle w:val="aff1"/>
            </w:pPr>
            <w:r w:rsidRPr="005F0648">
              <w:t xml:space="preserve">Ковка поковок и изделий простой и средней сложности из углеродистых и </w:t>
            </w:r>
            <w:r w:rsidR="00114A7D" w:rsidRPr="005F0648">
              <w:t>низколегированных сталей и цветных сплавов</w:t>
            </w:r>
            <w:r w:rsidRPr="005F0648">
              <w:t xml:space="preserve"> на прессах номинальной силой от 8 до 15 МН</w:t>
            </w:r>
          </w:p>
        </w:tc>
        <w:tc>
          <w:tcPr>
            <w:tcW w:w="337" w:type="pct"/>
          </w:tcPr>
          <w:p w14:paraId="2CA43844" w14:textId="64242E3F" w:rsidR="009E6C9E" w:rsidRPr="005F0648" w:rsidRDefault="008477C0" w:rsidP="005F0648">
            <w:pPr>
              <w:pStyle w:val="aff3"/>
            </w:pPr>
            <w:r>
              <w:t>C</w:t>
            </w:r>
            <w:r w:rsidR="009E6C9E" w:rsidRPr="005F0648">
              <w:t>/0</w:t>
            </w:r>
            <w:r w:rsidR="00DF37DC" w:rsidRPr="005F0648">
              <w:t>6</w:t>
            </w:r>
            <w:r w:rsidR="009E6C9E" w:rsidRPr="005F0648">
              <w:t>.3</w:t>
            </w:r>
          </w:p>
        </w:tc>
        <w:tc>
          <w:tcPr>
            <w:tcW w:w="573" w:type="pct"/>
          </w:tcPr>
          <w:p w14:paraId="330F57D4" w14:textId="77777777" w:rsidR="009E6C9E" w:rsidRPr="005F0648" w:rsidRDefault="009E6C9E" w:rsidP="005F0648">
            <w:pPr>
              <w:pStyle w:val="aff3"/>
            </w:pPr>
            <w:r w:rsidRPr="005F0648">
              <w:t>3</w:t>
            </w:r>
          </w:p>
        </w:tc>
      </w:tr>
      <w:tr w:rsidR="009E6C9E" w:rsidRPr="005F0648" w14:paraId="7545D9B7" w14:textId="77777777" w:rsidTr="005F0648">
        <w:trPr>
          <w:trHeight w:val="180"/>
        </w:trPr>
        <w:tc>
          <w:tcPr>
            <w:tcW w:w="208" w:type="pct"/>
            <w:vMerge/>
          </w:tcPr>
          <w:p w14:paraId="6C0964A5" w14:textId="77777777" w:rsidR="009E6C9E" w:rsidRPr="005F0648" w:rsidRDefault="009E6C9E" w:rsidP="00834188">
            <w:pPr>
              <w:pStyle w:val="aff1"/>
            </w:pPr>
          </w:p>
        </w:tc>
        <w:tc>
          <w:tcPr>
            <w:tcW w:w="927" w:type="pct"/>
            <w:vMerge/>
          </w:tcPr>
          <w:p w14:paraId="3F66F378" w14:textId="77777777" w:rsidR="009E6C9E" w:rsidRPr="005F0648" w:rsidRDefault="009E6C9E" w:rsidP="00834188">
            <w:pPr>
              <w:pStyle w:val="aff1"/>
            </w:pPr>
          </w:p>
        </w:tc>
        <w:tc>
          <w:tcPr>
            <w:tcW w:w="587" w:type="pct"/>
            <w:vMerge/>
          </w:tcPr>
          <w:p w14:paraId="6B97213A" w14:textId="77777777" w:rsidR="009E6C9E" w:rsidRPr="005F0648" w:rsidRDefault="009E6C9E" w:rsidP="00834188">
            <w:pPr>
              <w:pStyle w:val="aff3"/>
            </w:pPr>
          </w:p>
        </w:tc>
        <w:tc>
          <w:tcPr>
            <w:tcW w:w="2368" w:type="pct"/>
          </w:tcPr>
          <w:p w14:paraId="1FE297B9" w14:textId="77777777" w:rsidR="009E6C9E" w:rsidRPr="005F0648" w:rsidRDefault="0052602A" w:rsidP="00D143F3">
            <w:pPr>
              <w:pStyle w:val="aff1"/>
            </w:pPr>
            <w:r w:rsidRPr="005F0648">
              <w:t xml:space="preserve">Раскатка толстостенных колец на специальных раскаточных </w:t>
            </w:r>
            <w:r w:rsidR="00D143F3" w:rsidRPr="005F0648">
              <w:t>машинах</w:t>
            </w:r>
          </w:p>
        </w:tc>
        <w:tc>
          <w:tcPr>
            <w:tcW w:w="337" w:type="pct"/>
          </w:tcPr>
          <w:p w14:paraId="52E34C2D" w14:textId="669513C6" w:rsidR="009E6C9E" w:rsidRPr="005F0648" w:rsidRDefault="008477C0" w:rsidP="005F0648">
            <w:pPr>
              <w:pStyle w:val="aff3"/>
            </w:pPr>
            <w:r>
              <w:rPr>
                <w:lang w:val="en-US"/>
              </w:rPr>
              <w:t>C</w:t>
            </w:r>
            <w:r w:rsidR="0052602A" w:rsidRPr="005F0648">
              <w:t>/</w:t>
            </w:r>
            <w:r>
              <w:rPr>
                <w:lang w:val="en-US"/>
              </w:rPr>
              <w:t>0</w:t>
            </w:r>
            <w:r w:rsidR="00CF12C9" w:rsidRPr="005F0648">
              <w:t>7</w:t>
            </w:r>
            <w:r w:rsidR="009E6C9E" w:rsidRPr="005F0648">
              <w:t>.3</w:t>
            </w:r>
          </w:p>
        </w:tc>
        <w:tc>
          <w:tcPr>
            <w:tcW w:w="573" w:type="pct"/>
          </w:tcPr>
          <w:p w14:paraId="74EE4E7C" w14:textId="77777777" w:rsidR="009E6C9E" w:rsidRPr="005F0648" w:rsidRDefault="009E6C9E" w:rsidP="005F0648">
            <w:pPr>
              <w:pStyle w:val="aff3"/>
              <w:rPr>
                <w:highlight w:val="yellow"/>
              </w:rPr>
            </w:pPr>
            <w:r w:rsidRPr="005F0648">
              <w:t>3</w:t>
            </w:r>
          </w:p>
        </w:tc>
      </w:tr>
      <w:tr w:rsidR="009E6C9E" w:rsidRPr="005F0648" w14:paraId="32A33AFE" w14:textId="77777777" w:rsidTr="005F0648">
        <w:trPr>
          <w:trHeight w:val="20"/>
        </w:trPr>
        <w:tc>
          <w:tcPr>
            <w:tcW w:w="208" w:type="pct"/>
            <w:vMerge w:val="restart"/>
          </w:tcPr>
          <w:p w14:paraId="13BE2643" w14:textId="77777777" w:rsidR="009E6C9E" w:rsidRPr="005F0648" w:rsidRDefault="009E6C9E" w:rsidP="007E250E">
            <w:pPr>
              <w:pStyle w:val="aff1"/>
              <w:rPr>
                <w:lang w:val="en-US"/>
              </w:rPr>
            </w:pPr>
            <w:r w:rsidRPr="005F0648">
              <w:rPr>
                <w:lang w:val="en-US"/>
              </w:rPr>
              <w:t>D</w:t>
            </w:r>
          </w:p>
        </w:tc>
        <w:tc>
          <w:tcPr>
            <w:tcW w:w="927" w:type="pct"/>
            <w:vMerge w:val="restart"/>
          </w:tcPr>
          <w:p w14:paraId="00CE97A9" w14:textId="77777777" w:rsidR="009E6C9E" w:rsidRPr="005F0648" w:rsidRDefault="009E6C9E" w:rsidP="002D7C34">
            <w:pPr>
              <w:pStyle w:val="aff1"/>
            </w:pPr>
            <w:r w:rsidRPr="005F0648">
              <w:t>Ковка сложных поковок и изделий на прессах и молотах</w:t>
            </w:r>
          </w:p>
        </w:tc>
        <w:tc>
          <w:tcPr>
            <w:tcW w:w="587" w:type="pct"/>
            <w:vMerge w:val="restart"/>
          </w:tcPr>
          <w:p w14:paraId="109CCE2B" w14:textId="77777777" w:rsidR="009E6C9E" w:rsidRPr="005F0648" w:rsidRDefault="009E6C9E" w:rsidP="0001395D">
            <w:pPr>
              <w:pStyle w:val="aff3"/>
            </w:pPr>
            <w:r w:rsidRPr="005F0648">
              <w:t>4</w:t>
            </w:r>
          </w:p>
        </w:tc>
        <w:tc>
          <w:tcPr>
            <w:tcW w:w="2368" w:type="pct"/>
          </w:tcPr>
          <w:p w14:paraId="6A9DFBB2" w14:textId="77777777" w:rsidR="009E6C9E" w:rsidRPr="005F0648" w:rsidRDefault="009E6C9E" w:rsidP="00244599">
            <w:pPr>
              <w:pStyle w:val="aff1"/>
            </w:pPr>
            <w:r w:rsidRPr="005F0648">
              <w:t>Ковка сложных поковок и изделий из высоколегированных и жаропрочных сталей на молотах с энергией удара до 80 кДж</w:t>
            </w:r>
          </w:p>
        </w:tc>
        <w:tc>
          <w:tcPr>
            <w:tcW w:w="337" w:type="pct"/>
          </w:tcPr>
          <w:p w14:paraId="49CDCA38" w14:textId="77777777" w:rsidR="009E6C9E" w:rsidRPr="005F0648" w:rsidRDefault="009E6C9E" w:rsidP="005F0648">
            <w:pPr>
              <w:pStyle w:val="aff3"/>
            </w:pPr>
            <w:r w:rsidRPr="005F0648">
              <w:rPr>
                <w:lang w:val="en-US"/>
              </w:rPr>
              <w:t>D</w:t>
            </w:r>
            <w:r w:rsidRPr="005F0648">
              <w:t>/01.4</w:t>
            </w:r>
          </w:p>
        </w:tc>
        <w:tc>
          <w:tcPr>
            <w:tcW w:w="573" w:type="pct"/>
          </w:tcPr>
          <w:p w14:paraId="76D3B3BC" w14:textId="77777777" w:rsidR="009E6C9E" w:rsidRPr="005F0648" w:rsidRDefault="009E6C9E" w:rsidP="005F0648">
            <w:pPr>
              <w:pStyle w:val="aff3"/>
            </w:pPr>
            <w:r w:rsidRPr="005F0648">
              <w:t>4</w:t>
            </w:r>
          </w:p>
        </w:tc>
      </w:tr>
      <w:tr w:rsidR="009E6C9E" w:rsidRPr="005F0648" w14:paraId="6B6F133D" w14:textId="77777777" w:rsidTr="005F0648">
        <w:trPr>
          <w:trHeight w:val="20"/>
        </w:trPr>
        <w:tc>
          <w:tcPr>
            <w:tcW w:w="208" w:type="pct"/>
            <w:vMerge/>
            <w:vAlign w:val="center"/>
          </w:tcPr>
          <w:p w14:paraId="3B1AFA51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927" w:type="pct"/>
            <w:vMerge/>
            <w:vAlign w:val="center"/>
          </w:tcPr>
          <w:p w14:paraId="1501B950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587" w:type="pct"/>
            <w:vMerge/>
            <w:vAlign w:val="center"/>
          </w:tcPr>
          <w:p w14:paraId="7E2EFB44" w14:textId="77777777" w:rsidR="009E6C9E" w:rsidRPr="005F0648" w:rsidRDefault="009E6C9E" w:rsidP="00382883">
            <w:pPr>
              <w:pStyle w:val="aff3"/>
            </w:pPr>
          </w:p>
        </w:tc>
        <w:tc>
          <w:tcPr>
            <w:tcW w:w="2368" w:type="pct"/>
          </w:tcPr>
          <w:p w14:paraId="6B6A4B4C" w14:textId="307211A5" w:rsidR="009E6C9E" w:rsidRPr="005F0648" w:rsidRDefault="009E6C9E" w:rsidP="005A71AC">
            <w:pPr>
              <w:pStyle w:val="aff1"/>
            </w:pPr>
            <w:r w:rsidRPr="005F0648">
              <w:t>Ковка сложных поковок и изделий из высоколегированных и жаропрочных сталей на прессах номинальной силой до 15 МН</w:t>
            </w:r>
          </w:p>
        </w:tc>
        <w:tc>
          <w:tcPr>
            <w:tcW w:w="337" w:type="pct"/>
          </w:tcPr>
          <w:p w14:paraId="67D79C84" w14:textId="77777777" w:rsidR="009E6C9E" w:rsidRPr="005F0648" w:rsidRDefault="009E6C9E" w:rsidP="005F0648">
            <w:pPr>
              <w:pStyle w:val="aff3"/>
            </w:pPr>
            <w:r w:rsidRPr="005F0648">
              <w:rPr>
                <w:lang w:val="en-US"/>
              </w:rPr>
              <w:t>D</w:t>
            </w:r>
            <w:r w:rsidRPr="005F0648">
              <w:t>/02.4</w:t>
            </w:r>
          </w:p>
        </w:tc>
        <w:tc>
          <w:tcPr>
            <w:tcW w:w="573" w:type="pct"/>
          </w:tcPr>
          <w:p w14:paraId="559C622C" w14:textId="77777777" w:rsidR="009E6C9E" w:rsidRPr="005F0648" w:rsidRDefault="009E6C9E" w:rsidP="005F0648">
            <w:pPr>
              <w:pStyle w:val="aff3"/>
            </w:pPr>
            <w:r w:rsidRPr="005F0648">
              <w:t>4</w:t>
            </w:r>
          </w:p>
        </w:tc>
      </w:tr>
      <w:tr w:rsidR="009E6C9E" w:rsidRPr="005F0648" w14:paraId="72A86515" w14:textId="77777777" w:rsidTr="005F0648">
        <w:trPr>
          <w:trHeight w:val="20"/>
        </w:trPr>
        <w:tc>
          <w:tcPr>
            <w:tcW w:w="208" w:type="pct"/>
            <w:vMerge/>
            <w:vAlign w:val="center"/>
          </w:tcPr>
          <w:p w14:paraId="1F420286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927" w:type="pct"/>
            <w:vMerge/>
            <w:vAlign w:val="center"/>
          </w:tcPr>
          <w:p w14:paraId="42678FCB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587" w:type="pct"/>
            <w:vMerge/>
            <w:vAlign w:val="center"/>
          </w:tcPr>
          <w:p w14:paraId="1A0432AB" w14:textId="77777777" w:rsidR="009E6C9E" w:rsidRPr="005F0648" w:rsidRDefault="009E6C9E" w:rsidP="00382883">
            <w:pPr>
              <w:pStyle w:val="aff3"/>
            </w:pPr>
          </w:p>
        </w:tc>
        <w:tc>
          <w:tcPr>
            <w:tcW w:w="2368" w:type="pct"/>
          </w:tcPr>
          <w:p w14:paraId="2E188E62" w14:textId="77777777" w:rsidR="009E6C9E" w:rsidRPr="005F0648" w:rsidRDefault="009E6C9E" w:rsidP="001A3804">
            <w:pPr>
              <w:pStyle w:val="aff1"/>
            </w:pPr>
            <w:r w:rsidRPr="005F0648">
              <w:t xml:space="preserve">Ковка поковок и изделий простой и средней сложности на молотах с энергией удара свыше 80 кДж </w:t>
            </w:r>
          </w:p>
        </w:tc>
        <w:tc>
          <w:tcPr>
            <w:tcW w:w="337" w:type="pct"/>
          </w:tcPr>
          <w:p w14:paraId="7F1B0B48" w14:textId="77777777" w:rsidR="009E6C9E" w:rsidRPr="005F0648" w:rsidRDefault="009E6C9E" w:rsidP="005F0648">
            <w:pPr>
              <w:pStyle w:val="aff3"/>
            </w:pPr>
            <w:r w:rsidRPr="005F0648">
              <w:rPr>
                <w:lang w:val="en-US"/>
              </w:rPr>
              <w:t>D</w:t>
            </w:r>
            <w:r w:rsidRPr="005F0648">
              <w:t>/03.4</w:t>
            </w:r>
          </w:p>
        </w:tc>
        <w:tc>
          <w:tcPr>
            <w:tcW w:w="573" w:type="pct"/>
          </w:tcPr>
          <w:p w14:paraId="4B8CC683" w14:textId="77777777" w:rsidR="009E6C9E" w:rsidRPr="005F0648" w:rsidRDefault="009E6C9E" w:rsidP="005F0648">
            <w:pPr>
              <w:pStyle w:val="aff3"/>
            </w:pPr>
            <w:r w:rsidRPr="005F0648">
              <w:t>4</w:t>
            </w:r>
          </w:p>
        </w:tc>
      </w:tr>
      <w:tr w:rsidR="009E6C9E" w:rsidRPr="005F0648" w14:paraId="7C0301C7" w14:textId="77777777" w:rsidTr="005F0648">
        <w:trPr>
          <w:trHeight w:val="207"/>
        </w:trPr>
        <w:tc>
          <w:tcPr>
            <w:tcW w:w="208" w:type="pct"/>
            <w:vMerge/>
            <w:vAlign w:val="center"/>
          </w:tcPr>
          <w:p w14:paraId="413ABA22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927" w:type="pct"/>
            <w:vMerge/>
            <w:vAlign w:val="center"/>
          </w:tcPr>
          <w:p w14:paraId="05038C96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587" w:type="pct"/>
            <w:vMerge/>
            <w:vAlign w:val="center"/>
          </w:tcPr>
          <w:p w14:paraId="74350EFC" w14:textId="77777777" w:rsidR="009E6C9E" w:rsidRPr="005F0648" w:rsidRDefault="009E6C9E" w:rsidP="00382883">
            <w:pPr>
              <w:pStyle w:val="aff3"/>
            </w:pPr>
          </w:p>
        </w:tc>
        <w:tc>
          <w:tcPr>
            <w:tcW w:w="2368" w:type="pct"/>
          </w:tcPr>
          <w:p w14:paraId="328CD81A" w14:textId="77777777" w:rsidR="009E6C9E" w:rsidRPr="005F0648" w:rsidRDefault="009E6C9E" w:rsidP="001A3804">
            <w:pPr>
              <w:pStyle w:val="aff1"/>
            </w:pPr>
            <w:r w:rsidRPr="005F0648">
              <w:t>Ковка поковок и изделий простой и средней сложности на прессах номинальной силой свыше 15 МН</w:t>
            </w:r>
          </w:p>
        </w:tc>
        <w:tc>
          <w:tcPr>
            <w:tcW w:w="337" w:type="pct"/>
          </w:tcPr>
          <w:p w14:paraId="604B2F57" w14:textId="77777777" w:rsidR="009E6C9E" w:rsidRPr="005F0648" w:rsidRDefault="009E6C9E" w:rsidP="005F0648">
            <w:pPr>
              <w:pStyle w:val="aff3"/>
              <w:rPr>
                <w:lang w:val="en-US"/>
              </w:rPr>
            </w:pPr>
            <w:r w:rsidRPr="005F0648">
              <w:rPr>
                <w:lang w:val="en-US"/>
              </w:rPr>
              <w:t>D</w:t>
            </w:r>
            <w:r w:rsidRPr="005F0648">
              <w:t>/04.4</w:t>
            </w:r>
          </w:p>
        </w:tc>
        <w:tc>
          <w:tcPr>
            <w:tcW w:w="573" w:type="pct"/>
          </w:tcPr>
          <w:p w14:paraId="3F640AE6" w14:textId="77777777" w:rsidR="009E6C9E" w:rsidRPr="005F0648" w:rsidRDefault="009E6C9E" w:rsidP="005F0648">
            <w:pPr>
              <w:pStyle w:val="aff3"/>
            </w:pPr>
            <w:r w:rsidRPr="005F0648">
              <w:t>4</w:t>
            </w:r>
          </w:p>
        </w:tc>
      </w:tr>
      <w:tr w:rsidR="009E6C9E" w:rsidRPr="005F0648" w14:paraId="2B5886BE" w14:textId="77777777" w:rsidTr="005F0648">
        <w:trPr>
          <w:trHeight w:val="207"/>
        </w:trPr>
        <w:tc>
          <w:tcPr>
            <w:tcW w:w="208" w:type="pct"/>
            <w:vMerge/>
            <w:vAlign w:val="center"/>
          </w:tcPr>
          <w:p w14:paraId="1A682289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927" w:type="pct"/>
            <w:vMerge/>
            <w:vAlign w:val="center"/>
          </w:tcPr>
          <w:p w14:paraId="2801A355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587" w:type="pct"/>
            <w:vMerge/>
            <w:vAlign w:val="center"/>
          </w:tcPr>
          <w:p w14:paraId="61E3CB3E" w14:textId="77777777" w:rsidR="009E6C9E" w:rsidRPr="005F0648" w:rsidRDefault="009E6C9E" w:rsidP="00382883">
            <w:pPr>
              <w:pStyle w:val="aff3"/>
            </w:pPr>
          </w:p>
        </w:tc>
        <w:tc>
          <w:tcPr>
            <w:tcW w:w="2368" w:type="pct"/>
          </w:tcPr>
          <w:p w14:paraId="7AF901C8" w14:textId="77777777" w:rsidR="009E6C9E" w:rsidRPr="005F0648" w:rsidRDefault="009E6C9E" w:rsidP="00B053E4">
            <w:pPr>
              <w:pStyle w:val="aff1"/>
            </w:pPr>
            <w:r w:rsidRPr="005F0648">
              <w:t xml:space="preserve">Ковка сложных поковок и изделий из углеродистых и </w:t>
            </w:r>
            <w:r w:rsidR="00114A7D" w:rsidRPr="005F0648">
              <w:t>низколегированных сталей и цветных сплавов</w:t>
            </w:r>
            <w:r w:rsidRPr="005F0648">
              <w:t xml:space="preserve"> на молотах с энергией удара свыше 40 кДж</w:t>
            </w:r>
          </w:p>
        </w:tc>
        <w:tc>
          <w:tcPr>
            <w:tcW w:w="337" w:type="pct"/>
          </w:tcPr>
          <w:p w14:paraId="3DC643F3" w14:textId="77777777" w:rsidR="009E6C9E" w:rsidRPr="005F0648" w:rsidRDefault="009E6C9E" w:rsidP="005F0648">
            <w:pPr>
              <w:pStyle w:val="aff3"/>
              <w:rPr>
                <w:lang w:val="en-US"/>
              </w:rPr>
            </w:pPr>
            <w:r w:rsidRPr="005F0648">
              <w:rPr>
                <w:lang w:val="en-US"/>
              </w:rPr>
              <w:t>D</w:t>
            </w:r>
            <w:r w:rsidRPr="005F0648">
              <w:t>/05.4</w:t>
            </w:r>
          </w:p>
        </w:tc>
        <w:tc>
          <w:tcPr>
            <w:tcW w:w="573" w:type="pct"/>
          </w:tcPr>
          <w:p w14:paraId="7A29A980" w14:textId="77777777" w:rsidR="009E6C9E" w:rsidRPr="005F0648" w:rsidRDefault="009E6C9E" w:rsidP="005F0648">
            <w:pPr>
              <w:pStyle w:val="aff3"/>
            </w:pPr>
            <w:r w:rsidRPr="005F0648">
              <w:t>4</w:t>
            </w:r>
          </w:p>
        </w:tc>
      </w:tr>
      <w:tr w:rsidR="009E6C9E" w:rsidRPr="005F0648" w14:paraId="38E87ABA" w14:textId="77777777" w:rsidTr="005F0648">
        <w:trPr>
          <w:trHeight w:val="207"/>
        </w:trPr>
        <w:tc>
          <w:tcPr>
            <w:tcW w:w="208" w:type="pct"/>
            <w:vMerge/>
            <w:vAlign w:val="center"/>
          </w:tcPr>
          <w:p w14:paraId="7E35E895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927" w:type="pct"/>
            <w:vMerge/>
            <w:vAlign w:val="center"/>
          </w:tcPr>
          <w:p w14:paraId="752899DB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587" w:type="pct"/>
            <w:vMerge/>
            <w:vAlign w:val="center"/>
          </w:tcPr>
          <w:p w14:paraId="31A35EF8" w14:textId="77777777" w:rsidR="009E6C9E" w:rsidRPr="005F0648" w:rsidRDefault="009E6C9E" w:rsidP="00382883">
            <w:pPr>
              <w:pStyle w:val="aff3"/>
            </w:pPr>
          </w:p>
        </w:tc>
        <w:tc>
          <w:tcPr>
            <w:tcW w:w="2368" w:type="pct"/>
          </w:tcPr>
          <w:p w14:paraId="637F2609" w14:textId="77777777" w:rsidR="009E6C9E" w:rsidRPr="005F0648" w:rsidRDefault="009E6C9E" w:rsidP="00B053E4">
            <w:pPr>
              <w:pStyle w:val="aff1"/>
            </w:pPr>
            <w:r w:rsidRPr="005F0648">
              <w:t xml:space="preserve">Ковка сложных поковок и изделий из углеродистых и </w:t>
            </w:r>
            <w:r w:rsidR="00114A7D" w:rsidRPr="005F0648">
              <w:t>низколегированных сталей и цветных сплавов</w:t>
            </w:r>
            <w:r w:rsidRPr="005F0648">
              <w:t xml:space="preserve"> на прессах номинальной силой от 8 до 15 МН</w:t>
            </w:r>
          </w:p>
        </w:tc>
        <w:tc>
          <w:tcPr>
            <w:tcW w:w="337" w:type="pct"/>
          </w:tcPr>
          <w:p w14:paraId="1FE30E39" w14:textId="77777777" w:rsidR="009E6C9E" w:rsidRPr="005F0648" w:rsidRDefault="009E6C9E" w:rsidP="005F0648">
            <w:pPr>
              <w:pStyle w:val="aff3"/>
              <w:rPr>
                <w:lang w:val="en-US"/>
              </w:rPr>
            </w:pPr>
            <w:r w:rsidRPr="005F0648">
              <w:rPr>
                <w:lang w:val="en-US"/>
              </w:rPr>
              <w:t>D</w:t>
            </w:r>
            <w:r w:rsidRPr="005F0648">
              <w:t>/06.4</w:t>
            </w:r>
          </w:p>
        </w:tc>
        <w:tc>
          <w:tcPr>
            <w:tcW w:w="573" w:type="pct"/>
          </w:tcPr>
          <w:p w14:paraId="64A56A36" w14:textId="77777777" w:rsidR="009E6C9E" w:rsidRPr="005F0648" w:rsidRDefault="009E6C9E" w:rsidP="005F0648">
            <w:pPr>
              <w:pStyle w:val="aff3"/>
            </w:pPr>
            <w:r w:rsidRPr="005F0648">
              <w:t>4</w:t>
            </w:r>
          </w:p>
        </w:tc>
      </w:tr>
      <w:tr w:rsidR="009E6C9E" w:rsidRPr="005F0648" w14:paraId="2913468C" w14:textId="77777777" w:rsidTr="005F0648">
        <w:trPr>
          <w:trHeight w:val="207"/>
        </w:trPr>
        <w:tc>
          <w:tcPr>
            <w:tcW w:w="208" w:type="pct"/>
            <w:vMerge/>
            <w:vAlign w:val="center"/>
          </w:tcPr>
          <w:p w14:paraId="49B8F4A2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927" w:type="pct"/>
            <w:vMerge/>
            <w:vAlign w:val="center"/>
          </w:tcPr>
          <w:p w14:paraId="578DB421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587" w:type="pct"/>
            <w:vMerge/>
            <w:vAlign w:val="center"/>
          </w:tcPr>
          <w:p w14:paraId="7244488D" w14:textId="77777777" w:rsidR="009E6C9E" w:rsidRPr="005F0648" w:rsidRDefault="009E6C9E" w:rsidP="00382883">
            <w:pPr>
              <w:pStyle w:val="aff3"/>
            </w:pPr>
          </w:p>
        </w:tc>
        <w:tc>
          <w:tcPr>
            <w:tcW w:w="2368" w:type="pct"/>
          </w:tcPr>
          <w:p w14:paraId="40A03F03" w14:textId="77777777" w:rsidR="009E6C9E" w:rsidRPr="005F0648" w:rsidRDefault="009E6C9E" w:rsidP="009656F5">
            <w:pPr>
              <w:pStyle w:val="aff1"/>
              <w:rPr>
                <w:highlight w:val="yellow"/>
              </w:rPr>
            </w:pPr>
            <w:r w:rsidRPr="005F0648">
              <w:t>Ковка поковок из слитков на молотах с энергией удара до 200 кДж</w:t>
            </w:r>
          </w:p>
        </w:tc>
        <w:tc>
          <w:tcPr>
            <w:tcW w:w="337" w:type="pct"/>
          </w:tcPr>
          <w:p w14:paraId="5E9E1E3F" w14:textId="77777777" w:rsidR="009E6C9E" w:rsidRPr="005F0648" w:rsidRDefault="009E6C9E" w:rsidP="005F0648">
            <w:pPr>
              <w:pStyle w:val="aff3"/>
              <w:rPr>
                <w:lang w:val="en-US"/>
              </w:rPr>
            </w:pPr>
            <w:r w:rsidRPr="005F0648">
              <w:rPr>
                <w:lang w:val="en-US"/>
              </w:rPr>
              <w:t>D</w:t>
            </w:r>
            <w:r w:rsidRPr="005F0648">
              <w:t>/0</w:t>
            </w:r>
            <w:r w:rsidR="004A344B" w:rsidRPr="005F0648">
              <w:t>7</w:t>
            </w:r>
            <w:r w:rsidRPr="005F0648">
              <w:t>.4</w:t>
            </w:r>
          </w:p>
        </w:tc>
        <w:tc>
          <w:tcPr>
            <w:tcW w:w="573" w:type="pct"/>
          </w:tcPr>
          <w:p w14:paraId="72FB2DA7" w14:textId="77777777" w:rsidR="009E6C9E" w:rsidRPr="005F0648" w:rsidRDefault="009E6C9E" w:rsidP="005F0648">
            <w:pPr>
              <w:pStyle w:val="aff3"/>
            </w:pPr>
            <w:r w:rsidRPr="005F0648">
              <w:t>4</w:t>
            </w:r>
          </w:p>
        </w:tc>
      </w:tr>
      <w:tr w:rsidR="009E6C9E" w:rsidRPr="005F0648" w14:paraId="39FF4BD8" w14:textId="77777777" w:rsidTr="005F0648">
        <w:trPr>
          <w:trHeight w:val="207"/>
        </w:trPr>
        <w:tc>
          <w:tcPr>
            <w:tcW w:w="208" w:type="pct"/>
            <w:vMerge/>
            <w:vAlign w:val="center"/>
          </w:tcPr>
          <w:p w14:paraId="63862B78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927" w:type="pct"/>
            <w:vMerge/>
            <w:vAlign w:val="center"/>
          </w:tcPr>
          <w:p w14:paraId="2D3E86CB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587" w:type="pct"/>
            <w:vMerge/>
            <w:vAlign w:val="center"/>
          </w:tcPr>
          <w:p w14:paraId="52C5D84F" w14:textId="77777777" w:rsidR="009E6C9E" w:rsidRPr="005F0648" w:rsidRDefault="009E6C9E" w:rsidP="00382883">
            <w:pPr>
              <w:pStyle w:val="aff3"/>
            </w:pPr>
          </w:p>
        </w:tc>
        <w:tc>
          <w:tcPr>
            <w:tcW w:w="2368" w:type="pct"/>
          </w:tcPr>
          <w:p w14:paraId="0B08423E" w14:textId="77777777" w:rsidR="009E6C9E" w:rsidRPr="005F0648" w:rsidRDefault="009E6C9E" w:rsidP="009656F5">
            <w:pPr>
              <w:pStyle w:val="aff1"/>
              <w:rPr>
                <w:highlight w:val="yellow"/>
              </w:rPr>
            </w:pPr>
            <w:r w:rsidRPr="005F0648">
              <w:t>Ковка поковок из слитков на прессах номинальной силой до 30 МН</w:t>
            </w:r>
          </w:p>
        </w:tc>
        <w:tc>
          <w:tcPr>
            <w:tcW w:w="337" w:type="pct"/>
          </w:tcPr>
          <w:p w14:paraId="56E1FB72" w14:textId="77777777" w:rsidR="009E6C9E" w:rsidRPr="005F0648" w:rsidRDefault="009E6C9E" w:rsidP="005F0648">
            <w:pPr>
              <w:pStyle w:val="aff3"/>
              <w:rPr>
                <w:lang w:val="en-US"/>
              </w:rPr>
            </w:pPr>
            <w:r w:rsidRPr="005F0648">
              <w:rPr>
                <w:lang w:val="en-US"/>
              </w:rPr>
              <w:t>D</w:t>
            </w:r>
            <w:r w:rsidRPr="005F0648">
              <w:t>/</w:t>
            </w:r>
            <w:r w:rsidR="004A344B" w:rsidRPr="005F0648">
              <w:t>08</w:t>
            </w:r>
            <w:r w:rsidRPr="005F0648">
              <w:t>.4</w:t>
            </w:r>
          </w:p>
        </w:tc>
        <w:tc>
          <w:tcPr>
            <w:tcW w:w="573" w:type="pct"/>
          </w:tcPr>
          <w:p w14:paraId="367823B9" w14:textId="77777777" w:rsidR="009E6C9E" w:rsidRPr="005F0648" w:rsidRDefault="009E6C9E" w:rsidP="005F0648">
            <w:pPr>
              <w:pStyle w:val="aff3"/>
            </w:pPr>
            <w:r w:rsidRPr="005F0648">
              <w:t>4</w:t>
            </w:r>
          </w:p>
        </w:tc>
      </w:tr>
      <w:tr w:rsidR="009E6C9E" w:rsidRPr="005F0648" w14:paraId="5F332A8B" w14:textId="77777777" w:rsidTr="005F0648">
        <w:trPr>
          <w:trHeight w:val="273"/>
        </w:trPr>
        <w:tc>
          <w:tcPr>
            <w:tcW w:w="208" w:type="pct"/>
            <w:vMerge w:val="restart"/>
          </w:tcPr>
          <w:p w14:paraId="120D7CEE" w14:textId="02C670C4" w:rsidR="009E6C9E" w:rsidRPr="005F0648" w:rsidRDefault="008477C0" w:rsidP="00B66B38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27" w:type="pct"/>
            <w:vMerge w:val="restart"/>
          </w:tcPr>
          <w:p w14:paraId="2A7E79AC" w14:textId="563CE9C6" w:rsidR="009E6C9E" w:rsidRPr="005F0648" w:rsidRDefault="00272932" w:rsidP="00A05B87">
            <w:pPr>
              <w:pStyle w:val="aff1"/>
            </w:pPr>
            <w:r>
              <w:t>Ковка поковок и изделий повышенной сложности на прессах и молотах</w:t>
            </w:r>
          </w:p>
        </w:tc>
        <w:tc>
          <w:tcPr>
            <w:tcW w:w="587" w:type="pct"/>
            <w:vMerge w:val="restart"/>
          </w:tcPr>
          <w:p w14:paraId="510E92B3" w14:textId="77777777" w:rsidR="009E6C9E" w:rsidRPr="005F0648" w:rsidRDefault="009E6C9E" w:rsidP="006B17D7">
            <w:pPr>
              <w:pStyle w:val="aff3"/>
              <w:rPr>
                <w:lang w:val="en-US"/>
              </w:rPr>
            </w:pPr>
            <w:r w:rsidRPr="005F0648">
              <w:rPr>
                <w:lang w:val="en-US"/>
              </w:rPr>
              <w:t>4</w:t>
            </w:r>
          </w:p>
        </w:tc>
        <w:tc>
          <w:tcPr>
            <w:tcW w:w="2368" w:type="pct"/>
          </w:tcPr>
          <w:p w14:paraId="371EC75A" w14:textId="77777777" w:rsidR="009E6C9E" w:rsidRPr="005F0648" w:rsidRDefault="009E6C9E" w:rsidP="005734AD">
            <w:pPr>
              <w:pStyle w:val="aff1"/>
            </w:pPr>
            <w:r w:rsidRPr="005F0648">
              <w:t xml:space="preserve">Ковка сложных поковок и изделий из сталей </w:t>
            </w:r>
            <w:r w:rsidR="007E0B3C" w:rsidRPr="005F0648">
              <w:t xml:space="preserve">и сплавов </w:t>
            </w:r>
            <w:r w:rsidRPr="005F0648">
              <w:t xml:space="preserve">на молотах с энергией удара свыше 80 кДж </w:t>
            </w:r>
          </w:p>
        </w:tc>
        <w:tc>
          <w:tcPr>
            <w:tcW w:w="337" w:type="pct"/>
          </w:tcPr>
          <w:p w14:paraId="32D297DF" w14:textId="11A9C504" w:rsidR="009E6C9E" w:rsidRPr="005F0648" w:rsidRDefault="008477C0" w:rsidP="005F0648">
            <w:pPr>
              <w:pStyle w:val="aff3"/>
            </w:pPr>
            <w:r>
              <w:t>E</w:t>
            </w:r>
            <w:r w:rsidR="009E6C9E" w:rsidRPr="005F0648">
              <w:t>/01.4</w:t>
            </w:r>
          </w:p>
        </w:tc>
        <w:tc>
          <w:tcPr>
            <w:tcW w:w="573" w:type="pct"/>
          </w:tcPr>
          <w:p w14:paraId="54190720" w14:textId="77777777" w:rsidR="009E6C9E" w:rsidRPr="005F0648" w:rsidRDefault="009E6C9E" w:rsidP="005F0648">
            <w:pPr>
              <w:pStyle w:val="aff3"/>
            </w:pPr>
            <w:r w:rsidRPr="005F0648">
              <w:t>4</w:t>
            </w:r>
          </w:p>
        </w:tc>
      </w:tr>
      <w:tr w:rsidR="009E6C9E" w:rsidRPr="005F0648" w14:paraId="15C1833F" w14:textId="77777777" w:rsidTr="005F0648">
        <w:trPr>
          <w:trHeight w:val="273"/>
        </w:trPr>
        <w:tc>
          <w:tcPr>
            <w:tcW w:w="208" w:type="pct"/>
            <w:vMerge/>
            <w:vAlign w:val="center"/>
          </w:tcPr>
          <w:p w14:paraId="48F4011E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927" w:type="pct"/>
            <w:vMerge/>
            <w:vAlign w:val="center"/>
          </w:tcPr>
          <w:p w14:paraId="53DBC7F2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587" w:type="pct"/>
            <w:vMerge/>
            <w:vAlign w:val="center"/>
          </w:tcPr>
          <w:p w14:paraId="319265E8" w14:textId="77777777" w:rsidR="009E6C9E" w:rsidRPr="005F0648" w:rsidRDefault="009E6C9E" w:rsidP="00382883">
            <w:pPr>
              <w:pStyle w:val="aff3"/>
            </w:pPr>
          </w:p>
        </w:tc>
        <w:tc>
          <w:tcPr>
            <w:tcW w:w="2368" w:type="pct"/>
          </w:tcPr>
          <w:p w14:paraId="585C4AB3" w14:textId="77777777" w:rsidR="009E6C9E" w:rsidRPr="005F0648" w:rsidRDefault="009E6C9E" w:rsidP="005734AD">
            <w:pPr>
              <w:pStyle w:val="aff1"/>
            </w:pPr>
            <w:r w:rsidRPr="005F0648">
              <w:t>Ковка сложных поковок и изделий из сталей</w:t>
            </w:r>
            <w:r w:rsidR="007E0B3C" w:rsidRPr="005F0648">
              <w:t xml:space="preserve"> и сплавов</w:t>
            </w:r>
            <w:r w:rsidRPr="005F0648">
              <w:t xml:space="preserve"> на прессах номинальной силой свыше 15 МН</w:t>
            </w:r>
          </w:p>
        </w:tc>
        <w:tc>
          <w:tcPr>
            <w:tcW w:w="337" w:type="pct"/>
          </w:tcPr>
          <w:p w14:paraId="67AA9190" w14:textId="1906C81F" w:rsidR="009E6C9E" w:rsidRPr="005F0648" w:rsidRDefault="008477C0" w:rsidP="005F0648">
            <w:pPr>
              <w:pStyle w:val="aff3"/>
            </w:pPr>
            <w:r>
              <w:t>E</w:t>
            </w:r>
            <w:r w:rsidR="009E6C9E" w:rsidRPr="005F0648">
              <w:t>/02.4</w:t>
            </w:r>
          </w:p>
        </w:tc>
        <w:tc>
          <w:tcPr>
            <w:tcW w:w="573" w:type="pct"/>
          </w:tcPr>
          <w:p w14:paraId="159F27AB" w14:textId="77777777" w:rsidR="009E6C9E" w:rsidRPr="005F0648" w:rsidRDefault="009E6C9E" w:rsidP="005F0648">
            <w:pPr>
              <w:pStyle w:val="aff3"/>
            </w:pPr>
            <w:r w:rsidRPr="005F0648">
              <w:t>4</w:t>
            </w:r>
          </w:p>
        </w:tc>
      </w:tr>
      <w:tr w:rsidR="009E6C9E" w:rsidRPr="005F0648" w14:paraId="5AC54898" w14:textId="77777777" w:rsidTr="005F0648">
        <w:trPr>
          <w:trHeight w:val="277"/>
        </w:trPr>
        <w:tc>
          <w:tcPr>
            <w:tcW w:w="208" w:type="pct"/>
            <w:vMerge/>
            <w:vAlign w:val="center"/>
          </w:tcPr>
          <w:p w14:paraId="3BD4BD3C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927" w:type="pct"/>
            <w:vMerge/>
            <w:vAlign w:val="center"/>
          </w:tcPr>
          <w:p w14:paraId="6B6C8D39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587" w:type="pct"/>
            <w:vMerge/>
            <w:vAlign w:val="center"/>
          </w:tcPr>
          <w:p w14:paraId="3E72A929" w14:textId="77777777" w:rsidR="009E6C9E" w:rsidRPr="005F0648" w:rsidRDefault="009E6C9E" w:rsidP="00382883">
            <w:pPr>
              <w:pStyle w:val="aff3"/>
            </w:pPr>
          </w:p>
        </w:tc>
        <w:tc>
          <w:tcPr>
            <w:tcW w:w="2368" w:type="pct"/>
          </w:tcPr>
          <w:p w14:paraId="4FD061A3" w14:textId="77777777" w:rsidR="009E6C9E" w:rsidRPr="005F0648" w:rsidRDefault="009E6C9E" w:rsidP="002812AE">
            <w:pPr>
              <w:pStyle w:val="aff1"/>
            </w:pPr>
            <w:r w:rsidRPr="005F0648">
              <w:t>Ковка поковок из слитков на молотах с энергией удара свыше 200 кДж</w:t>
            </w:r>
          </w:p>
        </w:tc>
        <w:tc>
          <w:tcPr>
            <w:tcW w:w="337" w:type="pct"/>
          </w:tcPr>
          <w:p w14:paraId="083E7898" w14:textId="670A9B98" w:rsidR="009E6C9E" w:rsidRPr="005F0648" w:rsidRDefault="008477C0" w:rsidP="005F0648">
            <w:pPr>
              <w:pStyle w:val="aff3"/>
            </w:pPr>
            <w:r>
              <w:t>E</w:t>
            </w:r>
            <w:r w:rsidR="009E6C9E" w:rsidRPr="005F0648">
              <w:t>/03.4</w:t>
            </w:r>
          </w:p>
        </w:tc>
        <w:tc>
          <w:tcPr>
            <w:tcW w:w="573" w:type="pct"/>
          </w:tcPr>
          <w:p w14:paraId="5FA5128B" w14:textId="77777777" w:rsidR="009E6C9E" w:rsidRPr="005F0648" w:rsidRDefault="009E6C9E" w:rsidP="005F0648">
            <w:pPr>
              <w:pStyle w:val="aff3"/>
            </w:pPr>
            <w:r w:rsidRPr="005F0648">
              <w:t>4</w:t>
            </w:r>
          </w:p>
        </w:tc>
      </w:tr>
      <w:tr w:rsidR="009E6C9E" w:rsidRPr="005F0648" w14:paraId="39CCCAA5" w14:textId="77777777" w:rsidTr="005F0648">
        <w:trPr>
          <w:trHeight w:val="267"/>
        </w:trPr>
        <w:tc>
          <w:tcPr>
            <w:tcW w:w="208" w:type="pct"/>
            <w:vMerge/>
            <w:vAlign w:val="center"/>
          </w:tcPr>
          <w:p w14:paraId="5D7ED0D9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927" w:type="pct"/>
            <w:vMerge/>
            <w:vAlign w:val="center"/>
          </w:tcPr>
          <w:p w14:paraId="651F08AB" w14:textId="77777777" w:rsidR="009E6C9E" w:rsidRPr="005F0648" w:rsidRDefault="009E6C9E" w:rsidP="00382883">
            <w:pPr>
              <w:pStyle w:val="aff1"/>
            </w:pPr>
          </w:p>
        </w:tc>
        <w:tc>
          <w:tcPr>
            <w:tcW w:w="587" w:type="pct"/>
            <w:vMerge/>
            <w:vAlign w:val="center"/>
          </w:tcPr>
          <w:p w14:paraId="729C8147" w14:textId="77777777" w:rsidR="009E6C9E" w:rsidRPr="005F0648" w:rsidRDefault="009E6C9E" w:rsidP="00382883">
            <w:pPr>
              <w:pStyle w:val="aff3"/>
            </w:pPr>
          </w:p>
        </w:tc>
        <w:tc>
          <w:tcPr>
            <w:tcW w:w="2368" w:type="pct"/>
          </w:tcPr>
          <w:p w14:paraId="791875FA" w14:textId="77777777" w:rsidR="009E6C9E" w:rsidRPr="005F0648" w:rsidRDefault="009E6C9E" w:rsidP="002812AE">
            <w:pPr>
              <w:pStyle w:val="aff1"/>
            </w:pPr>
            <w:r w:rsidRPr="005F0648">
              <w:t>Ковка поковок из слитков на прессах номинальной силой свыше 30 МН</w:t>
            </w:r>
          </w:p>
        </w:tc>
        <w:tc>
          <w:tcPr>
            <w:tcW w:w="337" w:type="pct"/>
          </w:tcPr>
          <w:p w14:paraId="3A72FB52" w14:textId="2286972A" w:rsidR="009E6C9E" w:rsidRPr="005F0648" w:rsidRDefault="008477C0" w:rsidP="005F0648">
            <w:pPr>
              <w:pStyle w:val="aff3"/>
              <w:rPr>
                <w:lang w:val="en-US"/>
              </w:rPr>
            </w:pPr>
            <w:r>
              <w:t>E</w:t>
            </w:r>
            <w:r w:rsidR="009E6C9E" w:rsidRPr="005F0648">
              <w:t>/04.4</w:t>
            </w:r>
          </w:p>
        </w:tc>
        <w:tc>
          <w:tcPr>
            <w:tcW w:w="573" w:type="pct"/>
          </w:tcPr>
          <w:p w14:paraId="68204A3C" w14:textId="77777777" w:rsidR="009E6C9E" w:rsidRPr="005F0648" w:rsidRDefault="009E6C9E" w:rsidP="005F0648">
            <w:pPr>
              <w:pStyle w:val="aff3"/>
            </w:pPr>
            <w:r w:rsidRPr="005F0648">
              <w:t>4</w:t>
            </w:r>
          </w:p>
        </w:tc>
      </w:tr>
    </w:tbl>
    <w:p w14:paraId="0086F689" w14:textId="77777777" w:rsidR="00502036" w:rsidRPr="00A353C9" w:rsidRDefault="00502036" w:rsidP="000D0650">
      <w:pPr>
        <w:sectPr w:rsidR="00502036" w:rsidRPr="00A353C9" w:rsidSect="005F0648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54AC8A09" w14:textId="77777777" w:rsidR="00CB7A67" w:rsidRPr="00A353C9" w:rsidRDefault="00502036" w:rsidP="00E9197D">
      <w:pPr>
        <w:pStyle w:val="1"/>
        <w:jc w:val="center"/>
      </w:pPr>
      <w:bookmarkStart w:id="13" w:name="_Toc32827200"/>
      <w:r w:rsidRPr="00A353C9">
        <w:lastRenderedPageBreak/>
        <w:t>III.</w:t>
      </w:r>
      <w:r w:rsidR="00A55C2E" w:rsidRPr="00A353C9">
        <w:t xml:space="preserve"> </w:t>
      </w:r>
      <w:r w:rsidRPr="00A353C9">
        <w:t>Характеристика обобщенных трудовых функций</w:t>
      </w:r>
      <w:bookmarkEnd w:id="13"/>
    </w:p>
    <w:p w14:paraId="7A3851CF" w14:textId="77777777" w:rsidR="00A55C2E" w:rsidRPr="00A353C9" w:rsidRDefault="00A55C2E" w:rsidP="0001395D">
      <w:pPr>
        <w:pStyle w:val="2"/>
      </w:pPr>
      <w:bookmarkStart w:id="14" w:name="_Toc32827201"/>
      <w:bookmarkStart w:id="15" w:name="OLE_LINK36"/>
      <w:bookmarkStart w:id="16" w:name="OLE_LINK37"/>
      <w:r w:rsidRPr="00A353C9">
        <w:t>3.1. Обобщенная трудовая функция</w:t>
      </w:r>
      <w:bookmarkEnd w:id="1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96"/>
        <w:gridCol w:w="606"/>
        <w:gridCol w:w="639"/>
        <w:gridCol w:w="1779"/>
        <w:gridCol w:w="1102"/>
      </w:tblGrid>
      <w:tr w:rsidR="0001395D" w:rsidRPr="00A353C9" w14:paraId="4486CF08" w14:textId="77777777" w:rsidTr="00D02BF2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DA775FF" w14:textId="77777777" w:rsidR="0001395D" w:rsidRPr="00A353C9" w:rsidRDefault="0001395D" w:rsidP="00382883">
            <w:pPr>
              <w:pStyle w:val="100"/>
            </w:pPr>
            <w:bookmarkStart w:id="17" w:name="OLE_LINK34"/>
            <w:bookmarkStart w:id="18" w:name="OLE_LINK35"/>
            <w:bookmarkEnd w:id="15"/>
            <w:bookmarkEnd w:id="16"/>
            <w:r w:rsidRPr="00A353C9">
              <w:t xml:space="preserve"> 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6A4F4" w14:textId="77777777" w:rsidR="0001395D" w:rsidRPr="00A353C9" w:rsidRDefault="00176D5D" w:rsidP="00382883">
            <w:pPr>
              <w:pStyle w:val="aff1"/>
              <w:rPr>
                <w:sz w:val="18"/>
                <w:szCs w:val="16"/>
              </w:rPr>
            </w:pPr>
            <w:r>
              <w:t xml:space="preserve">Ковка поковок и </w:t>
            </w:r>
            <w:r w:rsidRPr="00381DD2">
              <w:t>изделий н</w:t>
            </w:r>
            <w:r>
              <w:t>а молотах и прессах в качестве подручного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D3255F" w14:textId="77777777" w:rsidR="0001395D" w:rsidRPr="00A353C9" w:rsidRDefault="0001395D" w:rsidP="00382883">
            <w:pPr>
              <w:pStyle w:val="100"/>
              <w:rPr>
                <w:sz w:val="16"/>
                <w:vertAlign w:val="superscript"/>
              </w:rPr>
            </w:pPr>
            <w:r w:rsidRPr="00A353C9"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D6363" w14:textId="6909C381" w:rsidR="0001395D" w:rsidRPr="008477C0" w:rsidRDefault="008477C0" w:rsidP="00382883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EA9771" w14:textId="77777777" w:rsidR="0001395D" w:rsidRPr="00A353C9" w:rsidRDefault="0001395D" w:rsidP="00382883">
            <w:pPr>
              <w:pStyle w:val="100"/>
              <w:rPr>
                <w:vertAlign w:val="superscript"/>
              </w:rPr>
            </w:pPr>
            <w:r w:rsidRPr="00A353C9"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0B904" w14:textId="77777777" w:rsidR="0001395D" w:rsidRPr="00A353C9" w:rsidRDefault="00C0171E" w:rsidP="00D02BF2">
            <w:pPr>
              <w:pStyle w:val="aff3"/>
            </w:pPr>
            <w:r w:rsidRPr="00A353C9">
              <w:t>2</w:t>
            </w:r>
          </w:p>
        </w:tc>
      </w:tr>
    </w:tbl>
    <w:p w14:paraId="1F88DDB4" w14:textId="77777777" w:rsidR="00D02BF2" w:rsidRDefault="00D02B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04"/>
        <w:gridCol w:w="624"/>
        <w:gridCol w:w="2152"/>
        <w:gridCol w:w="1246"/>
        <w:gridCol w:w="2193"/>
      </w:tblGrid>
      <w:tr w:rsidR="0001395D" w:rsidRPr="00A353C9" w14:paraId="7BCA375C" w14:textId="77777777" w:rsidTr="00E9197D">
        <w:trPr>
          <w:trHeight w:val="283"/>
        </w:trPr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33815E6" w14:textId="77777777" w:rsidR="0001395D" w:rsidRPr="00A353C9" w:rsidRDefault="0001395D" w:rsidP="00382883">
            <w:pPr>
              <w:pStyle w:val="100"/>
            </w:pPr>
            <w:r w:rsidRPr="00A353C9"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9ACE9B3" w14:textId="77777777" w:rsidR="0001395D" w:rsidRPr="00A353C9" w:rsidRDefault="0001395D" w:rsidP="00382883">
            <w:pPr>
              <w:pStyle w:val="100"/>
            </w:pPr>
            <w:r w:rsidRPr="00A353C9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98E6D5D" w14:textId="77777777" w:rsidR="0001395D" w:rsidRPr="00A353C9" w:rsidRDefault="0001395D" w:rsidP="00382883">
            <w:pPr>
              <w:pStyle w:val="aff3"/>
            </w:pPr>
            <w:r w:rsidRPr="00A353C9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673DC" w14:textId="77777777" w:rsidR="0001395D" w:rsidRPr="00A353C9" w:rsidRDefault="0001395D" w:rsidP="00382883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7880D" w14:textId="77777777" w:rsidR="0001395D" w:rsidRPr="00A353C9" w:rsidRDefault="0001395D" w:rsidP="00382883">
            <w:pPr>
              <w:pStyle w:val="aff1"/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B3F59" w14:textId="77777777" w:rsidR="0001395D" w:rsidRPr="00A353C9" w:rsidRDefault="0001395D" w:rsidP="00382883">
            <w:pPr>
              <w:pStyle w:val="aff1"/>
            </w:pPr>
          </w:p>
        </w:tc>
      </w:tr>
      <w:tr w:rsidR="0001395D" w:rsidRPr="00A353C9" w14:paraId="2DA890C1" w14:textId="77777777" w:rsidTr="00E9197D">
        <w:trPr>
          <w:trHeight w:val="479"/>
        </w:trPr>
        <w:tc>
          <w:tcPr>
            <w:tcW w:w="1314" w:type="pct"/>
            <w:tcBorders>
              <w:top w:val="nil"/>
              <w:bottom w:val="nil"/>
              <w:right w:val="nil"/>
            </w:tcBorders>
            <w:vAlign w:val="center"/>
          </w:tcPr>
          <w:p w14:paraId="17BAB232" w14:textId="77777777" w:rsidR="0001395D" w:rsidRPr="00A353C9" w:rsidRDefault="0001395D" w:rsidP="00382883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52DFAF" w14:textId="77777777" w:rsidR="0001395D" w:rsidRPr="00A353C9" w:rsidRDefault="0001395D" w:rsidP="00382883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5C2D44" w14:textId="77777777" w:rsidR="0001395D" w:rsidRPr="00A353C9" w:rsidRDefault="0001395D" w:rsidP="00382883">
            <w:pPr>
              <w:pStyle w:val="100"/>
              <w:rPr>
                <w:szCs w:val="16"/>
              </w:rPr>
            </w:pPr>
            <w:r w:rsidRPr="00A353C9">
              <w:t>Код оригинала</w:t>
            </w:r>
          </w:p>
        </w:tc>
        <w:tc>
          <w:tcPr>
            <w:tcW w:w="10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416ABD" w14:textId="77777777" w:rsidR="0001395D" w:rsidRPr="00A353C9" w:rsidRDefault="0001395D" w:rsidP="00382883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60ADFA10" w14:textId="77777777" w:rsidR="00D02BF2" w:rsidRDefault="00D02B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01395D" w:rsidRPr="00A353C9" w14:paraId="5715BFA6" w14:textId="77777777" w:rsidTr="00E9197D">
        <w:trPr>
          <w:trHeight w:val="525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4439A" w14:textId="77777777" w:rsidR="0001395D" w:rsidRPr="00A353C9" w:rsidRDefault="0001395D" w:rsidP="00382883">
            <w:pPr>
              <w:pStyle w:val="aff1"/>
            </w:pPr>
            <w:r w:rsidRPr="00A353C9">
              <w:t>Возможные наименования должностей, профессий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247B6" w14:textId="77777777" w:rsidR="0001395D" w:rsidRPr="00A353C9" w:rsidRDefault="005B2861" w:rsidP="00907369">
            <w:pPr>
              <w:pStyle w:val="aff1"/>
            </w:pPr>
            <w:r w:rsidRPr="005B2861">
              <w:t>Кузнец на молотах и прессах 2-го разряда</w:t>
            </w:r>
          </w:p>
        </w:tc>
      </w:tr>
    </w:tbl>
    <w:p w14:paraId="0D5F1015" w14:textId="77777777" w:rsidR="00D02BF2" w:rsidRDefault="00D02B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01395D" w:rsidRPr="00A353C9" w14:paraId="741E9FA8" w14:textId="77777777" w:rsidTr="00E9197D">
        <w:trPr>
          <w:trHeight w:val="408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C2543" w14:textId="77777777" w:rsidR="0001395D" w:rsidRPr="00A353C9" w:rsidRDefault="0001395D" w:rsidP="00382883">
            <w:pPr>
              <w:pStyle w:val="aff1"/>
            </w:pPr>
            <w:r w:rsidRPr="00A353C9">
              <w:t>Требования к образованию и обучению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E5062" w14:textId="77777777" w:rsidR="0001395D" w:rsidRPr="00A353C9" w:rsidRDefault="00B94F02" w:rsidP="00907369">
            <w:pPr>
              <w:pStyle w:val="aff1"/>
            </w:pPr>
            <w:r w:rsidRPr="00A353C9">
              <w:rPr>
                <w:rFonts w:eastAsia="Calibri"/>
                <w:lang w:bidi="en-US"/>
              </w:rPr>
              <w:t xml:space="preserve">Среднее общее </w:t>
            </w:r>
            <w:r w:rsidR="00655780">
              <w:rPr>
                <w:rFonts w:eastAsia="Calibri"/>
                <w:lang w:bidi="en-US"/>
              </w:rPr>
              <w:t>образование и профессиональное</w:t>
            </w:r>
            <w:r w:rsidR="00543F29" w:rsidRPr="00A353C9">
              <w:rPr>
                <w:rFonts w:eastAsia="Calibri"/>
                <w:lang w:bidi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01395D" w:rsidRPr="00A353C9" w14:paraId="588A6382" w14:textId="77777777" w:rsidTr="00E9197D">
        <w:trPr>
          <w:trHeight w:val="408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FEAFD" w14:textId="77777777" w:rsidR="0001395D" w:rsidRPr="00A353C9" w:rsidRDefault="0001395D" w:rsidP="00382883">
            <w:pPr>
              <w:pStyle w:val="aff1"/>
            </w:pPr>
            <w:r w:rsidRPr="00A353C9">
              <w:t>Требования к опыту практической работы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6C89A" w14:textId="77777777" w:rsidR="0001395D" w:rsidRPr="00A353C9" w:rsidRDefault="0001395D" w:rsidP="00907369">
            <w:pPr>
              <w:pStyle w:val="aff1"/>
            </w:pPr>
            <w:r w:rsidRPr="00A353C9">
              <w:t>-</w:t>
            </w:r>
          </w:p>
        </w:tc>
      </w:tr>
      <w:tr w:rsidR="007040B3" w:rsidRPr="00A353C9" w14:paraId="19F73D7E" w14:textId="77777777" w:rsidTr="00E9197D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0184878" w14:textId="77777777" w:rsidR="007040B3" w:rsidRPr="00A353C9" w:rsidRDefault="007040B3" w:rsidP="00382883">
            <w:pPr>
              <w:pStyle w:val="aff1"/>
            </w:pPr>
            <w:r w:rsidRPr="00A353C9">
              <w:t>Особые условия допуска к работе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A1000E" w14:textId="77777777" w:rsidR="008423FA" w:rsidRPr="00A353C9" w:rsidRDefault="008423FA" w:rsidP="00907369">
            <w:pPr>
              <w:pStyle w:val="aff1"/>
              <w:rPr>
                <w:lang w:eastAsia="en-US"/>
              </w:rPr>
            </w:pPr>
            <w:r w:rsidRPr="00A353C9">
              <w:t>Лица не моложе 18 лет</w:t>
            </w:r>
            <w:r w:rsidR="00A353C9" w:rsidRPr="00A353C9">
              <w:rPr>
                <w:rStyle w:val="ad"/>
              </w:rPr>
              <w:endnoteReference w:id="3"/>
            </w:r>
          </w:p>
          <w:p w14:paraId="118BF879" w14:textId="54A778C8" w:rsidR="007040B3" w:rsidRPr="00A353C9" w:rsidRDefault="00D02BF2" w:rsidP="00907369">
            <w:pPr>
              <w:pStyle w:val="aff1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7040B3" w:rsidRPr="00A353C9">
              <w:rPr>
                <w:rStyle w:val="ad"/>
                <w:lang w:eastAsia="en-US"/>
              </w:rPr>
              <w:endnoteReference w:id="4"/>
            </w:r>
          </w:p>
          <w:p w14:paraId="41C7F633" w14:textId="72B4D139" w:rsidR="007040B3" w:rsidRPr="00A353C9" w:rsidRDefault="00C64EF7" w:rsidP="002772EC"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  <w:r w:rsidRPr="00A353C9">
              <w:rPr>
                <w:rStyle w:val="ad"/>
              </w:rPr>
              <w:t xml:space="preserve"> </w:t>
            </w:r>
            <w:r w:rsidR="002772EC" w:rsidRPr="00A353C9">
              <w:rPr>
                <w:rStyle w:val="ad"/>
              </w:rPr>
              <w:endnoteReference w:id="5"/>
            </w:r>
          </w:p>
          <w:p w14:paraId="2F3CDDDE" w14:textId="77777777" w:rsidR="007040B3" w:rsidRDefault="007040B3" w:rsidP="00907369">
            <w:pPr>
              <w:pStyle w:val="aff1"/>
            </w:pPr>
            <w:r w:rsidRPr="00A353C9">
              <w:t>Прохождение инструктажа по охране труда на рабочем месте</w:t>
            </w:r>
            <w:r w:rsidRPr="00A353C9">
              <w:rPr>
                <w:rStyle w:val="ad"/>
                <w:shd w:val="clear" w:color="auto" w:fill="FFFFFF"/>
              </w:rPr>
              <w:endnoteReference w:id="6"/>
            </w:r>
          </w:p>
          <w:p w14:paraId="4D18513C" w14:textId="001EE4AE" w:rsidR="00176D5D" w:rsidRDefault="00C64EF7" w:rsidP="00176D5D"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="00176D5D" w:rsidRPr="002D0B08">
              <w:rPr>
                <w:rStyle w:val="ad"/>
                <w:rFonts w:eastAsiaTheme="majorEastAsia"/>
              </w:rPr>
              <w:endnoteReference w:id="7"/>
            </w:r>
          </w:p>
          <w:p w14:paraId="38F13E7E" w14:textId="012856DF" w:rsidR="00176D5D" w:rsidRPr="00C64EF7" w:rsidRDefault="00C64EF7" w:rsidP="00176D5D">
            <w:pPr>
              <w:pStyle w:val="aff1"/>
              <w:rPr>
                <w:vertAlign w:val="superscript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rPr>
                <w:vertAlign w:val="superscript"/>
              </w:rPr>
              <w:t>7</w:t>
            </w:r>
          </w:p>
        </w:tc>
      </w:tr>
      <w:tr w:rsidR="00543F29" w:rsidRPr="00A353C9" w14:paraId="3E45F084" w14:textId="77777777" w:rsidTr="00E9197D">
        <w:trPr>
          <w:trHeight w:val="102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EDCD2" w14:textId="77777777" w:rsidR="00543F29" w:rsidRPr="00A353C9" w:rsidRDefault="00543F29" w:rsidP="00D278CA">
            <w:pPr>
              <w:pStyle w:val="aff1"/>
            </w:pPr>
            <w:r w:rsidRPr="00A353C9">
              <w:t>Другие характеристики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A3A29" w14:textId="77777777" w:rsidR="00543F29" w:rsidRPr="00A353C9" w:rsidRDefault="00543F29" w:rsidP="00907369">
            <w:pPr>
              <w:pStyle w:val="aff1"/>
            </w:pPr>
            <w:r w:rsidRPr="00A353C9">
              <w:t>-</w:t>
            </w:r>
          </w:p>
        </w:tc>
      </w:tr>
    </w:tbl>
    <w:p w14:paraId="12F8A80F" w14:textId="77777777" w:rsidR="00D02BF2" w:rsidRDefault="00D02BF2"/>
    <w:p w14:paraId="6854044A" w14:textId="7A6D7F18" w:rsidR="00D02BF2" w:rsidRDefault="00D02BF2">
      <w:r w:rsidRPr="00A353C9">
        <w:t>Дополнительные характеристики</w:t>
      </w:r>
    </w:p>
    <w:p w14:paraId="55B1C151" w14:textId="77777777" w:rsidR="00D02BF2" w:rsidRDefault="00D02BF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5"/>
        <w:gridCol w:w="1211"/>
        <w:gridCol w:w="5589"/>
      </w:tblGrid>
      <w:tr w:rsidR="00543F29" w:rsidRPr="00A353C9" w14:paraId="7314A830" w14:textId="77777777" w:rsidTr="00D02BF2">
        <w:trPr>
          <w:trHeight w:val="20"/>
        </w:trPr>
        <w:tc>
          <w:tcPr>
            <w:tcW w:w="1665" w:type="pct"/>
            <w:vAlign w:val="center"/>
          </w:tcPr>
          <w:p w14:paraId="5B63B815" w14:textId="77777777" w:rsidR="00543F29" w:rsidRPr="00A353C9" w:rsidRDefault="00543F29" w:rsidP="00D02BF2">
            <w:pPr>
              <w:pStyle w:val="aff3"/>
            </w:pPr>
            <w:r w:rsidRPr="00A353C9">
              <w:t>Наименование документа</w:t>
            </w:r>
          </w:p>
        </w:tc>
        <w:tc>
          <w:tcPr>
            <w:tcW w:w="594" w:type="pct"/>
            <w:vAlign w:val="center"/>
          </w:tcPr>
          <w:p w14:paraId="1B99DB84" w14:textId="77777777" w:rsidR="00543F29" w:rsidRPr="00A353C9" w:rsidRDefault="00543F29" w:rsidP="00D02BF2">
            <w:pPr>
              <w:pStyle w:val="aff3"/>
            </w:pPr>
            <w:r w:rsidRPr="00A353C9">
              <w:t>Код</w:t>
            </w:r>
          </w:p>
        </w:tc>
        <w:tc>
          <w:tcPr>
            <w:tcW w:w="2741" w:type="pct"/>
            <w:vAlign w:val="center"/>
          </w:tcPr>
          <w:p w14:paraId="78872147" w14:textId="77777777" w:rsidR="00543F29" w:rsidRPr="00A353C9" w:rsidRDefault="00543F29" w:rsidP="00D02BF2">
            <w:pPr>
              <w:pStyle w:val="aff3"/>
            </w:pPr>
            <w:r w:rsidRPr="00A353C9">
              <w:t>Наименование базовой группы, должности (профессии) или специальности</w:t>
            </w:r>
          </w:p>
        </w:tc>
      </w:tr>
      <w:tr w:rsidR="00096071" w:rsidRPr="00A353C9" w14:paraId="5638B545" w14:textId="77777777" w:rsidTr="00D02BF2">
        <w:trPr>
          <w:trHeight w:val="20"/>
        </w:trPr>
        <w:tc>
          <w:tcPr>
            <w:tcW w:w="1665" w:type="pct"/>
          </w:tcPr>
          <w:p w14:paraId="7A851BF7" w14:textId="77777777" w:rsidR="00096071" w:rsidRPr="00A353C9" w:rsidRDefault="00096071" w:rsidP="00D02BF2">
            <w:pPr>
              <w:pStyle w:val="aff1"/>
              <w:rPr>
                <w:vertAlign w:val="superscript"/>
              </w:rPr>
            </w:pPr>
            <w:r w:rsidRPr="00A353C9">
              <w:t>ОКЗ</w:t>
            </w:r>
          </w:p>
        </w:tc>
        <w:tc>
          <w:tcPr>
            <w:tcW w:w="594" w:type="pct"/>
          </w:tcPr>
          <w:p w14:paraId="5F8ECD89" w14:textId="77777777" w:rsidR="00096071" w:rsidRPr="00A353C9" w:rsidRDefault="00096071" w:rsidP="00D02BF2">
            <w:pPr>
              <w:pStyle w:val="aff1"/>
            </w:pPr>
            <w:r w:rsidRPr="00A353C9">
              <w:t>7221</w:t>
            </w:r>
          </w:p>
        </w:tc>
        <w:tc>
          <w:tcPr>
            <w:tcW w:w="2741" w:type="pct"/>
          </w:tcPr>
          <w:p w14:paraId="046FF5E3" w14:textId="77777777" w:rsidR="00096071" w:rsidRPr="00A353C9" w:rsidRDefault="00096071" w:rsidP="00D02BF2">
            <w:pPr>
              <w:pStyle w:val="aff1"/>
            </w:pPr>
            <w:r w:rsidRPr="00A353C9">
              <w:t>Кузнецы</w:t>
            </w:r>
          </w:p>
        </w:tc>
      </w:tr>
      <w:tr w:rsidR="00096071" w:rsidRPr="00A353C9" w14:paraId="40E30972" w14:textId="77777777" w:rsidTr="00D02BF2">
        <w:trPr>
          <w:trHeight w:val="20"/>
        </w:trPr>
        <w:tc>
          <w:tcPr>
            <w:tcW w:w="1665" w:type="pct"/>
          </w:tcPr>
          <w:p w14:paraId="588EED8F" w14:textId="77777777" w:rsidR="00096071" w:rsidRPr="00A353C9" w:rsidRDefault="00096071" w:rsidP="00D02BF2">
            <w:pPr>
              <w:pStyle w:val="aff1"/>
            </w:pPr>
            <w:r w:rsidRPr="00A353C9">
              <w:t>ЕТКС</w:t>
            </w:r>
            <w:r w:rsidRPr="00A353C9">
              <w:rPr>
                <w:rStyle w:val="ad"/>
              </w:rPr>
              <w:endnoteReference w:id="8"/>
            </w:r>
          </w:p>
        </w:tc>
        <w:tc>
          <w:tcPr>
            <w:tcW w:w="594" w:type="pct"/>
          </w:tcPr>
          <w:p w14:paraId="7E3C6A73" w14:textId="77777777" w:rsidR="00096071" w:rsidRPr="00A353C9" w:rsidRDefault="005B2861" w:rsidP="00D02BF2">
            <w:pPr>
              <w:pStyle w:val="aff1"/>
            </w:pPr>
            <w:r w:rsidRPr="005B2861">
              <w:t>§ 17</w:t>
            </w:r>
          </w:p>
        </w:tc>
        <w:tc>
          <w:tcPr>
            <w:tcW w:w="2741" w:type="pct"/>
          </w:tcPr>
          <w:p w14:paraId="6ECCC65E" w14:textId="77777777" w:rsidR="00096071" w:rsidRPr="00A353C9" w:rsidRDefault="005B2861" w:rsidP="00D02BF2">
            <w:pPr>
              <w:pStyle w:val="aff1"/>
              <w:rPr>
                <w:b/>
                <w:sz w:val="18"/>
                <w:szCs w:val="18"/>
              </w:rPr>
            </w:pPr>
            <w:r w:rsidRPr="005B2861">
              <w:t>Кузнец на молотах и прессах 2-го разряда</w:t>
            </w:r>
          </w:p>
        </w:tc>
      </w:tr>
      <w:tr w:rsidR="00BA5D53" w:rsidRPr="00A353C9" w14:paraId="5EB09778" w14:textId="77777777" w:rsidTr="00D02BF2">
        <w:trPr>
          <w:trHeight w:val="20"/>
        </w:trPr>
        <w:tc>
          <w:tcPr>
            <w:tcW w:w="1665" w:type="pct"/>
          </w:tcPr>
          <w:p w14:paraId="60EE39A5" w14:textId="77777777" w:rsidR="00BA5D53" w:rsidRPr="00A353C9" w:rsidRDefault="00BA5D53" w:rsidP="00D02BF2">
            <w:pPr>
              <w:pStyle w:val="aff1"/>
            </w:pPr>
            <w:r w:rsidRPr="00A353C9">
              <w:t>ОКПДТР</w:t>
            </w:r>
            <w:r w:rsidRPr="00A353C9">
              <w:rPr>
                <w:rStyle w:val="ad"/>
              </w:rPr>
              <w:endnoteReference w:id="9"/>
            </w:r>
          </w:p>
        </w:tc>
        <w:tc>
          <w:tcPr>
            <w:tcW w:w="594" w:type="pct"/>
          </w:tcPr>
          <w:p w14:paraId="2E2669FA" w14:textId="77777777" w:rsidR="00BA5D53" w:rsidRPr="00A353C9" w:rsidRDefault="005B2861" w:rsidP="00D02BF2">
            <w:pPr>
              <w:pStyle w:val="aff1"/>
            </w:pPr>
            <w:r w:rsidRPr="005B2861">
              <w:t>13225</w:t>
            </w:r>
          </w:p>
        </w:tc>
        <w:tc>
          <w:tcPr>
            <w:tcW w:w="2741" w:type="pct"/>
          </w:tcPr>
          <w:p w14:paraId="12BC590A" w14:textId="77777777" w:rsidR="00BA5D53" w:rsidRPr="00A353C9" w:rsidRDefault="005B2861" w:rsidP="00D02BF2">
            <w:pPr>
              <w:pStyle w:val="aff1"/>
            </w:pPr>
            <w:r w:rsidRPr="005B2861">
              <w:t>Кузнец на молотах и прессах</w:t>
            </w:r>
          </w:p>
        </w:tc>
      </w:tr>
    </w:tbl>
    <w:p w14:paraId="37AFB155" w14:textId="77777777" w:rsidR="0001395D" w:rsidRPr="00A353C9" w:rsidRDefault="0001395D" w:rsidP="00C763FC">
      <w:pPr>
        <w:pStyle w:val="3"/>
      </w:pPr>
      <w:r w:rsidRPr="00A353C9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01395D" w:rsidRPr="00A353C9" w14:paraId="144E6CA2" w14:textId="77777777" w:rsidTr="005C6F02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A32E271" w14:textId="77777777" w:rsidR="0001395D" w:rsidRPr="00A353C9" w:rsidRDefault="0001395D" w:rsidP="00C763FC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5FDB7" w14:textId="77777777" w:rsidR="0001395D" w:rsidRPr="00A353C9" w:rsidRDefault="00BB2F16" w:rsidP="000817FB">
            <w:pPr>
              <w:pStyle w:val="aff1"/>
            </w:pPr>
            <w:r>
              <w:t>Нагрев заготовок из углеродистых и</w:t>
            </w:r>
            <w:r w:rsidR="00465F18">
              <w:t xml:space="preserve"> низколегированных </w:t>
            </w:r>
            <w:r>
              <w:t xml:space="preserve">сталей и цветных </w:t>
            </w:r>
            <w:r w:rsidR="000817FB">
              <w:t>сплавов</w:t>
            </w:r>
            <w:r>
              <w:t xml:space="preserve"> для ковки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832833" w14:textId="77777777" w:rsidR="0001395D" w:rsidRPr="00A353C9" w:rsidRDefault="0001395D" w:rsidP="00C763FC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A1ABF" w14:textId="6A8C56AF" w:rsidR="0001395D" w:rsidRPr="00A353C9" w:rsidRDefault="008477C0" w:rsidP="00C0171E">
            <w:pPr>
              <w:pStyle w:val="aff1"/>
            </w:pPr>
            <w:r>
              <w:rPr>
                <w:lang w:val="en-US"/>
              </w:rPr>
              <w:t>A</w:t>
            </w:r>
            <w:r w:rsidR="0001395D" w:rsidRPr="00A353C9">
              <w:t>/01.</w:t>
            </w:r>
            <w:r w:rsidR="00C0171E" w:rsidRPr="00A353C9">
              <w:t>2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D0F2B7" w14:textId="77777777" w:rsidR="0001395D" w:rsidRPr="00A353C9" w:rsidRDefault="0001395D" w:rsidP="00C763FC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C54CF" w14:textId="77777777" w:rsidR="0001395D" w:rsidRPr="00A353C9" w:rsidRDefault="00C0171E" w:rsidP="00C763FC">
            <w:pPr>
              <w:pStyle w:val="aff3"/>
            </w:pPr>
            <w:r w:rsidRPr="00A353C9">
              <w:t>2</w:t>
            </w:r>
          </w:p>
        </w:tc>
      </w:tr>
    </w:tbl>
    <w:p w14:paraId="1F52152C" w14:textId="77777777" w:rsidR="00D02BF2" w:rsidRDefault="00D02BF2"/>
    <w:p w14:paraId="6B60E16B" w14:textId="77777777" w:rsidR="000277BE" w:rsidRDefault="000277B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01395D" w:rsidRPr="00A353C9" w14:paraId="5406DD69" w14:textId="77777777" w:rsidTr="00C763FC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87B14C0" w14:textId="77777777" w:rsidR="0001395D" w:rsidRPr="00A353C9" w:rsidRDefault="0001395D" w:rsidP="00C763FC">
            <w:pPr>
              <w:pStyle w:val="100"/>
            </w:pPr>
            <w:r w:rsidRPr="00A353C9">
              <w:lastRenderedPageBreak/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D7DF17" w14:textId="77777777" w:rsidR="0001395D" w:rsidRPr="00A353C9" w:rsidRDefault="0001395D" w:rsidP="00C763FC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8967149" w14:textId="77777777" w:rsidR="0001395D" w:rsidRPr="00A353C9" w:rsidRDefault="0001395D" w:rsidP="00C763FC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84E7FE" w14:textId="77777777" w:rsidR="0001395D" w:rsidRPr="00A353C9" w:rsidRDefault="0001395D" w:rsidP="00C763FC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4D962" w14:textId="77777777" w:rsidR="0001395D" w:rsidRPr="00A353C9" w:rsidRDefault="0001395D" w:rsidP="00C763F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463D6" w14:textId="77777777" w:rsidR="0001395D" w:rsidRPr="00A353C9" w:rsidRDefault="0001395D" w:rsidP="00C763FC">
            <w:pPr>
              <w:pStyle w:val="100"/>
            </w:pPr>
          </w:p>
        </w:tc>
      </w:tr>
      <w:tr w:rsidR="0001395D" w:rsidRPr="00A353C9" w14:paraId="08D71C68" w14:textId="77777777" w:rsidTr="00C763FC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2668E8BA" w14:textId="77777777" w:rsidR="0001395D" w:rsidRPr="00A353C9" w:rsidRDefault="0001395D" w:rsidP="00C763FC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1B4EA69" w14:textId="77777777" w:rsidR="0001395D" w:rsidRPr="00A353C9" w:rsidRDefault="0001395D" w:rsidP="00C763FC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917285" w14:textId="77777777" w:rsidR="0001395D" w:rsidRPr="00A353C9" w:rsidRDefault="0001395D" w:rsidP="00C763FC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E330E2" w14:textId="77777777" w:rsidR="0001395D" w:rsidRPr="00A353C9" w:rsidRDefault="0001395D" w:rsidP="00C763FC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2B02FD2C" w14:textId="77777777" w:rsidR="00D02BF2" w:rsidRDefault="00D02BF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63650" w:rsidRPr="00D02BF2" w14:paraId="1B0326FF" w14:textId="77777777" w:rsidTr="00D02BF2">
        <w:trPr>
          <w:trHeight w:val="20"/>
        </w:trPr>
        <w:tc>
          <w:tcPr>
            <w:tcW w:w="1291" w:type="pct"/>
            <w:vMerge w:val="restart"/>
          </w:tcPr>
          <w:p w14:paraId="7AEC52A0" w14:textId="77777777" w:rsidR="00B63650" w:rsidRPr="00D02BF2" w:rsidRDefault="00B63650" w:rsidP="00EC7312">
            <w:pPr>
              <w:pStyle w:val="aff1"/>
            </w:pPr>
            <w:r w:rsidRPr="00D02BF2">
              <w:t>Трудовые действия</w:t>
            </w:r>
          </w:p>
        </w:tc>
        <w:tc>
          <w:tcPr>
            <w:tcW w:w="3709" w:type="pct"/>
          </w:tcPr>
          <w:p w14:paraId="572AAB86" w14:textId="77777777" w:rsidR="00B63650" w:rsidRPr="00D02BF2" w:rsidRDefault="00B63650" w:rsidP="00D02BF2">
            <w:pPr>
              <w:pStyle w:val="aff1"/>
              <w:jc w:val="both"/>
            </w:pPr>
            <w:r w:rsidRPr="00D02BF2">
              <w:t xml:space="preserve">Подготовка рабочего места к </w:t>
            </w:r>
            <w:r w:rsidR="002D50AD" w:rsidRPr="00D02BF2">
              <w:t>нагреву заготовок из углеродистых и</w:t>
            </w:r>
            <w:r w:rsidR="00465F18" w:rsidRPr="00D02BF2">
              <w:t xml:space="preserve"> низколегированных </w:t>
            </w:r>
            <w:r w:rsidR="002D50AD" w:rsidRPr="00D02BF2">
              <w:t xml:space="preserve">сталей и цветных </w:t>
            </w:r>
            <w:r w:rsidR="000817FB" w:rsidRPr="00D02BF2">
              <w:t xml:space="preserve">сплавов </w:t>
            </w:r>
            <w:r w:rsidR="002D50AD" w:rsidRPr="00D02BF2">
              <w:t>для ковки</w:t>
            </w:r>
          </w:p>
        </w:tc>
      </w:tr>
      <w:tr w:rsidR="00B9338E" w:rsidRPr="00D02BF2" w14:paraId="01C5EC24" w14:textId="77777777" w:rsidTr="00D02BF2">
        <w:trPr>
          <w:trHeight w:val="20"/>
        </w:trPr>
        <w:tc>
          <w:tcPr>
            <w:tcW w:w="1291" w:type="pct"/>
            <w:vMerge/>
          </w:tcPr>
          <w:p w14:paraId="62FBCD04" w14:textId="77777777" w:rsidR="00B9338E" w:rsidRPr="00D02BF2" w:rsidRDefault="00B9338E" w:rsidP="00EC7312">
            <w:pPr>
              <w:pStyle w:val="aff1"/>
            </w:pPr>
          </w:p>
        </w:tc>
        <w:tc>
          <w:tcPr>
            <w:tcW w:w="3709" w:type="pct"/>
          </w:tcPr>
          <w:p w14:paraId="70F4FE1F" w14:textId="77777777" w:rsidR="00B9338E" w:rsidRPr="00D02BF2" w:rsidRDefault="009A0442" w:rsidP="00D02BF2">
            <w:pPr>
              <w:pStyle w:val="aff1"/>
              <w:jc w:val="both"/>
            </w:pPr>
            <w:r w:rsidRPr="00D02BF2">
              <w:t>Подготовка нагревательн</w:t>
            </w:r>
            <w:r w:rsidR="00030F0F" w:rsidRPr="00D02BF2">
              <w:t>ых устройств</w:t>
            </w:r>
            <w:r w:rsidRPr="00D02BF2">
              <w:t xml:space="preserve"> к нагреву заготовок из углеродистых и</w:t>
            </w:r>
            <w:r w:rsidR="00465F18" w:rsidRPr="00D02BF2">
              <w:t xml:space="preserve"> низколегированных </w:t>
            </w:r>
            <w:r w:rsidRPr="00D02BF2">
              <w:t>сталей и цветных сплавов для ковки</w:t>
            </w:r>
          </w:p>
        </w:tc>
      </w:tr>
      <w:tr w:rsidR="002D50AD" w:rsidRPr="00D02BF2" w14:paraId="43C3B5C1" w14:textId="77777777" w:rsidTr="00D02BF2">
        <w:trPr>
          <w:trHeight w:val="20"/>
        </w:trPr>
        <w:tc>
          <w:tcPr>
            <w:tcW w:w="1291" w:type="pct"/>
            <w:vMerge/>
          </w:tcPr>
          <w:p w14:paraId="2100E4BE" w14:textId="77777777" w:rsidR="002D50AD" w:rsidRPr="00D02BF2" w:rsidRDefault="002D50AD" w:rsidP="00EC7312">
            <w:pPr>
              <w:pStyle w:val="aff1"/>
            </w:pPr>
          </w:p>
        </w:tc>
        <w:tc>
          <w:tcPr>
            <w:tcW w:w="3709" w:type="pct"/>
          </w:tcPr>
          <w:p w14:paraId="3A540154" w14:textId="77777777" w:rsidR="002D50AD" w:rsidRPr="00D02BF2" w:rsidRDefault="002D50AD" w:rsidP="00D02BF2">
            <w:pPr>
              <w:pStyle w:val="aff1"/>
              <w:jc w:val="both"/>
              <w:rPr>
                <w:highlight w:val="yellow"/>
              </w:rPr>
            </w:pPr>
            <w:r w:rsidRPr="00D02BF2">
              <w:t>Разогрев нагревательн</w:t>
            </w:r>
            <w:r w:rsidR="00030F0F" w:rsidRPr="00D02BF2">
              <w:t>ых</w:t>
            </w:r>
            <w:r w:rsidRPr="00D02BF2">
              <w:t xml:space="preserve"> устройств для нагрева </w:t>
            </w:r>
            <w:r w:rsidR="001265DE" w:rsidRPr="00D02BF2">
              <w:t>заготовок из углеродистых и</w:t>
            </w:r>
            <w:r w:rsidR="00465F18" w:rsidRPr="00D02BF2">
              <w:t xml:space="preserve"> низколегированных </w:t>
            </w:r>
            <w:r w:rsidR="001265DE" w:rsidRPr="00D02BF2">
              <w:t xml:space="preserve">сталей и цветных </w:t>
            </w:r>
            <w:r w:rsidR="000817FB" w:rsidRPr="00D02BF2">
              <w:t xml:space="preserve">сплавов </w:t>
            </w:r>
            <w:r w:rsidR="007A21F3" w:rsidRPr="00D02BF2">
              <w:t>под</w:t>
            </w:r>
            <w:r w:rsidR="001265DE" w:rsidRPr="00D02BF2">
              <w:t xml:space="preserve"> ковк</w:t>
            </w:r>
            <w:r w:rsidR="007A21F3" w:rsidRPr="00D02BF2">
              <w:t>у</w:t>
            </w:r>
          </w:p>
        </w:tc>
      </w:tr>
      <w:tr w:rsidR="002D50AD" w:rsidRPr="00D02BF2" w14:paraId="1889A682" w14:textId="77777777" w:rsidTr="00D02BF2">
        <w:trPr>
          <w:trHeight w:val="20"/>
        </w:trPr>
        <w:tc>
          <w:tcPr>
            <w:tcW w:w="1291" w:type="pct"/>
            <w:vMerge/>
          </w:tcPr>
          <w:p w14:paraId="46207678" w14:textId="77777777" w:rsidR="002D50AD" w:rsidRPr="00D02BF2" w:rsidRDefault="002D50AD" w:rsidP="00EC7312">
            <w:pPr>
              <w:pStyle w:val="aff1"/>
            </w:pPr>
          </w:p>
        </w:tc>
        <w:tc>
          <w:tcPr>
            <w:tcW w:w="3709" w:type="pct"/>
          </w:tcPr>
          <w:p w14:paraId="666DACC3" w14:textId="77777777" w:rsidR="002D50AD" w:rsidRPr="00D02BF2" w:rsidRDefault="009A0442" w:rsidP="00D02BF2">
            <w:pPr>
              <w:pStyle w:val="aff1"/>
              <w:jc w:val="both"/>
            </w:pPr>
            <w:r w:rsidRPr="00D02BF2">
              <w:t>Загрузка</w:t>
            </w:r>
            <w:r w:rsidR="003001C2" w:rsidRPr="00D02BF2">
              <w:t xml:space="preserve"> </w:t>
            </w:r>
            <w:r w:rsidR="004C2D3C" w:rsidRPr="00D02BF2">
              <w:t>в</w:t>
            </w:r>
            <w:r w:rsidR="003001C2" w:rsidRPr="00D02BF2">
              <w:t xml:space="preserve"> нагревательн</w:t>
            </w:r>
            <w:r w:rsidR="00030F0F" w:rsidRPr="00D02BF2">
              <w:t>ые устройства</w:t>
            </w:r>
            <w:r w:rsidR="003001C2" w:rsidRPr="00D02BF2">
              <w:t xml:space="preserve"> заготовок из углеродистых и</w:t>
            </w:r>
            <w:r w:rsidR="00465F18" w:rsidRPr="00D02BF2">
              <w:t xml:space="preserve"> низколегированных </w:t>
            </w:r>
            <w:r w:rsidR="003001C2" w:rsidRPr="00D02BF2">
              <w:t xml:space="preserve">сталей и цветных </w:t>
            </w:r>
            <w:r w:rsidR="000817FB" w:rsidRPr="00D02BF2">
              <w:t xml:space="preserve">сплавов </w:t>
            </w:r>
            <w:r w:rsidR="007A21F3" w:rsidRPr="00D02BF2">
              <w:t>для нагрева под</w:t>
            </w:r>
            <w:r w:rsidR="003001C2" w:rsidRPr="00D02BF2">
              <w:t xml:space="preserve"> ковк</w:t>
            </w:r>
            <w:r w:rsidR="007A21F3" w:rsidRPr="00D02BF2">
              <w:t>у</w:t>
            </w:r>
          </w:p>
        </w:tc>
      </w:tr>
      <w:tr w:rsidR="002D50AD" w:rsidRPr="00D02BF2" w14:paraId="228A958E" w14:textId="77777777" w:rsidTr="00D02BF2">
        <w:trPr>
          <w:trHeight w:val="20"/>
        </w:trPr>
        <w:tc>
          <w:tcPr>
            <w:tcW w:w="1291" w:type="pct"/>
            <w:vMerge/>
          </w:tcPr>
          <w:p w14:paraId="73C591C1" w14:textId="77777777" w:rsidR="002D50AD" w:rsidRPr="00D02BF2" w:rsidRDefault="002D50AD" w:rsidP="00EC7312">
            <w:pPr>
              <w:pStyle w:val="aff1"/>
            </w:pPr>
          </w:p>
        </w:tc>
        <w:tc>
          <w:tcPr>
            <w:tcW w:w="3709" w:type="pct"/>
          </w:tcPr>
          <w:p w14:paraId="7D7592B8" w14:textId="03C3626C" w:rsidR="002D50AD" w:rsidRPr="00D02BF2" w:rsidRDefault="00D02BF2" w:rsidP="00D02BF2">
            <w:pPr>
              <w:pStyle w:val="aff1"/>
              <w:jc w:val="both"/>
            </w:pPr>
            <w:r>
              <w:t>Вы</w:t>
            </w:r>
            <w:r w:rsidR="009A0442" w:rsidRPr="00D02BF2">
              <w:t>грузка из нагревательн</w:t>
            </w:r>
            <w:r w:rsidR="00030F0F" w:rsidRPr="00D02BF2">
              <w:t>ых устройств</w:t>
            </w:r>
            <w:r w:rsidR="009A0442" w:rsidRPr="00D02BF2">
              <w:t xml:space="preserve"> заготовок из углеродистых и</w:t>
            </w:r>
            <w:r w:rsidR="00465F18" w:rsidRPr="00D02BF2">
              <w:t xml:space="preserve"> низколегированных </w:t>
            </w:r>
            <w:r w:rsidR="009A0442" w:rsidRPr="00D02BF2">
              <w:t>сталей и цветных сплавов для ковки</w:t>
            </w:r>
          </w:p>
        </w:tc>
      </w:tr>
      <w:tr w:rsidR="00E85410" w:rsidRPr="00D02BF2" w14:paraId="72EEC272" w14:textId="77777777" w:rsidTr="00D02BF2">
        <w:trPr>
          <w:trHeight w:val="20"/>
        </w:trPr>
        <w:tc>
          <w:tcPr>
            <w:tcW w:w="1291" w:type="pct"/>
            <w:vMerge/>
          </w:tcPr>
          <w:p w14:paraId="3998340A" w14:textId="77777777" w:rsidR="00E85410" w:rsidRPr="00D02BF2" w:rsidRDefault="00E85410" w:rsidP="00EC7312">
            <w:pPr>
              <w:pStyle w:val="aff1"/>
            </w:pPr>
          </w:p>
        </w:tc>
        <w:tc>
          <w:tcPr>
            <w:tcW w:w="3709" w:type="pct"/>
          </w:tcPr>
          <w:p w14:paraId="1F113A1A" w14:textId="77777777" w:rsidR="00E85410" w:rsidRPr="00D02BF2" w:rsidRDefault="00F6763C" w:rsidP="00D02BF2">
            <w:pPr>
              <w:pStyle w:val="aff1"/>
              <w:jc w:val="both"/>
            </w:pPr>
            <w:r w:rsidRPr="00D02BF2">
              <w:t>Подача нагретых заготовок из углеродистых и</w:t>
            </w:r>
            <w:r w:rsidR="00465F18" w:rsidRPr="00D02BF2">
              <w:t xml:space="preserve"> низколегированных </w:t>
            </w:r>
            <w:r w:rsidRPr="00D02BF2">
              <w:t>сталей и цветных сплавов к месту ковки</w:t>
            </w:r>
          </w:p>
        </w:tc>
      </w:tr>
      <w:tr w:rsidR="002601F7" w:rsidRPr="00D02BF2" w14:paraId="067D51E2" w14:textId="77777777" w:rsidTr="00D02BF2">
        <w:trPr>
          <w:trHeight w:val="20"/>
        </w:trPr>
        <w:tc>
          <w:tcPr>
            <w:tcW w:w="1291" w:type="pct"/>
            <w:vMerge/>
          </w:tcPr>
          <w:p w14:paraId="4CA688CC" w14:textId="77777777" w:rsidR="002601F7" w:rsidRPr="00D02BF2" w:rsidRDefault="002601F7" w:rsidP="00EC7312">
            <w:pPr>
              <w:pStyle w:val="aff1"/>
            </w:pPr>
          </w:p>
        </w:tc>
        <w:tc>
          <w:tcPr>
            <w:tcW w:w="3709" w:type="pct"/>
          </w:tcPr>
          <w:p w14:paraId="2BDADDD7" w14:textId="77777777" w:rsidR="002601F7" w:rsidRPr="00D02BF2" w:rsidRDefault="002601F7" w:rsidP="00D02BF2">
            <w:pPr>
              <w:pStyle w:val="aff1"/>
              <w:jc w:val="both"/>
            </w:pPr>
            <w:r w:rsidRPr="00D02BF2">
              <w:t>Ежедневное обслуживание нагревательн</w:t>
            </w:r>
            <w:r w:rsidR="00030F0F" w:rsidRPr="00D02BF2">
              <w:t>ых устройств</w:t>
            </w:r>
            <w:r w:rsidRPr="00D02BF2">
              <w:t xml:space="preserve"> для нагрева заготовок из углеродистых и</w:t>
            </w:r>
            <w:r w:rsidR="00465F18" w:rsidRPr="00D02BF2">
              <w:t xml:space="preserve"> низколегированных </w:t>
            </w:r>
            <w:r w:rsidRPr="00D02BF2">
              <w:t>сталей и цветных сплавов для ковки</w:t>
            </w:r>
          </w:p>
        </w:tc>
      </w:tr>
      <w:tr w:rsidR="002601F7" w:rsidRPr="00D02BF2" w14:paraId="241129CB" w14:textId="77777777" w:rsidTr="00D02BF2">
        <w:trPr>
          <w:trHeight w:val="20"/>
        </w:trPr>
        <w:tc>
          <w:tcPr>
            <w:tcW w:w="1291" w:type="pct"/>
            <w:vMerge/>
          </w:tcPr>
          <w:p w14:paraId="10BAF73D" w14:textId="77777777" w:rsidR="002601F7" w:rsidRPr="00D02BF2" w:rsidRDefault="002601F7" w:rsidP="00EC7312">
            <w:pPr>
              <w:pStyle w:val="aff1"/>
            </w:pPr>
          </w:p>
        </w:tc>
        <w:tc>
          <w:tcPr>
            <w:tcW w:w="3709" w:type="pct"/>
          </w:tcPr>
          <w:p w14:paraId="6FAB921C" w14:textId="77777777" w:rsidR="002601F7" w:rsidRPr="00D02BF2" w:rsidRDefault="0016538D" w:rsidP="00D02BF2">
            <w:pPr>
              <w:pStyle w:val="aff1"/>
              <w:jc w:val="both"/>
            </w:pPr>
            <w:r w:rsidRPr="00D02BF2">
              <w:t>Перемещ</w:t>
            </w:r>
            <w:r w:rsidR="001E1E6E" w:rsidRPr="00D02BF2">
              <w:t>ение</w:t>
            </w:r>
            <w:r w:rsidRPr="00D02BF2">
              <w:t xml:space="preserve"> заготов</w:t>
            </w:r>
            <w:r w:rsidR="001E1E6E" w:rsidRPr="00D02BF2">
              <w:t>о</w:t>
            </w:r>
            <w:r w:rsidRPr="00D02BF2">
              <w:t xml:space="preserve">к </w:t>
            </w:r>
            <w:r w:rsidR="002601F7" w:rsidRPr="00D02BF2">
              <w:t>подъемно-транспортным оборудованием с пола</w:t>
            </w:r>
            <w:r w:rsidR="001E1E6E" w:rsidRPr="00D02BF2">
              <w:t xml:space="preserve"> при нагреве</w:t>
            </w:r>
          </w:p>
        </w:tc>
      </w:tr>
      <w:tr w:rsidR="002601F7" w:rsidRPr="00D02BF2" w14:paraId="01272115" w14:textId="77777777" w:rsidTr="00D02BF2">
        <w:trPr>
          <w:trHeight w:val="20"/>
        </w:trPr>
        <w:tc>
          <w:tcPr>
            <w:tcW w:w="1291" w:type="pct"/>
            <w:vMerge/>
          </w:tcPr>
          <w:p w14:paraId="417D20B2" w14:textId="77777777" w:rsidR="002601F7" w:rsidRPr="00D02BF2" w:rsidRDefault="002601F7" w:rsidP="00EC7312">
            <w:pPr>
              <w:pStyle w:val="aff1"/>
            </w:pPr>
          </w:p>
        </w:tc>
        <w:tc>
          <w:tcPr>
            <w:tcW w:w="3709" w:type="pct"/>
          </w:tcPr>
          <w:p w14:paraId="785C1F3B" w14:textId="77777777" w:rsidR="002601F7" w:rsidRPr="00D02BF2" w:rsidRDefault="002601F7" w:rsidP="00D02BF2">
            <w:pPr>
              <w:pStyle w:val="aff1"/>
              <w:jc w:val="both"/>
            </w:pPr>
            <w:r w:rsidRPr="00D02BF2">
              <w:t>Контроль параметров нагрева заготовок из углеродистых и</w:t>
            </w:r>
            <w:r w:rsidR="00465F18" w:rsidRPr="00D02BF2">
              <w:t xml:space="preserve"> низколегированных </w:t>
            </w:r>
            <w:r w:rsidRPr="00D02BF2">
              <w:t>сталей и цветных сплавов для ковки</w:t>
            </w:r>
          </w:p>
        </w:tc>
      </w:tr>
      <w:tr w:rsidR="002601F7" w:rsidRPr="00D02BF2" w14:paraId="0B027F94" w14:textId="77777777" w:rsidTr="00D02BF2">
        <w:trPr>
          <w:trHeight w:val="20"/>
        </w:trPr>
        <w:tc>
          <w:tcPr>
            <w:tcW w:w="1291" w:type="pct"/>
            <w:vMerge w:val="restart"/>
          </w:tcPr>
          <w:p w14:paraId="552CE5D7" w14:textId="77777777" w:rsidR="002601F7" w:rsidRPr="00D02BF2" w:rsidDel="002A1D54" w:rsidRDefault="002601F7" w:rsidP="00EC7312">
            <w:pPr>
              <w:pStyle w:val="aff1"/>
            </w:pPr>
            <w:r w:rsidRPr="00D02BF2" w:rsidDel="002A1D54">
              <w:t>Необходимые умения</w:t>
            </w:r>
          </w:p>
        </w:tc>
        <w:tc>
          <w:tcPr>
            <w:tcW w:w="3709" w:type="pct"/>
          </w:tcPr>
          <w:p w14:paraId="367A4053" w14:textId="77777777" w:rsidR="002601F7" w:rsidRPr="00D02BF2" w:rsidRDefault="002601F7" w:rsidP="00D02BF2">
            <w:pPr>
              <w:pStyle w:val="aff1"/>
              <w:jc w:val="both"/>
            </w:pPr>
            <w:r w:rsidRPr="00D02BF2">
              <w:t>Читать технологическую документацию</w:t>
            </w:r>
          </w:p>
        </w:tc>
      </w:tr>
      <w:tr w:rsidR="002601F7" w:rsidRPr="00D02BF2" w14:paraId="62F2D186" w14:textId="77777777" w:rsidTr="00D02BF2">
        <w:trPr>
          <w:trHeight w:val="20"/>
        </w:trPr>
        <w:tc>
          <w:tcPr>
            <w:tcW w:w="1291" w:type="pct"/>
            <w:vMerge/>
          </w:tcPr>
          <w:p w14:paraId="79E518EB" w14:textId="77777777" w:rsidR="002601F7" w:rsidRPr="00D02BF2" w:rsidDel="002A1D54" w:rsidRDefault="002601F7" w:rsidP="00EC7312">
            <w:pPr>
              <w:pStyle w:val="aff1"/>
            </w:pPr>
          </w:p>
        </w:tc>
        <w:tc>
          <w:tcPr>
            <w:tcW w:w="3709" w:type="pct"/>
          </w:tcPr>
          <w:p w14:paraId="64F9EC80" w14:textId="77777777" w:rsidR="002601F7" w:rsidRPr="00D02BF2" w:rsidRDefault="00CB3574" w:rsidP="00D02BF2">
            <w:pPr>
              <w:pStyle w:val="aff1"/>
              <w:jc w:val="both"/>
            </w:pPr>
            <w:r w:rsidRPr="00D02BF2">
              <w:t xml:space="preserve">Использовать </w:t>
            </w:r>
            <w:r w:rsidR="00A21B65" w:rsidRPr="00D02BF2">
              <w:t>нагревательные устройства для нагрева заготовок из углеродистых и</w:t>
            </w:r>
            <w:r w:rsidR="00465F18" w:rsidRPr="00D02BF2">
              <w:t xml:space="preserve"> низколегированных </w:t>
            </w:r>
            <w:r w:rsidR="00A21B65" w:rsidRPr="00D02BF2">
              <w:t>сталей и цветных сплавов под ковку</w:t>
            </w:r>
          </w:p>
        </w:tc>
      </w:tr>
      <w:tr w:rsidR="005A3443" w:rsidRPr="00D02BF2" w14:paraId="1A7B2CFD" w14:textId="77777777" w:rsidTr="00D02BF2">
        <w:trPr>
          <w:trHeight w:val="20"/>
        </w:trPr>
        <w:tc>
          <w:tcPr>
            <w:tcW w:w="1291" w:type="pct"/>
            <w:vMerge/>
          </w:tcPr>
          <w:p w14:paraId="185CF885" w14:textId="77777777" w:rsidR="005A3443" w:rsidRPr="00D02BF2" w:rsidDel="002A1D54" w:rsidRDefault="005A3443" w:rsidP="00EC7312">
            <w:pPr>
              <w:pStyle w:val="aff1"/>
            </w:pPr>
          </w:p>
        </w:tc>
        <w:tc>
          <w:tcPr>
            <w:tcW w:w="3709" w:type="pct"/>
          </w:tcPr>
          <w:p w14:paraId="41B6BCF0" w14:textId="77777777" w:rsidR="005A3443" w:rsidRPr="00D02BF2" w:rsidRDefault="005A3443" w:rsidP="00D02BF2">
            <w:pPr>
              <w:pStyle w:val="aff1"/>
              <w:jc w:val="both"/>
            </w:pPr>
            <w:r w:rsidRPr="00D02BF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1E1E6E" w:rsidRPr="00D02BF2" w14:paraId="0885FFEF" w14:textId="77777777" w:rsidTr="00D02BF2">
        <w:trPr>
          <w:trHeight w:val="20"/>
        </w:trPr>
        <w:tc>
          <w:tcPr>
            <w:tcW w:w="1291" w:type="pct"/>
            <w:vMerge/>
          </w:tcPr>
          <w:p w14:paraId="0279ABAC" w14:textId="77777777" w:rsidR="001E1E6E" w:rsidRPr="00D02BF2" w:rsidDel="002A1D54" w:rsidRDefault="001E1E6E" w:rsidP="00EC7312">
            <w:pPr>
              <w:pStyle w:val="aff1"/>
            </w:pPr>
          </w:p>
        </w:tc>
        <w:tc>
          <w:tcPr>
            <w:tcW w:w="3709" w:type="pct"/>
          </w:tcPr>
          <w:p w14:paraId="10BB9D16" w14:textId="4339B07E" w:rsidR="001E1E6E" w:rsidRPr="00D02BF2" w:rsidRDefault="001E1E6E" w:rsidP="00D02BF2">
            <w:pPr>
              <w:pStyle w:val="aff1"/>
              <w:jc w:val="both"/>
            </w:pPr>
            <w:r w:rsidRPr="00D02BF2">
              <w:t xml:space="preserve">Размещать </w:t>
            </w:r>
            <w:r w:rsidR="00E118E5" w:rsidRPr="00D02BF2">
              <w:t>заготов</w:t>
            </w:r>
            <w:r w:rsidR="00D02BF2">
              <w:t>ки</w:t>
            </w:r>
            <w:r w:rsidRPr="00D02BF2">
              <w:t xml:space="preserve"> в нагревательном устройстве для нагрева в соответствии со схемой укладки</w:t>
            </w:r>
          </w:p>
        </w:tc>
      </w:tr>
      <w:tr w:rsidR="001E1E6E" w:rsidRPr="00D02BF2" w14:paraId="18C66B44" w14:textId="77777777" w:rsidTr="00D02BF2">
        <w:trPr>
          <w:trHeight w:val="20"/>
        </w:trPr>
        <w:tc>
          <w:tcPr>
            <w:tcW w:w="1291" w:type="pct"/>
            <w:vMerge/>
          </w:tcPr>
          <w:p w14:paraId="17B81B04" w14:textId="77777777" w:rsidR="001E1E6E" w:rsidRPr="00D02BF2" w:rsidDel="002A1D54" w:rsidRDefault="001E1E6E" w:rsidP="00EC7312">
            <w:pPr>
              <w:pStyle w:val="aff1"/>
            </w:pPr>
          </w:p>
        </w:tc>
        <w:tc>
          <w:tcPr>
            <w:tcW w:w="3709" w:type="pct"/>
          </w:tcPr>
          <w:p w14:paraId="0CF11BDB" w14:textId="77777777" w:rsidR="001E1E6E" w:rsidRPr="00D02BF2" w:rsidRDefault="001E1E6E" w:rsidP="00D02BF2">
            <w:pPr>
              <w:pStyle w:val="aff1"/>
              <w:jc w:val="both"/>
              <w:rPr>
                <w:highlight w:val="yellow"/>
              </w:rPr>
            </w:pPr>
            <w:r w:rsidRPr="00D02BF2">
              <w:t>Определять температуру нагрева заготовок из углеродистых и</w:t>
            </w:r>
            <w:r w:rsidR="00465F18" w:rsidRPr="00D02BF2">
              <w:t xml:space="preserve"> низколегированных </w:t>
            </w:r>
            <w:r w:rsidRPr="00D02BF2">
              <w:t>сталей и цветных сплавов</w:t>
            </w:r>
          </w:p>
        </w:tc>
      </w:tr>
      <w:tr w:rsidR="001E1E6E" w:rsidRPr="00D02BF2" w14:paraId="718806A1" w14:textId="77777777" w:rsidTr="00D02BF2">
        <w:trPr>
          <w:trHeight w:val="20"/>
        </w:trPr>
        <w:tc>
          <w:tcPr>
            <w:tcW w:w="1291" w:type="pct"/>
            <w:vMerge/>
          </w:tcPr>
          <w:p w14:paraId="0F0DC6DB" w14:textId="77777777" w:rsidR="001E1E6E" w:rsidRPr="00D02BF2" w:rsidDel="002A1D54" w:rsidRDefault="001E1E6E" w:rsidP="00EC7312">
            <w:pPr>
              <w:pStyle w:val="aff1"/>
            </w:pPr>
          </w:p>
        </w:tc>
        <w:tc>
          <w:tcPr>
            <w:tcW w:w="3709" w:type="pct"/>
          </w:tcPr>
          <w:p w14:paraId="1E92670C" w14:textId="77777777" w:rsidR="001E1E6E" w:rsidRPr="00D02BF2" w:rsidRDefault="001E1E6E" w:rsidP="00D02BF2">
            <w:pPr>
              <w:pStyle w:val="aff1"/>
              <w:jc w:val="both"/>
              <w:rPr>
                <w:highlight w:val="yellow"/>
              </w:rPr>
            </w:pPr>
            <w:r w:rsidRPr="00D02BF2">
              <w:t>Включать и выключать нагревательное устройство для нагрева заготовок из углеродистых и</w:t>
            </w:r>
            <w:r w:rsidR="00465F18" w:rsidRPr="00D02BF2">
              <w:t xml:space="preserve"> низколегированных </w:t>
            </w:r>
            <w:r w:rsidRPr="00D02BF2">
              <w:t>сталей и цветных сплавов для ковки</w:t>
            </w:r>
          </w:p>
        </w:tc>
      </w:tr>
      <w:tr w:rsidR="001E1E6E" w:rsidRPr="00D02BF2" w14:paraId="1B491CE1" w14:textId="77777777" w:rsidTr="00D02BF2">
        <w:trPr>
          <w:trHeight w:val="20"/>
        </w:trPr>
        <w:tc>
          <w:tcPr>
            <w:tcW w:w="1291" w:type="pct"/>
            <w:vMerge/>
          </w:tcPr>
          <w:p w14:paraId="0A735570" w14:textId="77777777" w:rsidR="001E1E6E" w:rsidRPr="00D02BF2" w:rsidDel="002A1D54" w:rsidRDefault="001E1E6E" w:rsidP="00EC7312">
            <w:pPr>
              <w:pStyle w:val="aff1"/>
            </w:pPr>
          </w:p>
        </w:tc>
        <w:tc>
          <w:tcPr>
            <w:tcW w:w="3709" w:type="pct"/>
          </w:tcPr>
          <w:p w14:paraId="05A16269" w14:textId="77777777" w:rsidR="001E1E6E" w:rsidRPr="00D02BF2" w:rsidRDefault="001E1E6E" w:rsidP="00D02BF2">
            <w:pPr>
              <w:pStyle w:val="aff1"/>
              <w:jc w:val="both"/>
              <w:rPr>
                <w:highlight w:val="yellow"/>
              </w:rPr>
            </w:pPr>
            <w:r w:rsidRPr="00D02BF2">
              <w:t>Выполнять ежедневное обслуживание</w:t>
            </w:r>
            <w:r w:rsidR="009D2A81" w:rsidRPr="00D02BF2">
              <w:t xml:space="preserve"> нагревательных устройств </w:t>
            </w:r>
            <w:r w:rsidR="00465F18" w:rsidRPr="00D02BF2">
              <w:t>для нагрева</w:t>
            </w:r>
            <w:r w:rsidRPr="00D02BF2">
              <w:t xml:space="preserve"> заготовок из углеродистых и</w:t>
            </w:r>
            <w:r w:rsidR="00465F18" w:rsidRPr="00D02BF2">
              <w:t xml:space="preserve"> низколегированных </w:t>
            </w:r>
            <w:r w:rsidRPr="00D02BF2">
              <w:t>сталей и цветных сплавов для ковки</w:t>
            </w:r>
          </w:p>
        </w:tc>
      </w:tr>
      <w:tr w:rsidR="001E1E6E" w:rsidRPr="00D02BF2" w14:paraId="1FC827D2" w14:textId="77777777" w:rsidTr="00D02BF2">
        <w:trPr>
          <w:trHeight w:val="20"/>
        </w:trPr>
        <w:tc>
          <w:tcPr>
            <w:tcW w:w="1291" w:type="pct"/>
            <w:vMerge/>
          </w:tcPr>
          <w:p w14:paraId="5EE5A932" w14:textId="77777777" w:rsidR="001E1E6E" w:rsidRPr="00D02BF2" w:rsidDel="002A1D54" w:rsidRDefault="001E1E6E" w:rsidP="00EC7312">
            <w:pPr>
              <w:pStyle w:val="aff1"/>
            </w:pPr>
          </w:p>
        </w:tc>
        <w:tc>
          <w:tcPr>
            <w:tcW w:w="3709" w:type="pct"/>
          </w:tcPr>
          <w:p w14:paraId="2B98CB9E" w14:textId="77777777" w:rsidR="001E1E6E" w:rsidRPr="00D02BF2" w:rsidRDefault="001E1E6E" w:rsidP="00D02BF2">
            <w:pPr>
              <w:pStyle w:val="aff1"/>
              <w:jc w:val="both"/>
              <w:rPr>
                <w:highlight w:val="yellow"/>
              </w:rPr>
            </w:pPr>
            <w:r w:rsidRPr="00D02BF2">
              <w:t xml:space="preserve">Определять </w:t>
            </w:r>
            <w:r w:rsidR="00376E15" w:rsidRPr="00D02BF2">
              <w:t>неисправности</w:t>
            </w:r>
            <w:r w:rsidR="009D2A81" w:rsidRPr="00D02BF2">
              <w:t xml:space="preserve"> нагревательных устройств </w:t>
            </w:r>
            <w:r w:rsidRPr="00D02BF2">
              <w:t>для нагрева заготовок из углеродистых и</w:t>
            </w:r>
            <w:r w:rsidR="00465F18" w:rsidRPr="00D02BF2">
              <w:t xml:space="preserve"> низколегированных </w:t>
            </w:r>
            <w:r w:rsidRPr="00D02BF2">
              <w:t>сталей и цветных сплавов для ковки</w:t>
            </w:r>
          </w:p>
        </w:tc>
      </w:tr>
      <w:tr w:rsidR="001E1E6E" w:rsidRPr="00D02BF2" w14:paraId="71361077" w14:textId="77777777" w:rsidTr="00D02BF2">
        <w:trPr>
          <w:trHeight w:val="20"/>
        </w:trPr>
        <w:tc>
          <w:tcPr>
            <w:tcW w:w="1291" w:type="pct"/>
            <w:vMerge/>
          </w:tcPr>
          <w:p w14:paraId="5CAC5856" w14:textId="77777777" w:rsidR="001E1E6E" w:rsidRPr="00D02BF2" w:rsidDel="002A1D54" w:rsidRDefault="001E1E6E" w:rsidP="00EC7312">
            <w:pPr>
              <w:pStyle w:val="aff1"/>
            </w:pPr>
          </w:p>
        </w:tc>
        <w:tc>
          <w:tcPr>
            <w:tcW w:w="3709" w:type="pct"/>
          </w:tcPr>
          <w:p w14:paraId="5AC5CC28" w14:textId="77777777" w:rsidR="001E1E6E" w:rsidRPr="00D02BF2" w:rsidRDefault="001E1E6E" w:rsidP="00D02BF2">
            <w:pPr>
              <w:pStyle w:val="aff1"/>
              <w:jc w:val="both"/>
              <w:rPr>
                <w:highlight w:val="yellow"/>
              </w:rPr>
            </w:pPr>
            <w:r w:rsidRPr="00D02BF2">
              <w:t>Определять показания приборов, контролирующих параметры работы</w:t>
            </w:r>
            <w:r w:rsidR="009D2A81" w:rsidRPr="00D02BF2">
              <w:t xml:space="preserve"> нагревательных устройств </w:t>
            </w:r>
            <w:r w:rsidRPr="00D02BF2">
              <w:t>для нагрева заготовок из углеродистых и</w:t>
            </w:r>
            <w:r w:rsidR="00465F18" w:rsidRPr="00D02BF2">
              <w:t xml:space="preserve"> низколегированных </w:t>
            </w:r>
            <w:r w:rsidRPr="00D02BF2">
              <w:t>сталей и цветных сплавов для ковки</w:t>
            </w:r>
          </w:p>
        </w:tc>
      </w:tr>
      <w:tr w:rsidR="001E1E6E" w:rsidRPr="00D02BF2" w14:paraId="663E955D" w14:textId="77777777" w:rsidTr="00D02BF2">
        <w:trPr>
          <w:trHeight w:val="20"/>
        </w:trPr>
        <w:tc>
          <w:tcPr>
            <w:tcW w:w="1291" w:type="pct"/>
            <w:vMerge/>
          </w:tcPr>
          <w:p w14:paraId="4222A1B0" w14:textId="77777777" w:rsidR="001E1E6E" w:rsidRPr="00D02BF2" w:rsidDel="002A1D54" w:rsidRDefault="001E1E6E" w:rsidP="00EC7312">
            <w:pPr>
              <w:pStyle w:val="aff1"/>
            </w:pPr>
          </w:p>
        </w:tc>
        <w:tc>
          <w:tcPr>
            <w:tcW w:w="3709" w:type="pct"/>
          </w:tcPr>
          <w:p w14:paraId="45A1AB8A" w14:textId="77777777" w:rsidR="001E1E6E" w:rsidRPr="00D02BF2" w:rsidRDefault="001E1E6E" w:rsidP="00D02BF2">
            <w:pPr>
              <w:pStyle w:val="aff1"/>
              <w:jc w:val="both"/>
            </w:pPr>
            <w:r w:rsidRPr="00D02BF2">
              <w:t>Выбирать грузоподъемные механизмы и такелажную оснастку для подъема и перемещения заготовок, поковок и изделий</w:t>
            </w:r>
          </w:p>
        </w:tc>
      </w:tr>
      <w:tr w:rsidR="001E1E6E" w:rsidRPr="00D02BF2" w14:paraId="0C0666D1" w14:textId="77777777" w:rsidTr="00D02BF2">
        <w:trPr>
          <w:trHeight w:val="20"/>
        </w:trPr>
        <w:tc>
          <w:tcPr>
            <w:tcW w:w="1291" w:type="pct"/>
            <w:vMerge/>
          </w:tcPr>
          <w:p w14:paraId="09F4EE86" w14:textId="77777777" w:rsidR="001E1E6E" w:rsidRPr="00D02BF2" w:rsidDel="002A1D54" w:rsidRDefault="001E1E6E" w:rsidP="00EC7312">
            <w:pPr>
              <w:pStyle w:val="aff1"/>
            </w:pPr>
          </w:p>
        </w:tc>
        <w:tc>
          <w:tcPr>
            <w:tcW w:w="3709" w:type="pct"/>
          </w:tcPr>
          <w:p w14:paraId="146F4713" w14:textId="77777777" w:rsidR="001E1E6E" w:rsidRPr="00D02BF2" w:rsidRDefault="001E1E6E" w:rsidP="00D02BF2">
            <w:pPr>
              <w:pStyle w:val="aff1"/>
              <w:jc w:val="both"/>
            </w:pPr>
            <w:r w:rsidRPr="00D02BF2">
              <w:t>Выбирать схемы строповки заготовок, поковок и изделий</w:t>
            </w:r>
          </w:p>
        </w:tc>
      </w:tr>
      <w:tr w:rsidR="001E1E6E" w:rsidRPr="00D02BF2" w14:paraId="3EEC4257" w14:textId="77777777" w:rsidTr="00D02BF2">
        <w:trPr>
          <w:trHeight w:val="20"/>
        </w:trPr>
        <w:tc>
          <w:tcPr>
            <w:tcW w:w="1291" w:type="pct"/>
            <w:vMerge/>
          </w:tcPr>
          <w:p w14:paraId="6CA31B44" w14:textId="77777777" w:rsidR="001E1E6E" w:rsidRPr="00D02BF2" w:rsidDel="002A1D54" w:rsidRDefault="001E1E6E" w:rsidP="00EC7312">
            <w:pPr>
              <w:pStyle w:val="aff1"/>
            </w:pPr>
          </w:p>
        </w:tc>
        <w:tc>
          <w:tcPr>
            <w:tcW w:w="3709" w:type="pct"/>
          </w:tcPr>
          <w:p w14:paraId="4859FA83" w14:textId="77777777" w:rsidR="001E1E6E" w:rsidRPr="00D02BF2" w:rsidRDefault="001E1E6E" w:rsidP="00D02BF2">
            <w:pPr>
              <w:pStyle w:val="aff1"/>
              <w:jc w:val="both"/>
            </w:pPr>
            <w:r w:rsidRPr="00D02BF2">
              <w:t>Управлять подъемом и перемещением заготовок, поковок и изделий</w:t>
            </w:r>
          </w:p>
        </w:tc>
      </w:tr>
      <w:tr w:rsidR="001E1E6E" w:rsidRPr="00D02BF2" w14:paraId="3ED450BD" w14:textId="77777777" w:rsidTr="00D02BF2">
        <w:trPr>
          <w:trHeight w:val="20"/>
        </w:trPr>
        <w:tc>
          <w:tcPr>
            <w:tcW w:w="1291" w:type="pct"/>
            <w:vMerge/>
          </w:tcPr>
          <w:p w14:paraId="08B9D9C7" w14:textId="77777777" w:rsidR="001E1E6E" w:rsidRPr="00D02BF2" w:rsidDel="002A1D54" w:rsidRDefault="001E1E6E" w:rsidP="00EC7312">
            <w:pPr>
              <w:pStyle w:val="aff1"/>
            </w:pPr>
          </w:p>
        </w:tc>
        <w:tc>
          <w:tcPr>
            <w:tcW w:w="3709" w:type="pct"/>
          </w:tcPr>
          <w:p w14:paraId="5CE4566C" w14:textId="0CE04A2A" w:rsidR="001E1E6E" w:rsidRPr="00D02BF2" w:rsidRDefault="00D02BF2" w:rsidP="00D02BF2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1E1E6E" w:rsidRPr="00D02BF2">
              <w:t xml:space="preserve"> при нагреве в нагревательном устройстве заготовок из углеродистых и</w:t>
            </w:r>
            <w:r w:rsidR="00465F18" w:rsidRPr="00D02BF2">
              <w:t xml:space="preserve"> низколегированных </w:t>
            </w:r>
            <w:r w:rsidR="001E1E6E" w:rsidRPr="00D02BF2">
              <w:t>сталей и цветных сплавов для ковки</w:t>
            </w:r>
          </w:p>
        </w:tc>
      </w:tr>
      <w:tr w:rsidR="001E1E6E" w:rsidRPr="00D02BF2" w14:paraId="09F6E148" w14:textId="77777777" w:rsidTr="00D02BF2">
        <w:trPr>
          <w:trHeight w:val="20"/>
        </w:trPr>
        <w:tc>
          <w:tcPr>
            <w:tcW w:w="1291" w:type="pct"/>
            <w:vMerge/>
          </w:tcPr>
          <w:p w14:paraId="722A44E3" w14:textId="77777777" w:rsidR="001E1E6E" w:rsidRPr="00D02BF2" w:rsidDel="002A1D54" w:rsidRDefault="001E1E6E" w:rsidP="00EC7312">
            <w:pPr>
              <w:pStyle w:val="aff1"/>
            </w:pPr>
          </w:p>
        </w:tc>
        <w:tc>
          <w:tcPr>
            <w:tcW w:w="3709" w:type="pct"/>
          </w:tcPr>
          <w:p w14:paraId="5AA1BDB0" w14:textId="77777777" w:rsidR="001E1E6E" w:rsidRPr="00D02BF2" w:rsidRDefault="001E1E6E" w:rsidP="00D02BF2">
            <w:pPr>
              <w:pStyle w:val="aff1"/>
              <w:jc w:val="both"/>
            </w:pPr>
            <w:r w:rsidRPr="00D02BF2">
              <w:t>Управл</w:t>
            </w:r>
            <w:r w:rsidR="00465F18" w:rsidRPr="00D02BF2">
              <w:t>ять</w:t>
            </w:r>
            <w:r w:rsidRPr="00D02BF2">
              <w:t xml:space="preserve"> подъемно-транспортным оборудованием с пола для подъема и перемещения заготовок</w:t>
            </w:r>
          </w:p>
        </w:tc>
      </w:tr>
      <w:tr w:rsidR="001E1E6E" w:rsidRPr="00D02BF2" w14:paraId="6539DD6E" w14:textId="77777777" w:rsidTr="00D02BF2">
        <w:trPr>
          <w:trHeight w:val="20"/>
        </w:trPr>
        <w:tc>
          <w:tcPr>
            <w:tcW w:w="1291" w:type="pct"/>
            <w:vMerge/>
          </w:tcPr>
          <w:p w14:paraId="5F2D408D" w14:textId="77777777" w:rsidR="001E1E6E" w:rsidRPr="00D02BF2" w:rsidDel="002A1D54" w:rsidRDefault="001E1E6E" w:rsidP="00EC7312">
            <w:pPr>
              <w:pStyle w:val="aff1"/>
            </w:pPr>
          </w:p>
        </w:tc>
        <w:tc>
          <w:tcPr>
            <w:tcW w:w="3709" w:type="pct"/>
          </w:tcPr>
          <w:p w14:paraId="6612404E" w14:textId="77777777" w:rsidR="001E1E6E" w:rsidRPr="00D02BF2" w:rsidRDefault="001E1E6E" w:rsidP="00D02BF2">
            <w:pPr>
              <w:pStyle w:val="aff1"/>
              <w:jc w:val="both"/>
            </w:pPr>
            <w:r w:rsidRPr="00D02BF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E1E6E" w:rsidRPr="00D02BF2" w14:paraId="04F4DABE" w14:textId="77777777" w:rsidTr="00D02BF2">
        <w:trPr>
          <w:trHeight w:val="20"/>
        </w:trPr>
        <w:tc>
          <w:tcPr>
            <w:tcW w:w="1291" w:type="pct"/>
            <w:vMerge w:val="restart"/>
          </w:tcPr>
          <w:p w14:paraId="77F0B0C8" w14:textId="77777777" w:rsidR="001E1E6E" w:rsidRPr="00D02BF2" w:rsidRDefault="001E1E6E" w:rsidP="00EC7312">
            <w:pPr>
              <w:pStyle w:val="aff1"/>
            </w:pPr>
            <w:r w:rsidRPr="00D02BF2" w:rsidDel="002A1D54">
              <w:t>Необходимые знания</w:t>
            </w:r>
          </w:p>
        </w:tc>
        <w:tc>
          <w:tcPr>
            <w:tcW w:w="3709" w:type="pct"/>
          </w:tcPr>
          <w:p w14:paraId="67BAD11B" w14:textId="77777777" w:rsidR="001E1E6E" w:rsidRPr="00D02BF2" w:rsidRDefault="001E1E6E" w:rsidP="00D02BF2">
            <w:pPr>
              <w:pStyle w:val="aff1"/>
              <w:jc w:val="both"/>
            </w:pPr>
            <w:r w:rsidRPr="00D02BF2">
              <w:t>Правила чтения тех</w:t>
            </w:r>
            <w:r w:rsidR="00851168" w:rsidRPr="00D02BF2">
              <w:t>нологических</w:t>
            </w:r>
            <w:r w:rsidRPr="00D02BF2">
              <w:t xml:space="preserve"> </w:t>
            </w:r>
            <w:r w:rsidR="00E118E5" w:rsidRPr="00D02BF2">
              <w:t>документов</w:t>
            </w:r>
          </w:p>
        </w:tc>
      </w:tr>
      <w:tr w:rsidR="00077567" w:rsidRPr="00D02BF2" w14:paraId="7E8ADEBD" w14:textId="77777777" w:rsidTr="00D02BF2">
        <w:trPr>
          <w:trHeight w:val="20"/>
        </w:trPr>
        <w:tc>
          <w:tcPr>
            <w:tcW w:w="1291" w:type="pct"/>
            <w:vMerge/>
          </w:tcPr>
          <w:p w14:paraId="40786E02" w14:textId="77777777" w:rsidR="00077567" w:rsidRPr="00D02BF2" w:rsidDel="002A1D54" w:rsidRDefault="00077567" w:rsidP="00EC7312">
            <w:pPr>
              <w:pStyle w:val="aff1"/>
            </w:pPr>
          </w:p>
        </w:tc>
        <w:tc>
          <w:tcPr>
            <w:tcW w:w="3709" w:type="pct"/>
          </w:tcPr>
          <w:p w14:paraId="67212B66" w14:textId="77777777" w:rsidR="00077567" w:rsidRPr="00D02BF2" w:rsidRDefault="00D73374" w:rsidP="00D02BF2">
            <w:pPr>
              <w:pStyle w:val="aff1"/>
              <w:jc w:val="both"/>
            </w:pPr>
            <w:r w:rsidRPr="00D02BF2">
              <w:t>Виды, конструкции и назначение нагревательных устройств для нагрева заготовок из углеродистых и</w:t>
            </w:r>
            <w:r w:rsidR="00465F18" w:rsidRPr="00D02BF2">
              <w:t xml:space="preserve"> низколегированных </w:t>
            </w:r>
            <w:r w:rsidRPr="00D02BF2">
              <w:t xml:space="preserve">сталей и цветных </w:t>
            </w:r>
            <w:r w:rsidR="00465F18" w:rsidRPr="00D02BF2">
              <w:t xml:space="preserve">сплавов </w:t>
            </w:r>
            <w:r w:rsidRPr="00D02BF2">
              <w:t>для ковки</w:t>
            </w:r>
          </w:p>
        </w:tc>
      </w:tr>
      <w:tr w:rsidR="00013912" w:rsidRPr="00D02BF2" w14:paraId="37E46B02" w14:textId="77777777" w:rsidTr="00D02BF2">
        <w:trPr>
          <w:trHeight w:val="20"/>
        </w:trPr>
        <w:tc>
          <w:tcPr>
            <w:tcW w:w="1291" w:type="pct"/>
            <w:vMerge/>
          </w:tcPr>
          <w:p w14:paraId="308FEE13" w14:textId="77777777" w:rsidR="00013912" w:rsidRPr="00D02BF2" w:rsidDel="002A1D54" w:rsidRDefault="00013912" w:rsidP="00EC7312">
            <w:pPr>
              <w:pStyle w:val="aff1"/>
            </w:pPr>
          </w:p>
        </w:tc>
        <w:tc>
          <w:tcPr>
            <w:tcW w:w="3709" w:type="pct"/>
          </w:tcPr>
          <w:p w14:paraId="1CAD1AA8" w14:textId="77777777" w:rsidR="00013912" w:rsidRPr="00D02BF2" w:rsidRDefault="00013912" w:rsidP="00D02BF2">
            <w:pPr>
              <w:pStyle w:val="aff1"/>
              <w:jc w:val="both"/>
            </w:pPr>
            <w:r w:rsidRPr="00D02BF2">
              <w:t>Виды, конструкции и назначение подъемно-транспортного</w:t>
            </w:r>
            <w:r w:rsidR="000D4873" w:rsidRPr="00D02BF2">
              <w:t xml:space="preserve"> оборудования</w:t>
            </w:r>
          </w:p>
        </w:tc>
      </w:tr>
      <w:tr w:rsidR="00077567" w:rsidRPr="00D02BF2" w14:paraId="1DB8DA72" w14:textId="77777777" w:rsidTr="00D02BF2">
        <w:trPr>
          <w:trHeight w:val="20"/>
        </w:trPr>
        <w:tc>
          <w:tcPr>
            <w:tcW w:w="1291" w:type="pct"/>
            <w:vMerge/>
          </w:tcPr>
          <w:p w14:paraId="50EA0C9C" w14:textId="77777777" w:rsidR="00077567" w:rsidRPr="00D02BF2" w:rsidDel="002A1D54" w:rsidRDefault="00077567" w:rsidP="00EC7312">
            <w:pPr>
              <w:pStyle w:val="aff1"/>
            </w:pPr>
          </w:p>
        </w:tc>
        <w:tc>
          <w:tcPr>
            <w:tcW w:w="3709" w:type="pct"/>
          </w:tcPr>
          <w:p w14:paraId="3DF29131" w14:textId="77777777" w:rsidR="00077567" w:rsidRPr="00D02BF2" w:rsidRDefault="00D73374" w:rsidP="00D02BF2">
            <w:pPr>
              <w:pStyle w:val="aff1"/>
              <w:jc w:val="both"/>
            </w:pPr>
            <w:r w:rsidRPr="00D02BF2">
              <w:t>Режимы работы нагревательных устройств для нагрева заготовок из углеродистых и</w:t>
            </w:r>
            <w:r w:rsidR="00465F18" w:rsidRPr="00D02BF2">
              <w:t xml:space="preserve"> низколегированных </w:t>
            </w:r>
            <w:r w:rsidRPr="00D02BF2">
              <w:t>сталей и цветных сплавов для ковки</w:t>
            </w:r>
          </w:p>
        </w:tc>
      </w:tr>
      <w:tr w:rsidR="00D73374" w:rsidRPr="00D02BF2" w14:paraId="51342973" w14:textId="77777777" w:rsidTr="00D02BF2">
        <w:trPr>
          <w:trHeight w:val="20"/>
        </w:trPr>
        <w:tc>
          <w:tcPr>
            <w:tcW w:w="1291" w:type="pct"/>
            <w:vMerge/>
          </w:tcPr>
          <w:p w14:paraId="57A1127E" w14:textId="77777777" w:rsidR="00D73374" w:rsidRPr="00D02BF2" w:rsidDel="002A1D54" w:rsidRDefault="00D73374" w:rsidP="00EC7312">
            <w:pPr>
              <w:pStyle w:val="aff1"/>
            </w:pPr>
          </w:p>
        </w:tc>
        <w:tc>
          <w:tcPr>
            <w:tcW w:w="3709" w:type="pct"/>
          </w:tcPr>
          <w:p w14:paraId="594F45C3" w14:textId="77777777" w:rsidR="00D73374" w:rsidRPr="00D02BF2" w:rsidRDefault="00D73374" w:rsidP="00D02BF2">
            <w:pPr>
              <w:pStyle w:val="aff1"/>
              <w:jc w:val="both"/>
            </w:pPr>
            <w:r w:rsidRPr="00D02BF2">
              <w:t>Основные параметры нагревательных устройств для нагрева заготовок из углеродистых и</w:t>
            </w:r>
            <w:r w:rsidR="00465F18" w:rsidRPr="00D02BF2">
              <w:t xml:space="preserve"> низколегированных </w:t>
            </w:r>
            <w:r w:rsidRPr="00D02BF2">
              <w:t>сталей и цветных сплавов для ковки</w:t>
            </w:r>
          </w:p>
        </w:tc>
      </w:tr>
      <w:tr w:rsidR="002849D1" w:rsidRPr="00D02BF2" w14:paraId="366FFD9D" w14:textId="77777777" w:rsidTr="00D02BF2">
        <w:trPr>
          <w:trHeight w:val="20"/>
        </w:trPr>
        <w:tc>
          <w:tcPr>
            <w:tcW w:w="1291" w:type="pct"/>
            <w:vMerge/>
          </w:tcPr>
          <w:p w14:paraId="5926F1EC" w14:textId="77777777" w:rsidR="002849D1" w:rsidRPr="00D02BF2" w:rsidDel="002A1D54" w:rsidRDefault="002849D1" w:rsidP="00EC7312">
            <w:pPr>
              <w:pStyle w:val="aff1"/>
            </w:pPr>
          </w:p>
        </w:tc>
        <w:tc>
          <w:tcPr>
            <w:tcW w:w="3709" w:type="pct"/>
          </w:tcPr>
          <w:p w14:paraId="461BE012" w14:textId="77777777" w:rsidR="002849D1" w:rsidRPr="00D02BF2" w:rsidRDefault="002849D1" w:rsidP="00D02BF2">
            <w:pPr>
              <w:pStyle w:val="aff1"/>
              <w:jc w:val="both"/>
            </w:pPr>
            <w:r w:rsidRPr="00D02BF2">
              <w:t xml:space="preserve">Основные </w:t>
            </w:r>
            <w:r w:rsidR="00376E15" w:rsidRPr="00D02BF2">
              <w:t>неисправности</w:t>
            </w:r>
            <w:r w:rsidRPr="00D02BF2">
              <w:t xml:space="preserve"> нагревательных устройств для нагрева заготовок из углеродистых и</w:t>
            </w:r>
            <w:r w:rsidR="00465F18" w:rsidRPr="00D02BF2">
              <w:t xml:space="preserve"> низколегированных </w:t>
            </w:r>
            <w:r w:rsidRPr="00D02BF2">
              <w:t>сталей и цветных сплавов для ковки</w:t>
            </w:r>
          </w:p>
        </w:tc>
      </w:tr>
      <w:tr w:rsidR="002849D1" w:rsidRPr="00D02BF2" w14:paraId="2D8BB022" w14:textId="77777777" w:rsidTr="00D02BF2">
        <w:trPr>
          <w:trHeight w:val="20"/>
        </w:trPr>
        <w:tc>
          <w:tcPr>
            <w:tcW w:w="1291" w:type="pct"/>
            <w:vMerge/>
          </w:tcPr>
          <w:p w14:paraId="0161392B" w14:textId="77777777" w:rsidR="002849D1" w:rsidRPr="00D02BF2" w:rsidDel="002A1D54" w:rsidRDefault="002849D1" w:rsidP="00EC7312">
            <w:pPr>
              <w:pStyle w:val="aff1"/>
            </w:pPr>
          </w:p>
        </w:tc>
        <w:tc>
          <w:tcPr>
            <w:tcW w:w="3709" w:type="pct"/>
          </w:tcPr>
          <w:p w14:paraId="09DAE4E4" w14:textId="59BE4616" w:rsidR="002849D1" w:rsidRPr="00D02BF2" w:rsidRDefault="002849D1" w:rsidP="00D02BF2">
            <w:pPr>
              <w:pStyle w:val="aff1"/>
              <w:jc w:val="both"/>
            </w:pPr>
            <w:r w:rsidRPr="00D02BF2">
              <w:t xml:space="preserve">Условные команды кузнеца и бригадира </w:t>
            </w:r>
            <w:r w:rsidR="00D02BF2">
              <w:t>при</w:t>
            </w:r>
            <w:r w:rsidRPr="00D02BF2">
              <w:t xml:space="preserve"> подач</w:t>
            </w:r>
            <w:r w:rsidR="00D02BF2">
              <w:t>е</w:t>
            </w:r>
            <w:r w:rsidRPr="00D02BF2">
              <w:t xml:space="preserve"> нагретой </w:t>
            </w:r>
            <w:r w:rsidR="00D02BF2">
              <w:t>за</w:t>
            </w:r>
            <w:r w:rsidRPr="00D02BF2">
              <w:t>готовки</w:t>
            </w:r>
          </w:p>
        </w:tc>
      </w:tr>
      <w:tr w:rsidR="002849D1" w:rsidRPr="00D02BF2" w14:paraId="3B120F6C" w14:textId="77777777" w:rsidTr="00D02BF2">
        <w:trPr>
          <w:trHeight w:val="20"/>
        </w:trPr>
        <w:tc>
          <w:tcPr>
            <w:tcW w:w="1291" w:type="pct"/>
            <w:vMerge/>
          </w:tcPr>
          <w:p w14:paraId="62F0DB42" w14:textId="77777777" w:rsidR="002849D1" w:rsidRPr="00D02BF2" w:rsidDel="002A1D54" w:rsidRDefault="002849D1" w:rsidP="00EC7312">
            <w:pPr>
              <w:pStyle w:val="aff1"/>
            </w:pPr>
          </w:p>
        </w:tc>
        <w:tc>
          <w:tcPr>
            <w:tcW w:w="3709" w:type="pct"/>
          </w:tcPr>
          <w:p w14:paraId="4D185F6F" w14:textId="77777777" w:rsidR="002849D1" w:rsidRPr="00D02BF2" w:rsidRDefault="002849D1" w:rsidP="00D02BF2">
            <w:pPr>
              <w:pStyle w:val="aff1"/>
              <w:jc w:val="both"/>
            </w:pPr>
            <w:r w:rsidRPr="00D02BF2">
              <w:t>Правила и порядок подготовки к работе нагревательных устройств для нагрева заготовок из углеродистых и</w:t>
            </w:r>
            <w:r w:rsidR="00465F18" w:rsidRPr="00D02BF2">
              <w:t xml:space="preserve"> низколегированных </w:t>
            </w:r>
            <w:r w:rsidRPr="00D02BF2">
              <w:t>сталей и цветных сплавов для ковки</w:t>
            </w:r>
          </w:p>
        </w:tc>
      </w:tr>
      <w:tr w:rsidR="002849D1" w:rsidRPr="00D02BF2" w14:paraId="202E036C" w14:textId="77777777" w:rsidTr="00D02BF2">
        <w:trPr>
          <w:trHeight w:val="20"/>
        </w:trPr>
        <w:tc>
          <w:tcPr>
            <w:tcW w:w="1291" w:type="pct"/>
            <w:vMerge/>
          </w:tcPr>
          <w:p w14:paraId="3EE683DE" w14:textId="77777777" w:rsidR="002849D1" w:rsidRPr="00D02BF2" w:rsidDel="002A1D54" w:rsidRDefault="002849D1" w:rsidP="00EC7312">
            <w:pPr>
              <w:pStyle w:val="aff1"/>
            </w:pPr>
          </w:p>
        </w:tc>
        <w:tc>
          <w:tcPr>
            <w:tcW w:w="3709" w:type="pct"/>
          </w:tcPr>
          <w:p w14:paraId="2C5DA920" w14:textId="77777777" w:rsidR="002849D1" w:rsidRPr="00D02BF2" w:rsidRDefault="002849D1" w:rsidP="00D02BF2">
            <w:pPr>
              <w:pStyle w:val="aff1"/>
              <w:jc w:val="both"/>
            </w:pPr>
            <w:r w:rsidRPr="00D02BF2">
              <w:t>Температурный режим ковки поковок из углеродистых и</w:t>
            </w:r>
            <w:r w:rsidR="00465F18" w:rsidRPr="00D02BF2">
              <w:t xml:space="preserve"> низколегированных </w:t>
            </w:r>
            <w:r w:rsidRPr="00D02BF2">
              <w:t>сталей и цветных сплавов</w:t>
            </w:r>
          </w:p>
        </w:tc>
      </w:tr>
      <w:tr w:rsidR="00DA2E12" w:rsidRPr="00D02BF2" w14:paraId="6D4FF4DD" w14:textId="77777777" w:rsidTr="00D02BF2">
        <w:trPr>
          <w:trHeight w:val="20"/>
        </w:trPr>
        <w:tc>
          <w:tcPr>
            <w:tcW w:w="1291" w:type="pct"/>
            <w:vMerge/>
          </w:tcPr>
          <w:p w14:paraId="20461510" w14:textId="77777777" w:rsidR="00DA2E12" w:rsidRPr="00D02BF2" w:rsidDel="002A1D54" w:rsidRDefault="00DA2E12" w:rsidP="00EC7312">
            <w:pPr>
              <w:pStyle w:val="aff1"/>
            </w:pPr>
          </w:p>
        </w:tc>
        <w:tc>
          <w:tcPr>
            <w:tcW w:w="3709" w:type="pct"/>
          </w:tcPr>
          <w:p w14:paraId="3BA2BD96" w14:textId="77777777" w:rsidR="00DA2E12" w:rsidRPr="00D02BF2" w:rsidRDefault="00DA2E12" w:rsidP="00D02BF2">
            <w:pPr>
              <w:pStyle w:val="aff1"/>
              <w:jc w:val="both"/>
            </w:pPr>
            <w:r w:rsidRPr="00D02BF2">
              <w:t>Схемы и правила укладки заготовок в нагревательное устройство</w:t>
            </w:r>
          </w:p>
        </w:tc>
      </w:tr>
      <w:tr w:rsidR="002849D1" w:rsidRPr="00D02BF2" w14:paraId="4B0A0F38" w14:textId="77777777" w:rsidTr="00D02BF2">
        <w:trPr>
          <w:trHeight w:val="20"/>
        </w:trPr>
        <w:tc>
          <w:tcPr>
            <w:tcW w:w="1291" w:type="pct"/>
            <w:vMerge/>
          </w:tcPr>
          <w:p w14:paraId="2F71A62A" w14:textId="77777777" w:rsidR="002849D1" w:rsidRPr="00D02BF2" w:rsidDel="002A1D54" w:rsidRDefault="002849D1" w:rsidP="00EC7312">
            <w:pPr>
              <w:pStyle w:val="aff1"/>
            </w:pPr>
          </w:p>
        </w:tc>
        <w:tc>
          <w:tcPr>
            <w:tcW w:w="3709" w:type="pct"/>
          </w:tcPr>
          <w:p w14:paraId="3600780B" w14:textId="77777777" w:rsidR="002849D1" w:rsidRPr="00D02BF2" w:rsidRDefault="004F6F02" w:rsidP="00D02BF2">
            <w:pPr>
              <w:pStyle w:val="aff1"/>
              <w:jc w:val="both"/>
            </w:pPr>
            <w:r w:rsidRPr="00D02BF2">
              <w:t>Способы измерения температуры печи, заготовок и поковок</w:t>
            </w:r>
          </w:p>
        </w:tc>
      </w:tr>
      <w:tr w:rsidR="002849D1" w:rsidRPr="00D02BF2" w14:paraId="6218DB76" w14:textId="77777777" w:rsidTr="00D02BF2">
        <w:trPr>
          <w:trHeight w:val="20"/>
        </w:trPr>
        <w:tc>
          <w:tcPr>
            <w:tcW w:w="1291" w:type="pct"/>
            <w:vMerge/>
          </w:tcPr>
          <w:p w14:paraId="5BF6AD49" w14:textId="77777777" w:rsidR="002849D1" w:rsidRPr="00D02BF2" w:rsidDel="002A1D54" w:rsidRDefault="002849D1" w:rsidP="00EC7312">
            <w:pPr>
              <w:pStyle w:val="aff1"/>
            </w:pPr>
          </w:p>
        </w:tc>
        <w:tc>
          <w:tcPr>
            <w:tcW w:w="3709" w:type="pct"/>
          </w:tcPr>
          <w:p w14:paraId="2162B079" w14:textId="77777777" w:rsidR="002849D1" w:rsidRPr="00D02BF2" w:rsidRDefault="004F6F02" w:rsidP="00D02BF2">
            <w:pPr>
              <w:pStyle w:val="aff1"/>
              <w:jc w:val="both"/>
            </w:pPr>
            <w:r w:rsidRPr="00D02BF2">
              <w:t>Группы и марки углеродистых и</w:t>
            </w:r>
            <w:r w:rsidR="00465F18" w:rsidRPr="00D02BF2">
              <w:t xml:space="preserve"> низколегированных </w:t>
            </w:r>
            <w:r w:rsidRPr="00D02BF2">
              <w:t>сталей и цветных сплавов, обрабатываемых ковкой</w:t>
            </w:r>
          </w:p>
        </w:tc>
      </w:tr>
      <w:tr w:rsidR="002849D1" w:rsidRPr="00D02BF2" w14:paraId="5308EA75" w14:textId="77777777" w:rsidTr="00D02BF2">
        <w:trPr>
          <w:trHeight w:val="20"/>
        </w:trPr>
        <w:tc>
          <w:tcPr>
            <w:tcW w:w="1291" w:type="pct"/>
            <w:vMerge/>
          </w:tcPr>
          <w:p w14:paraId="6EA81EF9" w14:textId="77777777" w:rsidR="002849D1" w:rsidRPr="00D02BF2" w:rsidDel="002A1D54" w:rsidRDefault="002849D1" w:rsidP="00EC7312">
            <w:pPr>
              <w:pStyle w:val="aff1"/>
            </w:pPr>
          </w:p>
        </w:tc>
        <w:tc>
          <w:tcPr>
            <w:tcW w:w="3709" w:type="pct"/>
          </w:tcPr>
          <w:p w14:paraId="42B91FE2" w14:textId="77777777" w:rsidR="002849D1" w:rsidRPr="00D02BF2" w:rsidRDefault="00BC1126" w:rsidP="00D02BF2">
            <w:pPr>
              <w:pStyle w:val="aff1"/>
              <w:jc w:val="both"/>
            </w:pPr>
            <w:r w:rsidRPr="00D02BF2">
              <w:t>Сортамент заготовок</w:t>
            </w:r>
            <w:r w:rsidR="00465F18" w:rsidRPr="00D02BF2">
              <w:t>, обрабатываемых ковкой</w:t>
            </w:r>
          </w:p>
        </w:tc>
      </w:tr>
      <w:tr w:rsidR="00BC1126" w:rsidRPr="00D02BF2" w14:paraId="44747DB3" w14:textId="77777777" w:rsidTr="00D02BF2">
        <w:trPr>
          <w:trHeight w:val="20"/>
        </w:trPr>
        <w:tc>
          <w:tcPr>
            <w:tcW w:w="1291" w:type="pct"/>
            <w:vMerge/>
          </w:tcPr>
          <w:p w14:paraId="18175DAD" w14:textId="77777777" w:rsidR="00BC1126" w:rsidRPr="00D02BF2" w:rsidDel="002A1D54" w:rsidRDefault="00BC1126" w:rsidP="00EC7312">
            <w:pPr>
              <w:pStyle w:val="aff1"/>
            </w:pPr>
          </w:p>
        </w:tc>
        <w:tc>
          <w:tcPr>
            <w:tcW w:w="3709" w:type="pct"/>
          </w:tcPr>
          <w:p w14:paraId="53718126" w14:textId="77777777" w:rsidR="00BC1126" w:rsidRPr="00D02BF2" w:rsidRDefault="00BC1126" w:rsidP="00D02BF2">
            <w:pPr>
              <w:pStyle w:val="aff1"/>
              <w:jc w:val="both"/>
            </w:pPr>
            <w:r w:rsidRPr="00D02BF2">
              <w:t>Виды дефектов заготовок, возникающие при нагреве заготовок</w:t>
            </w:r>
          </w:p>
        </w:tc>
      </w:tr>
      <w:tr w:rsidR="00BC1126" w:rsidRPr="00D02BF2" w14:paraId="38F737CD" w14:textId="77777777" w:rsidTr="00D02BF2">
        <w:trPr>
          <w:trHeight w:val="20"/>
        </w:trPr>
        <w:tc>
          <w:tcPr>
            <w:tcW w:w="1291" w:type="pct"/>
            <w:vMerge/>
          </w:tcPr>
          <w:p w14:paraId="44070F46" w14:textId="77777777" w:rsidR="00BC1126" w:rsidRPr="00D02BF2" w:rsidDel="002A1D54" w:rsidRDefault="00BC1126" w:rsidP="00EC7312">
            <w:pPr>
              <w:pStyle w:val="aff1"/>
            </w:pPr>
          </w:p>
        </w:tc>
        <w:tc>
          <w:tcPr>
            <w:tcW w:w="3709" w:type="pct"/>
          </w:tcPr>
          <w:p w14:paraId="5DE1C2B3" w14:textId="77777777" w:rsidR="00BC1126" w:rsidRPr="00D02BF2" w:rsidRDefault="00BC1126" w:rsidP="00D02BF2">
            <w:pPr>
              <w:pStyle w:val="aff1"/>
              <w:jc w:val="both"/>
            </w:pPr>
            <w:r w:rsidRPr="00D02BF2">
              <w:t>Виды, условия эксплуатации и область применения пирометров</w:t>
            </w:r>
          </w:p>
        </w:tc>
      </w:tr>
      <w:tr w:rsidR="00BC1126" w:rsidRPr="00D02BF2" w14:paraId="63B73BD6" w14:textId="77777777" w:rsidTr="00D02BF2">
        <w:trPr>
          <w:trHeight w:val="20"/>
        </w:trPr>
        <w:tc>
          <w:tcPr>
            <w:tcW w:w="1291" w:type="pct"/>
            <w:vMerge/>
          </w:tcPr>
          <w:p w14:paraId="7F248717" w14:textId="77777777" w:rsidR="00BC1126" w:rsidRPr="00D02BF2" w:rsidDel="002A1D54" w:rsidRDefault="00BC1126" w:rsidP="00EC7312">
            <w:pPr>
              <w:pStyle w:val="aff1"/>
            </w:pPr>
          </w:p>
        </w:tc>
        <w:tc>
          <w:tcPr>
            <w:tcW w:w="3709" w:type="pct"/>
          </w:tcPr>
          <w:p w14:paraId="375F7278" w14:textId="77777777" w:rsidR="00BC1126" w:rsidRPr="00D02BF2" w:rsidRDefault="00BC1126" w:rsidP="00D02BF2">
            <w:pPr>
              <w:pStyle w:val="aff1"/>
              <w:jc w:val="both"/>
            </w:pPr>
            <w:r w:rsidRPr="00D02BF2">
              <w:t>Зависимость цвета каления от температуры нагрева стали</w:t>
            </w:r>
          </w:p>
        </w:tc>
      </w:tr>
      <w:tr w:rsidR="00D94CD4" w:rsidRPr="00D02BF2" w14:paraId="507E2709" w14:textId="77777777" w:rsidTr="00D02BF2">
        <w:trPr>
          <w:trHeight w:val="20"/>
        </w:trPr>
        <w:tc>
          <w:tcPr>
            <w:tcW w:w="1291" w:type="pct"/>
            <w:vMerge/>
          </w:tcPr>
          <w:p w14:paraId="077F5D35" w14:textId="77777777" w:rsidR="00D94CD4" w:rsidRPr="00D02BF2" w:rsidDel="002A1D54" w:rsidRDefault="00D94CD4" w:rsidP="00EC7312">
            <w:pPr>
              <w:pStyle w:val="aff1"/>
            </w:pPr>
          </w:p>
        </w:tc>
        <w:tc>
          <w:tcPr>
            <w:tcW w:w="3709" w:type="pct"/>
          </w:tcPr>
          <w:p w14:paraId="3C277346" w14:textId="77777777" w:rsidR="00D94CD4" w:rsidRPr="00D02BF2" w:rsidRDefault="00D94CD4" w:rsidP="00D02BF2">
            <w:pPr>
              <w:pStyle w:val="aff1"/>
              <w:jc w:val="both"/>
            </w:pPr>
            <w:r w:rsidRPr="00D02BF2">
              <w:t xml:space="preserve">Графики изменения температуры в нагревательной печи </w:t>
            </w:r>
          </w:p>
        </w:tc>
      </w:tr>
      <w:tr w:rsidR="00FE60BB" w:rsidRPr="00D02BF2" w14:paraId="210962AC" w14:textId="77777777" w:rsidTr="00D02BF2">
        <w:trPr>
          <w:trHeight w:val="20"/>
        </w:trPr>
        <w:tc>
          <w:tcPr>
            <w:tcW w:w="1291" w:type="pct"/>
            <w:vMerge/>
          </w:tcPr>
          <w:p w14:paraId="12AC5F9C" w14:textId="77777777" w:rsidR="00FE60BB" w:rsidRPr="00D02BF2" w:rsidDel="002A1D54" w:rsidRDefault="00FE60BB" w:rsidP="00EC7312">
            <w:pPr>
              <w:pStyle w:val="aff1"/>
            </w:pPr>
          </w:p>
        </w:tc>
        <w:tc>
          <w:tcPr>
            <w:tcW w:w="3709" w:type="pct"/>
          </w:tcPr>
          <w:p w14:paraId="79DCA741" w14:textId="77777777" w:rsidR="00FE60BB" w:rsidRPr="00D02BF2" w:rsidRDefault="00FE60BB" w:rsidP="00D02BF2">
            <w:pPr>
              <w:pStyle w:val="aff1"/>
              <w:jc w:val="both"/>
            </w:pPr>
            <w:r w:rsidRPr="00D02BF2">
              <w:t>Правила строповки и перемещения грузов</w:t>
            </w:r>
          </w:p>
        </w:tc>
      </w:tr>
      <w:tr w:rsidR="00FE60BB" w:rsidRPr="00D02BF2" w14:paraId="655748F2" w14:textId="77777777" w:rsidTr="00D02BF2">
        <w:trPr>
          <w:trHeight w:val="20"/>
        </w:trPr>
        <w:tc>
          <w:tcPr>
            <w:tcW w:w="1291" w:type="pct"/>
            <w:vMerge/>
          </w:tcPr>
          <w:p w14:paraId="001B3648" w14:textId="77777777" w:rsidR="00FE60BB" w:rsidRPr="00D02BF2" w:rsidDel="002A1D54" w:rsidRDefault="00FE60BB" w:rsidP="00EC7312">
            <w:pPr>
              <w:pStyle w:val="aff1"/>
            </w:pPr>
          </w:p>
        </w:tc>
        <w:tc>
          <w:tcPr>
            <w:tcW w:w="3709" w:type="pct"/>
          </w:tcPr>
          <w:p w14:paraId="2EFE1ACF" w14:textId="77777777" w:rsidR="00FE60BB" w:rsidRPr="00D02BF2" w:rsidRDefault="00FE60BB" w:rsidP="00D02BF2">
            <w:pPr>
              <w:pStyle w:val="aff1"/>
              <w:jc w:val="both"/>
            </w:pPr>
            <w:r w:rsidRPr="00D02BF2">
              <w:t>Система знаковой сигнализации при работе с машинистом крана</w:t>
            </w:r>
          </w:p>
        </w:tc>
      </w:tr>
      <w:tr w:rsidR="00C6107C" w:rsidRPr="00D02BF2" w14:paraId="1C0D35E8" w14:textId="77777777" w:rsidTr="00D02BF2">
        <w:trPr>
          <w:trHeight w:val="20"/>
        </w:trPr>
        <w:tc>
          <w:tcPr>
            <w:tcW w:w="1291" w:type="pct"/>
            <w:vMerge/>
          </w:tcPr>
          <w:p w14:paraId="60965AA8" w14:textId="77777777" w:rsidR="00C6107C" w:rsidRPr="00D02BF2" w:rsidDel="002A1D54" w:rsidRDefault="00C6107C" w:rsidP="00EC7312">
            <w:pPr>
              <w:pStyle w:val="aff1"/>
            </w:pPr>
          </w:p>
        </w:tc>
        <w:tc>
          <w:tcPr>
            <w:tcW w:w="3709" w:type="pct"/>
          </w:tcPr>
          <w:p w14:paraId="0320CAB5" w14:textId="77777777" w:rsidR="00C6107C" w:rsidRPr="00D02BF2" w:rsidRDefault="00C6107C" w:rsidP="00D02BF2">
            <w:pPr>
              <w:pStyle w:val="aff1"/>
              <w:jc w:val="both"/>
            </w:pPr>
            <w:r w:rsidRPr="00D02BF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FE60BB" w:rsidRPr="00D02BF2" w14:paraId="78C7A7DF" w14:textId="77777777" w:rsidTr="00D02BF2">
        <w:trPr>
          <w:trHeight w:val="20"/>
        </w:trPr>
        <w:tc>
          <w:tcPr>
            <w:tcW w:w="1291" w:type="pct"/>
            <w:vMerge/>
          </w:tcPr>
          <w:p w14:paraId="41D9C8F2" w14:textId="77777777" w:rsidR="00FE60BB" w:rsidRPr="00D02BF2" w:rsidDel="002A1D54" w:rsidRDefault="00FE60BB" w:rsidP="00EC7312">
            <w:pPr>
              <w:pStyle w:val="aff1"/>
            </w:pPr>
          </w:p>
        </w:tc>
        <w:tc>
          <w:tcPr>
            <w:tcW w:w="3709" w:type="pct"/>
          </w:tcPr>
          <w:p w14:paraId="5AFEB737" w14:textId="3049365B" w:rsidR="00FE60BB" w:rsidRPr="00D02BF2" w:rsidRDefault="00FE60BB" w:rsidP="00D02BF2">
            <w:pPr>
              <w:pStyle w:val="aff1"/>
              <w:jc w:val="both"/>
            </w:pPr>
            <w:r w:rsidRPr="00D02BF2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D02BF2">
              <w:t>и коллективной защиты при управлении нагревательными устройствами для нагрева заготовок из углеродистых и</w:t>
            </w:r>
            <w:r w:rsidR="00465F18" w:rsidRPr="00D02BF2">
              <w:t xml:space="preserve"> низколегированных </w:t>
            </w:r>
            <w:r w:rsidRPr="00D02BF2">
              <w:t>сталей и цветных сплавов для ковки</w:t>
            </w:r>
          </w:p>
        </w:tc>
      </w:tr>
      <w:tr w:rsidR="00FE60BB" w:rsidRPr="00D02BF2" w14:paraId="16A4128D" w14:textId="77777777" w:rsidTr="00D02BF2">
        <w:trPr>
          <w:trHeight w:val="20"/>
        </w:trPr>
        <w:tc>
          <w:tcPr>
            <w:tcW w:w="1291" w:type="pct"/>
            <w:vMerge/>
          </w:tcPr>
          <w:p w14:paraId="1E800F9F" w14:textId="77777777" w:rsidR="00FE60BB" w:rsidRPr="00D02BF2" w:rsidDel="002A1D54" w:rsidRDefault="00FE60BB" w:rsidP="00EC7312">
            <w:pPr>
              <w:pStyle w:val="aff1"/>
            </w:pPr>
          </w:p>
        </w:tc>
        <w:tc>
          <w:tcPr>
            <w:tcW w:w="3709" w:type="pct"/>
          </w:tcPr>
          <w:p w14:paraId="31E4191C" w14:textId="77777777" w:rsidR="00FE60BB" w:rsidRPr="00D02BF2" w:rsidRDefault="00FE60BB" w:rsidP="00D02BF2">
            <w:pPr>
              <w:pStyle w:val="aff1"/>
              <w:jc w:val="both"/>
            </w:pPr>
            <w:r w:rsidRPr="00D02BF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E60BB" w:rsidRPr="00D02BF2" w14:paraId="5E1CC186" w14:textId="77777777" w:rsidTr="00D02BF2">
        <w:trPr>
          <w:trHeight w:val="20"/>
        </w:trPr>
        <w:tc>
          <w:tcPr>
            <w:tcW w:w="1291" w:type="pct"/>
          </w:tcPr>
          <w:p w14:paraId="2F687AB9" w14:textId="77777777" w:rsidR="00FE60BB" w:rsidRPr="00D02BF2" w:rsidDel="002A1D54" w:rsidRDefault="00FE60BB" w:rsidP="00EC7312">
            <w:pPr>
              <w:pStyle w:val="aff1"/>
            </w:pPr>
            <w:r w:rsidRPr="00D02BF2" w:rsidDel="002A1D54">
              <w:t>Другие характеристики</w:t>
            </w:r>
          </w:p>
        </w:tc>
        <w:tc>
          <w:tcPr>
            <w:tcW w:w="3709" w:type="pct"/>
          </w:tcPr>
          <w:p w14:paraId="5638DA55" w14:textId="77777777" w:rsidR="00FE60BB" w:rsidRPr="00D02BF2" w:rsidRDefault="00FE60BB" w:rsidP="00D02BF2">
            <w:pPr>
              <w:pStyle w:val="aff1"/>
              <w:jc w:val="both"/>
            </w:pPr>
            <w:r w:rsidRPr="00D02BF2">
              <w:t>-</w:t>
            </w:r>
          </w:p>
        </w:tc>
      </w:tr>
    </w:tbl>
    <w:p w14:paraId="103918EF" w14:textId="77777777" w:rsidR="0001395D" w:rsidRPr="00A353C9" w:rsidRDefault="0001395D" w:rsidP="009F50F7">
      <w:pPr>
        <w:pStyle w:val="3"/>
      </w:pPr>
      <w:r w:rsidRPr="00A353C9">
        <w:t>3.1.</w:t>
      </w:r>
      <w:r w:rsidR="009772CB" w:rsidRPr="00A353C9">
        <w:t>2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BC6C7B" w:rsidRPr="00A353C9" w14:paraId="57EE63D4" w14:textId="77777777" w:rsidTr="005C6F02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7E47D6" w14:textId="77777777" w:rsidR="00BC6C7B" w:rsidRPr="00A353C9" w:rsidRDefault="00BC6C7B" w:rsidP="009F50F7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6D3BA" w14:textId="77777777" w:rsidR="00BC6C7B" w:rsidRPr="009E297B" w:rsidRDefault="00A72173" w:rsidP="00E903F4">
            <w:pPr>
              <w:pStyle w:val="aff1"/>
            </w:pPr>
            <w:r w:rsidRPr="009E297B">
              <w:t>Ковка поковок и изделий на молотах в качестве подручного совместно с кузнецом более высокой квалификации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45717E" w14:textId="77777777" w:rsidR="00BC6C7B" w:rsidRPr="00A353C9" w:rsidRDefault="00BC6C7B" w:rsidP="009F50F7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FD068" w14:textId="383A82B7" w:rsidR="00BC6C7B" w:rsidRPr="00A353C9" w:rsidRDefault="008477C0" w:rsidP="00C0171E">
            <w:pPr>
              <w:pStyle w:val="aff1"/>
            </w:pPr>
            <w:r>
              <w:rPr>
                <w:lang w:val="en-US"/>
              </w:rPr>
              <w:t>A</w:t>
            </w:r>
            <w:r w:rsidR="00BC6C7B" w:rsidRPr="00A353C9">
              <w:t>/02.2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8AF341" w14:textId="77777777" w:rsidR="00BC6C7B" w:rsidRPr="00A353C9" w:rsidRDefault="00BC6C7B" w:rsidP="009F50F7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2FDC7" w14:textId="77777777" w:rsidR="00BC6C7B" w:rsidRPr="00A353C9" w:rsidRDefault="00BC6C7B" w:rsidP="009F50F7">
            <w:pPr>
              <w:pStyle w:val="aff3"/>
            </w:pPr>
            <w:r w:rsidRPr="00A353C9">
              <w:t>2</w:t>
            </w:r>
          </w:p>
        </w:tc>
      </w:tr>
    </w:tbl>
    <w:p w14:paraId="578BC8ED" w14:textId="77777777" w:rsidR="00D02BF2" w:rsidRDefault="00D02B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BC6C7B" w:rsidRPr="00A353C9" w14:paraId="6702146F" w14:textId="77777777" w:rsidTr="005C6F02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B388FEA" w14:textId="77777777" w:rsidR="00BC6C7B" w:rsidRPr="00A353C9" w:rsidRDefault="00BC6C7B" w:rsidP="009F50F7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F60C87" w14:textId="77777777" w:rsidR="00BC6C7B" w:rsidRPr="00A353C9" w:rsidRDefault="00BC6C7B" w:rsidP="009F50F7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14B7A79" w14:textId="77777777" w:rsidR="00BC6C7B" w:rsidRPr="00A353C9" w:rsidRDefault="00BC6C7B" w:rsidP="009F50F7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64F38" w14:textId="77777777" w:rsidR="00BC6C7B" w:rsidRPr="00A353C9" w:rsidRDefault="00BC6C7B" w:rsidP="005C6F02">
            <w:r w:rsidRPr="00A353C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9FA53" w14:textId="77777777" w:rsidR="00BC6C7B" w:rsidRPr="00A353C9" w:rsidRDefault="00BC6C7B" w:rsidP="00693FF8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519F8" w14:textId="77777777" w:rsidR="00BC6C7B" w:rsidRPr="00A353C9" w:rsidRDefault="00BC6C7B" w:rsidP="00693FF8">
            <w:pPr>
              <w:pStyle w:val="100"/>
            </w:pPr>
          </w:p>
        </w:tc>
      </w:tr>
      <w:tr w:rsidR="00BC6C7B" w:rsidRPr="00A353C9" w14:paraId="6E16DFF4" w14:textId="77777777" w:rsidTr="005C6F02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55D6E241" w14:textId="77777777" w:rsidR="00BC6C7B" w:rsidRPr="00A353C9" w:rsidRDefault="00BC6C7B" w:rsidP="00693FF8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FB2C216" w14:textId="77777777" w:rsidR="00BC6C7B" w:rsidRPr="00A353C9" w:rsidRDefault="00BC6C7B" w:rsidP="00693FF8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CCA419" w14:textId="77777777" w:rsidR="00BC6C7B" w:rsidRPr="00A353C9" w:rsidRDefault="00BC6C7B" w:rsidP="00693FF8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C058AF" w14:textId="77777777" w:rsidR="00BC6C7B" w:rsidRPr="00A353C9" w:rsidRDefault="00BC6C7B" w:rsidP="00693FF8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28A7FF92" w14:textId="77777777" w:rsidR="00D02BF2" w:rsidRDefault="00D02B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B6BCF" w:rsidRPr="00D02BF2" w14:paraId="3075CB0B" w14:textId="77777777" w:rsidTr="00B94F0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2E741" w14:textId="77777777" w:rsidR="00BB6BCF" w:rsidRPr="00D02BF2" w:rsidRDefault="00BB6BCF" w:rsidP="00B94F02">
            <w:pPr>
              <w:pStyle w:val="aff1"/>
            </w:pPr>
            <w:r w:rsidRPr="00D02BF2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E7185" w14:textId="77777777" w:rsidR="00BB6BCF" w:rsidRPr="00D02BF2" w:rsidRDefault="00E9294B" w:rsidP="00D02BF2">
            <w:pPr>
              <w:pStyle w:val="aff1"/>
              <w:jc w:val="both"/>
            </w:pPr>
            <w:r w:rsidRPr="00D02BF2">
              <w:t xml:space="preserve">Подготовка рабочего места </w:t>
            </w:r>
            <w:r w:rsidR="00F10A18" w:rsidRPr="00D02BF2">
              <w:t>к ковке поковок и изделий на</w:t>
            </w:r>
            <w:r w:rsidR="00AD0987" w:rsidRPr="00D02BF2">
              <w:t xml:space="preserve"> </w:t>
            </w:r>
            <w:r w:rsidR="00030F0F" w:rsidRPr="00D02BF2">
              <w:t>ковочных молотах</w:t>
            </w:r>
            <w:r w:rsidR="00B94F02" w:rsidRPr="00D02BF2">
              <w:t xml:space="preserve"> </w:t>
            </w:r>
            <w:r w:rsidR="00CF6400" w:rsidRPr="00D02BF2">
              <w:t>совместно с кузнецом более высокой квалификации</w:t>
            </w:r>
          </w:p>
        </w:tc>
      </w:tr>
      <w:tr w:rsidR="008F4D5D" w:rsidRPr="00D02BF2" w14:paraId="29BB5A02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B22AA" w14:textId="77777777" w:rsidR="008F4D5D" w:rsidRPr="00D02BF2" w:rsidRDefault="008F4D5D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D9A0B" w14:textId="77777777" w:rsidR="008F4D5D" w:rsidRPr="00D02BF2" w:rsidRDefault="008F4D5D" w:rsidP="00D02BF2">
            <w:pPr>
              <w:pStyle w:val="aff1"/>
              <w:jc w:val="both"/>
            </w:pPr>
            <w:r w:rsidRPr="00D02BF2">
              <w:t>Подготовка к работе</w:t>
            </w:r>
            <w:r w:rsidR="00030F0F" w:rsidRPr="00D02BF2">
              <w:t xml:space="preserve"> ковочных</w:t>
            </w:r>
            <w:r w:rsidRPr="00D02BF2">
              <w:t xml:space="preserve"> молот</w:t>
            </w:r>
            <w:r w:rsidR="00030F0F" w:rsidRPr="00D02BF2">
              <w:t>ов</w:t>
            </w:r>
            <w:r w:rsidRPr="00D02BF2">
              <w:t xml:space="preserve"> и вспомогательных приспособлений</w:t>
            </w:r>
            <w:r w:rsidR="00CF6400" w:rsidRPr="00D02BF2">
              <w:t xml:space="preserve"> совместно с кузнецом более высокой квалификации</w:t>
            </w:r>
          </w:p>
        </w:tc>
      </w:tr>
      <w:tr w:rsidR="008F4D5D" w:rsidRPr="00D02BF2" w14:paraId="5A5C044C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8D98B" w14:textId="77777777" w:rsidR="008F4D5D" w:rsidRPr="00D02BF2" w:rsidRDefault="008F4D5D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E62AB" w14:textId="77777777" w:rsidR="008F4D5D" w:rsidRPr="00D02BF2" w:rsidRDefault="00EC1429" w:rsidP="00D02BF2">
            <w:pPr>
              <w:pStyle w:val="aff1"/>
              <w:jc w:val="both"/>
            </w:pPr>
            <w:r w:rsidRPr="00D02BF2">
              <w:t xml:space="preserve">Ежедневное обслуживание </w:t>
            </w:r>
            <w:r w:rsidR="00030F0F" w:rsidRPr="00D02BF2">
              <w:t xml:space="preserve">ковочных </w:t>
            </w:r>
            <w:r w:rsidRPr="00D02BF2">
              <w:t>молот</w:t>
            </w:r>
            <w:r w:rsidR="00030F0F" w:rsidRPr="00D02BF2">
              <w:t>ов</w:t>
            </w:r>
            <w:r w:rsidR="00CF33F6" w:rsidRPr="00D02BF2">
              <w:t xml:space="preserve"> при</w:t>
            </w:r>
            <w:r w:rsidRPr="00D02BF2">
              <w:t xml:space="preserve"> ковке поковок и изделий</w:t>
            </w:r>
            <w:r w:rsidR="00CF6400" w:rsidRPr="00D02BF2">
              <w:t xml:space="preserve"> совместно с кузнецом более высокой квалификации</w:t>
            </w:r>
          </w:p>
        </w:tc>
      </w:tr>
      <w:tr w:rsidR="00EA4FBA" w:rsidRPr="00D02BF2" w14:paraId="54065507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DD112" w14:textId="77777777" w:rsidR="00EA4FBA" w:rsidRPr="00D02BF2" w:rsidRDefault="00EA4FBA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A63DF" w14:textId="77777777" w:rsidR="00EA4FBA" w:rsidRPr="00D02BF2" w:rsidRDefault="00EA4FBA" w:rsidP="00D02BF2">
            <w:pPr>
              <w:pStyle w:val="aff1"/>
              <w:jc w:val="both"/>
              <w:rPr>
                <w:b/>
              </w:rPr>
            </w:pPr>
            <w:r w:rsidRPr="00D02BF2">
              <w:t>Подача заготовок, поковок в рабочее пространство ковочн</w:t>
            </w:r>
            <w:r w:rsidR="00030F0F" w:rsidRPr="00D02BF2">
              <w:t>ых молотов</w:t>
            </w:r>
            <w:r w:rsidRPr="00D02BF2">
              <w:t xml:space="preserve"> при ковке поковок и изделий совместно с кузнецом более высокой квалификации</w:t>
            </w:r>
          </w:p>
        </w:tc>
      </w:tr>
      <w:tr w:rsidR="00EA4FBA" w:rsidRPr="00D02BF2" w14:paraId="282C64E1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8C07E" w14:textId="77777777" w:rsidR="00EA4FBA" w:rsidRPr="00D02BF2" w:rsidRDefault="00EA4FBA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D582D" w14:textId="77777777" w:rsidR="00EA4FBA" w:rsidRPr="00D02BF2" w:rsidRDefault="00FC272C" w:rsidP="00D02BF2">
            <w:pPr>
              <w:pStyle w:val="aff1"/>
              <w:jc w:val="both"/>
              <w:rPr>
                <w:b/>
                <w:highlight w:val="yellow"/>
              </w:rPr>
            </w:pPr>
            <w:r w:rsidRPr="00D02BF2">
              <w:t>Осадка, п</w:t>
            </w:r>
            <w:r w:rsidR="0012610D" w:rsidRPr="00D02BF2">
              <w:t>ротяжка</w:t>
            </w:r>
            <w:r w:rsidRPr="00D02BF2">
              <w:t>, прошивка, гибка, скручивание и рубка</w:t>
            </w:r>
            <w:r w:rsidR="0012610D" w:rsidRPr="00D02BF2">
              <w:t xml:space="preserve"> </w:t>
            </w:r>
            <w:r w:rsidR="0084459C" w:rsidRPr="00D02BF2">
              <w:t xml:space="preserve">поковок и изделий </w:t>
            </w:r>
            <w:r w:rsidR="0029349F" w:rsidRPr="00D02BF2">
              <w:t xml:space="preserve">на </w:t>
            </w:r>
            <w:r w:rsidR="00AF00FE" w:rsidRPr="00D02BF2">
              <w:t>ковочных молотах</w:t>
            </w:r>
            <w:r w:rsidR="0029349F" w:rsidRPr="00D02BF2">
              <w:t xml:space="preserve"> </w:t>
            </w:r>
            <w:r w:rsidR="0084459C" w:rsidRPr="00D02BF2">
              <w:t>совместно с кузнецом более высокой квалификации</w:t>
            </w:r>
          </w:p>
        </w:tc>
      </w:tr>
      <w:tr w:rsidR="00EA4FBA" w:rsidRPr="00D02BF2" w14:paraId="14F47757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6DDDC" w14:textId="77777777" w:rsidR="00EA4FBA" w:rsidRPr="00D02BF2" w:rsidRDefault="00EA4FBA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A1DC2" w14:textId="77777777" w:rsidR="00EA4FBA" w:rsidRPr="00D02BF2" w:rsidRDefault="00CB3E58" w:rsidP="00D02BF2">
            <w:pPr>
              <w:pStyle w:val="aff1"/>
              <w:jc w:val="both"/>
            </w:pPr>
            <w:r w:rsidRPr="00D02BF2">
              <w:t>Складирование поковок для охлаждения на участке ковочных молотов совместно с кузнецом более высокой квалификации</w:t>
            </w:r>
          </w:p>
        </w:tc>
      </w:tr>
      <w:tr w:rsidR="00EA4FBA" w:rsidRPr="00D02BF2" w14:paraId="116A43A9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3129C" w14:textId="77777777" w:rsidR="00EA4FBA" w:rsidRPr="00D02BF2" w:rsidRDefault="00EA4FBA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DA186" w14:textId="77777777" w:rsidR="00EA4FBA" w:rsidRPr="00D02BF2" w:rsidRDefault="00CB3E58" w:rsidP="00D02BF2">
            <w:pPr>
              <w:pStyle w:val="aff1"/>
              <w:jc w:val="both"/>
            </w:pPr>
            <w:r w:rsidRPr="00D02BF2">
              <w:t xml:space="preserve">Подогрев и охлаждение </w:t>
            </w:r>
            <w:r w:rsidR="00D143F3" w:rsidRPr="00D02BF2">
              <w:t xml:space="preserve">кузнечных инструментов </w:t>
            </w:r>
            <w:r w:rsidRPr="00D02BF2">
              <w:t>при ковке поковок и изделий на ковочных молотах совместно с кузнецом более высокой квалификации</w:t>
            </w:r>
          </w:p>
        </w:tc>
      </w:tr>
      <w:tr w:rsidR="00EA4FBA" w:rsidRPr="00D02BF2" w14:paraId="6D0F973E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26F4A" w14:textId="77777777" w:rsidR="00EA4FBA" w:rsidRPr="00D02BF2" w:rsidRDefault="00EA4FBA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4409D" w14:textId="77777777" w:rsidR="00EA4FBA" w:rsidRPr="00D02BF2" w:rsidRDefault="00EA4FBA" w:rsidP="00D02BF2">
            <w:pPr>
              <w:pStyle w:val="aff1"/>
              <w:jc w:val="both"/>
            </w:pPr>
            <w:r w:rsidRPr="00D02BF2">
              <w:t>Контроль</w:t>
            </w:r>
            <w:r w:rsidR="00CB3E58" w:rsidRPr="00D02BF2">
              <w:t xml:space="preserve"> правильности</w:t>
            </w:r>
            <w:r w:rsidRPr="00D02BF2">
              <w:t xml:space="preserve"> установки и </w:t>
            </w:r>
            <w:r w:rsidR="00CB3E58" w:rsidRPr="00D02BF2">
              <w:t xml:space="preserve">надежности </w:t>
            </w:r>
            <w:r w:rsidRPr="00D02BF2">
              <w:t xml:space="preserve">крепления </w:t>
            </w:r>
            <w:r w:rsidR="00D143F3" w:rsidRPr="00D02BF2">
              <w:t xml:space="preserve">кузнечных инструментов </w:t>
            </w:r>
            <w:r w:rsidRPr="00D02BF2">
              <w:t>и приспособлений</w:t>
            </w:r>
            <w:r w:rsidR="00844D9F" w:rsidRPr="00D02BF2">
              <w:t xml:space="preserve"> на </w:t>
            </w:r>
            <w:r w:rsidR="00AF00FE" w:rsidRPr="00D02BF2">
              <w:t>ковочных молотах</w:t>
            </w:r>
            <w:r w:rsidRPr="00D02BF2">
              <w:t xml:space="preserve"> при ковке поковок и изделий совместно с кузнецом более высокой квалификации</w:t>
            </w:r>
          </w:p>
        </w:tc>
      </w:tr>
      <w:tr w:rsidR="00101C02" w:rsidRPr="00D02BF2" w14:paraId="151F52DE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A23B5" w14:textId="77777777" w:rsidR="00101C02" w:rsidRPr="00D02BF2" w:rsidRDefault="00101C02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885BD" w14:textId="77777777" w:rsidR="00101C02" w:rsidRPr="00D02BF2" w:rsidRDefault="00101C02" w:rsidP="00D02BF2">
            <w:pPr>
              <w:pStyle w:val="aff1"/>
              <w:jc w:val="both"/>
            </w:pPr>
            <w:r w:rsidRPr="00D02BF2">
              <w:t>Удаление окалины</w:t>
            </w:r>
            <w:r w:rsidR="00E30454" w:rsidRPr="00D02BF2">
              <w:t xml:space="preserve"> с </w:t>
            </w:r>
            <w:r w:rsidR="00E118E5" w:rsidRPr="00D02BF2">
              <w:t>заготовок</w:t>
            </w:r>
            <w:r w:rsidR="00E30454" w:rsidRPr="00D02BF2">
              <w:t xml:space="preserve"> при ковке поковок и изделий на</w:t>
            </w:r>
            <w:r w:rsidR="0022408A" w:rsidRPr="00D02BF2">
              <w:t xml:space="preserve"> </w:t>
            </w:r>
            <w:r w:rsidR="00AF00FE" w:rsidRPr="00D02BF2">
              <w:t>ковочных молотах</w:t>
            </w:r>
            <w:r w:rsidR="00941F80" w:rsidRPr="00D02BF2">
              <w:t xml:space="preserve"> совместно с кузнецом более высокой квалификации</w:t>
            </w:r>
          </w:p>
        </w:tc>
      </w:tr>
      <w:tr w:rsidR="00E704DC" w:rsidRPr="00D02BF2" w14:paraId="75B86BB9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AD2C1" w14:textId="77777777" w:rsidR="00E704DC" w:rsidRPr="00D02BF2" w:rsidRDefault="00E704D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43A96" w14:textId="77777777" w:rsidR="00E704DC" w:rsidRPr="00D02BF2" w:rsidRDefault="00E704DC" w:rsidP="00D02BF2">
            <w:pPr>
              <w:pStyle w:val="aff1"/>
              <w:jc w:val="both"/>
            </w:pPr>
            <w:r w:rsidRPr="00D02BF2">
              <w:t xml:space="preserve">Перемещение заготовок и поковок подъемно-транспортным оборудованием с пола при ковке на </w:t>
            </w:r>
            <w:r w:rsidR="00AF00FE" w:rsidRPr="00D02BF2">
              <w:t>ковочных молотах</w:t>
            </w:r>
            <w:r w:rsidRPr="00D02BF2">
              <w:t xml:space="preserve"> совместно с кузнецом более высокой квалификации</w:t>
            </w:r>
          </w:p>
        </w:tc>
      </w:tr>
      <w:tr w:rsidR="00EA4FBA" w:rsidRPr="00D02BF2" w14:paraId="7444F199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9933D" w14:textId="77777777" w:rsidR="00EA4FBA" w:rsidRPr="00D02BF2" w:rsidRDefault="00EA4FBA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26EE3" w14:textId="77777777" w:rsidR="00EA4FBA" w:rsidRPr="00D02BF2" w:rsidRDefault="00101C02" w:rsidP="00D02BF2">
            <w:pPr>
              <w:pStyle w:val="aff1"/>
              <w:jc w:val="both"/>
            </w:pPr>
            <w:r w:rsidRPr="00D02BF2">
              <w:t>Выявление дефектов</w:t>
            </w:r>
            <w:r w:rsidR="00E30454" w:rsidRPr="00D02BF2">
              <w:t xml:space="preserve"> в поковках и изделиях</w:t>
            </w:r>
            <w:r w:rsidR="0022408A" w:rsidRPr="00D02BF2">
              <w:t xml:space="preserve"> при ковке на </w:t>
            </w:r>
            <w:r w:rsidR="00AF00FE" w:rsidRPr="00D02BF2">
              <w:t>ковочных молотах</w:t>
            </w:r>
            <w:r w:rsidR="00941F80" w:rsidRPr="00D02BF2">
              <w:t xml:space="preserve"> совместно с кузнецом более высокой квалификации</w:t>
            </w:r>
          </w:p>
        </w:tc>
      </w:tr>
      <w:tr w:rsidR="00EA4FBA" w:rsidRPr="00D02BF2" w14:paraId="6BCA840E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57398" w14:textId="77777777" w:rsidR="00EA4FBA" w:rsidRPr="00D02BF2" w:rsidRDefault="00EA4FBA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04F2E" w14:textId="77777777" w:rsidR="00EA4FBA" w:rsidRPr="00D02BF2" w:rsidRDefault="00101C02" w:rsidP="00D02BF2">
            <w:pPr>
              <w:pStyle w:val="aff1"/>
              <w:jc w:val="both"/>
            </w:pPr>
            <w:r w:rsidRPr="00D02BF2">
              <w:t>Контроль</w:t>
            </w:r>
            <w:r w:rsidR="00CB3574" w:rsidRPr="00D02BF2">
              <w:t xml:space="preserve"> размеров </w:t>
            </w:r>
            <w:r w:rsidR="00833CA1" w:rsidRPr="00D02BF2">
              <w:t xml:space="preserve">поковок и изделий при ковке на </w:t>
            </w:r>
            <w:r w:rsidR="00AF00FE" w:rsidRPr="00D02BF2">
              <w:t>ковочных молотах</w:t>
            </w:r>
            <w:r w:rsidRPr="00D02BF2">
              <w:t xml:space="preserve"> </w:t>
            </w:r>
            <w:r w:rsidR="00941F80" w:rsidRPr="00D02BF2">
              <w:t>совместно с кузнецом более высокой квалификаци</w:t>
            </w:r>
            <w:r w:rsidR="00E30454" w:rsidRPr="00D02BF2">
              <w:t>и</w:t>
            </w:r>
          </w:p>
        </w:tc>
      </w:tr>
      <w:tr w:rsidR="00EA4FBA" w:rsidRPr="00D02BF2" w14:paraId="7BB2DD4E" w14:textId="77777777" w:rsidTr="00B94F0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8FFF3" w14:textId="77777777" w:rsidR="00EA4FBA" w:rsidRPr="00D02BF2" w:rsidDel="002A1D54" w:rsidRDefault="00EA4FBA" w:rsidP="00B94F02">
            <w:pPr>
              <w:pStyle w:val="aff1"/>
            </w:pPr>
            <w:r w:rsidRPr="00D02BF2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FF8A6" w14:textId="77777777" w:rsidR="00EA4FBA" w:rsidRPr="00D02BF2" w:rsidRDefault="00EA4FBA" w:rsidP="00D02BF2">
            <w:pPr>
              <w:pStyle w:val="aff1"/>
              <w:jc w:val="both"/>
            </w:pPr>
            <w:r w:rsidRPr="00D02BF2">
              <w:t>Читать техническую документацию</w:t>
            </w:r>
          </w:p>
        </w:tc>
      </w:tr>
      <w:tr w:rsidR="00C776C2" w:rsidRPr="00D02BF2" w14:paraId="50C4CC68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0F3D9" w14:textId="77777777" w:rsidR="00C776C2" w:rsidRPr="00D02BF2" w:rsidDel="002A1D54" w:rsidRDefault="00C776C2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77EB6" w14:textId="77777777" w:rsidR="00C776C2" w:rsidRPr="00D02BF2" w:rsidRDefault="00CB3574" w:rsidP="00D02BF2">
            <w:pPr>
              <w:pStyle w:val="aff1"/>
              <w:jc w:val="both"/>
            </w:pPr>
            <w:r w:rsidRPr="00D02BF2">
              <w:t xml:space="preserve">Использовать </w:t>
            </w:r>
            <w:r w:rsidR="00C776C2" w:rsidRPr="00D02BF2">
              <w:t>ковочные молот</w:t>
            </w:r>
            <w:r w:rsidR="00E118E5" w:rsidRPr="00D02BF2">
              <w:t>ы</w:t>
            </w:r>
            <w:r w:rsidR="00C776C2" w:rsidRPr="00D02BF2">
              <w:t xml:space="preserve"> для ковки поковок и изделий совместно с кузнецом более высокой квалификации</w:t>
            </w:r>
          </w:p>
        </w:tc>
      </w:tr>
      <w:tr w:rsidR="00EA4FBA" w:rsidRPr="00D02BF2" w14:paraId="5DF54C3E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285C7" w14:textId="77777777" w:rsidR="00EA4FBA" w:rsidRPr="00D02BF2" w:rsidDel="002A1D54" w:rsidRDefault="00EA4FBA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2EE86" w14:textId="77777777" w:rsidR="00EA4FBA" w:rsidRPr="00D02BF2" w:rsidRDefault="004766B1" w:rsidP="00D02BF2">
            <w:pPr>
              <w:pStyle w:val="aff1"/>
              <w:jc w:val="both"/>
            </w:pPr>
            <w:r w:rsidRPr="00D02BF2">
              <w:t>Управлять вспомогательными</w:t>
            </w:r>
            <w:r w:rsidR="00EA4FBA" w:rsidRPr="00D02BF2">
              <w:t xml:space="preserve"> приспособления</w:t>
            </w:r>
            <w:r w:rsidRPr="00D02BF2">
              <w:t>ми</w:t>
            </w:r>
            <w:r w:rsidR="00EA4FBA" w:rsidRPr="00D02BF2">
              <w:t xml:space="preserve"> </w:t>
            </w:r>
            <w:r w:rsidR="00FC272C" w:rsidRPr="00D02BF2">
              <w:t xml:space="preserve">при ковке </w:t>
            </w:r>
            <w:r w:rsidR="00E118E5" w:rsidRPr="00D02BF2">
              <w:t>поковок</w:t>
            </w:r>
            <w:r w:rsidR="00FC272C" w:rsidRPr="00D02BF2">
              <w:t xml:space="preserve"> и изделий</w:t>
            </w:r>
            <w:r w:rsidR="00EA4FBA" w:rsidRPr="00D02BF2">
              <w:t xml:space="preserve"> на ковочных молотах</w:t>
            </w:r>
            <w:r w:rsidR="006A1537" w:rsidRPr="00D02BF2">
              <w:t xml:space="preserve"> с кузнецом более высокой квалификации</w:t>
            </w:r>
          </w:p>
        </w:tc>
      </w:tr>
      <w:tr w:rsidR="00C776C2" w:rsidRPr="00D02BF2" w14:paraId="4B899880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ABDE4" w14:textId="77777777" w:rsidR="00C776C2" w:rsidRPr="00D02BF2" w:rsidDel="002A1D54" w:rsidRDefault="00C776C2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3A5B9" w14:textId="77777777" w:rsidR="00C776C2" w:rsidRPr="00D02BF2" w:rsidRDefault="00C776C2" w:rsidP="00D02BF2">
            <w:pPr>
              <w:pStyle w:val="aff1"/>
              <w:jc w:val="both"/>
            </w:pPr>
            <w:r w:rsidRPr="00D02BF2">
              <w:t xml:space="preserve">Выполнять </w:t>
            </w:r>
            <w:r w:rsidR="00404620" w:rsidRPr="00D02BF2">
              <w:t xml:space="preserve">техническое обслуживание (ежедневное, еженедельное, ежемесячное) </w:t>
            </w:r>
            <w:r w:rsidRPr="00D02BF2">
              <w:t>ковочн</w:t>
            </w:r>
            <w:r w:rsidR="00FC272C" w:rsidRPr="00D02BF2">
              <w:t>ых молотов</w:t>
            </w:r>
            <w:r w:rsidRPr="00D02BF2">
              <w:t xml:space="preserve"> </w:t>
            </w:r>
            <w:r w:rsidR="006A1537" w:rsidRPr="00D02BF2">
              <w:t>с кузнецом более высокой квалификации</w:t>
            </w:r>
            <w:r w:rsidR="00404620" w:rsidRPr="00D02BF2">
              <w:t xml:space="preserve"> в соответствии с требованиями эксплуатационной документации</w:t>
            </w:r>
          </w:p>
        </w:tc>
      </w:tr>
      <w:tr w:rsidR="005A3443" w:rsidRPr="00D02BF2" w14:paraId="294BB757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C4EB9" w14:textId="77777777" w:rsidR="005A3443" w:rsidRPr="00D02BF2" w:rsidDel="002A1D54" w:rsidRDefault="005A3443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50273" w14:textId="77777777" w:rsidR="005A3443" w:rsidRPr="00D02BF2" w:rsidRDefault="005A3443" w:rsidP="00D02BF2">
            <w:pPr>
              <w:pStyle w:val="aff1"/>
              <w:jc w:val="both"/>
            </w:pPr>
            <w:r w:rsidRPr="00D02BF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C776C2" w:rsidRPr="00D02BF2" w14:paraId="398037FE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55BF8" w14:textId="77777777" w:rsidR="00C776C2" w:rsidRPr="00D02BF2" w:rsidDel="002A1D54" w:rsidRDefault="00C776C2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6315B" w14:textId="77777777" w:rsidR="00C776C2" w:rsidRPr="00D02BF2" w:rsidRDefault="00C776C2" w:rsidP="00D02BF2">
            <w:pPr>
              <w:pStyle w:val="aff1"/>
              <w:jc w:val="both"/>
            </w:pPr>
            <w:r w:rsidRPr="00D02BF2">
              <w:t xml:space="preserve">Манипулировать </w:t>
            </w:r>
            <w:r w:rsidR="004766B1" w:rsidRPr="00D02BF2">
              <w:t xml:space="preserve">поковками </w:t>
            </w:r>
            <w:r w:rsidRPr="00D02BF2">
              <w:t>при осадке</w:t>
            </w:r>
            <w:r w:rsidR="00FC272C" w:rsidRPr="00D02BF2">
              <w:t>, протяжке, прошивке, гибке, скручивании и рубк</w:t>
            </w:r>
            <w:r w:rsidR="00030F0F" w:rsidRPr="00D02BF2">
              <w:t>е</w:t>
            </w:r>
            <w:r w:rsidRPr="00D02BF2">
              <w:t xml:space="preserve"> на ковочных молотах</w:t>
            </w:r>
            <w:r w:rsidR="006A1537" w:rsidRPr="00D02BF2">
              <w:t xml:space="preserve"> с кузнецом более высокой квалификации</w:t>
            </w:r>
          </w:p>
        </w:tc>
      </w:tr>
      <w:tr w:rsidR="00C776C2" w:rsidRPr="00D02BF2" w14:paraId="4BBD7CA1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0CD24" w14:textId="77777777" w:rsidR="00C776C2" w:rsidRPr="00D02BF2" w:rsidDel="002A1D54" w:rsidRDefault="00C776C2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A8497" w14:textId="77777777" w:rsidR="00C776C2" w:rsidRPr="00D02BF2" w:rsidRDefault="00C776C2" w:rsidP="00D02BF2">
            <w:pPr>
              <w:pStyle w:val="aff1"/>
              <w:jc w:val="both"/>
            </w:pPr>
            <w:r w:rsidRPr="00D02BF2">
              <w:t>Править поковки, искривленные при ковк</w:t>
            </w:r>
            <w:r w:rsidR="00160E0D" w:rsidRPr="00D02BF2">
              <w:t>е</w:t>
            </w:r>
            <w:r w:rsidRPr="00D02BF2">
              <w:t xml:space="preserve"> на молотах</w:t>
            </w:r>
            <w:r w:rsidR="00A40D28" w:rsidRPr="00D02BF2">
              <w:t>,</w:t>
            </w:r>
            <w:r w:rsidR="006A1537" w:rsidRPr="00D02BF2">
              <w:t xml:space="preserve"> с кузнецом более высокой квалификации</w:t>
            </w:r>
          </w:p>
        </w:tc>
      </w:tr>
      <w:tr w:rsidR="00C776C2" w:rsidRPr="00D02BF2" w14:paraId="4983BACA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31C48" w14:textId="77777777" w:rsidR="00C776C2" w:rsidRPr="00D02BF2" w:rsidDel="002A1D54" w:rsidRDefault="00C776C2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0D04B" w14:textId="77777777" w:rsidR="00C776C2" w:rsidRPr="00D02BF2" w:rsidRDefault="00C776C2" w:rsidP="00D02BF2">
            <w:pPr>
              <w:pStyle w:val="aff1"/>
              <w:jc w:val="both"/>
            </w:pPr>
            <w:r w:rsidRPr="00D02BF2">
              <w:t xml:space="preserve">Подогревать и охлаждать </w:t>
            </w:r>
            <w:r w:rsidR="003F7E97" w:rsidRPr="00D02BF2">
              <w:t>кузнечные инструменты</w:t>
            </w:r>
            <w:r w:rsidRPr="00D02BF2">
              <w:t xml:space="preserve"> для</w:t>
            </w:r>
            <w:r w:rsidR="00FC272C" w:rsidRPr="00D02BF2">
              <w:t xml:space="preserve"> ковки на</w:t>
            </w:r>
            <w:r w:rsidRPr="00D02BF2">
              <w:t xml:space="preserve"> ковочн</w:t>
            </w:r>
            <w:r w:rsidR="00FC272C" w:rsidRPr="00D02BF2">
              <w:t>ых</w:t>
            </w:r>
            <w:r w:rsidRPr="00D02BF2">
              <w:t xml:space="preserve"> молота</w:t>
            </w:r>
            <w:r w:rsidR="00FC272C" w:rsidRPr="00D02BF2">
              <w:t>х</w:t>
            </w:r>
          </w:p>
        </w:tc>
      </w:tr>
      <w:tr w:rsidR="00C776C2" w:rsidRPr="00D02BF2" w14:paraId="42D1145C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A1C6A6" w14:textId="77777777" w:rsidR="00C776C2" w:rsidRPr="00D02BF2" w:rsidDel="002A1D54" w:rsidRDefault="00C776C2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EC465" w14:textId="77777777" w:rsidR="00C776C2" w:rsidRPr="00D02BF2" w:rsidRDefault="00E704DC" w:rsidP="00D02BF2">
            <w:pPr>
              <w:pStyle w:val="aff1"/>
              <w:jc w:val="both"/>
            </w:pPr>
            <w:r w:rsidRPr="00D02BF2">
              <w:t xml:space="preserve">Определять температуру начала и окончания ковки поковок и изделий на </w:t>
            </w:r>
            <w:r w:rsidR="00AF00FE" w:rsidRPr="00D02BF2">
              <w:t>ковочных молотах</w:t>
            </w:r>
          </w:p>
        </w:tc>
      </w:tr>
      <w:tr w:rsidR="00E704DC" w:rsidRPr="00D02BF2" w14:paraId="1A2FA205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6D3B4" w14:textId="77777777" w:rsidR="00E704DC" w:rsidRPr="00D02BF2" w:rsidDel="002A1D54" w:rsidRDefault="00E704D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488C5" w14:textId="77777777" w:rsidR="00E704DC" w:rsidRPr="00D02BF2" w:rsidRDefault="00E704DC" w:rsidP="00D02BF2">
            <w:pPr>
              <w:pStyle w:val="aff1"/>
              <w:jc w:val="both"/>
            </w:pPr>
            <w:r w:rsidRPr="00D02BF2">
              <w:t xml:space="preserve">Сбивать окалину с </w:t>
            </w:r>
            <w:r w:rsidR="00E118E5" w:rsidRPr="00D02BF2">
              <w:t>заготовок</w:t>
            </w:r>
            <w:r w:rsidRPr="00D02BF2">
              <w:t xml:space="preserve"> перед ковкой на молотах</w:t>
            </w:r>
          </w:p>
        </w:tc>
      </w:tr>
      <w:tr w:rsidR="00E704DC" w:rsidRPr="00D02BF2" w14:paraId="79DD0B73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752FD" w14:textId="77777777" w:rsidR="00E704DC" w:rsidRPr="00D02BF2" w:rsidDel="002A1D54" w:rsidRDefault="00E704D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77E18" w14:textId="77777777" w:rsidR="00E704DC" w:rsidRPr="00D02BF2" w:rsidRDefault="00E704DC" w:rsidP="00D02BF2">
            <w:pPr>
              <w:pStyle w:val="aff1"/>
              <w:jc w:val="both"/>
            </w:pPr>
            <w:r w:rsidRPr="00D02BF2">
              <w:t>Регулировать энергию удара по поковк</w:t>
            </w:r>
            <w:r w:rsidR="00E118E5" w:rsidRPr="00D02BF2">
              <w:t>ам</w:t>
            </w:r>
            <w:r w:rsidRPr="00D02BF2">
              <w:t xml:space="preserve"> на </w:t>
            </w:r>
            <w:r w:rsidR="00E118E5" w:rsidRPr="00D02BF2">
              <w:t>ковочных</w:t>
            </w:r>
            <w:r w:rsidRPr="00D02BF2">
              <w:t xml:space="preserve"> молот</w:t>
            </w:r>
            <w:r w:rsidR="00E118E5" w:rsidRPr="00D02BF2">
              <w:t>ах</w:t>
            </w:r>
          </w:p>
        </w:tc>
      </w:tr>
      <w:tr w:rsidR="00C25131" w:rsidRPr="00D02BF2" w14:paraId="1C177455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D257A" w14:textId="77777777" w:rsidR="00C25131" w:rsidRPr="00D02BF2" w:rsidDel="002A1D54" w:rsidRDefault="00C2513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385FA" w14:textId="77777777" w:rsidR="00C25131" w:rsidRPr="00D02BF2" w:rsidRDefault="00C25131" w:rsidP="00D02BF2">
            <w:pPr>
              <w:pStyle w:val="aff1"/>
              <w:jc w:val="both"/>
              <w:rPr>
                <w:highlight w:val="yellow"/>
              </w:rPr>
            </w:pPr>
            <w:r w:rsidRPr="00D02BF2">
              <w:t>Определять показания приборов, контролирующих параметры работы ковочн</w:t>
            </w:r>
            <w:r w:rsidR="00FC272C" w:rsidRPr="00D02BF2">
              <w:t>ых</w:t>
            </w:r>
            <w:r w:rsidRPr="00D02BF2">
              <w:t xml:space="preserve"> молот</w:t>
            </w:r>
            <w:r w:rsidR="00FC272C" w:rsidRPr="00D02BF2">
              <w:t>ов</w:t>
            </w:r>
          </w:p>
        </w:tc>
      </w:tr>
      <w:tr w:rsidR="00C25131" w:rsidRPr="00D02BF2" w14:paraId="37E0E13A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6904F" w14:textId="77777777" w:rsidR="00C25131" w:rsidRPr="00D02BF2" w:rsidDel="002A1D54" w:rsidRDefault="00C2513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AFFB7" w14:textId="77777777" w:rsidR="00C25131" w:rsidRPr="00D02BF2" w:rsidRDefault="00C25131" w:rsidP="00D02BF2">
            <w:pPr>
              <w:pStyle w:val="aff1"/>
              <w:jc w:val="both"/>
            </w:pPr>
            <w:r w:rsidRPr="00D02BF2">
              <w:t>Выбирать грузоподъемные механизмы и такелажную оснастку для подъема и перемещения заготовок, поковок и изделий</w:t>
            </w:r>
          </w:p>
        </w:tc>
      </w:tr>
      <w:tr w:rsidR="00C25131" w:rsidRPr="00D02BF2" w14:paraId="663E044D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D4E6E" w14:textId="77777777" w:rsidR="00C25131" w:rsidRPr="00D02BF2" w:rsidDel="002A1D54" w:rsidRDefault="00C2513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69C10" w14:textId="77777777" w:rsidR="00C25131" w:rsidRPr="00D02BF2" w:rsidRDefault="00C25131" w:rsidP="00D02BF2">
            <w:pPr>
              <w:pStyle w:val="aff1"/>
              <w:jc w:val="both"/>
            </w:pPr>
            <w:r w:rsidRPr="00D02BF2">
              <w:t>Выбирать схемы строповки заготовок, поковок и изделий</w:t>
            </w:r>
          </w:p>
        </w:tc>
      </w:tr>
      <w:tr w:rsidR="00C25131" w:rsidRPr="00D02BF2" w14:paraId="013560BA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7ECCA" w14:textId="77777777" w:rsidR="00C25131" w:rsidRPr="00D02BF2" w:rsidDel="002A1D54" w:rsidRDefault="00C2513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3F406" w14:textId="77777777" w:rsidR="00C25131" w:rsidRPr="00D02BF2" w:rsidRDefault="00C25131" w:rsidP="00D02BF2">
            <w:pPr>
              <w:pStyle w:val="aff1"/>
              <w:jc w:val="both"/>
            </w:pPr>
            <w:r w:rsidRPr="00D02BF2">
              <w:t>Управлять подъемом и перемещением заготовок, поковок и изделий</w:t>
            </w:r>
          </w:p>
        </w:tc>
      </w:tr>
      <w:tr w:rsidR="00C25131" w:rsidRPr="00D02BF2" w14:paraId="2D5D5A64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C6B2D" w14:textId="77777777" w:rsidR="00C25131" w:rsidRPr="00D02BF2" w:rsidDel="002A1D54" w:rsidRDefault="00C2513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8929C" w14:textId="77777777" w:rsidR="00C25131" w:rsidRPr="00D02BF2" w:rsidRDefault="00C25131" w:rsidP="00D02BF2">
            <w:pPr>
              <w:pStyle w:val="aff1"/>
              <w:jc w:val="both"/>
            </w:pPr>
            <w:r w:rsidRPr="00D02BF2">
              <w:t>Управлять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2F45A6" w:rsidRPr="00D02BF2" w14:paraId="63D0CF68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18192" w14:textId="77777777" w:rsidR="002F45A6" w:rsidRPr="00D02BF2" w:rsidDel="002A1D54" w:rsidRDefault="002F45A6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4B6AC" w14:textId="77777777" w:rsidR="002F45A6" w:rsidRPr="00D02BF2" w:rsidRDefault="002F45A6" w:rsidP="00D02BF2">
            <w:pPr>
              <w:pStyle w:val="aff1"/>
              <w:jc w:val="both"/>
            </w:pPr>
            <w:r w:rsidRPr="00D02BF2">
              <w:t xml:space="preserve">Выбирать в соответствии с технологической документацией и подготавливать к работе </w:t>
            </w:r>
            <w:r w:rsidR="00F41943" w:rsidRPr="00D02BF2">
              <w:t>контрольно-измерительные инструменты</w:t>
            </w:r>
          </w:p>
        </w:tc>
      </w:tr>
      <w:tr w:rsidR="002F45A6" w:rsidRPr="00D02BF2" w14:paraId="10523975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1AA56" w14:textId="77777777" w:rsidR="002F45A6" w:rsidRPr="00D02BF2" w:rsidDel="002A1D54" w:rsidRDefault="002F45A6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0921D" w14:textId="77777777" w:rsidR="002F45A6" w:rsidRPr="00D02BF2" w:rsidRDefault="002F45A6" w:rsidP="00D02BF2">
            <w:pPr>
              <w:pStyle w:val="aff1"/>
              <w:jc w:val="both"/>
            </w:pPr>
            <w:r w:rsidRPr="00D02BF2">
              <w:t xml:space="preserve">Использовать </w:t>
            </w:r>
            <w:r w:rsidR="00F41943" w:rsidRPr="00D02BF2">
              <w:t>контрольно-измерительные инструменты</w:t>
            </w:r>
            <w:r w:rsidRPr="00D02BF2">
              <w:t xml:space="preserve"> для контроля</w:t>
            </w:r>
            <w:r w:rsidR="00CB3574" w:rsidRPr="00D02BF2">
              <w:t xml:space="preserve"> размеров </w:t>
            </w:r>
            <w:r w:rsidRPr="00D02BF2">
              <w:t>поковок и изделий</w:t>
            </w:r>
          </w:p>
        </w:tc>
      </w:tr>
      <w:tr w:rsidR="002F45A6" w:rsidRPr="00D02BF2" w14:paraId="29733192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2E597" w14:textId="77777777" w:rsidR="002F45A6" w:rsidRPr="00D02BF2" w:rsidDel="002A1D54" w:rsidRDefault="002F45A6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EB282" w14:textId="29E17098" w:rsidR="002F45A6" w:rsidRPr="00D02BF2" w:rsidRDefault="00D02BF2" w:rsidP="00D02BF2">
            <w:pPr>
              <w:pStyle w:val="aff1"/>
              <w:jc w:val="both"/>
            </w:pPr>
            <w:r w:rsidRPr="00D02BF2">
              <w:t>Применять средства индивидуальной защиты</w:t>
            </w:r>
            <w:r w:rsidR="002F45A6" w:rsidRPr="00D02BF2">
              <w:t xml:space="preserve"> при ковке поковок и изделий на </w:t>
            </w:r>
            <w:r w:rsidR="00AF00FE" w:rsidRPr="00D02BF2">
              <w:t>ковочных молотах</w:t>
            </w:r>
          </w:p>
        </w:tc>
      </w:tr>
      <w:tr w:rsidR="002F45A6" w:rsidRPr="00D02BF2" w14:paraId="20E6117D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169C2" w14:textId="77777777" w:rsidR="002F45A6" w:rsidRPr="00D02BF2" w:rsidDel="002A1D54" w:rsidRDefault="002F45A6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30866" w14:textId="231C80B7" w:rsidR="002F45A6" w:rsidRPr="00D02BF2" w:rsidRDefault="002F45A6" w:rsidP="00D02BF2">
            <w:pPr>
              <w:pStyle w:val="aff1"/>
              <w:jc w:val="both"/>
            </w:pPr>
            <w:r w:rsidRPr="00D02BF2">
              <w:t xml:space="preserve">Содержать в порядке рабочее место </w:t>
            </w:r>
            <w:r w:rsidR="00A068F5">
              <w:t xml:space="preserve">для </w:t>
            </w:r>
            <w:r w:rsidRPr="00D02BF2">
              <w:t xml:space="preserve">ковки поковок и изделий на </w:t>
            </w:r>
            <w:r w:rsidR="00AF00FE" w:rsidRPr="00D02BF2">
              <w:t>ковочных молотах</w:t>
            </w:r>
          </w:p>
        </w:tc>
      </w:tr>
      <w:tr w:rsidR="002F45A6" w:rsidRPr="00D02BF2" w14:paraId="0C28EBEB" w14:textId="77777777" w:rsidTr="00B94F0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9B97C" w14:textId="77777777" w:rsidR="002F45A6" w:rsidRPr="00D02BF2" w:rsidRDefault="002F45A6" w:rsidP="00B94F02">
            <w:pPr>
              <w:pStyle w:val="aff1"/>
            </w:pPr>
            <w:r w:rsidRPr="00D02BF2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8D920F" w14:textId="77777777" w:rsidR="002F45A6" w:rsidRPr="00D02BF2" w:rsidRDefault="004114F8" w:rsidP="00D02BF2">
            <w:pPr>
              <w:pStyle w:val="aff1"/>
              <w:jc w:val="both"/>
            </w:pPr>
            <w:r w:rsidRPr="00D02BF2">
              <w:t>Основы машиностроительного черчения в объеме, необходимом для выполнения работы</w:t>
            </w:r>
          </w:p>
        </w:tc>
      </w:tr>
      <w:tr w:rsidR="004114F8" w:rsidRPr="00D02BF2" w14:paraId="42B15286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F5F22" w14:textId="77777777" w:rsidR="004114F8" w:rsidRPr="00D02BF2" w:rsidDel="002A1D54" w:rsidRDefault="004114F8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14DC5" w14:textId="77777777" w:rsidR="004114F8" w:rsidRPr="00D02BF2" w:rsidRDefault="004114F8" w:rsidP="00D02BF2">
            <w:pPr>
              <w:pStyle w:val="aff1"/>
              <w:jc w:val="both"/>
            </w:pPr>
            <w:r w:rsidRPr="00D02BF2">
              <w:t xml:space="preserve">Правила чтения технологических </w:t>
            </w:r>
            <w:r w:rsidR="00E118E5" w:rsidRPr="00D02BF2">
              <w:t>документов</w:t>
            </w:r>
          </w:p>
        </w:tc>
      </w:tr>
      <w:tr w:rsidR="004114F8" w:rsidRPr="00D02BF2" w14:paraId="2B852DC8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7B99B" w14:textId="77777777" w:rsidR="004114F8" w:rsidRPr="00D02BF2" w:rsidDel="002A1D54" w:rsidRDefault="004114F8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84613" w14:textId="77777777" w:rsidR="004114F8" w:rsidRPr="00D02BF2" w:rsidRDefault="004114F8" w:rsidP="00D02BF2">
            <w:pPr>
              <w:pStyle w:val="aff1"/>
              <w:jc w:val="both"/>
            </w:pPr>
            <w:r w:rsidRPr="00D02BF2">
              <w:t>Виды, конструкции и назначение ковочных молотов для ковки поковок и изделий</w:t>
            </w:r>
          </w:p>
        </w:tc>
      </w:tr>
      <w:tr w:rsidR="00A1074B" w:rsidRPr="00D02BF2" w14:paraId="53D3D297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A1432" w14:textId="77777777" w:rsidR="00A1074B" w:rsidRPr="00D02BF2" w:rsidDel="002A1D54" w:rsidRDefault="00A1074B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58107" w14:textId="77777777" w:rsidR="00A1074B" w:rsidRPr="00D02BF2" w:rsidRDefault="00A1074B" w:rsidP="00D02BF2">
            <w:pPr>
              <w:pStyle w:val="aff1"/>
              <w:jc w:val="both"/>
            </w:pPr>
            <w:r w:rsidRPr="00D02BF2">
              <w:t xml:space="preserve">Виды, конструкции и назначение </w:t>
            </w:r>
            <w:r w:rsidR="00D143F3" w:rsidRPr="00D02BF2">
              <w:t>кузне</w:t>
            </w:r>
            <w:r w:rsidR="00AF00FE" w:rsidRPr="00D02BF2">
              <w:t xml:space="preserve">чных инструментов </w:t>
            </w:r>
            <w:r w:rsidRPr="00D02BF2">
              <w:t>для ковки поковок и изделий на ковочных молотах</w:t>
            </w:r>
          </w:p>
        </w:tc>
      </w:tr>
      <w:tr w:rsidR="004114F8" w:rsidRPr="00D02BF2" w14:paraId="293E35AE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2DE06" w14:textId="77777777" w:rsidR="004114F8" w:rsidRPr="00D02BF2" w:rsidDel="002A1D54" w:rsidRDefault="004114F8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C46A0" w14:textId="77777777" w:rsidR="004114F8" w:rsidRPr="00D02BF2" w:rsidRDefault="004114F8" w:rsidP="00D02BF2">
            <w:pPr>
              <w:pStyle w:val="aff1"/>
              <w:jc w:val="both"/>
            </w:pPr>
            <w:r w:rsidRPr="00D02BF2">
              <w:t>Виды, конструкции и назначение подъемно-транспортного оборудования</w:t>
            </w:r>
          </w:p>
        </w:tc>
      </w:tr>
      <w:tr w:rsidR="004114F8" w:rsidRPr="00D02BF2" w14:paraId="526E872D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E15FF" w14:textId="77777777" w:rsidR="004114F8" w:rsidRPr="00D02BF2" w:rsidDel="002A1D54" w:rsidRDefault="004114F8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EC3E9" w14:textId="77777777" w:rsidR="004114F8" w:rsidRPr="00D02BF2" w:rsidRDefault="004114F8" w:rsidP="00D02BF2">
            <w:pPr>
              <w:pStyle w:val="aff1"/>
              <w:jc w:val="both"/>
            </w:pPr>
            <w:r w:rsidRPr="00D02BF2">
              <w:t>Режимы работы ковочных молотов</w:t>
            </w:r>
          </w:p>
        </w:tc>
      </w:tr>
      <w:tr w:rsidR="004114F8" w:rsidRPr="00D02BF2" w14:paraId="553A3E39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4B8C3" w14:textId="77777777" w:rsidR="004114F8" w:rsidRPr="00D02BF2" w:rsidDel="002A1D54" w:rsidRDefault="004114F8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114DD" w14:textId="77777777" w:rsidR="004114F8" w:rsidRPr="00D02BF2" w:rsidRDefault="004114F8" w:rsidP="00D02BF2">
            <w:pPr>
              <w:pStyle w:val="aff1"/>
              <w:jc w:val="both"/>
            </w:pPr>
            <w:r w:rsidRPr="00D02BF2">
              <w:t>Основные параметры ковочных молотов</w:t>
            </w:r>
          </w:p>
        </w:tc>
      </w:tr>
      <w:tr w:rsidR="004114F8" w:rsidRPr="00D02BF2" w14:paraId="6A022DE6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1E5AD" w14:textId="77777777" w:rsidR="004114F8" w:rsidRPr="00D02BF2" w:rsidDel="002A1D54" w:rsidRDefault="004114F8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4F6F0" w14:textId="77777777" w:rsidR="004114F8" w:rsidRPr="00D02BF2" w:rsidRDefault="00CB3574" w:rsidP="00D02BF2">
            <w:pPr>
              <w:pStyle w:val="aff1"/>
              <w:jc w:val="both"/>
            </w:pPr>
            <w:r w:rsidRPr="00D02BF2">
              <w:t xml:space="preserve">Назначение органов управления </w:t>
            </w:r>
            <w:r w:rsidR="004114F8" w:rsidRPr="00D02BF2">
              <w:t>ковочными молотами</w:t>
            </w:r>
          </w:p>
        </w:tc>
      </w:tr>
      <w:tr w:rsidR="004114F8" w:rsidRPr="00D02BF2" w14:paraId="0241EBD9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7D327" w14:textId="77777777" w:rsidR="004114F8" w:rsidRPr="00D02BF2" w:rsidDel="002A1D54" w:rsidRDefault="004114F8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C7002" w14:textId="77777777" w:rsidR="004114F8" w:rsidRPr="00D02BF2" w:rsidRDefault="004114F8" w:rsidP="00D02BF2">
            <w:pPr>
              <w:pStyle w:val="aff1"/>
              <w:jc w:val="both"/>
            </w:pPr>
            <w:r w:rsidRPr="00D02BF2">
              <w:t xml:space="preserve">Основные </w:t>
            </w:r>
            <w:r w:rsidR="00376E15" w:rsidRPr="00D02BF2">
              <w:t>неисправности</w:t>
            </w:r>
            <w:r w:rsidRPr="00D02BF2">
              <w:t xml:space="preserve"> ковочных молотов</w:t>
            </w:r>
          </w:p>
        </w:tc>
      </w:tr>
      <w:tr w:rsidR="004114F8" w:rsidRPr="00D02BF2" w14:paraId="0D8A2EEA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1A5B2" w14:textId="77777777" w:rsidR="004114F8" w:rsidRPr="00D02BF2" w:rsidDel="002A1D54" w:rsidRDefault="004114F8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E6A8A" w14:textId="77777777" w:rsidR="004114F8" w:rsidRPr="00D02BF2" w:rsidRDefault="004114F8" w:rsidP="00D02BF2">
            <w:pPr>
              <w:pStyle w:val="aff1"/>
              <w:jc w:val="both"/>
            </w:pPr>
            <w:r w:rsidRPr="00D02BF2">
              <w:t>Условные команды кузнеца и бригадира при ковке поковок и изделий</w:t>
            </w:r>
          </w:p>
        </w:tc>
      </w:tr>
      <w:tr w:rsidR="004114F8" w:rsidRPr="00D02BF2" w14:paraId="2FDB696E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68760" w14:textId="77777777" w:rsidR="004114F8" w:rsidRPr="00D02BF2" w:rsidDel="002A1D54" w:rsidRDefault="004114F8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4227A" w14:textId="77777777" w:rsidR="004114F8" w:rsidRPr="00D02BF2" w:rsidRDefault="004114F8" w:rsidP="00D02BF2">
            <w:pPr>
              <w:pStyle w:val="aff1"/>
              <w:jc w:val="both"/>
            </w:pPr>
            <w:r w:rsidRPr="00D02BF2">
              <w:t>Правила и порядок подготовки к работе ковочных молотов</w:t>
            </w:r>
          </w:p>
        </w:tc>
      </w:tr>
      <w:tr w:rsidR="004114F8" w:rsidRPr="00D02BF2" w14:paraId="47BB5DB6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862E7" w14:textId="77777777" w:rsidR="004114F8" w:rsidRPr="00D02BF2" w:rsidDel="002A1D54" w:rsidRDefault="004114F8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6E567" w14:textId="77777777" w:rsidR="004114F8" w:rsidRPr="00D02BF2" w:rsidRDefault="004114F8" w:rsidP="00D02BF2">
            <w:pPr>
              <w:pStyle w:val="aff1"/>
              <w:jc w:val="both"/>
            </w:pPr>
            <w:r w:rsidRPr="00D02BF2">
              <w:t xml:space="preserve">Температурный режим ковки поковок </w:t>
            </w:r>
            <w:r w:rsidR="00FC272C" w:rsidRPr="00D02BF2">
              <w:t>из</w:t>
            </w:r>
            <w:r w:rsidR="00465F18" w:rsidRPr="00D02BF2">
              <w:t xml:space="preserve"> </w:t>
            </w:r>
            <w:r w:rsidRPr="00D02BF2">
              <w:t>сталей</w:t>
            </w:r>
            <w:r w:rsidR="00013A69" w:rsidRPr="00D02BF2">
              <w:t xml:space="preserve"> и цветных сплавов</w:t>
            </w:r>
            <w:r w:rsidRPr="00D02BF2">
              <w:t xml:space="preserve"> на ковочных молотах</w:t>
            </w:r>
          </w:p>
        </w:tc>
      </w:tr>
      <w:tr w:rsidR="00865F00" w:rsidRPr="00D02BF2" w14:paraId="282CD1A3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6D8EB" w14:textId="77777777" w:rsidR="00865F00" w:rsidRPr="00D02BF2" w:rsidDel="002A1D54" w:rsidRDefault="00865F00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CAC59" w14:textId="77777777" w:rsidR="00865F00" w:rsidRPr="00D02BF2" w:rsidRDefault="00865F00" w:rsidP="00D02BF2">
            <w:pPr>
              <w:pStyle w:val="aff1"/>
              <w:jc w:val="both"/>
            </w:pPr>
            <w:r w:rsidRPr="00D02BF2">
              <w:t>Группы и марки сталей и цветных сплавов, обрабатываемых ковкой</w:t>
            </w:r>
          </w:p>
        </w:tc>
      </w:tr>
      <w:tr w:rsidR="00865F00" w:rsidRPr="00D02BF2" w14:paraId="5D2607BB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32511" w14:textId="77777777" w:rsidR="00865F00" w:rsidRPr="00D02BF2" w:rsidDel="002A1D54" w:rsidRDefault="00865F00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1E8A0" w14:textId="77777777" w:rsidR="00865F00" w:rsidRPr="00D02BF2" w:rsidRDefault="00865F00" w:rsidP="00D02BF2">
            <w:pPr>
              <w:pStyle w:val="aff1"/>
              <w:jc w:val="both"/>
            </w:pPr>
            <w:r w:rsidRPr="00D02BF2">
              <w:t>Сортамент заготовок</w:t>
            </w:r>
            <w:r w:rsidR="00FC272C" w:rsidRPr="00D02BF2">
              <w:t>, обрабатываемых ковкой</w:t>
            </w:r>
          </w:p>
        </w:tc>
      </w:tr>
      <w:tr w:rsidR="00865F00" w:rsidRPr="00D02BF2" w14:paraId="13DD28AE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38753" w14:textId="77777777" w:rsidR="00865F00" w:rsidRPr="00D02BF2" w:rsidDel="002A1D54" w:rsidRDefault="00865F00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B2E53" w14:textId="77777777" w:rsidR="00865F00" w:rsidRPr="00D02BF2" w:rsidRDefault="00865F00" w:rsidP="00D02BF2">
            <w:pPr>
              <w:pStyle w:val="aff1"/>
              <w:jc w:val="both"/>
            </w:pPr>
            <w:r w:rsidRPr="00D02BF2">
              <w:t>Основные технологические операци</w:t>
            </w:r>
            <w:r w:rsidR="00276ABE" w:rsidRPr="00D02BF2">
              <w:t>и</w:t>
            </w:r>
            <w:r w:rsidRPr="00D02BF2">
              <w:t xml:space="preserve"> ковки поковок и изделий на ковочных молотах</w:t>
            </w:r>
          </w:p>
        </w:tc>
      </w:tr>
      <w:tr w:rsidR="00865F00" w:rsidRPr="00D02BF2" w14:paraId="23419D72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E5EE0" w14:textId="77777777" w:rsidR="00865F00" w:rsidRPr="00D02BF2" w:rsidDel="002A1D54" w:rsidRDefault="00865F00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A6BAC" w14:textId="77777777" w:rsidR="00865F00" w:rsidRPr="00D02BF2" w:rsidRDefault="00865F00" w:rsidP="00D02BF2">
            <w:pPr>
              <w:pStyle w:val="aff1"/>
              <w:jc w:val="both"/>
            </w:pPr>
            <w:r w:rsidRPr="00D02BF2">
              <w:t xml:space="preserve">Основные правила и способы ковки поковок и изделий на </w:t>
            </w:r>
            <w:r w:rsidR="00AF00FE" w:rsidRPr="00D02BF2">
              <w:t>ковочных молотах</w:t>
            </w:r>
          </w:p>
        </w:tc>
      </w:tr>
      <w:tr w:rsidR="00865F00" w:rsidRPr="00D02BF2" w14:paraId="2372EBA0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1F0E9" w14:textId="77777777" w:rsidR="00865F00" w:rsidRPr="00D02BF2" w:rsidDel="002A1D54" w:rsidRDefault="00865F00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3F3F6" w14:textId="77777777" w:rsidR="00865F00" w:rsidRPr="00D02BF2" w:rsidRDefault="00B83697" w:rsidP="00D02BF2">
            <w:pPr>
              <w:pStyle w:val="aff1"/>
              <w:jc w:val="both"/>
              <w:rPr>
                <w:rFonts w:eastAsia="Batang"/>
              </w:rPr>
            </w:pPr>
            <w:r w:rsidRPr="00D02BF2">
              <w:t>Способы</w:t>
            </w:r>
            <w:r w:rsidR="00865F00" w:rsidRPr="00D02BF2">
              <w:t xml:space="preserve"> контроля поковок и изделий контрольно-измерительным инструментом</w:t>
            </w:r>
          </w:p>
        </w:tc>
      </w:tr>
      <w:tr w:rsidR="00865F00" w:rsidRPr="00D02BF2" w14:paraId="2DC6E85A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62901" w14:textId="77777777" w:rsidR="00865F00" w:rsidRPr="00D02BF2" w:rsidDel="002A1D54" w:rsidRDefault="00865F00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FB09A" w14:textId="77777777" w:rsidR="00865F00" w:rsidRPr="00D02BF2" w:rsidRDefault="00865F00" w:rsidP="00D02BF2">
            <w:pPr>
              <w:pStyle w:val="aff1"/>
              <w:jc w:val="both"/>
            </w:pPr>
            <w:r w:rsidRPr="00D02BF2">
              <w:t>Виды, конструкции, назначение контрольно-измерительных инструментов для контроля поковок и изделий</w:t>
            </w:r>
          </w:p>
        </w:tc>
      </w:tr>
      <w:tr w:rsidR="00865F00" w:rsidRPr="00D02BF2" w14:paraId="2207C51E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C8775" w14:textId="77777777" w:rsidR="00865F00" w:rsidRPr="00D02BF2" w:rsidDel="002A1D54" w:rsidRDefault="00865F00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56746" w14:textId="77777777" w:rsidR="00865F00" w:rsidRPr="00D02BF2" w:rsidRDefault="00865F00" w:rsidP="00D02BF2">
            <w:pPr>
              <w:pStyle w:val="aff1"/>
              <w:jc w:val="both"/>
              <w:rPr>
                <w:rFonts w:eastAsia="Batang"/>
              </w:rPr>
            </w:pPr>
            <w:r w:rsidRPr="00D02BF2">
              <w:t>Припуски</w:t>
            </w:r>
            <w:r w:rsidR="00FC272C" w:rsidRPr="00D02BF2">
              <w:t>,</w:t>
            </w:r>
            <w:r w:rsidRPr="00D02BF2">
              <w:t xml:space="preserve"> допуски</w:t>
            </w:r>
            <w:r w:rsidR="00FC272C" w:rsidRPr="00D02BF2">
              <w:t xml:space="preserve"> и напуски</w:t>
            </w:r>
            <w:r w:rsidRPr="00D02BF2">
              <w:t xml:space="preserve"> на поковки и изделия при ковке на ковочных молотах</w:t>
            </w:r>
          </w:p>
        </w:tc>
      </w:tr>
      <w:tr w:rsidR="00865F00" w:rsidRPr="00D02BF2" w14:paraId="684CD6A7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1DDD4" w14:textId="77777777" w:rsidR="00865F00" w:rsidRPr="00D02BF2" w:rsidDel="002A1D54" w:rsidRDefault="00865F00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7BDE4" w14:textId="77777777" w:rsidR="00865F00" w:rsidRPr="00D02BF2" w:rsidRDefault="00865F00" w:rsidP="00D02BF2">
            <w:pPr>
              <w:pStyle w:val="aff1"/>
              <w:jc w:val="both"/>
              <w:rPr>
                <w:rFonts w:eastAsia="Batang"/>
              </w:rPr>
            </w:pPr>
            <w:r w:rsidRPr="00D02BF2">
              <w:rPr>
                <w:rFonts w:eastAsia="Batang"/>
              </w:rPr>
              <w:t>Приемы работы при ковке поковок и изделий на ковочных молотах</w:t>
            </w:r>
          </w:p>
        </w:tc>
      </w:tr>
      <w:tr w:rsidR="00865F00" w:rsidRPr="00D02BF2" w14:paraId="57E76AA2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3A433" w14:textId="77777777" w:rsidR="00865F00" w:rsidRPr="00D02BF2" w:rsidDel="002A1D54" w:rsidRDefault="00865F00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F2911" w14:textId="77777777" w:rsidR="00865F00" w:rsidRPr="00D02BF2" w:rsidRDefault="00865F00" w:rsidP="00D02BF2">
            <w:pPr>
              <w:pStyle w:val="aff1"/>
              <w:jc w:val="both"/>
            </w:pPr>
            <w:r w:rsidRPr="00D02BF2">
              <w:t>Правила строповки и перемещения грузов</w:t>
            </w:r>
          </w:p>
        </w:tc>
      </w:tr>
      <w:tr w:rsidR="00865F00" w:rsidRPr="00D02BF2" w14:paraId="3465083F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2B38C" w14:textId="77777777" w:rsidR="00865F00" w:rsidRPr="00D02BF2" w:rsidDel="002A1D54" w:rsidRDefault="00865F00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EF4DF" w14:textId="77777777" w:rsidR="00865F00" w:rsidRPr="00D02BF2" w:rsidRDefault="00865F00" w:rsidP="00D02BF2">
            <w:pPr>
              <w:pStyle w:val="aff1"/>
              <w:jc w:val="both"/>
            </w:pPr>
            <w:r w:rsidRPr="00D02BF2">
              <w:t>Система знаковой сигнализации при работе с машинистом крана</w:t>
            </w:r>
          </w:p>
        </w:tc>
      </w:tr>
      <w:tr w:rsidR="00C6107C" w:rsidRPr="00D02BF2" w14:paraId="1832309A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A2ED5" w14:textId="77777777" w:rsidR="00C6107C" w:rsidRPr="00D02BF2" w:rsidDel="002A1D54" w:rsidRDefault="00C6107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361F7" w14:textId="77777777" w:rsidR="00C6107C" w:rsidRPr="00D02BF2" w:rsidRDefault="00C6107C" w:rsidP="00D02BF2">
            <w:pPr>
              <w:pStyle w:val="aff1"/>
              <w:jc w:val="both"/>
            </w:pPr>
            <w:r w:rsidRPr="00D02BF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865F00" w:rsidRPr="00D02BF2" w14:paraId="6A2A55F4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F3EC3" w14:textId="77777777" w:rsidR="00865F00" w:rsidRPr="00D02BF2" w:rsidDel="002A1D54" w:rsidRDefault="00865F00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7AF3C" w14:textId="223C5EFB" w:rsidR="00865F00" w:rsidRPr="00D02BF2" w:rsidRDefault="00865F00" w:rsidP="00D02BF2">
            <w:pPr>
              <w:pStyle w:val="aff1"/>
              <w:jc w:val="both"/>
            </w:pPr>
            <w:r w:rsidRPr="00D02BF2">
              <w:t xml:space="preserve">Виды и правила </w:t>
            </w:r>
            <w:r w:rsidR="00D02BF2" w:rsidRPr="00D02BF2">
              <w:t xml:space="preserve">применения средств индивидуальной </w:t>
            </w:r>
            <w:r w:rsidRPr="00D02BF2">
              <w:t>и коллективной защиты при ковке поковок и изделий на ковочных молотах</w:t>
            </w:r>
          </w:p>
        </w:tc>
      </w:tr>
      <w:tr w:rsidR="00865F00" w:rsidRPr="00D02BF2" w14:paraId="066330E6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06494" w14:textId="77777777" w:rsidR="00865F00" w:rsidRPr="00D02BF2" w:rsidDel="002A1D54" w:rsidRDefault="00865F00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F7408" w14:textId="77777777" w:rsidR="00865F00" w:rsidRPr="00D02BF2" w:rsidRDefault="00865F00" w:rsidP="00D02BF2">
            <w:pPr>
              <w:pStyle w:val="aff1"/>
              <w:jc w:val="both"/>
            </w:pPr>
            <w:r w:rsidRPr="00D02BF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65F00" w:rsidRPr="00D02BF2" w14:paraId="1C3807BD" w14:textId="77777777" w:rsidTr="00B94F02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7A0CD" w14:textId="77777777" w:rsidR="00865F00" w:rsidRPr="00D02BF2" w:rsidDel="002A1D54" w:rsidRDefault="00865F00" w:rsidP="00B94F02">
            <w:pPr>
              <w:pStyle w:val="aff1"/>
            </w:pPr>
            <w:r w:rsidRPr="00D02BF2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0A9A0" w14:textId="77777777" w:rsidR="00865F00" w:rsidRPr="00D02BF2" w:rsidRDefault="00865F00" w:rsidP="00D02BF2">
            <w:pPr>
              <w:pStyle w:val="aff1"/>
              <w:jc w:val="both"/>
            </w:pPr>
            <w:r w:rsidRPr="00D02BF2">
              <w:t>-</w:t>
            </w:r>
          </w:p>
        </w:tc>
      </w:tr>
    </w:tbl>
    <w:p w14:paraId="2C8DA25F" w14:textId="77777777" w:rsidR="00893EBD" w:rsidRPr="00A353C9" w:rsidRDefault="00893EBD" w:rsidP="00893EBD">
      <w:pPr>
        <w:pStyle w:val="3"/>
      </w:pPr>
      <w:r w:rsidRPr="00A353C9">
        <w:t>3.1.</w:t>
      </w:r>
      <w:r w:rsidR="00C25FD5" w:rsidRPr="00A353C9">
        <w:t>3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893EBD" w:rsidRPr="00A353C9" w14:paraId="4DEC3E97" w14:textId="77777777" w:rsidTr="00897DF5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09ADFA4" w14:textId="77777777" w:rsidR="00893EBD" w:rsidRPr="00A353C9" w:rsidRDefault="00893EBD" w:rsidP="00897DF5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27B35" w14:textId="77777777" w:rsidR="00893EBD" w:rsidRPr="00DD7F46" w:rsidRDefault="0007217D" w:rsidP="00836CBD">
            <w:pPr>
              <w:pStyle w:val="aff1"/>
              <w:rPr>
                <w:highlight w:val="yellow"/>
              </w:rPr>
            </w:pPr>
            <w:r w:rsidRPr="009E297B">
              <w:t>Ковка поковок и изделий на прессах в качестве подручного совместно с кузнецом более высокой квалификации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BD77EC" w14:textId="77777777" w:rsidR="00893EBD" w:rsidRPr="00A353C9" w:rsidRDefault="00893EBD" w:rsidP="00897DF5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E6024" w14:textId="49A0F49B" w:rsidR="00893EBD" w:rsidRPr="00A353C9" w:rsidRDefault="008477C0" w:rsidP="00C0171E">
            <w:pPr>
              <w:pStyle w:val="aff1"/>
            </w:pPr>
            <w:r>
              <w:rPr>
                <w:lang w:val="en-US"/>
              </w:rPr>
              <w:t>A</w:t>
            </w:r>
            <w:r w:rsidR="00893EBD" w:rsidRPr="00A353C9">
              <w:t>/0</w:t>
            </w:r>
            <w:r w:rsidR="00C25FD5" w:rsidRPr="00A353C9">
              <w:t>3</w:t>
            </w:r>
            <w:r w:rsidR="00893EBD" w:rsidRPr="00A353C9">
              <w:t>.</w:t>
            </w:r>
            <w:r w:rsidR="00C0171E" w:rsidRPr="00A353C9">
              <w:t>2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AB22E4" w14:textId="77777777" w:rsidR="00893EBD" w:rsidRPr="00A353C9" w:rsidRDefault="00893EBD" w:rsidP="00897DF5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64830" w14:textId="77777777" w:rsidR="00893EBD" w:rsidRPr="00A353C9" w:rsidRDefault="00C0171E" w:rsidP="00897DF5">
            <w:pPr>
              <w:pStyle w:val="aff3"/>
            </w:pPr>
            <w:r w:rsidRPr="00A353C9">
              <w:t>2</w:t>
            </w:r>
          </w:p>
        </w:tc>
      </w:tr>
    </w:tbl>
    <w:p w14:paraId="1782AD4C" w14:textId="77777777" w:rsidR="00A068F5" w:rsidRDefault="00A068F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893EBD" w:rsidRPr="00A353C9" w14:paraId="3EBB6E30" w14:textId="77777777" w:rsidTr="00897DF5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EED689" w14:textId="77777777" w:rsidR="00893EBD" w:rsidRPr="00A353C9" w:rsidRDefault="00893EBD" w:rsidP="00897DF5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AA92587" w14:textId="77777777" w:rsidR="00893EBD" w:rsidRPr="00A353C9" w:rsidRDefault="00893EBD" w:rsidP="00897DF5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118B20" w14:textId="77777777" w:rsidR="00893EBD" w:rsidRPr="00A353C9" w:rsidRDefault="00893EBD" w:rsidP="00897DF5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337B9" w14:textId="77777777" w:rsidR="00893EBD" w:rsidRPr="00A353C9" w:rsidRDefault="00893EBD" w:rsidP="00897DF5">
            <w:r w:rsidRPr="00A353C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D79AA" w14:textId="77777777" w:rsidR="00893EBD" w:rsidRPr="00A353C9" w:rsidRDefault="00893EBD" w:rsidP="00897DF5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15736" w14:textId="77777777" w:rsidR="00893EBD" w:rsidRPr="00A353C9" w:rsidRDefault="00893EBD" w:rsidP="00897DF5">
            <w:pPr>
              <w:pStyle w:val="100"/>
            </w:pPr>
          </w:p>
        </w:tc>
      </w:tr>
      <w:tr w:rsidR="00893EBD" w:rsidRPr="00A353C9" w14:paraId="1747531F" w14:textId="77777777" w:rsidTr="00897DF5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377EEA6D" w14:textId="77777777" w:rsidR="00893EBD" w:rsidRPr="00A353C9" w:rsidRDefault="00893EBD" w:rsidP="00897DF5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F419E9" w14:textId="77777777" w:rsidR="00893EBD" w:rsidRPr="00A353C9" w:rsidRDefault="00893EBD" w:rsidP="00897DF5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92CFF8" w14:textId="77777777" w:rsidR="00893EBD" w:rsidRPr="00A353C9" w:rsidRDefault="00893EBD" w:rsidP="00897DF5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412C25" w14:textId="77777777" w:rsidR="00893EBD" w:rsidRPr="00A353C9" w:rsidRDefault="00893EBD" w:rsidP="00897DF5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0B3EF4A9" w14:textId="77777777" w:rsidR="00A068F5" w:rsidRDefault="00A068F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45F9D" w:rsidRPr="00A353C9" w14:paraId="7CEC2B15" w14:textId="77777777" w:rsidTr="00A068F5">
        <w:trPr>
          <w:trHeight w:val="20"/>
        </w:trPr>
        <w:tc>
          <w:tcPr>
            <w:tcW w:w="1291" w:type="pct"/>
            <w:vMerge w:val="restart"/>
          </w:tcPr>
          <w:p w14:paraId="01FFB1BE" w14:textId="77777777" w:rsidR="00245F9D" w:rsidRPr="00A353C9" w:rsidRDefault="00245F9D" w:rsidP="00B94F0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</w:tcPr>
          <w:p w14:paraId="49527F58" w14:textId="77777777" w:rsidR="00245F9D" w:rsidRPr="00A353C9" w:rsidRDefault="00245F9D" w:rsidP="00A068F5">
            <w:pPr>
              <w:pStyle w:val="aff1"/>
              <w:jc w:val="both"/>
            </w:pPr>
            <w:r w:rsidRPr="00A353C9">
              <w:t xml:space="preserve">Подготовка рабочего места </w:t>
            </w:r>
            <w:r>
              <w:t>к ковке поковок и изделий на</w:t>
            </w:r>
            <w:r w:rsidRPr="00A353C9">
              <w:t xml:space="preserve"> </w:t>
            </w:r>
            <w:r w:rsidR="00AF00FE">
              <w:t>ковочных прессах</w:t>
            </w:r>
            <w:r w:rsidRPr="00A353C9">
              <w:t xml:space="preserve"> </w:t>
            </w:r>
            <w:r w:rsidRPr="00DC450B">
              <w:t>совместно с кузнецом более высокой квалификации</w:t>
            </w:r>
          </w:p>
        </w:tc>
      </w:tr>
      <w:tr w:rsidR="00245F9D" w:rsidRPr="00A353C9" w14:paraId="5F045B27" w14:textId="77777777" w:rsidTr="00A068F5">
        <w:trPr>
          <w:trHeight w:val="20"/>
        </w:trPr>
        <w:tc>
          <w:tcPr>
            <w:tcW w:w="1291" w:type="pct"/>
            <w:vMerge/>
          </w:tcPr>
          <w:p w14:paraId="0B3DCCDA" w14:textId="77777777" w:rsidR="00245F9D" w:rsidRPr="00A353C9" w:rsidRDefault="00245F9D" w:rsidP="00B94F02">
            <w:pPr>
              <w:pStyle w:val="aff1"/>
            </w:pPr>
          </w:p>
        </w:tc>
        <w:tc>
          <w:tcPr>
            <w:tcW w:w="3709" w:type="pct"/>
          </w:tcPr>
          <w:p w14:paraId="5CE8835C" w14:textId="77777777" w:rsidR="00245F9D" w:rsidRPr="00A353C9" w:rsidRDefault="00245F9D" w:rsidP="00A068F5">
            <w:pPr>
              <w:pStyle w:val="aff1"/>
              <w:jc w:val="both"/>
            </w:pPr>
            <w:r w:rsidRPr="00A353C9">
              <w:t>Подготовка к работе</w:t>
            </w:r>
            <w:r>
              <w:t xml:space="preserve"> </w:t>
            </w:r>
            <w:r w:rsidR="009E297B">
              <w:t>ковочн</w:t>
            </w:r>
            <w:r w:rsidR="00030F0F">
              <w:t>ых прессов</w:t>
            </w:r>
            <w:r w:rsidRPr="00A353C9">
              <w:t xml:space="preserve"> и вспомогательных приспособлений</w:t>
            </w:r>
            <w:r w:rsidRPr="00DC450B">
              <w:t xml:space="preserve"> совместно с кузнецом более высокой квалификации</w:t>
            </w:r>
          </w:p>
        </w:tc>
      </w:tr>
      <w:tr w:rsidR="00245F9D" w:rsidRPr="00A353C9" w14:paraId="4FDD3FEC" w14:textId="77777777" w:rsidTr="00A068F5">
        <w:trPr>
          <w:trHeight w:val="20"/>
        </w:trPr>
        <w:tc>
          <w:tcPr>
            <w:tcW w:w="1291" w:type="pct"/>
            <w:vMerge/>
          </w:tcPr>
          <w:p w14:paraId="4529D53D" w14:textId="77777777" w:rsidR="00245F9D" w:rsidRPr="00A353C9" w:rsidRDefault="00245F9D" w:rsidP="00B94F02">
            <w:pPr>
              <w:pStyle w:val="aff1"/>
            </w:pPr>
          </w:p>
        </w:tc>
        <w:tc>
          <w:tcPr>
            <w:tcW w:w="3709" w:type="pct"/>
          </w:tcPr>
          <w:p w14:paraId="70E6587A" w14:textId="77777777" w:rsidR="00245F9D" w:rsidRPr="00A353C9" w:rsidRDefault="009E297B" w:rsidP="00A068F5">
            <w:pPr>
              <w:pStyle w:val="aff1"/>
              <w:jc w:val="both"/>
            </w:pPr>
            <w:r>
              <w:t>Ежедневное обслуживание</w:t>
            </w:r>
            <w:r w:rsidR="00030F0F">
              <w:t xml:space="preserve"> ковочных прессов </w:t>
            </w:r>
            <w:r w:rsidR="00245F9D">
              <w:t>при</w:t>
            </w:r>
            <w:r w:rsidR="00245F9D" w:rsidRPr="00A353C9">
              <w:t xml:space="preserve"> ковке поковок</w:t>
            </w:r>
            <w:r w:rsidR="00245F9D">
              <w:t xml:space="preserve"> и изделий</w:t>
            </w:r>
            <w:r w:rsidR="00245F9D" w:rsidRPr="00DC450B">
              <w:t xml:space="preserve"> совместно с кузнецом более высокой квалификации</w:t>
            </w:r>
          </w:p>
        </w:tc>
      </w:tr>
      <w:tr w:rsidR="00245F9D" w:rsidRPr="00A353C9" w14:paraId="0A3E16A4" w14:textId="77777777" w:rsidTr="00A068F5">
        <w:trPr>
          <w:trHeight w:val="20"/>
        </w:trPr>
        <w:tc>
          <w:tcPr>
            <w:tcW w:w="1291" w:type="pct"/>
            <w:vMerge/>
          </w:tcPr>
          <w:p w14:paraId="75EA2775" w14:textId="77777777" w:rsidR="00245F9D" w:rsidRPr="00A353C9" w:rsidRDefault="00245F9D" w:rsidP="00B94F02">
            <w:pPr>
              <w:pStyle w:val="aff1"/>
            </w:pPr>
          </w:p>
        </w:tc>
        <w:tc>
          <w:tcPr>
            <w:tcW w:w="3709" w:type="pct"/>
          </w:tcPr>
          <w:p w14:paraId="32F8B4D5" w14:textId="77777777" w:rsidR="00245F9D" w:rsidRPr="00212921" w:rsidRDefault="00245F9D" w:rsidP="00A068F5">
            <w:pPr>
              <w:pStyle w:val="aff1"/>
              <w:jc w:val="both"/>
              <w:rPr>
                <w:b/>
              </w:rPr>
            </w:pPr>
            <w:r w:rsidRPr="00A353C9">
              <w:t>Подача заготовок</w:t>
            </w:r>
            <w:r>
              <w:t>,</w:t>
            </w:r>
            <w:r w:rsidRPr="00A353C9">
              <w:t xml:space="preserve"> поково</w:t>
            </w:r>
            <w:r w:rsidR="009E297B">
              <w:t>к в рабочее пространство</w:t>
            </w:r>
            <w:r w:rsidR="00030F0F">
              <w:t xml:space="preserve"> ковочных прессов </w:t>
            </w:r>
            <w:r w:rsidRPr="00A353C9">
              <w:t xml:space="preserve">при ковке поковок </w:t>
            </w:r>
            <w:r>
              <w:t>и изделий</w:t>
            </w:r>
            <w:r w:rsidRPr="00DC450B">
              <w:t xml:space="preserve"> совместно с кузнецом более высокой квалификации</w:t>
            </w:r>
          </w:p>
        </w:tc>
      </w:tr>
      <w:tr w:rsidR="0083450F" w:rsidRPr="00A353C9" w14:paraId="00D21769" w14:textId="77777777" w:rsidTr="00A068F5">
        <w:trPr>
          <w:trHeight w:val="20"/>
        </w:trPr>
        <w:tc>
          <w:tcPr>
            <w:tcW w:w="1291" w:type="pct"/>
            <w:vMerge/>
          </w:tcPr>
          <w:p w14:paraId="0AF73B18" w14:textId="77777777" w:rsidR="0083450F" w:rsidRPr="00A353C9" w:rsidRDefault="0083450F" w:rsidP="00B94F02">
            <w:pPr>
              <w:pStyle w:val="aff1"/>
            </w:pPr>
          </w:p>
        </w:tc>
        <w:tc>
          <w:tcPr>
            <w:tcW w:w="3709" w:type="pct"/>
          </w:tcPr>
          <w:p w14:paraId="49A2ACF5" w14:textId="77777777" w:rsidR="0083450F" w:rsidRPr="00A43FEB" w:rsidRDefault="00030F0F" w:rsidP="00A068F5">
            <w:pPr>
              <w:pStyle w:val="aff1"/>
              <w:jc w:val="both"/>
              <w:rPr>
                <w:b/>
                <w:highlight w:val="yellow"/>
              </w:rPr>
            </w:pPr>
            <w:r>
              <w:t>Осадка, п</w:t>
            </w:r>
            <w:r w:rsidR="0083450F" w:rsidRPr="0012610D">
              <w:t>ротяжка</w:t>
            </w:r>
            <w:r>
              <w:t>, прошивка, гибка, скручивание</w:t>
            </w:r>
            <w:r w:rsidR="004E54C5">
              <w:t xml:space="preserve"> и рубка</w:t>
            </w:r>
            <w:r w:rsidR="0083450F" w:rsidRPr="0012610D">
              <w:t xml:space="preserve"> </w:t>
            </w:r>
            <w:r w:rsidR="0083450F">
              <w:t>поковок и изделий на</w:t>
            </w:r>
            <w:r w:rsidR="0083450F" w:rsidRPr="00A353C9">
              <w:t xml:space="preserve"> </w:t>
            </w:r>
            <w:r w:rsidR="00AF00FE">
              <w:t>ковочных прессах</w:t>
            </w:r>
            <w:r w:rsidR="0083450F" w:rsidRPr="00A353C9">
              <w:t xml:space="preserve"> </w:t>
            </w:r>
            <w:r w:rsidR="0083450F" w:rsidRPr="00EA4FBA">
              <w:t>совместно с кузнецом более высокой квалификации</w:t>
            </w:r>
          </w:p>
        </w:tc>
      </w:tr>
      <w:tr w:rsidR="0083450F" w:rsidRPr="00A353C9" w14:paraId="7B6073E8" w14:textId="77777777" w:rsidTr="00A068F5">
        <w:trPr>
          <w:trHeight w:val="20"/>
        </w:trPr>
        <w:tc>
          <w:tcPr>
            <w:tcW w:w="1291" w:type="pct"/>
            <w:vMerge/>
          </w:tcPr>
          <w:p w14:paraId="16D8D9E9" w14:textId="77777777" w:rsidR="0083450F" w:rsidRPr="00A353C9" w:rsidRDefault="0083450F" w:rsidP="00B94F02">
            <w:pPr>
              <w:pStyle w:val="aff1"/>
            </w:pPr>
          </w:p>
        </w:tc>
        <w:tc>
          <w:tcPr>
            <w:tcW w:w="3709" w:type="pct"/>
          </w:tcPr>
          <w:p w14:paraId="182C6D0E" w14:textId="77777777" w:rsidR="0083450F" w:rsidRPr="00A353C9" w:rsidRDefault="0083450F" w:rsidP="00A068F5">
            <w:pPr>
              <w:pStyle w:val="aff1"/>
              <w:jc w:val="both"/>
            </w:pPr>
            <w:r w:rsidRPr="00A353C9">
              <w:t xml:space="preserve">Складирование поковок для охлаждения на участке ковочных </w:t>
            </w:r>
            <w:r>
              <w:t>прессов</w:t>
            </w:r>
            <w:r w:rsidRPr="00A353C9">
              <w:t xml:space="preserve"> </w:t>
            </w:r>
            <w:r w:rsidRPr="00DC450B">
              <w:t>совместно с кузнецом более высокой квалификации</w:t>
            </w:r>
          </w:p>
        </w:tc>
      </w:tr>
      <w:tr w:rsidR="007F67BC" w:rsidRPr="00A353C9" w14:paraId="3BAF262E" w14:textId="77777777" w:rsidTr="00A068F5">
        <w:trPr>
          <w:trHeight w:val="20"/>
        </w:trPr>
        <w:tc>
          <w:tcPr>
            <w:tcW w:w="1291" w:type="pct"/>
            <w:vMerge/>
          </w:tcPr>
          <w:p w14:paraId="3E4B8E38" w14:textId="77777777" w:rsidR="007F67BC" w:rsidRPr="00A353C9" w:rsidRDefault="007F67BC" w:rsidP="00B94F02">
            <w:pPr>
              <w:pStyle w:val="aff1"/>
            </w:pPr>
          </w:p>
        </w:tc>
        <w:tc>
          <w:tcPr>
            <w:tcW w:w="3709" w:type="pct"/>
          </w:tcPr>
          <w:p w14:paraId="739BD108" w14:textId="77777777" w:rsidR="007F67BC" w:rsidRPr="00A353C9" w:rsidRDefault="007F67BC" w:rsidP="00A068F5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 w:rsidR="00D143F3">
              <w:t xml:space="preserve">кузнечных инструментов </w:t>
            </w:r>
            <w:r w:rsidRPr="00A353C9">
              <w:t>при ковке</w:t>
            </w:r>
            <w:r>
              <w:t xml:space="preserve"> поковок и изделий</w:t>
            </w:r>
            <w:r w:rsidRPr="00A353C9">
              <w:t xml:space="preserve"> на ковочных </w:t>
            </w:r>
            <w:r>
              <w:t>прессах</w:t>
            </w:r>
            <w:r w:rsidRPr="00A353C9">
              <w:t xml:space="preserve"> </w:t>
            </w:r>
            <w:r w:rsidRPr="00DC450B">
              <w:t>совместно с кузнецом более высокой квалификации</w:t>
            </w:r>
          </w:p>
        </w:tc>
      </w:tr>
      <w:tr w:rsidR="0083450F" w:rsidRPr="00A353C9" w14:paraId="23E81C93" w14:textId="77777777" w:rsidTr="00A068F5">
        <w:trPr>
          <w:trHeight w:val="20"/>
        </w:trPr>
        <w:tc>
          <w:tcPr>
            <w:tcW w:w="1291" w:type="pct"/>
            <w:vMerge/>
          </w:tcPr>
          <w:p w14:paraId="4958795E" w14:textId="77777777" w:rsidR="0083450F" w:rsidRPr="00A353C9" w:rsidRDefault="0083450F" w:rsidP="00B94F02">
            <w:pPr>
              <w:pStyle w:val="aff1"/>
            </w:pPr>
          </w:p>
        </w:tc>
        <w:tc>
          <w:tcPr>
            <w:tcW w:w="3709" w:type="pct"/>
          </w:tcPr>
          <w:p w14:paraId="6234F000" w14:textId="77777777" w:rsidR="0083450F" w:rsidRPr="00A353C9" w:rsidRDefault="0083450F" w:rsidP="00A068F5">
            <w:pPr>
              <w:pStyle w:val="aff1"/>
              <w:jc w:val="both"/>
            </w:pPr>
            <w:r w:rsidRPr="00A353C9">
              <w:t xml:space="preserve">Контроль </w:t>
            </w:r>
            <w:r w:rsidR="007F67BC">
              <w:t xml:space="preserve">правильности </w:t>
            </w:r>
            <w:r w:rsidR="007F67BC" w:rsidRPr="00A353C9">
              <w:t xml:space="preserve">установки </w:t>
            </w:r>
            <w:r w:rsidR="007F67BC">
              <w:t xml:space="preserve">и </w:t>
            </w:r>
            <w:r w:rsidRPr="00A353C9">
              <w:t xml:space="preserve">надежности 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 xml:space="preserve">ковке поковок и изделий на </w:t>
            </w:r>
            <w:r w:rsidR="00AF00FE">
              <w:t>ковочных прессах</w:t>
            </w:r>
            <w:r>
              <w:t xml:space="preserve"> </w:t>
            </w:r>
            <w:r w:rsidRPr="00DC450B">
              <w:t>совместно с кузнецом более высокой квалификации</w:t>
            </w:r>
          </w:p>
        </w:tc>
      </w:tr>
      <w:tr w:rsidR="007F67BC" w:rsidRPr="00A353C9" w14:paraId="3A20B77E" w14:textId="77777777" w:rsidTr="00A068F5">
        <w:trPr>
          <w:trHeight w:val="20"/>
        </w:trPr>
        <w:tc>
          <w:tcPr>
            <w:tcW w:w="1291" w:type="pct"/>
            <w:vMerge/>
          </w:tcPr>
          <w:p w14:paraId="1A9CEE73" w14:textId="77777777" w:rsidR="007F67BC" w:rsidRPr="00A353C9" w:rsidRDefault="007F67BC" w:rsidP="00B94F02">
            <w:pPr>
              <w:pStyle w:val="aff1"/>
            </w:pPr>
          </w:p>
        </w:tc>
        <w:tc>
          <w:tcPr>
            <w:tcW w:w="3709" w:type="pct"/>
          </w:tcPr>
          <w:p w14:paraId="11746A5A" w14:textId="77777777" w:rsidR="007F67BC" w:rsidRPr="00A353C9" w:rsidRDefault="007F67BC" w:rsidP="00A068F5">
            <w:pPr>
              <w:pStyle w:val="aff1"/>
              <w:jc w:val="both"/>
            </w:pPr>
            <w:r>
              <w:t xml:space="preserve">Удаление окалины с </w:t>
            </w:r>
            <w:r w:rsidR="00E118E5">
              <w:t>заготовок</w:t>
            </w:r>
            <w:r>
              <w:t xml:space="preserve"> при ковке поковок и изделий на </w:t>
            </w:r>
            <w:r w:rsidR="00AF00FE">
              <w:t>ковочных прессах</w:t>
            </w:r>
            <w:r>
              <w:t xml:space="preserve"> совместно с</w:t>
            </w:r>
            <w:r w:rsidRPr="009E297B">
              <w:t xml:space="preserve"> кузнецом более высокой квалификации</w:t>
            </w:r>
          </w:p>
        </w:tc>
      </w:tr>
      <w:tr w:rsidR="00726B33" w:rsidRPr="00A353C9" w14:paraId="587154DB" w14:textId="77777777" w:rsidTr="00A068F5">
        <w:trPr>
          <w:trHeight w:val="20"/>
        </w:trPr>
        <w:tc>
          <w:tcPr>
            <w:tcW w:w="1291" w:type="pct"/>
            <w:vMerge/>
          </w:tcPr>
          <w:p w14:paraId="142C2A7A" w14:textId="77777777" w:rsidR="00726B33" w:rsidRPr="00A353C9" w:rsidRDefault="00726B33" w:rsidP="00B94F02">
            <w:pPr>
              <w:pStyle w:val="aff1"/>
            </w:pPr>
          </w:p>
        </w:tc>
        <w:tc>
          <w:tcPr>
            <w:tcW w:w="3709" w:type="pct"/>
          </w:tcPr>
          <w:p w14:paraId="7D664BA8" w14:textId="77777777" w:rsidR="00726B33" w:rsidRDefault="00726B33" w:rsidP="00A068F5">
            <w:pPr>
              <w:pStyle w:val="aff1"/>
              <w:jc w:val="both"/>
            </w:pPr>
            <w:r>
              <w:t>Перемещение заготовок и поковок подъемно-транспортным</w:t>
            </w:r>
            <w:r w:rsidR="006E6DBE">
              <w:t xml:space="preserve"> оборудованием с пола при ковке</w:t>
            </w:r>
            <w:r w:rsidR="00B51299">
              <w:t xml:space="preserve"> </w:t>
            </w:r>
            <w:r>
              <w:t xml:space="preserve">на </w:t>
            </w:r>
            <w:r w:rsidR="00AF00FE">
              <w:t>ковочных прессах</w:t>
            </w:r>
            <w:r>
              <w:t xml:space="preserve"> совместно с</w:t>
            </w:r>
            <w:r w:rsidRPr="009E297B">
              <w:t xml:space="preserve"> кузнецом более высокой квалификации</w:t>
            </w:r>
          </w:p>
        </w:tc>
      </w:tr>
      <w:tr w:rsidR="00726B33" w:rsidRPr="00A353C9" w14:paraId="1BABE367" w14:textId="77777777" w:rsidTr="00A068F5">
        <w:trPr>
          <w:trHeight w:val="20"/>
        </w:trPr>
        <w:tc>
          <w:tcPr>
            <w:tcW w:w="1291" w:type="pct"/>
            <w:vMerge/>
          </w:tcPr>
          <w:p w14:paraId="0ED133E6" w14:textId="77777777" w:rsidR="00726B33" w:rsidRPr="00A353C9" w:rsidRDefault="00726B33" w:rsidP="00B94F02">
            <w:pPr>
              <w:pStyle w:val="aff1"/>
            </w:pPr>
          </w:p>
        </w:tc>
        <w:tc>
          <w:tcPr>
            <w:tcW w:w="3709" w:type="pct"/>
          </w:tcPr>
          <w:p w14:paraId="0AC0A5F8" w14:textId="77777777" w:rsidR="00726B33" w:rsidRPr="00A353C9" w:rsidRDefault="00726B33" w:rsidP="00A068F5">
            <w:pPr>
              <w:pStyle w:val="aff1"/>
              <w:jc w:val="both"/>
            </w:pPr>
            <w:r>
              <w:t xml:space="preserve">Выявление дефектов в поковках и изделиях при ковке на </w:t>
            </w:r>
            <w:r w:rsidR="00AF00FE">
              <w:t>ковочных прессах</w:t>
            </w:r>
            <w:r>
              <w:t xml:space="preserve"> совместно с</w:t>
            </w:r>
            <w:r w:rsidRPr="009E297B">
              <w:t xml:space="preserve"> кузнецом более высокой квалификации</w:t>
            </w:r>
          </w:p>
        </w:tc>
      </w:tr>
      <w:tr w:rsidR="00726B33" w:rsidRPr="00A353C9" w14:paraId="491F6CD2" w14:textId="77777777" w:rsidTr="00A068F5">
        <w:trPr>
          <w:trHeight w:val="20"/>
        </w:trPr>
        <w:tc>
          <w:tcPr>
            <w:tcW w:w="1291" w:type="pct"/>
            <w:vMerge/>
          </w:tcPr>
          <w:p w14:paraId="2C3FA4C3" w14:textId="77777777" w:rsidR="00726B33" w:rsidRPr="00A353C9" w:rsidRDefault="00726B33" w:rsidP="00B94F02">
            <w:pPr>
              <w:pStyle w:val="aff1"/>
            </w:pPr>
          </w:p>
        </w:tc>
        <w:tc>
          <w:tcPr>
            <w:tcW w:w="3709" w:type="pct"/>
          </w:tcPr>
          <w:p w14:paraId="20A0851D" w14:textId="77777777" w:rsidR="00726B33" w:rsidRPr="00A353C9" w:rsidRDefault="00726B33" w:rsidP="00A068F5">
            <w:pPr>
              <w:pStyle w:val="aff1"/>
              <w:jc w:val="both"/>
            </w:pPr>
            <w:r>
              <w:t>Контроль</w:t>
            </w:r>
            <w:r w:rsidR="00CB3574">
              <w:t xml:space="preserve"> размеров </w:t>
            </w:r>
            <w:r>
              <w:t xml:space="preserve">поковок и изделий при ковке на </w:t>
            </w:r>
            <w:r w:rsidR="00AF00FE">
              <w:t>ковочных прессах</w:t>
            </w:r>
            <w:r>
              <w:t xml:space="preserve"> совместно с</w:t>
            </w:r>
            <w:r w:rsidRPr="009E297B">
              <w:t xml:space="preserve"> кузнецом более высокой квалификаци</w:t>
            </w:r>
            <w:r>
              <w:t>и</w:t>
            </w:r>
          </w:p>
        </w:tc>
      </w:tr>
      <w:tr w:rsidR="00726B33" w:rsidRPr="00A353C9" w14:paraId="49D37F71" w14:textId="77777777" w:rsidTr="00A068F5">
        <w:trPr>
          <w:trHeight w:val="20"/>
        </w:trPr>
        <w:tc>
          <w:tcPr>
            <w:tcW w:w="1291" w:type="pct"/>
            <w:vMerge w:val="restart"/>
          </w:tcPr>
          <w:p w14:paraId="559E9279" w14:textId="77777777" w:rsidR="00726B33" w:rsidRPr="00A353C9" w:rsidDel="002A1D54" w:rsidRDefault="00726B33" w:rsidP="00B94F0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</w:tcPr>
          <w:p w14:paraId="3F661229" w14:textId="77777777" w:rsidR="00726B33" w:rsidRPr="00A353C9" w:rsidRDefault="00726B33" w:rsidP="00A068F5">
            <w:pPr>
              <w:pStyle w:val="aff1"/>
              <w:jc w:val="both"/>
            </w:pPr>
            <w:r w:rsidRPr="00A353C9">
              <w:t>Читать техническую документацию</w:t>
            </w:r>
          </w:p>
        </w:tc>
      </w:tr>
      <w:tr w:rsidR="006E6DBE" w:rsidRPr="00A353C9" w14:paraId="741EEE20" w14:textId="77777777" w:rsidTr="00A068F5">
        <w:trPr>
          <w:trHeight w:val="20"/>
        </w:trPr>
        <w:tc>
          <w:tcPr>
            <w:tcW w:w="1291" w:type="pct"/>
            <w:vMerge/>
          </w:tcPr>
          <w:p w14:paraId="51CCF601" w14:textId="77777777" w:rsidR="006E6DBE" w:rsidRPr="00A353C9" w:rsidDel="002A1D54" w:rsidRDefault="006E6DBE" w:rsidP="00B94F02">
            <w:pPr>
              <w:pStyle w:val="aff1"/>
            </w:pPr>
          </w:p>
        </w:tc>
        <w:tc>
          <w:tcPr>
            <w:tcW w:w="3709" w:type="pct"/>
          </w:tcPr>
          <w:p w14:paraId="3F066A0B" w14:textId="77777777" w:rsidR="006E6DBE" w:rsidRPr="00A353C9" w:rsidRDefault="00CB3574" w:rsidP="00A068F5">
            <w:pPr>
              <w:pStyle w:val="aff1"/>
              <w:jc w:val="both"/>
            </w:pPr>
            <w:r>
              <w:t xml:space="preserve">Использовать </w:t>
            </w:r>
            <w:r w:rsidR="006E6DBE">
              <w:t>ковочные прессы для ковки поковок и изделий совместно с</w:t>
            </w:r>
            <w:r w:rsidR="006E6DBE" w:rsidRPr="009E297B">
              <w:t xml:space="preserve"> кузнецом более высокой квалификаци</w:t>
            </w:r>
            <w:r w:rsidR="006E6DBE">
              <w:t>и</w:t>
            </w:r>
          </w:p>
        </w:tc>
      </w:tr>
      <w:tr w:rsidR="006E6DBE" w:rsidRPr="00A353C9" w14:paraId="7C35EF52" w14:textId="77777777" w:rsidTr="00A068F5">
        <w:trPr>
          <w:trHeight w:val="20"/>
        </w:trPr>
        <w:tc>
          <w:tcPr>
            <w:tcW w:w="1291" w:type="pct"/>
            <w:vMerge/>
          </w:tcPr>
          <w:p w14:paraId="61A2426D" w14:textId="77777777" w:rsidR="006E6DBE" w:rsidRPr="00A353C9" w:rsidDel="002A1D54" w:rsidRDefault="006E6DBE" w:rsidP="00B94F02">
            <w:pPr>
              <w:pStyle w:val="aff1"/>
            </w:pPr>
          </w:p>
        </w:tc>
        <w:tc>
          <w:tcPr>
            <w:tcW w:w="3709" w:type="pct"/>
          </w:tcPr>
          <w:p w14:paraId="28DB32BB" w14:textId="77777777" w:rsidR="006E6DBE" w:rsidRPr="00A353C9" w:rsidRDefault="006E6DBE" w:rsidP="00A068F5">
            <w:pPr>
              <w:pStyle w:val="aff1"/>
              <w:jc w:val="both"/>
            </w:pPr>
            <w:r w:rsidRPr="00A353C9">
              <w:t xml:space="preserve">Выполнять </w:t>
            </w:r>
            <w:r w:rsidR="007F0944" w:rsidRPr="00E33892">
              <w:t>техническое обслуживание (ежедневное, еженедельное, ежемесячное)</w:t>
            </w:r>
            <w:r w:rsidR="007F0944">
              <w:t xml:space="preserve"> </w:t>
            </w:r>
            <w:r w:rsidR="00030F0F">
              <w:t xml:space="preserve">ковочных прессов </w:t>
            </w:r>
            <w:r w:rsidR="006A1537">
              <w:t>с</w:t>
            </w:r>
            <w:r w:rsidR="006A1537" w:rsidRPr="009E297B">
              <w:t xml:space="preserve"> кузнецом более высокой квалификаци</w:t>
            </w:r>
            <w:r w:rsidR="006A1537">
              <w:t>и</w:t>
            </w:r>
            <w:r w:rsidR="007F0944" w:rsidRPr="00E33892">
              <w:t xml:space="preserve"> в соответствии с требованиями эксплуатационной документации</w:t>
            </w:r>
          </w:p>
        </w:tc>
      </w:tr>
      <w:tr w:rsidR="005A3443" w:rsidRPr="00A353C9" w14:paraId="44D864C3" w14:textId="77777777" w:rsidTr="00A068F5">
        <w:trPr>
          <w:trHeight w:val="20"/>
        </w:trPr>
        <w:tc>
          <w:tcPr>
            <w:tcW w:w="1291" w:type="pct"/>
            <w:vMerge/>
          </w:tcPr>
          <w:p w14:paraId="3C2B1041" w14:textId="77777777" w:rsidR="005A3443" w:rsidRPr="00A353C9" w:rsidDel="002A1D54" w:rsidRDefault="005A3443" w:rsidP="00B94F02">
            <w:pPr>
              <w:pStyle w:val="aff1"/>
            </w:pPr>
          </w:p>
        </w:tc>
        <w:tc>
          <w:tcPr>
            <w:tcW w:w="3709" w:type="pct"/>
          </w:tcPr>
          <w:p w14:paraId="5B1B6401" w14:textId="77777777" w:rsidR="005A3443" w:rsidRPr="00A353C9" w:rsidRDefault="005A3443" w:rsidP="00A068F5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6E6DBE" w:rsidRPr="00A353C9" w14:paraId="5FECBD6D" w14:textId="77777777" w:rsidTr="00A068F5">
        <w:trPr>
          <w:trHeight w:val="20"/>
        </w:trPr>
        <w:tc>
          <w:tcPr>
            <w:tcW w:w="1291" w:type="pct"/>
            <w:vMerge/>
          </w:tcPr>
          <w:p w14:paraId="3C9E63FB" w14:textId="77777777" w:rsidR="006E6DBE" w:rsidRPr="00A353C9" w:rsidDel="002A1D54" w:rsidRDefault="006E6DBE" w:rsidP="00B94F02">
            <w:pPr>
              <w:pStyle w:val="aff1"/>
            </w:pPr>
          </w:p>
        </w:tc>
        <w:tc>
          <w:tcPr>
            <w:tcW w:w="3709" w:type="pct"/>
          </w:tcPr>
          <w:p w14:paraId="236E778A" w14:textId="77777777" w:rsidR="006E6DBE" w:rsidRPr="00A353C9" w:rsidRDefault="006E6DBE" w:rsidP="00A068F5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 xml:space="preserve">поковками </w:t>
            </w:r>
            <w:r w:rsidRPr="00A353C9">
              <w:t xml:space="preserve">при </w:t>
            </w:r>
            <w:r>
              <w:t>осадке</w:t>
            </w:r>
            <w:r w:rsidR="004E54C5">
              <w:t>,</w:t>
            </w:r>
            <w:r>
              <w:t xml:space="preserve"> </w:t>
            </w:r>
            <w:r w:rsidR="004E54C5">
              <w:t xml:space="preserve">протяжке, прошивке, гибке, скручивании и рубке </w:t>
            </w:r>
            <w:r w:rsidRPr="00A353C9">
              <w:t xml:space="preserve">на ковочных </w:t>
            </w:r>
            <w:r>
              <w:t>прессах</w:t>
            </w:r>
            <w:r w:rsidR="006A1537">
              <w:t xml:space="preserve"> с</w:t>
            </w:r>
            <w:r w:rsidR="006A1537" w:rsidRPr="009E297B">
              <w:t xml:space="preserve"> кузнецом более высокой квалификаци</w:t>
            </w:r>
            <w:r w:rsidR="006A1537">
              <w:t>и</w:t>
            </w:r>
          </w:p>
        </w:tc>
      </w:tr>
      <w:tr w:rsidR="006E6DBE" w:rsidRPr="00A353C9" w14:paraId="194B6376" w14:textId="77777777" w:rsidTr="00A068F5">
        <w:trPr>
          <w:trHeight w:val="20"/>
        </w:trPr>
        <w:tc>
          <w:tcPr>
            <w:tcW w:w="1291" w:type="pct"/>
            <w:vMerge/>
          </w:tcPr>
          <w:p w14:paraId="182BE5B4" w14:textId="77777777" w:rsidR="006E6DBE" w:rsidRPr="00A353C9" w:rsidDel="002A1D54" w:rsidRDefault="006E6DBE" w:rsidP="00B94F02">
            <w:pPr>
              <w:pStyle w:val="aff1"/>
            </w:pPr>
          </w:p>
        </w:tc>
        <w:tc>
          <w:tcPr>
            <w:tcW w:w="3709" w:type="pct"/>
          </w:tcPr>
          <w:p w14:paraId="6717DB77" w14:textId="093CA5C7" w:rsidR="006E6DBE" w:rsidRPr="00A353C9" w:rsidRDefault="0060203F" w:rsidP="00A068F5">
            <w:pPr>
              <w:pStyle w:val="aff1"/>
              <w:jc w:val="both"/>
            </w:pPr>
            <w:r w:rsidRPr="00A353C9">
              <w:t>Править поковки, искривленные при ковк</w:t>
            </w:r>
            <w:r w:rsidR="00160E0D">
              <w:t>е</w:t>
            </w:r>
            <w:r>
              <w:t xml:space="preserve"> на </w:t>
            </w:r>
            <w:r w:rsidR="00AF00FE">
              <w:t>ковочных прессах</w:t>
            </w:r>
            <w:r w:rsidR="00A068F5">
              <w:t>,</w:t>
            </w:r>
            <w:r w:rsidR="006A1537">
              <w:t xml:space="preserve"> с</w:t>
            </w:r>
            <w:r w:rsidR="006A1537" w:rsidRPr="009E297B">
              <w:t xml:space="preserve"> кузнецом более высокой квалификаци</w:t>
            </w:r>
            <w:r w:rsidR="006A1537">
              <w:t>и</w:t>
            </w:r>
          </w:p>
        </w:tc>
      </w:tr>
      <w:tr w:rsidR="0060203F" w:rsidRPr="00A353C9" w14:paraId="0BB9D723" w14:textId="77777777" w:rsidTr="00A068F5">
        <w:trPr>
          <w:trHeight w:val="20"/>
        </w:trPr>
        <w:tc>
          <w:tcPr>
            <w:tcW w:w="1291" w:type="pct"/>
            <w:vMerge/>
          </w:tcPr>
          <w:p w14:paraId="7C3369AD" w14:textId="77777777" w:rsidR="0060203F" w:rsidRPr="00A353C9" w:rsidDel="002A1D54" w:rsidRDefault="0060203F" w:rsidP="00B94F02">
            <w:pPr>
              <w:pStyle w:val="aff1"/>
            </w:pPr>
          </w:p>
        </w:tc>
        <w:tc>
          <w:tcPr>
            <w:tcW w:w="3709" w:type="pct"/>
          </w:tcPr>
          <w:p w14:paraId="5B69FA72" w14:textId="77777777" w:rsidR="0060203F" w:rsidRPr="00A353C9" w:rsidRDefault="0060203F" w:rsidP="00A068F5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 w:rsidR="003F7E97">
              <w:t>кузнечные инструменты</w:t>
            </w:r>
            <w:r>
              <w:t xml:space="preserve"> для</w:t>
            </w:r>
            <w:r w:rsidR="004E54C5">
              <w:t xml:space="preserve"> ковки на ковочных прессах</w:t>
            </w:r>
          </w:p>
        </w:tc>
      </w:tr>
      <w:tr w:rsidR="0060203F" w:rsidRPr="00A353C9" w14:paraId="47674527" w14:textId="77777777" w:rsidTr="00A068F5">
        <w:trPr>
          <w:trHeight w:val="20"/>
        </w:trPr>
        <w:tc>
          <w:tcPr>
            <w:tcW w:w="1291" w:type="pct"/>
            <w:vMerge/>
          </w:tcPr>
          <w:p w14:paraId="737F0685" w14:textId="77777777" w:rsidR="0060203F" w:rsidRPr="00A353C9" w:rsidDel="002A1D54" w:rsidRDefault="0060203F" w:rsidP="00B94F02">
            <w:pPr>
              <w:pStyle w:val="aff1"/>
            </w:pPr>
          </w:p>
        </w:tc>
        <w:tc>
          <w:tcPr>
            <w:tcW w:w="3709" w:type="pct"/>
          </w:tcPr>
          <w:p w14:paraId="6B2A0DFB" w14:textId="77777777" w:rsidR="0060203F" w:rsidRPr="00A353C9" w:rsidRDefault="0060203F" w:rsidP="00A068F5">
            <w:pPr>
              <w:pStyle w:val="aff1"/>
              <w:jc w:val="both"/>
            </w:pPr>
            <w:r w:rsidRPr="00A353C9">
              <w:t>Определять температуру начала и окончания ковки поковок и изделий</w:t>
            </w:r>
            <w:r>
              <w:t xml:space="preserve"> на </w:t>
            </w:r>
            <w:r w:rsidR="00AF00FE">
              <w:t>ковочных прессах</w:t>
            </w:r>
          </w:p>
        </w:tc>
      </w:tr>
      <w:tr w:rsidR="0060203F" w:rsidRPr="00A353C9" w14:paraId="45FE9ECA" w14:textId="77777777" w:rsidTr="00A068F5">
        <w:trPr>
          <w:trHeight w:val="20"/>
        </w:trPr>
        <w:tc>
          <w:tcPr>
            <w:tcW w:w="1291" w:type="pct"/>
            <w:vMerge/>
          </w:tcPr>
          <w:p w14:paraId="5FD4C374" w14:textId="77777777" w:rsidR="0060203F" w:rsidRPr="00A353C9" w:rsidDel="002A1D54" w:rsidRDefault="0060203F" w:rsidP="00B94F02">
            <w:pPr>
              <w:pStyle w:val="aff1"/>
            </w:pPr>
          </w:p>
        </w:tc>
        <w:tc>
          <w:tcPr>
            <w:tcW w:w="3709" w:type="pct"/>
          </w:tcPr>
          <w:p w14:paraId="005B34A0" w14:textId="77777777" w:rsidR="0060203F" w:rsidRPr="00A353C9" w:rsidRDefault="0060203F" w:rsidP="00A068F5">
            <w:pPr>
              <w:pStyle w:val="aff1"/>
              <w:jc w:val="both"/>
            </w:pPr>
            <w:r w:rsidRPr="00A353C9">
              <w:t xml:space="preserve">Сбивать окалину с </w:t>
            </w:r>
            <w:r w:rsidR="00E118E5">
              <w:t>заготовок</w:t>
            </w:r>
            <w:r w:rsidRPr="00A353C9">
              <w:t xml:space="preserve"> перед ковкой </w:t>
            </w:r>
            <w:r>
              <w:t xml:space="preserve">на </w:t>
            </w:r>
            <w:r w:rsidR="00AF00FE">
              <w:t>ковочных прессах</w:t>
            </w:r>
          </w:p>
        </w:tc>
      </w:tr>
      <w:tr w:rsidR="0060203F" w:rsidRPr="00A353C9" w14:paraId="16736E78" w14:textId="77777777" w:rsidTr="00A068F5">
        <w:trPr>
          <w:trHeight w:val="20"/>
        </w:trPr>
        <w:tc>
          <w:tcPr>
            <w:tcW w:w="1291" w:type="pct"/>
            <w:vMerge/>
          </w:tcPr>
          <w:p w14:paraId="541E7BDB" w14:textId="77777777" w:rsidR="0060203F" w:rsidRPr="00A353C9" w:rsidDel="002A1D54" w:rsidRDefault="0060203F" w:rsidP="00B94F02">
            <w:pPr>
              <w:pStyle w:val="aff1"/>
            </w:pPr>
          </w:p>
        </w:tc>
        <w:tc>
          <w:tcPr>
            <w:tcW w:w="3709" w:type="pct"/>
          </w:tcPr>
          <w:p w14:paraId="30826BEF" w14:textId="77777777" w:rsidR="0060203F" w:rsidRPr="00A353C9" w:rsidRDefault="0060203F" w:rsidP="00A068F5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 w:rsidR="004E54C5">
              <w:t xml:space="preserve"> ковочных прессов</w:t>
            </w:r>
          </w:p>
        </w:tc>
      </w:tr>
      <w:tr w:rsidR="0060203F" w:rsidRPr="00A353C9" w14:paraId="4BE40251" w14:textId="77777777" w:rsidTr="00A068F5">
        <w:trPr>
          <w:trHeight w:val="20"/>
        </w:trPr>
        <w:tc>
          <w:tcPr>
            <w:tcW w:w="1291" w:type="pct"/>
            <w:vMerge/>
          </w:tcPr>
          <w:p w14:paraId="65619F5F" w14:textId="77777777" w:rsidR="0060203F" w:rsidRPr="00A353C9" w:rsidDel="002A1D54" w:rsidRDefault="0060203F" w:rsidP="00B94F02">
            <w:pPr>
              <w:pStyle w:val="aff1"/>
            </w:pPr>
          </w:p>
        </w:tc>
        <w:tc>
          <w:tcPr>
            <w:tcW w:w="3709" w:type="pct"/>
          </w:tcPr>
          <w:p w14:paraId="6D2BFF0A" w14:textId="77777777" w:rsidR="0060203F" w:rsidRPr="00A353C9" w:rsidRDefault="0060203F" w:rsidP="00A068F5">
            <w:pPr>
              <w:pStyle w:val="aff1"/>
              <w:jc w:val="both"/>
            </w:pPr>
            <w:r w:rsidRPr="00A353C9">
              <w:t xml:space="preserve">Регулировать </w:t>
            </w:r>
            <w:r>
              <w:t>ход траверсы</w:t>
            </w:r>
            <w:r w:rsidRPr="00A353C9">
              <w:t xml:space="preserve"> </w:t>
            </w:r>
            <w:r>
              <w:t>при ковке</w:t>
            </w:r>
            <w:r w:rsidRPr="00A353C9">
              <w:t xml:space="preserve"> поков</w:t>
            </w:r>
            <w:r>
              <w:t>о</w:t>
            </w:r>
            <w:r w:rsidRPr="00A353C9">
              <w:t>к</w:t>
            </w:r>
            <w:r>
              <w:t xml:space="preserve"> и изделий</w:t>
            </w:r>
            <w:r w:rsidRPr="00A353C9">
              <w:t xml:space="preserve"> на </w:t>
            </w:r>
            <w:r w:rsidR="00AF00FE">
              <w:t>ковочных прессах</w:t>
            </w:r>
          </w:p>
        </w:tc>
      </w:tr>
      <w:tr w:rsidR="0060203F" w:rsidRPr="00A353C9" w14:paraId="22218BAC" w14:textId="77777777" w:rsidTr="00A068F5">
        <w:trPr>
          <w:trHeight w:val="20"/>
        </w:trPr>
        <w:tc>
          <w:tcPr>
            <w:tcW w:w="1291" w:type="pct"/>
            <w:vMerge/>
          </w:tcPr>
          <w:p w14:paraId="0539B59F" w14:textId="77777777" w:rsidR="0060203F" w:rsidRPr="00A353C9" w:rsidDel="002A1D54" w:rsidRDefault="0060203F" w:rsidP="00B94F02">
            <w:pPr>
              <w:pStyle w:val="aff1"/>
            </w:pPr>
          </w:p>
        </w:tc>
        <w:tc>
          <w:tcPr>
            <w:tcW w:w="3709" w:type="pct"/>
          </w:tcPr>
          <w:p w14:paraId="11F94039" w14:textId="77777777" w:rsidR="0060203F" w:rsidRPr="00A353C9" w:rsidRDefault="0060203F" w:rsidP="00A068F5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>подъема и перемещения заготовок, поковок и изделий</w:t>
            </w:r>
          </w:p>
        </w:tc>
      </w:tr>
      <w:tr w:rsidR="0060203F" w:rsidRPr="00A353C9" w14:paraId="31CECF18" w14:textId="77777777" w:rsidTr="00A068F5">
        <w:trPr>
          <w:trHeight w:val="20"/>
        </w:trPr>
        <w:tc>
          <w:tcPr>
            <w:tcW w:w="1291" w:type="pct"/>
            <w:vMerge/>
          </w:tcPr>
          <w:p w14:paraId="7BF80B77" w14:textId="77777777" w:rsidR="0060203F" w:rsidRPr="00A353C9" w:rsidDel="002A1D54" w:rsidRDefault="0060203F" w:rsidP="00B94F02">
            <w:pPr>
              <w:pStyle w:val="aff1"/>
            </w:pPr>
          </w:p>
        </w:tc>
        <w:tc>
          <w:tcPr>
            <w:tcW w:w="3709" w:type="pct"/>
          </w:tcPr>
          <w:p w14:paraId="75DCC718" w14:textId="77777777" w:rsidR="0060203F" w:rsidRPr="00A353C9" w:rsidRDefault="0060203F" w:rsidP="00A068F5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60203F" w:rsidRPr="00A353C9" w14:paraId="363360BB" w14:textId="77777777" w:rsidTr="00A068F5">
        <w:trPr>
          <w:trHeight w:val="20"/>
        </w:trPr>
        <w:tc>
          <w:tcPr>
            <w:tcW w:w="1291" w:type="pct"/>
            <w:vMerge/>
          </w:tcPr>
          <w:p w14:paraId="65EB8A6F" w14:textId="77777777" w:rsidR="0060203F" w:rsidRPr="00A353C9" w:rsidDel="002A1D54" w:rsidRDefault="0060203F" w:rsidP="00B94F02">
            <w:pPr>
              <w:pStyle w:val="aff1"/>
            </w:pPr>
          </w:p>
        </w:tc>
        <w:tc>
          <w:tcPr>
            <w:tcW w:w="3709" w:type="pct"/>
          </w:tcPr>
          <w:p w14:paraId="182A9F71" w14:textId="77777777" w:rsidR="0060203F" w:rsidRDefault="0060203F" w:rsidP="00A068F5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60203F" w:rsidRPr="00A353C9" w14:paraId="3BB0A256" w14:textId="77777777" w:rsidTr="00A068F5">
        <w:trPr>
          <w:trHeight w:val="20"/>
        </w:trPr>
        <w:tc>
          <w:tcPr>
            <w:tcW w:w="1291" w:type="pct"/>
            <w:vMerge/>
          </w:tcPr>
          <w:p w14:paraId="6C12C5FD" w14:textId="77777777" w:rsidR="0060203F" w:rsidRPr="00A353C9" w:rsidDel="002A1D54" w:rsidRDefault="0060203F" w:rsidP="00B94F02">
            <w:pPr>
              <w:pStyle w:val="aff1"/>
            </w:pPr>
          </w:p>
        </w:tc>
        <w:tc>
          <w:tcPr>
            <w:tcW w:w="3709" w:type="pct"/>
          </w:tcPr>
          <w:p w14:paraId="274275DF" w14:textId="77777777" w:rsidR="0060203F" w:rsidRPr="00A353C9" w:rsidRDefault="0060203F" w:rsidP="00A068F5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60203F" w:rsidRPr="00A353C9" w14:paraId="4A94E8C0" w14:textId="77777777" w:rsidTr="00A068F5">
        <w:trPr>
          <w:trHeight w:val="20"/>
        </w:trPr>
        <w:tc>
          <w:tcPr>
            <w:tcW w:w="1291" w:type="pct"/>
            <w:vMerge/>
          </w:tcPr>
          <w:p w14:paraId="02508B2C" w14:textId="77777777" w:rsidR="0060203F" w:rsidRPr="00A353C9" w:rsidDel="002A1D54" w:rsidRDefault="0060203F" w:rsidP="00B94F02">
            <w:pPr>
              <w:pStyle w:val="aff1"/>
            </w:pPr>
          </w:p>
        </w:tc>
        <w:tc>
          <w:tcPr>
            <w:tcW w:w="3709" w:type="pct"/>
          </w:tcPr>
          <w:p w14:paraId="66F7C6DD" w14:textId="77777777" w:rsidR="0060203F" w:rsidRPr="00592658" w:rsidRDefault="0060203F" w:rsidP="00A068F5">
            <w:pPr>
              <w:pStyle w:val="aff1"/>
              <w:jc w:val="both"/>
            </w:pPr>
            <w:r>
              <w:t xml:space="preserve">Выбирать в соответствии с технологической документацией и подготавливать к работе </w:t>
            </w:r>
            <w:r w:rsidR="00F41943">
              <w:t>контрольно-измерительные инструменты</w:t>
            </w:r>
          </w:p>
        </w:tc>
      </w:tr>
      <w:tr w:rsidR="0060203F" w:rsidRPr="00A353C9" w14:paraId="7D1EADC1" w14:textId="77777777" w:rsidTr="00A068F5">
        <w:trPr>
          <w:trHeight w:val="20"/>
        </w:trPr>
        <w:tc>
          <w:tcPr>
            <w:tcW w:w="1291" w:type="pct"/>
            <w:vMerge/>
          </w:tcPr>
          <w:p w14:paraId="4DB1DDC6" w14:textId="77777777" w:rsidR="0060203F" w:rsidRPr="00A353C9" w:rsidDel="002A1D54" w:rsidRDefault="0060203F" w:rsidP="00B94F02">
            <w:pPr>
              <w:pStyle w:val="aff1"/>
            </w:pPr>
          </w:p>
        </w:tc>
        <w:tc>
          <w:tcPr>
            <w:tcW w:w="3709" w:type="pct"/>
          </w:tcPr>
          <w:p w14:paraId="3B95CE78" w14:textId="77777777" w:rsidR="0060203F" w:rsidRPr="00592658" w:rsidRDefault="0060203F" w:rsidP="00A068F5">
            <w:pPr>
              <w:pStyle w:val="aff1"/>
              <w:jc w:val="both"/>
            </w:pPr>
            <w:r>
              <w:t xml:space="preserve">Использовать </w:t>
            </w:r>
            <w:r w:rsidR="00F41943">
              <w:t>контрольно-измерительные инструменты</w:t>
            </w:r>
            <w:r>
              <w:t xml:space="preserve"> для контроля</w:t>
            </w:r>
            <w:r w:rsidR="00CB3574">
              <w:t xml:space="preserve"> размеров </w:t>
            </w:r>
            <w:r>
              <w:t>поковок и изделий</w:t>
            </w:r>
          </w:p>
        </w:tc>
      </w:tr>
      <w:tr w:rsidR="0060203F" w:rsidRPr="00A353C9" w14:paraId="2472E2ED" w14:textId="77777777" w:rsidTr="00A068F5">
        <w:trPr>
          <w:trHeight w:val="20"/>
        </w:trPr>
        <w:tc>
          <w:tcPr>
            <w:tcW w:w="1291" w:type="pct"/>
            <w:vMerge/>
          </w:tcPr>
          <w:p w14:paraId="1CFCAEFD" w14:textId="77777777" w:rsidR="0060203F" w:rsidRPr="00A353C9" w:rsidDel="002A1D54" w:rsidRDefault="0060203F" w:rsidP="00B94F02">
            <w:pPr>
              <w:pStyle w:val="aff1"/>
            </w:pPr>
          </w:p>
        </w:tc>
        <w:tc>
          <w:tcPr>
            <w:tcW w:w="3709" w:type="pct"/>
          </w:tcPr>
          <w:p w14:paraId="24D1ECB7" w14:textId="1F786213" w:rsidR="0060203F" w:rsidRPr="00A353C9" w:rsidRDefault="00D02BF2" w:rsidP="00A068F5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60203F" w:rsidRPr="00A353C9">
              <w:t xml:space="preserve"> при </w:t>
            </w:r>
            <w:r w:rsidR="0060203F">
              <w:t xml:space="preserve">ковке поковок и изделий на </w:t>
            </w:r>
            <w:r w:rsidR="00AF00FE">
              <w:t>ковочных прессах</w:t>
            </w:r>
          </w:p>
        </w:tc>
      </w:tr>
      <w:tr w:rsidR="0060203F" w:rsidRPr="00A353C9" w14:paraId="41EB123E" w14:textId="77777777" w:rsidTr="00A068F5">
        <w:trPr>
          <w:trHeight w:val="20"/>
        </w:trPr>
        <w:tc>
          <w:tcPr>
            <w:tcW w:w="1291" w:type="pct"/>
            <w:vMerge/>
          </w:tcPr>
          <w:p w14:paraId="66786BA5" w14:textId="77777777" w:rsidR="0060203F" w:rsidRPr="00A353C9" w:rsidDel="002A1D54" w:rsidRDefault="0060203F" w:rsidP="00B94F02">
            <w:pPr>
              <w:pStyle w:val="aff1"/>
            </w:pPr>
          </w:p>
        </w:tc>
        <w:tc>
          <w:tcPr>
            <w:tcW w:w="3709" w:type="pct"/>
          </w:tcPr>
          <w:p w14:paraId="34C69912" w14:textId="6AAED055" w:rsidR="0060203F" w:rsidRPr="00A353C9" w:rsidRDefault="0060203F" w:rsidP="00A068F5">
            <w:pPr>
              <w:pStyle w:val="aff1"/>
              <w:jc w:val="both"/>
            </w:pPr>
            <w:r w:rsidRPr="00A353C9">
              <w:t xml:space="preserve">Содержать в порядке рабочее место </w:t>
            </w:r>
            <w:r w:rsidR="00A068F5">
              <w:t xml:space="preserve">для </w:t>
            </w:r>
            <w:r>
              <w:t xml:space="preserve">ковки поковок и изделий на </w:t>
            </w:r>
            <w:r w:rsidR="00AF00FE">
              <w:t>ковочных прессах</w:t>
            </w:r>
          </w:p>
        </w:tc>
      </w:tr>
      <w:tr w:rsidR="004A40BA" w:rsidRPr="00A353C9" w14:paraId="4694619C" w14:textId="77777777" w:rsidTr="00A068F5">
        <w:trPr>
          <w:trHeight w:val="20"/>
        </w:trPr>
        <w:tc>
          <w:tcPr>
            <w:tcW w:w="1291" w:type="pct"/>
            <w:vMerge w:val="restart"/>
          </w:tcPr>
          <w:p w14:paraId="7227B208" w14:textId="77777777" w:rsidR="004A40BA" w:rsidRPr="00A353C9" w:rsidRDefault="004A40BA" w:rsidP="00B94F0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</w:tcPr>
          <w:p w14:paraId="77E5D11E" w14:textId="77777777" w:rsidR="004A40BA" w:rsidRPr="004A40BA" w:rsidRDefault="004A40BA" w:rsidP="00A068F5">
            <w:pPr>
              <w:pStyle w:val="aff1"/>
              <w:jc w:val="both"/>
            </w:pPr>
            <w:r w:rsidRPr="004A40BA">
              <w:t>Основы машиностроительного черчения в объеме, необходимом для выполнения работы</w:t>
            </w:r>
          </w:p>
        </w:tc>
      </w:tr>
      <w:tr w:rsidR="004A40BA" w:rsidRPr="00A353C9" w14:paraId="1D80359D" w14:textId="77777777" w:rsidTr="00A068F5">
        <w:trPr>
          <w:trHeight w:val="20"/>
        </w:trPr>
        <w:tc>
          <w:tcPr>
            <w:tcW w:w="1291" w:type="pct"/>
            <w:vMerge/>
          </w:tcPr>
          <w:p w14:paraId="4571854C" w14:textId="77777777" w:rsidR="004A40BA" w:rsidRPr="00A353C9" w:rsidDel="002A1D54" w:rsidRDefault="004A40BA" w:rsidP="00B94F02">
            <w:pPr>
              <w:pStyle w:val="aff1"/>
            </w:pPr>
          </w:p>
        </w:tc>
        <w:tc>
          <w:tcPr>
            <w:tcW w:w="3709" w:type="pct"/>
          </w:tcPr>
          <w:p w14:paraId="2F139678" w14:textId="77777777" w:rsidR="004A40BA" w:rsidRPr="004A40BA" w:rsidRDefault="004A40BA" w:rsidP="00A068F5">
            <w:pPr>
              <w:pStyle w:val="aff1"/>
              <w:jc w:val="both"/>
            </w:pPr>
            <w:r w:rsidRPr="004A40BA">
              <w:t xml:space="preserve">Правила чтения технологических </w:t>
            </w:r>
            <w:r w:rsidR="00E118E5">
              <w:t>документов</w:t>
            </w:r>
          </w:p>
        </w:tc>
      </w:tr>
      <w:tr w:rsidR="004A40BA" w:rsidRPr="00A353C9" w14:paraId="02B5E412" w14:textId="77777777" w:rsidTr="00A068F5">
        <w:trPr>
          <w:trHeight w:val="20"/>
        </w:trPr>
        <w:tc>
          <w:tcPr>
            <w:tcW w:w="1291" w:type="pct"/>
            <w:vMerge/>
          </w:tcPr>
          <w:p w14:paraId="5A958E77" w14:textId="77777777" w:rsidR="004A40BA" w:rsidRPr="00A353C9" w:rsidDel="002A1D54" w:rsidRDefault="004A40BA" w:rsidP="00B94F02">
            <w:pPr>
              <w:pStyle w:val="aff1"/>
            </w:pPr>
          </w:p>
        </w:tc>
        <w:tc>
          <w:tcPr>
            <w:tcW w:w="3709" w:type="pct"/>
          </w:tcPr>
          <w:p w14:paraId="3687618B" w14:textId="77777777" w:rsidR="004A40BA" w:rsidRPr="004A40BA" w:rsidRDefault="004A40BA" w:rsidP="00A068F5">
            <w:pPr>
              <w:pStyle w:val="aff1"/>
              <w:jc w:val="both"/>
            </w:pPr>
            <w:r w:rsidRPr="004A40BA">
              <w:t xml:space="preserve">Виды, конструкции и назначение ковочных </w:t>
            </w:r>
            <w:r w:rsidR="00015C47">
              <w:t>прессов</w:t>
            </w:r>
            <w:r w:rsidRPr="004A40BA">
              <w:t xml:space="preserve"> для ковки поковок и изделий</w:t>
            </w:r>
          </w:p>
        </w:tc>
      </w:tr>
      <w:tr w:rsidR="00863950" w:rsidRPr="00A353C9" w14:paraId="438DB79D" w14:textId="77777777" w:rsidTr="00A068F5">
        <w:trPr>
          <w:trHeight w:val="20"/>
        </w:trPr>
        <w:tc>
          <w:tcPr>
            <w:tcW w:w="1291" w:type="pct"/>
            <w:vMerge/>
          </w:tcPr>
          <w:p w14:paraId="16FB4076" w14:textId="77777777" w:rsidR="00863950" w:rsidRPr="00A353C9" w:rsidDel="002A1D54" w:rsidRDefault="00863950" w:rsidP="00B94F02">
            <w:pPr>
              <w:pStyle w:val="aff1"/>
            </w:pPr>
          </w:p>
        </w:tc>
        <w:tc>
          <w:tcPr>
            <w:tcW w:w="3709" w:type="pct"/>
          </w:tcPr>
          <w:p w14:paraId="3FE4B201" w14:textId="77777777" w:rsidR="00863950" w:rsidRPr="00A353C9" w:rsidRDefault="00863950" w:rsidP="00A068F5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="00D143F3">
              <w:t xml:space="preserve">кузнечных инструментов </w:t>
            </w:r>
            <w:r>
              <w:t>для ковки поковок и изделий на ковочных прессах</w:t>
            </w:r>
          </w:p>
        </w:tc>
      </w:tr>
      <w:tr w:rsidR="00015C47" w:rsidRPr="00A353C9" w14:paraId="5C2242E9" w14:textId="77777777" w:rsidTr="00A068F5">
        <w:trPr>
          <w:trHeight w:val="20"/>
        </w:trPr>
        <w:tc>
          <w:tcPr>
            <w:tcW w:w="1291" w:type="pct"/>
            <w:vMerge/>
          </w:tcPr>
          <w:p w14:paraId="2EC9E76A" w14:textId="77777777" w:rsidR="00015C47" w:rsidRPr="00A353C9" w:rsidDel="002A1D54" w:rsidRDefault="00015C47" w:rsidP="00B94F02">
            <w:pPr>
              <w:pStyle w:val="aff1"/>
            </w:pPr>
          </w:p>
        </w:tc>
        <w:tc>
          <w:tcPr>
            <w:tcW w:w="3709" w:type="pct"/>
          </w:tcPr>
          <w:p w14:paraId="12BF9E22" w14:textId="77777777" w:rsidR="00015C47" w:rsidRPr="00A353C9" w:rsidRDefault="00015C47" w:rsidP="00A068F5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</w:t>
            </w:r>
            <w:r>
              <w:t>прессов</w:t>
            </w:r>
          </w:p>
        </w:tc>
      </w:tr>
      <w:tr w:rsidR="00015C47" w:rsidRPr="00A353C9" w14:paraId="4B7942F9" w14:textId="77777777" w:rsidTr="00A068F5">
        <w:trPr>
          <w:trHeight w:val="20"/>
        </w:trPr>
        <w:tc>
          <w:tcPr>
            <w:tcW w:w="1291" w:type="pct"/>
            <w:vMerge/>
          </w:tcPr>
          <w:p w14:paraId="296DC634" w14:textId="77777777" w:rsidR="00015C47" w:rsidRPr="00A353C9" w:rsidDel="002A1D54" w:rsidRDefault="00015C47" w:rsidP="00B94F02">
            <w:pPr>
              <w:pStyle w:val="aff1"/>
            </w:pPr>
          </w:p>
        </w:tc>
        <w:tc>
          <w:tcPr>
            <w:tcW w:w="3709" w:type="pct"/>
          </w:tcPr>
          <w:p w14:paraId="73597F65" w14:textId="77777777" w:rsidR="00015C47" w:rsidRPr="00A353C9" w:rsidRDefault="00015C47" w:rsidP="00A068F5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</w:t>
            </w:r>
            <w:r>
              <w:t>прессов</w:t>
            </w:r>
          </w:p>
        </w:tc>
      </w:tr>
      <w:tr w:rsidR="00015C47" w:rsidRPr="00A353C9" w14:paraId="6545492A" w14:textId="77777777" w:rsidTr="00A068F5">
        <w:trPr>
          <w:trHeight w:val="20"/>
        </w:trPr>
        <w:tc>
          <w:tcPr>
            <w:tcW w:w="1291" w:type="pct"/>
            <w:vMerge/>
          </w:tcPr>
          <w:p w14:paraId="060B18E9" w14:textId="77777777" w:rsidR="00015C47" w:rsidRPr="00A353C9" w:rsidDel="002A1D54" w:rsidRDefault="00015C47" w:rsidP="00B94F02">
            <w:pPr>
              <w:pStyle w:val="aff1"/>
            </w:pPr>
          </w:p>
        </w:tc>
        <w:tc>
          <w:tcPr>
            <w:tcW w:w="3709" w:type="pct"/>
          </w:tcPr>
          <w:p w14:paraId="72C75CF0" w14:textId="77777777" w:rsidR="00015C47" w:rsidRPr="00A353C9" w:rsidRDefault="00CB3574" w:rsidP="00A068F5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015C47">
              <w:t>ковочными</w:t>
            </w:r>
            <w:r w:rsidR="00015C47" w:rsidRPr="00A353C9">
              <w:t xml:space="preserve"> </w:t>
            </w:r>
            <w:r w:rsidR="00015C47">
              <w:t>прессами</w:t>
            </w:r>
          </w:p>
        </w:tc>
      </w:tr>
      <w:tr w:rsidR="00015C47" w:rsidRPr="00A353C9" w14:paraId="0D8B0F7B" w14:textId="77777777" w:rsidTr="00A068F5">
        <w:trPr>
          <w:trHeight w:val="20"/>
        </w:trPr>
        <w:tc>
          <w:tcPr>
            <w:tcW w:w="1291" w:type="pct"/>
            <w:vMerge/>
          </w:tcPr>
          <w:p w14:paraId="2E14B257" w14:textId="77777777" w:rsidR="00015C47" w:rsidRPr="00A353C9" w:rsidDel="002A1D54" w:rsidRDefault="00015C47" w:rsidP="00B94F02">
            <w:pPr>
              <w:pStyle w:val="aff1"/>
            </w:pPr>
          </w:p>
        </w:tc>
        <w:tc>
          <w:tcPr>
            <w:tcW w:w="3709" w:type="pct"/>
          </w:tcPr>
          <w:p w14:paraId="6B0A8487" w14:textId="77777777" w:rsidR="00015C47" w:rsidRPr="00A353C9" w:rsidRDefault="00015C47" w:rsidP="00A068F5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</w:t>
            </w:r>
            <w:r>
              <w:t>прессов</w:t>
            </w:r>
          </w:p>
        </w:tc>
      </w:tr>
      <w:tr w:rsidR="00015C47" w:rsidRPr="00A353C9" w14:paraId="339CF3C0" w14:textId="77777777" w:rsidTr="00A068F5">
        <w:trPr>
          <w:trHeight w:val="20"/>
        </w:trPr>
        <w:tc>
          <w:tcPr>
            <w:tcW w:w="1291" w:type="pct"/>
            <w:vMerge/>
          </w:tcPr>
          <w:p w14:paraId="2ADD8C78" w14:textId="77777777" w:rsidR="00015C47" w:rsidRPr="00A353C9" w:rsidDel="002A1D54" w:rsidRDefault="00015C47" w:rsidP="00B94F02">
            <w:pPr>
              <w:pStyle w:val="aff1"/>
            </w:pPr>
          </w:p>
        </w:tc>
        <w:tc>
          <w:tcPr>
            <w:tcW w:w="3709" w:type="pct"/>
          </w:tcPr>
          <w:p w14:paraId="1062A692" w14:textId="77777777" w:rsidR="00015C47" w:rsidRPr="00A353C9" w:rsidRDefault="00015C47" w:rsidP="00A068F5">
            <w:pPr>
              <w:pStyle w:val="aff1"/>
              <w:jc w:val="both"/>
            </w:pPr>
            <w:r w:rsidRPr="00A353C9">
              <w:t>Усл</w:t>
            </w:r>
            <w:r>
              <w:t xml:space="preserve">овные команды кузнеца при ковке на </w:t>
            </w:r>
            <w:r w:rsidR="00AF00FE">
              <w:t>ковочных прессах</w:t>
            </w:r>
          </w:p>
        </w:tc>
      </w:tr>
      <w:tr w:rsidR="00881F25" w:rsidRPr="00A353C9" w14:paraId="4290D6D1" w14:textId="77777777" w:rsidTr="00A068F5">
        <w:trPr>
          <w:trHeight w:val="20"/>
        </w:trPr>
        <w:tc>
          <w:tcPr>
            <w:tcW w:w="1291" w:type="pct"/>
            <w:vMerge/>
          </w:tcPr>
          <w:p w14:paraId="273FD5E2" w14:textId="77777777" w:rsidR="00881F25" w:rsidRPr="00A353C9" w:rsidDel="002A1D54" w:rsidRDefault="00881F25" w:rsidP="00B94F02">
            <w:pPr>
              <w:pStyle w:val="aff1"/>
            </w:pPr>
          </w:p>
        </w:tc>
        <w:tc>
          <w:tcPr>
            <w:tcW w:w="3709" w:type="pct"/>
          </w:tcPr>
          <w:p w14:paraId="56FCFD5E" w14:textId="77777777" w:rsidR="00881F25" w:rsidRPr="00A353C9" w:rsidRDefault="00881F25" w:rsidP="00A068F5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</w:t>
            </w:r>
            <w:r>
              <w:t>прессов</w:t>
            </w:r>
          </w:p>
        </w:tc>
      </w:tr>
      <w:tr w:rsidR="00881F25" w:rsidRPr="00A353C9" w14:paraId="21690AAA" w14:textId="77777777" w:rsidTr="00A068F5">
        <w:trPr>
          <w:trHeight w:val="20"/>
        </w:trPr>
        <w:tc>
          <w:tcPr>
            <w:tcW w:w="1291" w:type="pct"/>
            <w:vMerge/>
          </w:tcPr>
          <w:p w14:paraId="498DD755" w14:textId="77777777" w:rsidR="00881F25" w:rsidRPr="00A353C9" w:rsidDel="002A1D54" w:rsidRDefault="00881F25" w:rsidP="00B94F02">
            <w:pPr>
              <w:pStyle w:val="aff1"/>
            </w:pPr>
          </w:p>
        </w:tc>
        <w:tc>
          <w:tcPr>
            <w:tcW w:w="3709" w:type="pct"/>
          </w:tcPr>
          <w:p w14:paraId="618AB5B0" w14:textId="77777777" w:rsidR="00881F25" w:rsidRPr="00A353C9" w:rsidRDefault="00881F25" w:rsidP="00A068F5">
            <w:pPr>
              <w:pStyle w:val="aff1"/>
              <w:jc w:val="both"/>
            </w:pPr>
            <w:r w:rsidRPr="00A353C9">
              <w:t>Температурный режим ковки поковок из углеродистых сталей и цветных сплавов</w:t>
            </w:r>
            <w:r>
              <w:t xml:space="preserve"> на ковочных прессах</w:t>
            </w:r>
          </w:p>
        </w:tc>
      </w:tr>
      <w:tr w:rsidR="00865F00" w:rsidRPr="00A353C9" w14:paraId="425D0479" w14:textId="77777777" w:rsidTr="00A068F5">
        <w:trPr>
          <w:trHeight w:val="20"/>
        </w:trPr>
        <w:tc>
          <w:tcPr>
            <w:tcW w:w="1291" w:type="pct"/>
            <w:vMerge/>
          </w:tcPr>
          <w:p w14:paraId="55CADA8C" w14:textId="77777777" w:rsidR="00865F00" w:rsidRPr="00A353C9" w:rsidDel="002A1D54" w:rsidRDefault="00865F00" w:rsidP="00B94F02">
            <w:pPr>
              <w:pStyle w:val="aff1"/>
            </w:pPr>
          </w:p>
        </w:tc>
        <w:tc>
          <w:tcPr>
            <w:tcW w:w="3709" w:type="pct"/>
          </w:tcPr>
          <w:p w14:paraId="622F0EF0" w14:textId="77777777" w:rsidR="00865F00" w:rsidRPr="00A353C9" w:rsidRDefault="00865F00" w:rsidP="00A068F5">
            <w:pPr>
              <w:pStyle w:val="aff1"/>
              <w:jc w:val="both"/>
            </w:pPr>
            <w:r>
              <w:t>Группы и марки сталей и цветных сплавов, обрабатываемых ковкой</w:t>
            </w:r>
          </w:p>
        </w:tc>
      </w:tr>
      <w:tr w:rsidR="00865F00" w:rsidRPr="00A353C9" w14:paraId="0567566E" w14:textId="77777777" w:rsidTr="00A068F5">
        <w:trPr>
          <w:trHeight w:val="20"/>
        </w:trPr>
        <w:tc>
          <w:tcPr>
            <w:tcW w:w="1291" w:type="pct"/>
            <w:vMerge/>
          </w:tcPr>
          <w:p w14:paraId="05817665" w14:textId="77777777" w:rsidR="00865F00" w:rsidRPr="00A353C9" w:rsidDel="002A1D54" w:rsidRDefault="00865F00" w:rsidP="00B94F02">
            <w:pPr>
              <w:pStyle w:val="aff1"/>
            </w:pPr>
          </w:p>
        </w:tc>
        <w:tc>
          <w:tcPr>
            <w:tcW w:w="3709" w:type="pct"/>
          </w:tcPr>
          <w:p w14:paraId="52A7AB66" w14:textId="77777777" w:rsidR="00865F00" w:rsidRPr="00A353C9" w:rsidRDefault="00865F00" w:rsidP="00A068F5">
            <w:pPr>
              <w:pStyle w:val="aff1"/>
              <w:jc w:val="both"/>
            </w:pPr>
            <w:r>
              <w:t>Сортамент заготовок</w:t>
            </w:r>
            <w:r w:rsidR="004E54C5">
              <w:t>, обрабатываемых ковкой</w:t>
            </w:r>
          </w:p>
        </w:tc>
      </w:tr>
      <w:tr w:rsidR="00865F00" w:rsidRPr="00A353C9" w14:paraId="301944A2" w14:textId="77777777" w:rsidTr="00A068F5">
        <w:trPr>
          <w:trHeight w:val="20"/>
        </w:trPr>
        <w:tc>
          <w:tcPr>
            <w:tcW w:w="1291" w:type="pct"/>
            <w:vMerge/>
          </w:tcPr>
          <w:p w14:paraId="686B5C6D" w14:textId="77777777" w:rsidR="00865F00" w:rsidRPr="00A353C9" w:rsidDel="002A1D54" w:rsidRDefault="00865F00" w:rsidP="00B94F02">
            <w:pPr>
              <w:pStyle w:val="aff1"/>
            </w:pPr>
          </w:p>
        </w:tc>
        <w:tc>
          <w:tcPr>
            <w:tcW w:w="3709" w:type="pct"/>
          </w:tcPr>
          <w:p w14:paraId="79C5B0B7" w14:textId="77777777" w:rsidR="00865F00" w:rsidRPr="00A353C9" w:rsidRDefault="00865F00" w:rsidP="00A068F5">
            <w:pPr>
              <w:pStyle w:val="aff1"/>
              <w:jc w:val="both"/>
            </w:pPr>
            <w:r>
              <w:t>Основные технологические</w:t>
            </w:r>
            <w:r w:rsidR="001E7EB7">
              <w:t xml:space="preserve"> операции</w:t>
            </w:r>
            <w:r w:rsidRPr="00A353C9">
              <w:t xml:space="preserve"> ковки поковок и изделий</w:t>
            </w:r>
            <w:r>
              <w:t xml:space="preserve"> на ковочных прессах</w:t>
            </w:r>
          </w:p>
        </w:tc>
      </w:tr>
      <w:tr w:rsidR="00865F00" w:rsidRPr="00A353C9" w14:paraId="692E05B6" w14:textId="77777777" w:rsidTr="00A068F5">
        <w:trPr>
          <w:trHeight w:val="20"/>
        </w:trPr>
        <w:tc>
          <w:tcPr>
            <w:tcW w:w="1291" w:type="pct"/>
            <w:vMerge/>
          </w:tcPr>
          <w:p w14:paraId="546AC0E9" w14:textId="77777777" w:rsidR="00865F00" w:rsidRPr="00A353C9" w:rsidDel="002A1D54" w:rsidRDefault="00865F00" w:rsidP="00B94F02">
            <w:pPr>
              <w:pStyle w:val="aff1"/>
            </w:pPr>
          </w:p>
        </w:tc>
        <w:tc>
          <w:tcPr>
            <w:tcW w:w="3709" w:type="pct"/>
          </w:tcPr>
          <w:p w14:paraId="1E777E1E" w14:textId="77777777" w:rsidR="00865F00" w:rsidRPr="00A353C9" w:rsidRDefault="00865F00" w:rsidP="00A068F5">
            <w:pPr>
              <w:pStyle w:val="aff1"/>
              <w:jc w:val="both"/>
            </w:pPr>
            <w:r>
              <w:t xml:space="preserve">Основные правила и способы ковки поковок и изделий на </w:t>
            </w:r>
            <w:r w:rsidR="00AF00FE">
              <w:t>ковочных прессах</w:t>
            </w:r>
          </w:p>
        </w:tc>
      </w:tr>
      <w:tr w:rsidR="00865F00" w:rsidRPr="00A353C9" w14:paraId="504DD991" w14:textId="77777777" w:rsidTr="00A068F5">
        <w:trPr>
          <w:trHeight w:val="20"/>
        </w:trPr>
        <w:tc>
          <w:tcPr>
            <w:tcW w:w="1291" w:type="pct"/>
            <w:vMerge/>
          </w:tcPr>
          <w:p w14:paraId="259DF587" w14:textId="77777777" w:rsidR="00865F00" w:rsidRPr="00A353C9" w:rsidDel="002A1D54" w:rsidRDefault="00865F00" w:rsidP="00B94F02">
            <w:pPr>
              <w:pStyle w:val="aff1"/>
            </w:pPr>
          </w:p>
        </w:tc>
        <w:tc>
          <w:tcPr>
            <w:tcW w:w="3709" w:type="pct"/>
          </w:tcPr>
          <w:p w14:paraId="37E110CA" w14:textId="77777777" w:rsidR="00865F00" w:rsidRDefault="00B83697" w:rsidP="00A068F5">
            <w:pPr>
              <w:pStyle w:val="aff1"/>
              <w:jc w:val="both"/>
              <w:rPr>
                <w:rFonts w:eastAsia="Batang"/>
              </w:rPr>
            </w:pPr>
            <w:r>
              <w:t>Способы</w:t>
            </w:r>
            <w:r w:rsidR="00865F00">
              <w:t xml:space="preserve"> контроля поковок и изделий контрольно-измерительным инструментом</w:t>
            </w:r>
          </w:p>
        </w:tc>
      </w:tr>
      <w:tr w:rsidR="00865F00" w:rsidRPr="00A353C9" w14:paraId="696BE51D" w14:textId="77777777" w:rsidTr="00A068F5">
        <w:trPr>
          <w:trHeight w:val="20"/>
        </w:trPr>
        <w:tc>
          <w:tcPr>
            <w:tcW w:w="1291" w:type="pct"/>
            <w:vMerge/>
          </w:tcPr>
          <w:p w14:paraId="55A074C1" w14:textId="77777777" w:rsidR="00865F00" w:rsidRPr="00A353C9" w:rsidDel="002A1D54" w:rsidRDefault="00865F00" w:rsidP="00B94F02">
            <w:pPr>
              <w:pStyle w:val="aff1"/>
            </w:pPr>
          </w:p>
        </w:tc>
        <w:tc>
          <w:tcPr>
            <w:tcW w:w="3709" w:type="pct"/>
          </w:tcPr>
          <w:p w14:paraId="07ABEB3B" w14:textId="77777777" w:rsidR="00865F00" w:rsidRPr="00FE5120" w:rsidRDefault="00865F00" w:rsidP="00A068F5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поковок и изделий</w:t>
            </w:r>
          </w:p>
        </w:tc>
      </w:tr>
      <w:tr w:rsidR="00865F00" w:rsidRPr="00A353C9" w14:paraId="17FDC840" w14:textId="77777777" w:rsidTr="00A068F5">
        <w:trPr>
          <w:trHeight w:val="20"/>
        </w:trPr>
        <w:tc>
          <w:tcPr>
            <w:tcW w:w="1291" w:type="pct"/>
            <w:vMerge/>
          </w:tcPr>
          <w:p w14:paraId="6B416997" w14:textId="77777777" w:rsidR="00865F00" w:rsidRPr="00A353C9" w:rsidDel="002A1D54" w:rsidRDefault="00865F00" w:rsidP="00B94F02">
            <w:pPr>
              <w:pStyle w:val="aff1"/>
            </w:pPr>
          </w:p>
        </w:tc>
        <w:tc>
          <w:tcPr>
            <w:tcW w:w="3709" w:type="pct"/>
          </w:tcPr>
          <w:p w14:paraId="477CC0D0" w14:textId="77777777" w:rsidR="00865F00" w:rsidRPr="00A353C9" w:rsidRDefault="00D658F7" w:rsidP="00A068F5">
            <w:pPr>
              <w:pStyle w:val="aff1"/>
              <w:jc w:val="both"/>
            </w:pPr>
            <w:r>
              <w:t>Припуски, допуски и напуски</w:t>
            </w:r>
            <w:r w:rsidR="008356ED">
              <w:t xml:space="preserve"> </w:t>
            </w:r>
            <w:r w:rsidR="00865F00">
              <w:t>на поковки и изделия при ковке на ковочных молотах</w:t>
            </w:r>
          </w:p>
        </w:tc>
      </w:tr>
      <w:tr w:rsidR="00865F00" w:rsidRPr="00A353C9" w14:paraId="15937665" w14:textId="77777777" w:rsidTr="00A068F5">
        <w:trPr>
          <w:trHeight w:val="20"/>
        </w:trPr>
        <w:tc>
          <w:tcPr>
            <w:tcW w:w="1291" w:type="pct"/>
            <w:vMerge/>
          </w:tcPr>
          <w:p w14:paraId="7DF80D2C" w14:textId="77777777" w:rsidR="00865F00" w:rsidRPr="00A353C9" w:rsidDel="002A1D54" w:rsidRDefault="00865F00" w:rsidP="00B94F02">
            <w:pPr>
              <w:pStyle w:val="aff1"/>
            </w:pPr>
          </w:p>
        </w:tc>
        <w:tc>
          <w:tcPr>
            <w:tcW w:w="3709" w:type="pct"/>
          </w:tcPr>
          <w:p w14:paraId="301E4D97" w14:textId="77777777" w:rsidR="00865F00" w:rsidRPr="00A353C9" w:rsidRDefault="00865F00" w:rsidP="00A068F5">
            <w:pPr>
              <w:pStyle w:val="aff1"/>
              <w:jc w:val="both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  <w:r>
              <w:rPr>
                <w:rFonts w:eastAsia="Batang"/>
              </w:rPr>
              <w:t xml:space="preserve"> на ковочных прессах</w:t>
            </w:r>
          </w:p>
        </w:tc>
      </w:tr>
      <w:tr w:rsidR="00865F00" w:rsidRPr="00A353C9" w14:paraId="1EE2D561" w14:textId="77777777" w:rsidTr="00A068F5">
        <w:trPr>
          <w:trHeight w:val="20"/>
        </w:trPr>
        <w:tc>
          <w:tcPr>
            <w:tcW w:w="1291" w:type="pct"/>
            <w:vMerge/>
          </w:tcPr>
          <w:p w14:paraId="5531C0AE" w14:textId="77777777" w:rsidR="00865F00" w:rsidRPr="00A353C9" w:rsidDel="002A1D54" w:rsidRDefault="00865F00" w:rsidP="00B94F02">
            <w:pPr>
              <w:pStyle w:val="aff1"/>
            </w:pPr>
          </w:p>
        </w:tc>
        <w:tc>
          <w:tcPr>
            <w:tcW w:w="3709" w:type="pct"/>
          </w:tcPr>
          <w:p w14:paraId="70B9B1B1" w14:textId="77777777" w:rsidR="00865F00" w:rsidRPr="004A369C" w:rsidRDefault="00865F00" w:rsidP="00A068F5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865F00" w:rsidRPr="00A353C9" w14:paraId="579EFA56" w14:textId="77777777" w:rsidTr="00A068F5">
        <w:trPr>
          <w:trHeight w:val="20"/>
        </w:trPr>
        <w:tc>
          <w:tcPr>
            <w:tcW w:w="1291" w:type="pct"/>
            <w:vMerge/>
          </w:tcPr>
          <w:p w14:paraId="7F20AA4C" w14:textId="77777777" w:rsidR="00865F00" w:rsidRPr="00A353C9" w:rsidDel="002A1D54" w:rsidRDefault="00865F00" w:rsidP="00B94F02">
            <w:pPr>
              <w:pStyle w:val="aff1"/>
            </w:pPr>
          </w:p>
        </w:tc>
        <w:tc>
          <w:tcPr>
            <w:tcW w:w="3709" w:type="pct"/>
          </w:tcPr>
          <w:p w14:paraId="2332316D" w14:textId="77777777" w:rsidR="00865F00" w:rsidRPr="004A369C" w:rsidRDefault="00865F00" w:rsidP="00A068F5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C6107C" w:rsidRPr="00A353C9" w14:paraId="3576E41C" w14:textId="77777777" w:rsidTr="00A068F5">
        <w:trPr>
          <w:trHeight w:val="20"/>
        </w:trPr>
        <w:tc>
          <w:tcPr>
            <w:tcW w:w="1291" w:type="pct"/>
            <w:vMerge/>
          </w:tcPr>
          <w:p w14:paraId="08F6A9FC" w14:textId="77777777" w:rsidR="00C6107C" w:rsidRPr="00A353C9" w:rsidDel="002A1D54" w:rsidRDefault="00C6107C" w:rsidP="00B94F02">
            <w:pPr>
              <w:pStyle w:val="aff1"/>
            </w:pPr>
          </w:p>
        </w:tc>
        <w:tc>
          <w:tcPr>
            <w:tcW w:w="3709" w:type="pct"/>
          </w:tcPr>
          <w:p w14:paraId="79E3DBDF" w14:textId="77777777" w:rsidR="00C6107C" w:rsidRPr="00A353C9" w:rsidRDefault="00C6107C" w:rsidP="00A068F5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865F00" w:rsidRPr="00A353C9" w14:paraId="575FAADB" w14:textId="77777777" w:rsidTr="00A068F5">
        <w:trPr>
          <w:trHeight w:val="20"/>
        </w:trPr>
        <w:tc>
          <w:tcPr>
            <w:tcW w:w="1291" w:type="pct"/>
            <w:vMerge/>
          </w:tcPr>
          <w:p w14:paraId="2D19E7CE" w14:textId="77777777" w:rsidR="00865F00" w:rsidRPr="00A353C9" w:rsidDel="002A1D54" w:rsidRDefault="00865F00" w:rsidP="00B94F02">
            <w:pPr>
              <w:pStyle w:val="aff1"/>
            </w:pPr>
          </w:p>
        </w:tc>
        <w:tc>
          <w:tcPr>
            <w:tcW w:w="3709" w:type="pct"/>
          </w:tcPr>
          <w:p w14:paraId="55DE9750" w14:textId="09B15C37" w:rsidR="00865F00" w:rsidRPr="00A353C9" w:rsidRDefault="00865F00" w:rsidP="00A068F5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>ковке поковок и изделий на ковочных</w:t>
            </w:r>
            <w:r w:rsidRPr="00A353C9">
              <w:t xml:space="preserve"> </w:t>
            </w:r>
            <w:r>
              <w:t>прессах</w:t>
            </w:r>
          </w:p>
        </w:tc>
      </w:tr>
      <w:tr w:rsidR="00865F00" w:rsidRPr="00A353C9" w14:paraId="0D67BA0E" w14:textId="77777777" w:rsidTr="00A068F5">
        <w:trPr>
          <w:trHeight w:val="20"/>
        </w:trPr>
        <w:tc>
          <w:tcPr>
            <w:tcW w:w="1291" w:type="pct"/>
            <w:vMerge/>
          </w:tcPr>
          <w:p w14:paraId="0C2A88C0" w14:textId="77777777" w:rsidR="00865F00" w:rsidRPr="00A353C9" w:rsidDel="002A1D54" w:rsidRDefault="00865F00" w:rsidP="00B94F02">
            <w:pPr>
              <w:pStyle w:val="aff1"/>
            </w:pPr>
          </w:p>
        </w:tc>
        <w:tc>
          <w:tcPr>
            <w:tcW w:w="3709" w:type="pct"/>
          </w:tcPr>
          <w:p w14:paraId="56CCE486" w14:textId="77777777" w:rsidR="00865F00" w:rsidRPr="00A353C9" w:rsidRDefault="00865F00" w:rsidP="00A068F5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65F00" w:rsidRPr="00A353C9" w14:paraId="441B8949" w14:textId="77777777" w:rsidTr="00A068F5">
        <w:trPr>
          <w:trHeight w:val="20"/>
        </w:trPr>
        <w:tc>
          <w:tcPr>
            <w:tcW w:w="1291" w:type="pct"/>
          </w:tcPr>
          <w:p w14:paraId="5F59689A" w14:textId="77777777" w:rsidR="00865F00" w:rsidRPr="00A353C9" w:rsidDel="002A1D54" w:rsidRDefault="00865F00" w:rsidP="00B94F0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</w:tcPr>
          <w:p w14:paraId="040EBAA9" w14:textId="77777777" w:rsidR="00865F00" w:rsidRPr="00A353C9" w:rsidRDefault="00865F00" w:rsidP="00A068F5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6F6E8F95" w14:textId="77777777" w:rsidR="0001395D" w:rsidRPr="00A353C9" w:rsidRDefault="0001395D" w:rsidP="002D2153">
      <w:pPr>
        <w:pStyle w:val="2"/>
      </w:pPr>
      <w:bookmarkStart w:id="23" w:name="_Toc32827202"/>
      <w:r w:rsidRPr="00A353C9">
        <w:t>3.</w:t>
      </w:r>
      <w:r w:rsidR="002D2153" w:rsidRPr="00A353C9">
        <w:t>2</w:t>
      </w:r>
      <w:r w:rsidRPr="00A353C9">
        <w:t>. Обобщенная трудовая функция</w:t>
      </w:r>
      <w:bookmarkEnd w:id="2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4504"/>
        <w:gridCol w:w="592"/>
        <w:gridCol w:w="608"/>
        <w:gridCol w:w="1748"/>
        <w:gridCol w:w="1085"/>
      </w:tblGrid>
      <w:tr w:rsidR="00EB35C0" w:rsidRPr="00A353C9" w14:paraId="39C1C533" w14:textId="77777777" w:rsidTr="002A3361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872DB4" w14:textId="77777777" w:rsidR="00EB35C0" w:rsidRPr="00A353C9" w:rsidRDefault="00436CC4" w:rsidP="00382883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145DA" w14:textId="77777777" w:rsidR="00EB35C0" w:rsidRPr="00A353C9" w:rsidRDefault="00E559A3" w:rsidP="00382883">
            <w:pPr>
              <w:rPr>
                <w:sz w:val="18"/>
                <w:szCs w:val="16"/>
              </w:rPr>
            </w:pPr>
            <w:r>
              <w:t xml:space="preserve">Ковка простых поковок и </w:t>
            </w:r>
            <w:r w:rsidRPr="00381DD2">
              <w:t>изделий</w:t>
            </w:r>
            <w:r>
              <w:t xml:space="preserve"> на прессах и молотах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11B8F3" w14:textId="77777777" w:rsidR="00EB35C0" w:rsidRPr="00A353C9" w:rsidRDefault="00436CC4" w:rsidP="00382883">
            <w:pPr>
              <w:pStyle w:val="100"/>
              <w:rPr>
                <w:sz w:val="16"/>
                <w:vertAlign w:val="superscript"/>
              </w:rPr>
            </w:pPr>
            <w:r w:rsidRPr="00A353C9">
              <w:t>Код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12CC0" w14:textId="035B67F4" w:rsidR="00EB35C0" w:rsidRPr="00A353C9" w:rsidRDefault="008477C0" w:rsidP="00382883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4E9FDC" w14:textId="77777777" w:rsidR="00EB35C0" w:rsidRPr="00A353C9" w:rsidRDefault="00436CC4" w:rsidP="00382883">
            <w:pPr>
              <w:pStyle w:val="100"/>
              <w:rPr>
                <w:vertAlign w:val="superscript"/>
              </w:rPr>
            </w:pPr>
            <w:r w:rsidRPr="00A353C9">
              <w:t>Уровень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79A29" w14:textId="77777777" w:rsidR="00EB35C0" w:rsidRPr="00A353C9" w:rsidRDefault="00C0171E" w:rsidP="00382883">
            <w:pPr>
              <w:pStyle w:val="aff3"/>
            </w:pPr>
            <w:r w:rsidRPr="00A353C9">
              <w:t>3</w:t>
            </w:r>
          </w:p>
        </w:tc>
      </w:tr>
    </w:tbl>
    <w:p w14:paraId="4F7B4F67" w14:textId="77777777" w:rsidR="00A068F5" w:rsidRDefault="00A068F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7"/>
        <w:gridCol w:w="1286"/>
        <w:gridCol w:w="390"/>
        <w:gridCol w:w="2500"/>
        <w:gridCol w:w="1215"/>
        <w:gridCol w:w="2162"/>
      </w:tblGrid>
      <w:tr w:rsidR="00EB35C0" w:rsidRPr="00A353C9" w14:paraId="68005021" w14:textId="77777777" w:rsidTr="002A3361">
        <w:trPr>
          <w:trHeight w:val="283"/>
        </w:trPr>
        <w:tc>
          <w:tcPr>
            <w:tcW w:w="129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9CBC977" w14:textId="77777777" w:rsidR="00EB35C0" w:rsidRPr="00A353C9" w:rsidRDefault="00436CC4" w:rsidP="00382883">
            <w:pPr>
              <w:pStyle w:val="100"/>
            </w:pPr>
            <w:r w:rsidRPr="00A353C9">
              <w:t>Происхождение обобщенной трудовой функции</w:t>
            </w:r>
          </w:p>
        </w:tc>
        <w:tc>
          <w:tcPr>
            <w:tcW w:w="6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9FCB2CB" w14:textId="77777777" w:rsidR="00EB35C0" w:rsidRPr="00A353C9" w:rsidRDefault="00436CC4" w:rsidP="00382883">
            <w:pPr>
              <w:pStyle w:val="100"/>
            </w:pPr>
            <w:r w:rsidRPr="00A353C9">
              <w:t>Оригинал</w:t>
            </w:r>
          </w:p>
        </w:tc>
        <w:tc>
          <w:tcPr>
            <w:tcW w:w="1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E640A69" w14:textId="77777777" w:rsidR="00EB35C0" w:rsidRPr="00A353C9" w:rsidRDefault="008149BB" w:rsidP="00382883">
            <w:pPr>
              <w:pStyle w:val="aff3"/>
            </w:pPr>
            <w:r w:rsidRPr="00A353C9">
              <w:t>Х</w:t>
            </w: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030DD" w14:textId="77777777" w:rsidR="00EB35C0" w:rsidRPr="00A353C9" w:rsidRDefault="00436CC4" w:rsidP="00382883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F7C82" w14:textId="77777777" w:rsidR="00EB35C0" w:rsidRPr="00A353C9" w:rsidRDefault="00EB35C0" w:rsidP="00382883">
            <w:pPr>
              <w:pStyle w:val="aff1"/>
            </w:pPr>
          </w:p>
        </w:tc>
        <w:tc>
          <w:tcPr>
            <w:tcW w:w="10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84233" w14:textId="77777777" w:rsidR="00EB35C0" w:rsidRPr="00A353C9" w:rsidRDefault="00EB35C0" w:rsidP="00382883">
            <w:pPr>
              <w:pStyle w:val="aff1"/>
            </w:pPr>
          </w:p>
        </w:tc>
      </w:tr>
      <w:tr w:rsidR="00EB35C0" w:rsidRPr="00A353C9" w14:paraId="4D92136B" w14:textId="77777777" w:rsidTr="002A3361">
        <w:trPr>
          <w:trHeight w:val="479"/>
        </w:trPr>
        <w:tc>
          <w:tcPr>
            <w:tcW w:w="1298" w:type="pct"/>
            <w:tcBorders>
              <w:top w:val="nil"/>
              <w:bottom w:val="nil"/>
              <w:right w:val="nil"/>
            </w:tcBorders>
            <w:vAlign w:val="center"/>
          </w:tcPr>
          <w:p w14:paraId="6F0EE544" w14:textId="77777777" w:rsidR="00EB35C0" w:rsidRPr="00A353C9" w:rsidRDefault="00EB35C0" w:rsidP="00382883">
            <w:pPr>
              <w:pStyle w:val="aff1"/>
            </w:pPr>
          </w:p>
        </w:tc>
        <w:tc>
          <w:tcPr>
            <w:tcW w:w="20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97E5565" w14:textId="77777777" w:rsidR="00EB35C0" w:rsidRPr="00A353C9" w:rsidRDefault="00EB35C0" w:rsidP="00382883">
            <w:pPr>
              <w:pStyle w:val="aff1"/>
            </w:pPr>
          </w:p>
        </w:tc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9EC88C" w14:textId="77777777" w:rsidR="00EB35C0" w:rsidRPr="00A353C9" w:rsidRDefault="00436CC4" w:rsidP="00382883">
            <w:pPr>
              <w:pStyle w:val="100"/>
              <w:rPr>
                <w:szCs w:val="16"/>
              </w:rPr>
            </w:pPr>
            <w:r w:rsidRPr="00A353C9">
              <w:t>Код оригинала</w:t>
            </w:r>
          </w:p>
        </w:tc>
        <w:tc>
          <w:tcPr>
            <w:tcW w:w="10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80A04A" w14:textId="77777777" w:rsidR="00EB35C0" w:rsidRPr="00A353C9" w:rsidRDefault="00436CC4" w:rsidP="00382883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48A20C4B" w14:textId="77777777" w:rsidR="00A068F5" w:rsidRDefault="00A068F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7"/>
        <w:gridCol w:w="7548"/>
      </w:tblGrid>
      <w:tr w:rsidR="00E714FC" w:rsidRPr="00A353C9" w14:paraId="65431ECB" w14:textId="77777777" w:rsidTr="00B854E2">
        <w:trPr>
          <w:trHeight w:val="525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E5E96" w14:textId="77777777" w:rsidR="00E714FC" w:rsidRPr="00A353C9" w:rsidRDefault="00E714FC" w:rsidP="00382883">
            <w:pPr>
              <w:pStyle w:val="aff1"/>
            </w:pPr>
            <w:r w:rsidRPr="00A353C9">
              <w:t>Возможные наименования должностей, профессий</w:t>
            </w:r>
          </w:p>
        </w:tc>
        <w:tc>
          <w:tcPr>
            <w:tcW w:w="3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F8DE2" w14:textId="77777777" w:rsidR="00E714FC" w:rsidRPr="00A353C9" w:rsidRDefault="005B2861" w:rsidP="00907369">
            <w:pPr>
              <w:pStyle w:val="aff1"/>
            </w:pPr>
            <w:r>
              <w:t>Кузнец на молотах и прессах</w:t>
            </w:r>
            <w:r w:rsidR="00BA5D53" w:rsidRPr="00A353C9">
              <w:t xml:space="preserve"> 3-го разряда</w:t>
            </w:r>
          </w:p>
        </w:tc>
      </w:tr>
    </w:tbl>
    <w:p w14:paraId="0BBE65FA" w14:textId="77777777" w:rsidR="00A068F5" w:rsidRDefault="00A068F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7"/>
        <w:gridCol w:w="7548"/>
      </w:tblGrid>
      <w:tr w:rsidR="00E714FC" w:rsidRPr="00A353C9" w14:paraId="552CCA3A" w14:textId="77777777" w:rsidTr="00C72825">
        <w:trPr>
          <w:trHeight w:val="20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15E4A" w14:textId="77777777" w:rsidR="00E714FC" w:rsidRPr="00A353C9" w:rsidRDefault="00E714FC" w:rsidP="00611C45">
            <w:pPr>
              <w:pStyle w:val="aff1"/>
            </w:pPr>
            <w:r w:rsidRPr="00A353C9">
              <w:t>Требования к образованию и обучению</w:t>
            </w:r>
          </w:p>
        </w:tc>
        <w:tc>
          <w:tcPr>
            <w:tcW w:w="3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B287B" w14:textId="77777777" w:rsidR="00E714FC" w:rsidRPr="00A353C9" w:rsidRDefault="00B94F02" w:rsidP="00611C45">
            <w:pPr>
              <w:pStyle w:val="aff1"/>
            </w:pPr>
            <w:r w:rsidRPr="00A353C9">
              <w:rPr>
                <w:lang w:eastAsia="en-US"/>
              </w:rPr>
              <w:t xml:space="preserve">Среднее общее </w:t>
            </w:r>
            <w:r w:rsidR="00655780">
              <w:rPr>
                <w:lang w:eastAsia="en-US"/>
              </w:rPr>
              <w:t>образование и профессиональное</w:t>
            </w:r>
            <w:r w:rsidR="00E714FC" w:rsidRPr="00A353C9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E714FC" w:rsidRPr="00A353C9" w14:paraId="145DAD30" w14:textId="77777777" w:rsidTr="00C72825">
        <w:trPr>
          <w:trHeight w:val="20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70137" w14:textId="77777777" w:rsidR="00E714FC" w:rsidRPr="00A353C9" w:rsidRDefault="00E714FC" w:rsidP="00611C45">
            <w:pPr>
              <w:pStyle w:val="aff1"/>
            </w:pPr>
            <w:r w:rsidRPr="00A353C9">
              <w:t>Требования к опыту практической работы</w:t>
            </w:r>
          </w:p>
        </w:tc>
        <w:tc>
          <w:tcPr>
            <w:tcW w:w="3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67545" w14:textId="77777777" w:rsidR="00E714FC" w:rsidRPr="00A353C9" w:rsidRDefault="00E714FC" w:rsidP="00F53F5E">
            <w:pPr>
              <w:pStyle w:val="aff1"/>
            </w:pPr>
            <w:r w:rsidRPr="00A353C9">
              <w:rPr>
                <w:lang w:eastAsia="en-US"/>
              </w:rPr>
              <w:t xml:space="preserve">Не менее одного года </w:t>
            </w:r>
            <w:r w:rsidR="00F53F5E">
              <w:t>кузнецом</w:t>
            </w:r>
            <w:r w:rsidR="00BA5D53" w:rsidRPr="00A353C9">
              <w:t xml:space="preserve"> на молотах</w:t>
            </w:r>
            <w:r w:rsidR="00F53F5E">
              <w:t xml:space="preserve"> и</w:t>
            </w:r>
            <w:r w:rsidR="00BA5D53" w:rsidRPr="00A353C9">
              <w:t xml:space="preserve"> прессах 2-го разряда</w:t>
            </w:r>
          </w:p>
        </w:tc>
      </w:tr>
      <w:tr w:rsidR="00C72825" w:rsidRPr="00A353C9" w14:paraId="3DDEDA11" w14:textId="77777777" w:rsidTr="00C72825">
        <w:trPr>
          <w:trHeight w:val="20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C9CB19" w14:textId="77777777" w:rsidR="00C72825" w:rsidRPr="00A353C9" w:rsidRDefault="00C72825" w:rsidP="00611C45">
            <w:pPr>
              <w:pStyle w:val="aff1"/>
            </w:pPr>
            <w:r w:rsidRPr="00A353C9">
              <w:t>Особые условия допуска к работе</w:t>
            </w:r>
          </w:p>
        </w:tc>
        <w:tc>
          <w:tcPr>
            <w:tcW w:w="37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8174EC" w14:textId="77777777" w:rsidR="008423FA" w:rsidRPr="00A353C9" w:rsidRDefault="008423FA" w:rsidP="0005619A">
            <w:pPr>
              <w:pStyle w:val="aff1"/>
              <w:rPr>
                <w:lang w:eastAsia="en-US"/>
              </w:rPr>
            </w:pPr>
            <w:r w:rsidRPr="00A353C9">
              <w:t>Лица не моложе 18 лет</w:t>
            </w:r>
          </w:p>
          <w:p w14:paraId="216F385C" w14:textId="0737BC46" w:rsidR="00C72825" w:rsidRPr="00A353C9" w:rsidRDefault="00D02BF2" w:rsidP="0005619A">
            <w:pPr>
              <w:pStyle w:val="aff1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C72825" w:rsidRPr="00A353C9">
              <w:rPr>
                <w:lang w:eastAsia="en-US"/>
              </w:rPr>
              <w:t xml:space="preserve"> </w:t>
            </w:r>
          </w:p>
          <w:p w14:paraId="42D1E4DC" w14:textId="7E19B334" w:rsidR="00C72825" w:rsidRPr="00A353C9" w:rsidRDefault="00C64EF7" w:rsidP="0005619A">
            <w:pPr>
              <w:pStyle w:val="aff1"/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094591AF" w14:textId="77777777" w:rsidR="00C72825" w:rsidRDefault="00C72825" w:rsidP="0005619A">
            <w:pPr>
              <w:pStyle w:val="aff1"/>
            </w:pPr>
            <w:r w:rsidRPr="00A353C9">
              <w:t>Прохождение инструктажа по охране труда на рабочем месте</w:t>
            </w:r>
          </w:p>
          <w:p w14:paraId="4CF29E2C" w14:textId="171758D7" w:rsidR="00E559A3" w:rsidRDefault="00C64EF7" w:rsidP="0005619A">
            <w:pPr>
              <w:pStyle w:val="aff1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12AACF49" w14:textId="1860D0F1" w:rsidR="00E559A3" w:rsidRPr="00A353C9" w:rsidRDefault="00C64EF7" w:rsidP="0005619A">
            <w:pPr>
              <w:pStyle w:val="aff1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</w:tc>
      </w:tr>
      <w:tr w:rsidR="00E714FC" w:rsidRPr="00A353C9" w14:paraId="52E47EE5" w14:textId="77777777" w:rsidTr="00C72825">
        <w:trPr>
          <w:trHeight w:val="20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0A102" w14:textId="77777777" w:rsidR="00E714FC" w:rsidRPr="00A353C9" w:rsidRDefault="00E714FC" w:rsidP="00611C45">
            <w:pPr>
              <w:pStyle w:val="aff1"/>
            </w:pPr>
            <w:r w:rsidRPr="00A353C9">
              <w:t>Другие характеристики</w:t>
            </w:r>
          </w:p>
        </w:tc>
        <w:tc>
          <w:tcPr>
            <w:tcW w:w="3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D939A" w14:textId="77777777" w:rsidR="00E714FC" w:rsidRPr="00A353C9" w:rsidRDefault="00E714FC" w:rsidP="00611C45">
            <w:r w:rsidRPr="00A353C9">
              <w:t>-</w:t>
            </w:r>
          </w:p>
        </w:tc>
      </w:tr>
    </w:tbl>
    <w:p w14:paraId="225ADB4C" w14:textId="77777777" w:rsidR="00A068F5" w:rsidRDefault="00A068F5"/>
    <w:p w14:paraId="129BC449" w14:textId="57CA67BE" w:rsidR="00A068F5" w:rsidRDefault="00A068F5">
      <w:r w:rsidRPr="00A353C9">
        <w:t>Дополнительные характеристики</w:t>
      </w:r>
    </w:p>
    <w:p w14:paraId="0AFAD911" w14:textId="77777777" w:rsidR="00A068F5" w:rsidRDefault="00A068F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7"/>
        <w:gridCol w:w="1462"/>
        <w:gridCol w:w="6086"/>
      </w:tblGrid>
      <w:tr w:rsidR="00E714FC" w:rsidRPr="00A353C9" w14:paraId="7D63B995" w14:textId="77777777" w:rsidTr="00B854E2">
        <w:trPr>
          <w:trHeight w:val="283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9675F" w14:textId="77777777" w:rsidR="00E714FC" w:rsidRPr="00A353C9" w:rsidRDefault="00E714FC" w:rsidP="00611C45">
            <w:pPr>
              <w:pStyle w:val="aff3"/>
            </w:pPr>
            <w:r w:rsidRPr="00A353C9">
              <w:t>Наименование документа</w:t>
            </w:r>
          </w:p>
        </w:tc>
        <w:tc>
          <w:tcPr>
            <w:tcW w:w="7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F8361" w14:textId="77777777" w:rsidR="00E714FC" w:rsidRPr="00A353C9" w:rsidRDefault="00E714FC" w:rsidP="00611C45">
            <w:pPr>
              <w:pStyle w:val="aff3"/>
            </w:pPr>
            <w:r w:rsidRPr="00A353C9">
              <w:t>Код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FC7E0" w14:textId="77777777" w:rsidR="00E714FC" w:rsidRPr="00A353C9" w:rsidRDefault="00E714FC" w:rsidP="00611C45">
            <w:pPr>
              <w:pStyle w:val="aff3"/>
            </w:pPr>
            <w:r w:rsidRPr="00A353C9">
              <w:t>Наименование базовой группы, должности (профессии) или специальности</w:t>
            </w:r>
          </w:p>
        </w:tc>
      </w:tr>
      <w:tr w:rsidR="00BA5D53" w:rsidRPr="00A353C9" w14:paraId="3FFB57F7" w14:textId="77777777" w:rsidTr="008238BA">
        <w:trPr>
          <w:trHeight w:val="20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5D387D4" w14:textId="77777777" w:rsidR="00BA5D53" w:rsidRPr="00A353C9" w:rsidRDefault="00BA5D53" w:rsidP="00611C45">
            <w:pPr>
              <w:pStyle w:val="aff1"/>
              <w:rPr>
                <w:vertAlign w:val="superscript"/>
              </w:rPr>
            </w:pPr>
            <w:r w:rsidRPr="00A353C9">
              <w:t>ОКЗ</w:t>
            </w:r>
          </w:p>
        </w:tc>
        <w:tc>
          <w:tcPr>
            <w:tcW w:w="71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0ED636" w14:textId="77777777" w:rsidR="00BA5D53" w:rsidRPr="00A353C9" w:rsidRDefault="00BA5D53" w:rsidP="00907369">
            <w:pPr>
              <w:pStyle w:val="aff1"/>
            </w:pPr>
            <w:r w:rsidRPr="00A353C9">
              <w:t>7221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3CBBC0" w14:textId="77777777" w:rsidR="00BA5D53" w:rsidRPr="00A353C9" w:rsidRDefault="00BA5D53" w:rsidP="00907369">
            <w:pPr>
              <w:pStyle w:val="aff1"/>
            </w:pPr>
            <w:r w:rsidRPr="00A353C9">
              <w:t>Кузнецы</w:t>
            </w:r>
          </w:p>
        </w:tc>
      </w:tr>
      <w:tr w:rsidR="005B2861" w:rsidRPr="00A353C9" w14:paraId="796D2CF9" w14:textId="77777777" w:rsidTr="00BA5D53">
        <w:trPr>
          <w:trHeight w:val="210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6A86CF" w14:textId="1BD60EF1" w:rsidR="005B2861" w:rsidRPr="00A353C9" w:rsidRDefault="008477C0" w:rsidP="005B2861">
            <w:pPr>
              <w:pStyle w:val="aff1"/>
            </w:pPr>
            <w:r>
              <w:t>ЕТКС</w:t>
            </w:r>
          </w:p>
        </w:tc>
        <w:tc>
          <w:tcPr>
            <w:tcW w:w="71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C27224" w14:textId="77777777" w:rsidR="005B2861" w:rsidRPr="00A353C9" w:rsidRDefault="005B2861" w:rsidP="005B2861">
            <w:pPr>
              <w:pStyle w:val="aff1"/>
            </w:pPr>
            <w:r>
              <w:t>§ 18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A198BB" w14:textId="77777777" w:rsidR="005B2861" w:rsidRPr="00A353C9" w:rsidRDefault="005B2861" w:rsidP="005B2861">
            <w:pPr>
              <w:pStyle w:val="aff1"/>
              <w:rPr>
                <w:b/>
                <w:sz w:val="18"/>
                <w:szCs w:val="18"/>
              </w:rPr>
            </w:pPr>
            <w:r>
              <w:t>Кузнец на молотах и прессах</w:t>
            </w:r>
            <w:r w:rsidRPr="00A353C9">
              <w:t xml:space="preserve"> 3-го разряда</w:t>
            </w:r>
            <w:r w:rsidRPr="00A353C9">
              <w:rPr>
                <w:sz w:val="18"/>
                <w:szCs w:val="18"/>
              </w:rPr>
              <w:t xml:space="preserve"> </w:t>
            </w:r>
          </w:p>
        </w:tc>
      </w:tr>
      <w:tr w:rsidR="00BA5D53" w:rsidRPr="00A353C9" w14:paraId="54CCC088" w14:textId="77777777" w:rsidTr="00CA44D1">
        <w:trPr>
          <w:trHeight w:val="214"/>
        </w:trPr>
        <w:tc>
          <w:tcPr>
            <w:tcW w:w="1298" w:type="pct"/>
            <w:tcBorders>
              <w:left w:val="single" w:sz="4" w:space="0" w:color="808080"/>
              <w:right w:val="single" w:sz="4" w:space="0" w:color="808080"/>
            </w:tcBorders>
          </w:tcPr>
          <w:p w14:paraId="6C635400" w14:textId="77777777" w:rsidR="00BA5D53" w:rsidRPr="00A353C9" w:rsidRDefault="00BA5D53" w:rsidP="00611C45">
            <w:pPr>
              <w:pStyle w:val="aff1"/>
            </w:pPr>
            <w:r w:rsidRPr="00A353C9">
              <w:t>ОКПДТР</w:t>
            </w:r>
          </w:p>
        </w:tc>
        <w:tc>
          <w:tcPr>
            <w:tcW w:w="71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9A7478" w14:textId="77777777" w:rsidR="00BA5D53" w:rsidRPr="00A353C9" w:rsidRDefault="005B2861" w:rsidP="00907369">
            <w:pPr>
              <w:pStyle w:val="aff1"/>
            </w:pPr>
            <w:r>
              <w:t>13225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572EBCB" w14:textId="77777777" w:rsidR="00BA5D53" w:rsidRPr="00A353C9" w:rsidRDefault="005B2861" w:rsidP="00907369">
            <w:pPr>
              <w:pStyle w:val="aff1"/>
            </w:pPr>
            <w:r>
              <w:t>Кузнец на молотах и прессах</w:t>
            </w:r>
          </w:p>
        </w:tc>
      </w:tr>
    </w:tbl>
    <w:p w14:paraId="4E030FED" w14:textId="77777777" w:rsidR="00CE0CD7" w:rsidRPr="00A353C9" w:rsidRDefault="00CE0CD7" w:rsidP="00CE0CD7">
      <w:pPr>
        <w:pStyle w:val="3"/>
      </w:pPr>
      <w:r w:rsidRPr="00A353C9">
        <w:t>3.</w:t>
      </w:r>
      <w:r w:rsidR="00856430" w:rsidRPr="00A353C9">
        <w:t>2</w:t>
      </w:r>
      <w:r w:rsidRPr="00A353C9">
        <w:t>.</w:t>
      </w:r>
      <w:r w:rsidR="00856430" w:rsidRPr="00A353C9">
        <w:t>1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CE0CD7" w:rsidRPr="00A353C9" w14:paraId="4F1DA95A" w14:textId="77777777" w:rsidTr="00897DF5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86CDDD" w14:textId="77777777" w:rsidR="00CE0CD7" w:rsidRPr="00A353C9" w:rsidRDefault="00CE0CD7" w:rsidP="00897DF5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47E29" w14:textId="77777777" w:rsidR="00CE0CD7" w:rsidRPr="00A353C9" w:rsidRDefault="00F53F5E" w:rsidP="00D31574">
            <w:pPr>
              <w:pStyle w:val="aff1"/>
            </w:pPr>
            <w:r w:rsidRPr="00EA48AB">
              <w:t xml:space="preserve">Ковка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EA48AB">
              <w:t xml:space="preserve"> на молотах с энергией удара до 40 кДж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B8D3CB" w14:textId="77777777" w:rsidR="00CE0CD7" w:rsidRPr="00A353C9" w:rsidRDefault="00CE0CD7" w:rsidP="00897DF5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1F7FA" w14:textId="4187D2F6" w:rsidR="00CE0CD7" w:rsidRPr="00A353C9" w:rsidRDefault="008477C0" w:rsidP="00C0171E">
            <w:pPr>
              <w:pStyle w:val="aff1"/>
            </w:pPr>
            <w:r>
              <w:t>B</w:t>
            </w:r>
            <w:r w:rsidR="00CE0CD7" w:rsidRPr="00A353C9">
              <w:t>/0</w:t>
            </w:r>
            <w:r w:rsidR="00514E73" w:rsidRPr="00A353C9">
              <w:rPr>
                <w:lang w:val="en-US"/>
              </w:rPr>
              <w:t>1</w:t>
            </w:r>
            <w:r w:rsidR="00CE0CD7" w:rsidRPr="00A353C9">
              <w:t>.</w:t>
            </w:r>
            <w:r w:rsidR="00C0171E" w:rsidRPr="00A353C9"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B2F482" w14:textId="77777777" w:rsidR="00CE0CD7" w:rsidRPr="00A353C9" w:rsidRDefault="00CE0CD7" w:rsidP="00897DF5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AEC08" w14:textId="77777777" w:rsidR="00CE0CD7" w:rsidRPr="00A353C9" w:rsidRDefault="00C0171E" w:rsidP="00897DF5">
            <w:pPr>
              <w:pStyle w:val="aff3"/>
            </w:pPr>
            <w:r w:rsidRPr="00A353C9">
              <w:t>3</w:t>
            </w:r>
          </w:p>
        </w:tc>
      </w:tr>
    </w:tbl>
    <w:p w14:paraId="54660A03" w14:textId="77777777" w:rsidR="00A068F5" w:rsidRDefault="00A068F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CE0CD7" w:rsidRPr="00A353C9" w14:paraId="3B3CC38A" w14:textId="77777777" w:rsidTr="00897DF5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A1D1A60" w14:textId="77777777" w:rsidR="00CE0CD7" w:rsidRPr="00A353C9" w:rsidRDefault="00CE0CD7" w:rsidP="00897DF5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9898C19" w14:textId="77777777" w:rsidR="00CE0CD7" w:rsidRPr="00A353C9" w:rsidRDefault="00CE0CD7" w:rsidP="00897DF5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CD06FE6" w14:textId="77777777" w:rsidR="00CE0CD7" w:rsidRPr="00A353C9" w:rsidRDefault="00CE0CD7" w:rsidP="00897DF5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61BC13" w14:textId="77777777" w:rsidR="00CE0CD7" w:rsidRPr="00A353C9" w:rsidRDefault="00CE0CD7" w:rsidP="00907369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8DF93" w14:textId="77777777" w:rsidR="00CE0CD7" w:rsidRPr="00A353C9" w:rsidRDefault="00CE0CD7" w:rsidP="00897DF5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5C67E" w14:textId="77777777" w:rsidR="00CE0CD7" w:rsidRPr="00A353C9" w:rsidRDefault="00CE0CD7" w:rsidP="00897DF5">
            <w:pPr>
              <w:pStyle w:val="100"/>
            </w:pPr>
          </w:p>
        </w:tc>
      </w:tr>
      <w:tr w:rsidR="00CE0CD7" w:rsidRPr="00A353C9" w14:paraId="4100B4FB" w14:textId="77777777" w:rsidTr="00897DF5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252650F6" w14:textId="77777777" w:rsidR="00CE0CD7" w:rsidRPr="00A353C9" w:rsidRDefault="00CE0CD7" w:rsidP="00897DF5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FCC050" w14:textId="77777777" w:rsidR="00CE0CD7" w:rsidRPr="00A353C9" w:rsidRDefault="00CE0CD7" w:rsidP="00897DF5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6A99D4" w14:textId="77777777" w:rsidR="00CE0CD7" w:rsidRPr="00A353C9" w:rsidRDefault="00CE0CD7" w:rsidP="00897DF5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9C088D" w14:textId="77777777" w:rsidR="00CE0CD7" w:rsidRPr="00A353C9" w:rsidRDefault="00CE0CD7" w:rsidP="00897DF5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699AEEB4" w14:textId="77777777" w:rsidR="00A068F5" w:rsidRDefault="00A068F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D7B6A" w:rsidRPr="00A353C9" w14:paraId="327E1FB7" w14:textId="77777777" w:rsidTr="00B94F0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906E5" w14:textId="77777777" w:rsidR="002D7B6A" w:rsidRPr="00A353C9" w:rsidRDefault="002D7B6A" w:rsidP="00B94F0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A7A99" w14:textId="77777777" w:rsidR="002D7B6A" w:rsidRPr="00A353C9" w:rsidRDefault="002D7B6A" w:rsidP="00A068F5">
            <w:pPr>
              <w:pStyle w:val="aff1"/>
              <w:jc w:val="both"/>
            </w:pPr>
            <w:r w:rsidRPr="00A353C9">
              <w:t xml:space="preserve">Подготовка </w:t>
            </w:r>
            <w:r w:rsidRPr="000B182F">
              <w:t>рабочего места к ковке поковок и изделий</w:t>
            </w:r>
            <w:r w:rsidR="000B182F" w:rsidRPr="000B182F">
              <w:t xml:space="preserve"> простой и средней сложности</w:t>
            </w:r>
            <w:r w:rsidRPr="000B182F">
              <w:t xml:space="preserve"> </w:t>
            </w:r>
            <w:r w:rsidR="000B182F"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="000B182F" w:rsidRPr="000B182F">
              <w:t xml:space="preserve"> </w:t>
            </w:r>
            <w:r w:rsidRPr="000B182F">
              <w:t xml:space="preserve">на </w:t>
            </w:r>
            <w:r w:rsidR="00AF00FE">
              <w:t>ковочных молотах</w:t>
            </w:r>
            <w:r w:rsidRPr="000B182F">
              <w:t xml:space="preserve"> с энергией удара до 40 кДж</w:t>
            </w:r>
          </w:p>
        </w:tc>
      </w:tr>
      <w:tr w:rsidR="002D7B6A" w:rsidRPr="00A353C9" w14:paraId="6F8E6BBD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938B0B" w14:textId="77777777" w:rsidR="002D7B6A" w:rsidRPr="00A353C9" w:rsidRDefault="002D7B6A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9FD7C" w14:textId="77777777" w:rsidR="002D7B6A" w:rsidRPr="00A353C9" w:rsidRDefault="002D7B6A" w:rsidP="00A068F5">
            <w:pPr>
              <w:pStyle w:val="aff1"/>
              <w:jc w:val="both"/>
            </w:pPr>
            <w:r w:rsidRPr="00A353C9">
              <w:t>Подготовка к работе</w:t>
            </w:r>
            <w:r w:rsidR="00E5319D">
              <w:t xml:space="preserve"> ковочных молотов </w:t>
            </w:r>
            <w:r w:rsidRPr="00A353C9">
              <w:t>и вспомогательных приспособлений</w:t>
            </w:r>
            <w:r w:rsidR="00FE69CA">
              <w:t xml:space="preserve"> для</w:t>
            </w:r>
            <w:r w:rsidRPr="00DC450B">
              <w:t xml:space="preserve"> </w:t>
            </w:r>
            <w:r w:rsidR="00FE69CA" w:rsidRPr="000B182F">
              <w:t>ковк</w:t>
            </w:r>
            <w:r w:rsidR="00FE69CA">
              <w:t>и</w:t>
            </w:r>
            <w:r w:rsidR="00FE69CA" w:rsidRPr="000B182F">
              <w:t xml:space="preserve">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FE69CA" w:rsidRPr="000B182F">
              <w:t xml:space="preserve"> на </w:t>
            </w:r>
            <w:r w:rsidR="00AF00FE">
              <w:t>ковочных молотах</w:t>
            </w:r>
            <w:r w:rsidR="00FE69CA" w:rsidRPr="000B182F">
              <w:t xml:space="preserve"> с энергией удара до 40 кДж</w:t>
            </w:r>
          </w:p>
        </w:tc>
      </w:tr>
      <w:tr w:rsidR="00566CD8" w:rsidRPr="00A353C9" w14:paraId="36B930A3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82EDE" w14:textId="77777777" w:rsidR="00566CD8" w:rsidRPr="00A353C9" w:rsidRDefault="00566CD8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AC235" w14:textId="77777777" w:rsidR="00566CD8" w:rsidRPr="00A353C9" w:rsidRDefault="00566CD8" w:rsidP="00A068F5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 xml:space="preserve">к нагреву заготовок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для ковки поковок</w:t>
            </w:r>
            <w:r w:rsidRPr="00EA48AB">
              <w:t xml:space="preserve"> и изделий простой и средней сложности </w:t>
            </w:r>
            <w:r w:rsidR="00064515">
              <w:t xml:space="preserve">на </w:t>
            </w:r>
            <w:r w:rsidR="00AF00FE">
              <w:t>ковочных молотах</w:t>
            </w:r>
            <w:r w:rsidRPr="00EA48AB">
              <w:t xml:space="preserve"> с энергией удара до 40 кДж</w:t>
            </w:r>
          </w:p>
        </w:tc>
      </w:tr>
      <w:tr w:rsidR="00566CD8" w:rsidRPr="00A353C9" w14:paraId="342CCDB7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BBEB2" w14:textId="77777777" w:rsidR="00566CD8" w:rsidRPr="00A353C9" w:rsidRDefault="00566CD8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F9892" w14:textId="77777777" w:rsidR="00566CD8" w:rsidRPr="00A353C9" w:rsidRDefault="00566CD8" w:rsidP="00A068F5">
            <w:pPr>
              <w:pStyle w:val="aff1"/>
              <w:jc w:val="both"/>
            </w:pPr>
            <w:r w:rsidRPr="00A353C9">
              <w:t>Ежедневное обслуживание</w:t>
            </w:r>
            <w:r w:rsidR="00E5319D">
              <w:t xml:space="preserve"> ковочных молотов </w:t>
            </w:r>
            <w:r>
              <w:t>при</w:t>
            </w:r>
            <w:r w:rsidRPr="00A353C9">
              <w:t xml:space="preserve"> ковке </w:t>
            </w:r>
            <w:r w:rsidRPr="000B182F">
              <w:t xml:space="preserve">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до 40 кДж</w:t>
            </w:r>
          </w:p>
        </w:tc>
      </w:tr>
      <w:tr w:rsidR="00566CD8" w:rsidRPr="00A353C9" w14:paraId="521E999C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CB38F" w14:textId="77777777" w:rsidR="00566CD8" w:rsidRPr="00A353C9" w:rsidRDefault="00566CD8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13E44" w14:textId="77777777" w:rsidR="00566CD8" w:rsidRPr="00A353C9" w:rsidRDefault="00743BFC" w:rsidP="00A068F5">
            <w:pPr>
              <w:pStyle w:val="aff1"/>
              <w:jc w:val="both"/>
            </w:pPr>
            <w:r>
              <w:t>Нагрев заготовок для к</w:t>
            </w:r>
            <w:r w:rsidRPr="00EA48AB">
              <w:t>овк</w:t>
            </w:r>
            <w:r>
              <w:t>и</w:t>
            </w:r>
            <w:r w:rsidRPr="00EA48AB">
              <w:t xml:space="preserve">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EA48AB">
              <w:t xml:space="preserve"> на молотах с энергией удара до 40 кДж</w:t>
            </w:r>
          </w:p>
        </w:tc>
      </w:tr>
      <w:tr w:rsidR="00566CD8" w:rsidRPr="00A353C9" w14:paraId="07558F01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7C684" w14:textId="77777777" w:rsidR="00566CD8" w:rsidRPr="00A353C9" w:rsidRDefault="00566CD8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7B5C9" w14:textId="77777777" w:rsidR="00566CD8" w:rsidRPr="00A353C9" w:rsidRDefault="009B71FF" w:rsidP="00A068F5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FA2147">
              <w:t xml:space="preserve"> ковочных молотов </w:t>
            </w:r>
            <w:r w:rsidRPr="000B182F">
              <w:t>с энергией удара до 40 кДж</w:t>
            </w:r>
            <w:r w:rsidRPr="00A353C9">
              <w:t xml:space="preserve"> при ковке поковок </w:t>
            </w:r>
            <w:r>
              <w:t>и изделий</w:t>
            </w:r>
            <w:r w:rsidRPr="00DC450B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566CD8" w:rsidRPr="00A353C9" w14:paraId="15DE88FE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BC891" w14:textId="77777777" w:rsidR="00566CD8" w:rsidRPr="00A353C9" w:rsidRDefault="00566CD8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A4D25" w14:textId="77777777" w:rsidR="00566CD8" w:rsidRPr="00A353C9" w:rsidRDefault="00133F0C" w:rsidP="00A068F5">
            <w:pPr>
              <w:pStyle w:val="aff1"/>
              <w:jc w:val="both"/>
            </w:pPr>
            <w:r>
              <w:t>Осадка</w:t>
            </w:r>
            <w:r w:rsidR="00E5319D">
              <w:t>, протяжка, прошивка и рубка</w:t>
            </w:r>
            <w:r>
              <w:t xml:space="preserve"> </w:t>
            </w:r>
            <w:r w:rsidRPr="00DC450B">
              <w:t>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</w:t>
            </w:r>
            <w:r w:rsidR="00E5319D">
              <w:t xml:space="preserve"> пневматических</w:t>
            </w:r>
            <w:r w:rsidR="00AF00FE">
              <w:t xml:space="preserve"> молотах</w:t>
            </w:r>
            <w:r w:rsidRPr="00DC450B">
              <w:t xml:space="preserve"> </w:t>
            </w:r>
            <w:r w:rsidRPr="000B182F">
              <w:t>с энергией удара до 40 кДж</w:t>
            </w:r>
          </w:p>
        </w:tc>
      </w:tr>
      <w:tr w:rsidR="00566CD8" w:rsidRPr="00A353C9" w14:paraId="58B65079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A3831" w14:textId="77777777" w:rsidR="00566CD8" w:rsidRPr="00A353C9" w:rsidRDefault="00566CD8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A60F3" w14:textId="77777777" w:rsidR="00566CD8" w:rsidRPr="00A353C9" w:rsidRDefault="00E5319D" w:rsidP="00A068F5">
            <w:pPr>
              <w:pStyle w:val="aff1"/>
              <w:jc w:val="both"/>
            </w:pPr>
            <w:r>
              <w:t xml:space="preserve">Осадка, протяжка, прошивка и рубка </w:t>
            </w:r>
            <w:r w:rsidRPr="00DC450B">
              <w:t>поковок и изделий</w:t>
            </w:r>
            <w:r w:rsidRPr="000B182F">
              <w:t xml:space="preserve"> простой и средней сложности из углеродистых и </w:t>
            </w:r>
            <w:r>
              <w:t>низколегированных сталей и цветных сплавов на ковочных паровоздушных и гидравлических молотах</w:t>
            </w:r>
            <w:r w:rsidRPr="00DC450B">
              <w:t xml:space="preserve"> </w:t>
            </w:r>
            <w:r w:rsidRPr="000B182F">
              <w:t>с энергией удара до 40 кДж</w:t>
            </w:r>
          </w:p>
        </w:tc>
      </w:tr>
      <w:tr w:rsidR="00412AD9" w:rsidRPr="00A353C9" w14:paraId="196D421E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A1815" w14:textId="77777777" w:rsidR="00412AD9" w:rsidRPr="00A353C9" w:rsidRDefault="00412AD9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ACD93" w14:textId="77777777" w:rsidR="00412AD9" w:rsidRPr="00A353C9" w:rsidRDefault="00412AD9" w:rsidP="00A068F5">
            <w:pPr>
              <w:pStyle w:val="aff1"/>
              <w:jc w:val="both"/>
            </w:pPr>
            <w:r w:rsidRPr="002812AE">
              <w:t xml:space="preserve">Кузнечная сварка и наварка </w:t>
            </w:r>
            <w:r>
              <w:t>поковок и изделий из углеродистой стали на ковочных молотах</w:t>
            </w:r>
          </w:p>
        </w:tc>
      </w:tr>
      <w:tr w:rsidR="00A606F1" w:rsidRPr="00A353C9" w14:paraId="68A6C9AB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E37D8" w14:textId="77777777" w:rsidR="00A606F1" w:rsidRPr="00A353C9" w:rsidRDefault="00A606F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10843" w14:textId="77777777" w:rsidR="00A606F1" w:rsidRPr="00A353C9" w:rsidRDefault="00A606F1" w:rsidP="00A068F5">
            <w:pPr>
              <w:pStyle w:val="aff1"/>
              <w:jc w:val="both"/>
            </w:pPr>
            <w:r w:rsidRPr="00A353C9">
              <w:t>Складирование поковок</w:t>
            </w:r>
            <w:r>
              <w:t xml:space="preserve">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для охлаждения на участке ковочных молотов</w:t>
            </w:r>
            <w:r w:rsidRPr="000B182F">
              <w:t xml:space="preserve"> с энергией удара до 40 кДж</w:t>
            </w:r>
          </w:p>
        </w:tc>
      </w:tr>
      <w:tr w:rsidR="00A606F1" w:rsidRPr="00A353C9" w14:paraId="3D3D74C3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386AD" w14:textId="77777777" w:rsidR="00A606F1" w:rsidRPr="00A353C9" w:rsidRDefault="00A606F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287B7" w14:textId="77777777" w:rsidR="00A606F1" w:rsidRPr="00DC450B" w:rsidRDefault="00A606F1" w:rsidP="00A068F5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 w:rsidR="00D143F3">
              <w:t xml:space="preserve">кузнечных инструментов </w:t>
            </w:r>
            <w:r w:rsidRPr="00A353C9">
              <w:t>при ковке</w:t>
            </w:r>
            <w:r>
              <w:t xml:space="preserve">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на ковочных молотах </w:t>
            </w:r>
            <w:r w:rsidRPr="000B182F">
              <w:t>с энергией удара до 40 кДж</w:t>
            </w:r>
          </w:p>
        </w:tc>
      </w:tr>
      <w:tr w:rsidR="00A606F1" w:rsidRPr="00A353C9" w14:paraId="667E1242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52B49" w14:textId="77777777" w:rsidR="00A606F1" w:rsidRPr="00A353C9" w:rsidRDefault="00A606F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A968B" w14:textId="77777777" w:rsidR="00A606F1" w:rsidRPr="00DC450B" w:rsidRDefault="00A606F1" w:rsidP="00A068F5">
            <w:pPr>
              <w:pStyle w:val="aff1"/>
              <w:jc w:val="both"/>
            </w:pPr>
            <w:r w:rsidRPr="00A353C9">
              <w:t xml:space="preserve">Контроль </w:t>
            </w:r>
            <w:r>
              <w:t>правильности</w:t>
            </w:r>
            <w:r w:rsidRPr="00A353C9">
              <w:t xml:space="preserve"> установки и надежности 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до 40 кДж</w:t>
            </w:r>
          </w:p>
        </w:tc>
      </w:tr>
      <w:tr w:rsidR="00A606F1" w:rsidRPr="00A353C9" w14:paraId="006C42B9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F5DEC" w14:textId="77777777" w:rsidR="00A606F1" w:rsidRPr="00A353C9" w:rsidRDefault="00A606F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2E872" w14:textId="77777777" w:rsidR="00A606F1" w:rsidRPr="00A353C9" w:rsidRDefault="00BB612A" w:rsidP="00A068F5">
            <w:pPr>
              <w:pStyle w:val="aff1"/>
              <w:jc w:val="both"/>
            </w:pPr>
            <w:r>
              <w:t xml:space="preserve">Удаление окалины с </w:t>
            </w:r>
            <w:r w:rsidR="00E118E5">
              <w:t>заготовок</w:t>
            </w:r>
            <w:r>
              <w:t xml:space="preserve"> при </w:t>
            </w:r>
            <w:r w:rsidRPr="00A353C9">
              <w:t>ковке</w:t>
            </w:r>
            <w:r>
              <w:t xml:space="preserve">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E5319D">
              <w:t xml:space="preserve">низколегированных сталей </w:t>
            </w:r>
            <w:r w:rsidRPr="00A353C9">
              <w:t xml:space="preserve">на ковочных молотах </w:t>
            </w:r>
            <w:r w:rsidRPr="000B182F">
              <w:t>с энергией удара до 40 кДж</w:t>
            </w:r>
          </w:p>
        </w:tc>
      </w:tr>
      <w:tr w:rsidR="00FD23AD" w:rsidRPr="00A353C9" w14:paraId="72A4125B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8567F" w14:textId="77777777" w:rsidR="00FD23AD" w:rsidRPr="00A353C9" w:rsidRDefault="00FD23AD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B352E" w14:textId="77777777" w:rsidR="00FD23AD" w:rsidRPr="008E57AC" w:rsidRDefault="003F4824" w:rsidP="00A068F5">
            <w:pPr>
              <w:pStyle w:val="aff1"/>
              <w:jc w:val="both"/>
            </w:pPr>
            <w:r>
              <w:t>Перемещение заготовок,</w:t>
            </w:r>
            <w:r w:rsidR="00FD23AD" w:rsidRPr="008E57AC">
              <w:t xml:space="preserve"> поковок </w:t>
            </w:r>
            <w:r w:rsidRPr="008E57AC">
              <w:t xml:space="preserve">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</w:t>
            </w:r>
            <w:r w:rsidR="00FD23AD" w:rsidRPr="008E57AC">
              <w:t xml:space="preserve">подъемно-транспортным оборудованием с пола при ковке </w:t>
            </w:r>
            <w:r w:rsidR="00FD23AD">
              <w:t xml:space="preserve">на </w:t>
            </w:r>
            <w:r w:rsidR="00AF00FE">
              <w:t>ковочных молотах</w:t>
            </w:r>
            <w:r w:rsidR="00FD23AD" w:rsidRPr="000B182F">
              <w:t xml:space="preserve"> с энергией удара до 40 кДж</w:t>
            </w:r>
          </w:p>
        </w:tc>
      </w:tr>
      <w:tr w:rsidR="00FD23AD" w:rsidRPr="00A353C9" w14:paraId="08A0B7E7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11596" w14:textId="77777777" w:rsidR="00FD23AD" w:rsidRPr="00A353C9" w:rsidRDefault="00FD23AD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5DDF3" w14:textId="77777777" w:rsidR="00FD23AD" w:rsidRPr="008E57AC" w:rsidRDefault="00FD23AD" w:rsidP="00A068F5">
            <w:pPr>
              <w:pStyle w:val="aff1"/>
              <w:jc w:val="both"/>
            </w:pPr>
            <w:r w:rsidRPr="008E57AC">
              <w:t xml:space="preserve">Выявление дефектов в поковках и изделиях при ковке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до 40 кДж</w:t>
            </w:r>
          </w:p>
        </w:tc>
      </w:tr>
      <w:tr w:rsidR="00FD23AD" w:rsidRPr="00A353C9" w14:paraId="5F0D24BF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BDFE1" w14:textId="77777777" w:rsidR="00FD23AD" w:rsidRPr="00A353C9" w:rsidRDefault="00FD23AD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86EBC" w14:textId="77777777" w:rsidR="00FD23AD" w:rsidRPr="00A353C9" w:rsidRDefault="00033757" w:rsidP="00A068F5">
            <w:pPr>
              <w:pStyle w:val="aff1"/>
              <w:jc w:val="both"/>
            </w:pPr>
            <w:r w:rsidRPr="00A353C9">
              <w:t>Дозирование количества энергии и частоты ударов бабы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 </w:t>
            </w:r>
            <w:r>
              <w:t xml:space="preserve">при ковке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FD23AD" w:rsidRPr="00A353C9" w14:paraId="351AB813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7965F" w14:textId="77777777" w:rsidR="00FD23AD" w:rsidRPr="00A353C9" w:rsidRDefault="00FD23AD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06BF7" w14:textId="7B3785D9" w:rsidR="00FD23AD" w:rsidRDefault="00033757" w:rsidP="00A068F5">
            <w:pPr>
              <w:pStyle w:val="aff1"/>
              <w:jc w:val="both"/>
            </w:pPr>
            <w:r>
              <w:t>Оказание помощи наладчику кузнечно-прессового оборудования в сняти</w:t>
            </w:r>
            <w:r w:rsidR="00F06386">
              <w:t>и</w:t>
            </w:r>
            <w:r>
              <w:t xml:space="preserve"> и установке </w:t>
            </w:r>
            <w:r w:rsidR="00D143F3">
              <w:t xml:space="preserve">кузнечных инструментов </w:t>
            </w:r>
            <w:r>
              <w:t xml:space="preserve">для </w:t>
            </w:r>
            <w:r w:rsidRPr="00A353C9">
              <w:t>ковк</w:t>
            </w:r>
            <w:r>
              <w:t>и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на ковочных молотах </w:t>
            </w:r>
            <w:r w:rsidRPr="000B182F">
              <w:t>с энергией удара до 40 кДж</w:t>
            </w:r>
          </w:p>
        </w:tc>
      </w:tr>
      <w:tr w:rsidR="00FD23AD" w:rsidRPr="00A353C9" w14:paraId="41782E49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48678" w14:textId="77777777" w:rsidR="00FD23AD" w:rsidRPr="00A353C9" w:rsidRDefault="00FD23AD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79410" w14:textId="77777777" w:rsidR="00FD23AD" w:rsidRDefault="00033757" w:rsidP="00A068F5">
            <w:pPr>
              <w:pStyle w:val="aff1"/>
              <w:jc w:val="both"/>
            </w:pPr>
            <w:r w:rsidRPr="00F72E80">
              <w:t xml:space="preserve">Устранение мелких </w:t>
            </w:r>
            <w:r w:rsidR="00D143F3">
              <w:t>неисправностей</w:t>
            </w:r>
            <w:r w:rsidRPr="00F72E80">
              <w:t xml:space="preserve"> в работе ковочных молотов с энергией удара до 40 кДж</w:t>
            </w:r>
            <w:r>
              <w:t xml:space="preserve">, вспомогательного оборудования и </w:t>
            </w:r>
            <w:r w:rsidR="00D143F3">
              <w:t xml:space="preserve">кузнечных инструментов </w:t>
            </w:r>
            <w:r>
              <w:t xml:space="preserve">при ковке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FD23AD" w:rsidRPr="00A353C9" w14:paraId="0BA3093D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485C1" w14:textId="77777777" w:rsidR="00FD23AD" w:rsidRPr="00A353C9" w:rsidRDefault="00FD23AD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C11C8" w14:textId="77777777" w:rsidR="00FD23AD" w:rsidRPr="00A353C9" w:rsidRDefault="00033757" w:rsidP="00A068F5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 w:rsidRPr="008E57AC">
              <w:t xml:space="preserve">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15765F">
              <w:t xml:space="preserve"> при ковке </w:t>
            </w:r>
            <w:r w:rsidR="0015765F" w:rsidRPr="00A353C9">
              <w:t xml:space="preserve">на ковочных молотах </w:t>
            </w:r>
            <w:r w:rsidR="0015765F" w:rsidRPr="000B182F">
              <w:t>с энергией удара до 40 кДж</w:t>
            </w:r>
          </w:p>
        </w:tc>
      </w:tr>
      <w:tr w:rsidR="00FD23AD" w:rsidRPr="00A353C9" w14:paraId="0CAB9556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62C13" w14:textId="77777777" w:rsidR="00FD23AD" w:rsidRPr="00A353C9" w:rsidRDefault="00FD23AD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5903E" w14:textId="77777777" w:rsidR="00FD23AD" w:rsidRPr="00A353C9" w:rsidRDefault="003B45EE" w:rsidP="00A068F5">
            <w:pPr>
              <w:pStyle w:val="aff1"/>
              <w:jc w:val="both"/>
            </w:pPr>
            <w:r>
              <w:t>Клейм</w:t>
            </w:r>
            <w:r w:rsidR="00F1120B">
              <w:t>ение</w:t>
            </w:r>
            <w:r w:rsidR="00033757">
              <w:t xml:space="preserve"> поков</w:t>
            </w:r>
            <w:r w:rsidR="00F1120B">
              <w:t>о</w:t>
            </w:r>
            <w:r w:rsidR="00033757">
              <w:t>к и из</w:t>
            </w:r>
            <w:r w:rsidR="00F1120B">
              <w:t>делий</w:t>
            </w:r>
            <w:r w:rsidR="00033757" w:rsidRPr="00A353C9">
              <w:t xml:space="preserve"> </w:t>
            </w:r>
            <w:r w:rsidR="00033757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033757" w:rsidRPr="00A353C9">
              <w:t xml:space="preserve"> </w:t>
            </w:r>
            <w:r w:rsidR="00033757">
              <w:t xml:space="preserve">при ковке </w:t>
            </w:r>
            <w:r w:rsidR="00033757" w:rsidRPr="00A353C9">
              <w:t xml:space="preserve">на ковочных молотах </w:t>
            </w:r>
            <w:r w:rsidR="00033757" w:rsidRPr="000B182F">
              <w:t>с энергией удара до 40 кДж</w:t>
            </w:r>
          </w:p>
        </w:tc>
      </w:tr>
      <w:tr w:rsidR="00FD23AD" w:rsidRPr="00A353C9" w14:paraId="784002A1" w14:textId="77777777" w:rsidTr="00B94F0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CAC8E" w14:textId="77777777" w:rsidR="00FD23AD" w:rsidRPr="00A353C9" w:rsidDel="002A1D54" w:rsidRDefault="00FD23AD" w:rsidP="00B94F0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492CA" w14:textId="77777777" w:rsidR="00FD23AD" w:rsidRPr="00863950" w:rsidRDefault="00FD23AD" w:rsidP="00A068F5">
            <w:pPr>
              <w:pStyle w:val="aff1"/>
              <w:jc w:val="both"/>
            </w:pPr>
            <w:r w:rsidRPr="00863950">
              <w:t>Читать техническую документацию</w:t>
            </w:r>
          </w:p>
        </w:tc>
      </w:tr>
      <w:tr w:rsidR="00FA5426" w:rsidRPr="00A353C9" w14:paraId="531B1929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1E3FB" w14:textId="77777777" w:rsidR="00FA5426" w:rsidRPr="00A353C9" w:rsidDel="002A1D54" w:rsidRDefault="00FA5426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3FA03" w14:textId="77777777" w:rsidR="00FA5426" w:rsidRPr="00A353C9" w:rsidRDefault="00CB3574" w:rsidP="00A068F5">
            <w:pPr>
              <w:pStyle w:val="aff1"/>
              <w:jc w:val="both"/>
            </w:pPr>
            <w:r>
              <w:t xml:space="preserve">Использовать </w:t>
            </w:r>
            <w:r w:rsidR="003B45EE">
              <w:t xml:space="preserve">ковочные </w:t>
            </w:r>
            <w:r w:rsidR="00E118E5">
              <w:t xml:space="preserve">молоты </w:t>
            </w:r>
            <w:r w:rsidR="00C94ED9">
              <w:t xml:space="preserve">для </w:t>
            </w:r>
            <w:r w:rsidR="00C94ED9" w:rsidRPr="00A353C9">
              <w:t>ковк</w:t>
            </w:r>
            <w:r w:rsidR="00C94ED9">
              <w:t>и поковок и изделий</w:t>
            </w:r>
            <w:r w:rsidR="00C94ED9" w:rsidRPr="00A353C9">
              <w:t xml:space="preserve"> </w:t>
            </w:r>
            <w:r w:rsidR="00C94ED9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C94ED9" w:rsidRPr="00A353C9">
              <w:t xml:space="preserve"> на ковочных молотах </w:t>
            </w:r>
            <w:r w:rsidR="00C94ED9" w:rsidRPr="000B182F">
              <w:t>с энергией удара до 40 кДж</w:t>
            </w:r>
          </w:p>
        </w:tc>
      </w:tr>
      <w:tr w:rsidR="00001FB1" w:rsidRPr="00A353C9" w14:paraId="4E14A6A3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10C17" w14:textId="77777777" w:rsidR="00001FB1" w:rsidRPr="00A353C9" w:rsidDel="002A1D54" w:rsidRDefault="00001FB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9B229" w14:textId="77777777" w:rsidR="00001FB1" w:rsidRPr="00A353C9" w:rsidRDefault="00CB3574" w:rsidP="00A068F5">
            <w:pPr>
              <w:pStyle w:val="aff1"/>
              <w:jc w:val="both"/>
            </w:pPr>
            <w:r>
              <w:t xml:space="preserve">Использовать </w:t>
            </w:r>
            <w:r w:rsidR="00001FB1">
              <w:t>нагревательные устройства</w:t>
            </w:r>
            <w:r w:rsidR="00942910">
              <w:t xml:space="preserve"> для нагрева заготовок под</w:t>
            </w:r>
            <w:r w:rsidR="00001FB1">
              <w:t xml:space="preserve"> </w:t>
            </w:r>
            <w:r w:rsidR="00001FB1" w:rsidRPr="00A353C9">
              <w:t>ковк</w:t>
            </w:r>
            <w:r w:rsidR="00942910">
              <w:t>у</w:t>
            </w:r>
            <w:r w:rsidR="00001FB1">
              <w:t xml:space="preserve"> поковок и изделий</w:t>
            </w:r>
            <w:r w:rsidR="00001FB1" w:rsidRPr="00A353C9">
              <w:t xml:space="preserve"> </w:t>
            </w:r>
            <w:r w:rsidR="00001FB1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001FB1" w:rsidRPr="00A353C9">
              <w:t xml:space="preserve"> на ковочных молотах </w:t>
            </w:r>
            <w:r w:rsidR="00001FB1" w:rsidRPr="000B182F">
              <w:t>с энергией удара до 40 кДж</w:t>
            </w:r>
          </w:p>
        </w:tc>
      </w:tr>
      <w:tr w:rsidR="00001FB1" w:rsidRPr="00A353C9" w14:paraId="0702A199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98998" w14:textId="77777777" w:rsidR="00001FB1" w:rsidRPr="00A353C9" w:rsidDel="002A1D54" w:rsidRDefault="00001FB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03F8B" w14:textId="77777777" w:rsidR="00001FB1" w:rsidRPr="00A353C9" w:rsidRDefault="00001FB1" w:rsidP="00A068F5">
            <w:pPr>
              <w:pStyle w:val="aff1"/>
              <w:jc w:val="both"/>
            </w:pPr>
            <w:r w:rsidRPr="00A353C9">
              <w:t xml:space="preserve">Выполнять </w:t>
            </w:r>
            <w:r w:rsidR="000C1A1D" w:rsidRPr="00E33892">
              <w:t xml:space="preserve">техническое обслуживание (ежедневное, еженедельное, ежемесячное) </w:t>
            </w:r>
            <w:r w:rsidR="00FA2147">
              <w:t>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</w:t>
            </w:r>
            <w:r w:rsidR="000C1A1D" w:rsidRPr="00E33892">
              <w:t xml:space="preserve"> в соответствии с требованиями эксплуатационной документации</w:t>
            </w:r>
          </w:p>
        </w:tc>
      </w:tr>
      <w:tr w:rsidR="005A3443" w:rsidRPr="00A353C9" w14:paraId="18573E48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E25DB" w14:textId="77777777" w:rsidR="005A3443" w:rsidRPr="00A353C9" w:rsidDel="002A1D54" w:rsidRDefault="005A3443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EE9AC" w14:textId="77777777" w:rsidR="005A3443" w:rsidRPr="00A353C9" w:rsidRDefault="005A3443" w:rsidP="00A068F5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001FB1" w:rsidRPr="00A353C9" w14:paraId="4F6DFB29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D1EFB" w14:textId="77777777" w:rsidR="00001FB1" w:rsidRPr="00A353C9" w:rsidDel="002A1D54" w:rsidRDefault="00001FB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A6052" w14:textId="77777777" w:rsidR="00001FB1" w:rsidRPr="00A353C9" w:rsidRDefault="00001FB1" w:rsidP="00A068F5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поковками</w:t>
            </w:r>
            <w:r w:rsidR="00BB6E27" w:rsidRPr="000B182F">
              <w:t xml:space="preserve"> простой и средней сложности</w:t>
            </w:r>
            <w:r>
              <w:t xml:space="preserve"> </w:t>
            </w:r>
            <w:r w:rsidR="00141592"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="00141592" w:rsidRPr="00A353C9">
              <w:t xml:space="preserve"> </w:t>
            </w:r>
            <w:r w:rsidRPr="00A353C9">
              <w:t xml:space="preserve">при </w:t>
            </w:r>
            <w:r>
              <w:t>осадке</w:t>
            </w:r>
            <w:r w:rsidR="00E5319D">
              <w:t>, протяжке, прошивке и рубке</w:t>
            </w:r>
            <w:r>
              <w:t xml:space="preserve"> </w:t>
            </w:r>
            <w:r w:rsidRPr="00A353C9">
              <w:t xml:space="preserve">на ковочных молотах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001FB1" w:rsidRPr="00A353C9" w14:paraId="6B2CAED4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937C6" w14:textId="77777777" w:rsidR="00001FB1" w:rsidRPr="00A353C9" w:rsidDel="002A1D54" w:rsidRDefault="00001FB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D85A4" w14:textId="77777777" w:rsidR="00001FB1" w:rsidRPr="00A353C9" w:rsidRDefault="00001FB1" w:rsidP="00A068F5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 w:rsidR="003F7E97">
              <w:t>кузнечные инструменты</w:t>
            </w:r>
            <w:r>
              <w:t xml:space="preserve"> для </w:t>
            </w:r>
            <w:r w:rsidRPr="00A353C9">
              <w:t>ковки</w:t>
            </w:r>
            <w:r>
              <w:t xml:space="preserve">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001FB1" w:rsidRPr="00A353C9" w14:paraId="2B062142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BFB72" w14:textId="77777777" w:rsidR="00001FB1" w:rsidRPr="00A353C9" w:rsidDel="002A1D54" w:rsidRDefault="00001FB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A04C8" w14:textId="77777777" w:rsidR="00001FB1" w:rsidRPr="00A353C9" w:rsidRDefault="00001FB1" w:rsidP="00A068F5">
            <w:pPr>
              <w:pStyle w:val="aff1"/>
              <w:jc w:val="both"/>
            </w:pPr>
            <w:r w:rsidRPr="00A353C9">
              <w:t>Определять температуру начала и окончания ковки поковок и изделий</w:t>
            </w:r>
            <w:r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001FB1" w:rsidRPr="00A353C9" w14:paraId="3BE51F4E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6A816" w14:textId="77777777" w:rsidR="00001FB1" w:rsidRPr="00A353C9" w:rsidDel="002A1D54" w:rsidRDefault="00001FB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B15EE" w14:textId="77777777" w:rsidR="00001FB1" w:rsidRPr="00A353C9" w:rsidRDefault="00001FB1" w:rsidP="00A068F5">
            <w:pPr>
              <w:pStyle w:val="aff1"/>
              <w:jc w:val="both"/>
            </w:pPr>
            <w:r w:rsidRPr="00A353C9">
              <w:t xml:space="preserve">Сбивать окалину с </w:t>
            </w:r>
            <w:r w:rsidR="00E118E5">
              <w:t>заготовок</w:t>
            </w:r>
            <w:r w:rsidRPr="00A353C9">
              <w:t xml:space="preserve"> перед ковкой поковок и изделий</w:t>
            </w:r>
            <w:r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E5319D">
              <w:t xml:space="preserve">низколегированных сталей </w:t>
            </w:r>
            <w:r>
              <w:t xml:space="preserve">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001FB1" w:rsidRPr="00A353C9" w14:paraId="59690DE2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ED6FD" w14:textId="77777777" w:rsidR="00001FB1" w:rsidRPr="00A353C9" w:rsidDel="002A1D54" w:rsidRDefault="00001FB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A9813" w14:textId="77777777" w:rsidR="00001FB1" w:rsidRPr="00A353C9" w:rsidRDefault="00001FB1" w:rsidP="00A068F5">
            <w:pPr>
              <w:pStyle w:val="aff1"/>
              <w:jc w:val="both"/>
            </w:pPr>
            <w:r w:rsidRPr="00A353C9">
              <w:t>Регулировать энергию удара</w:t>
            </w:r>
            <w:r>
              <w:t xml:space="preserve"> бабы при ковке</w:t>
            </w:r>
            <w:r w:rsidRPr="00A353C9">
              <w:t xml:space="preserve"> поков</w:t>
            </w:r>
            <w:r>
              <w:t>о</w:t>
            </w:r>
            <w:r w:rsidRPr="00A353C9">
              <w:t>к и изделий</w:t>
            </w:r>
            <w:r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001FB1" w:rsidRPr="00A353C9" w14:paraId="7A073068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6700B" w14:textId="77777777" w:rsidR="00001FB1" w:rsidRPr="00A353C9" w:rsidDel="002A1D54" w:rsidRDefault="00001FB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520C6" w14:textId="77777777" w:rsidR="00001FB1" w:rsidRPr="00A353C9" w:rsidRDefault="00001FB1" w:rsidP="00A068F5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 w:rsidR="003F7E97">
              <w:t>ковочные молоты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001FB1" w:rsidRPr="00A353C9" w14:paraId="7F865D3D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8F5E1" w14:textId="77777777" w:rsidR="00001FB1" w:rsidRPr="00A353C9" w:rsidDel="002A1D54" w:rsidRDefault="00001FB1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D6207" w14:textId="77777777" w:rsidR="00001FB1" w:rsidRPr="00A353C9" w:rsidRDefault="00001FB1" w:rsidP="00A068F5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927D4B" w:rsidRPr="00A353C9" w14:paraId="654E2C70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3E96D" w14:textId="77777777" w:rsidR="00927D4B" w:rsidRPr="00A353C9" w:rsidDel="002A1D54" w:rsidRDefault="00927D4B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EF15B" w14:textId="77777777" w:rsidR="00927D4B" w:rsidRPr="00A353C9" w:rsidRDefault="00927D4B" w:rsidP="00A068F5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 xml:space="preserve">подъема и перемещения заготовок,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927D4B" w:rsidRPr="00A353C9" w14:paraId="296D8A92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BB29D" w14:textId="77777777" w:rsidR="00927D4B" w:rsidRPr="00A353C9" w:rsidDel="002A1D54" w:rsidRDefault="00927D4B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FD00D" w14:textId="77777777" w:rsidR="00927D4B" w:rsidRPr="00A353C9" w:rsidRDefault="00927D4B" w:rsidP="00A068F5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927D4B" w:rsidRPr="00A353C9" w14:paraId="47C9E358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9D994" w14:textId="77777777" w:rsidR="00927D4B" w:rsidRPr="00A353C9" w:rsidDel="002A1D54" w:rsidRDefault="00927D4B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CFB19" w14:textId="77777777" w:rsidR="00927D4B" w:rsidRPr="00A353C9" w:rsidRDefault="00927D4B" w:rsidP="00A068F5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927D4B" w:rsidRPr="00A353C9" w14:paraId="5E339750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38B26" w14:textId="77777777" w:rsidR="00927D4B" w:rsidRPr="00A353C9" w:rsidDel="002A1D54" w:rsidRDefault="00927D4B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E0507" w14:textId="77777777" w:rsidR="00927D4B" w:rsidRPr="00A353C9" w:rsidRDefault="00927D4B" w:rsidP="00A068F5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927D4B" w:rsidRPr="00A353C9" w14:paraId="4EA449CE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0B39F" w14:textId="77777777" w:rsidR="00927D4B" w:rsidRPr="00A353C9" w:rsidDel="002A1D54" w:rsidRDefault="00927D4B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7D99D" w14:textId="77777777" w:rsidR="00927D4B" w:rsidRDefault="00927D4B" w:rsidP="00A068F5">
            <w:pPr>
              <w:pStyle w:val="aff1"/>
              <w:jc w:val="both"/>
            </w:pPr>
            <w:r>
              <w:t xml:space="preserve">Выбирать в соответствии с технологической документацией и подготавливать к работе </w:t>
            </w:r>
            <w:r w:rsidR="00F41943">
              <w:t>контрольно-измерительные инструменты</w:t>
            </w:r>
          </w:p>
        </w:tc>
      </w:tr>
      <w:tr w:rsidR="00927D4B" w:rsidRPr="00A353C9" w14:paraId="7E649EE8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041A6" w14:textId="77777777" w:rsidR="00927D4B" w:rsidRPr="00A353C9" w:rsidDel="002A1D54" w:rsidRDefault="00927D4B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340AA" w14:textId="77777777" w:rsidR="00927D4B" w:rsidRPr="00592658" w:rsidRDefault="00927D4B" w:rsidP="00A068F5">
            <w:pPr>
              <w:pStyle w:val="aff1"/>
              <w:jc w:val="both"/>
            </w:pPr>
            <w:r>
              <w:t xml:space="preserve">Использовать </w:t>
            </w:r>
            <w:r w:rsidR="00F41943">
              <w:t>контрольно-измерительные инструменты</w:t>
            </w:r>
            <w:r>
              <w:t xml:space="preserve"> для контроля</w:t>
            </w:r>
            <w:r w:rsidR="00CB3574">
              <w:t xml:space="preserve"> размеров </w:t>
            </w:r>
            <w:r>
              <w:t>поковок и изделий</w:t>
            </w:r>
            <w:r w:rsidR="005B59BA" w:rsidRPr="000B182F">
              <w:t xml:space="preserve"> простой и средней сложности</w:t>
            </w:r>
          </w:p>
        </w:tc>
      </w:tr>
      <w:tr w:rsidR="00927D4B" w:rsidRPr="00A353C9" w14:paraId="0321A7F0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132DF" w14:textId="77777777" w:rsidR="00927D4B" w:rsidRPr="00A353C9" w:rsidDel="002A1D54" w:rsidRDefault="00927D4B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99A4E" w14:textId="774D7085" w:rsidR="00927D4B" w:rsidRPr="00A353C9" w:rsidRDefault="00D02BF2" w:rsidP="00A068F5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927D4B" w:rsidRPr="00A353C9">
              <w:t xml:space="preserve"> при </w:t>
            </w:r>
            <w:r w:rsidR="00927D4B">
              <w:t xml:space="preserve">ковке поковок и изделий </w:t>
            </w:r>
            <w:r w:rsidR="00927D4B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927D4B">
              <w:t xml:space="preserve"> на </w:t>
            </w:r>
            <w:r w:rsidR="00AF00FE">
              <w:t>ковочных молотах</w:t>
            </w:r>
            <w:r w:rsidR="00927D4B" w:rsidRPr="00A353C9">
              <w:t xml:space="preserve"> с энергией удара </w:t>
            </w:r>
            <w:r w:rsidR="00927D4B">
              <w:t>до</w:t>
            </w:r>
            <w:r w:rsidR="00927D4B" w:rsidRPr="00A353C9">
              <w:t xml:space="preserve"> 40 кДж</w:t>
            </w:r>
          </w:p>
        </w:tc>
      </w:tr>
      <w:tr w:rsidR="00927D4B" w:rsidRPr="00A353C9" w14:paraId="784C47C9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45092" w14:textId="77777777" w:rsidR="00927D4B" w:rsidRPr="00A353C9" w:rsidDel="002A1D54" w:rsidRDefault="00927D4B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3B53B" w14:textId="33F99921" w:rsidR="00927D4B" w:rsidRPr="00A353C9" w:rsidRDefault="00927D4B" w:rsidP="00A068F5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 w:rsidR="00973E9B">
              <w:t xml:space="preserve">поковок и изделий </w:t>
            </w:r>
            <w:r w:rsidR="00973E9B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973E9B">
              <w:t xml:space="preserve"> на </w:t>
            </w:r>
            <w:r w:rsidR="00AF00FE">
              <w:t>ковочных молотах</w:t>
            </w:r>
            <w:r w:rsidR="00973E9B" w:rsidRPr="00A353C9">
              <w:t xml:space="preserve"> с энергией удара </w:t>
            </w:r>
            <w:r w:rsidR="00973E9B">
              <w:t>до</w:t>
            </w:r>
            <w:r w:rsidR="00973E9B" w:rsidRPr="00A353C9">
              <w:t xml:space="preserve"> 40 кДж</w:t>
            </w:r>
          </w:p>
        </w:tc>
      </w:tr>
      <w:tr w:rsidR="00810DCE" w:rsidRPr="00A353C9" w14:paraId="12A163DF" w14:textId="77777777" w:rsidTr="00B94F0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AE26E" w14:textId="77777777" w:rsidR="00810DCE" w:rsidRPr="00A353C9" w:rsidRDefault="00810DCE" w:rsidP="00B94F0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D6BE8" w14:textId="77777777" w:rsidR="00810DCE" w:rsidRPr="00A353C9" w:rsidRDefault="00810DCE" w:rsidP="00A068F5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810DCE" w:rsidRPr="00A353C9" w14:paraId="1A2C50E0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12B84" w14:textId="77777777" w:rsidR="00810DCE" w:rsidRPr="00A353C9" w:rsidDel="002A1D54" w:rsidRDefault="00810DCE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F480F" w14:textId="77777777" w:rsidR="00810DCE" w:rsidRPr="00A353C9" w:rsidRDefault="00810DCE" w:rsidP="00A068F5">
            <w:pPr>
              <w:pStyle w:val="aff1"/>
              <w:jc w:val="both"/>
            </w:pPr>
            <w:r>
              <w:t xml:space="preserve">Правила чтения технологических </w:t>
            </w:r>
            <w:r w:rsidR="00E118E5">
              <w:t>документов</w:t>
            </w:r>
          </w:p>
        </w:tc>
      </w:tr>
      <w:tr w:rsidR="00810DCE" w:rsidRPr="00A353C9" w14:paraId="5051E61C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76ABB" w14:textId="77777777" w:rsidR="00810DCE" w:rsidRPr="00A353C9" w:rsidDel="002A1D54" w:rsidRDefault="00810DCE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65B1A" w14:textId="77777777" w:rsidR="00810DCE" w:rsidRPr="00A353C9" w:rsidRDefault="00810DCE" w:rsidP="00A068F5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ковочных молотов</w:t>
            </w:r>
            <w:r w:rsidR="00F34C86" w:rsidRPr="00A353C9">
              <w:t xml:space="preserve"> с энергией удара </w:t>
            </w:r>
            <w:r w:rsidR="00F34C86">
              <w:t>до</w:t>
            </w:r>
            <w:r w:rsidR="00F34C86" w:rsidRPr="00A353C9">
              <w:t xml:space="preserve"> 40 кДж</w:t>
            </w:r>
            <w:r>
              <w:t xml:space="preserve"> для ковки поковок и изделий</w:t>
            </w:r>
            <w:r w:rsidR="00F34C86">
              <w:t xml:space="preserve"> </w:t>
            </w:r>
            <w:r w:rsidR="00F34C86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F577BC" w:rsidRPr="00A353C9" w14:paraId="5BE5EB94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5AF10" w14:textId="77777777" w:rsidR="00F577BC" w:rsidRPr="00A353C9" w:rsidDel="002A1D54" w:rsidRDefault="00F577B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9F26C" w14:textId="77777777" w:rsidR="00F577BC" w:rsidRPr="00A353C9" w:rsidRDefault="00F577BC" w:rsidP="00A068F5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="00D143F3">
              <w:t xml:space="preserve">кузнечных инструментов </w:t>
            </w:r>
            <w:r>
              <w:t xml:space="preserve">для ковки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F577BC" w:rsidRPr="00A353C9" w14:paraId="3A6B7EB2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B7E82" w14:textId="77777777" w:rsidR="00F577BC" w:rsidRPr="00A353C9" w:rsidDel="002A1D54" w:rsidRDefault="00F577B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110B9" w14:textId="77777777" w:rsidR="00F577BC" w:rsidRPr="00A353C9" w:rsidRDefault="00F577BC" w:rsidP="00A068F5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</w:t>
            </w:r>
            <w:r w:rsidR="00E118E5">
              <w:t>заготовок</w:t>
            </w:r>
            <w:r>
              <w:t xml:space="preserve"> под ковку 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F577BC" w:rsidRPr="00A353C9" w14:paraId="538B25A8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8454F" w14:textId="77777777" w:rsidR="00F577BC" w:rsidRPr="00A353C9" w:rsidDel="002A1D54" w:rsidRDefault="00F577B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7CEF4" w14:textId="77777777" w:rsidR="00F577BC" w:rsidRPr="00A353C9" w:rsidRDefault="00F577BC" w:rsidP="00A068F5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заготовок, поковок и изделий</w:t>
            </w:r>
          </w:p>
        </w:tc>
      </w:tr>
      <w:tr w:rsidR="00F577BC" w:rsidRPr="00A353C9" w14:paraId="0EEE6D6A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06EA8" w14:textId="77777777" w:rsidR="00F577BC" w:rsidRPr="00A353C9" w:rsidDel="002A1D54" w:rsidRDefault="00F577B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1E798" w14:textId="77777777" w:rsidR="00F577BC" w:rsidRPr="00A353C9" w:rsidRDefault="00F577BC" w:rsidP="00A068F5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F577BC" w:rsidRPr="00A353C9" w14:paraId="5DB28CF6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84203" w14:textId="77777777" w:rsidR="00F577BC" w:rsidRPr="00A353C9" w:rsidDel="002A1D54" w:rsidRDefault="00F577B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96A5F" w14:textId="77777777" w:rsidR="00F577BC" w:rsidRPr="00A353C9" w:rsidRDefault="00F577BC" w:rsidP="00A068F5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F577BC" w:rsidRPr="00A353C9" w14:paraId="068EE68B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69A07" w14:textId="77777777" w:rsidR="00F577BC" w:rsidRPr="00A353C9" w:rsidDel="002A1D54" w:rsidRDefault="00F577B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FBE28" w14:textId="77777777" w:rsidR="00F577BC" w:rsidRPr="00A353C9" w:rsidRDefault="00CB3574" w:rsidP="00A068F5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F577BC">
              <w:t>ковочными</w:t>
            </w:r>
            <w:r w:rsidR="00F577BC" w:rsidRPr="00A353C9">
              <w:t xml:space="preserve"> молотами с энергией удара </w:t>
            </w:r>
            <w:r w:rsidR="00F577BC">
              <w:t>до</w:t>
            </w:r>
            <w:r w:rsidR="00F577BC" w:rsidRPr="00A353C9">
              <w:t xml:space="preserve"> 40 кДж</w:t>
            </w:r>
          </w:p>
        </w:tc>
      </w:tr>
      <w:tr w:rsidR="00F577BC" w:rsidRPr="00A353C9" w14:paraId="387CF18F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F0617" w14:textId="77777777" w:rsidR="00F577BC" w:rsidRPr="00A353C9" w:rsidDel="002A1D54" w:rsidRDefault="00F577B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95E8C" w14:textId="77777777" w:rsidR="00F577BC" w:rsidRPr="00A353C9" w:rsidRDefault="00F577BC" w:rsidP="00A068F5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F577BC" w:rsidRPr="00A353C9" w14:paraId="07A4C05D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BC67A" w14:textId="77777777" w:rsidR="00F577BC" w:rsidRPr="00A353C9" w:rsidDel="002A1D54" w:rsidRDefault="00F577B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A13C1" w14:textId="77777777" w:rsidR="00F577BC" w:rsidRPr="00A353C9" w:rsidRDefault="00F577BC" w:rsidP="00A068F5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нагревательных устройств для нагрева заготовок под ковку 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F577BC" w:rsidRPr="00A353C9" w14:paraId="536134AA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45CF7" w14:textId="77777777" w:rsidR="00F577BC" w:rsidRPr="00A353C9" w:rsidDel="002A1D54" w:rsidRDefault="00F577B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F5DE0" w14:textId="77777777" w:rsidR="00F577BC" w:rsidRPr="00A353C9" w:rsidRDefault="00F577BC" w:rsidP="00A068F5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заготовок, поковок и изделий</w:t>
            </w:r>
          </w:p>
        </w:tc>
      </w:tr>
      <w:tr w:rsidR="00F577BC" w:rsidRPr="00A353C9" w14:paraId="18FD19E5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E32E0" w14:textId="77777777" w:rsidR="00F577BC" w:rsidRPr="00A353C9" w:rsidDel="002A1D54" w:rsidRDefault="00F577B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2A267" w14:textId="77777777" w:rsidR="00F577BC" w:rsidRPr="00A353C9" w:rsidRDefault="00F577BC" w:rsidP="00A068F5">
            <w:pPr>
              <w:pStyle w:val="aff1"/>
              <w:jc w:val="both"/>
            </w:pPr>
            <w:r w:rsidRPr="00A353C9">
              <w:t>Условные команды кузнеца и бригадира</w:t>
            </w:r>
            <w:r>
              <w:t xml:space="preserve"> при ковке поковок и изделий</w:t>
            </w:r>
          </w:p>
        </w:tc>
      </w:tr>
      <w:tr w:rsidR="00F577BC" w:rsidRPr="00A353C9" w14:paraId="21CD528C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71CD0" w14:textId="77777777" w:rsidR="00F577BC" w:rsidRPr="00A353C9" w:rsidDel="002A1D54" w:rsidRDefault="00F577B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9415D" w14:textId="77777777" w:rsidR="00F577BC" w:rsidRPr="00A353C9" w:rsidRDefault="00F577BC" w:rsidP="00A068F5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 молотов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F577BC" w:rsidRPr="00A353C9" w14:paraId="19594663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47C74" w14:textId="77777777" w:rsidR="00F577BC" w:rsidRPr="00A353C9" w:rsidDel="002A1D54" w:rsidRDefault="00F577B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765CD" w14:textId="77777777" w:rsidR="00F577BC" w:rsidRPr="00A353C9" w:rsidRDefault="00F577BC" w:rsidP="00A068F5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заготовок под ковку 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F577BC" w:rsidRPr="00A353C9" w14:paraId="53AAE47A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E006F" w14:textId="77777777" w:rsidR="00F577BC" w:rsidRPr="00A353C9" w:rsidDel="002A1D54" w:rsidRDefault="00F577B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36C35" w14:textId="77777777" w:rsidR="00F577BC" w:rsidRPr="00A353C9" w:rsidRDefault="00F577BC" w:rsidP="00A068F5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F577BC" w:rsidRPr="00A353C9" w14:paraId="1B1E6165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BF123" w14:textId="77777777" w:rsidR="00F577BC" w:rsidRPr="00A353C9" w:rsidDel="002A1D54" w:rsidRDefault="00F577B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EBD3C" w14:textId="77777777" w:rsidR="00F577BC" w:rsidRPr="00A353C9" w:rsidRDefault="00F577BC" w:rsidP="00A068F5">
            <w:pPr>
              <w:pStyle w:val="aff1"/>
              <w:jc w:val="both"/>
            </w:pPr>
            <w:r w:rsidRPr="00A353C9">
              <w:t>Температурный режим ковки п</w:t>
            </w:r>
            <w:r>
              <w:t xml:space="preserve">оковок </w:t>
            </w:r>
            <w:r w:rsidRPr="000B182F">
              <w:t>простой и средней сложности</w:t>
            </w:r>
            <w:r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D943C5" w:rsidRPr="00A353C9" w14:paraId="7D4F723A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B14D0" w14:textId="77777777" w:rsidR="00D943C5" w:rsidRPr="00A353C9" w:rsidDel="002A1D54" w:rsidRDefault="00D943C5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A6773" w14:textId="77777777" w:rsidR="00D943C5" w:rsidRPr="00A353C9" w:rsidRDefault="00D943C5" w:rsidP="00A068F5">
            <w:pPr>
              <w:pStyle w:val="aff1"/>
              <w:jc w:val="both"/>
            </w:pPr>
            <w:r>
              <w:t xml:space="preserve">Группы и марки углеродистых и </w:t>
            </w:r>
            <w:r w:rsidR="00114A7D">
              <w:t>низколегированных сталей и цветных сплавов</w:t>
            </w:r>
            <w:r>
              <w:t>, обрабатываемых ковкой</w:t>
            </w:r>
          </w:p>
        </w:tc>
      </w:tr>
      <w:tr w:rsidR="00D943C5" w:rsidRPr="00A353C9" w14:paraId="5639C792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E17E6" w14:textId="77777777" w:rsidR="00D943C5" w:rsidRPr="00A353C9" w:rsidDel="002A1D54" w:rsidRDefault="00D943C5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7C412" w14:textId="77777777" w:rsidR="00D943C5" w:rsidRPr="00A353C9" w:rsidRDefault="00D943C5" w:rsidP="00A068F5">
            <w:pPr>
              <w:pStyle w:val="aff1"/>
              <w:jc w:val="both"/>
            </w:pPr>
            <w:r>
              <w:t>Сортамент заготовок</w:t>
            </w:r>
          </w:p>
        </w:tc>
      </w:tr>
      <w:tr w:rsidR="00D943C5" w:rsidRPr="00A353C9" w14:paraId="7C2AD8F5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A0E80" w14:textId="77777777" w:rsidR="00D943C5" w:rsidRPr="00A353C9" w:rsidDel="002A1D54" w:rsidRDefault="00D943C5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AEB89" w14:textId="77777777" w:rsidR="00D943C5" w:rsidRPr="00A353C9" w:rsidRDefault="00D943C5" w:rsidP="00A068F5">
            <w:pPr>
              <w:pStyle w:val="aff1"/>
              <w:jc w:val="both"/>
            </w:pPr>
            <w:r>
              <w:t>Основные технологические</w:t>
            </w:r>
            <w:r w:rsidR="001E7EB7">
              <w:t xml:space="preserve"> операции</w:t>
            </w:r>
            <w:r w:rsidRPr="00A353C9">
              <w:t xml:space="preserve"> ковки поковок и изделий</w:t>
            </w:r>
            <w:r w:rsidRPr="000B182F">
              <w:t xml:space="preserve"> простой и средней сложности</w:t>
            </w:r>
            <w:r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D943C5" w:rsidRPr="00A353C9" w14:paraId="40514394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233DB" w14:textId="77777777" w:rsidR="00D943C5" w:rsidRPr="00A353C9" w:rsidDel="002A1D54" w:rsidRDefault="00D943C5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C0DFC" w14:textId="77777777" w:rsidR="00D943C5" w:rsidRPr="00A353C9" w:rsidRDefault="00D943C5" w:rsidP="00A068F5">
            <w:pPr>
              <w:pStyle w:val="aff1"/>
              <w:jc w:val="both"/>
            </w:pPr>
            <w:r>
              <w:t xml:space="preserve">Основные правила и способы ковки поковок и изделий </w:t>
            </w:r>
            <w:r w:rsidRPr="000B182F">
              <w:t>простой и средней сложности</w:t>
            </w:r>
            <w:r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D943C5" w:rsidRPr="00A353C9" w14:paraId="3F07A0A4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A661A" w14:textId="77777777" w:rsidR="00D943C5" w:rsidRPr="00A353C9" w:rsidDel="002A1D54" w:rsidRDefault="00D943C5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BA50D" w14:textId="77777777" w:rsidR="00D943C5" w:rsidRPr="00A353C9" w:rsidRDefault="00B83697" w:rsidP="00A068F5">
            <w:pPr>
              <w:pStyle w:val="aff1"/>
              <w:jc w:val="both"/>
            </w:pPr>
            <w:r>
              <w:t>Способы</w:t>
            </w:r>
            <w:r w:rsidR="00D943C5">
              <w:t xml:space="preserve"> контроля поковок и изделий </w:t>
            </w:r>
            <w:r w:rsidR="00A545A6" w:rsidRPr="000B182F">
              <w:t>простой и средней сложности</w:t>
            </w:r>
            <w:r w:rsidR="00A545A6">
              <w:t xml:space="preserve"> </w:t>
            </w:r>
            <w:r w:rsidR="00D943C5">
              <w:t>контрольно-измерительным инструментом</w:t>
            </w:r>
            <w:r w:rsidR="00D943C5" w:rsidRPr="000B182F">
              <w:t xml:space="preserve"> </w:t>
            </w:r>
          </w:p>
        </w:tc>
      </w:tr>
      <w:tr w:rsidR="00D943C5" w:rsidRPr="00A353C9" w14:paraId="220B8126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A80E8" w14:textId="77777777" w:rsidR="00D943C5" w:rsidRPr="00A353C9" w:rsidDel="002A1D54" w:rsidRDefault="00D943C5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00925" w14:textId="77777777" w:rsidR="00D943C5" w:rsidRPr="00FE5120" w:rsidRDefault="00D943C5" w:rsidP="00A068F5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поковок и изделий</w:t>
            </w:r>
            <w:r w:rsidRPr="000B182F">
              <w:t xml:space="preserve"> простой и средней сложности</w:t>
            </w:r>
          </w:p>
        </w:tc>
      </w:tr>
      <w:tr w:rsidR="00D943C5" w:rsidRPr="00A353C9" w14:paraId="479247FC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644D5" w14:textId="77777777" w:rsidR="00D943C5" w:rsidRPr="00A353C9" w:rsidDel="002A1D54" w:rsidRDefault="00D943C5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B6870" w14:textId="77777777" w:rsidR="00D943C5" w:rsidRPr="00A353C9" w:rsidRDefault="00D658F7" w:rsidP="00A068F5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 w:rsidR="00D943C5">
              <w:t>на поковки и изделия при ковке на ковочных молотах</w:t>
            </w:r>
          </w:p>
        </w:tc>
      </w:tr>
      <w:tr w:rsidR="00D943C5" w:rsidRPr="00A353C9" w14:paraId="501B5AC3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06A55" w14:textId="77777777" w:rsidR="00D943C5" w:rsidRPr="00A353C9" w:rsidDel="002A1D54" w:rsidRDefault="00D943C5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C2C47" w14:textId="77777777" w:rsidR="00D943C5" w:rsidRPr="00A353C9" w:rsidRDefault="00D943C5" w:rsidP="00A068F5">
            <w:pPr>
              <w:pStyle w:val="aff1"/>
              <w:jc w:val="both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  <w:r>
              <w:rPr>
                <w:rFonts w:eastAsia="Batang"/>
              </w:rP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D943C5" w:rsidRPr="00A353C9" w14:paraId="67721839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5C2CE" w14:textId="77777777" w:rsidR="00D943C5" w:rsidRPr="00A353C9" w:rsidDel="002A1D54" w:rsidRDefault="00D943C5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F3C1D" w14:textId="77777777" w:rsidR="00D943C5" w:rsidRPr="004A369C" w:rsidRDefault="00D943C5" w:rsidP="00A068F5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D943C5" w:rsidRPr="00A353C9" w14:paraId="051A496F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82DEF" w14:textId="77777777" w:rsidR="00D943C5" w:rsidRPr="00A353C9" w:rsidDel="002A1D54" w:rsidRDefault="00D943C5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6DA86" w14:textId="77777777" w:rsidR="00D943C5" w:rsidRPr="004A369C" w:rsidRDefault="00D943C5" w:rsidP="00A068F5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C6107C" w:rsidRPr="00A353C9" w14:paraId="59C03ECC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FD973" w14:textId="77777777" w:rsidR="00C6107C" w:rsidRPr="00A353C9" w:rsidDel="002A1D54" w:rsidRDefault="00C6107C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5FE79" w14:textId="77777777" w:rsidR="00C6107C" w:rsidRPr="00A353C9" w:rsidRDefault="00C6107C" w:rsidP="00A068F5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D943C5" w:rsidRPr="00A353C9" w14:paraId="118D5C7A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605F4" w14:textId="77777777" w:rsidR="00D943C5" w:rsidRPr="00A353C9" w:rsidDel="002A1D54" w:rsidRDefault="00D943C5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F466C" w14:textId="405F3B26" w:rsidR="00D943C5" w:rsidRPr="00A353C9" w:rsidRDefault="00D943C5" w:rsidP="00A068F5">
            <w:pPr>
              <w:pStyle w:val="aff1"/>
              <w:jc w:val="both"/>
              <w:rPr>
                <w:rFonts w:eastAsia="Batang"/>
              </w:rPr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 xml:space="preserve">ковке поковок и изделий </w:t>
            </w:r>
            <w:r w:rsidRPr="000B182F">
              <w:t>простой и средней сложности</w:t>
            </w:r>
            <w:r>
              <w:t xml:space="preserve"> на ковочных</w:t>
            </w:r>
            <w:r w:rsidRPr="00A353C9">
              <w:t xml:space="preserve"> молот</w:t>
            </w:r>
            <w:r>
              <w:t>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D943C5" w:rsidRPr="00A353C9" w14:paraId="28CD2F24" w14:textId="77777777" w:rsidTr="00B94F0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1737B" w14:textId="77777777" w:rsidR="00D943C5" w:rsidRPr="00A353C9" w:rsidDel="002A1D54" w:rsidRDefault="00D943C5" w:rsidP="00B94F0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83A9B" w14:textId="77777777" w:rsidR="00D943C5" w:rsidRPr="00A353C9" w:rsidRDefault="00D943C5" w:rsidP="00A068F5">
            <w:pPr>
              <w:pStyle w:val="aff1"/>
              <w:jc w:val="both"/>
            </w:pPr>
            <w:r w:rsidRPr="00A353C9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D943C5" w:rsidRPr="00A353C9" w14:paraId="2D1442AD" w14:textId="77777777" w:rsidTr="00B94F02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641F5" w14:textId="77777777" w:rsidR="00D943C5" w:rsidRPr="00A353C9" w:rsidDel="002A1D54" w:rsidRDefault="00D943C5" w:rsidP="00B94F0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D3197" w14:textId="77777777" w:rsidR="00D943C5" w:rsidRPr="00A353C9" w:rsidRDefault="00D943C5" w:rsidP="00A068F5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7D4EB1FF" w14:textId="77777777" w:rsidR="00E13E3D" w:rsidRPr="00A353C9" w:rsidRDefault="00E13E3D" w:rsidP="00E13E3D">
      <w:pPr>
        <w:pStyle w:val="3"/>
      </w:pPr>
      <w:r w:rsidRPr="00A353C9">
        <w:t>3.</w:t>
      </w:r>
      <w:r w:rsidRPr="00A353C9">
        <w:rPr>
          <w:lang w:val="en-US"/>
        </w:rPr>
        <w:t>2</w:t>
      </w:r>
      <w:r w:rsidRPr="00A353C9">
        <w:t>.</w:t>
      </w:r>
      <w:r w:rsidRPr="00A353C9">
        <w:rPr>
          <w:lang w:val="en-US"/>
        </w:rPr>
        <w:t>2</w:t>
      </w:r>
      <w:r w:rsidRPr="00A353C9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E13E3D" w:rsidRPr="00A353C9" w14:paraId="0FA86CCE" w14:textId="77777777" w:rsidTr="00B63650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F0F8AF5" w14:textId="77777777" w:rsidR="00E13E3D" w:rsidRPr="00A353C9" w:rsidRDefault="00E13E3D" w:rsidP="00B63650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2B4A5" w14:textId="77777777" w:rsidR="00E13E3D" w:rsidRPr="00BB78B5" w:rsidRDefault="00F53F5E" w:rsidP="00B63650">
            <w:pPr>
              <w:pStyle w:val="aff1"/>
              <w:rPr>
                <w:highlight w:val="yellow"/>
              </w:rPr>
            </w:pPr>
            <w:r w:rsidRPr="00B1703F">
              <w:t xml:space="preserve">Ковка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B1703F">
              <w:t xml:space="preserve"> на прессах номинальной силой до 8 МН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E8D709" w14:textId="77777777" w:rsidR="00E13E3D" w:rsidRPr="00A353C9" w:rsidRDefault="00E13E3D" w:rsidP="00B63650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E5DD8" w14:textId="43ABCF0F" w:rsidR="00E13E3D" w:rsidRPr="00A353C9" w:rsidRDefault="008477C0" w:rsidP="00B63650">
            <w:pPr>
              <w:pStyle w:val="aff1"/>
            </w:pPr>
            <w:r>
              <w:t>B</w:t>
            </w:r>
            <w:r w:rsidR="00E13E3D" w:rsidRPr="00A353C9">
              <w:t>/0</w:t>
            </w:r>
            <w:r w:rsidR="00E13E3D" w:rsidRPr="00A353C9">
              <w:rPr>
                <w:lang w:val="en-US"/>
              </w:rPr>
              <w:t>2</w:t>
            </w:r>
            <w:r w:rsidR="00E13E3D" w:rsidRPr="00A353C9">
              <w:t>.3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B2FEAF" w14:textId="77777777" w:rsidR="00E13E3D" w:rsidRPr="00A353C9" w:rsidRDefault="00E13E3D" w:rsidP="00B63650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169E7" w14:textId="77777777" w:rsidR="00E13E3D" w:rsidRPr="00A353C9" w:rsidRDefault="00E13E3D" w:rsidP="00B63650">
            <w:pPr>
              <w:pStyle w:val="aff3"/>
            </w:pPr>
            <w:r w:rsidRPr="00A353C9">
              <w:t>3</w:t>
            </w:r>
          </w:p>
        </w:tc>
      </w:tr>
    </w:tbl>
    <w:p w14:paraId="4320EC2E" w14:textId="77777777" w:rsidR="00F06386" w:rsidRDefault="00F0638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E13E3D" w:rsidRPr="00A353C9" w14:paraId="2E0A8A4B" w14:textId="77777777" w:rsidTr="00B63650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C0D599E" w14:textId="77777777" w:rsidR="00E13E3D" w:rsidRPr="00A353C9" w:rsidRDefault="00E13E3D" w:rsidP="00B63650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733EAEC" w14:textId="77777777" w:rsidR="00E13E3D" w:rsidRPr="00A353C9" w:rsidRDefault="00E13E3D" w:rsidP="00B63650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DC8488E" w14:textId="77777777" w:rsidR="00E13E3D" w:rsidRPr="00A353C9" w:rsidRDefault="00E13E3D" w:rsidP="00B63650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947436" w14:textId="77777777" w:rsidR="00E13E3D" w:rsidRPr="00A353C9" w:rsidRDefault="00E13E3D" w:rsidP="00B63650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B0293" w14:textId="77777777" w:rsidR="00E13E3D" w:rsidRPr="00A353C9" w:rsidRDefault="00E13E3D" w:rsidP="00B63650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E9BC5" w14:textId="77777777" w:rsidR="00E13E3D" w:rsidRPr="00A353C9" w:rsidRDefault="00E13E3D" w:rsidP="00B63650">
            <w:pPr>
              <w:pStyle w:val="aff1"/>
            </w:pPr>
          </w:p>
        </w:tc>
      </w:tr>
      <w:tr w:rsidR="00E13E3D" w:rsidRPr="00A353C9" w14:paraId="7779D274" w14:textId="77777777" w:rsidTr="00B63650">
        <w:trPr>
          <w:trHeight w:val="479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81BC9" w14:textId="77777777" w:rsidR="00E13E3D" w:rsidRPr="00A353C9" w:rsidRDefault="00E13E3D" w:rsidP="00B63650">
            <w:pPr>
              <w:pStyle w:val="aff1"/>
            </w:pPr>
          </w:p>
        </w:tc>
        <w:tc>
          <w:tcPr>
            <w:tcW w:w="1844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5FEE53A" w14:textId="77777777" w:rsidR="00E13E3D" w:rsidRPr="00A353C9" w:rsidRDefault="00E13E3D" w:rsidP="00B63650">
            <w:pPr>
              <w:pStyle w:val="aff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7EACE1E5" w14:textId="77777777" w:rsidR="00E13E3D" w:rsidRPr="00A353C9" w:rsidRDefault="00E13E3D" w:rsidP="00B63650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496309BF" w14:textId="77777777" w:rsidR="00E13E3D" w:rsidRPr="00A353C9" w:rsidRDefault="00E13E3D" w:rsidP="00B63650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61116C29" w14:textId="77777777" w:rsidR="00F06386" w:rsidRDefault="00F0638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33EE9" w:rsidRPr="00A353C9" w14:paraId="1D4A659E" w14:textId="77777777" w:rsidTr="00D84F9C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517AD" w14:textId="77777777" w:rsidR="00533EE9" w:rsidRPr="00A353C9" w:rsidRDefault="00533EE9" w:rsidP="00D84F9C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A3970" w14:textId="77777777" w:rsidR="00533EE9" w:rsidRPr="00A353C9" w:rsidRDefault="00DE5996" w:rsidP="00F06386">
            <w:pPr>
              <w:pStyle w:val="aff1"/>
              <w:jc w:val="both"/>
            </w:pPr>
            <w:r w:rsidRPr="00A353C9">
              <w:t xml:space="preserve">Подготовка рабочего места </w:t>
            </w:r>
            <w:r w:rsidRPr="00DE5996">
              <w:t xml:space="preserve">к ковке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DE5996">
              <w:t xml:space="preserve"> на</w:t>
            </w:r>
            <w:r w:rsidR="00B1703F">
              <w:t xml:space="preserve"> </w:t>
            </w:r>
            <w:r w:rsidR="00AF00FE">
              <w:t>ковочных прессах</w:t>
            </w:r>
            <w:r w:rsidRPr="00DE5996">
              <w:t xml:space="preserve"> номинальной силой до 8 МН</w:t>
            </w:r>
          </w:p>
        </w:tc>
      </w:tr>
      <w:tr w:rsidR="00064515" w:rsidRPr="00A353C9" w14:paraId="61524F5B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90F67" w14:textId="77777777" w:rsidR="00064515" w:rsidRPr="00A353C9" w:rsidRDefault="00064515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0B451" w14:textId="77777777" w:rsidR="00064515" w:rsidRPr="00A353C9" w:rsidRDefault="00064515" w:rsidP="00F06386">
            <w:pPr>
              <w:pStyle w:val="aff1"/>
              <w:jc w:val="both"/>
            </w:pPr>
            <w:r w:rsidRPr="00A353C9">
              <w:t>Подготовка к работе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 xml:space="preserve">до 8 МН </w:t>
            </w:r>
            <w:r w:rsidRPr="00A353C9">
              <w:t>и вспомогательных приспособлений</w:t>
            </w:r>
            <w:r>
              <w:t xml:space="preserve"> для ковки</w:t>
            </w:r>
            <w:r w:rsidRPr="00DE5996">
              <w:t xml:space="preserve">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064515" w:rsidRPr="00A353C9" w14:paraId="5F936177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B3E49" w14:textId="77777777" w:rsidR="00064515" w:rsidRPr="00A353C9" w:rsidRDefault="00064515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14366" w14:textId="77777777" w:rsidR="00064515" w:rsidRPr="00A353C9" w:rsidRDefault="00064515" w:rsidP="00F06386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 xml:space="preserve">к нагреву заготовок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для ковки поковок</w:t>
            </w:r>
            <w:r w:rsidRPr="00EA48AB">
              <w:t xml:space="preserve"> и изделий простой и средней</w:t>
            </w:r>
            <w:r w:rsidR="008770CE">
              <w:t xml:space="preserve"> сложности</w:t>
            </w:r>
            <w:r w:rsidRPr="00EA48AB">
              <w:t xml:space="preserve">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до 8 МН</w:t>
            </w:r>
          </w:p>
        </w:tc>
      </w:tr>
      <w:tr w:rsidR="00064515" w:rsidRPr="00A353C9" w14:paraId="6F4CDB44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F0207" w14:textId="77777777" w:rsidR="00064515" w:rsidRPr="00A353C9" w:rsidRDefault="00064515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D9152" w14:textId="77777777" w:rsidR="00064515" w:rsidRPr="00A353C9" w:rsidRDefault="00F02DF8" w:rsidP="00F06386">
            <w:pPr>
              <w:pStyle w:val="aff1"/>
              <w:jc w:val="both"/>
            </w:pPr>
            <w:r w:rsidRPr="00A353C9">
              <w:t>Ежедневное обслуживание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8 МН </w:t>
            </w:r>
            <w:r>
              <w:t>для ковки</w:t>
            </w:r>
            <w:r w:rsidRPr="00DE5996">
              <w:t xml:space="preserve">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F02DF8" w:rsidRPr="00A353C9" w14:paraId="5AB2939C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4AFCB" w14:textId="77777777" w:rsidR="00F02DF8" w:rsidRPr="00A353C9" w:rsidRDefault="00F02DF8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8F4C2" w14:textId="77777777" w:rsidR="00F02DF8" w:rsidRPr="00A353C9" w:rsidRDefault="00F02DF8" w:rsidP="00F06386">
            <w:pPr>
              <w:pStyle w:val="aff1"/>
              <w:jc w:val="both"/>
            </w:pPr>
            <w:r>
              <w:t>Нагрев заготовок для к</w:t>
            </w:r>
            <w:r w:rsidRPr="00EA48AB">
              <w:t>овк</w:t>
            </w:r>
            <w:r>
              <w:t>и</w:t>
            </w:r>
            <w:r w:rsidRPr="00EA48AB">
              <w:t xml:space="preserve">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EA48AB">
              <w:t xml:space="preserve">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до 8 МН</w:t>
            </w:r>
          </w:p>
        </w:tc>
      </w:tr>
      <w:tr w:rsidR="00A82740" w:rsidRPr="00A353C9" w14:paraId="6C4A1E1A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5BF69" w14:textId="77777777" w:rsidR="00A82740" w:rsidRPr="00A353C9" w:rsidRDefault="00A82740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CDCAA" w14:textId="77777777" w:rsidR="00A82740" w:rsidRPr="00A353C9" w:rsidRDefault="00A82740" w:rsidP="00F06386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8 МН при ковке поковок </w:t>
            </w:r>
            <w:r>
              <w:t>и изделий</w:t>
            </w:r>
            <w:r w:rsidRPr="00DC450B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A82740" w:rsidRPr="00A353C9" w14:paraId="4A2DD6E6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1BC0F" w14:textId="77777777" w:rsidR="00A82740" w:rsidRPr="00A353C9" w:rsidRDefault="00A82740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88BF4" w14:textId="77777777" w:rsidR="00A82740" w:rsidRPr="00A353C9" w:rsidRDefault="00A82740" w:rsidP="00F06386">
            <w:pPr>
              <w:pStyle w:val="aff1"/>
              <w:jc w:val="both"/>
            </w:pPr>
            <w:r>
              <w:t>Осадка</w:t>
            </w:r>
            <w:r w:rsidR="002E5B30">
              <w:t>, протяжка, прошивка и рубка</w:t>
            </w:r>
            <w:r>
              <w:t xml:space="preserve"> </w:t>
            </w:r>
            <w:r w:rsidRPr="00DC450B">
              <w:t>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</w:t>
            </w:r>
            <w:r w:rsidR="00D658F7">
              <w:t xml:space="preserve"> гидравлических</w:t>
            </w:r>
            <w:r w:rsidR="00AF00FE">
              <w:t xml:space="preserve"> прессах</w:t>
            </w:r>
            <w:r w:rsidRPr="00DE5996">
              <w:t xml:space="preserve"> номинальной силой до 8 МН</w:t>
            </w:r>
          </w:p>
        </w:tc>
      </w:tr>
      <w:tr w:rsidR="00412AD9" w:rsidRPr="00A353C9" w14:paraId="29EE30B8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A056D" w14:textId="77777777" w:rsidR="00412AD9" w:rsidRPr="00A353C9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F1890" w14:textId="77777777" w:rsidR="00412AD9" w:rsidRPr="00A353C9" w:rsidRDefault="00412AD9" w:rsidP="00F06386">
            <w:pPr>
              <w:pStyle w:val="aff1"/>
              <w:jc w:val="both"/>
            </w:pPr>
            <w:r w:rsidRPr="002812AE">
              <w:t xml:space="preserve">Кузнечная сварка и наварка простых </w:t>
            </w:r>
            <w:r>
              <w:t>поковок и изделий из углеродистой стали на ковочных прессах</w:t>
            </w:r>
          </w:p>
        </w:tc>
      </w:tr>
      <w:tr w:rsidR="00A82740" w:rsidRPr="00A353C9" w14:paraId="4CCF9EF4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FC59B" w14:textId="77777777" w:rsidR="00A82740" w:rsidRPr="00A353C9" w:rsidRDefault="00A82740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C9F15" w14:textId="77777777" w:rsidR="00A82740" w:rsidRPr="00A353C9" w:rsidRDefault="00D658F7" w:rsidP="00F06386">
            <w:pPr>
              <w:pStyle w:val="aff1"/>
              <w:jc w:val="both"/>
            </w:pPr>
            <w:r>
              <w:t>Кантовка и удерживание</w:t>
            </w:r>
            <w:r w:rsidR="00DA7532" w:rsidRPr="00A353C9">
              <w:t xml:space="preserve"> </w:t>
            </w:r>
            <w:r w:rsidR="00E118E5">
              <w:t>заготовок</w:t>
            </w:r>
            <w:r w:rsidR="00DA7532" w:rsidRPr="00A353C9">
              <w:t xml:space="preserve"> при ковк</w:t>
            </w:r>
            <w:r w:rsidR="006E4D31">
              <w:t>е</w:t>
            </w:r>
            <w:r w:rsidR="00DA7532" w:rsidRPr="00A353C9">
              <w:t xml:space="preserve"> </w:t>
            </w:r>
            <w:r w:rsidR="00DA7532">
              <w:t xml:space="preserve">поковок и изделий </w:t>
            </w:r>
            <w:r w:rsidR="00DA7532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DA7532">
              <w:t xml:space="preserve"> на </w:t>
            </w:r>
            <w:r w:rsidR="00AF00FE">
              <w:t>ковочных прессах</w:t>
            </w:r>
            <w:r w:rsidR="00DA7532" w:rsidRPr="00A353C9">
              <w:t xml:space="preserve"> номинальной силой </w:t>
            </w:r>
            <w:r w:rsidR="00DA7532">
              <w:t>до</w:t>
            </w:r>
            <w:r w:rsidR="00DA7532" w:rsidRPr="00A353C9">
              <w:t xml:space="preserve"> 8 МН</w:t>
            </w:r>
          </w:p>
        </w:tc>
      </w:tr>
      <w:tr w:rsidR="00DA7532" w:rsidRPr="00A353C9" w14:paraId="73C547D4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1C491" w14:textId="77777777" w:rsidR="00DA7532" w:rsidRPr="00A353C9" w:rsidRDefault="00DA7532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EC4EB" w14:textId="77777777" w:rsidR="00DA7532" w:rsidRPr="00A353C9" w:rsidRDefault="00DA7532" w:rsidP="00F06386">
            <w:pPr>
              <w:pStyle w:val="aff1"/>
              <w:jc w:val="both"/>
            </w:pPr>
            <w:r w:rsidRPr="00A353C9">
              <w:t>Складирование поковок</w:t>
            </w:r>
            <w:r>
              <w:t xml:space="preserve">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для охлаждения на участке ковочных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DA7532" w:rsidRPr="00A353C9" w14:paraId="3E0D9CB3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195C3" w14:textId="77777777" w:rsidR="00DA7532" w:rsidRPr="00A353C9" w:rsidRDefault="00DA7532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B3C86" w14:textId="77777777" w:rsidR="00DA7532" w:rsidRPr="00A353C9" w:rsidRDefault="00DA7532" w:rsidP="00F06386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 w:rsidR="00D143F3">
              <w:t xml:space="preserve">кузнечных инструментов </w:t>
            </w:r>
            <w:r w:rsidRPr="00A353C9">
              <w:t>при ковке</w:t>
            </w:r>
            <w:r>
              <w:t xml:space="preserve">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DA7532" w:rsidRPr="00A353C9" w14:paraId="1D241780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14576" w14:textId="77777777" w:rsidR="00DA7532" w:rsidRPr="00A353C9" w:rsidRDefault="00DA7532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28FD2" w14:textId="77777777" w:rsidR="00DA7532" w:rsidRPr="00A353C9" w:rsidRDefault="00DA7532" w:rsidP="00F06386">
            <w:pPr>
              <w:pStyle w:val="aff1"/>
              <w:jc w:val="both"/>
            </w:pPr>
            <w:r w:rsidRPr="00A353C9">
              <w:t xml:space="preserve">Контроль </w:t>
            </w:r>
            <w:r>
              <w:t xml:space="preserve">правильности </w:t>
            </w:r>
            <w:r w:rsidRPr="00A353C9">
              <w:t xml:space="preserve">установки и надежности 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DB3860" w:rsidRPr="00A353C9" w14:paraId="6EFF0A0E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6436D" w14:textId="77777777" w:rsidR="00DB3860" w:rsidRPr="00A353C9" w:rsidRDefault="00DB3860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5605F" w14:textId="77777777" w:rsidR="00DB3860" w:rsidRPr="00A353C9" w:rsidRDefault="00DB3860" w:rsidP="00F06386">
            <w:pPr>
              <w:pStyle w:val="aff1"/>
              <w:jc w:val="both"/>
            </w:pPr>
            <w:r>
              <w:t xml:space="preserve">Удаление окалины с </w:t>
            </w:r>
            <w:r w:rsidR="00E118E5">
              <w:t>заготовок</w:t>
            </w:r>
            <w:r>
              <w:t xml:space="preserve"> и </w:t>
            </w:r>
            <w:r w:rsidR="00E118E5">
              <w:t>поковок</w:t>
            </w:r>
            <w:r>
              <w:t xml:space="preserve"> при </w:t>
            </w:r>
            <w:r w:rsidRPr="00A353C9">
              <w:t>ковке</w:t>
            </w:r>
            <w:r>
              <w:t xml:space="preserve">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 xml:space="preserve">низколегированных сталей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551A68" w:rsidRPr="00A353C9" w14:paraId="5935A08E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1AA5B" w14:textId="77777777" w:rsidR="00551A68" w:rsidRPr="00A353C9" w:rsidRDefault="00551A68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134DC" w14:textId="77777777" w:rsidR="00551A68" w:rsidRPr="0065667F" w:rsidRDefault="00526A5C" w:rsidP="00F06386">
            <w:pPr>
              <w:pStyle w:val="aff1"/>
              <w:jc w:val="both"/>
            </w:pPr>
            <w:r>
              <w:t>Перемещение заготовок,</w:t>
            </w:r>
            <w:r w:rsidR="00551A68" w:rsidRPr="0065667F">
              <w:t xml:space="preserve"> поковок </w:t>
            </w:r>
            <w:r w:rsidRPr="0065667F">
              <w:t xml:space="preserve">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65667F">
              <w:t xml:space="preserve"> </w:t>
            </w:r>
            <w:r w:rsidR="00551A68" w:rsidRPr="0065667F">
              <w:t xml:space="preserve">подъемно-транспортным оборудованием с пола при ковке </w:t>
            </w:r>
            <w:r w:rsidR="00350778">
              <w:t xml:space="preserve">на </w:t>
            </w:r>
            <w:r w:rsidR="00AF00FE">
              <w:t>ковочных прессах</w:t>
            </w:r>
            <w:r w:rsidR="00350778" w:rsidRPr="00A353C9">
              <w:t xml:space="preserve"> номинальной силой </w:t>
            </w:r>
            <w:r w:rsidR="00350778">
              <w:t>до</w:t>
            </w:r>
            <w:r w:rsidR="00350778" w:rsidRPr="00A353C9">
              <w:t xml:space="preserve"> 8 МН</w:t>
            </w:r>
          </w:p>
        </w:tc>
      </w:tr>
      <w:tr w:rsidR="00551A68" w:rsidRPr="00A353C9" w14:paraId="5896772D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D501C" w14:textId="77777777" w:rsidR="00551A68" w:rsidRPr="00A353C9" w:rsidRDefault="00551A68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72AED" w14:textId="77777777" w:rsidR="00551A68" w:rsidRPr="008E57AC" w:rsidRDefault="00551A68" w:rsidP="00F06386">
            <w:pPr>
              <w:pStyle w:val="aff1"/>
              <w:jc w:val="both"/>
            </w:pPr>
            <w:r w:rsidRPr="008E57AC">
              <w:t xml:space="preserve">Выявление дефектов в поковках и изделиях </w:t>
            </w:r>
            <w:r w:rsidR="00526A5C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526A5C" w:rsidRPr="008E57AC">
              <w:t xml:space="preserve"> </w:t>
            </w:r>
            <w:r w:rsidRPr="008E57AC">
              <w:t xml:space="preserve">при ковке </w:t>
            </w:r>
            <w:r w:rsidR="00350778">
              <w:t xml:space="preserve">на </w:t>
            </w:r>
            <w:r w:rsidR="00AF00FE">
              <w:t>ковочных прессах</w:t>
            </w:r>
            <w:r w:rsidR="00350778" w:rsidRPr="00A353C9">
              <w:t xml:space="preserve"> номинальной силой </w:t>
            </w:r>
            <w:r w:rsidR="00350778">
              <w:t>до</w:t>
            </w:r>
            <w:r w:rsidR="00350778" w:rsidRPr="00A353C9">
              <w:t xml:space="preserve"> 8 МН</w:t>
            </w:r>
          </w:p>
        </w:tc>
      </w:tr>
      <w:tr w:rsidR="007A65D0" w:rsidRPr="00A353C9" w14:paraId="4EB76CFB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6D237" w14:textId="77777777" w:rsidR="007A65D0" w:rsidRPr="00A353C9" w:rsidRDefault="007A65D0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B4BCA" w14:textId="035E2C75" w:rsidR="007A65D0" w:rsidRDefault="007A65D0" w:rsidP="00F06386">
            <w:pPr>
              <w:pStyle w:val="aff1"/>
              <w:jc w:val="both"/>
            </w:pPr>
            <w:r>
              <w:t>Оказание помощи наладчику кузнечно-прессового оборудования в сняти</w:t>
            </w:r>
            <w:r w:rsidR="003D3F68">
              <w:t>и</w:t>
            </w:r>
            <w:r>
              <w:t xml:space="preserve"> и установке </w:t>
            </w:r>
            <w:r w:rsidR="00D143F3">
              <w:t xml:space="preserve">кузнечных инструментов </w:t>
            </w:r>
            <w:r>
              <w:t xml:space="preserve">для </w:t>
            </w:r>
            <w:r w:rsidRPr="00A353C9">
              <w:t>ковк</w:t>
            </w:r>
            <w:r>
              <w:t>и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7A65D0" w:rsidRPr="00A353C9" w14:paraId="001352D0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CC8E6" w14:textId="77777777" w:rsidR="007A65D0" w:rsidRPr="00A353C9" w:rsidRDefault="007A65D0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41917" w14:textId="77777777" w:rsidR="007A65D0" w:rsidRPr="00A353C9" w:rsidRDefault="007A65D0" w:rsidP="00F06386">
            <w:pPr>
              <w:pStyle w:val="aff1"/>
              <w:jc w:val="both"/>
            </w:pPr>
            <w:r w:rsidRPr="00F72E80">
              <w:t xml:space="preserve">Устранение мелких </w:t>
            </w:r>
            <w:r w:rsidR="00D143F3"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</w:t>
            </w:r>
            <w:r w:rsidRPr="00A353C9">
              <w:t>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  <w:r>
              <w:t xml:space="preserve">, вспомогательного оборудования и </w:t>
            </w:r>
            <w:r w:rsidR="00D143F3">
              <w:t xml:space="preserve">кузнечных инструментов </w:t>
            </w:r>
            <w:r>
              <w:t xml:space="preserve">при ковке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7A65D0" w:rsidRPr="00A353C9" w14:paraId="7577184C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CA5AC" w14:textId="77777777" w:rsidR="007A65D0" w:rsidRPr="00A353C9" w:rsidRDefault="007A65D0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C5C1F" w14:textId="77777777" w:rsidR="007A65D0" w:rsidRPr="00A353C9" w:rsidRDefault="007A65D0" w:rsidP="00F06386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 w:rsidRPr="008E57AC">
              <w:t xml:space="preserve">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при ковке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7A65D0" w:rsidRPr="00A353C9" w14:paraId="617218F2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C1D4F" w14:textId="77777777" w:rsidR="007A65D0" w:rsidRPr="00A353C9" w:rsidRDefault="007A65D0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D49BA" w14:textId="77777777" w:rsidR="007A65D0" w:rsidRPr="00A353C9" w:rsidRDefault="00F1120B" w:rsidP="00F06386">
            <w:pPr>
              <w:pStyle w:val="aff1"/>
              <w:jc w:val="both"/>
            </w:pPr>
            <w:r>
              <w:t>Клеймение</w:t>
            </w:r>
            <w:r w:rsidR="007A65D0">
              <w:t xml:space="preserve"> поков</w:t>
            </w:r>
            <w:r>
              <w:t>о</w:t>
            </w:r>
            <w:r w:rsidR="007A65D0">
              <w:t>к и издели</w:t>
            </w:r>
            <w:r>
              <w:t>й</w:t>
            </w:r>
            <w:r w:rsidR="007A65D0" w:rsidRPr="00A353C9">
              <w:t xml:space="preserve"> </w:t>
            </w:r>
            <w:r w:rsidR="007A65D0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7A65D0" w:rsidRPr="00A353C9">
              <w:t xml:space="preserve"> </w:t>
            </w:r>
            <w:r w:rsidR="007A65D0">
              <w:t xml:space="preserve">при ковке на </w:t>
            </w:r>
            <w:r w:rsidR="00AF00FE">
              <w:t>ковочных прессах</w:t>
            </w:r>
            <w:r w:rsidR="007A65D0" w:rsidRPr="00A353C9">
              <w:t xml:space="preserve"> номинальной силой </w:t>
            </w:r>
            <w:r w:rsidR="007A65D0">
              <w:t>до</w:t>
            </w:r>
            <w:r w:rsidR="007A65D0" w:rsidRPr="00A353C9">
              <w:t xml:space="preserve"> 8 МН</w:t>
            </w:r>
          </w:p>
        </w:tc>
      </w:tr>
      <w:tr w:rsidR="007A65D0" w:rsidRPr="00A353C9" w14:paraId="69A8D657" w14:textId="77777777" w:rsidTr="00D84F9C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3D47A" w14:textId="77777777" w:rsidR="007A65D0" w:rsidRPr="00A353C9" w:rsidDel="002A1D54" w:rsidRDefault="007A65D0" w:rsidP="00D84F9C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B40FB" w14:textId="77777777" w:rsidR="007A65D0" w:rsidRPr="00204DCA" w:rsidRDefault="007A65D0" w:rsidP="00F06386">
            <w:pPr>
              <w:pStyle w:val="aff1"/>
              <w:jc w:val="both"/>
            </w:pPr>
            <w:r w:rsidRPr="00204DCA">
              <w:t>Читать техническую документацию</w:t>
            </w:r>
          </w:p>
        </w:tc>
      </w:tr>
      <w:tr w:rsidR="006B0238" w:rsidRPr="00A353C9" w14:paraId="2848DD5E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3BCDF" w14:textId="77777777" w:rsidR="006B0238" w:rsidRPr="00A353C9" w:rsidDel="002A1D54" w:rsidRDefault="006B0238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174C1" w14:textId="77777777" w:rsidR="006B0238" w:rsidRPr="00A353C9" w:rsidRDefault="00CB3574" w:rsidP="00F06386">
            <w:pPr>
              <w:pStyle w:val="aff1"/>
              <w:jc w:val="both"/>
            </w:pPr>
            <w:r>
              <w:t xml:space="preserve">Использовать </w:t>
            </w:r>
            <w:r w:rsidR="006B0238">
              <w:t xml:space="preserve">ковочные </w:t>
            </w:r>
            <w:r w:rsidR="00E118E5">
              <w:t xml:space="preserve">молоты </w:t>
            </w:r>
            <w:r w:rsidR="006B0238">
              <w:t xml:space="preserve">для </w:t>
            </w:r>
            <w:r w:rsidR="006B0238" w:rsidRPr="00A353C9">
              <w:t>ковк</w:t>
            </w:r>
            <w:r w:rsidR="006B0238">
              <w:t>и поковок и изделий</w:t>
            </w:r>
            <w:r w:rsidR="006B0238" w:rsidRPr="00A353C9">
              <w:t xml:space="preserve"> </w:t>
            </w:r>
            <w:r w:rsidR="006B0238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6B0238" w:rsidRPr="00A353C9">
              <w:t xml:space="preserve"> </w:t>
            </w:r>
            <w:r w:rsidR="00513841">
              <w:t xml:space="preserve">на </w:t>
            </w:r>
            <w:r w:rsidR="00AF00FE">
              <w:t>ковочных прессах</w:t>
            </w:r>
            <w:r w:rsidR="00513841" w:rsidRPr="00A353C9">
              <w:t xml:space="preserve"> номинальной силой </w:t>
            </w:r>
            <w:r w:rsidR="00513841">
              <w:t>до</w:t>
            </w:r>
            <w:r w:rsidR="00513841" w:rsidRPr="00A353C9">
              <w:t xml:space="preserve"> 8 МН</w:t>
            </w:r>
          </w:p>
        </w:tc>
      </w:tr>
      <w:tr w:rsidR="006B0238" w:rsidRPr="00A353C9" w14:paraId="3067CB4D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11D0B" w14:textId="77777777" w:rsidR="006B0238" w:rsidRPr="00A353C9" w:rsidDel="002A1D54" w:rsidRDefault="006B0238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3E3D2" w14:textId="77777777" w:rsidR="006B0238" w:rsidRPr="00A353C9" w:rsidRDefault="00CB3574" w:rsidP="00F06386">
            <w:pPr>
              <w:pStyle w:val="aff1"/>
              <w:jc w:val="both"/>
            </w:pPr>
            <w:r>
              <w:t xml:space="preserve">Использовать </w:t>
            </w:r>
            <w:r w:rsidR="006B0238">
              <w:t xml:space="preserve">нагревательные устройства для нагрева заготовок под </w:t>
            </w:r>
            <w:r w:rsidR="006B0238" w:rsidRPr="00A353C9">
              <w:t>ковк</w:t>
            </w:r>
            <w:r w:rsidR="006B0238">
              <w:t>у поковок и изделий</w:t>
            </w:r>
            <w:r w:rsidR="006B0238" w:rsidRPr="00A353C9">
              <w:t xml:space="preserve"> </w:t>
            </w:r>
            <w:r w:rsidR="006B0238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6B0238" w:rsidRPr="00A353C9">
              <w:t xml:space="preserve"> </w:t>
            </w:r>
            <w:r w:rsidR="00513841">
              <w:t xml:space="preserve">на </w:t>
            </w:r>
            <w:r w:rsidR="00AF00FE">
              <w:t>ковочных прессах</w:t>
            </w:r>
            <w:r w:rsidR="00513841" w:rsidRPr="00A353C9">
              <w:t xml:space="preserve"> номинальной силой </w:t>
            </w:r>
            <w:r w:rsidR="00513841">
              <w:t>до</w:t>
            </w:r>
            <w:r w:rsidR="00513841" w:rsidRPr="00A353C9">
              <w:t xml:space="preserve"> 8 МН</w:t>
            </w:r>
          </w:p>
        </w:tc>
      </w:tr>
      <w:tr w:rsidR="00F00DE4" w:rsidRPr="00A353C9" w14:paraId="0F2E0721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F24EA" w14:textId="77777777" w:rsidR="00F00DE4" w:rsidRPr="00A353C9" w:rsidDel="002A1D54" w:rsidRDefault="00F00DE4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7D39D" w14:textId="77777777" w:rsidR="00F00DE4" w:rsidRPr="00A353C9" w:rsidRDefault="00F00DE4" w:rsidP="00F06386">
            <w:pPr>
              <w:pStyle w:val="aff1"/>
              <w:jc w:val="both"/>
            </w:pPr>
            <w:r>
              <w:t>Управлять</w:t>
            </w:r>
            <w:r w:rsidRPr="00A353C9">
              <w:t xml:space="preserve"> вспомогательны</w:t>
            </w:r>
            <w:r>
              <w:t>ми приспособлени</w:t>
            </w:r>
            <w:r w:rsidR="00845E94">
              <w:t>я</w:t>
            </w:r>
            <w:r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 w:rsidR="00E118E5">
              <w:t>заготовок</w:t>
            </w:r>
            <w:r w:rsidRPr="00A353C9">
              <w:t xml:space="preserve"> и </w:t>
            </w:r>
            <w:r w:rsidR="00E118E5">
              <w:t>поковок</w:t>
            </w:r>
            <w:r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при ковк</w:t>
            </w:r>
            <w:r w:rsidR="00513841">
              <w:t xml:space="preserve">е на </w:t>
            </w:r>
            <w:r w:rsidR="00AF00FE">
              <w:t>ковочных прессах</w:t>
            </w:r>
            <w:r w:rsidR="00513841" w:rsidRPr="00A353C9">
              <w:t xml:space="preserve"> номинальной силой </w:t>
            </w:r>
            <w:r w:rsidR="00513841">
              <w:t>до</w:t>
            </w:r>
            <w:r w:rsidR="00513841" w:rsidRPr="00A353C9">
              <w:t xml:space="preserve"> 8 МН</w:t>
            </w:r>
          </w:p>
        </w:tc>
      </w:tr>
      <w:tr w:rsidR="00F00DE4" w:rsidRPr="00A353C9" w14:paraId="74DF4105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42F56" w14:textId="77777777" w:rsidR="00F00DE4" w:rsidRPr="00A353C9" w:rsidDel="002A1D54" w:rsidRDefault="00F00DE4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8F8D8" w14:textId="77777777" w:rsidR="00F00DE4" w:rsidRPr="00A353C9" w:rsidRDefault="00845E94" w:rsidP="00F06386">
            <w:pPr>
              <w:pStyle w:val="aff1"/>
              <w:jc w:val="both"/>
            </w:pPr>
            <w:r w:rsidRPr="00A353C9">
              <w:t xml:space="preserve">Выполнять </w:t>
            </w:r>
            <w:r w:rsidR="000C1A1D" w:rsidRPr="00E33892">
              <w:t xml:space="preserve">техническое обслуживание (ежедневное, еженедельное, ежемесячное) </w:t>
            </w:r>
            <w:r w:rsidR="00030F0F">
              <w:t xml:space="preserve">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8 МН</w:t>
            </w:r>
            <w:r w:rsidR="000C1A1D" w:rsidRPr="00E33892">
              <w:t xml:space="preserve"> в соответствии с требованиями эксплуатационной документации</w:t>
            </w:r>
          </w:p>
        </w:tc>
      </w:tr>
      <w:tr w:rsidR="005A3443" w:rsidRPr="00A353C9" w14:paraId="599A5B85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E52C1" w14:textId="77777777" w:rsidR="005A3443" w:rsidRPr="00A353C9" w:rsidDel="002A1D54" w:rsidRDefault="005A3443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98C5C" w14:textId="77777777" w:rsidR="005A3443" w:rsidRPr="00A353C9" w:rsidRDefault="005A3443" w:rsidP="00F06386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845E94" w:rsidRPr="00A353C9" w14:paraId="2CA59F31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5DCB4" w14:textId="77777777" w:rsidR="00845E94" w:rsidRPr="00A353C9" w:rsidDel="002A1D54" w:rsidRDefault="00845E94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0A1A3" w14:textId="77777777" w:rsidR="00845E94" w:rsidRPr="00A353C9" w:rsidRDefault="00845E94" w:rsidP="00F06386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поковками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</w:t>
            </w:r>
            <w:r w:rsidRPr="00A353C9">
              <w:t xml:space="preserve">при </w:t>
            </w:r>
            <w:r>
              <w:t>осадке</w:t>
            </w:r>
            <w:r w:rsidR="00D658F7">
              <w:t>, протяжке, прошивке и рубке</w:t>
            </w:r>
            <w:r>
              <w:t xml:space="preserve"> </w:t>
            </w:r>
            <w:r w:rsidR="00513841">
              <w:t xml:space="preserve">на </w:t>
            </w:r>
            <w:r w:rsidR="00AF00FE">
              <w:t>ковочных прессах</w:t>
            </w:r>
            <w:r w:rsidR="00513841" w:rsidRPr="00A353C9">
              <w:t xml:space="preserve"> номинальной силой </w:t>
            </w:r>
            <w:r w:rsidR="00513841">
              <w:t>до</w:t>
            </w:r>
            <w:r w:rsidR="00513841" w:rsidRPr="00A353C9">
              <w:t xml:space="preserve"> 8 МН</w:t>
            </w:r>
          </w:p>
        </w:tc>
      </w:tr>
      <w:tr w:rsidR="00412AD9" w:rsidRPr="00A353C9" w14:paraId="1F74DC1D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8DE62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84FA8" w14:textId="77777777" w:rsidR="00412AD9" w:rsidRPr="00A353C9" w:rsidRDefault="00412AD9" w:rsidP="00F06386">
            <w:pPr>
              <w:pStyle w:val="aff1"/>
              <w:jc w:val="both"/>
            </w:pPr>
            <w:r>
              <w:t xml:space="preserve">Манипулировать </w:t>
            </w:r>
            <w:r w:rsidRPr="002812AE">
              <w:t>просты</w:t>
            </w:r>
            <w:r>
              <w:t>ми</w:t>
            </w:r>
            <w:r w:rsidRPr="002812AE">
              <w:t xml:space="preserve"> </w:t>
            </w:r>
            <w:r>
              <w:t>поковками и изделиями из углеродистой стали при кузнечной сварке и наварке</w:t>
            </w:r>
            <w:r w:rsidRPr="002812AE">
              <w:t xml:space="preserve"> </w:t>
            </w:r>
            <w:r>
              <w:t xml:space="preserve">на ковочных </w:t>
            </w:r>
            <w:r w:rsidR="00B027F6">
              <w:t>прессах</w:t>
            </w:r>
          </w:p>
        </w:tc>
      </w:tr>
      <w:tr w:rsidR="00412AD9" w:rsidRPr="00A353C9" w14:paraId="2EB3419F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D1694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82800" w14:textId="77777777" w:rsidR="00412AD9" w:rsidRPr="00A353C9" w:rsidRDefault="00412AD9" w:rsidP="00F06386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 w:rsidR="003F7E97">
              <w:t>кузнечные инструменты</w:t>
            </w:r>
            <w:r>
              <w:t xml:space="preserve"> для </w:t>
            </w:r>
            <w:r w:rsidRPr="00A353C9">
              <w:t>ковки</w:t>
            </w:r>
            <w:r>
              <w:t xml:space="preserve">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412AD9" w:rsidRPr="00A353C9" w14:paraId="1224659D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93E64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0B3CB2" w14:textId="77777777" w:rsidR="00412AD9" w:rsidRPr="00A353C9" w:rsidRDefault="00412AD9" w:rsidP="00F06386">
            <w:pPr>
              <w:pStyle w:val="aff1"/>
              <w:jc w:val="both"/>
            </w:pPr>
            <w:r w:rsidRPr="00A353C9">
              <w:t>Определять температуру начала и окончания ковки поковок и изделий</w:t>
            </w:r>
            <w:r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412AD9" w:rsidRPr="00A353C9" w14:paraId="66AE83D3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AEF8F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50B47" w14:textId="77777777" w:rsidR="00412AD9" w:rsidRPr="00A353C9" w:rsidRDefault="00412AD9" w:rsidP="00F06386">
            <w:pPr>
              <w:pStyle w:val="aff1"/>
              <w:jc w:val="both"/>
            </w:pPr>
            <w:r w:rsidRPr="00A353C9">
              <w:t xml:space="preserve">Сбивать окалину с </w:t>
            </w:r>
            <w:r w:rsidR="00E118E5">
              <w:t>заготовок</w:t>
            </w:r>
            <w:r w:rsidRPr="00A353C9">
              <w:t xml:space="preserve"> перед ковкой поковок и изделий</w:t>
            </w:r>
            <w:r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 xml:space="preserve">низколегированных сталей </w:t>
            </w:r>
            <w:r>
              <w:t xml:space="preserve">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412AD9" w:rsidRPr="00A353C9" w14:paraId="37184E3B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4181C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DB793" w14:textId="77777777" w:rsidR="00412AD9" w:rsidRPr="00A353C9" w:rsidRDefault="00412AD9" w:rsidP="00F06386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 w:rsidR="003F7E97">
              <w:t>ковочные прессы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412AD9" w:rsidRPr="00A353C9" w14:paraId="7812E2E4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E0061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16601" w14:textId="77777777" w:rsidR="00412AD9" w:rsidRPr="00A353C9" w:rsidRDefault="00412AD9" w:rsidP="00F06386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412AD9" w:rsidRPr="00A353C9" w14:paraId="44340D6B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73D51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802E6" w14:textId="77777777" w:rsidR="00412AD9" w:rsidRPr="00A353C9" w:rsidRDefault="00412AD9" w:rsidP="00F06386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 xml:space="preserve">подъема и перемещения заготовок,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412AD9" w:rsidRPr="00A353C9" w14:paraId="4D63D20C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38FE0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33B38" w14:textId="77777777" w:rsidR="00412AD9" w:rsidRPr="00A353C9" w:rsidRDefault="00412AD9" w:rsidP="00F06386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412AD9" w:rsidRPr="00A353C9" w14:paraId="00D37949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DF61F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7BBFC" w14:textId="77777777" w:rsidR="00412AD9" w:rsidRPr="00A353C9" w:rsidRDefault="00412AD9" w:rsidP="00F06386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412AD9" w:rsidRPr="00A353C9" w14:paraId="3091794B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0849D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C637C" w14:textId="77777777" w:rsidR="00412AD9" w:rsidRPr="00A353C9" w:rsidRDefault="00412AD9" w:rsidP="00F06386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412AD9" w:rsidRPr="00A353C9" w14:paraId="31788955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705CA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60487" w14:textId="77777777" w:rsidR="00412AD9" w:rsidRDefault="00412AD9" w:rsidP="00F06386">
            <w:pPr>
              <w:pStyle w:val="aff1"/>
              <w:jc w:val="both"/>
            </w:pPr>
            <w:r>
              <w:t xml:space="preserve">Выбирать в соответствии с технологической документацией и подготавливать к работе </w:t>
            </w:r>
            <w:r w:rsidR="00F41943">
              <w:t>контрольно-измерительные инструменты</w:t>
            </w:r>
          </w:p>
        </w:tc>
      </w:tr>
      <w:tr w:rsidR="00412AD9" w:rsidRPr="00A353C9" w14:paraId="7688594D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956FF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B5BAA" w14:textId="77777777" w:rsidR="00412AD9" w:rsidRPr="00592658" w:rsidRDefault="00412AD9" w:rsidP="00F06386">
            <w:pPr>
              <w:pStyle w:val="aff1"/>
              <w:jc w:val="both"/>
            </w:pPr>
            <w:r>
              <w:t xml:space="preserve">Использовать </w:t>
            </w:r>
            <w:r w:rsidR="00F41943">
              <w:t>контрольно-измерительные инструменты</w:t>
            </w:r>
            <w:r>
              <w:t xml:space="preserve"> для контроля</w:t>
            </w:r>
            <w:r w:rsidR="00CB3574">
              <w:t xml:space="preserve"> размеров </w:t>
            </w:r>
            <w:r>
              <w:t>поковок и изделий</w:t>
            </w:r>
            <w:r w:rsidRPr="000B182F">
              <w:t xml:space="preserve"> простой и средней сложности</w:t>
            </w:r>
          </w:p>
        </w:tc>
      </w:tr>
      <w:tr w:rsidR="00412AD9" w:rsidRPr="00A353C9" w14:paraId="0B089731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6E94A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0A1B6" w14:textId="41C85BFA" w:rsidR="00412AD9" w:rsidRPr="00A353C9" w:rsidRDefault="00D02BF2" w:rsidP="00F06386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412AD9" w:rsidRPr="00A353C9">
              <w:t xml:space="preserve"> при </w:t>
            </w:r>
            <w:r w:rsidR="00412AD9">
              <w:t xml:space="preserve">ковке поковок и изделий </w:t>
            </w:r>
            <w:r w:rsidR="00412AD9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412AD9">
              <w:t xml:space="preserve"> на </w:t>
            </w:r>
            <w:r w:rsidR="00AF00FE">
              <w:t>ковочных прессах</w:t>
            </w:r>
            <w:r w:rsidR="00412AD9" w:rsidRPr="00A353C9">
              <w:t xml:space="preserve"> номинальной силой </w:t>
            </w:r>
            <w:r w:rsidR="00412AD9">
              <w:t>до</w:t>
            </w:r>
            <w:r w:rsidR="00412AD9" w:rsidRPr="00A353C9">
              <w:t xml:space="preserve"> 8 МН</w:t>
            </w:r>
          </w:p>
        </w:tc>
      </w:tr>
      <w:tr w:rsidR="00412AD9" w:rsidRPr="00A353C9" w14:paraId="23F294C6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CDEA2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5D0A9" w14:textId="4C4409C5" w:rsidR="00412AD9" w:rsidRPr="00A353C9" w:rsidRDefault="00412AD9" w:rsidP="00F06386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 w:rsidR="003B2C6C">
              <w:t xml:space="preserve">поковок и изделий </w:t>
            </w:r>
            <w:r w:rsidR="003B2C6C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3B2C6C">
              <w:t xml:space="preserve"> на </w:t>
            </w:r>
            <w:r w:rsidR="00AF00FE">
              <w:t>ковочных прессах</w:t>
            </w:r>
            <w:r w:rsidR="003B2C6C" w:rsidRPr="00A353C9">
              <w:t xml:space="preserve"> номинальной силой </w:t>
            </w:r>
            <w:r w:rsidR="003B2C6C">
              <w:t>до</w:t>
            </w:r>
            <w:r w:rsidR="003B2C6C" w:rsidRPr="00A353C9">
              <w:t xml:space="preserve"> 8 МН</w:t>
            </w:r>
          </w:p>
        </w:tc>
      </w:tr>
      <w:tr w:rsidR="00412AD9" w:rsidRPr="00A353C9" w14:paraId="013CA048" w14:textId="77777777" w:rsidTr="00D84F9C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23E4E" w14:textId="77777777" w:rsidR="00412AD9" w:rsidRPr="00A353C9" w:rsidRDefault="00412AD9" w:rsidP="00D84F9C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D1007" w14:textId="77777777" w:rsidR="00412AD9" w:rsidRPr="00A353C9" w:rsidRDefault="00412AD9" w:rsidP="00F06386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412AD9" w:rsidRPr="00A353C9" w14:paraId="68AEFB33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DA56E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01414" w14:textId="77777777" w:rsidR="00412AD9" w:rsidRPr="00A353C9" w:rsidRDefault="00412AD9" w:rsidP="00F06386">
            <w:pPr>
              <w:pStyle w:val="aff1"/>
              <w:jc w:val="both"/>
            </w:pPr>
            <w:r>
              <w:t xml:space="preserve">Правила чтения технологических </w:t>
            </w:r>
            <w:r w:rsidR="00E118E5">
              <w:t>документов</w:t>
            </w:r>
          </w:p>
        </w:tc>
      </w:tr>
      <w:tr w:rsidR="00412AD9" w:rsidRPr="00A353C9" w14:paraId="5D31B170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7B101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E2A83" w14:textId="77777777" w:rsidR="00412AD9" w:rsidRPr="00A353C9" w:rsidRDefault="00412AD9" w:rsidP="00F0638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Pr="00A353C9">
              <w:t>ковочны</w:t>
            </w:r>
            <w:r>
              <w:t>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  <w:r>
              <w:t xml:space="preserve"> для ковки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412AD9" w:rsidRPr="00A353C9" w14:paraId="3E1BBE4E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10B53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C4FBC" w14:textId="77777777" w:rsidR="00412AD9" w:rsidRPr="00A353C9" w:rsidRDefault="00412AD9" w:rsidP="00F0638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="00D143F3">
              <w:t xml:space="preserve">кузнечных инструментов </w:t>
            </w:r>
            <w:r>
              <w:t xml:space="preserve">для ковки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412AD9" w:rsidRPr="00A353C9" w14:paraId="54C5CF46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09C77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F4AD0" w14:textId="77777777" w:rsidR="00412AD9" w:rsidRPr="00A353C9" w:rsidRDefault="00412AD9" w:rsidP="00F0638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заготовок под ковку 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412AD9" w:rsidRPr="00A353C9" w14:paraId="02BB5753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D95BC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616F3" w14:textId="77777777" w:rsidR="00412AD9" w:rsidRPr="00A353C9" w:rsidRDefault="00412AD9" w:rsidP="00F0638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заготовок, поковок и изделий</w:t>
            </w:r>
          </w:p>
        </w:tc>
      </w:tr>
      <w:tr w:rsidR="00412AD9" w:rsidRPr="00A353C9" w14:paraId="18208A5B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1C61E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A6B3C" w14:textId="77777777" w:rsidR="00412AD9" w:rsidRPr="00A353C9" w:rsidRDefault="00412AD9" w:rsidP="00F06386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412AD9" w:rsidRPr="00A353C9" w14:paraId="6CABFCF2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88952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8D479" w14:textId="77777777" w:rsidR="00412AD9" w:rsidRPr="00A353C9" w:rsidRDefault="00412AD9" w:rsidP="00F06386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412AD9" w:rsidRPr="00A353C9" w14:paraId="3D30B2E1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3CBB3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A4834" w14:textId="77777777" w:rsidR="00412AD9" w:rsidRPr="00A353C9" w:rsidRDefault="00CB3574" w:rsidP="00F06386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412AD9">
              <w:t>ковочным</w:t>
            </w:r>
            <w:r w:rsidR="00412AD9" w:rsidRPr="00A353C9">
              <w:t xml:space="preserve"> пресс</w:t>
            </w:r>
            <w:r w:rsidR="00412AD9">
              <w:t>ом</w:t>
            </w:r>
            <w:r w:rsidR="00412AD9" w:rsidRPr="00A353C9">
              <w:t xml:space="preserve"> номинальной силой </w:t>
            </w:r>
            <w:r w:rsidR="00412AD9">
              <w:t>до</w:t>
            </w:r>
            <w:r w:rsidR="00412AD9" w:rsidRPr="00A353C9">
              <w:t xml:space="preserve"> 8 МН</w:t>
            </w:r>
          </w:p>
        </w:tc>
      </w:tr>
      <w:tr w:rsidR="00412AD9" w:rsidRPr="00A353C9" w14:paraId="385C3D4D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B403A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BA66C" w14:textId="77777777" w:rsidR="00412AD9" w:rsidRPr="00A353C9" w:rsidRDefault="00412AD9" w:rsidP="00F06386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412AD9" w:rsidRPr="00A353C9" w14:paraId="4E1F0138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87210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CA767" w14:textId="77777777" w:rsidR="00412AD9" w:rsidRPr="00A353C9" w:rsidRDefault="00412AD9" w:rsidP="00F06386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нагревательных устройств для нагрева заготовок под ковку 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412AD9" w:rsidRPr="00A353C9" w14:paraId="3093C3F8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EA347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A9DC8" w14:textId="77777777" w:rsidR="00412AD9" w:rsidRPr="00A353C9" w:rsidRDefault="00412AD9" w:rsidP="00F06386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заготовок, поковок и изделий</w:t>
            </w:r>
          </w:p>
        </w:tc>
      </w:tr>
      <w:tr w:rsidR="00412AD9" w:rsidRPr="00A353C9" w14:paraId="1E9E5D6A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1D16B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BC4EC" w14:textId="77777777" w:rsidR="00412AD9" w:rsidRPr="00026A96" w:rsidRDefault="00412AD9" w:rsidP="00F06386">
            <w:pPr>
              <w:pStyle w:val="aff1"/>
              <w:jc w:val="both"/>
              <w:rPr>
                <w:highlight w:val="yellow"/>
              </w:rPr>
            </w:pPr>
            <w:r w:rsidRPr="00022A3D">
              <w:t>Условные команды кузнеца</w:t>
            </w:r>
            <w:r>
              <w:t xml:space="preserve"> и бригадира</w:t>
            </w:r>
            <w:r w:rsidRPr="00022A3D">
              <w:t xml:space="preserve"> при ковке поковок на ковочных прессах</w:t>
            </w:r>
          </w:p>
        </w:tc>
      </w:tr>
      <w:tr w:rsidR="00412AD9" w:rsidRPr="00A353C9" w14:paraId="5221F726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27084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35CF6" w14:textId="77777777" w:rsidR="00412AD9" w:rsidRPr="00026A96" w:rsidRDefault="00412AD9" w:rsidP="00F06386">
            <w:pPr>
              <w:pStyle w:val="aff1"/>
              <w:jc w:val="both"/>
              <w:rPr>
                <w:highlight w:val="yellow"/>
              </w:rPr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412AD9" w:rsidRPr="00A353C9" w14:paraId="09C01C7D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345F7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01AC8" w14:textId="77777777" w:rsidR="00412AD9" w:rsidRPr="00A353C9" w:rsidRDefault="00412AD9" w:rsidP="00F06386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заготовок под ковку 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412AD9" w:rsidRPr="00A353C9" w14:paraId="43EF7DCE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192DF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C35F9" w14:textId="77777777" w:rsidR="00412AD9" w:rsidRPr="00A353C9" w:rsidRDefault="00412AD9" w:rsidP="00F06386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412AD9" w:rsidRPr="00A353C9" w14:paraId="407FE9F3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A147D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0D248" w14:textId="77777777" w:rsidR="00412AD9" w:rsidRPr="00A353C9" w:rsidRDefault="00412AD9" w:rsidP="00F06386">
            <w:pPr>
              <w:pStyle w:val="aff1"/>
              <w:jc w:val="both"/>
            </w:pPr>
            <w:r w:rsidRPr="00A353C9">
              <w:t>Температурный режим ковки п</w:t>
            </w:r>
            <w:r>
              <w:t xml:space="preserve">оковок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412AD9" w:rsidRPr="00A353C9" w14:paraId="75B02EA1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EE84C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256FE" w14:textId="77777777" w:rsidR="00412AD9" w:rsidRPr="00A353C9" w:rsidRDefault="00412AD9" w:rsidP="00F06386">
            <w:pPr>
              <w:pStyle w:val="aff1"/>
              <w:jc w:val="both"/>
            </w:pPr>
            <w:r>
              <w:t xml:space="preserve">Группы и марки углеродистых и </w:t>
            </w:r>
            <w:r w:rsidR="00114A7D">
              <w:t>низколегированных сталей и цветных сплавов</w:t>
            </w:r>
            <w:r>
              <w:t>, обрабатываемых ковкой</w:t>
            </w:r>
          </w:p>
        </w:tc>
      </w:tr>
      <w:tr w:rsidR="00412AD9" w:rsidRPr="00A353C9" w14:paraId="4CCDCDAE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9C6F6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27135" w14:textId="77777777" w:rsidR="00412AD9" w:rsidRPr="00A353C9" w:rsidRDefault="00412AD9" w:rsidP="00F06386">
            <w:pPr>
              <w:pStyle w:val="aff1"/>
              <w:jc w:val="both"/>
            </w:pPr>
            <w:r>
              <w:t>Сортамент заготовок</w:t>
            </w:r>
          </w:p>
        </w:tc>
      </w:tr>
      <w:tr w:rsidR="00412AD9" w:rsidRPr="00A353C9" w14:paraId="56CEA451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86B60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BE936" w14:textId="77777777" w:rsidR="00412AD9" w:rsidRPr="00A353C9" w:rsidRDefault="00412AD9" w:rsidP="00F06386">
            <w:pPr>
              <w:pStyle w:val="aff1"/>
              <w:jc w:val="both"/>
            </w:pPr>
            <w:r>
              <w:t>Основные технологические</w:t>
            </w:r>
            <w:r w:rsidR="001E7EB7">
              <w:t xml:space="preserve"> операции</w:t>
            </w:r>
            <w:r w:rsidRPr="00A353C9">
              <w:t xml:space="preserve"> ковки поковок и изделий</w:t>
            </w:r>
            <w:r w:rsidRPr="000B182F">
              <w:t xml:space="preserve"> простой и средней сложности</w:t>
            </w:r>
            <w:r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412AD9" w:rsidRPr="00A353C9" w14:paraId="4E568966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2A040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A9583" w14:textId="77777777" w:rsidR="00412AD9" w:rsidRPr="00A353C9" w:rsidRDefault="00412AD9" w:rsidP="00F06386">
            <w:pPr>
              <w:pStyle w:val="aff1"/>
              <w:jc w:val="both"/>
            </w:pPr>
            <w:r>
              <w:t xml:space="preserve">Основные правила и способы ковки поковок и изделий </w:t>
            </w:r>
            <w:r w:rsidRPr="000B182F">
              <w:t>простой и средней сложности</w:t>
            </w:r>
            <w:r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412AD9" w:rsidRPr="00A353C9" w14:paraId="5906A63F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1DA7B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78503" w14:textId="77777777" w:rsidR="00412AD9" w:rsidRPr="00A353C9" w:rsidRDefault="00B83697" w:rsidP="00F06386">
            <w:pPr>
              <w:pStyle w:val="aff1"/>
              <w:jc w:val="both"/>
            </w:pPr>
            <w:r>
              <w:t>Способы</w:t>
            </w:r>
            <w:r w:rsidR="00412AD9">
              <w:t xml:space="preserve"> контроля поковок и изделий </w:t>
            </w:r>
            <w:r w:rsidR="00412AD9" w:rsidRPr="000B182F">
              <w:t>простой и средней сложности</w:t>
            </w:r>
            <w:r w:rsidR="00412AD9">
              <w:t xml:space="preserve"> контрольно-измерительным инструментом</w:t>
            </w:r>
            <w:r w:rsidR="00412AD9" w:rsidRPr="000B182F">
              <w:t xml:space="preserve"> </w:t>
            </w:r>
          </w:p>
        </w:tc>
      </w:tr>
      <w:tr w:rsidR="00412AD9" w:rsidRPr="00A353C9" w14:paraId="7FF107C1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496C6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92C9A" w14:textId="77777777" w:rsidR="00412AD9" w:rsidRPr="00FE5120" w:rsidRDefault="00412AD9" w:rsidP="00F06386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поковок и изделий</w:t>
            </w:r>
            <w:r w:rsidRPr="000B182F">
              <w:t xml:space="preserve"> простой и средней сложности</w:t>
            </w:r>
          </w:p>
        </w:tc>
      </w:tr>
      <w:tr w:rsidR="00412AD9" w:rsidRPr="00A353C9" w14:paraId="5074E560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361F6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1F51B" w14:textId="77777777" w:rsidR="00412AD9" w:rsidRPr="00A353C9" w:rsidRDefault="00D658F7" w:rsidP="00F06386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 w:rsidR="00412AD9">
              <w:t>на поковки и изделия при ковке на ковочных прессах</w:t>
            </w:r>
          </w:p>
        </w:tc>
      </w:tr>
      <w:tr w:rsidR="00412AD9" w:rsidRPr="00A353C9" w14:paraId="67681965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0622D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32B11" w14:textId="77777777" w:rsidR="00412AD9" w:rsidRPr="00A353C9" w:rsidRDefault="00412AD9" w:rsidP="00F06386">
            <w:pPr>
              <w:pStyle w:val="aff1"/>
              <w:jc w:val="both"/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  <w:r>
              <w:rPr>
                <w:rFonts w:eastAsia="Batang"/>
              </w:rP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412AD9" w:rsidRPr="00A353C9" w14:paraId="7281ABD4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318F3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0F346" w14:textId="77777777" w:rsidR="00412AD9" w:rsidRPr="004A369C" w:rsidRDefault="00412AD9" w:rsidP="00F06386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412AD9" w:rsidRPr="00A353C9" w14:paraId="5A31CF98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9D754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6A055" w14:textId="77777777" w:rsidR="00412AD9" w:rsidRPr="004A369C" w:rsidRDefault="00412AD9" w:rsidP="00F06386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C6107C" w:rsidRPr="00A353C9" w14:paraId="70859082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5D794" w14:textId="77777777" w:rsidR="00C6107C" w:rsidRPr="00A353C9" w:rsidDel="002A1D54" w:rsidRDefault="00C6107C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C2F0B" w14:textId="77777777" w:rsidR="00C6107C" w:rsidRPr="00A353C9" w:rsidRDefault="00C6107C" w:rsidP="00F06386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412AD9" w:rsidRPr="00A353C9" w14:paraId="0BA7735E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5D16C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0025D" w14:textId="10B89387" w:rsidR="00412AD9" w:rsidRPr="00A353C9" w:rsidRDefault="00412AD9" w:rsidP="00F06386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 xml:space="preserve">ковке поковок и изделий </w:t>
            </w:r>
            <w:r w:rsidRPr="000B182F">
              <w:t>простой и средней сложности</w:t>
            </w:r>
            <w:r>
              <w:t xml:space="preserve"> на ковочных</w:t>
            </w:r>
            <w:r w:rsidRPr="00A353C9">
              <w:t xml:space="preserve">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412AD9" w:rsidRPr="00A353C9" w14:paraId="2077D1BA" w14:textId="77777777" w:rsidTr="00D84F9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19EDD" w14:textId="77777777" w:rsidR="00412AD9" w:rsidRPr="00A353C9" w:rsidDel="002A1D54" w:rsidRDefault="00412AD9" w:rsidP="00D84F9C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8433B" w14:textId="77777777" w:rsidR="00412AD9" w:rsidRPr="00A353C9" w:rsidRDefault="00412AD9" w:rsidP="00F06386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12AD9" w:rsidRPr="00A353C9" w14:paraId="7B1C79A6" w14:textId="77777777" w:rsidTr="00D84F9C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59541" w14:textId="77777777" w:rsidR="00412AD9" w:rsidRPr="00A353C9" w:rsidDel="002A1D54" w:rsidRDefault="00412AD9" w:rsidP="00D84F9C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BB06F" w14:textId="77777777" w:rsidR="00412AD9" w:rsidRPr="00A353C9" w:rsidRDefault="00412AD9" w:rsidP="00F06386">
            <w:pPr>
              <w:pStyle w:val="aff1"/>
              <w:jc w:val="both"/>
            </w:pPr>
            <w:r w:rsidRPr="00A353C9">
              <w:t>-</w:t>
            </w:r>
          </w:p>
        </w:tc>
      </w:tr>
    </w:tbl>
    <w:bookmarkEnd w:id="17"/>
    <w:bookmarkEnd w:id="18"/>
    <w:p w14:paraId="0E73C1A8" w14:textId="77777777" w:rsidR="00C607AB" w:rsidRPr="00A353C9" w:rsidRDefault="00C607AB" w:rsidP="00C607AB">
      <w:pPr>
        <w:pStyle w:val="3"/>
      </w:pPr>
      <w:r w:rsidRPr="00A353C9">
        <w:t>3.2.</w:t>
      </w:r>
      <w:r w:rsidR="00376E15">
        <w:t>3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C607AB" w:rsidRPr="00A353C9" w14:paraId="1E434EC2" w14:textId="77777777" w:rsidTr="003001C2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D8F053" w14:textId="77777777" w:rsidR="00C607AB" w:rsidRPr="00A353C9" w:rsidRDefault="00C607AB" w:rsidP="003001C2">
            <w:pPr>
              <w:pStyle w:val="100"/>
            </w:pPr>
            <w:r w:rsidRPr="00A353C9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84CA8" w14:textId="77777777" w:rsidR="00C607AB" w:rsidRPr="00852DDB" w:rsidRDefault="00C607AB" w:rsidP="002C4921">
            <w:pPr>
              <w:pStyle w:val="aff1"/>
            </w:pPr>
            <w:r w:rsidRPr="00852DDB">
              <w:t xml:space="preserve">Ковка </w:t>
            </w:r>
            <w:r w:rsidR="00D143F3">
              <w:t xml:space="preserve">кузнечных инструментов 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F1C531" w14:textId="77777777" w:rsidR="00C607AB" w:rsidRPr="00A353C9" w:rsidRDefault="00C607AB" w:rsidP="003001C2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269B74" w14:textId="157601EA" w:rsidR="00C607AB" w:rsidRPr="00A353C9" w:rsidRDefault="008477C0" w:rsidP="00376E15">
            <w:pPr>
              <w:pStyle w:val="aff1"/>
            </w:pPr>
            <w:r>
              <w:t>B</w:t>
            </w:r>
            <w:r w:rsidR="00C607AB" w:rsidRPr="00A353C9">
              <w:t>/0</w:t>
            </w:r>
            <w:r w:rsidR="00376E15">
              <w:t>3</w:t>
            </w:r>
            <w:r w:rsidR="00C607AB" w:rsidRPr="00A353C9">
              <w:t>.3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2682E4" w14:textId="77777777" w:rsidR="00C607AB" w:rsidRPr="00A353C9" w:rsidRDefault="00C607AB" w:rsidP="003001C2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81ED2" w14:textId="77777777" w:rsidR="00C607AB" w:rsidRPr="00A353C9" w:rsidRDefault="00C607AB" w:rsidP="003001C2">
            <w:pPr>
              <w:pStyle w:val="aff3"/>
            </w:pPr>
            <w:r w:rsidRPr="00A353C9">
              <w:t>3</w:t>
            </w:r>
          </w:p>
        </w:tc>
      </w:tr>
    </w:tbl>
    <w:p w14:paraId="154489FF" w14:textId="77777777" w:rsidR="008534E3" w:rsidRDefault="008534E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C607AB" w:rsidRPr="00A353C9" w14:paraId="06BA8C71" w14:textId="77777777" w:rsidTr="003001C2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490B97B" w14:textId="77777777" w:rsidR="00C607AB" w:rsidRPr="00A353C9" w:rsidRDefault="00C607AB" w:rsidP="003001C2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F287A13" w14:textId="77777777" w:rsidR="00C607AB" w:rsidRPr="00A353C9" w:rsidRDefault="00C607AB" w:rsidP="003001C2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EE0154D" w14:textId="77777777" w:rsidR="00C607AB" w:rsidRPr="00A353C9" w:rsidRDefault="00C607AB" w:rsidP="003001C2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E021D" w14:textId="77777777" w:rsidR="00C607AB" w:rsidRPr="00A353C9" w:rsidRDefault="00C607AB" w:rsidP="003001C2">
            <w:r w:rsidRPr="00A353C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3F5E3" w14:textId="77777777" w:rsidR="00C607AB" w:rsidRPr="00A353C9" w:rsidRDefault="00C607AB" w:rsidP="003001C2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BD001F" w14:textId="77777777" w:rsidR="00C607AB" w:rsidRPr="00A353C9" w:rsidRDefault="00C607AB" w:rsidP="003001C2">
            <w:pPr>
              <w:pStyle w:val="100"/>
            </w:pPr>
          </w:p>
        </w:tc>
      </w:tr>
      <w:tr w:rsidR="00C607AB" w:rsidRPr="00A353C9" w14:paraId="68C214CA" w14:textId="77777777" w:rsidTr="003001C2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3DAA832C" w14:textId="77777777" w:rsidR="00C607AB" w:rsidRPr="00A353C9" w:rsidRDefault="00C607AB" w:rsidP="003001C2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770AB2" w14:textId="77777777" w:rsidR="00C607AB" w:rsidRPr="00A353C9" w:rsidRDefault="00C607AB" w:rsidP="003001C2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E23517" w14:textId="77777777" w:rsidR="00C607AB" w:rsidRPr="00A353C9" w:rsidRDefault="00C607AB" w:rsidP="003001C2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1B98CF" w14:textId="77777777" w:rsidR="00C607AB" w:rsidRPr="00A353C9" w:rsidRDefault="00C607AB" w:rsidP="003001C2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016EB33D" w14:textId="77777777" w:rsidR="008534E3" w:rsidRDefault="008534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7A5E54" w:rsidRPr="00A353C9" w14:paraId="208F33CB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7C6AA" w14:textId="77777777" w:rsidR="007A5E54" w:rsidRPr="00A353C9" w:rsidRDefault="007A5E54" w:rsidP="003001C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D33F7" w14:textId="77777777" w:rsidR="007A5E54" w:rsidRPr="00A353C9" w:rsidRDefault="007A5E54" w:rsidP="008534E3">
            <w:pPr>
              <w:pStyle w:val="aff1"/>
              <w:jc w:val="both"/>
            </w:pPr>
            <w:r w:rsidRPr="00A353C9">
              <w:t xml:space="preserve">Подготовка рабочего места </w:t>
            </w:r>
            <w:r w:rsidRPr="00DE5996">
              <w:t xml:space="preserve">к ковке </w:t>
            </w:r>
            <w:r w:rsidR="00D143F3">
              <w:t xml:space="preserve">кузнечных инструментов </w:t>
            </w:r>
          </w:p>
        </w:tc>
      </w:tr>
      <w:tr w:rsidR="007A5E54" w:rsidRPr="00A353C9" w14:paraId="58D24E7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2BAE7" w14:textId="77777777" w:rsidR="007A5E54" w:rsidRPr="00A353C9" w:rsidRDefault="007A5E5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906B0" w14:textId="77777777" w:rsidR="007A5E54" w:rsidRPr="00A353C9" w:rsidRDefault="007A5E54" w:rsidP="008534E3">
            <w:pPr>
              <w:pStyle w:val="aff1"/>
              <w:jc w:val="both"/>
            </w:pPr>
            <w:r w:rsidRPr="00A353C9">
              <w:t xml:space="preserve">Подготовка к работе ковочного </w:t>
            </w:r>
            <w:r>
              <w:t xml:space="preserve">оборудования </w:t>
            </w:r>
            <w:r w:rsidRPr="00A353C9">
              <w:t>и вспомогательных приспособлений</w:t>
            </w:r>
            <w:r>
              <w:t xml:space="preserve"> для ковки</w:t>
            </w:r>
            <w:r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7A5E54" w:rsidRPr="00A353C9" w14:paraId="759FD5F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87AAE" w14:textId="77777777" w:rsidR="007A5E54" w:rsidRPr="00A353C9" w:rsidRDefault="007A5E5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72414" w14:textId="77777777" w:rsidR="007A5E54" w:rsidRPr="00A353C9" w:rsidRDefault="007A5E54" w:rsidP="008534E3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 xml:space="preserve">к нагреву заготовок для </w:t>
            </w:r>
            <w:r w:rsidR="00852DDB">
              <w:t>ковки</w:t>
            </w:r>
            <w:r w:rsidR="00852DDB"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7A5E54" w:rsidRPr="00A353C9" w14:paraId="49B1065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FBE72" w14:textId="77777777" w:rsidR="007A5E54" w:rsidRPr="00A353C9" w:rsidRDefault="007A5E5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9D5F0" w14:textId="77777777" w:rsidR="007A5E54" w:rsidRPr="00A353C9" w:rsidRDefault="007A5E54" w:rsidP="008534E3">
            <w:pPr>
              <w:pStyle w:val="aff1"/>
              <w:jc w:val="both"/>
            </w:pPr>
            <w:r w:rsidRPr="00A353C9">
              <w:t>Ежедневное обслуживание ковочного</w:t>
            </w:r>
            <w:r w:rsidR="00852DDB">
              <w:t xml:space="preserve"> оборудования для</w:t>
            </w:r>
            <w:r w:rsidRPr="00A353C9">
              <w:t xml:space="preserve"> </w:t>
            </w:r>
            <w:r w:rsidR="00852DDB">
              <w:t>ковки</w:t>
            </w:r>
            <w:r w:rsidR="00852DDB"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7A5E54" w:rsidRPr="00A353C9" w14:paraId="42B3078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D339D" w14:textId="77777777" w:rsidR="007A5E54" w:rsidRPr="00A353C9" w:rsidRDefault="007A5E5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1D91D" w14:textId="77777777" w:rsidR="007A5E54" w:rsidRPr="00A353C9" w:rsidRDefault="007A5E54" w:rsidP="008534E3">
            <w:pPr>
              <w:pStyle w:val="aff1"/>
              <w:jc w:val="both"/>
            </w:pPr>
            <w:r>
              <w:t xml:space="preserve">Нагрев заготовок для </w:t>
            </w:r>
            <w:r w:rsidR="00852DDB">
              <w:t>ковки</w:t>
            </w:r>
            <w:r w:rsidR="00852DDB"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7A5E54" w:rsidRPr="00A353C9" w14:paraId="1C2800E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47F49" w14:textId="77777777" w:rsidR="007A5E54" w:rsidRPr="00A353C9" w:rsidRDefault="007A5E5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40B08" w14:textId="77777777" w:rsidR="007A5E54" w:rsidRPr="00A353C9" w:rsidRDefault="00CF4947" w:rsidP="008534E3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 xml:space="preserve">в рабочее пространство </w:t>
            </w:r>
            <w:r>
              <w:t>ковочного оборудования для ковки</w:t>
            </w:r>
            <w:r w:rsidRPr="00DE5996">
              <w:t xml:space="preserve"> </w:t>
            </w:r>
            <w:r w:rsidR="00D143F3">
              <w:t>кузнечных инструментов</w:t>
            </w:r>
          </w:p>
        </w:tc>
      </w:tr>
      <w:tr w:rsidR="007A5E54" w:rsidRPr="00A353C9" w14:paraId="705640E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6A2D0" w14:textId="77777777" w:rsidR="007A5E54" w:rsidRPr="00A353C9" w:rsidRDefault="007A5E5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0CEB2" w14:textId="77777777" w:rsidR="007A5E54" w:rsidRPr="00EC2335" w:rsidRDefault="00EC2335" w:rsidP="008534E3">
            <w:pPr>
              <w:pStyle w:val="aff1"/>
              <w:jc w:val="both"/>
            </w:pPr>
            <w:r w:rsidRPr="00852DDB">
              <w:t>Ковка</w:t>
            </w:r>
            <w:r>
              <w:t xml:space="preserve"> основн</w:t>
            </w:r>
            <w:r w:rsidR="008331C8">
              <w:t>ых</w:t>
            </w:r>
            <w:r>
              <w:t xml:space="preserve"> технологическ</w:t>
            </w:r>
            <w:r w:rsidR="008331C8">
              <w:t>их</w:t>
            </w:r>
            <w:r w:rsidRPr="00852DDB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CF4947" w:rsidRPr="00A353C9" w14:paraId="0CC7473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5C221" w14:textId="77777777" w:rsidR="00CF4947" w:rsidRPr="00A353C9" w:rsidRDefault="00CF4947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5338B" w14:textId="77777777" w:rsidR="00CF4947" w:rsidRPr="00EC2335" w:rsidRDefault="00EC2335" w:rsidP="008534E3">
            <w:pPr>
              <w:pStyle w:val="aff1"/>
              <w:jc w:val="both"/>
            </w:pPr>
            <w:r w:rsidRPr="00852DDB">
              <w:t>Ковка</w:t>
            </w:r>
            <w:r>
              <w:t xml:space="preserve"> поддерживающ</w:t>
            </w:r>
            <w:r w:rsidR="008331C8">
              <w:t>их</w:t>
            </w:r>
            <w:r w:rsidRPr="00852DDB">
              <w:t xml:space="preserve"> </w:t>
            </w:r>
            <w:r w:rsidR="00D143F3">
              <w:t xml:space="preserve">кузнечных инструментов </w:t>
            </w:r>
            <w:r>
              <w:t>и приспособлений</w:t>
            </w:r>
          </w:p>
        </w:tc>
      </w:tr>
      <w:tr w:rsidR="0007372B" w:rsidRPr="00A353C9" w14:paraId="49DD56B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4F701" w14:textId="77777777" w:rsidR="0007372B" w:rsidRPr="00A353C9" w:rsidRDefault="0007372B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4C744" w14:textId="77777777" w:rsidR="0007372B" w:rsidRPr="00A353C9" w:rsidRDefault="0007372B" w:rsidP="008534E3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 w:rsidR="00D143F3">
              <w:t xml:space="preserve">кузнечных инструментов </w:t>
            </w:r>
            <w:r w:rsidRPr="00A353C9">
              <w:t xml:space="preserve">при </w:t>
            </w:r>
            <w:r>
              <w:t>ковке</w:t>
            </w:r>
            <w:r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07372B" w:rsidRPr="00A353C9" w14:paraId="6CAA828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58519" w14:textId="77777777" w:rsidR="0007372B" w:rsidRPr="00A353C9" w:rsidRDefault="0007372B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FF443" w14:textId="77777777" w:rsidR="0007372B" w:rsidRPr="00A353C9" w:rsidRDefault="00E41F23" w:rsidP="008534E3">
            <w:pPr>
              <w:pStyle w:val="aff1"/>
              <w:jc w:val="both"/>
            </w:pPr>
            <w:r w:rsidRPr="00A353C9">
              <w:t xml:space="preserve">Контроль </w:t>
            </w:r>
            <w:r>
              <w:t xml:space="preserve">правильности </w:t>
            </w:r>
            <w:r w:rsidRPr="00A353C9">
              <w:t xml:space="preserve">установки и надежности 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</w:t>
            </w:r>
            <w:r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E41F23" w:rsidRPr="00A353C9" w14:paraId="1E77352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F8815" w14:textId="77777777" w:rsidR="00E41F23" w:rsidRPr="00A353C9" w:rsidRDefault="00E41F23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46944" w14:textId="77777777" w:rsidR="00E41F23" w:rsidRPr="00A353C9" w:rsidRDefault="00E41F23" w:rsidP="008534E3">
            <w:pPr>
              <w:pStyle w:val="aff1"/>
              <w:jc w:val="both"/>
            </w:pPr>
            <w:r>
              <w:t xml:space="preserve">Удаление окалины с </w:t>
            </w:r>
            <w:r w:rsidR="00E118E5">
              <w:t>заготовок</w:t>
            </w:r>
            <w:r>
              <w:t xml:space="preserve"> при ковке</w:t>
            </w:r>
            <w:r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3B3242" w:rsidRPr="00A353C9" w14:paraId="3692408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F4F78" w14:textId="77777777" w:rsidR="003B3242" w:rsidRPr="00A353C9" w:rsidRDefault="003B324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885D0" w14:textId="77777777" w:rsidR="003B3242" w:rsidRPr="008E57AC" w:rsidRDefault="003B3242" w:rsidP="008534E3">
            <w:pPr>
              <w:pStyle w:val="aff1"/>
              <w:jc w:val="both"/>
            </w:pPr>
            <w:r w:rsidRPr="008E57AC">
              <w:t xml:space="preserve">Выявление дефектов в </w:t>
            </w:r>
            <w:r>
              <w:t>кузнечном инструменте при ковке</w:t>
            </w:r>
            <w:r w:rsidRPr="00DE5996">
              <w:t xml:space="preserve"> </w:t>
            </w:r>
            <w:r>
              <w:t>на ковочном оборудовании</w:t>
            </w:r>
          </w:p>
        </w:tc>
      </w:tr>
      <w:tr w:rsidR="003B3242" w:rsidRPr="00A353C9" w14:paraId="0262E86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224DB" w14:textId="77777777" w:rsidR="003B3242" w:rsidRPr="00A353C9" w:rsidRDefault="003B324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CA6AB" w14:textId="6C8D71D0" w:rsidR="003B3242" w:rsidRDefault="003B3242" w:rsidP="008534E3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 w:rsidR="00D143F3">
              <w:t xml:space="preserve">кузнечных инструментов </w:t>
            </w:r>
            <w:r>
              <w:t>для ковки</w:t>
            </w:r>
            <w:r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3B3242" w:rsidRPr="00A353C9" w14:paraId="7A29123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AA20B" w14:textId="77777777" w:rsidR="003B3242" w:rsidRPr="00A353C9" w:rsidRDefault="003B324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745AF" w14:textId="77777777" w:rsidR="003B3242" w:rsidRPr="00A353C9" w:rsidRDefault="003B3242" w:rsidP="008534E3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 w:rsidR="00D143F3">
              <w:t xml:space="preserve">кузнечных инструментов </w:t>
            </w:r>
            <w:r>
              <w:t>при ковке</w:t>
            </w:r>
          </w:p>
        </w:tc>
      </w:tr>
      <w:tr w:rsidR="003B3242" w:rsidRPr="00A353C9" w14:paraId="375E804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C479C" w14:textId="77777777" w:rsidR="003B3242" w:rsidRPr="00A353C9" w:rsidRDefault="003B324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3E2BF" w14:textId="77777777" w:rsidR="003B3242" w:rsidRPr="00A353C9" w:rsidRDefault="00F1120B" w:rsidP="008534E3">
            <w:pPr>
              <w:pStyle w:val="aff1"/>
              <w:jc w:val="both"/>
            </w:pPr>
            <w:r>
              <w:t>Клеймение</w:t>
            </w:r>
            <w:r w:rsidR="003B3242">
              <w:t xml:space="preserve"> </w:t>
            </w:r>
            <w:r w:rsidR="00D143F3">
              <w:t xml:space="preserve">кузнечных инструментов </w:t>
            </w:r>
            <w:r w:rsidR="003B3242">
              <w:t>при ковке</w:t>
            </w:r>
          </w:p>
        </w:tc>
      </w:tr>
      <w:tr w:rsidR="00DE3EBC" w:rsidRPr="00A353C9" w14:paraId="1C6E286F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BAA76" w14:textId="77777777" w:rsidR="00DE3EBC" w:rsidRPr="00A353C9" w:rsidDel="002A1D54" w:rsidRDefault="00DE3EBC" w:rsidP="003001C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75114" w14:textId="77777777" w:rsidR="00DE3EBC" w:rsidRPr="00863950" w:rsidRDefault="00DE3EBC" w:rsidP="008534E3">
            <w:pPr>
              <w:pStyle w:val="aff1"/>
              <w:jc w:val="both"/>
            </w:pPr>
            <w:r w:rsidRPr="00863950">
              <w:t>Читать техническую документацию</w:t>
            </w:r>
          </w:p>
        </w:tc>
      </w:tr>
      <w:tr w:rsidR="00DE3EBC" w:rsidRPr="00A353C9" w14:paraId="7D4EA1D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1FEB1" w14:textId="77777777" w:rsidR="00DE3EBC" w:rsidRPr="00A353C9" w:rsidDel="002A1D54" w:rsidRDefault="00DE3EB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4BA5F" w14:textId="77777777" w:rsidR="00DE3EBC" w:rsidRPr="00A353C9" w:rsidRDefault="00CB3574" w:rsidP="008534E3">
            <w:pPr>
              <w:pStyle w:val="aff1"/>
              <w:jc w:val="both"/>
            </w:pPr>
            <w:r>
              <w:t xml:space="preserve">Использовать </w:t>
            </w:r>
            <w:r w:rsidR="00DE3EBC">
              <w:t>ковочн</w:t>
            </w:r>
            <w:r w:rsidR="00BC7754">
              <w:t>о</w:t>
            </w:r>
            <w:r w:rsidR="00DE3EBC">
              <w:t xml:space="preserve">е оборудование </w:t>
            </w:r>
            <w:r w:rsidR="00DE3EBC" w:rsidRPr="00A353C9">
              <w:t xml:space="preserve">при </w:t>
            </w:r>
            <w:r w:rsidR="00DE3EBC">
              <w:t>ковке</w:t>
            </w:r>
            <w:r w:rsidR="00DE3EBC"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DE3EBC" w:rsidRPr="00A353C9" w14:paraId="177E739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A3419E" w14:textId="77777777" w:rsidR="00DE3EBC" w:rsidRPr="00A353C9" w:rsidDel="002A1D54" w:rsidRDefault="00DE3EB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93120" w14:textId="77777777" w:rsidR="00DE3EBC" w:rsidRPr="00A353C9" w:rsidRDefault="00CB3574" w:rsidP="008534E3">
            <w:pPr>
              <w:pStyle w:val="aff1"/>
              <w:jc w:val="both"/>
            </w:pPr>
            <w:r>
              <w:t xml:space="preserve">Использовать </w:t>
            </w:r>
            <w:r w:rsidR="00DE3EBC">
              <w:t>нагревательные устройства для нагрева заготовок под ковку</w:t>
            </w:r>
            <w:r w:rsidR="00DE3EBC"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DE3EBC" w:rsidRPr="00A353C9" w14:paraId="32A022F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52EF6" w14:textId="77777777" w:rsidR="00DE3EBC" w:rsidRPr="00A353C9" w:rsidDel="002A1D54" w:rsidRDefault="00DE3EB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77BAB" w14:textId="77777777" w:rsidR="00DE3EBC" w:rsidRPr="00A353C9" w:rsidRDefault="00DE3EBC" w:rsidP="008534E3">
            <w:pPr>
              <w:pStyle w:val="aff1"/>
              <w:jc w:val="both"/>
            </w:pPr>
            <w:r w:rsidRPr="00A353C9">
              <w:t xml:space="preserve">Выполнять </w:t>
            </w:r>
            <w:r w:rsidR="000C1A1D" w:rsidRPr="00E33892">
              <w:t xml:space="preserve">техническое обслуживание (ежедневное, еженедельное, ежемесячное) </w:t>
            </w:r>
            <w:r>
              <w:t>ковочного</w:t>
            </w:r>
            <w:r w:rsidRPr="00A353C9">
              <w:t xml:space="preserve"> </w:t>
            </w:r>
            <w:r>
              <w:t>оборудования</w:t>
            </w:r>
            <w:r w:rsidR="000C1A1D" w:rsidRPr="00E33892">
              <w:t xml:space="preserve"> в соответствии с требованиями эксплуатационной документации</w:t>
            </w:r>
          </w:p>
        </w:tc>
      </w:tr>
      <w:tr w:rsidR="00AB0C5A" w:rsidRPr="00A353C9" w14:paraId="3637282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A4163" w14:textId="77777777" w:rsidR="00AB0C5A" w:rsidRPr="00A353C9" w:rsidDel="002A1D54" w:rsidRDefault="00AB0C5A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B3CC5" w14:textId="77777777" w:rsidR="00AB0C5A" w:rsidRDefault="00AB0C5A" w:rsidP="008534E3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EC2335" w:rsidRPr="00A353C9" w14:paraId="1810DC1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D6C03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5A03C" w14:textId="70952D41" w:rsidR="00EC2335" w:rsidRPr="00EC2335" w:rsidRDefault="00EC2335" w:rsidP="008534E3">
            <w:pPr>
              <w:pStyle w:val="aff1"/>
              <w:jc w:val="both"/>
            </w:pPr>
            <w:r>
              <w:t>Манипулирова</w:t>
            </w:r>
            <w:r w:rsidR="008534E3">
              <w:t>ть</w:t>
            </w:r>
            <w:r>
              <w:t xml:space="preserve"> заготовкой при ковке основн</w:t>
            </w:r>
            <w:r w:rsidR="008331C8">
              <w:t>ых</w:t>
            </w:r>
            <w:r>
              <w:t xml:space="preserve"> технологическ</w:t>
            </w:r>
            <w:r w:rsidR="008331C8">
              <w:t>их</w:t>
            </w:r>
            <w:r w:rsidRPr="00852DDB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119F1F2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7297A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F1B17" w14:textId="39F95D07" w:rsidR="00EC2335" w:rsidRPr="00EC2335" w:rsidRDefault="00EC2335" w:rsidP="008534E3">
            <w:pPr>
              <w:pStyle w:val="aff1"/>
              <w:jc w:val="both"/>
            </w:pPr>
            <w:r>
              <w:t>Манипулирова</w:t>
            </w:r>
            <w:r w:rsidR="008534E3">
              <w:t>ть</w:t>
            </w:r>
            <w:r>
              <w:t xml:space="preserve"> заготовкой при</w:t>
            </w:r>
            <w:r w:rsidRPr="00852DDB">
              <w:t xml:space="preserve"> </w:t>
            </w:r>
            <w:r>
              <w:t>ковке поддерживающ</w:t>
            </w:r>
            <w:r w:rsidR="008331C8">
              <w:t>их</w:t>
            </w:r>
            <w:r w:rsidRPr="00852DDB">
              <w:t xml:space="preserve"> </w:t>
            </w:r>
            <w:r w:rsidR="00D143F3">
              <w:t xml:space="preserve">кузнечных инструментов </w:t>
            </w:r>
            <w:r>
              <w:t>и приспособлений</w:t>
            </w:r>
          </w:p>
        </w:tc>
      </w:tr>
      <w:tr w:rsidR="00EC2335" w:rsidRPr="00A353C9" w14:paraId="6C8A6E5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B77FC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6BD56" w14:textId="77777777" w:rsidR="00EC2335" w:rsidRPr="00A353C9" w:rsidRDefault="00EC2335" w:rsidP="008534E3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 w:rsidR="003F7E97">
              <w:t>кузнечные инструменты</w:t>
            </w:r>
            <w:r>
              <w:t xml:space="preserve"> </w:t>
            </w:r>
            <w:r w:rsidRPr="00A353C9">
              <w:t xml:space="preserve">при </w:t>
            </w:r>
            <w:r>
              <w:t>ковке</w:t>
            </w:r>
            <w:r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1EBB185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73714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8B456" w14:textId="77777777" w:rsidR="00EC2335" w:rsidRPr="00A353C9" w:rsidRDefault="00EC2335" w:rsidP="008534E3">
            <w:pPr>
              <w:pStyle w:val="aff1"/>
              <w:jc w:val="both"/>
            </w:pPr>
            <w:r w:rsidRPr="00A353C9">
              <w:t xml:space="preserve">Определять температуру начала и окончания ковки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601BA14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0A36F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AA227" w14:textId="77777777" w:rsidR="00EC2335" w:rsidRPr="00A353C9" w:rsidRDefault="00EC2335" w:rsidP="008534E3">
            <w:pPr>
              <w:pStyle w:val="aff1"/>
              <w:jc w:val="both"/>
            </w:pPr>
            <w:r w:rsidRPr="00A353C9">
              <w:t xml:space="preserve">Сбивать окалину с </w:t>
            </w:r>
            <w:r w:rsidR="00E118E5">
              <w:t>заготовок</w:t>
            </w:r>
            <w:r w:rsidRPr="00A353C9">
              <w:t xml:space="preserve"> перед ковкой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6267813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755AC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E6D64" w14:textId="77777777" w:rsidR="00EC2335" w:rsidRPr="00A353C9" w:rsidRDefault="00EC2335" w:rsidP="008534E3">
            <w:pPr>
              <w:pStyle w:val="aff1"/>
              <w:jc w:val="both"/>
            </w:pPr>
            <w:r w:rsidRPr="00A353C9">
              <w:t xml:space="preserve">Определять показания приборов, контролирующих параметры работы </w:t>
            </w:r>
            <w:r>
              <w:t>ковочного</w:t>
            </w:r>
            <w:r w:rsidRPr="00A353C9">
              <w:t xml:space="preserve"> </w:t>
            </w:r>
            <w:r>
              <w:t>оборудования</w:t>
            </w:r>
          </w:p>
        </w:tc>
      </w:tr>
      <w:tr w:rsidR="00EC2335" w:rsidRPr="00A353C9" w14:paraId="5054804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55720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C444A" w14:textId="77777777" w:rsidR="00EC2335" w:rsidRPr="00A353C9" w:rsidRDefault="00EC2335" w:rsidP="008534E3">
            <w:pPr>
              <w:pStyle w:val="aff1"/>
              <w:jc w:val="both"/>
            </w:pPr>
            <w:r>
              <w:t xml:space="preserve">Выбирать и подготавливать к работе </w:t>
            </w:r>
            <w:r w:rsidR="00F41943">
              <w:t>контрольно-измерительные инструменты</w:t>
            </w:r>
          </w:p>
        </w:tc>
      </w:tr>
      <w:tr w:rsidR="00EC2335" w:rsidRPr="00A353C9" w14:paraId="361FB8A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B1DBB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07045" w14:textId="77777777" w:rsidR="00EC2335" w:rsidRPr="00A353C9" w:rsidRDefault="00EC2335" w:rsidP="008534E3">
            <w:pPr>
              <w:pStyle w:val="aff1"/>
              <w:jc w:val="both"/>
            </w:pPr>
            <w:r>
              <w:t xml:space="preserve">Использовать </w:t>
            </w:r>
            <w:r w:rsidR="00F41943">
              <w:t>контрольно-измерительные инструменты</w:t>
            </w:r>
            <w:r>
              <w:t xml:space="preserve"> для контроля</w:t>
            </w:r>
            <w:r w:rsidR="00CB3574">
              <w:t xml:space="preserve"> размеров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20A5A34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C5B66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B4BBE" w14:textId="285663D9" w:rsidR="00EC2335" w:rsidRPr="00A353C9" w:rsidRDefault="00D02BF2" w:rsidP="008534E3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EC2335" w:rsidRPr="00A353C9">
              <w:t xml:space="preserve"> при </w:t>
            </w:r>
            <w:r w:rsidR="00EC2335">
              <w:t xml:space="preserve">ковке </w:t>
            </w:r>
            <w:r w:rsidR="00D143F3">
              <w:t xml:space="preserve">кузнечных инструментов </w:t>
            </w:r>
            <w:r w:rsidR="00EC2335">
              <w:t>на ковочном</w:t>
            </w:r>
            <w:r w:rsidR="00EC2335" w:rsidRPr="00A353C9">
              <w:t xml:space="preserve"> </w:t>
            </w:r>
            <w:r w:rsidR="00EC2335">
              <w:t>оборудовании</w:t>
            </w:r>
          </w:p>
        </w:tc>
      </w:tr>
      <w:tr w:rsidR="00EC2335" w:rsidRPr="00A353C9" w14:paraId="65AD6BF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47EF5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73307" w14:textId="2DF69AC1" w:rsidR="00EC2335" w:rsidRPr="00A353C9" w:rsidRDefault="00EC2335" w:rsidP="008534E3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 w:rsidR="00D143F3">
              <w:t xml:space="preserve">кузнечных инструментов </w:t>
            </w:r>
            <w:r>
              <w:t>на ковочном</w:t>
            </w:r>
            <w:r w:rsidRPr="00A353C9">
              <w:t xml:space="preserve"> </w:t>
            </w:r>
            <w:r>
              <w:t>оборудовании</w:t>
            </w:r>
          </w:p>
        </w:tc>
      </w:tr>
      <w:tr w:rsidR="00EC2335" w:rsidRPr="00A353C9" w14:paraId="5120FAA9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37CBB" w14:textId="77777777" w:rsidR="00EC2335" w:rsidRPr="00A353C9" w:rsidRDefault="00EC2335" w:rsidP="003001C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4ECE6" w14:textId="77777777" w:rsidR="00EC2335" w:rsidRPr="00A353C9" w:rsidRDefault="00EC2335" w:rsidP="008534E3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EC2335" w:rsidRPr="00A353C9" w14:paraId="4C0213F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D0DB1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33982" w14:textId="77777777" w:rsidR="00EC2335" w:rsidRPr="00A353C9" w:rsidRDefault="00EC2335" w:rsidP="008534E3">
            <w:pPr>
              <w:pStyle w:val="aff1"/>
              <w:jc w:val="both"/>
            </w:pPr>
            <w:r>
              <w:t xml:space="preserve">Правила чтения технологических </w:t>
            </w:r>
            <w:r w:rsidR="00E118E5">
              <w:t>документов</w:t>
            </w:r>
          </w:p>
        </w:tc>
      </w:tr>
      <w:tr w:rsidR="00EC2335" w:rsidRPr="00A353C9" w14:paraId="357110B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46EC8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A9ACA" w14:textId="77777777" w:rsidR="00EC2335" w:rsidRPr="00A353C9" w:rsidRDefault="00EC2335" w:rsidP="008534E3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ковочного оборудования для ковки</w:t>
            </w:r>
            <w:r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7DBBE84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A6A49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C4265" w14:textId="77777777" w:rsidR="00EC2335" w:rsidRPr="00A353C9" w:rsidRDefault="00EC2335" w:rsidP="008534E3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="00D143F3">
              <w:t xml:space="preserve">кузнечных инструментов </w:t>
            </w:r>
            <w:r>
              <w:t>для ковки</w:t>
            </w:r>
            <w:r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42E7C5B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B69A7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0EE6F" w14:textId="77777777" w:rsidR="00EC2335" w:rsidRPr="00A353C9" w:rsidRDefault="00EC2335" w:rsidP="008534E3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</w:t>
            </w:r>
            <w:r w:rsidR="00E118E5">
              <w:t>заготовок</w:t>
            </w:r>
            <w:r>
              <w:t xml:space="preserve"> под ковку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46BDFE2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9739F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568B0" w14:textId="77777777" w:rsidR="00EC2335" w:rsidRPr="00A353C9" w:rsidRDefault="00EC2335" w:rsidP="008534E3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ковочного оборудования для ковки</w:t>
            </w:r>
            <w:r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55FCB2C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D072D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9025F" w14:textId="77777777" w:rsidR="00EC2335" w:rsidRPr="00A353C9" w:rsidRDefault="00EC2335" w:rsidP="008534E3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ковочного оборудования для ковки</w:t>
            </w:r>
            <w:r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20C2D9B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28874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9AB07" w14:textId="77777777" w:rsidR="00EC2335" w:rsidRPr="00A353C9" w:rsidRDefault="00CB3574" w:rsidP="008534E3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EC2335">
              <w:t>ковочным оборудованием</w:t>
            </w:r>
            <w:r w:rsidR="00EC2335" w:rsidRPr="00A353C9">
              <w:t xml:space="preserve"> </w:t>
            </w:r>
            <w:r w:rsidR="00EC2335">
              <w:t>для ковки</w:t>
            </w:r>
            <w:r w:rsidR="00EC2335"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5B2C407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67DAB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FFA90" w14:textId="77777777" w:rsidR="00EC2335" w:rsidRPr="00A353C9" w:rsidRDefault="00EC2335" w:rsidP="008534E3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ковочного оборудования для ковки</w:t>
            </w:r>
            <w:r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717F352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16952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25E0E" w14:textId="77777777" w:rsidR="00EC2335" w:rsidRPr="00A353C9" w:rsidRDefault="00EC2335" w:rsidP="008534E3">
            <w:pPr>
              <w:pStyle w:val="aff1"/>
              <w:jc w:val="both"/>
            </w:pPr>
            <w:r w:rsidRPr="00A353C9">
              <w:t>Условные команды кузнеца и бригадира</w:t>
            </w:r>
            <w:r>
              <w:t xml:space="preserve"> при ковке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5BDDDC8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7BD04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B08CF" w14:textId="77777777" w:rsidR="00EC2335" w:rsidRPr="00A353C9" w:rsidRDefault="00EC2335" w:rsidP="008534E3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ковочного оборудования для ковки</w:t>
            </w:r>
            <w:r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1CCDD8F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29730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EEC59" w14:textId="77777777" w:rsidR="00EC2335" w:rsidRPr="00A353C9" w:rsidRDefault="00EC2335" w:rsidP="008534E3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 xml:space="preserve">нагревательных устройств для нагрева заготовок под ковку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32A9048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A46C4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99369" w14:textId="77777777" w:rsidR="00EC2335" w:rsidRPr="00A353C9" w:rsidRDefault="00EC2335" w:rsidP="008534E3">
            <w:pPr>
              <w:pStyle w:val="aff1"/>
              <w:jc w:val="both"/>
            </w:pPr>
            <w:r w:rsidRPr="00A353C9">
              <w:t xml:space="preserve">Температурный режим ковки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79EEB10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07429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501B2" w14:textId="77777777" w:rsidR="00EC2335" w:rsidRPr="00A353C9" w:rsidRDefault="00EC2335" w:rsidP="008534E3">
            <w:pPr>
              <w:pStyle w:val="aff1"/>
              <w:jc w:val="both"/>
            </w:pPr>
            <w:r>
              <w:t xml:space="preserve">Группы и марки сталей, применяемых для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39FC4C7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934B3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79FDA" w14:textId="77777777" w:rsidR="00EC2335" w:rsidRPr="00A353C9" w:rsidRDefault="00EC2335" w:rsidP="008534E3">
            <w:pPr>
              <w:pStyle w:val="aff1"/>
              <w:jc w:val="both"/>
            </w:pPr>
            <w:r>
              <w:t>Сортамент заготовок для ковки</w:t>
            </w:r>
            <w:r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1E6327B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DEB50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9287D" w14:textId="77777777" w:rsidR="00EC2335" w:rsidRPr="00A353C9" w:rsidRDefault="00EC2335" w:rsidP="008534E3">
            <w:pPr>
              <w:pStyle w:val="aff1"/>
              <w:jc w:val="both"/>
            </w:pPr>
            <w:r>
              <w:t>Основные технологические</w:t>
            </w:r>
            <w:r w:rsidRPr="00A353C9">
              <w:t xml:space="preserve"> операци</w:t>
            </w:r>
            <w:r>
              <w:t>и</w:t>
            </w:r>
            <w:r w:rsidRPr="00A353C9">
              <w:t xml:space="preserve"> </w:t>
            </w:r>
            <w:r>
              <w:t>ковки</w:t>
            </w:r>
            <w:r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34B9142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85FE4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38CB0" w14:textId="77777777" w:rsidR="00EC2335" w:rsidRPr="00A353C9" w:rsidRDefault="00EC2335" w:rsidP="008534E3">
            <w:pPr>
              <w:pStyle w:val="aff1"/>
              <w:jc w:val="both"/>
            </w:pPr>
            <w:r>
              <w:t xml:space="preserve">Основные правила и способы ковки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75443C0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607D0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67787" w14:textId="77777777" w:rsidR="00EC2335" w:rsidRPr="00A353C9" w:rsidRDefault="00B83697" w:rsidP="008534E3">
            <w:pPr>
              <w:pStyle w:val="aff1"/>
              <w:jc w:val="both"/>
            </w:pPr>
            <w:r>
              <w:t>Способы</w:t>
            </w:r>
            <w:r w:rsidR="00EC2335">
              <w:t xml:space="preserve"> контроля размеров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0435352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FA50B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B825F" w14:textId="77777777" w:rsidR="00EC2335" w:rsidRPr="00A353C9" w:rsidRDefault="00EC2335" w:rsidP="008534E3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размеров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56F663C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4ED51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0EF3A" w14:textId="77777777" w:rsidR="00EC2335" w:rsidRPr="00A353C9" w:rsidRDefault="00EC2335" w:rsidP="008534E3">
            <w:pPr>
              <w:pStyle w:val="aff1"/>
              <w:jc w:val="both"/>
            </w:pPr>
            <w:r w:rsidRPr="00A353C9">
              <w:rPr>
                <w:rFonts w:eastAsia="Batang"/>
              </w:rPr>
              <w:t xml:space="preserve">Приемы работы </w:t>
            </w:r>
            <w:r>
              <w:t>при ковке</w:t>
            </w:r>
            <w:r w:rsidRPr="00DE5996">
              <w:t xml:space="preserve"> </w:t>
            </w:r>
            <w:r w:rsidR="00D143F3">
              <w:t xml:space="preserve">кузнечных инструментов </w:t>
            </w:r>
          </w:p>
        </w:tc>
      </w:tr>
      <w:tr w:rsidR="00C6107C" w:rsidRPr="00A353C9" w14:paraId="56A688F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DBB3B" w14:textId="77777777" w:rsidR="00C6107C" w:rsidRPr="00A353C9" w:rsidDel="002A1D54" w:rsidRDefault="00C6107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4914A" w14:textId="77777777" w:rsidR="00C6107C" w:rsidRPr="00A353C9" w:rsidRDefault="00C6107C" w:rsidP="008534E3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EC2335" w:rsidRPr="00A353C9" w14:paraId="4C8F100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157B4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E646A" w14:textId="3FF0B896" w:rsidR="00EC2335" w:rsidRPr="00A353C9" w:rsidRDefault="00EC2335" w:rsidP="008534E3">
            <w:pPr>
              <w:pStyle w:val="aff1"/>
              <w:jc w:val="both"/>
              <w:rPr>
                <w:rFonts w:eastAsia="Batang"/>
              </w:rPr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 xml:space="preserve">ковке </w:t>
            </w:r>
            <w:r w:rsidR="00D143F3">
              <w:t xml:space="preserve">кузнечных инструментов </w:t>
            </w:r>
          </w:p>
        </w:tc>
      </w:tr>
      <w:tr w:rsidR="00EC2335" w:rsidRPr="00A353C9" w14:paraId="31E7D48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677886" w14:textId="77777777" w:rsidR="00EC2335" w:rsidRPr="00A353C9" w:rsidDel="002A1D54" w:rsidRDefault="00EC233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77031" w14:textId="77777777" w:rsidR="00EC2335" w:rsidRPr="00A353C9" w:rsidRDefault="00EC2335" w:rsidP="008534E3">
            <w:pPr>
              <w:pStyle w:val="aff1"/>
              <w:jc w:val="both"/>
            </w:pPr>
            <w:r w:rsidRPr="00A353C9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EC2335" w:rsidRPr="00A353C9" w14:paraId="60FDF051" w14:textId="77777777" w:rsidTr="003001C2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118E2" w14:textId="77777777" w:rsidR="00EC2335" w:rsidRPr="00A353C9" w:rsidDel="002A1D54" w:rsidRDefault="00EC2335" w:rsidP="003001C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467C6" w14:textId="77777777" w:rsidR="00EC2335" w:rsidRPr="00A353C9" w:rsidRDefault="00EC2335" w:rsidP="008534E3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08F94805" w14:textId="77777777" w:rsidR="00C607AB" w:rsidRPr="00A353C9" w:rsidRDefault="00C607AB" w:rsidP="00C607AB">
      <w:pPr>
        <w:pStyle w:val="3"/>
      </w:pPr>
      <w:r w:rsidRPr="00A353C9">
        <w:t>3.2.</w:t>
      </w:r>
      <w:r w:rsidR="00376E15">
        <w:t>4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C607AB" w:rsidRPr="00A353C9" w14:paraId="2E350589" w14:textId="77777777" w:rsidTr="003001C2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E4C8D34" w14:textId="77777777" w:rsidR="00C607AB" w:rsidRPr="00A353C9" w:rsidRDefault="00C607AB" w:rsidP="003001C2">
            <w:pPr>
              <w:pStyle w:val="100"/>
            </w:pPr>
            <w:r w:rsidRPr="00A353C9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1F63B" w14:textId="77777777" w:rsidR="00C607AB" w:rsidRPr="00646542" w:rsidRDefault="00A16A04" w:rsidP="003001C2">
            <w:pPr>
              <w:pStyle w:val="aff1"/>
            </w:pPr>
            <w:r w:rsidRPr="00646542">
              <w:t xml:space="preserve">Штамповка </w:t>
            </w:r>
            <w:r w:rsidR="00B3680F">
              <w:t>поковок</w:t>
            </w:r>
            <w:r w:rsidR="00B3680F" w:rsidRPr="005C49DF">
              <w:t xml:space="preserve"> и </w:t>
            </w:r>
            <w:r w:rsidR="00B3680F">
              <w:t>изделий</w:t>
            </w:r>
            <w:r w:rsidR="00B3680F" w:rsidRPr="005C49DF">
              <w:t xml:space="preserve"> </w:t>
            </w:r>
            <w:r w:rsidRPr="00646542">
              <w:t>в подкладных штампах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E01651" w14:textId="77777777" w:rsidR="00C607AB" w:rsidRPr="00A353C9" w:rsidRDefault="00C607AB" w:rsidP="003001C2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C4F5F3" w14:textId="4C1A6B04" w:rsidR="00C607AB" w:rsidRPr="00A353C9" w:rsidRDefault="008477C0" w:rsidP="00376E15">
            <w:pPr>
              <w:pStyle w:val="aff1"/>
            </w:pPr>
            <w:r>
              <w:t>B</w:t>
            </w:r>
            <w:r w:rsidR="00C607AB" w:rsidRPr="00A353C9">
              <w:t>/0</w:t>
            </w:r>
            <w:r w:rsidR="00376E15">
              <w:t>4</w:t>
            </w:r>
            <w:r w:rsidR="00C607AB" w:rsidRPr="00A353C9">
              <w:t>.3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1C1A8F" w14:textId="77777777" w:rsidR="00C607AB" w:rsidRPr="00A353C9" w:rsidRDefault="00C607AB" w:rsidP="003001C2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33AB07" w14:textId="77777777" w:rsidR="00C607AB" w:rsidRPr="00A353C9" w:rsidRDefault="00C607AB" w:rsidP="003001C2">
            <w:pPr>
              <w:pStyle w:val="aff3"/>
            </w:pPr>
            <w:r w:rsidRPr="00A353C9">
              <w:t>3</w:t>
            </w:r>
          </w:p>
        </w:tc>
      </w:tr>
    </w:tbl>
    <w:p w14:paraId="6E282C89" w14:textId="77777777" w:rsidR="00D520F6" w:rsidRDefault="00D520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C607AB" w:rsidRPr="00A353C9" w14:paraId="17A1BE8E" w14:textId="77777777" w:rsidTr="003001C2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7C986EC" w14:textId="77777777" w:rsidR="00C607AB" w:rsidRPr="00A353C9" w:rsidRDefault="00C607AB" w:rsidP="003001C2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949D072" w14:textId="77777777" w:rsidR="00C607AB" w:rsidRPr="00A353C9" w:rsidRDefault="00C607AB" w:rsidP="003001C2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FCE6E8C" w14:textId="77777777" w:rsidR="00C607AB" w:rsidRPr="00A353C9" w:rsidRDefault="00C607AB" w:rsidP="003001C2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3AF21" w14:textId="77777777" w:rsidR="00C607AB" w:rsidRPr="00A353C9" w:rsidRDefault="00C607AB" w:rsidP="003001C2">
            <w:r w:rsidRPr="00A353C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2364A" w14:textId="77777777" w:rsidR="00C607AB" w:rsidRPr="00A353C9" w:rsidRDefault="00C607AB" w:rsidP="003001C2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9A2A8" w14:textId="77777777" w:rsidR="00C607AB" w:rsidRPr="00A353C9" w:rsidRDefault="00C607AB" w:rsidP="003001C2">
            <w:pPr>
              <w:pStyle w:val="100"/>
            </w:pPr>
          </w:p>
        </w:tc>
      </w:tr>
      <w:tr w:rsidR="00C607AB" w:rsidRPr="00A353C9" w14:paraId="0EFB344F" w14:textId="77777777" w:rsidTr="003001C2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331817EA" w14:textId="77777777" w:rsidR="00C607AB" w:rsidRPr="00A353C9" w:rsidRDefault="00C607AB" w:rsidP="003001C2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E5A4D0A" w14:textId="77777777" w:rsidR="00C607AB" w:rsidRPr="00A353C9" w:rsidRDefault="00C607AB" w:rsidP="003001C2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4A5B17" w14:textId="77777777" w:rsidR="00C607AB" w:rsidRPr="00A353C9" w:rsidRDefault="00C607AB" w:rsidP="003001C2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954EC2" w14:textId="77777777" w:rsidR="00C607AB" w:rsidRPr="00A353C9" w:rsidRDefault="00C607AB" w:rsidP="003001C2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16417A4F" w14:textId="77777777" w:rsidR="00D520F6" w:rsidRDefault="00D520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607AB" w:rsidRPr="00A353C9" w14:paraId="602AF545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6B7D4" w14:textId="77777777" w:rsidR="00C607AB" w:rsidRPr="00A353C9" w:rsidRDefault="00FA6C4D" w:rsidP="003001C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6F67E" w14:textId="77777777" w:rsidR="00C607AB" w:rsidRPr="00A353C9" w:rsidRDefault="00646542" w:rsidP="00D520F6">
            <w:pPr>
              <w:pStyle w:val="aff1"/>
              <w:jc w:val="both"/>
            </w:pPr>
            <w:r w:rsidRPr="00A353C9">
              <w:t xml:space="preserve">Подготовка рабочего места </w:t>
            </w:r>
            <w:r w:rsidRPr="00DE5996">
              <w:t xml:space="preserve">к </w:t>
            </w:r>
            <w:r>
              <w:t>штамповке в подкладных штампах</w:t>
            </w:r>
          </w:p>
        </w:tc>
      </w:tr>
      <w:tr w:rsidR="00646542" w:rsidRPr="00A353C9" w14:paraId="1F4CE9B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04C6E" w14:textId="77777777" w:rsidR="00646542" w:rsidRPr="00A353C9" w:rsidRDefault="0064654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10C2C" w14:textId="77777777" w:rsidR="00646542" w:rsidRPr="00A353C9" w:rsidRDefault="00646542" w:rsidP="00D520F6">
            <w:pPr>
              <w:pStyle w:val="aff1"/>
              <w:jc w:val="both"/>
            </w:pPr>
            <w:r w:rsidRPr="00A353C9">
              <w:t xml:space="preserve">Подготовка к работе ковочного </w:t>
            </w:r>
            <w:r>
              <w:t xml:space="preserve">оборудования </w:t>
            </w:r>
            <w:r w:rsidRPr="00A353C9">
              <w:t>и вспомогательных приспособлений</w:t>
            </w:r>
            <w:r>
              <w:t xml:space="preserve"> для штамповки в подкладных штампах</w:t>
            </w:r>
          </w:p>
        </w:tc>
      </w:tr>
      <w:tr w:rsidR="00646542" w:rsidRPr="00A353C9" w14:paraId="358E0E0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E394A" w14:textId="77777777" w:rsidR="00646542" w:rsidRPr="00A353C9" w:rsidRDefault="0064654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8ADBE" w14:textId="77777777" w:rsidR="00646542" w:rsidRPr="00A353C9" w:rsidRDefault="00D12A1B" w:rsidP="00D520F6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>к нагреву заготовок для штамповки в подкладных штампах</w:t>
            </w:r>
          </w:p>
        </w:tc>
      </w:tr>
      <w:tr w:rsidR="00646542" w:rsidRPr="00A353C9" w14:paraId="56BB0E3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D826E" w14:textId="77777777" w:rsidR="00646542" w:rsidRPr="00A353C9" w:rsidRDefault="0064654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185E8" w14:textId="77777777" w:rsidR="00646542" w:rsidRPr="00A353C9" w:rsidRDefault="00D12A1B" w:rsidP="00D520F6">
            <w:pPr>
              <w:pStyle w:val="aff1"/>
              <w:jc w:val="both"/>
            </w:pPr>
            <w:r w:rsidRPr="00A353C9">
              <w:t>Ежедневное обслуживание ковочного</w:t>
            </w:r>
            <w:r>
              <w:t xml:space="preserve"> оборудования для штамповки в подкладных штампах</w:t>
            </w:r>
          </w:p>
        </w:tc>
      </w:tr>
      <w:tr w:rsidR="00D12A1B" w:rsidRPr="00A353C9" w14:paraId="5273F72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D3469" w14:textId="77777777" w:rsidR="00D12A1B" w:rsidRPr="00A353C9" w:rsidRDefault="00D12A1B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09795" w14:textId="77777777" w:rsidR="00D12A1B" w:rsidRPr="00A353C9" w:rsidRDefault="00D12A1B" w:rsidP="00D520F6">
            <w:pPr>
              <w:pStyle w:val="aff1"/>
              <w:jc w:val="both"/>
            </w:pPr>
            <w:r>
              <w:t>Нагрев заготовок для штамповки в подкладных штампах</w:t>
            </w:r>
          </w:p>
        </w:tc>
      </w:tr>
      <w:tr w:rsidR="00D12A1B" w:rsidRPr="00A353C9" w14:paraId="0CE8983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CC28C" w14:textId="77777777" w:rsidR="00D12A1B" w:rsidRPr="00A353C9" w:rsidRDefault="00D12A1B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03D9D" w14:textId="77777777" w:rsidR="00D12A1B" w:rsidRPr="00A353C9" w:rsidRDefault="00D12A1B" w:rsidP="00D520F6">
            <w:pPr>
              <w:pStyle w:val="aff1"/>
              <w:jc w:val="both"/>
            </w:pPr>
            <w:r>
              <w:t>Установка подкладного штампа на ковочное оборудование</w:t>
            </w:r>
          </w:p>
        </w:tc>
      </w:tr>
      <w:tr w:rsidR="00D12A1B" w:rsidRPr="00A353C9" w14:paraId="5BFEC3B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32F58" w14:textId="77777777" w:rsidR="00D12A1B" w:rsidRPr="00A353C9" w:rsidRDefault="00D12A1B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C2EDE" w14:textId="77777777" w:rsidR="00D12A1B" w:rsidRPr="00A353C9" w:rsidRDefault="00D12A1B" w:rsidP="00D520F6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 xml:space="preserve">в рабочее пространство </w:t>
            </w:r>
            <w:r>
              <w:t>ковочного оборудования для штамповки в подкладных штампах</w:t>
            </w:r>
          </w:p>
        </w:tc>
      </w:tr>
      <w:tr w:rsidR="00D12A1B" w:rsidRPr="00A353C9" w14:paraId="5469DC9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6AE0D" w14:textId="77777777" w:rsidR="00D12A1B" w:rsidRPr="00A353C9" w:rsidRDefault="00D12A1B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00483" w14:textId="77777777" w:rsidR="00D12A1B" w:rsidRPr="00A353C9" w:rsidRDefault="00D12A1B" w:rsidP="00D520F6">
            <w:pPr>
              <w:pStyle w:val="aff1"/>
              <w:jc w:val="both"/>
            </w:pPr>
            <w:r>
              <w:t>Укладка</w:t>
            </w:r>
            <w:r w:rsidRPr="00A353C9">
              <w:t xml:space="preserve"> заготовок</w:t>
            </w:r>
            <w:r>
              <w:t xml:space="preserve"> в подкладной штамп</w:t>
            </w:r>
          </w:p>
        </w:tc>
      </w:tr>
      <w:tr w:rsidR="00D12A1B" w:rsidRPr="00A353C9" w14:paraId="0324360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1A117" w14:textId="77777777" w:rsidR="00D12A1B" w:rsidRPr="00A353C9" w:rsidRDefault="00D12A1B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DEDAE" w14:textId="77777777" w:rsidR="00D12A1B" w:rsidRPr="00A353C9" w:rsidRDefault="0010227E" w:rsidP="00D520F6">
            <w:pPr>
              <w:pStyle w:val="aff1"/>
              <w:jc w:val="both"/>
            </w:pPr>
            <w:r>
              <w:t xml:space="preserve">Определение хода деформирования для формирования заданного высотного размера </w:t>
            </w:r>
            <w:r w:rsidR="00E118E5">
              <w:t>поковок</w:t>
            </w:r>
            <w:r>
              <w:t xml:space="preserve"> при штамповке в подкладном штампе</w:t>
            </w:r>
          </w:p>
        </w:tc>
      </w:tr>
      <w:tr w:rsidR="00697B90" w:rsidRPr="00A353C9" w14:paraId="5061848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89FB4" w14:textId="77777777" w:rsidR="00697B90" w:rsidRPr="00A353C9" w:rsidRDefault="00697B9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37FFA" w14:textId="77777777" w:rsidR="00697B90" w:rsidRPr="00A353C9" w:rsidRDefault="00697B90" w:rsidP="00D520F6">
            <w:pPr>
              <w:pStyle w:val="aff1"/>
              <w:jc w:val="both"/>
            </w:pPr>
            <w:r>
              <w:t>Штамповка поковок и изделий в п</w:t>
            </w:r>
            <w:r w:rsidR="00B3680F">
              <w:t>одкладных штампах на ковочном оборудовании</w:t>
            </w:r>
          </w:p>
        </w:tc>
      </w:tr>
      <w:tr w:rsidR="00D12A1B" w:rsidRPr="00A353C9" w14:paraId="30CE038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5AEF8" w14:textId="77777777" w:rsidR="00D12A1B" w:rsidRPr="00A353C9" w:rsidRDefault="00D12A1B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632F6" w14:textId="77777777" w:rsidR="00D12A1B" w:rsidRPr="00A353C9" w:rsidRDefault="00D12A1B" w:rsidP="00D520F6">
            <w:pPr>
              <w:pStyle w:val="aff1"/>
              <w:jc w:val="both"/>
            </w:pPr>
            <w:r w:rsidRPr="00A353C9">
              <w:t xml:space="preserve">Подогрев </w:t>
            </w:r>
            <w:r>
              <w:t>подкладных штампов</w:t>
            </w:r>
          </w:p>
        </w:tc>
      </w:tr>
      <w:tr w:rsidR="00D12A1B" w:rsidRPr="00A353C9" w14:paraId="235A868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A04B1" w14:textId="77777777" w:rsidR="00D12A1B" w:rsidRPr="00A353C9" w:rsidRDefault="00D12A1B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2F26A" w14:textId="77777777" w:rsidR="00D12A1B" w:rsidRPr="00A353C9" w:rsidRDefault="00D12A1B" w:rsidP="00D520F6">
            <w:pPr>
              <w:pStyle w:val="aff1"/>
              <w:jc w:val="both"/>
            </w:pPr>
            <w:r w:rsidRPr="00A353C9">
              <w:t xml:space="preserve">Контроль </w:t>
            </w:r>
            <w:r>
              <w:t xml:space="preserve">правильности </w:t>
            </w:r>
            <w:r w:rsidRPr="00A353C9">
              <w:t xml:space="preserve">установки и надежности 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штамповке в подкладных штампах</w:t>
            </w:r>
          </w:p>
        </w:tc>
      </w:tr>
      <w:tr w:rsidR="00D12A1B" w:rsidRPr="00A353C9" w14:paraId="28B9C45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6CCF8" w14:textId="77777777" w:rsidR="00D12A1B" w:rsidRPr="00A353C9" w:rsidRDefault="00D12A1B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2209B" w14:textId="77777777" w:rsidR="00D12A1B" w:rsidRPr="00A353C9" w:rsidRDefault="00D12A1B" w:rsidP="00D520F6">
            <w:pPr>
              <w:pStyle w:val="aff1"/>
              <w:jc w:val="both"/>
            </w:pPr>
            <w:r>
              <w:t xml:space="preserve">Удаление окалины с </w:t>
            </w:r>
            <w:r w:rsidR="00E118E5">
              <w:t>заготовок</w:t>
            </w:r>
            <w:r>
              <w:t xml:space="preserve"> при штамповке в подкладных штампах</w:t>
            </w:r>
          </w:p>
        </w:tc>
      </w:tr>
      <w:tr w:rsidR="00D12A1B" w:rsidRPr="00A353C9" w14:paraId="42411C3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DCB8A" w14:textId="77777777" w:rsidR="00D12A1B" w:rsidRPr="00A353C9" w:rsidRDefault="00D12A1B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66518" w14:textId="77777777" w:rsidR="00D12A1B" w:rsidRPr="00A353C9" w:rsidRDefault="00D12A1B" w:rsidP="00D520F6">
            <w:pPr>
              <w:pStyle w:val="aff1"/>
              <w:jc w:val="both"/>
            </w:pPr>
            <w:r w:rsidRPr="008E57AC">
              <w:t xml:space="preserve">Выявление дефектов </w:t>
            </w:r>
            <w:r>
              <w:t>в поковках и изделиях после штамповки в подкладных штампах</w:t>
            </w:r>
          </w:p>
        </w:tc>
      </w:tr>
      <w:tr w:rsidR="00D12A1B" w:rsidRPr="00A353C9" w14:paraId="44E0F18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4434B" w14:textId="77777777" w:rsidR="00D12A1B" w:rsidRPr="00A353C9" w:rsidRDefault="00D12A1B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681DF" w14:textId="77777777" w:rsidR="00D12A1B" w:rsidRPr="00A353C9" w:rsidRDefault="00D12A1B" w:rsidP="00D520F6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>
              <w:t>поковок и изделий после штамповки в подкладных штампах</w:t>
            </w:r>
          </w:p>
        </w:tc>
      </w:tr>
      <w:tr w:rsidR="00D12A1B" w:rsidRPr="00A353C9" w14:paraId="606D221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E6D49" w14:textId="77777777" w:rsidR="00D12A1B" w:rsidRPr="00A353C9" w:rsidRDefault="00D12A1B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3478F" w14:textId="77777777" w:rsidR="00D12A1B" w:rsidRPr="00A353C9" w:rsidRDefault="002C3CE6" w:rsidP="00D520F6">
            <w:pPr>
              <w:pStyle w:val="aff1"/>
              <w:jc w:val="both"/>
            </w:pPr>
            <w:r>
              <w:t>Клейм</w:t>
            </w:r>
            <w:r w:rsidR="00504873">
              <w:t>ение</w:t>
            </w:r>
            <w:r>
              <w:t xml:space="preserve"> </w:t>
            </w:r>
            <w:r w:rsidR="00504873">
              <w:t>поковок и изделий после штамповки в подкладных штампах</w:t>
            </w:r>
          </w:p>
        </w:tc>
      </w:tr>
      <w:tr w:rsidR="00D12A1B" w:rsidRPr="00A353C9" w14:paraId="044A52EA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106AC" w14:textId="77777777" w:rsidR="00D12A1B" w:rsidRPr="00A353C9" w:rsidDel="002A1D54" w:rsidRDefault="00D12A1B" w:rsidP="003001C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9D12B" w14:textId="77777777" w:rsidR="00D12A1B" w:rsidRPr="00A353C9" w:rsidRDefault="00CD4CE3" w:rsidP="00D520F6">
            <w:pPr>
              <w:pStyle w:val="aff1"/>
              <w:jc w:val="both"/>
            </w:pPr>
            <w:r w:rsidRPr="00863950">
              <w:t>Читать техническую документацию</w:t>
            </w:r>
          </w:p>
        </w:tc>
      </w:tr>
      <w:tr w:rsidR="00D12A1B" w:rsidRPr="00A353C9" w14:paraId="05391D7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B8AE3" w14:textId="77777777" w:rsidR="00D12A1B" w:rsidRPr="00A353C9" w:rsidDel="002A1D54" w:rsidRDefault="00D12A1B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C02EC" w14:textId="77777777" w:rsidR="00D12A1B" w:rsidRPr="00A353C9" w:rsidRDefault="00CB3574" w:rsidP="00D520F6">
            <w:pPr>
              <w:pStyle w:val="aff1"/>
              <w:jc w:val="both"/>
            </w:pPr>
            <w:r>
              <w:t xml:space="preserve">Использовать </w:t>
            </w:r>
            <w:r w:rsidR="00CD4CE3">
              <w:t>ковочное оборудование для штамповки в подкладных штампах</w:t>
            </w:r>
          </w:p>
        </w:tc>
      </w:tr>
      <w:tr w:rsidR="00D12A1B" w:rsidRPr="00A353C9" w14:paraId="6823CC2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CDA5C" w14:textId="77777777" w:rsidR="00D12A1B" w:rsidRPr="00A353C9" w:rsidDel="002A1D54" w:rsidRDefault="00D12A1B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20418" w14:textId="77777777" w:rsidR="00D12A1B" w:rsidRPr="00A353C9" w:rsidRDefault="00CB3574" w:rsidP="00D520F6">
            <w:pPr>
              <w:pStyle w:val="aff1"/>
              <w:jc w:val="both"/>
            </w:pPr>
            <w:r>
              <w:t xml:space="preserve">Использовать </w:t>
            </w:r>
            <w:r w:rsidR="00CD4CE3">
              <w:t>нагревательные устройства для нагрева заготовок под штамповку в подкладных штампах</w:t>
            </w:r>
          </w:p>
        </w:tc>
      </w:tr>
      <w:tr w:rsidR="00403DDE" w:rsidRPr="00A353C9" w14:paraId="2161A55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CFB25" w14:textId="77777777" w:rsidR="00403DDE" w:rsidRPr="00A353C9" w:rsidDel="002A1D54" w:rsidRDefault="00403DD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BA3A4" w14:textId="77777777" w:rsidR="00403DDE" w:rsidRPr="00A353C9" w:rsidRDefault="00403DDE" w:rsidP="00D520F6">
            <w:pPr>
              <w:pStyle w:val="aff1"/>
              <w:jc w:val="both"/>
            </w:pPr>
            <w:r>
              <w:t>Управлять</w:t>
            </w:r>
            <w:r w:rsidRPr="00A353C9">
              <w:t xml:space="preserve"> вспомогательны</w:t>
            </w:r>
            <w:r>
              <w:t>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удерживания </w:t>
            </w:r>
            <w:r w:rsidR="00E118E5">
              <w:t>заготовок</w:t>
            </w:r>
            <w:r w:rsidRPr="00A353C9">
              <w:t xml:space="preserve"> </w:t>
            </w:r>
            <w:r w:rsidR="00BD2B9E">
              <w:t>при штамповке в подкладных штампах</w:t>
            </w:r>
          </w:p>
        </w:tc>
      </w:tr>
      <w:tr w:rsidR="00BD2B9E" w:rsidRPr="00A353C9" w14:paraId="754DCC1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FECFE" w14:textId="77777777" w:rsidR="00BD2B9E" w:rsidRPr="00A353C9" w:rsidDel="002A1D54" w:rsidRDefault="00BD2B9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39A94" w14:textId="77777777" w:rsidR="00BD2B9E" w:rsidRPr="00A353C9" w:rsidRDefault="00BD2B9E" w:rsidP="00D520F6">
            <w:pPr>
              <w:pStyle w:val="aff1"/>
              <w:jc w:val="both"/>
            </w:pPr>
            <w:r w:rsidRPr="00A353C9">
              <w:t xml:space="preserve">Выполнять </w:t>
            </w:r>
            <w:r w:rsidR="000C1A1D" w:rsidRPr="00E33892">
              <w:t xml:space="preserve">техническое обслуживание (ежедневное, еженедельное, ежемесячное) </w:t>
            </w:r>
            <w:r>
              <w:t>ковочного</w:t>
            </w:r>
            <w:r w:rsidRPr="00A353C9">
              <w:t xml:space="preserve"> </w:t>
            </w:r>
            <w:r>
              <w:t>оборудования для штамповки в подкладных штампах</w:t>
            </w:r>
            <w:r w:rsidR="000C1A1D" w:rsidRPr="00E33892">
              <w:t xml:space="preserve"> в соответствии с требованиями эксплуатационной документации</w:t>
            </w:r>
          </w:p>
        </w:tc>
      </w:tr>
      <w:tr w:rsidR="00AB0C5A" w:rsidRPr="00A353C9" w14:paraId="3885E86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CAF7B" w14:textId="77777777" w:rsidR="00AB0C5A" w:rsidRPr="00A353C9" w:rsidDel="002A1D54" w:rsidRDefault="00AB0C5A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4E304" w14:textId="77777777" w:rsidR="00AB0C5A" w:rsidRPr="00A353C9" w:rsidRDefault="00AB0C5A" w:rsidP="00D520F6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BD2B9E" w:rsidRPr="00A353C9" w14:paraId="5D3291F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23428" w14:textId="77777777" w:rsidR="00BD2B9E" w:rsidRPr="00A353C9" w:rsidDel="002A1D54" w:rsidRDefault="00BD2B9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7897F" w14:textId="77777777" w:rsidR="00BD2B9E" w:rsidRPr="00863950" w:rsidRDefault="00BD2B9E" w:rsidP="00D520F6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заготовками при штамповке в подкладных штампах</w:t>
            </w:r>
          </w:p>
        </w:tc>
      </w:tr>
      <w:tr w:rsidR="00BD2B9E" w:rsidRPr="00A353C9" w14:paraId="773415C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7BAB3" w14:textId="77777777" w:rsidR="00BD2B9E" w:rsidRPr="00A353C9" w:rsidDel="002A1D54" w:rsidRDefault="00BD2B9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267C7" w14:textId="77777777" w:rsidR="00BD2B9E" w:rsidRPr="00A353C9" w:rsidRDefault="00BD2B9E" w:rsidP="00D520F6">
            <w:pPr>
              <w:pStyle w:val="aff1"/>
              <w:jc w:val="both"/>
            </w:pPr>
            <w:r w:rsidRPr="00A353C9">
              <w:t xml:space="preserve">Подогревать </w:t>
            </w:r>
            <w:r>
              <w:t>подкладной штамп</w:t>
            </w:r>
          </w:p>
        </w:tc>
      </w:tr>
      <w:tr w:rsidR="00BD2B9E" w:rsidRPr="00A353C9" w14:paraId="49EC9B9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4875A" w14:textId="77777777" w:rsidR="00BD2B9E" w:rsidRPr="00A353C9" w:rsidDel="002A1D54" w:rsidRDefault="00BD2B9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95E8A" w14:textId="77777777" w:rsidR="00BD2B9E" w:rsidRPr="00A353C9" w:rsidRDefault="00BD2B9E" w:rsidP="00D520F6">
            <w:pPr>
              <w:pStyle w:val="aff1"/>
              <w:jc w:val="both"/>
            </w:pPr>
            <w:r w:rsidRPr="00A353C9">
              <w:t xml:space="preserve">Определять температуру начала и окончания </w:t>
            </w:r>
            <w:r>
              <w:t>штамповки в подкладных штампах</w:t>
            </w:r>
          </w:p>
        </w:tc>
      </w:tr>
      <w:tr w:rsidR="00BD2B9E" w:rsidRPr="00A353C9" w14:paraId="17E967C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ABAD1" w14:textId="77777777" w:rsidR="00BD2B9E" w:rsidRPr="00A353C9" w:rsidDel="002A1D54" w:rsidRDefault="00BD2B9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DA32A" w14:textId="77777777" w:rsidR="00BD2B9E" w:rsidRPr="00A353C9" w:rsidRDefault="00BD2B9E" w:rsidP="00D520F6">
            <w:pPr>
              <w:pStyle w:val="aff1"/>
              <w:jc w:val="both"/>
            </w:pPr>
            <w:r w:rsidRPr="00A353C9">
              <w:t xml:space="preserve">Сбивать окалину с </w:t>
            </w:r>
            <w:r w:rsidR="00E118E5">
              <w:t>заготовок</w:t>
            </w:r>
            <w:r w:rsidRPr="00A353C9">
              <w:t xml:space="preserve"> перед </w:t>
            </w:r>
            <w:r>
              <w:t>штамповкой в подкладных штампах</w:t>
            </w:r>
          </w:p>
        </w:tc>
      </w:tr>
      <w:tr w:rsidR="00C97443" w:rsidRPr="00A353C9" w14:paraId="34CB6FC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F6894" w14:textId="77777777" w:rsidR="00C97443" w:rsidRPr="00A353C9" w:rsidDel="002A1D54" w:rsidRDefault="00C97443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BD872" w14:textId="77777777" w:rsidR="00C97443" w:rsidRDefault="00C97443" w:rsidP="00D520F6">
            <w:pPr>
              <w:pStyle w:val="aff1"/>
              <w:jc w:val="both"/>
            </w:pPr>
            <w:r>
              <w:t xml:space="preserve">Выбирать в соответствии с технологической документацией и подготавливать к работе </w:t>
            </w:r>
            <w:r w:rsidR="00F41943">
              <w:t>контрольно-измерительные инструменты</w:t>
            </w:r>
          </w:p>
        </w:tc>
      </w:tr>
      <w:tr w:rsidR="00C97443" w:rsidRPr="00A353C9" w14:paraId="655FBF0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CAB8A" w14:textId="77777777" w:rsidR="00C97443" w:rsidRPr="00A353C9" w:rsidDel="002A1D54" w:rsidRDefault="00C97443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DC371" w14:textId="77777777" w:rsidR="00C97443" w:rsidRPr="00592658" w:rsidRDefault="00C97443" w:rsidP="00D520F6">
            <w:pPr>
              <w:pStyle w:val="aff1"/>
              <w:jc w:val="both"/>
            </w:pPr>
            <w:r>
              <w:t xml:space="preserve">Использовать </w:t>
            </w:r>
            <w:r w:rsidR="00F41943">
              <w:t>контрольно-измерительные инструменты</w:t>
            </w:r>
            <w:r>
              <w:t xml:space="preserve"> для контроля</w:t>
            </w:r>
            <w:r w:rsidR="00CB3574">
              <w:t xml:space="preserve"> размеров </w:t>
            </w:r>
            <w:r>
              <w:t>поковок после штамповки в подкладных штампах</w:t>
            </w:r>
          </w:p>
        </w:tc>
      </w:tr>
      <w:tr w:rsidR="00C97443" w:rsidRPr="00A353C9" w14:paraId="5AE3CF6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189B4" w14:textId="77777777" w:rsidR="00C97443" w:rsidRPr="00A353C9" w:rsidDel="002A1D54" w:rsidRDefault="00C97443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C7D67" w14:textId="037E1BD2" w:rsidR="00C97443" w:rsidRPr="00A353C9" w:rsidRDefault="00D02BF2" w:rsidP="00D520F6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C97443" w:rsidRPr="00A353C9">
              <w:t xml:space="preserve"> при </w:t>
            </w:r>
            <w:r w:rsidR="00C97443">
              <w:t>штамповке в подкладных штампах</w:t>
            </w:r>
          </w:p>
        </w:tc>
      </w:tr>
      <w:tr w:rsidR="00C97443" w:rsidRPr="00A353C9" w14:paraId="073F25E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88D57" w14:textId="77777777" w:rsidR="00C97443" w:rsidRPr="00A353C9" w:rsidDel="002A1D54" w:rsidRDefault="00C97443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3242A" w14:textId="2B1655DD" w:rsidR="00C97443" w:rsidRPr="00A353C9" w:rsidRDefault="00C97443" w:rsidP="00D520F6">
            <w:pPr>
              <w:pStyle w:val="aff1"/>
              <w:jc w:val="both"/>
            </w:pPr>
            <w:r w:rsidRPr="00A353C9">
              <w:t xml:space="preserve">Содержать в порядке рабочее </w:t>
            </w:r>
            <w:r>
              <w:t>место</w:t>
            </w:r>
            <w:r w:rsidR="00D520F6">
              <w:t xml:space="preserve"> для</w:t>
            </w:r>
            <w:r>
              <w:t xml:space="preserve"> штамповки в подкладных штампах</w:t>
            </w:r>
          </w:p>
        </w:tc>
      </w:tr>
      <w:tr w:rsidR="000109E0" w:rsidRPr="00A353C9" w14:paraId="4E4FAD2E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E66DD" w14:textId="77777777" w:rsidR="000109E0" w:rsidRPr="00A353C9" w:rsidRDefault="000109E0" w:rsidP="003001C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CF27F" w14:textId="77777777" w:rsidR="000109E0" w:rsidRPr="00A353C9" w:rsidRDefault="000109E0" w:rsidP="00D520F6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0109E0" w:rsidRPr="00A353C9" w14:paraId="40A0C42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39CA5" w14:textId="77777777" w:rsidR="000109E0" w:rsidRPr="00A353C9" w:rsidDel="002A1D54" w:rsidRDefault="000109E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D451A" w14:textId="77777777" w:rsidR="000109E0" w:rsidRPr="00A353C9" w:rsidRDefault="000109E0" w:rsidP="00D520F6">
            <w:pPr>
              <w:pStyle w:val="aff1"/>
              <w:jc w:val="both"/>
            </w:pPr>
            <w:r>
              <w:t xml:space="preserve">Правила чтения технологических </w:t>
            </w:r>
            <w:r w:rsidR="00E118E5">
              <w:t>документов</w:t>
            </w:r>
          </w:p>
        </w:tc>
      </w:tr>
      <w:tr w:rsidR="000109E0" w:rsidRPr="00A353C9" w14:paraId="3DEA944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1A724" w14:textId="77777777" w:rsidR="000109E0" w:rsidRPr="00A353C9" w:rsidDel="002A1D54" w:rsidRDefault="000109E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5F8E7" w14:textId="77777777" w:rsidR="000109E0" w:rsidRPr="00A353C9" w:rsidRDefault="000109E0" w:rsidP="00D520F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ковочных молотов</w:t>
            </w:r>
            <w:r w:rsidRPr="00A353C9">
              <w:t xml:space="preserve"> </w:t>
            </w:r>
            <w:r>
              <w:t>при штамповке в подкладных штампах</w:t>
            </w:r>
          </w:p>
        </w:tc>
      </w:tr>
      <w:tr w:rsidR="000109E0" w:rsidRPr="00A353C9" w14:paraId="26DA66A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64F63" w14:textId="77777777" w:rsidR="000109E0" w:rsidRPr="00A353C9" w:rsidDel="002A1D54" w:rsidRDefault="000109E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077A3" w14:textId="77777777" w:rsidR="000109E0" w:rsidRPr="00A353C9" w:rsidRDefault="000109E0" w:rsidP="00D520F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подкладных штампах при штамповке на ковочном оборудовании</w:t>
            </w:r>
          </w:p>
        </w:tc>
      </w:tr>
      <w:tr w:rsidR="000109E0" w:rsidRPr="00A353C9" w14:paraId="707C0BA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01418" w14:textId="77777777" w:rsidR="000109E0" w:rsidRPr="00A353C9" w:rsidDel="002A1D54" w:rsidRDefault="000109E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F9BE2" w14:textId="77777777" w:rsidR="000109E0" w:rsidRPr="00A353C9" w:rsidRDefault="000109E0" w:rsidP="00D520F6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ковочного оборудования при штамповке в подкладных штампах</w:t>
            </w:r>
          </w:p>
        </w:tc>
      </w:tr>
      <w:tr w:rsidR="000109E0" w:rsidRPr="00A353C9" w14:paraId="427342F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83513" w14:textId="77777777" w:rsidR="000109E0" w:rsidRPr="00A353C9" w:rsidDel="002A1D54" w:rsidRDefault="000109E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8FC49" w14:textId="77777777" w:rsidR="000109E0" w:rsidRPr="00A353C9" w:rsidRDefault="000109E0" w:rsidP="00D520F6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ковочного оборудования при штамповке в подкладных штампах</w:t>
            </w:r>
          </w:p>
        </w:tc>
      </w:tr>
      <w:tr w:rsidR="000109E0" w:rsidRPr="00A353C9" w14:paraId="6584A6E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C5A96" w14:textId="77777777" w:rsidR="000109E0" w:rsidRPr="00A353C9" w:rsidDel="002A1D54" w:rsidRDefault="000109E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C256D" w14:textId="77777777" w:rsidR="000109E0" w:rsidRPr="00A353C9" w:rsidRDefault="00CB3574" w:rsidP="00D520F6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184487">
              <w:t>ковочным оборудованием при штамповке в подкладных штампах</w:t>
            </w:r>
          </w:p>
        </w:tc>
      </w:tr>
      <w:tr w:rsidR="00184487" w:rsidRPr="00A353C9" w14:paraId="070ECF3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2EF3D" w14:textId="77777777" w:rsidR="00184487" w:rsidRPr="00A353C9" w:rsidDel="002A1D54" w:rsidRDefault="00184487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0C768" w14:textId="77777777" w:rsidR="00184487" w:rsidRPr="00A353C9" w:rsidRDefault="00184487" w:rsidP="00D520F6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ковочного оборудования при штамповке в подкладных штампах</w:t>
            </w:r>
          </w:p>
        </w:tc>
      </w:tr>
      <w:tr w:rsidR="00184487" w:rsidRPr="00A353C9" w14:paraId="4B4A407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0B3DE" w14:textId="77777777" w:rsidR="00184487" w:rsidRPr="00A353C9" w:rsidDel="002A1D54" w:rsidRDefault="00184487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136A6" w14:textId="77777777" w:rsidR="00184487" w:rsidRPr="00A353C9" w:rsidRDefault="00184487" w:rsidP="00D520F6">
            <w:pPr>
              <w:pStyle w:val="aff1"/>
              <w:jc w:val="both"/>
            </w:pPr>
            <w:r w:rsidRPr="00A353C9">
              <w:t>Условные команды кузнеца и бригадира</w:t>
            </w:r>
            <w:r>
              <w:t xml:space="preserve"> при штамповке в подкладных штампах</w:t>
            </w:r>
          </w:p>
        </w:tc>
      </w:tr>
      <w:tr w:rsidR="00184487" w:rsidRPr="00A353C9" w14:paraId="33C9DC5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7FDFA" w14:textId="77777777" w:rsidR="00184487" w:rsidRPr="00A353C9" w:rsidDel="002A1D54" w:rsidRDefault="00184487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75D7A" w14:textId="77777777" w:rsidR="00184487" w:rsidRPr="00A353C9" w:rsidRDefault="00184487" w:rsidP="00D520F6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</w:t>
            </w:r>
            <w:r w:rsidR="00077285">
              <w:t>ого оборудования при штамповке в подкладных штампах</w:t>
            </w:r>
          </w:p>
        </w:tc>
      </w:tr>
      <w:tr w:rsidR="00250D48" w:rsidRPr="00A353C9" w14:paraId="4A9BD34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62F2C" w14:textId="77777777" w:rsidR="00250D48" w:rsidRPr="00A353C9" w:rsidDel="002A1D54" w:rsidRDefault="00250D4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C8EB8" w14:textId="77777777" w:rsidR="00250D48" w:rsidRPr="00A353C9" w:rsidRDefault="00250D48" w:rsidP="00D520F6">
            <w:pPr>
              <w:pStyle w:val="aff1"/>
              <w:jc w:val="both"/>
            </w:pPr>
            <w:r w:rsidRPr="00A353C9">
              <w:t xml:space="preserve">Температурный режим </w:t>
            </w:r>
            <w:r>
              <w:t>штамповки в подкладных штампах на ковочном оборудовании</w:t>
            </w:r>
          </w:p>
        </w:tc>
      </w:tr>
      <w:tr w:rsidR="008560D1" w:rsidRPr="00A353C9" w14:paraId="6FDCB0A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4371C" w14:textId="77777777" w:rsidR="008560D1" w:rsidRPr="00A353C9" w:rsidDel="002A1D54" w:rsidRDefault="008560D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3067C" w14:textId="77777777" w:rsidR="008560D1" w:rsidRPr="00A353C9" w:rsidRDefault="008560D1" w:rsidP="00D520F6">
            <w:pPr>
              <w:pStyle w:val="aff1"/>
              <w:jc w:val="both"/>
            </w:pPr>
            <w:r>
              <w:t xml:space="preserve">Группы и марки углеродистых и </w:t>
            </w:r>
            <w:r w:rsidR="00114A7D">
              <w:t>низколегированных сталей и цветных сплавов</w:t>
            </w:r>
            <w:r>
              <w:t>, обрабатываемых штамповкой в подкладных штампах</w:t>
            </w:r>
          </w:p>
        </w:tc>
      </w:tr>
      <w:tr w:rsidR="008560D1" w:rsidRPr="00A353C9" w14:paraId="39DF194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26000" w14:textId="77777777" w:rsidR="008560D1" w:rsidRPr="00A353C9" w:rsidDel="002A1D54" w:rsidRDefault="008560D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98564" w14:textId="77777777" w:rsidR="008560D1" w:rsidRPr="00A353C9" w:rsidRDefault="008560D1" w:rsidP="00D520F6">
            <w:pPr>
              <w:pStyle w:val="aff1"/>
              <w:jc w:val="both"/>
            </w:pPr>
            <w:r>
              <w:t>Сортамент заготовок</w:t>
            </w:r>
          </w:p>
        </w:tc>
      </w:tr>
      <w:tr w:rsidR="008560D1" w:rsidRPr="00A353C9" w14:paraId="2082EB3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AB1AF" w14:textId="77777777" w:rsidR="008560D1" w:rsidRPr="00A353C9" w:rsidDel="002A1D54" w:rsidRDefault="008560D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F5313" w14:textId="77777777" w:rsidR="008560D1" w:rsidRPr="00A353C9" w:rsidRDefault="008560D1" w:rsidP="00D520F6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</w:t>
            </w:r>
            <w:r>
              <w:t>штамповки в подкладных штампах</w:t>
            </w:r>
          </w:p>
        </w:tc>
      </w:tr>
      <w:tr w:rsidR="008560D1" w:rsidRPr="00A353C9" w14:paraId="12E6EB8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5E190" w14:textId="77777777" w:rsidR="008560D1" w:rsidRPr="00A353C9" w:rsidDel="002A1D54" w:rsidRDefault="008560D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B2995" w14:textId="77777777" w:rsidR="008560D1" w:rsidRPr="00A353C9" w:rsidRDefault="008560D1" w:rsidP="00D520F6">
            <w:pPr>
              <w:pStyle w:val="aff1"/>
              <w:jc w:val="both"/>
            </w:pPr>
            <w:r>
              <w:t>Основные правила и способы штамповки в подкладных штампах</w:t>
            </w:r>
          </w:p>
        </w:tc>
      </w:tr>
      <w:tr w:rsidR="008560D1" w:rsidRPr="00A353C9" w14:paraId="3944BF0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789CB" w14:textId="77777777" w:rsidR="008560D1" w:rsidRPr="00A353C9" w:rsidDel="002A1D54" w:rsidRDefault="008560D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E0579" w14:textId="77777777" w:rsidR="008560D1" w:rsidRPr="00A353C9" w:rsidRDefault="00B83697" w:rsidP="00D520F6">
            <w:pPr>
              <w:pStyle w:val="aff1"/>
              <w:jc w:val="both"/>
            </w:pPr>
            <w:r>
              <w:t>Способы</w:t>
            </w:r>
            <w:r w:rsidR="008560D1">
              <w:t xml:space="preserve"> контроля поковок и изделий</w:t>
            </w:r>
            <w:r w:rsidR="00961543">
              <w:t>,</w:t>
            </w:r>
            <w:r w:rsidR="008560D1">
              <w:t xml:space="preserve"> отштампованных в подкладных штампах</w:t>
            </w:r>
          </w:p>
        </w:tc>
      </w:tr>
      <w:tr w:rsidR="008560D1" w:rsidRPr="00A353C9" w14:paraId="31CEF64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09794" w14:textId="77777777" w:rsidR="008560D1" w:rsidRPr="00A353C9" w:rsidDel="002A1D54" w:rsidRDefault="008560D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3D92B" w14:textId="77777777" w:rsidR="008560D1" w:rsidRPr="00A353C9" w:rsidRDefault="00961543" w:rsidP="00D520F6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поковок и изделий,</w:t>
            </w:r>
            <w:r w:rsidRPr="000B182F">
              <w:t xml:space="preserve"> </w:t>
            </w:r>
            <w:r>
              <w:t>отштампованных в подкладных штампах</w:t>
            </w:r>
          </w:p>
        </w:tc>
      </w:tr>
      <w:tr w:rsidR="008560D1" w:rsidRPr="00A353C9" w14:paraId="2902ABE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AC959" w14:textId="77777777" w:rsidR="008560D1" w:rsidRPr="00A353C9" w:rsidDel="002A1D54" w:rsidRDefault="008560D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B4714" w14:textId="77777777" w:rsidR="008560D1" w:rsidRPr="00A353C9" w:rsidRDefault="00D658F7" w:rsidP="00D520F6">
            <w:pPr>
              <w:pStyle w:val="aff1"/>
              <w:jc w:val="both"/>
            </w:pPr>
            <w:r>
              <w:t>Припуски, допуски и напуски</w:t>
            </w:r>
            <w:r w:rsidR="008356ED">
              <w:t xml:space="preserve"> </w:t>
            </w:r>
            <w:r w:rsidR="00961543">
              <w:t>на поковки и изделия при штамповке в подкладных штампах</w:t>
            </w:r>
          </w:p>
        </w:tc>
      </w:tr>
      <w:tr w:rsidR="008560D1" w:rsidRPr="00A353C9" w14:paraId="10B11D3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96407" w14:textId="77777777" w:rsidR="008560D1" w:rsidRPr="00A353C9" w:rsidDel="002A1D54" w:rsidRDefault="008560D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F59B4" w14:textId="77777777" w:rsidR="008560D1" w:rsidRPr="00A353C9" w:rsidRDefault="00961543" w:rsidP="00D520F6">
            <w:pPr>
              <w:pStyle w:val="aff1"/>
              <w:jc w:val="both"/>
            </w:pPr>
            <w:r w:rsidRPr="00A353C9">
              <w:rPr>
                <w:rFonts w:eastAsia="Batang"/>
              </w:rPr>
              <w:t xml:space="preserve">Приемы работы при </w:t>
            </w:r>
            <w:r>
              <w:t>штамповк</w:t>
            </w:r>
            <w:r w:rsidR="004A2D3B">
              <w:t>е</w:t>
            </w:r>
            <w:r>
              <w:t xml:space="preserve"> в подкладных штампах</w:t>
            </w:r>
          </w:p>
        </w:tc>
      </w:tr>
      <w:tr w:rsidR="00C6107C" w:rsidRPr="00A353C9" w14:paraId="18E00F1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AA41D" w14:textId="77777777" w:rsidR="00C6107C" w:rsidRPr="00A353C9" w:rsidDel="002A1D54" w:rsidRDefault="00C6107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6E446" w14:textId="77777777" w:rsidR="00C6107C" w:rsidRPr="00A353C9" w:rsidRDefault="00C6107C" w:rsidP="00D520F6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961543" w:rsidRPr="00A353C9" w14:paraId="02252FB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FF85D" w14:textId="77777777" w:rsidR="00961543" w:rsidRPr="00A353C9" w:rsidDel="002A1D54" w:rsidRDefault="00961543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7F02A" w14:textId="6A679D3A" w:rsidR="00961543" w:rsidRPr="00A353C9" w:rsidRDefault="00961543" w:rsidP="00D520F6">
            <w:pPr>
              <w:pStyle w:val="aff1"/>
              <w:jc w:val="both"/>
              <w:rPr>
                <w:rFonts w:eastAsia="Batang"/>
              </w:rPr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>штамповке в подкладных штампах</w:t>
            </w:r>
          </w:p>
        </w:tc>
      </w:tr>
      <w:tr w:rsidR="00961543" w:rsidRPr="00A353C9" w14:paraId="6D3E2EE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41249" w14:textId="77777777" w:rsidR="00961543" w:rsidRPr="00A353C9" w:rsidDel="002A1D54" w:rsidRDefault="00961543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E6B11" w14:textId="77777777" w:rsidR="00961543" w:rsidRPr="00A353C9" w:rsidRDefault="00961543" w:rsidP="00D520F6">
            <w:pPr>
              <w:pStyle w:val="aff1"/>
              <w:jc w:val="both"/>
            </w:pPr>
            <w:r w:rsidRPr="00A353C9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961543" w:rsidRPr="00A353C9" w14:paraId="63AE28BB" w14:textId="77777777" w:rsidTr="003001C2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A8248" w14:textId="0A1247D2" w:rsidR="00C64EF7" w:rsidRPr="00A353C9" w:rsidDel="002A1D54" w:rsidRDefault="00961543" w:rsidP="003001C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4AB59" w14:textId="77777777" w:rsidR="00961543" w:rsidRPr="00A353C9" w:rsidRDefault="00961543" w:rsidP="00D520F6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2B5D7F01" w14:textId="77777777" w:rsidR="000711E5" w:rsidRPr="00A353C9" w:rsidRDefault="000711E5" w:rsidP="00997EE3">
      <w:pPr>
        <w:pStyle w:val="2"/>
      </w:pPr>
      <w:bookmarkStart w:id="24" w:name="_Toc32827203"/>
      <w:r w:rsidRPr="00A353C9">
        <w:t>3.</w:t>
      </w:r>
      <w:r w:rsidR="00457D0F" w:rsidRPr="00A353C9">
        <w:rPr>
          <w:lang w:val="en-US"/>
        </w:rPr>
        <w:t>3</w:t>
      </w:r>
      <w:r w:rsidRPr="00A353C9">
        <w:t>. Обобщенная трудовая функция</w:t>
      </w:r>
      <w:bookmarkEnd w:id="2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337"/>
        <w:gridCol w:w="606"/>
        <w:gridCol w:w="702"/>
        <w:gridCol w:w="1779"/>
        <w:gridCol w:w="1098"/>
      </w:tblGrid>
      <w:tr w:rsidR="000711E5" w:rsidRPr="00A353C9" w14:paraId="27E19AB4" w14:textId="77777777" w:rsidTr="001B13C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CDE0083" w14:textId="77777777" w:rsidR="000711E5" w:rsidRPr="00A353C9" w:rsidRDefault="00436CC4" w:rsidP="00457D0F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66F71" w14:textId="77777777" w:rsidR="000711E5" w:rsidRPr="00A353C9" w:rsidRDefault="009B688C" w:rsidP="0033153A">
            <w:pPr>
              <w:pStyle w:val="aff1"/>
              <w:rPr>
                <w:sz w:val="18"/>
                <w:szCs w:val="16"/>
              </w:rPr>
            </w:pPr>
            <w:r>
              <w:t>Ковка поковок и изделий средней сложности на прессах и молотах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AE1152" w14:textId="77777777" w:rsidR="000711E5" w:rsidRPr="00A353C9" w:rsidRDefault="00436CC4" w:rsidP="00457D0F">
            <w:pPr>
              <w:pStyle w:val="100"/>
              <w:rPr>
                <w:sz w:val="16"/>
                <w:vertAlign w:val="superscript"/>
              </w:rPr>
            </w:pPr>
            <w:r w:rsidRPr="00A353C9"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B7DBD" w14:textId="078179A0" w:rsidR="000711E5" w:rsidRPr="00A353C9" w:rsidRDefault="008477C0" w:rsidP="00457D0F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737462" w14:textId="77777777" w:rsidR="000711E5" w:rsidRPr="00A353C9" w:rsidRDefault="00436CC4" w:rsidP="00457D0F">
            <w:pPr>
              <w:pStyle w:val="100"/>
              <w:rPr>
                <w:vertAlign w:val="superscript"/>
              </w:rPr>
            </w:pPr>
            <w:r w:rsidRPr="00A353C9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49A56" w14:textId="77777777" w:rsidR="000711E5" w:rsidRPr="00A353C9" w:rsidRDefault="00834188" w:rsidP="00457D0F">
            <w:pPr>
              <w:pStyle w:val="aff3"/>
            </w:pPr>
            <w:r w:rsidRPr="00A353C9">
              <w:t>3</w:t>
            </w:r>
          </w:p>
        </w:tc>
      </w:tr>
    </w:tbl>
    <w:p w14:paraId="12E8D634" w14:textId="77777777" w:rsidR="00D520F6" w:rsidRDefault="00D520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200"/>
        <w:gridCol w:w="469"/>
        <w:gridCol w:w="2330"/>
        <w:gridCol w:w="1246"/>
        <w:gridCol w:w="2185"/>
      </w:tblGrid>
      <w:tr w:rsidR="000711E5" w:rsidRPr="00A353C9" w14:paraId="7EA97281" w14:textId="77777777" w:rsidTr="002A3361">
        <w:trPr>
          <w:trHeight w:val="283"/>
        </w:trPr>
        <w:tc>
          <w:tcPr>
            <w:tcW w:w="135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797D7DC" w14:textId="77777777" w:rsidR="000711E5" w:rsidRPr="00A353C9" w:rsidRDefault="00436CC4" w:rsidP="000D0650">
            <w:r w:rsidRPr="00A353C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740DD79" w14:textId="77777777" w:rsidR="000711E5" w:rsidRPr="00A353C9" w:rsidRDefault="00436CC4" w:rsidP="00457D0F">
            <w:pPr>
              <w:pStyle w:val="100"/>
            </w:pPr>
            <w:r w:rsidRPr="00A353C9"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E7D60E4" w14:textId="77777777" w:rsidR="000711E5" w:rsidRPr="00A353C9" w:rsidRDefault="000711E5" w:rsidP="00457D0F">
            <w:pPr>
              <w:pStyle w:val="aff3"/>
            </w:pPr>
            <w:r w:rsidRPr="00A353C9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B0748" w14:textId="77777777" w:rsidR="000711E5" w:rsidRPr="00A353C9" w:rsidRDefault="00436CC4" w:rsidP="00457D0F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34A1E" w14:textId="77777777" w:rsidR="000711E5" w:rsidRPr="00A353C9" w:rsidRDefault="000711E5" w:rsidP="00457D0F">
            <w:pPr>
              <w:pStyle w:val="aff1"/>
            </w:pPr>
          </w:p>
        </w:tc>
        <w:tc>
          <w:tcPr>
            <w:tcW w:w="1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4F4F7D" w14:textId="77777777" w:rsidR="000711E5" w:rsidRPr="00A353C9" w:rsidRDefault="000711E5" w:rsidP="00457D0F">
            <w:pPr>
              <w:pStyle w:val="aff1"/>
            </w:pPr>
          </w:p>
        </w:tc>
      </w:tr>
      <w:tr w:rsidR="000711E5" w:rsidRPr="00A353C9" w14:paraId="57DB670F" w14:textId="77777777" w:rsidTr="002A3361">
        <w:trPr>
          <w:trHeight w:val="479"/>
        </w:trPr>
        <w:tc>
          <w:tcPr>
            <w:tcW w:w="1358" w:type="pct"/>
            <w:tcBorders>
              <w:top w:val="nil"/>
              <w:bottom w:val="nil"/>
              <w:right w:val="nil"/>
            </w:tcBorders>
            <w:vAlign w:val="center"/>
          </w:tcPr>
          <w:p w14:paraId="459AC80F" w14:textId="77777777" w:rsidR="000711E5" w:rsidRPr="00A353C9" w:rsidRDefault="000711E5" w:rsidP="00457D0F">
            <w:pPr>
              <w:pStyle w:val="aff1"/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DF9B167" w14:textId="77777777" w:rsidR="000711E5" w:rsidRPr="00A353C9" w:rsidRDefault="000711E5" w:rsidP="00457D0F">
            <w:pPr>
              <w:pStyle w:val="aff1"/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17A0F9" w14:textId="77777777" w:rsidR="000711E5" w:rsidRPr="00A353C9" w:rsidRDefault="00436CC4" w:rsidP="00457D0F">
            <w:pPr>
              <w:pStyle w:val="100"/>
              <w:rPr>
                <w:szCs w:val="16"/>
              </w:rPr>
            </w:pPr>
            <w:r w:rsidRPr="00A353C9">
              <w:t>Код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874127" w14:textId="77777777" w:rsidR="000711E5" w:rsidRPr="00A353C9" w:rsidRDefault="00436CC4" w:rsidP="00457D0F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096E5758" w14:textId="77777777" w:rsidR="00D520F6" w:rsidRDefault="00D520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7426"/>
      </w:tblGrid>
      <w:tr w:rsidR="000711E5" w:rsidRPr="00A353C9" w14:paraId="3F0256B2" w14:textId="77777777" w:rsidTr="00B854E2">
        <w:trPr>
          <w:trHeight w:val="525"/>
        </w:trPr>
        <w:tc>
          <w:tcPr>
            <w:tcW w:w="1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5E7BA" w14:textId="77777777" w:rsidR="000711E5" w:rsidRPr="00A353C9" w:rsidRDefault="000711E5" w:rsidP="00457D0F">
            <w:pPr>
              <w:pStyle w:val="aff1"/>
            </w:pPr>
            <w:r w:rsidRPr="00A353C9">
              <w:t>Возможные наименования должностей</w:t>
            </w:r>
            <w:r w:rsidR="00620317" w:rsidRPr="00A353C9">
              <w:t>, профессий</w:t>
            </w:r>
          </w:p>
        </w:tc>
        <w:tc>
          <w:tcPr>
            <w:tcW w:w="3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7AADA" w14:textId="77777777" w:rsidR="000E3733" w:rsidRPr="00A353C9" w:rsidRDefault="005B2861" w:rsidP="005A7B48">
            <w:pPr>
              <w:pStyle w:val="aff1"/>
            </w:pPr>
            <w:r>
              <w:t>Кузнец на молотах и прессах</w:t>
            </w:r>
            <w:r w:rsidR="00624757" w:rsidRPr="00A353C9">
              <w:t xml:space="preserve"> 4-го разряда</w:t>
            </w:r>
          </w:p>
        </w:tc>
      </w:tr>
    </w:tbl>
    <w:p w14:paraId="69198543" w14:textId="77777777" w:rsidR="00D520F6" w:rsidRDefault="00D520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7426"/>
      </w:tblGrid>
      <w:tr w:rsidR="00611C45" w:rsidRPr="00A353C9" w14:paraId="79CA6D5E" w14:textId="77777777" w:rsidTr="00B854E2">
        <w:trPr>
          <w:trHeight w:val="408"/>
        </w:trPr>
        <w:tc>
          <w:tcPr>
            <w:tcW w:w="1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02128" w14:textId="77777777" w:rsidR="00611C45" w:rsidRPr="00A353C9" w:rsidRDefault="00611C45" w:rsidP="00611C45">
            <w:pPr>
              <w:pStyle w:val="aff1"/>
            </w:pPr>
            <w:r w:rsidRPr="00A353C9">
              <w:t>Требования к образованию и обучению</w:t>
            </w:r>
          </w:p>
        </w:tc>
        <w:tc>
          <w:tcPr>
            <w:tcW w:w="3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4C02B" w14:textId="77777777" w:rsidR="00611C45" w:rsidRPr="00A353C9" w:rsidRDefault="00B94F02" w:rsidP="00907369">
            <w:pPr>
              <w:pStyle w:val="aff1"/>
              <w:rPr>
                <w:lang w:eastAsia="en-US"/>
              </w:rPr>
            </w:pPr>
            <w:r w:rsidRPr="00A353C9">
              <w:rPr>
                <w:lang w:eastAsia="en-US"/>
              </w:rPr>
              <w:t xml:space="preserve">Среднее общее </w:t>
            </w:r>
            <w:r w:rsidR="00655780">
              <w:rPr>
                <w:lang w:eastAsia="en-US"/>
              </w:rPr>
              <w:t>образование и профессиональное</w:t>
            </w:r>
            <w:r w:rsidR="005A7B48" w:rsidRPr="00A353C9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0B3CF3CA" w14:textId="77777777" w:rsidR="005A7B48" w:rsidRPr="00A353C9" w:rsidRDefault="005A7B48" w:rsidP="00907369">
            <w:pPr>
              <w:pStyle w:val="aff1"/>
              <w:rPr>
                <w:lang w:eastAsia="en-US"/>
              </w:rPr>
            </w:pPr>
            <w:r w:rsidRPr="00A353C9">
              <w:rPr>
                <w:lang w:eastAsia="en-US"/>
              </w:rPr>
              <w:t>или</w:t>
            </w:r>
          </w:p>
          <w:p w14:paraId="3C613F69" w14:textId="77777777" w:rsidR="005A7B48" w:rsidRPr="00A353C9" w:rsidRDefault="005A7B48" w:rsidP="00907369">
            <w:pPr>
              <w:pStyle w:val="aff1"/>
            </w:pPr>
            <w:r w:rsidRPr="00A353C9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A353C9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611C45" w:rsidRPr="00A353C9" w14:paraId="2DB27C21" w14:textId="77777777" w:rsidTr="00B854E2">
        <w:trPr>
          <w:trHeight w:val="408"/>
        </w:trPr>
        <w:tc>
          <w:tcPr>
            <w:tcW w:w="1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2A143" w14:textId="77777777" w:rsidR="00611C45" w:rsidRPr="00A353C9" w:rsidRDefault="00611C45" w:rsidP="00611C45">
            <w:pPr>
              <w:pStyle w:val="aff1"/>
            </w:pPr>
            <w:r w:rsidRPr="00A353C9">
              <w:t>Требования к опыту практической работы</w:t>
            </w:r>
          </w:p>
        </w:tc>
        <w:tc>
          <w:tcPr>
            <w:tcW w:w="3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8C8F6" w14:textId="3ED17126" w:rsidR="00611C45" w:rsidRPr="00A353C9" w:rsidRDefault="005A7B48" w:rsidP="00D520F6">
            <w:pPr>
              <w:pStyle w:val="aff1"/>
            </w:pPr>
            <w:r w:rsidRPr="00A353C9">
              <w:rPr>
                <w:lang w:eastAsia="en-US"/>
              </w:rPr>
              <w:t xml:space="preserve">Не менее двух лет </w:t>
            </w:r>
            <w:r w:rsidR="002405A3">
              <w:t>кузнецом</w:t>
            </w:r>
            <w:r w:rsidR="00624757" w:rsidRPr="00A353C9">
              <w:t xml:space="preserve"> на молотах</w:t>
            </w:r>
            <w:r w:rsidR="002405A3">
              <w:t xml:space="preserve"> и</w:t>
            </w:r>
            <w:r w:rsidR="00624757" w:rsidRPr="00A353C9">
              <w:t xml:space="preserve"> прессах </w:t>
            </w:r>
            <w:r w:rsidR="008773EB" w:rsidRPr="00A353C9">
              <w:t>3</w:t>
            </w:r>
            <w:r w:rsidR="00624757" w:rsidRPr="00A353C9">
              <w:t>-го разряда</w:t>
            </w:r>
            <w:r w:rsidRPr="00A353C9">
              <w:rPr>
                <w:lang w:eastAsia="en-US"/>
              </w:rPr>
              <w:t xml:space="preserve"> </w:t>
            </w:r>
            <w:r w:rsidR="00A353C9" w:rsidRPr="00A353C9">
              <w:rPr>
                <w:lang w:eastAsia="en-US"/>
              </w:rPr>
              <w:t>для прошедших профессиональное обучение</w:t>
            </w:r>
          </w:p>
        </w:tc>
      </w:tr>
      <w:tr w:rsidR="00C72825" w:rsidRPr="00A353C9" w14:paraId="3DB5280C" w14:textId="77777777" w:rsidTr="00C72825">
        <w:trPr>
          <w:trHeight w:val="20"/>
        </w:trPr>
        <w:tc>
          <w:tcPr>
            <w:tcW w:w="13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50D415" w14:textId="77777777" w:rsidR="00C72825" w:rsidRPr="00A353C9" w:rsidRDefault="00C72825" w:rsidP="00611C45">
            <w:pPr>
              <w:pStyle w:val="aff1"/>
            </w:pPr>
            <w:r w:rsidRPr="00A353C9">
              <w:t>Особые условия допуска к работе</w:t>
            </w:r>
          </w:p>
        </w:tc>
        <w:tc>
          <w:tcPr>
            <w:tcW w:w="364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E4F827" w14:textId="77777777" w:rsidR="008423FA" w:rsidRPr="00A353C9" w:rsidRDefault="008423FA" w:rsidP="00907369">
            <w:pPr>
              <w:pStyle w:val="aff1"/>
              <w:rPr>
                <w:lang w:eastAsia="en-US"/>
              </w:rPr>
            </w:pPr>
            <w:r w:rsidRPr="00A353C9">
              <w:t>Лица не моложе 18 лет</w:t>
            </w:r>
          </w:p>
          <w:p w14:paraId="7110D7CB" w14:textId="48B5213C" w:rsidR="00C72825" w:rsidRPr="00A353C9" w:rsidRDefault="00D02BF2" w:rsidP="00907369">
            <w:pPr>
              <w:pStyle w:val="aff1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C72825" w:rsidRPr="00A353C9">
              <w:rPr>
                <w:lang w:eastAsia="en-US"/>
              </w:rPr>
              <w:t xml:space="preserve"> </w:t>
            </w:r>
          </w:p>
          <w:p w14:paraId="2E33689B" w14:textId="4335E031" w:rsidR="00C72825" w:rsidRPr="00A353C9" w:rsidRDefault="00C64EF7" w:rsidP="00907369">
            <w:pPr>
              <w:pStyle w:val="aff1"/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0540BE7B" w14:textId="77777777" w:rsidR="00C72825" w:rsidRDefault="00C72825" w:rsidP="00907369">
            <w:pPr>
              <w:pStyle w:val="aff1"/>
            </w:pPr>
            <w:r w:rsidRPr="00A353C9">
              <w:t>Прохождение инструктажа по охране труда на рабочем месте</w:t>
            </w:r>
          </w:p>
          <w:p w14:paraId="1FD822B1" w14:textId="39593238" w:rsidR="00D73003" w:rsidRDefault="00C64EF7" w:rsidP="00D73003">
            <w:pPr>
              <w:pStyle w:val="aff1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41B7A802" w14:textId="78FB0E52" w:rsidR="00D73003" w:rsidRPr="00A353C9" w:rsidRDefault="00C64EF7" w:rsidP="00D73003">
            <w:pPr>
              <w:pStyle w:val="aff1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</w:tc>
      </w:tr>
      <w:tr w:rsidR="005D0421" w:rsidRPr="00A353C9" w14:paraId="25AC2ACB" w14:textId="77777777" w:rsidTr="00B854E2">
        <w:trPr>
          <w:trHeight w:val="102"/>
        </w:trPr>
        <w:tc>
          <w:tcPr>
            <w:tcW w:w="1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E2D99" w14:textId="77777777" w:rsidR="005D0421" w:rsidRPr="00A353C9" w:rsidRDefault="005D0421" w:rsidP="00611C45">
            <w:r w:rsidRPr="00A353C9">
              <w:t>Другие характеристики</w:t>
            </w:r>
          </w:p>
        </w:tc>
        <w:tc>
          <w:tcPr>
            <w:tcW w:w="3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82D3C" w14:textId="77777777" w:rsidR="005D0421" w:rsidRPr="00A353C9" w:rsidRDefault="005D0421" w:rsidP="00907369">
            <w:pPr>
              <w:pStyle w:val="aff1"/>
            </w:pPr>
            <w:r w:rsidRPr="00A353C9">
              <w:t>-</w:t>
            </w:r>
          </w:p>
        </w:tc>
      </w:tr>
    </w:tbl>
    <w:p w14:paraId="131A4152" w14:textId="77777777" w:rsidR="00D520F6" w:rsidRDefault="00D520F6"/>
    <w:p w14:paraId="7148A26E" w14:textId="4E52078B" w:rsidR="00D520F6" w:rsidRDefault="00D520F6">
      <w:r w:rsidRPr="00A353C9">
        <w:t>Дополнительные характеристики</w:t>
      </w:r>
    </w:p>
    <w:p w14:paraId="3BF83823" w14:textId="77777777" w:rsidR="00D520F6" w:rsidRDefault="00D520F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1399"/>
        <w:gridCol w:w="5997"/>
      </w:tblGrid>
      <w:tr w:rsidR="005D0421" w:rsidRPr="00A353C9" w14:paraId="6984AC1D" w14:textId="77777777" w:rsidTr="00D520F6">
        <w:trPr>
          <w:trHeight w:val="283"/>
        </w:trPr>
        <w:tc>
          <w:tcPr>
            <w:tcW w:w="1373" w:type="pct"/>
            <w:vAlign w:val="center"/>
          </w:tcPr>
          <w:p w14:paraId="51A216F8" w14:textId="77777777" w:rsidR="005D0421" w:rsidRPr="00A353C9" w:rsidRDefault="005D0421" w:rsidP="00611C45">
            <w:pPr>
              <w:pStyle w:val="aff3"/>
            </w:pPr>
            <w:r w:rsidRPr="00A353C9">
              <w:t>Наименование документа</w:t>
            </w:r>
          </w:p>
        </w:tc>
        <w:tc>
          <w:tcPr>
            <w:tcW w:w="686" w:type="pct"/>
            <w:vAlign w:val="center"/>
          </w:tcPr>
          <w:p w14:paraId="5257F9FD" w14:textId="77777777" w:rsidR="005D0421" w:rsidRPr="00A353C9" w:rsidRDefault="005D0421" w:rsidP="00611C45">
            <w:pPr>
              <w:pStyle w:val="aff3"/>
            </w:pPr>
            <w:r w:rsidRPr="00A353C9">
              <w:t>Код</w:t>
            </w:r>
          </w:p>
        </w:tc>
        <w:tc>
          <w:tcPr>
            <w:tcW w:w="2941" w:type="pct"/>
            <w:vAlign w:val="center"/>
          </w:tcPr>
          <w:p w14:paraId="141E4D35" w14:textId="77777777" w:rsidR="005D0421" w:rsidRPr="00A353C9" w:rsidRDefault="005D0421" w:rsidP="00611C45">
            <w:pPr>
              <w:pStyle w:val="aff3"/>
            </w:pPr>
            <w:r w:rsidRPr="00A353C9">
              <w:t>Наименование базовой группы, должности (профессии) или специальности</w:t>
            </w:r>
          </w:p>
        </w:tc>
      </w:tr>
      <w:tr w:rsidR="00624757" w:rsidRPr="00A353C9" w14:paraId="3690D837" w14:textId="77777777" w:rsidTr="00D520F6">
        <w:trPr>
          <w:trHeight w:val="20"/>
        </w:trPr>
        <w:tc>
          <w:tcPr>
            <w:tcW w:w="1373" w:type="pct"/>
          </w:tcPr>
          <w:p w14:paraId="21CBC7C7" w14:textId="77777777" w:rsidR="00624757" w:rsidRPr="00A353C9" w:rsidRDefault="00624757" w:rsidP="00D119BB">
            <w:pPr>
              <w:pStyle w:val="aff1"/>
              <w:rPr>
                <w:vertAlign w:val="superscript"/>
              </w:rPr>
            </w:pPr>
            <w:r w:rsidRPr="00A353C9">
              <w:t>ОКЗ</w:t>
            </w:r>
          </w:p>
        </w:tc>
        <w:tc>
          <w:tcPr>
            <w:tcW w:w="686" w:type="pct"/>
          </w:tcPr>
          <w:p w14:paraId="21BBDEB5" w14:textId="77777777" w:rsidR="00624757" w:rsidRPr="00A353C9" w:rsidRDefault="00624757" w:rsidP="00907369">
            <w:pPr>
              <w:pStyle w:val="aff1"/>
            </w:pPr>
            <w:r w:rsidRPr="00A353C9">
              <w:t>7221</w:t>
            </w:r>
          </w:p>
        </w:tc>
        <w:tc>
          <w:tcPr>
            <w:tcW w:w="2941" w:type="pct"/>
          </w:tcPr>
          <w:p w14:paraId="3F5B8F2F" w14:textId="77777777" w:rsidR="00624757" w:rsidRPr="00A353C9" w:rsidRDefault="00624757" w:rsidP="00907369">
            <w:pPr>
              <w:pStyle w:val="aff1"/>
            </w:pPr>
            <w:r w:rsidRPr="00A353C9">
              <w:t>Кузнецы</w:t>
            </w:r>
          </w:p>
        </w:tc>
      </w:tr>
      <w:tr w:rsidR="00624757" w:rsidRPr="00A353C9" w14:paraId="7039F828" w14:textId="77777777" w:rsidTr="00D520F6">
        <w:trPr>
          <w:trHeight w:val="64"/>
        </w:trPr>
        <w:tc>
          <w:tcPr>
            <w:tcW w:w="1373" w:type="pct"/>
          </w:tcPr>
          <w:p w14:paraId="6DC37D29" w14:textId="11EBB58F" w:rsidR="00624757" w:rsidRPr="00A353C9" w:rsidRDefault="008477C0" w:rsidP="00D119BB">
            <w:pPr>
              <w:pStyle w:val="aff1"/>
            </w:pPr>
            <w:r>
              <w:t>ЕТКС</w:t>
            </w:r>
            <w:r w:rsidR="00624757" w:rsidRPr="00A353C9">
              <w:t xml:space="preserve"> </w:t>
            </w:r>
          </w:p>
        </w:tc>
        <w:tc>
          <w:tcPr>
            <w:tcW w:w="686" w:type="pct"/>
          </w:tcPr>
          <w:p w14:paraId="7FA57D29" w14:textId="77777777" w:rsidR="00624757" w:rsidRPr="00A353C9" w:rsidRDefault="005B2861" w:rsidP="00907369">
            <w:pPr>
              <w:pStyle w:val="aff1"/>
            </w:pPr>
            <w:r>
              <w:t>§ 19</w:t>
            </w:r>
          </w:p>
        </w:tc>
        <w:tc>
          <w:tcPr>
            <w:tcW w:w="2941" w:type="pct"/>
          </w:tcPr>
          <w:p w14:paraId="0ABF840F" w14:textId="77777777" w:rsidR="00624757" w:rsidRPr="00A353C9" w:rsidRDefault="005B2861" w:rsidP="00907369">
            <w:pPr>
              <w:pStyle w:val="aff1"/>
              <w:rPr>
                <w:szCs w:val="18"/>
              </w:rPr>
            </w:pPr>
            <w:r>
              <w:t>Кузнец на молотах и прессах</w:t>
            </w:r>
            <w:r w:rsidR="00624757" w:rsidRPr="00A353C9">
              <w:t xml:space="preserve"> 4-го разряда</w:t>
            </w:r>
            <w:r w:rsidR="00624757" w:rsidRPr="00A353C9">
              <w:rPr>
                <w:szCs w:val="18"/>
              </w:rPr>
              <w:t xml:space="preserve"> </w:t>
            </w:r>
          </w:p>
        </w:tc>
      </w:tr>
      <w:tr w:rsidR="00624757" w:rsidRPr="00A353C9" w14:paraId="0C278FEE" w14:textId="77777777" w:rsidTr="00D520F6">
        <w:trPr>
          <w:trHeight w:val="224"/>
        </w:trPr>
        <w:tc>
          <w:tcPr>
            <w:tcW w:w="1373" w:type="pct"/>
          </w:tcPr>
          <w:p w14:paraId="7AF20605" w14:textId="77777777" w:rsidR="00624757" w:rsidRPr="00A353C9" w:rsidRDefault="00624757" w:rsidP="00D119BB">
            <w:pPr>
              <w:pStyle w:val="aff1"/>
            </w:pPr>
            <w:r w:rsidRPr="00A353C9">
              <w:t>ОКПДТР</w:t>
            </w:r>
          </w:p>
        </w:tc>
        <w:tc>
          <w:tcPr>
            <w:tcW w:w="686" w:type="pct"/>
          </w:tcPr>
          <w:p w14:paraId="31DDF8CF" w14:textId="77777777" w:rsidR="00624757" w:rsidRPr="00A353C9" w:rsidRDefault="005B2861" w:rsidP="00907369">
            <w:pPr>
              <w:pStyle w:val="aff1"/>
            </w:pPr>
            <w:r>
              <w:t>13225</w:t>
            </w:r>
          </w:p>
        </w:tc>
        <w:tc>
          <w:tcPr>
            <w:tcW w:w="2941" w:type="pct"/>
          </w:tcPr>
          <w:p w14:paraId="2B9EF4F1" w14:textId="77777777" w:rsidR="00624757" w:rsidRPr="00A353C9" w:rsidRDefault="005B2861" w:rsidP="00907369">
            <w:pPr>
              <w:pStyle w:val="aff1"/>
            </w:pPr>
            <w:r>
              <w:t>Кузнец на молотах и прессах</w:t>
            </w:r>
          </w:p>
        </w:tc>
      </w:tr>
      <w:tr w:rsidR="00EC7312" w:rsidRPr="00A353C9" w14:paraId="048EAFE3" w14:textId="77777777" w:rsidTr="00D520F6">
        <w:trPr>
          <w:trHeight w:val="273"/>
        </w:trPr>
        <w:tc>
          <w:tcPr>
            <w:tcW w:w="1373" w:type="pct"/>
            <w:vMerge w:val="restart"/>
          </w:tcPr>
          <w:p w14:paraId="64C950C9" w14:textId="77777777" w:rsidR="00EC7312" w:rsidRPr="00A353C9" w:rsidRDefault="00EC7312" w:rsidP="00EC7312">
            <w:pPr>
              <w:pStyle w:val="aff1"/>
            </w:pPr>
            <w:r w:rsidRPr="00A353C9">
              <w:t>ОКСО</w:t>
            </w:r>
            <w:r w:rsidRPr="00A353C9">
              <w:rPr>
                <w:rStyle w:val="ad"/>
              </w:rPr>
              <w:endnoteReference w:id="10"/>
            </w:r>
          </w:p>
        </w:tc>
        <w:tc>
          <w:tcPr>
            <w:tcW w:w="686" w:type="pct"/>
          </w:tcPr>
          <w:p w14:paraId="1A2D191F" w14:textId="77777777" w:rsidR="00EC7312" w:rsidRPr="00A353C9" w:rsidRDefault="00EC7312" w:rsidP="00EC7312">
            <w:pPr>
              <w:pStyle w:val="aff1"/>
            </w:pPr>
            <w:r w:rsidRPr="00A353C9">
              <w:t>2.15.01.01</w:t>
            </w:r>
          </w:p>
        </w:tc>
        <w:tc>
          <w:tcPr>
            <w:tcW w:w="2941" w:type="pct"/>
          </w:tcPr>
          <w:p w14:paraId="4F297588" w14:textId="77777777" w:rsidR="00EC7312" w:rsidRPr="00A557F4" w:rsidRDefault="00EC7312" w:rsidP="00EC7312">
            <w:pPr>
              <w:pStyle w:val="aff1"/>
            </w:pPr>
            <w:r w:rsidRPr="00A557F4">
              <w:t>Оператор в производстве металлических изделий</w:t>
            </w:r>
          </w:p>
        </w:tc>
      </w:tr>
      <w:tr w:rsidR="00EC7312" w:rsidRPr="00A353C9" w14:paraId="104E8740" w14:textId="77777777" w:rsidTr="00D520F6">
        <w:trPr>
          <w:trHeight w:val="273"/>
        </w:trPr>
        <w:tc>
          <w:tcPr>
            <w:tcW w:w="1373" w:type="pct"/>
            <w:vMerge/>
          </w:tcPr>
          <w:p w14:paraId="70FE43E5" w14:textId="77777777" w:rsidR="00EC7312" w:rsidRPr="00A353C9" w:rsidRDefault="00EC7312" w:rsidP="00EC7312">
            <w:pPr>
              <w:pStyle w:val="aff1"/>
            </w:pPr>
          </w:p>
        </w:tc>
        <w:tc>
          <w:tcPr>
            <w:tcW w:w="686" w:type="pct"/>
          </w:tcPr>
          <w:p w14:paraId="657F9D61" w14:textId="77777777" w:rsidR="00EC7312" w:rsidRPr="00A353C9" w:rsidRDefault="00EC7312" w:rsidP="00EC7312">
            <w:pPr>
              <w:pStyle w:val="aff1"/>
            </w:pPr>
            <w:r w:rsidRPr="00A353C9">
              <w:t>2.15.01.03</w:t>
            </w:r>
          </w:p>
        </w:tc>
        <w:tc>
          <w:tcPr>
            <w:tcW w:w="2941" w:type="pct"/>
          </w:tcPr>
          <w:p w14:paraId="6BC56F5F" w14:textId="77777777" w:rsidR="00EC7312" w:rsidRPr="00A557F4" w:rsidRDefault="00EC7312" w:rsidP="00EC7312">
            <w:pPr>
              <w:pStyle w:val="aff1"/>
            </w:pPr>
            <w:r w:rsidRPr="00A557F4">
              <w:t>Наладчик кузнечно-прессового оборудования</w:t>
            </w:r>
          </w:p>
        </w:tc>
      </w:tr>
    </w:tbl>
    <w:p w14:paraId="2FA75FEB" w14:textId="77777777" w:rsidR="00764B66" w:rsidRPr="00A353C9" w:rsidRDefault="00764B66" w:rsidP="00764B66">
      <w:pPr>
        <w:pStyle w:val="3"/>
      </w:pPr>
      <w:r w:rsidRPr="00A353C9">
        <w:t>3.3.</w:t>
      </w:r>
      <w:r w:rsidR="007977B4" w:rsidRPr="00A353C9">
        <w:t>1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A86C30" w:rsidRPr="00A353C9" w14:paraId="6D727934" w14:textId="77777777" w:rsidTr="00897DF5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1780A7" w14:textId="77777777" w:rsidR="00A86C30" w:rsidRPr="00A353C9" w:rsidRDefault="00A86C30" w:rsidP="00897DF5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F6F0A" w14:textId="77777777" w:rsidR="00A86C30" w:rsidRPr="00A353C9" w:rsidRDefault="00F80173" w:rsidP="00CE401F">
            <w:pPr>
              <w:pStyle w:val="aff1"/>
            </w:pPr>
            <w:r w:rsidRPr="002A526E">
              <w:t>Ковка поковок и изделий простой и средней сложности из высоколегированных и жаропрочных сталей на молотах с энергией удара до 80 кДж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43D3D0" w14:textId="77777777" w:rsidR="00A86C30" w:rsidRPr="00A353C9" w:rsidRDefault="00A86C30" w:rsidP="00897DF5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18BBB" w14:textId="2B164023" w:rsidR="00A86C30" w:rsidRPr="00A353C9" w:rsidRDefault="008477C0" w:rsidP="00C0171E">
            <w:pPr>
              <w:pStyle w:val="aff1"/>
            </w:pPr>
            <w:r>
              <w:t>C</w:t>
            </w:r>
            <w:r w:rsidR="00A86C30" w:rsidRPr="00A353C9">
              <w:t>/01.</w:t>
            </w:r>
            <w:r w:rsidR="00834188" w:rsidRPr="00A353C9"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FA757A" w14:textId="77777777" w:rsidR="00A86C30" w:rsidRPr="00A353C9" w:rsidRDefault="00A86C30" w:rsidP="00897DF5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99C6A" w14:textId="77777777" w:rsidR="00A86C30" w:rsidRPr="00A353C9" w:rsidRDefault="00834188" w:rsidP="00897DF5">
            <w:pPr>
              <w:pStyle w:val="aff3"/>
            </w:pPr>
            <w:r w:rsidRPr="00A353C9">
              <w:t>3</w:t>
            </w:r>
          </w:p>
        </w:tc>
      </w:tr>
    </w:tbl>
    <w:p w14:paraId="03EE870A" w14:textId="77777777" w:rsidR="00D520F6" w:rsidRDefault="00D520F6"/>
    <w:p w14:paraId="7EB4B5E3" w14:textId="77777777" w:rsidR="000277BE" w:rsidRDefault="000277B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A86C30" w:rsidRPr="00A353C9" w14:paraId="72625B64" w14:textId="77777777" w:rsidTr="00897DF5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E5F2AD4" w14:textId="77777777" w:rsidR="00A86C30" w:rsidRPr="00A353C9" w:rsidRDefault="00A86C30" w:rsidP="00897DF5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3FB0246" w14:textId="77777777" w:rsidR="00A86C30" w:rsidRPr="00A353C9" w:rsidRDefault="00A86C30" w:rsidP="00897DF5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F9309A0" w14:textId="77777777" w:rsidR="00A86C30" w:rsidRPr="00A353C9" w:rsidRDefault="00A86C30" w:rsidP="00897DF5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E522EE" w14:textId="77777777" w:rsidR="00A86C30" w:rsidRPr="00A353C9" w:rsidRDefault="00A86C30" w:rsidP="00897DF5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9DC34" w14:textId="77777777" w:rsidR="00A86C30" w:rsidRPr="00A353C9" w:rsidRDefault="00A86C30" w:rsidP="00897DF5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18544" w14:textId="77777777" w:rsidR="00A86C30" w:rsidRPr="00A353C9" w:rsidRDefault="00A86C30" w:rsidP="00897DF5">
            <w:pPr>
              <w:pStyle w:val="aff1"/>
            </w:pPr>
          </w:p>
        </w:tc>
      </w:tr>
      <w:tr w:rsidR="00A86C30" w:rsidRPr="00A353C9" w14:paraId="705242DF" w14:textId="77777777" w:rsidTr="00897DF5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4258F56D" w14:textId="77777777" w:rsidR="00A86C30" w:rsidRPr="00A353C9" w:rsidRDefault="00A86C30" w:rsidP="00897DF5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9CC383A" w14:textId="77777777" w:rsidR="00A86C30" w:rsidRPr="00A353C9" w:rsidRDefault="00A86C30" w:rsidP="00897DF5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95FCE8" w14:textId="77777777" w:rsidR="00A86C30" w:rsidRPr="00A353C9" w:rsidRDefault="00A86C30" w:rsidP="00897DF5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144971" w14:textId="77777777" w:rsidR="00A86C30" w:rsidRPr="00A353C9" w:rsidRDefault="00A86C30" w:rsidP="00897DF5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70BF4201" w14:textId="77777777" w:rsidR="00D520F6" w:rsidRDefault="00D520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74BAD" w:rsidRPr="00A353C9" w14:paraId="0450642E" w14:textId="77777777" w:rsidTr="00C7282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7607D" w14:textId="77777777" w:rsidR="00674BAD" w:rsidRPr="00A353C9" w:rsidRDefault="00674BAD" w:rsidP="00C72825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D660B" w14:textId="77777777" w:rsidR="00674BAD" w:rsidRPr="00A353C9" w:rsidRDefault="00674BAD" w:rsidP="00D520F6">
            <w:pPr>
              <w:pStyle w:val="aff1"/>
              <w:jc w:val="both"/>
            </w:pPr>
            <w:r w:rsidRPr="00A353C9">
              <w:t xml:space="preserve">Подготовка </w:t>
            </w:r>
            <w:r w:rsidRPr="000B182F">
              <w:t xml:space="preserve">рабочего места к ковке поковок и изделий простой и средней сложности </w:t>
            </w:r>
            <w:r w:rsidRPr="00674BAD">
              <w:t>из высоколегированных и жаропрочных сталей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до </w:t>
            </w:r>
            <w:r w:rsidR="00261D12">
              <w:t>8</w:t>
            </w:r>
            <w:r w:rsidRPr="000B182F">
              <w:t>0 кДж</w:t>
            </w:r>
          </w:p>
        </w:tc>
      </w:tr>
      <w:tr w:rsidR="005D7BB6" w:rsidRPr="00A353C9" w14:paraId="2033000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1FE452" w14:textId="77777777" w:rsidR="005D7BB6" w:rsidRPr="00A353C9" w:rsidRDefault="005D7B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86ECB1" w14:textId="77777777" w:rsidR="005D7BB6" w:rsidRPr="00A353C9" w:rsidRDefault="005D7BB6" w:rsidP="00D520F6">
            <w:pPr>
              <w:pStyle w:val="aff1"/>
              <w:jc w:val="both"/>
            </w:pPr>
            <w:r w:rsidRPr="00A353C9">
              <w:t>Подготовка к работе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>и вспомогательных приспособлений</w:t>
            </w:r>
            <w:r>
              <w:t xml:space="preserve"> для</w:t>
            </w:r>
            <w:r w:rsidRPr="00DC450B">
              <w:t xml:space="preserve"> </w:t>
            </w:r>
            <w:r w:rsidRPr="000B182F">
              <w:t>ковк</w:t>
            </w:r>
            <w:r>
              <w:t>и</w:t>
            </w:r>
            <w:r w:rsidRPr="000B182F">
              <w:t xml:space="preserve"> поковок и изделий 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 на </w:t>
            </w:r>
            <w:r w:rsidR="00AF00FE">
              <w:t>ковочных молотах</w:t>
            </w:r>
            <w:r w:rsidRPr="000B182F">
              <w:t xml:space="preserve"> 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5D7BB6" w:rsidRPr="00A353C9" w14:paraId="720B6C4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5733F" w14:textId="77777777" w:rsidR="005D7BB6" w:rsidRPr="00A353C9" w:rsidRDefault="005D7B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31C25" w14:textId="77777777" w:rsidR="005D7BB6" w:rsidRPr="005D7BB6" w:rsidRDefault="005D7BB6" w:rsidP="00D520F6">
            <w:pPr>
              <w:pStyle w:val="aff1"/>
              <w:jc w:val="both"/>
            </w:pPr>
            <w:r w:rsidRPr="005D7BB6">
              <w:t>Подготовка</w:t>
            </w:r>
            <w:r w:rsidR="009D2A81">
              <w:t xml:space="preserve"> нагревательных устройств </w:t>
            </w:r>
            <w:r w:rsidRPr="005D7BB6">
              <w:t xml:space="preserve">к нагреву заготовок из </w:t>
            </w:r>
            <w:r w:rsidRPr="00674BAD">
              <w:t xml:space="preserve">высоколегированных и жаропрочных </w:t>
            </w:r>
            <w:r w:rsidRPr="005D7BB6">
              <w:t xml:space="preserve">сталей для ковки поковок и изделий простой и средней сложности на </w:t>
            </w:r>
            <w:r w:rsidR="00AF00FE">
              <w:t>ковочных молотах</w:t>
            </w:r>
            <w:r w:rsidRPr="005D7BB6">
              <w:t xml:space="preserve"> с энергией удара до </w:t>
            </w:r>
            <w:r>
              <w:t>8</w:t>
            </w:r>
            <w:r w:rsidRPr="005D7BB6">
              <w:t>0 кДж</w:t>
            </w:r>
          </w:p>
        </w:tc>
      </w:tr>
      <w:tr w:rsidR="00D37685" w:rsidRPr="00A353C9" w14:paraId="5AFC8DD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4548B7" w14:textId="77777777" w:rsidR="00D37685" w:rsidRPr="00A353C9" w:rsidRDefault="00D37685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3706A" w14:textId="77777777" w:rsidR="00D37685" w:rsidRPr="00A353C9" w:rsidRDefault="00D37685" w:rsidP="00D520F6">
            <w:pPr>
              <w:pStyle w:val="aff1"/>
              <w:jc w:val="both"/>
            </w:pPr>
            <w:r w:rsidRPr="00A353C9">
              <w:t>Ежедневное обслуживание</w:t>
            </w:r>
            <w:r w:rsidR="0063626A">
              <w:t xml:space="preserve"> ковочных молотов </w:t>
            </w:r>
            <w:r>
              <w:t>при</w:t>
            </w:r>
            <w:r w:rsidRPr="00A353C9">
              <w:t xml:space="preserve"> ковке </w:t>
            </w:r>
            <w:r w:rsidRPr="000B182F">
              <w:t xml:space="preserve">поковок и изделий 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 на </w:t>
            </w:r>
            <w:r w:rsidR="00AF00FE">
              <w:t>ковочных молотах</w:t>
            </w:r>
            <w:r w:rsidRPr="000B182F">
              <w:t xml:space="preserve"> 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B031DC" w:rsidRPr="00A353C9" w14:paraId="69E8BFC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A4A59" w14:textId="77777777" w:rsidR="00B031DC" w:rsidRPr="00A353C9" w:rsidRDefault="00B031DC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62F89F" w14:textId="77777777" w:rsidR="00B031DC" w:rsidRPr="00A353C9" w:rsidRDefault="00B031DC" w:rsidP="00D520F6">
            <w:pPr>
              <w:pStyle w:val="aff1"/>
              <w:jc w:val="both"/>
            </w:pPr>
            <w:r>
              <w:t>Нагрев заготовок для к</w:t>
            </w:r>
            <w:r w:rsidRPr="00EA48AB">
              <w:t>овк</w:t>
            </w:r>
            <w:r>
              <w:t>и</w:t>
            </w:r>
            <w:r w:rsidRPr="00EA48AB">
              <w:t xml:space="preserve"> поковок и изделий простой и средней сложности из </w:t>
            </w:r>
            <w:r w:rsidRPr="004C5C53">
              <w:t>высоколегированных и жаропрочных</w:t>
            </w:r>
            <w:r w:rsidRPr="00EA48AB">
              <w:t xml:space="preserve"> сталей на молотах с энергией удара до </w:t>
            </w:r>
            <w:r>
              <w:t>8</w:t>
            </w:r>
            <w:r w:rsidRPr="00EA48AB">
              <w:t>0 кДж</w:t>
            </w:r>
          </w:p>
        </w:tc>
      </w:tr>
      <w:tr w:rsidR="00B031DC" w:rsidRPr="00A353C9" w14:paraId="56C6F7C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1140B5" w14:textId="77777777" w:rsidR="00B031DC" w:rsidRPr="00A353C9" w:rsidRDefault="00B031DC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C2151" w14:textId="77777777" w:rsidR="00B031DC" w:rsidRPr="00A353C9" w:rsidRDefault="00B031DC" w:rsidP="00D520F6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0B182F">
              <w:t xml:space="preserve">с энергией удара до </w:t>
            </w:r>
            <w:r>
              <w:t>8</w:t>
            </w:r>
            <w:r w:rsidRPr="000B182F">
              <w:t>0 кДж</w:t>
            </w:r>
            <w:r w:rsidRPr="00A353C9">
              <w:t xml:space="preserve"> при ковке поковок </w:t>
            </w:r>
            <w:r>
              <w:t>и изделий</w:t>
            </w:r>
            <w:r w:rsidRPr="00DC450B"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B031DC" w:rsidRPr="00A353C9" w14:paraId="04CAE83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1CF8A5" w14:textId="77777777" w:rsidR="00B031DC" w:rsidRPr="00A353C9" w:rsidRDefault="00B031DC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7B99E0" w14:textId="77777777" w:rsidR="00B031DC" w:rsidRPr="00A353C9" w:rsidRDefault="00B031DC" w:rsidP="00D520F6">
            <w:pPr>
              <w:pStyle w:val="aff1"/>
              <w:jc w:val="both"/>
            </w:pPr>
            <w:r>
              <w:t>Осадка</w:t>
            </w:r>
            <w:r w:rsidR="0063626A">
              <w:t>, протяжка, прошивка и рубка</w:t>
            </w:r>
            <w:r>
              <w:t xml:space="preserve"> </w:t>
            </w:r>
            <w:r w:rsidRPr="00DC450B">
              <w:t>поковок и изделий</w:t>
            </w:r>
            <w:r w:rsidRPr="000B182F">
              <w:t xml:space="preserve"> 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</w:t>
            </w:r>
            <w:r w:rsidR="00AF00FE">
              <w:t>ковочных</w:t>
            </w:r>
            <w:r w:rsidR="0063626A">
              <w:t xml:space="preserve"> пневматических</w:t>
            </w:r>
            <w:r w:rsidR="00AF00FE">
              <w:t xml:space="preserve"> молотах</w:t>
            </w:r>
            <w:r w:rsidRPr="00DC450B">
              <w:t xml:space="preserve"> </w:t>
            </w:r>
            <w:r w:rsidRPr="000B182F">
              <w:t xml:space="preserve">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B031DC" w:rsidRPr="00A353C9" w14:paraId="283FF3D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3C3909" w14:textId="77777777" w:rsidR="00B031DC" w:rsidRPr="00A353C9" w:rsidRDefault="00B031DC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64F60B" w14:textId="77777777" w:rsidR="00B031DC" w:rsidRPr="00A353C9" w:rsidRDefault="0063626A" w:rsidP="00D520F6">
            <w:pPr>
              <w:pStyle w:val="aff1"/>
              <w:jc w:val="both"/>
            </w:pPr>
            <w:r>
              <w:t xml:space="preserve">Осадка, протяжка, прошивка и рубка </w:t>
            </w:r>
            <w:r w:rsidRPr="00DC450B">
              <w:t>поковок и изделий</w:t>
            </w:r>
            <w:r w:rsidRPr="000B182F">
              <w:t xml:space="preserve"> 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паровоздушных и гидравлических молотах</w:t>
            </w:r>
            <w:r w:rsidRPr="00DC450B">
              <w:t xml:space="preserve"> </w:t>
            </w:r>
            <w:r w:rsidRPr="000B182F">
              <w:t xml:space="preserve">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327894" w:rsidRPr="00A353C9" w14:paraId="2DC1DC6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B4665" w14:textId="77777777" w:rsidR="00327894" w:rsidRPr="00A353C9" w:rsidRDefault="003278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853C0" w14:textId="77777777" w:rsidR="00327894" w:rsidRPr="00A353C9" w:rsidRDefault="00D658F7" w:rsidP="00D520F6">
            <w:pPr>
              <w:pStyle w:val="aff1"/>
              <w:jc w:val="both"/>
            </w:pPr>
            <w:r>
              <w:t xml:space="preserve">Кантовка и удержание </w:t>
            </w:r>
            <w:r w:rsidR="00E118E5">
              <w:t>заготовок</w:t>
            </w:r>
            <w:r w:rsidR="00327894" w:rsidRPr="00A353C9">
              <w:t xml:space="preserve"> при ковк</w:t>
            </w:r>
            <w:r w:rsidR="00327894">
              <w:t>е</w:t>
            </w:r>
            <w:r w:rsidR="00327894" w:rsidRPr="00A353C9">
              <w:t xml:space="preserve"> </w:t>
            </w:r>
            <w:r w:rsidR="00327894">
              <w:t xml:space="preserve">поковок и изделий </w:t>
            </w:r>
            <w:r w:rsidR="00327894" w:rsidRPr="000B182F">
              <w:t xml:space="preserve">простой и средней сложности из </w:t>
            </w:r>
            <w:r w:rsidR="00327894" w:rsidRPr="004C5C53">
              <w:t>высоколегированных и жаропрочных</w:t>
            </w:r>
            <w:r w:rsidR="00327894" w:rsidRPr="000B182F">
              <w:t xml:space="preserve"> сталей</w:t>
            </w:r>
            <w:r w:rsidR="00327894">
              <w:t xml:space="preserve"> на </w:t>
            </w:r>
            <w:r w:rsidR="00AF00FE">
              <w:t>ковочных молотах</w:t>
            </w:r>
            <w:r w:rsidR="00327894" w:rsidRPr="00DC450B">
              <w:t xml:space="preserve"> </w:t>
            </w:r>
            <w:r w:rsidR="00327894" w:rsidRPr="000B182F">
              <w:t xml:space="preserve">с энергией удара до </w:t>
            </w:r>
            <w:r w:rsidR="00327894">
              <w:t>8</w:t>
            </w:r>
            <w:r w:rsidR="00327894" w:rsidRPr="000B182F">
              <w:t>0 кДж</w:t>
            </w:r>
          </w:p>
        </w:tc>
      </w:tr>
      <w:tr w:rsidR="00327894" w:rsidRPr="00A353C9" w14:paraId="7CDD135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30DB0C" w14:textId="77777777" w:rsidR="00327894" w:rsidRPr="00A353C9" w:rsidRDefault="003278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50125B" w14:textId="77777777" w:rsidR="00327894" w:rsidRPr="00A353C9" w:rsidRDefault="00327894" w:rsidP="00D520F6">
            <w:pPr>
              <w:pStyle w:val="aff1"/>
              <w:jc w:val="both"/>
            </w:pPr>
            <w:r w:rsidRPr="00A353C9">
              <w:t>Складирование поковок</w:t>
            </w:r>
            <w:r>
              <w:t xml:space="preserve">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для охлаждения на участке ковочных молотов</w:t>
            </w:r>
            <w:r w:rsidRPr="000B182F">
              <w:t xml:space="preserve"> 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327894" w:rsidRPr="00A353C9" w14:paraId="770838E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3BAD39" w14:textId="77777777" w:rsidR="00327894" w:rsidRPr="00A353C9" w:rsidRDefault="003278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713B99" w14:textId="77777777" w:rsidR="00327894" w:rsidRPr="00A353C9" w:rsidRDefault="00327894" w:rsidP="00D520F6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 w:rsidR="00D143F3">
              <w:t xml:space="preserve">кузнечных инструментов </w:t>
            </w:r>
            <w:r w:rsidRPr="00A353C9">
              <w:t>при ковке</w:t>
            </w:r>
            <w:r>
              <w:t xml:space="preserve">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на ковочных молотах </w:t>
            </w:r>
            <w:r w:rsidRPr="000B182F">
              <w:t xml:space="preserve">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327894" w:rsidRPr="00A353C9" w14:paraId="6BB7E24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B7AA4" w14:textId="77777777" w:rsidR="00327894" w:rsidRPr="00A353C9" w:rsidRDefault="003278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CAA23" w14:textId="77777777" w:rsidR="00327894" w:rsidRPr="00A353C9" w:rsidRDefault="00327894" w:rsidP="00D520F6">
            <w:pPr>
              <w:pStyle w:val="aff1"/>
              <w:jc w:val="both"/>
            </w:pPr>
            <w:r w:rsidRPr="00A353C9">
              <w:t xml:space="preserve">Контроль </w:t>
            </w:r>
            <w:r>
              <w:t>правильности</w:t>
            </w:r>
            <w:r w:rsidRPr="00A353C9">
              <w:t xml:space="preserve"> установки и надежности</w:t>
            </w:r>
            <w:r>
              <w:t xml:space="preserve"> </w:t>
            </w:r>
            <w:r w:rsidRPr="00A353C9">
              <w:t xml:space="preserve">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поковок и изделий</w:t>
            </w:r>
            <w:r w:rsidRPr="000B182F">
              <w:t xml:space="preserve"> 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327894" w:rsidRPr="00A353C9" w14:paraId="3244952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705DF1" w14:textId="77777777" w:rsidR="00327894" w:rsidRPr="00A353C9" w:rsidRDefault="003278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0972E" w14:textId="77777777" w:rsidR="00327894" w:rsidRPr="00DC450B" w:rsidRDefault="005E1BE6" w:rsidP="00D520F6">
            <w:pPr>
              <w:pStyle w:val="aff1"/>
              <w:jc w:val="both"/>
            </w:pPr>
            <w:r>
              <w:t xml:space="preserve">Удаление окалины с </w:t>
            </w:r>
            <w:r w:rsidR="00E118E5">
              <w:t>заготовок</w:t>
            </w:r>
            <w:r>
              <w:t xml:space="preserve"> при </w:t>
            </w:r>
            <w:r w:rsidRPr="00A353C9">
              <w:t>ковке</w:t>
            </w:r>
            <w:r>
              <w:t xml:space="preserve">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на ковочных молотах </w:t>
            </w:r>
            <w:r w:rsidRPr="000B182F">
              <w:t xml:space="preserve">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5E1BE6" w:rsidRPr="00A353C9" w14:paraId="521AE76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19EF87" w14:textId="77777777" w:rsidR="005E1BE6" w:rsidRPr="00A353C9" w:rsidRDefault="005E1BE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06CE08" w14:textId="77777777" w:rsidR="005E1BE6" w:rsidRPr="008E57AC" w:rsidRDefault="005E1BE6" w:rsidP="00D520F6">
            <w:pPr>
              <w:pStyle w:val="aff1"/>
              <w:jc w:val="both"/>
            </w:pPr>
            <w:r>
              <w:t>Перемещение заготовок,</w:t>
            </w:r>
            <w:r w:rsidRPr="008E57AC">
              <w:t xml:space="preserve"> 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 </w:t>
            </w:r>
            <w:r w:rsidRPr="008E57AC">
              <w:t xml:space="preserve">подъемно-транспортным оборудованием с пола при ковке </w:t>
            </w:r>
            <w:r>
              <w:t xml:space="preserve">на </w:t>
            </w:r>
            <w:r w:rsidR="00AF00FE">
              <w:t>ковочных молотах</w:t>
            </w:r>
            <w:r>
              <w:t xml:space="preserve"> с энергией удара до 8</w:t>
            </w:r>
            <w:r w:rsidRPr="000B182F">
              <w:t>0 кДж</w:t>
            </w:r>
          </w:p>
        </w:tc>
      </w:tr>
      <w:tr w:rsidR="005E1BE6" w:rsidRPr="00A353C9" w14:paraId="15C14DF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BC30A" w14:textId="77777777" w:rsidR="005E1BE6" w:rsidRPr="00A353C9" w:rsidRDefault="005E1BE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E63D0F" w14:textId="77777777" w:rsidR="005E1BE6" w:rsidRPr="008E57AC" w:rsidRDefault="005E1BE6" w:rsidP="00D520F6">
            <w:pPr>
              <w:pStyle w:val="aff1"/>
              <w:jc w:val="both"/>
            </w:pPr>
            <w:r w:rsidRPr="008E57AC">
              <w:t xml:space="preserve">Выявление дефектов в поковках и изделиях при ковке 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 </w:t>
            </w:r>
            <w:r>
              <w:t xml:space="preserve">на </w:t>
            </w:r>
            <w:r w:rsidR="00AF00FE">
              <w:t>ковочных молотах</w:t>
            </w:r>
            <w:r>
              <w:t xml:space="preserve"> с энергией удара до 8</w:t>
            </w:r>
            <w:r w:rsidRPr="000B182F">
              <w:t>0 кДж</w:t>
            </w:r>
          </w:p>
        </w:tc>
      </w:tr>
      <w:tr w:rsidR="005E1BE6" w:rsidRPr="00A353C9" w14:paraId="5C3C36AD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D94E62" w14:textId="77777777" w:rsidR="005E1BE6" w:rsidRPr="00A353C9" w:rsidRDefault="005E1BE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A0C1EC" w14:textId="77777777" w:rsidR="005E1BE6" w:rsidRPr="00A353C9" w:rsidRDefault="005E1BE6" w:rsidP="00D520F6">
            <w:pPr>
              <w:pStyle w:val="aff1"/>
              <w:jc w:val="both"/>
            </w:pPr>
            <w:r w:rsidRPr="00A353C9">
              <w:t>Дозирование количества энергии и частоты ударов бабы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 xml:space="preserve">0 кДж </w:t>
            </w:r>
            <w:r>
              <w:t xml:space="preserve">при ковке 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5E1BE6" w:rsidRPr="00A353C9" w14:paraId="3AA5B99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A70AE" w14:textId="77777777" w:rsidR="005E1BE6" w:rsidRPr="00A353C9" w:rsidRDefault="005E1BE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9170EA" w14:textId="7FB0A1E9" w:rsidR="005E1BE6" w:rsidRPr="00A353C9" w:rsidRDefault="005E1BE6" w:rsidP="00D520F6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 w:rsidR="00D143F3">
              <w:t xml:space="preserve">кузнечных инструментов </w:t>
            </w:r>
            <w:r>
              <w:t xml:space="preserve">для </w:t>
            </w:r>
            <w:r w:rsidRPr="00A353C9">
              <w:t>ковк</w:t>
            </w:r>
            <w:r>
              <w:t>и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на ковочных молотах </w:t>
            </w:r>
            <w:r w:rsidRPr="000B182F">
              <w:t xml:space="preserve">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5E1BE6" w:rsidRPr="00A353C9" w14:paraId="71763CF9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CCD37C" w14:textId="77777777" w:rsidR="005E1BE6" w:rsidRPr="00A353C9" w:rsidRDefault="005E1BE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D9ED6E" w14:textId="77777777" w:rsidR="005E1BE6" w:rsidRPr="00A353C9" w:rsidRDefault="005E1BE6" w:rsidP="00D520F6">
            <w:pPr>
              <w:pStyle w:val="aff1"/>
              <w:jc w:val="both"/>
            </w:pPr>
            <w:r w:rsidRPr="00F72E80">
              <w:t xml:space="preserve">Устранение мелких </w:t>
            </w:r>
            <w:r w:rsidR="00D143F3"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молотов с энергией удара до </w:t>
            </w:r>
            <w:r>
              <w:t>8</w:t>
            </w:r>
            <w:r w:rsidRPr="00F72E80">
              <w:t>0 кДж</w:t>
            </w:r>
            <w:r>
              <w:t xml:space="preserve">, вспомогательного оборудования и </w:t>
            </w:r>
            <w:r w:rsidR="00D143F3">
              <w:t xml:space="preserve">кузнечных инструментов </w:t>
            </w:r>
            <w:r>
              <w:t xml:space="preserve">при ковке 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223FA4" w:rsidRPr="00A353C9" w14:paraId="227511C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0E0D23" w14:textId="77777777" w:rsidR="00223FA4" w:rsidRPr="00A353C9" w:rsidRDefault="00223FA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1AEFFA" w14:textId="77777777" w:rsidR="00223FA4" w:rsidRPr="00A353C9" w:rsidRDefault="00223FA4" w:rsidP="00D520F6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 w:rsidRPr="008E57AC">
              <w:t xml:space="preserve">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при ковке </w:t>
            </w:r>
            <w:r w:rsidRPr="00A353C9">
              <w:t xml:space="preserve">на ковочных молотах </w:t>
            </w:r>
            <w:r w:rsidRPr="000B182F">
              <w:t xml:space="preserve">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223FA4" w:rsidRPr="00A353C9" w14:paraId="425F157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6DAFB" w14:textId="77777777" w:rsidR="00223FA4" w:rsidRPr="00A353C9" w:rsidRDefault="00223FA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B75B2" w14:textId="77777777" w:rsidR="00223FA4" w:rsidRPr="00A353C9" w:rsidRDefault="00223FA4" w:rsidP="00D520F6">
            <w:pPr>
              <w:pStyle w:val="aff1"/>
              <w:jc w:val="both"/>
            </w:pPr>
            <w:r>
              <w:t>Клейм</w:t>
            </w:r>
            <w:r w:rsidR="00504873">
              <w:t>ение</w:t>
            </w:r>
            <w:r>
              <w:t xml:space="preserve"> поков</w:t>
            </w:r>
            <w:r w:rsidR="00504873">
              <w:t>ок</w:t>
            </w:r>
            <w:r>
              <w:t xml:space="preserve"> и издели</w:t>
            </w:r>
            <w:r w:rsidR="00504873">
              <w:t>й</w:t>
            </w:r>
            <w:r w:rsidRPr="00A353C9"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</w:t>
            </w:r>
            <w:r>
              <w:t xml:space="preserve">при ковке </w:t>
            </w:r>
            <w:r w:rsidRPr="00A353C9">
              <w:t xml:space="preserve">на ковочных молотах </w:t>
            </w:r>
            <w:r w:rsidRPr="000B182F">
              <w:t xml:space="preserve">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223FA4" w:rsidRPr="00A353C9" w14:paraId="3579D9D8" w14:textId="77777777" w:rsidTr="00C7282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C667DE" w14:textId="77777777" w:rsidR="00223FA4" w:rsidRPr="00A353C9" w:rsidDel="002A1D54" w:rsidRDefault="00223FA4" w:rsidP="00C72825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8B84FE" w14:textId="77777777" w:rsidR="00223FA4" w:rsidRPr="00A353C9" w:rsidRDefault="00223FA4" w:rsidP="00D520F6">
            <w:pPr>
              <w:pStyle w:val="aff1"/>
              <w:jc w:val="both"/>
            </w:pPr>
            <w:r w:rsidRPr="002F488D">
              <w:t>Читать техническую документацию</w:t>
            </w:r>
          </w:p>
        </w:tc>
      </w:tr>
      <w:tr w:rsidR="00F776C1" w:rsidRPr="00A353C9" w14:paraId="48FE5E9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A6F795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4C6E1" w14:textId="77777777" w:rsidR="00F776C1" w:rsidRPr="00A353C9" w:rsidRDefault="00F776C1" w:rsidP="00D520F6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F776C1" w:rsidRPr="00A353C9" w14:paraId="02A3804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805B57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CFC30" w14:textId="77777777" w:rsidR="00F776C1" w:rsidRPr="00A353C9" w:rsidRDefault="00F776C1" w:rsidP="00D520F6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776C1" w:rsidRPr="00A353C9" w14:paraId="408F90B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CD82B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DC231" w14:textId="77777777" w:rsidR="00F776C1" w:rsidRPr="00A353C9" w:rsidRDefault="00CB3574" w:rsidP="00D520F6">
            <w:pPr>
              <w:pStyle w:val="aff1"/>
              <w:jc w:val="both"/>
            </w:pPr>
            <w:r>
              <w:t xml:space="preserve">Использовать </w:t>
            </w:r>
            <w:r w:rsidR="00F776C1">
              <w:t xml:space="preserve">ковочные </w:t>
            </w:r>
            <w:r w:rsidR="00E118E5">
              <w:t xml:space="preserve">молоты </w:t>
            </w:r>
            <w:r w:rsidR="00F776C1">
              <w:t xml:space="preserve">для </w:t>
            </w:r>
            <w:r w:rsidR="00F776C1" w:rsidRPr="00A353C9">
              <w:t>ковк</w:t>
            </w:r>
            <w:r w:rsidR="00F776C1">
              <w:t>и поковок и изделий</w:t>
            </w:r>
            <w:r w:rsidR="00F776C1" w:rsidRPr="00A353C9">
              <w:t xml:space="preserve"> </w:t>
            </w:r>
            <w:r w:rsidR="00F776C1" w:rsidRPr="000B182F">
              <w:t xml:space="preserve">простой и средней сложности из </w:t>
            </w:r>
            <w:r w:rsidR="00F776C1" w:rsidRPr="004C5C53">
              <w:t>высоколегированных и жаропрочных</w:t>
            </w:r>
            <w:r w:rsidR="00F776C1" w:rsidRPr="000B182F">
              <w:t xml:space="preserve"> сталей</w:t>
            </w:r>
            <w:r w:rsidR="00F776C1" w:rsidRPr="00A353C9">
              <w:t xml:space="preserve"> на ковочных молотах </w:t>
            </w:r>
            <w:r w:rsidR="00F776C1" w:rsidRPr="000B182F">
              <w:t xml:space="preserve">с энергией удара до </w:t>
            </w:r>
            <w:r w:rsidR="00F776C1">
              <w:t>8</w:t>
            </w:r>
            <w:r w:rsidR="00F776C1" w:rsidRPr="000B182F">
              <w:t>0 кДж</w:t>
            </w:r>
          </w:p>
        </w:tc>
      </w:tr>
      <w:tr w:rsidR="00F776C1" w:rsidRPr="00A353C9" w14:paraId="5F3B3D0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092AD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7E5E4" w14:textId="77777777" w:rsidR="00F776C1" w:rsidRPr="00A353C9" w:rsidRDefault="00CB3574" w:rsidP="00D520F6">
            <w:pPr>
              <w:pStyle w:val="aff1"/>
              <w:jc w:val="both"/>
            </w:pPr>
            <w:r>
              <w:t xml:space="preserve">Использовать </w:t>
            </w:r>
            <w:r w:rsidR="00F776C1">
              <w:t xml:space="preserve">нагревательные устройства для нагрева заготовок под </w:t>
            </w:r>
            <w:r w:rsidR="00F776C1" w:rsidRPr="00A353C9">
              <w:t>ковк</w:t>
            </w:r>
            <w:r w:rsidR="00F776C1">
              <w:t>у поковок и изделий</w:t>
            </w:r>
            <w:r w:rsidR="00F776C1" w:rsidRPr="00A353C9">
              <w:t xml:space="preserve"> </w:t>
            </w:r>
            <w:r w:rsidR="00F776C1" w:rsidRPr="000B182F">
              <w:t xml:space="preserve">простой и средней сложности из </w:t>
            </w:r>
            <w:r w:rsidR="00F776C1" w:rsidRPr="004C5C53">
              <w:t>высоколегированных и жаропрочных</w:t>
            </w:r>
            <w:r w:rsidR="00F776C1" w:rsidRPr="000B182F">
              <w:t xml:space="preserve"> сталей</w:t>
            </w:r>
            <w:r w:rsidR="00F776C1" w:rsidRPr="00A353C9">
              <w:t xml:space="preserve"> на ковочных молотах </w:t>
            </w:r>
            <w:r w:rsidR="00F776C1" w:rsidRPr="000B182F">
              <w:t xml:space="preserve">с энергией удара до </w:t>
            </w:r>
            <w:r w:rsidR="00F776C1">
              <w:t>8</w:t>
            </w:r>
            <w:r w:rsidR="00F776C1" w:rsidRPr="000B182F">
              <w:t>0 кДж</w:t>
            </w:r>
          </w:p>
        </w:tc>
      </w:tr>
      <w:tr w:rsidR="00F776C1" w:rsidRPr="00A353C9" w14:paraId="776A93E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A0661E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A786B" w14:textId="77777777" w:rsidR="00F776C1" w:rsidRPr="00A353C9" w:rsidRDefault="00F776C1" w:rsidP="00D520F6">
            <w:pPr>
              <w:pStyle w:val="aff1"/>
              <w:jc w:val="both"/>
            </w:pPr>
            <w:r>
              <w:t>Управлять</w:t>
            </w:r>
            <w:r w:rsidRPr="00A353C9">
              <w:t xml:space="preserve"> вспомогательны</w:t>
            </w:r>
            <w:r>
              <w:t>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 w:rsidR="00E118E5">
              <w:t>заготовок</w:t>
            </w:r>
            <w:r w:rsidRPr="00A353C9">
              <w:t xml:space="preserve"> и </w:t>
            </w:r>
            <w:r w:rsidR="00E118E5">
              <w:t>поковок</w:t>
            </w:r>
            <w:r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на ковочных молотах</w:t>
            </w:r>
            <w:r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F776C1" w:rsidRPr="00A353C9" w14:paraId="5B50D50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83E56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3C3F30" w14:textId="77777777" w:rsidR="00F776C1" w:rsidRPr="00A353C9" w:rsidRDefault="00F776C1" w:rsidP="00D520F6">
            <w:pPr>
              <w:pStyle w:val="aff1"/>
              <w:jc w:val="both"/>
            </w:pPr>
            <w:r w:rsidRPr="00A353C9">
              <w:t xml:space="preserve">Выполнять </w:t>
            </w:r>
            <w:r w:rsidR="006C252C" w:rsidRPr="00E33892">
              <w:t xml:space="preserve">техническое обслуживание (ежедневное, еженедельное, ежемесячное) </w:t>
            </w:r>
            <w:r w:rsidR="00FA2147">
              <w:t>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  <w:r w:rsidR="006C252C" w:rsidRPr="00E33892">
              <w:t xml:space="preserve"> в соответствии с требованиями эксплуатационной документации</w:t>
            </w:r>
          </w:p>
        </w:tc>
      </w:tr>
      <w:tr w:rsidR="006316D8" w:rsidRPr="00A353C9" w14:paraId="39F8C6A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09370C" w14:textId="77777777" w:rsidR="006316D8" w:rsidRPr="00A353C9" w:rsidDel="002A1D54" w:rsidRDefault="006316D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1A877" w14:textId="77777777" w:rsidR="006316D8" w:rsidRPr="00A353C9" w:rsidRDefault="006316D8" w:rsidP="00D520F6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F776C1" w:rsidRPr="00A353C9" w14:paraId="30E6092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9E450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89D45" w14:textId="77777777" w:rsidR="00F776C1" w:rsidRPr="00A353C9" w:rsidRDefault="00F776C1" w:rsidP="00D520F6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поковками</w:t>
            </w:r>
            <w:r w:rsidRPr="000B182F">
              <w:t xml:space="preserve"> простой и средней сложности</w:t>
            </w:r>
            <w:r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при </w:t>
            </w:r>
            <w:r>
              <w:t>осадке</w:t>
            </w:r>
            <w:r w:rsidR="0063626A">
              <w:t>, протяжке, прошивке и рубке</w:t>
            </w:r>
            <w:r>
              <w:t xml:space="preserve"> </w:t>
            </w:r>
            <w:r w:rsidRPr="00A353C9">
              <w:t xml:space="preserve">на ковочных молотах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F776C1" w:rsidRPr="00A353C9" w14:paraId="6284216D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F8FF27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11C37" w14:textId="77777777" w:rsidR="00F776C1" w:rsidRPr="00A353C9" w:rsidRDefault="00F776C1" w:rsidP="00D520F6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 w:rsidR="003F7E97">
              <w:t>кузнечные инструменты</w:t>
            </w:r>
            <w:r>
              <w:t xml:space="preserve"> для </w:t>
            </w:r>
            <w:r w:rsidRPr="00A353C9">
              <w:t>ковки</w:t>
            </w:r>
            <w:r>
              <w:t xml:space="preserve"> 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F776C1" w:rsidRPr="00A353C9" w14:paraId="6F7349E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33C54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2E11F2" w14:textId="77777777" w:rsidR="00F776C1" w:rsidRPr="00A353C9" w:rsidRDefault="00F776C1" w:rsidP="00D520F6">
            <w:pPr>
              <w:pStyle w:val="aff1"/>
              <w:jc w:val="both"/>
            </w:pPr>
            <w:r w:rsidRPr="00A353C9">
              <w:t>Определять температуру начала и окончания ковки поковок и изделий</w:t>
            </w:r>
            <w:r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F776C1" w:rsidRPr="00A353C9" w14:paraId="5916C35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E81836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5A70F" w14:textId="77777777" w:rsidR="00F776C1" w:rsidRPr="00A353C9" w:rsidRDefault="00F776C1" w:rsidP="00D520F6">
            <w:pPr>
              <w:pStyle w:val="aff1"/>
              <w:jc w:val="both"/>
            </w:pPr>
            <w:r w:rsidRPr="00A353C9">
              <w:t xml:space="preserve">Сбивать окалину с </w:t>
            </w:r>
            <w:r w:rsidR="00E118E5">
              <w:t>заготовок</w:t>
            </w:r>
            <w:r w:rsidRPr="00A353C9">
              <w:t xml:space="preserve"> перед ковкой поковок и изделий</w:t>
            </w:r>
            <w:r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F776C1" w:rsidRPr="00A353C9" w14:paraId="7316CE6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4FBE3C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41EC65" w14:textId="77777777" w:rsidR="00F776C1" w:rsidRPr="00A353C9" w:rsidRDefault="00F776C1" w:rsidP="00D520F6">
            <w:pPr>
              <w:pStyle w:val="aff1"/>
              <w:jc w:val="both"/>
            </w:pPr>
            <w:r w:rsidRPr="00A353C9">
              <w:t>Регулировать энергию удара</w:t>
            </w:r>
            <w:r>
              <w:t xml:space="preserve"> бабы при ковке</w:t>
            </w:r>
            <w:r w:rsidRPr="00A353C9">
              <w:t xml:space="preserve"> поков</w:t>
            </w:r>
            <w:r>
              <w:t>о</w:t>
            </w:r>
            <w:r w:rsidRPr="00A353C9">
              <w:t>к и изделий</w:t>
            </w:r>
            <w:r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F776C1" w:rsidRPr="00A353C9" w14:paraId="10F2513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96551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09FE2" w14:textId="77777777" w:rsidR="00F776C1" w:rsidRPr="00A353C9" w:rsidRDefault="00F776C1" w:rsidP="00D520F6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 w:rsidR="003F7E97">
              <w:t>ковочные молоты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F776C1" w:rsidRPr="00A353C9" w14:paraId="0E8E695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22942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59C00" w14:textId="77777777" w:rsidR="00F776C1" w:rsidRPr="00A353C9" w:rsidRDefault="00F776C1" w:rsidP="00D520F6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F776C1" w:rsidRPr="00A353C9" w14:paraId="7673C3B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D0BED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6F2F3B" w14:textId="77777777" w:rsidR="00F776C1" w:rsidRPr="00A353C9" w:rsidRDefault="00F776C1" w:rsidP="00D520F6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 xml:space="preserve">подъема и перемещения заготовок, 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F776C1" w:rsidRPr="00A353C9" w14:paraId="0E656F6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296402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EE70AE" w14:textId="77777777" w:rsidR="00F776C1" w:rsidRPr="00A353C9" w:rsidRDefault="00F776C1" w:rsidP="00D520F6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F776C1" w:rsidRPr="00A353C9" w14:paraId="3607A95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03C27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08DAB" w14:textId="77777777" w:rsidR="00F776C1" w:rsidRPr="00A353C9" w:rsidRDefault="00F776C1" w:rsidP="00D520F6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F776C1" w:rsidRPr="00A353C9" w14:paraId="4ABDD07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96997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4BC05" w14:textId="77777777" w:rsidR="00F776C1" w:rsidRPr="00A353C9" w:rsidRDefault="00F776C1" w:rsidP="00D520F6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F776C1" w:rsidRPr="00A353C9" w14:paraId="2B694EA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2B44D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BD6B8" w14:textId="77777777" w:rsidR="00F776C1" w:rsidRDefault="00F776C1" w:rsidP="00D520F6">
            <w:pPr>
              <w:pStyle w:val="aff1"/>
              <w:jc w:val="both"/>
            </w:pPr>
            <w:r>
              <w:t xml:space="preserve">Выбирать в соответствии с технологической документацией и подготавливать к работе </w:t>
            </w:r>
            <w:r w:rsidR="00F41943">
              <w:t>контрольно-измерительные инструменты</w:t>
            </w:r>
          </w:p>
        </w:tc>
      </w:tr>
      <w:tr w:rsidR="00F776C1" w:rsidRPr="00A353C9" w14:paraId="582D943D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FB0F40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4AEAB" w14:textId="77777777" w:rsidR="00F776C1" w:rsidRPr="00592658" w:rsidRDefault="00F776C1" w:rsidP="00D520F6">
            <w:pPr>
              <w:pStyle w:val="aff1"/>
              <w:jc w:val="both"/>
            </w:pPr>
            <w:r>
              <w:t xml:space="preserve">Использовать </w:t>
            </w:r>
            <w:r w:rsidR="00F41943">
              <w:t>контрольно-измерительные инструменты</w:t>
            </w:r>
            <w:r>
              <w:t xml:space="preserve"> для контроля</w:t>
            </w:r>
            <w:r w:rsidR="00CB3574">
              <w:t xml:space="preserve"> размеров </w:t>
            </w:r>
            <w:r>
              <w:t>поковок и изделий</w:t>
            </w:r>
            <w:r w:rsidRPr="000B182F">
              <w:t xml:space="preserve"> простой и средней сложности</w:t>
            </w:r>
          </w:p>
        </w:tc>
      </w:tr>
      <w:tr w:rsidR="00F776C1" w:rsidRPr="00A353C9" w14:paraId="4A70ECD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CC8E4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3BFC7" w14:textId="0442519F" w:rsidR="00F776C1" w:rsidRPr="00A353C9" w:rsidRDefault="00D02BF2" w:rsidP="00D520F6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F776C1" w:rsidRPr="00A353C9">
              <w:t xml:space="preserve"> при </w:t>
            </w:r>
            <w:r w:rsidR="00F776C1">
              <w:t xml:space="preserve">ковке поковок и изделий </w:t>
            </w:r>
            <w:r w:rsidR="00F776C1" w:rsidRPr="000B182F">
              <w:t xml:space="preserve">простой и средней сложности из </w:t>
            </w:r>
            <w:r w:rsidR="00F776C1" w:rsidRPr="004C5C53">
              <w:t>высоколегированных и жаропрочных</w:t>
            </w:r>
            <w:r w:rsidR="00F776C1" w:rsidRPr="000B182F">
              <w:t xml:space="preserve"> сталей</w:t>
            </w:r>
            <w:r w:rsidR="00F776C1">
              <w:t xml:space="preserve"> на </w:t>
            </w:r>
            <w:r w:rsidR="00AF00FE">
              <w:t>ковочных молотах</w:t>
            </w:r>
            <w:r w:rsidR="00F776C1" w:rsidRPr="00A353C9">
              <w:t xml:space="preserve"> с энергией удара </w:t>
            </w:r>
            <w:r w:rsidR="00F776C1">
              <w:t>до</w:t>
            </w:r>
            <w:r w:rsidR="00F776C1" w:rsidRPr="00A353C9">
              <w:t xml:space="preserve"> </w:t>
            </w:r>
            <w:r w:rsidR="00F776C1">
              <w:t>8</w:t>
            </w:r>
            <w:r w:rsidR="00F776C1" w:rsidRPr="00A353C9">
              <w:t>0 кДж</w:t>
            </w:r>
          </w:p>
        </w:tc>
      </w:tr>
      <w:tr w:rsidR="00F776C1" w:rsidRPr="00A353C9" w14:paraId="48B39A6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9D841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2A16A5" w14:textId="367FF93F" w:rsidR="00F776C1" w:rsidRPr="00A353C9" w:rsidRDefault="00F776C1" w:rsidP="00D520F6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</w:t>
            </w:r>
            <w:r>
              <w:t xml:space="preserve">на </w:t>
            </w:r>
            <w:r w:rsidR="00AF00FE">
              <w:t>ковочных молотах</w:t>
            </w:r>
            <w:r>
              <w:t xml:space="preserve"> с энергией удара 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F776C1" w:rsidRPr="00A353C9" w14:paraId="6B402F9B" w14:textId="77777777" w:rsidTr="00C7282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37089B" w14:textId="77777777" w:rsidR="00F776C1" w:rsidRPr="00A353C9" w:rsidRDefault="00F776C1" w:rsidP="00C72825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51FC13" w14:textId="77777777" w:rsidR="00F776C1" w:rsidRPr="00A353C9" w:rsidRDefault="00F776C1" w:rsidP="00D520F6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F776C1" w:rsidRPr="00A353C9" w14:paraId="23D59C5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F2AD2" w14:textId="77777777" w:rsidR="00F776C1" w:rsidRPr="00A353C9" w:rsidDel="002A1D54" w:rsidRDefault="00F776C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A8823" w14:textId="77777777" w:rsidR="00F776C1" w:rsidRPr="00A353C9" w:rsidRDefault="00F776C1" w:rsidP="00D520F6">
            <w:pPr>
              <w:pStyle w:val="aff1"/>
              <w:jc w:val="both"/>
            </w:pPr>
            <w:r>
              <w:t xml:space="preserve">Правила чтения технологических </w:t>
            </w:r>
            <w:r w:rsidR="00E118E5">
              <w:t>документов</w:t>
            </w:r>
          </w:p>
        </w:tc>
      </w:tr>
      <w:tr w:rsidR="008842B6" w:rsidRPr="00A353C9" w14:paraId="16F6BD6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DC096D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2878C" w14:textId="77777777" w:rsidR="008842B6" w:rsidRPr="00A353C9" w:rsidRDefault="008842B6" w:rsidP="00D520F6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8842B6" w:rsidRPr="00A353C9" w14:paraId="05C4F53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C22EF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4E57E" w14:textId="77777777" w:rsidR="008842B6" w:rsidRPr="00A353C9" w:rsidRDefault="008842B6" w:rsidP="00D520F6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8842B6" w:rsidRPr="00A353C9" w14:paraId="288F89FD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00A5D5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6CE91" w14:textId="77777777" w:rsidR="008842B6" w:rsidRPr="00A353C9" w:rsidRDefault="008842B6" w:rsidP="00D520F6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842B6" w:rsidRPr="00A353C9" w14:paraId="1031055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AD654F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145C99" w14:textId="77777777" w:rsidR="008842B6" w:rsidRPr="00A353C9" w:rsidRDefault="008842B6" w:rsidP="00D520F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ковочных молотов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  <w:r>
              <w:t xml:space="preserve"> для ковки 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8842B6" w:rsidRPr="00A353C9" w14:paraId="1CFEF00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6B771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D845E9" w14:textId="77777777" w:rsidR="008842B6" w:rsidRPr="00A353C9" w:rsidRDefault="008842B6" w:rsidP="00D520F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="00D143F3">
              <w:t xml:space="preserve">кузнечных инструментов </w:t>
            </w:r>
            <w:r>
              <w:t xml:space="preserve">для ковки 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8842B6" w:rsidRPr="00A353C9" w14:paraId="40F198B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A5A02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6C0465" w14:textId="77777777" w:rsidR="008842B6" w:rsidRPr="00A353C9" w:rsidRDefault="008842B6" w:rsidP="00D520F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</w:t>
            </w:r>
            <w:r w:rsidR="00E118E5">
              <w:t>заготовок</w:t>
            </w:r>
            <w:r>
              <w:t xml:space="preserve"> под ковку поковок и изделий</w:t>
            </w:r>
            <w:r w:rsidRPr="000B182F">
              <w:t xml:space="preserve"> 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8842B6" w:rsidRPr="00A353C9" w14:paraId="30F504D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B9DD6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2E4ED" w14:textId="77777777" w:rsidR="008842B6" w:rsidRPr="00A353C9" w:rsidRDefault="008842B6" w:rsidP="00D520F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заготовок, поковок и изделий</w:t>
            </w:r>
          </w:p>
        </w:tc>
      </w:tr>
      <w:tr w:rsidR="008842B6" w:rsidRPr="00A353C9" w14:paraId="01561B3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723B7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1F021" w14:textId="77777777" w:rsidR="008842B6" w:rsidRPr="00A353C9" w:rsidRDefault="008842B6" w:rsidP="00D520F6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8842B6" w:rsidRPr="00A353C9" w14:paraId="4BC8EAF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F2FA6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3DA41" w14:textId="77777777" w:rsidR="008842B6" w:rsidRPr="00A353C9" w:rsidRDefault="008842B6" w:rsidP="00D520F6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8842B6" w:rsidRPr="00A353C9" w14:paraId="6B57D58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EA1F00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44214" w14:textId="77777777" w:rsidR="008842B6" w:rsidRPr="00A353C9" w:rsidRDefault="00CB3574" w:rsidP="00D520F6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8842B6">
              <w:t>ковочными</w:t>
            </w:r>
            <w:r w:rsidR="008842B6" w:rsidRPr="00A353C9">
              <w:t xml:space="preserve"> молотами с энергией удара </w:t>
            </w:r>
            <w:r w:rsidR="008842B6">
              <w:t>до</w:t>
            </w:r>
            <w:r w:rsidR="008842B6" w:rsidRPr="00A353C9">
              <w:t xml:space="preserve"> </w:t>
            </w:r>
            <w:r w:rsidR="008842B6">
              <w:t>8</w:t>
            </w:r>
            <w:r w:rsidR="008842B6" w:rsidRPr="00A353C9">
              <w:t>0 кДж</w:t>
            </w:r>
          </w:p>
        </w:tc>
      </w:tr>
      <w:tr w:rsidR="008842B6" w:rsidRPr="00A353C9" w14:paraId="38A2395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A68058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678B9" w14:textId="77777777" w:rsidR="008842B6" w:rsidRPr="00A353C9" w:rsidRDefault="008842B6" w:rsidP="00D520F6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8842B6" w:rsidRPr="00A353C9" w14:paraId="23CD499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7F4455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D366A" w14:textId="77777777" w:rsidR="008842B6" w:rsidRPr="00210395" w:rsidRDefault="008842B6" w:rsidP="00D520F6">
            <w:pPr>
              <w:pStyle w:val="aff1"/>
              <w:jc w:val="both"/>
            </w:pPr>
            <w:r w:rsidRPr="00210395">
              <w:t xml:space="preserve">Основные </w:t>
            </w:r>
            <w:r w:rsidR="00376E15">
              <w:t>неисправности</w:t>
            </w:r>
            <w:r w:rsidRPr="00210395">
              <w:t xml:space="preserve"> нагревательных устройств для нагрева заготовок под ковку поковок и изделий 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</w:t>
            </w:r>
            <w:r w:rsidRPr="00210395">
              <w:t>сталей</w:t>
            </w:r>
          </w:p>
        </w:tc>
      </w:tr>
      <w:tr w:rsidR="008842B6" w:rsidRPr="00A353C9" w14:paraId="385A59E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BF6FA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8E8A3F" w14:textId="77777777" w:rsidR="008842B6" w:rsidRPr="00A353C9" w:rsidRDefault="008842B6" w:rsidP="00D520F6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заготовок, поковок и изделий</w:t>
            </w:r>
          </w:p>
        </w:tc>
      </w:tr>
      <w:tr w:rsidR="008842B6" w:rsidRPr="00A353C9" w14:paraId="2E5E087D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386DB3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56A5A" w14:textId="77777777" w:rsidR="008842B6" w:rsidRPr="00A353C9" w:rsidRDefault="008842B6" w:rsidP="00D520F6">
            <w:pPr>
              <w:pStyle w:val="aff1"/>
              <w:jc w:val="both"/>
            </w:pPr>
            <w:r w:rsidRPr="00A353C9">
              <w:t>Условные команды кузнеца и бригадира</w:t>
            </w:r>
            <w:r>
              <w:t xml:space="preserve"> при ковке поковок и изделий</w:t>
            </w:r>
          </w:p>
        </w:tc>
      </w:tr>
      <w:tr w:rsidR="008842B6" w:rsidRPr="00A353C9" w14:paraId="212769F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87EBF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A34F55" w14:textId="77777777" w:rsidR="008842B6" w:rsidRPr="00A353C9" w:rsidRDefault="008842B6" w:rsidP="00D520F6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8842B6" w:rsidRPr="00A353C9" w14:paraId="08A68D4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17F1FC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B0333" w14:textId="77777777" w:rsidR="008842B6" w:rsidRPr="00A353C9" w:rsidRDefault="008842B6" w:rsidP="00D520F6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заготовок под ковку поковок и изделий</w:t>
            </w:r>
            <w:r w:rsidRPr="000B182F">
              <w:t xml:space="preserve"> 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8842B6" w:rsidRPr="00A353C9" w14:paraId="2C7708B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86A46C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5EB5F3" w14:textId="77777777" w:rsidR="008842B6" w:rsidRPr="00A353C9" w:rsidRDefault="008842B6" w:rsidP="00D520F6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8842B6" w:rsidRPr="00A353C9" w14:paraId="6E88CEF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61B5C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A4922E" w14:textId="5768AEAB" w:rsidR="008842B6" w:rsidRPr="00A353C9" w:rsidRDefault="008842B6" w:rsidP="00D520F6">
            <w:pPr>
              <w:pStyle w:val="aff1"/>
              <w:jc w:val="both"/>
            </w:pPr>
            <w:r w:rsidRPr="00A353C9">
              <w:t>Температурный режим ковки п</w:t>
            </w:r>
            <w:r>
              <w:t xml:space="preserve">оковок </w:t>
            </w:r>
            <w:r w:rsidR="00A6561C">
              <w:t>и изделий</w:t>
            </w:r>
            <w:r w:rsidR="00A6561C" w:rsidRPr="000B182F">
              <w:t xml:space="preserve"> простой и средней сложности из </w:t>
            </w:r>
            <w:r w:rsidRPr="004C5C53">
              <w:t>высоколегированных и жаропрочных</w:t>
            </w:r>
            <w:r>
              <w:t xml:space="preserve"> сталей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8842B6" w:rsidRPr="00A353C9" w14:paraId="5F613FC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9CFC7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24AF2E" w14:textId="77777777" w:rsidR="008842B6" w:rsidRPr="001F7501" w:rsidRDefault="008842B6" w:rsidP="00D520F6">
            <w:pPr>
              <w:pStyle w:val="aff1"/>
              <w:jc w:val="both"/>
            </w:pPr>
            <w:r w:rsidRPr="001F7501">
              <w:t xml:space="preserve">Группы и марки </w:t>
            </w:r>
            <w:r w:rsidRPr="004C5C53">
              <w:t>высоколегированных и жаропрочных</w:t>
            </w:r>
            <w:r w:rsidRPr="001F7501">
              <w:t xml:space="preserve"> сталей, обрабатываемых ковкой</w:t>
            </w:r>
          </w:p>
        </w:tc>
      </w:tr>
      <w:tr w:rsidR="008842B6" w:rsidRPr="00A353C9" w14:paraId="005ABB4D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D91E8C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75A57F" w14:textId="77777777" w:rsidR="008842B6" w:rsidRPr="00A353C9" w:rsidRDefault="008842B6" w:rsidP="00D520F6">
            <w:pPr>
              <w:pStyle w:val="aff1"/>
              <w:jc w:val="both"/>
            </w:pPr>
            <w:r>
              <w:t xml:space="preserve">Сортамент заготовок для ковки поковок и изделий из </w:t>
            </w:r>
            <w:r w:rsidRPr="004C5C53">
              <w:t>высоколегированных и жаропрочных</w:t>
            </w:r>
            <w:r>
              <w:t xml:space="preserve"> сталей</w:t>
            </w:r>
          </w:p>
        </w:tc>
      </w:tr>
      <w:tr w:rsidR="008842B6" w:rsidRPr="00A353C9" w14:paraId="56A1B8C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D03B5C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820FB7" w14:textId="77777777" w:rsidR="008842B6" w:rsidRPr="00A353C9" w:rsidRDefault="008842B6" w:rsidP="00D520F6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 поковок и изделий</w:t>
            </w:r>
            <w:r w:rsidRPr="000B182F">
              <w:t xml:space="preserve"> простой и средней сложности</w:t>
            </w:r>
            <w:r>
              <w:t xml:space="preserve"> из </w:t>
            </w:r>
            <w:r w:rsidRPr="004C5C53">
              <w:t>высоколегированных и жаропрочных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8842B6" w:rsidRPr="00A353C9" w14:paraId="5F9DB8C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B315E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1B306" w14:textId="77777777" w:rsidR="008842B6" w:rsidRPr="00A353C9" w:rsidRDefault="008842B6" w:rsidP="00D520F6">
            <w:pPr>
              <w:pStyle w:val="aff1"/>
              <w:jc w:val="both"/>
            </w:pPr>
            <w:r>
              <w:t xml:space="preserve">Основные правила и способы ковки поковок и изделий </w:t>
            </w:r>
            <w:r w:rsidRPr="000B182F">
              <w:t>простой и средней сложности</w:t>
            </w:r>
            <w:r>
              <w:t xml:space="preserve"> из </w:t>
            </w:r>
            <w:r w:rsidRPr="004C5C53">
              <w:t>высоколегированных и жаропрочных</w:t>
            </w:r>
            <w:r>
              <w:t xml:space="preserve"> сталей на </w:t>
            </w:r>
            <w:r w:rsidR="00AF00FE">
              <w:t>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8842B6" w:rsidRPr="00A353C9" w14:paraId="4A39802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6B50F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CE993" w14:textId="77777777" w:rsidR="008842B6" w:rsidRPr="00A353C9" w:rsidRDefault="00B83697" w:rsidP="00D520F6">
            <w:pPr>
              <w:pStyle w:val="aff1"/>
              <w:jc w:val="both"/>
            </w:pPr>
            <w:r>
              <w:t>Способы</w:t>
            </w:r>
            <w:r w:rsidR="008842B6">
              <w:t xml:space="preserve"> контроля поковок и изделий </w:t>
            </w:r>
            <w:r w:rsidR="008842B6" w:rsidRPr="000B182F">
              <w:t>простой и средней сложности</w:t>
            </w:r>
            <w:r w:rsidR="008842B6">
              <w:t xml:space="preserve"> контрольно-измерительным инструментом</w:t>
            </w:r>
            <w:r w:rsidR="008842B6" w:rsidRPr="000B182F">
              <w:t xml:space="preserve"> </w:t>
            </w:r>
          </w:p>
        </w:tc>
      </w:tr>
      <w:tr w:rsidR="008842B6" w:rsidRPr="00A353C9" w14:paraId="3C21EA6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F6F4AC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5386A" w14:textId="77777777" w:rsidR="008842B6" w:rsidRPr="00FE5120" w:rsidRDefault="008842B6" w:rsidP="00D520F6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поковок и изделий</w:t>
            </w:r>
            <w:r w:rsidRPr="000B182F">
              <w:t xml:space="preserve"> простой и средней сложности</w:t>
            </w:r>
          </w:p>
        </w:tc>
      </w:tr>
      <w:tr w:rsidR="008842B6" w:rsidRPr="00A353C9" w14:paraId="5D28B7DD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29B46C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FB98FB" w14:textId="77777777" w:rsidR="008842B6" w:rsidRPr="00A353C9" w:rsidRDefault="00D658F7" w:rsidP="00D520F6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 w:rsidR="008842B6">
              <w:t>на поковки и изделия при ковке на ковочных молотах</w:t>
            </w:r>
          </w:p>
        </w:tc>
      </w:tr>
      <w:tr w:rsidR="008842B6" w:rsidRPr="00A353C9" w14:paraId="7FD44EB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227B96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EC35B0" w14:textId="77777777" w:rsidR="008842B6" w:rsidRPr="00A353C9" w:rsidRDefault="008842B6" w:rsidP="00D520F6">
            <w:pPr>
              <w:pStyle w:val="aff1"/>
              <w:jc w:val="both"/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  <w:r>
              <w:rPr>
                <w:rFonts w:eastAsia="Batang"/>
              </w:rP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8842B6" w:rsidRPr="00A353C9" w14:paraId="4801A20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CC203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0BA68F" w14:textId="77777777" w:rsidR="008842B6" w:rsidRPr="004A369C" w:rsidRDefault="008842B6" w:rsidP="00D520F6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8842B6" w:rsidRPr="00A353C9" w14:paraId="0250099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0C2FB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34B6A7" w14:textId="77777777" w:rsidR="008842B6" w:rsidRPr="004A369C" w:rsidRDefault="008842B6" w:rsidP="00D520F6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C6107C" w:rsidRPr="00A353C9" w14:paraId="6448359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D16C3" w14:textId="77777777" w:rsidR="00C6107C" w:rsidRPr="00A353C9" w:rsidDel="002A1D54" w:rsidRDefault="00C6107C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F0B0F" w14:textId="77777777" w:rsidR="00C6107C" w:rsidRPr="00A353C9" w:rsidRDefault="00C6107C" w:rsidP="00D520F6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8842B6" w:rsidRPr="00A353C9" w14:paraId="251C045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3C8DFD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1FFC39" w14:textId="5711C625" w:rsidR="008842B6" w:rsidRPr="00A353C9" w:rsidRDefault="008842B6" w:rsidP="00D520F6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 xml:space="preserve">ковке поковок и изделий </w:t>
            </w:r>
            <w:r w:rsidRPr="000B182F">
              <w:t>простой и средней сложности</w:t>
            </w:r>
            <w:r>
              <w:t xml:space="preserve"> на ковочных</w:t>
            </w:r>
            <w:r w:rsidRPr="00A353C9">
              <w:t xml:space="preserve"> молот</w:t>
            </w:r>
            <w:r>
              <w:t>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8842B6" w:rsidRPr="00A353C9" w14:paraId="1DBD03D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EDA64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6CF9EF" w14:textId="77777777" w:rsidR="008842B6" w:rsidRPr="00A353C9" w:rsidRDefault="008842B6" w:rsidP="00D520F6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842B6" w:rsidRPr="00A353C9" w14:paraId="75216ED7" w14:textId="77777777" w:rsidTr="00C72825">
        <w:trPr>
          <w:trHeight w:val="20"/>
        </w:trPr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A1E68" w14:textId="77777777" w:rsidR="008842B6" w:rsidRPr="00A353C9" w:rsidDel="002A1D54" w:rsidRDefault="008842B6" w:rsidP="00C72825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D75E9" w14:textId="77777777" w:rsidR="008842B6" w:rsidRPr="00A353C9" w:rsidRDefault="008842B6" w:rsidP="00D520F6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1EA63068" w14:textId="77777777" w:rsidR="007977B4" w:rsidRPr="00A353C9" w:rsidRDefault="007977B4" w:rsidP="007977B4">
      <w:pPr>
        <w:pStyle w:val="3"/>
      </w:pPr>
      <w:r w:rsidRPr="00A353C9">
        <w:t>3.3.2.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7977B4" w:rsidRPr="00A353C9" w14:paraId="252804E4" w14:textId="77777777" w:rsidTr="00897DF5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89BDAD3" w14:textId="77777777" w:rsidR="007977B4" w:rsidRPr="00A353C9" w:rsidRDefault="007977B4" w:rsidP="00897DF5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6B0B6" w14:textId="77777777" w:rsidR="007977B4" w:rsidRPr="00B32BC4" w:rsidRDefault="00AC4C84" w:rsidP="005846B9">
            <w:pPr>
              <w:pStyle w:val="aff1"/>
            </w:pPr>
            <w:r w:rsidRPr="00B32BC4">
              <w:t>Ковка поковок и изделий простой и средней сложности из высоколегированных и жаропрочных сталей на прессах номинальной силой до 15 МН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560AB5" w14:textId="77777777" w:rsidR="007977B4" w:rsidRPr="00A353C9" w:rsidRDefault="007977B4" w:rsidP="00897DF5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5C4BB" w14:textId="1EA477CD" w:rsidR="007977B4" w:rsidRPr="00A353C9" w:rsidRDefault="008477C0" w:rsidP="00C0171E">
            <w:pPr>
              <w:pStyle w:val="aff1"/>
            </w:pPr>
            <w:r>
              <w:t>C</w:t>
            </w:r>
            <w:r w:rsidR="007977B4" w:rsidRPr="00A353C9">
              <w:t>/02.</w:t>
            </w:r>
            <w:r w:rsidR="00834188" w:rsidRPr="00A353C9"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B900E4" w14:textId="77777777" w:rsidR="007977B4" w:rsidRPr="00A353C9" w:rsidRDefault="007977B4" w:rsidP="00897DF5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40530" w14:textId="77777777" w:rsidR="007977B4" w:rsidRPr="00A353C9" w:rsidRDefault="00834188" w:rsidP="00897DF5">
            <w:pPr>
              <w:pStyle w:val="aff3"/>
            </w:pPr>
            <w:r w:rsidRPr="00A353C9">
              <w:t>3</w:t>
            </w:r>
          </w:p>
        </w:tc>
      </w:tr>
    </w:tbl>
    <w:p w14:paraId="6601C277" w14:textId="77777777" w:rsidR="00A6561C" w:rsidRDefault="00A6561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7977B4" w:rsidRPr="00A353C9" w14:paraId="75A001BE" w14:textId="77777777" w:rsidTr="00897DF5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06938C8" w14:textId="77777777" w:rsidR="007977B4" w:rsidRPr="00A353C9" w:rsidRDefault="007977B4" w:rsidP="00897DF5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FB3FFDC" w14:textId="77777777" w:rsidR="007977B4" w:rsidRPr="00A353C9" w:rsidRDefault="007977B4" w:rsidP="00897DF5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6B8566" w14:textId="77777777" w:rsidR="007977B4" w:rsidRPr="00A353C9" w:rsidRDefault="007977B4" w:rsidP="00897DF5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96031" w14:textId="77777777" w:rsidR="007977B4" w:rsidRPr="00A353C9" w:rsidRDefault="007977B4" w:rsidP="00897DF5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BEBE1" w14:textId="77777777" w:rsidR="007977B4" w:rsidRPr="00A353C9" w:rsidRDefault="007977B4" w:rsidP="00897DF5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4D36E" w14:textId="77777777" w:rsidR="007977B4" w:rsidRPr="00A353C9" w:rsidRDefault="007977B4" w:rsidP="00897DF5">
            <w:pPr>
              <w:pStyle w:val="aff1"/>
            </w:pPr>
          </w:p>
        </w:tc>
      </w:tr>
      <w:tr w:rsidR="007977B4" w:rsidRPr="00A353C9" w14:paraId="4AD2CAB1" w14:textId="77777777" w:rsidTr="00897DF5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166FCD9D" w14:textId="77777777" w:rsidR="007977B4" w:rsidRPr="00A353C9" w:rsidRDefault="007977B4" w:rsidP="00897DF5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2FAF9D" w14:textId="77777777" w:rsidR="007977B4" w:rsidRPr="00A353C9" w:rsidRDefault="007977B4" w:rsidP="00897DF5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7100FC" w14:textId="77777777" w:rsidR="007977B4" w:rsidRPr="00A353C9" w:rsidRDefault="007977B4" w:rsidP="00897DF5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3FB369" w14:textId="77777777" w:rsidR="007977B4" w:rsidRPr="00A353C9" w:rsidRDefault="007977B4" w:rsidP="00897DF5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6C8E4218" w14:textId="77777777" w:rsidR="00A6561C" w:rsidRDefault="00A6561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185A3F" w:rsidRPr="00A353C9" w14:paraId="08B53E0F" w14:textId="77777777" w:rsidTr="00C7282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D5BB8" w14:textId="77777777" w:rsidR="00185A3F" w:rsidRPr="00A353C9" w:rsidRDefault="00185A3F" w:rsidP="00C72825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49E9A" w14:textId="77777777" w:rsidR="00185A3F" w:rsidRPr="00A353C9" w:rsidRDefault="00120DC9" w:rsidP="00A6561C">
            <w:pPr>
              <w:pStyle w:val="aff1"/>
              <w:jc w:val="both"/>
            </w:pPr>
            <w:r w:rsidRPr="00A353C9">
              <w:t xml:space="preserve">Подготовка рабочего места </w:t>
            </w:r>
            <w:r w:rsidRPr="00DE5996">
              <w:t xml:space="preserve">к ковке поковок и изделий простой и средней сложности из </w:t>
            </w:r>
            <w:r w:rsidRPr="004C5C53">
              <w:t>высоколегированных и жаропрочных</w:t>
            </w:r>
            <w:r w:rsidRPr="00DE5996">
              <w:t xml:space="preserve"> сталей на</w:t>
            </w:r>
            <w:r>
              <w:t xml:space="preserve"> </w:t>
            </w:r>
            <w:r w:rsidR="00AF00FE">
              <w:t>ковочных прессах</w:t>
            </w:r>
            <w:r w:rsidRPr="00DE5996">
              <w:t xml:space="preserve"> номинальной силой до </w:t>
            </w:r>
            <w:r>
              <w:t>15</w:t>
            </w:r>
            <w:r w:rsidRPr="00DE5996">
              <w:t> МН</w:t>
            </w:r>
          </w:p>
        </w:tc>
      </w:tr>
      <w:tr w:rsidR="007D1DCF" w:rsidRPr="00A353C9" w14:paraId="69650BB9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A7D33" w14:textId="77777777" w:rsidR="007D1DCF" w:rsidRPr="00A353C9" w:rsidRDefault="007D1DCF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1C667" w14:textId="77777777" w:rsidR="007D1DCF" w:rsidRPr="00A353C9" w:rsidRDefault="00934956" w:rsidP="00A6561C">
            <w:pPr>
              <w:pStyle w:val="aff1"/>
              <w:jc w:val="both"/>
            </w:pPr>
            <w:r w:rsidRPr="00A353C9">
              <w:t>Подготовка к работе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 xml:space="preserve">до 15 МН </w:t>
            </w:r>
            <w:r w:rsidRPr="00A353C9">
              <w:t>и вспомогательных приспособлений</w:t>
            </w:r>
            <w:r>
              <w:t xml:space="preserve"> для ковки</w:t>
            </w:r>
            <w:r w:rsidRPr="00DE5996">
              <w:t xml:space="preserve"> поковок и изделий простой и средней сложности из </w:t>
            </w:r>
            <w:r w:rsidRPr="004C5C53">
              <w:t>высоколегированных и жаропрочных</w:t>
            </w:r>
            <w:r w:rsidRPr="00DE5996">
              <w:t xml:space="preserve"> сталей</w:t>
            </w:r>
          </w:p>
        </w:tc>
      </w:tr>
      <w:tr w:rsidR="009F3BB5" w:rsidRPr="00A353C9" w14:paraId="1F86DA1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F9BC9" w14:textId="77777777" w:rsidR="009F3BB5" w:rsidRPr="00A353C9" w:rsidRDefault="009F3BB5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85739" w14:textId="77777777" w:rsidR="009F3BB5" w:rsidRPr="00A353C9" w:rsidRDefault="009F3BB5" w:rsidP="00A6561C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 xml:space="preserve">к нагреву заготовок из </w:t>
            </w:r>
            <w:r w:rsidRPr="004C5C53">
              <w:t>высоколегированных и жаропрочных</w:t>
            </w:r>
            <w:r w:rsidRPr="00DE5996">
              <w:t xml:space="preserve"> </w:t>
            </w:r>
            <w:r>
              <w:t>сталей для ковки поковок</w:t>
            </w:r>
            <w:r w:rsidRPr="00EA48AB">
              <w:t xml:space="preserve"> и изделий простой и средней</w:t>
            </w:r>
            <w:r w:rsidR="00E42E4F">
              <w:t xml:space="preserve"> сложности</w:t>
            </w:r>
            <w:r w:rsidRPr="00EA48AB">
              <w:t xml:space="preserve">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до </w:t>
            </w:r>
            <w:r>
              <w:t>15</w:t>
            </w:r>
            <w:r w:rsidRPr="00DE5996">
              <w:t> МН</w:t>
            </w:r>
          </w:p>
        </w:tc>
      </w:tr>
      <w:tr w:rsidR="009F3BB5" w:rsidRPr="00A353C9" w14:paraId="2ACCF3F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93032" w14:textId="77777777" w:rsidR="009F3BB5" w:rsidRPr="00A353C9" w:rsidRDefault="009F3BB5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ABC77" w14:textId="77777777" w:rsidR="009F3BB5" w:rsidRPr="00A353C9" w:rsidRDefault="009F3BB5" w:rsidP="00A6561C">
            <w:pPr>
              <w:pStyle w:val="aff1"/>
              <w:jc w:val="both"/>
            </w:pPr>
            <w:r w:rsidRPr="00A353C9">
              <w:t>Ежедневное обслуживание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 xml:space="preserve"> МН </w:t>
            </w:r>
            <w:r>
              <w:t>для ковки</w:t>
            </w:r>
            <w:r w:rsidRPr="00DE5996">
              <w:t xml:space="preserve"> поковок и изделий простой и средней сложности из </w:t>
            </w:r>
            <w:r w:rsidRPr="004C5C53">
              <w:t>высоколегированных и жаропрочных</w:t>
            </w:r>
            <w:r w:rsidRPr="00DE5996">
              <w:t xml:space="preserve"> сталей</w:t>
            </w:r>
          </w:p>
        </w:tc>
      </w:tr>
      <w:tr w:rsidR="009F3BB5" w:rsidRPr="00A353C9" w14:paraId="5ED86FB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79F80" w14:textId="77777777" w:rsidR="009F3BB5" w:rsidRPr="00A353C9" w:rsidRDefault="009F3BB5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EAC66" w14:textId="77777777" w:rsidR="009F3BB5" w:rsidRPr="00A353C9" w:rsidRDefault="009F3BB5" w:rsidP="00A6561C">
            <w:pPr>
              <w:pStyle w:val="aff1"/>
              <w:jc w:val="both"/>
            </w:pPr>
            <w:r>
              <w:t>Нагрев заготовок для к</w:t>
            </w:r>
            <w:r w:rsidRPr="00EA48AB">
              <w:t>овк</w:t>
            </w:r>
            <w:r>
              <w:t>и</w:t>
            </w:r>
            <w:r w:rsidRPr="00EA48AB">
              <w:t xml:space="preserve"> поковок и изделий простой и средней сложности из </w:t>
            </w:r>
            <w:r w:rsidR="006B649C" w:rsidRPr="004C5C53">
              <w:t>высоколегированных и жаропрочных</w:t>
            </w:r>
            <w:r w:rsidR="006B649C" w:rsidRPr="00DE5996">
              <w:t xml:space="preserve"> </w:t>
            </w:r>
            <w:r w:rsidRPr="00EA48AB">
              <w:t xml:space="preserve">сталей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до </w:t>
            </w:r>
            <w:r w:rsidR="006B649C">
              <w:t>15</w:t>
            </w:r>
            <w:r w:rsidRPr="00DE5996">
              <w:t> МН</w:t>
            </w:r>
          </w:p>
        </w:tc>
      </w:tr>
      <w:tr w:rsidR="00803053" w:rsidRPr="00A353C9" w14:paraId="017CDE5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19A57" w14:textId="77777777" w:rsidR="00803053" w:rsidRPr="00A353C9" w:rsidRDefault="00803053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AC88E" w14:textId="77777777" w:rsidR="00803053" w:rsidRPr="00A353C9" w:rsidRDefault="00803053" w:rsidP="00A6561C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 xml:space="preserve"> МН при ковке поковок </w:t>
            </w:r>
            <w:r>
              <w:t>и изделий</w:t>
            </w:r>
            <w:r w:rsidRPr="00DC450B"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803053" w:rsidRPr="00A353C9" w14:paraId="13FCC6C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A2830" w14:textId="77777777" w:rsidR="00803053" w:rsidRPr="00A353C9" w:rsidRDefault="00803053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493F4" w14:textId="77777777" w:rsidR="00803053" w:rsidRPr="00A353C9" w:rsidRDefault="00803053" w:rsidP="00A6561C">
            <w:pPr>
              <w:pStyle w:val="aff1"/>
              <w:jc w:val="both"/>
            </w:pPr>
            <w:r>
              <w:t>Осадка</w:t>
            </w:r>
            <w:r w:rsidR="00904A6E">
              <w:t>, протяжка, прошивка и рубка</w:t>
            </w:r>
            <w:r>
              <w:t xml:space="preserve"> </w:t>
            </w:r>
            <w:r w:rsidRPr="00DC450B">
              <w:t>поковок и изделий</w:t>
            </w:r>
            <w:r w:rsidRPr="000B182F">
              <w:t xml:space="preserve"> 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</w:t>
            </w:r>
            <w:r w:rsidR="00AF00FE">
              <w:t>ковочных прессах</w:t>
            </w:r>
            <w:r w:rsidRPr="00DE5996">
              <w:t xml:space="preserve"> номинальной силой до </w:t>
            </w:r>
            <w:r>
              <w:t>15</w:t>
            </w:r>
            <w:r w:rsidRPr="00DE5996">
              <w:t> МН</w:t>
            </w:r>
          </w:p>
        </w:tc>
      </w:tr>
      <w:tr w:rsidR="00803053" w:rsidRPr="00A353C9" w14:paraId="4B4EFB0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38FD2" w14:textId="77777777" w:rsidR="00803053" w:rsidRPr="00A353C9" w:rsidRDefault="00803053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153F6" w14:textId="77777777" w:rsidR="00803053" w:rsidRPr="00A353C9" w:rsidRDefault="00D658F7" w:rsidP="00A6561C">
            <w:pPr>
              <w:pStyle w:val="aff1"/>
              <w:jc w:val="both"/>
            </w:pPr>
            <w:r>
              <w:t xml:space="preserve">Кантовка и удержание </w:t>
            </w:r>
            <w:r w:rsidR="00E118E5">
              <w:t>заготовок</w:t>
            </w:r>
            <w:r w:rsidR="00803053" w:rsidRPr="00A353C9">
              <w:t xml:space="preserve"> при ковк</w:t>
            </w:r>
            <w:r w:rsidR="00803053">
              <w:t>е</w:t>
            </w:r>
            <w:r w:rsidR="00803053" w:rsidRPr="00A353C9">
              <w:t xml:space="preserve"> </w:t>
            </w:r>
            <w:r w:rsidR="00803053">
              <w:t xml:space="preserve">поковок и изделий </w:t>
            </w:r>
            <w:r w:rsidR="00803053" w:rsidRPr="000B182F">
              <w:t xml:space="preserve">простой и средней сложности из </w:t>
            </w:r>
            <w:r w:rsidR="00803053" w:rsidRPr="004C5C53">
              <w:t>высоколегированных и жаропрочных</w:t>
            </w:r>
            <w:r w:rsidR="00803053" w:rsidRPr="000B182F">
              <w:t xml:space="preserve"> сталей</w:t>
            </w:r>
            <w:r w:rsidR="00803053">
              <w:t xml:space="preserve"> на </w:t>
            </w:r>
            <w:r w:rsidR="00AF00FE">
              <w:t>ковочных прессах</w:t>
            </w:r>
            <w:r w:rsidR="00803053" w:rsidRPr="00A353C9">
              <w:t xml:space="preserve"> номинальной силой </w:t>
            </w:r>
            <w:r w:rsidR="00803053">
              <w:t>до</w:t>
            </w:r>
            <w:r w:rsidR="00803053" w:rsidRPr="00A353C9">
              <w:t xml:space="preserve"> </w:t>
            </w:r>
            <w:r w:rsidR="00803053">
              <w:t>15</w:t>
            </w:r>
            <w:r w:rsidR="00803053" w:rsidRPr="00A353C9">
              <w:t> МН</w:t>
            </w:r>
          </w:p>
        </w:tc>
      </w:tr>
      <w:tr w:rsidR="00803053" w:rsidRPr="00A353C9" w14:paraId="03C498B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21723" w14:textId="77777777" w:rsidR="00803053" w:rsidRPr="00A353C9" w:rsidRDefault="00803053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E6564" w14:textId="77777777" w:rsidR="00803053" w:rsidRPr="00212921" w:rsidRDefault="00803053" w:rsidP="00A6561C">
            <w:pPr>
              <w:pStyle w:val="aff1"/>
              <w:jc w:val="both"/>
              <w:rPr>
                <w:b/>
              </w:rPr>
            </w:pPr>
            <w:r w:rsidRPr="00A353C9">
              <w:t>Складирование поковок</w:t>
            </w:r>
            <w:r>
              <w:t xml:space="preserve">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для охлаждения на участке ковочных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803053" w:rsidRPr="00A353C9" w14:paraId="62CFC6E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2F008" w14:textId="77777777" w:rsidR="00803053" w:rsidRPr="00A353C9" w:rsidRDefault="00803053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F370D" w14:textId="77777777" w:rsidR="00803053" w:rsidRPr="00A353C9" w:rsidRDefault="00803053" w:rsidP="00A6561C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 w:rsidR="00D143F3">
              <w:t xml:space="preserve">кузнечных инструментов </w:t>
            </w:r>
            <w:r w:rsidRPr="00A353C9">
              <w:t>при ковке</w:t>
            </w:r>
            <w:r>
              <w:t xml:space="preserve">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803053" w:rsidRPr="00A353C9" w14:paraId="3625CF9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DD226" w14:textId="77777777" w:rsidR="00803053" w:rsidRPr="00A353C9" w:rsidRDefault="00803053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3D3EC" w14:textId="77777777" w:rsidR="00803053" w:rsidRPr="00A353C9" w:rsidRDefault="00803053" w:rsidP="00A6561C">
            <w:pPr>
              <w:pStyle w:val="aff1"/>
              <w:jc w:val="both"/>
            </w:pPr>
            <w:r w:rsidRPr="00A353C9">
              <w:t xml:space="preserve">Контроль </w:t>
            </w:r>
            <w:r>
              <w:t xml:space="preserve">правильности </w:t>
            </w:r>
            <w:r w:rsidRPr="00A353C9">
              <w:t xml:space="preserve">установки и надежности 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поковок и изделий</w:t>
            </w:r>
            <w:r w:rsidRPr="000B182F">
              <w:t xml:space="preserve"> 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26109E" w:rsidRPr="00A353C9" w14:paraId="3E57C3E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998F0" w14:textId="77777777" w:rsidR="0026109E" w:rsidRPr="00A353C9" w:rsidRDefault="0026109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D1B29" w14:textId="77777777" w:rsidR="0026109E" w:rsidRPr="00A353C9" w:rsidRDefault="0026109E" w:rsidP="00A6561C">
            <w:pPr>
              <w:pStyle w:val="aff1"/>
              <w:jc w:val="both"/>
            </w:pPr>
            <w:r>
              <w:t xml:space="preserve">Удаление окалины с </w:t>
            </w:r>
            <w:r w:rsidR="00E118E5">
              <w:t>заготовок</w:t>
            </w:r>
            <w:r>
              <w:t xml:space="preserve"> при </w:t>
            </w:r>
            <w:r w:rsidRPr="00A353C9">
              <w:t>ковке</w:t>
            </w:r>
            <w:r>
              <w:t xml:space="preserve">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26109E" w:rsidRPr="00A353C9" w14:paraId="588615B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3E7E9" w14:textId="77777777" w:rsidR="0026109E" w:rsidRPr="00A353C9" w:rsidRDefault="0026109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4B1CE" w14:textId="77777777" w:rsidR="0026109E" w:rsidRPr="0065667F" w:rsidRDefault="0026109E" w:rsidP="00A6561C">
            <w:pPr>
              <w:pStyle w:val="aff1"/>
              <w:jc w:val="both"/>
            </w:pPr>
            <w:r>
              <w:t>Перемещение заготовок,</w:t>
            </w:r>
            <w:r w:rsidRPr="0065667F">
              <w:t xml:space="preserve"> поковок и изделий простой и средней сложности из </w:t>
            </w:r>
            <w:r w:rsidR="006E6FF9" w:rsidRPr="004C5C53">
              <w:t>высоколегированных и жаропрочных</w:t>
            </w:r>
            <w:r w:rsidR="006E6FF9" w:rsidRPr="0065667F">
              <w:t xml:space="preserve"> </w:t>
            </w:r>
            <w:r w:rsidRPr="0065667F">
              <w:t xml:space="preserve">сталей подъемно-транспортным оборудованием с пола при ковке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26109E" w:rsidRPr="00A353C9" w14:paraId="509C8B5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BB3D8" w14:textId="77777777" w:rsidR="0026109E" w:rsidRPr="00A353C9" w:rsidRDefault="0026109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F3F50" w14:textId="77777777" w:rsidR="0026109E" w:rsidRPr="008E57AC" w:rsidRDefault="0026109E" w:rsidP="00A6561C">
            <w:pPr>
              <w:pStyle w:val="aff1"/>
              <w:jc w:val="both"/>
            </w:pPr>
            <w:r w:rsidRPr="008E57AC">
              <w:t xml:space="preserve">Выявление дефектов в поковках и изделиях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8E57AC">
              <w:t xml:space="preserve"> при ковке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 w:rsidR="006E6FF9">
              <w:t>15</w:t>
            </w:r>
            <w:r w:rsidRPr="00A353C9">
              <w:t> МН</w:t>
            </w:r>
          </w:p>
        </w:tc>
      </w:tr>
      <w:tr w:rsidR="006E6FF9" w:rsidRPr="00A353C9" w14:paraId="67BFC73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B94E7" w14:textId="77777777" w:rsidR="006E6FF9" w:rsidRPr="00A353C9" w:rsidRDefault="006E6FF9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C3026" w14:textId="5CA98683" w:rsidR="006E6FF9" w:rsidRPr="00A353C9" w:rsidRDefault="006E6FF9" w:rsidP="00A6561C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 w:rsidR="00D143F3">
              <w:t xml:space="preserve">кузнечных инструментов </w:t>
            </w:r>
            <w:r>
              <w:t xml:space="preserve">для </w:t>
            </w:r>
            <w:r w:rsidRPr="00A353C9">
              <w:t>ковк</w:t>
            </w:r>
            <w:r>
              <w:t>и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6E6FF9" w:rsidRPr="00A353C9" w14:paraId="79D9BFE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99524" w14:textId="77777777" w:rsidR="006E6FF9" w:rsidRPr="00A353C9" w:rsidRDefault="006E6FF9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B66F5" w14:textId="77777777" w:rsidR="006E6FF9" w:rsidRPr="00F72E80" w:rsidRDefault="006E6FF9" w:rsidP="00A6561C">
            <w:pPr>
              <w:pStyle w:val="aff1"/>
              <w:jc w:val="both"/>
            </w:pPr>
            <w:r w:rsidRPr="00F72E80">
              <w:t xml:space="preserve">Устранение мелких </w:t>
            </w:r>
            <w:r w:rsidR="00D143F3"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</w:t>
            </w:r>
            <w:r w:rsidRPr="00A353C9">
              <w:t>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  <w:r>
              <w:t xml:space="preserve">, вспомогательного оборудования и </w:t>
            </w:r>
            <w:r w:rsidR="00D143F3">
              <w:t xml:space="preserve">кузнечных инструментов </w:t>
            </w:r>
            <w:r>
              <w:t xml:space="preserve">при ковке 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6E6FF9" w:rsidRPr="00A353C9" w14:paraId="76071F1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33D1C" w14:textId="77777777" w:rsidR="006E6FF9" w:rsidRPr="00A353C9" w:rsidRDefault="006E6FF9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C2653" w14:textId="77777777" w:rsidR="006E6FF9" w:rsidRPr="00A353C9" w:rsidRDefault="006E6FF9" w:rsidP="00A6561C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 w:rsidRPr="008E57AC">
              <w:t xml:space="preserve">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при ковке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6E6FF9" w:rsidRPr="00A353C9" w14:paraId="16BDC6B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150AA" w14:textId="77777777" w:rsidR="006E6FF9" w:rsidRPr="00A353C9" w:rsidRDefault="006E6FF9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034FF" w14:textId="77777777" w:rsidR="006E6FF9" w:rsidRPr="00A353C9" w:rsidRDefault="006E6FF9" w:rsidP="00A6561C">
            <w:pPr>
              <w:pStyle w:val="aff1"/>
              <w:jc w:val="both"/>
            </w:pPr>
            <w:r>
              <w:t>Клейм</w:t>
            </w:r>
            <w:r w:rsidR="00504873">
              <w:t>ение</w:t>
            </w:r>
            <w:r>
              <w:t xml:space="preserve"> поков</w:t>
            </w:r>
            <w:r w:rsidR="00504873">
              <w:t>о</w:t>
            </w:r>
            <w:r>
              <w:t>к и издели</w:t>
            </w:r>
            <w:r w:rsidR="00504873">
              <w:t>й</w:t>
            </w:r>
            <w:r w:rsidRPr="00A353C9"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</w:t>
            </w:r>
            <w:r>
              <w:t xml:space="preserve">при ковке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6E6FF9" w:rsidRPr="00A353C9" w14:paraId="084CE619" w14:textId="77777777" w:rsidTr="00C7282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C6D04" w14:textId="77777777" w:rsidR="006E6FF9" w:rsidRPr="00A353C9" w:rsidDel="002A1D54" w:rsidRDefault="006E6FF9" w:rsidP="00C72825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ED779" w14:textId="77777777" w:rsidR="006E6FF9" w:rsidRPr="00A353C9" w:rsidRDefault="006E6FF9" w:rsidP="00A6561C">
            <w:pPr>
              <w:pStyle w:val="aff1"/>
              <w:jc w:val="both"/>
            </w:pPr>
            <w:r w:rsidRPr="0070441E">
              <w:t>Читать техническую документацию</w:t>
            </w:r>
          </w:p>
        </w:tc>
      </w:tr>
      <w:tr w:rsidR="005304E8" w:rsidRPr="00A353C9" w14:paraId="33DE69C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3F5D9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B321D" w14:textId="77777777" w:rsidR="005304E8" w:rsidRPr="00A353C9" w:rsidRDefault="005304E8" w:rsidP="00A6561C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5304E8" w:rsidRPr="00A353C9" w14:paraId="032C1DC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D2965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9FEAE" w14:textId="77777777" w:rsidR="005304E8" w:rsidRPr="00A353C9" w:rsidRDefault="005304E8" w:rsidP="00A6561C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304E8" w:rsidRPr="00A353C9" w14:paraId="74FA804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EF01F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EC222" w14:textId="77777777" w:rsidR="005304E8" w:rsidRPr="00A353C9" w:rsidRDefault="00CB3574" w:rsidP="00A6561C">
            <w:pPr>
              <w:pStyle w:val="aff1"/>
              <w:jc w:val="both"/>
            </w:pPr>
            <w:r>
              <w:t xml:space="preserve">Использовать </w:t>
            </w:r>
            <w:r w:rsidR="005304E8">
              <w:t xml:space="preserve">ковочные </w:t>
            </w:r>
            <w:r w:rsidR="00E118E5">
              <w:t xml:space="preserve">молоты </w:t>
            </w:r>
            <w:r w:rsidR="005304E8">
              <w:t xml:space="preserve">для </w:t>
            </w:r>
            <w:r w:rsidR="005304E8" w:rsidRPr="00A353C9">
              <w:t>ковк</w:t>
            </w:r>
            <w:r w:rsidR="005304E8">
              <w:t>и поковок и изделий</w:t>
            </w:r>
            <w:r w:rsidR="005304E8" w:rsidRPr="00A353C9">
              <w:t xml:space="preserve"> </w:t>
            </w:r>
            <w:r w:rsidR="005304E8" w:rsidRPr="000B182F">
              <w:t xml:space="preserve">простой и средней сложности из </w:t>
            </w:r>
            <w:r w:rsidR="005304E8" w:rsidRPr="004C5C53">
              <w:t>высоколегированных и жаропрочных</w:t>
            </w:r>
            <w:r w:rsidR="005304E8" w:rsidRPr="000B182F">
              <w:t xml:space="preserve"> сталей</w:t>
            </w:r>
            <w:r w:rsidR="005304E8" w:rsidRPr="00A353C9">
              <w:t xml:space="preserve"> </w:t>
            </w:r>
            <w:r w:rsidR="005304E8">
              <w:t xml:space="preserve">на </w:t>
            </w:r>
            <w:r w:rsidR="00AF00FE">
              <w:t>ковочных прессах</w:t>
            </w:r>
            <w:r w:rsidR="005304E8" w:rsidRPr="00A353C9">
              <w:t xml:space="preserve"> номинальной силой </w:t>
            </w:r>
            <w:r w:rsidR="005304E8">
              <w:t>до</w:t>
            </w:r>
            <w:r w:rsidR="005304E8" w:rsidRPr="00A353C9">
              <w:t xml:space="preserve"> </w:t>
            </w:r>
            <w:r w:rsidR="005304E8">
              <w:t>15</w:t>
            </w:r>
            <w:r w:rsidR="005304E8" w:rsidRPr="00A353C9">
              <w:t> МН</w:t>
            </w:r>
          </w:p>
        </w:tc>
      </w:tr>
      <w:tr w:rsidR="005304E8" w:rsidRPr="00A353C9" w14:paraId="1E27E0A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7C2E3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C66FE" w14:textId="77777777" w:rsidR="005304E8" w:rsidRPr="00A353C9" w:rsidRDefault="00CB3574" w:rsidP="00A6561C">
            <w:pPr>
              <w:pStyle w:val="aff1"/>
              <w:jc w:val="both"/>
            </w:pPr>
            <w:r>
              <w:t xml:space="preserve">Использовать </w:t>
            </w:r>
            <w:r w:rsidR="005304E8">
              <w:t xml:space="preserve">нагревательные устройства для нагрева заготовок под </w:t>
            </w:r>
            <w:r w:rsidR="005304E8" w:rsidRPr="00A353C9">
              <w:t>ковк</w:t>
            </w:r>
            <w:r w:rsidR="005304E8">
              <w:t>у поковок и изделий</w:t>
            </w:r>
            <w:r w:rsidR="005304E8" w:rsidRPr="00A353C9">
              <w:t xml:space="preserve"> </w:t>
            </w:r>
            <w:r w:rsidR="005304E8" w:rsidRPr="000B182F">
              <w:t xml:space="preserve">простой и средней сложности из </w:t>
            </w:r>
            <w:r w:rsidR="005304E8" w:rsidRPr="004C5C53">
              <w:t>высоколегированных и жаропрочных</w:t>
            </w:r>
            <w:r w:rsidR="005304E8" w:rsidRPr="000B182F">
              <w:t xml:space="preserve"> сталей</w:t>
            </w:r>
            <w:r w:rsidR="005304E8" w:rsidRPr="00A353C9">
              <w:t xml:space="preserve"> </w:t>
            </w:r>
            <w:r w:rsidR="005304E8">
              <w:t xml:space="preserve">на </w:t>
            </w:r>
            <w:r w:rsidR="00AF00FE">
              <w:t>ковочных прессах</w:t>
            </w:r>
            <w:r w:rsidR="005304E8" w:rsidRPr="00A353C9">
              <w:t xml:space="preserve"> номинальной силой </w:t>
            </w:r>
            <w:r w:rsidR="005304E8">
              <w:t>до</w:t>
            </w:r>
            <w:r w:rsidR="005304E8" w:rsidRPr="00A353C9">
              <w:t xml:space="preserve"> 8 МН</w:t>
            </w:r>
          </w:p>
        </w:tc>
      </w:tr>
      <w:tr w:rsidR="005304E8" w:rsidRPr="00A353C9" w14:paraId="7A64ACB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28AAF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F4CDD" w14:textId="77777777" w:rsidR="005304E8" w:rsidRPr="00A353C9" w:rsidRDefault="005304E8" w:rsidP="00A6561C">
            <w:pPr>
              <w:pStyle w:val="aff1"/>
              <w:jc w:val="both"/>
            </w:pPr>
            <w:r>
              <w:t>Управлять</w:t>
            </w:r>
            <w:r w:rsidRPr="00A353C9">
              <w:t xml:space="preserve"> вспомогательны</w:t>
            </w:r>
            <w:r>
              <w:t>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 w:rsidR="00E118E5">
              <w:t>заготовок</w:t>
            </w:r>
            <w:r w:rsidRPr="00A353C9">
              <w:t xml:space="preserve"> и </w:t>
            </w:r>
            <w:r w:rsidR="00E118E5">
              <w:t>поковок</w:t>
            </w:r>
            <w:r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304E8" w:rsidRPr="00A353C9" w14:paraId="1E09A27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236E2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0264A" w14:textId="77777777" w:rsidR="005304E8" w:rsidRPr="00A353C9" w:rsidRDefault="005304E8" w:rsidP="00A6561C">
            <w:pPr>
              <w:pStyle w:val="aff1"/>
              <w:jc w:val="both"/>
            </w:pPr>
            <w:r w:rsidRPr="00A353C9">
              <w:t xml:space="preserve">Выполнять </w:t>
            </w:r>
            <w:r w:rsidR="006C252C" w:rsidRPr="00E33892">
              <w:t xml:space="preserve">техническое обслуживание (ежедневное, еженедельное, ежемесячное) </w:t>
            </w:r>
            <w:r w:rsidR="00030F0F">
              <w:t xml:space="preserve">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  <w:r w:rsidR="006C252C" w:rsidRPr="00E33892">
              <w:t xml:space="preserve"> в соответствии с требованиями эксплуатационной документации</w:t>
            </w:r>
          </w:p>
        </w:tc>
      </w:tr>
      <w:tr w:rsidR="006316D8" w:rsidRPr="00A353C9" w14:paraId="4AE85D4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AF8A3" w14:textId="77777777" w:rsidR="006316D8" w:rsidRPr="00A353C9" w:rsidDel="002A1D54" w:rsidRDefault="006316D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168A6" w14:textId="77777777" w:rsidR="006316D8" w:rsidRPr="00A353C9" w:rsidRDefault="006316D8" w:rsidP="00A6561C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5304E8" w:rsidRPr="00A353C9" w14:paraId="1C398A9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F56BE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F8AB8" w14:textId="77777777" w:rsidR="005304E8" w:rsidRPr="00A353C9" w:rsidRDefault="005304E8" w:rsidP="00A6561C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поковками</w:t>
            </w:r>
            <w:r w:rsidRPr="000B182F">
              <w:t xml:space="preserve"> 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</w:t>
            </w:r>
            <w:r w:rsidRPr="00A353C9">
              <w:t xml:space="preserve">при </w:t>
            </w:r>
            <w:r>
              <w:t>осадке</w:t>
            </w:r>
            <w:r w:rsidR="00904A6E">
              <w:t>, протяжке, прошивке и рубке</w:t>
            </w:r>
            <w:r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304E8" w:rsidRPr="00A353C9" w14:paraId="739D81DD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5885B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D074B" w14:textId="77777777" w:rsidR="005304E8" w:rsidRPr="00A353C9" w:rsidRDefault="005304E8" w:rsidP="00A6561C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 w:rsidR="003F7E97">
              <w:t>кузнечные инструменты</w:t>
            </w:r>
            <w:r>
              <w:t xml:space="preserve"> для </w:t>
            </w:r>
            <w:r w:rsidRPr="00A353C9">
              <w:t>ковки</w:t>
            </w:r>
            <w:r>
              <w:t xml:space="preserve"> 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304E8" w:rsidRPr="00A353C9" w14:paraId="54D5DEE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BEF45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7312A" w14:textId="77777777" w:rsidR="005304E8" w:rsidRPr="00A353C9" w:rsidRDefault="005304E8" w:rsidP="00A6561C">
            <w:pPr>
              <w:pStyle w:val="aff1"/>
              <w:jc w:val="both"/>
            </w:pPr>
            <w:r w:rsidRPr="00A353C9">
              <w:t>Определять температуру начала и окончания ковки поковок и изделий</w:t>
            </w:r>
            <w:r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304E8" w:rsidRPr="00A353C9" w14:paraId="0DC94A2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59BDD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9337E" w14:textId="79B9B632" w:rsidR="005304E8" w:rsidRPr="00A353C9" w:rsidRDefault="005304E8" w:rsidP="00A6561C">
            <w:pPr>
              <w:pStyle w:val="aff1"/>
              <w:jc w:val="both"/>
            </w:pPr>
            <w:r w:rsidRPr="00A353C9">
              <w:t xml:space="preserve">Сбивать окалину с </w:t>
            </w:r>
            <w:r w:rsidR="00E118E5">
              <w:t>заготовок</w:t>
            </w:r>
            <w:r w:rsidRPr="00A353C9">
              <w:t xml:space="preserve"> перед ковкой поковок и изделий</w:t>
            </w:r>
            <w:r>
              <w:t xml:space="preserve">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>
              <w:t xml:space="preserve"> </w:t>
            </w:r>
            <w:r w:rsidR="00A6561C">
              <w:t xml:space="preserve">сталей </w:t>
            </w:r>
            <w:r>
              <w:t xml:space="preserve">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304E8" w:rsidRPr="00A353C9" w14:paraId="67A8D54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FA5A4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28A1B" w14:textId="77777777" w:rsidR="005304E8" w:rsidRPr="00A353C9" w:rsidRDefault="005304E8" w:rsidP="00A6561C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 w:rsidR="003F7E97">
              <w:t>ковочные прессы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304E8" w:rsidRPr="00A353C9" w14:paraId="57F3899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B93E2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525AE" w14:textId="77777777" w:rsidR="005304E8" w:rsidRPr="00A353C9" w:rsidRDefault="005304E8" w:rsidP="00A6561C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304E8" w:rsidRPr="00A353C9" w14:paraId="4C513FA9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1FF42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A508E" w14:textId="77777777" w:rsidR="005304E8" w:rsidRPr="00A353C9" w:rsidRDefault="005304E8" w:rsidP="00A6561C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 xml:space="preserve">подъема и перемещения заготовок, 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>
              <w:t xml:space="preserve"> </w:t>
            </w:r>
            <w:r w:rsidRPr="000B182F">
              <w:t>сталей</w:t>
            </w:r>
          </w:p>
        </w:tc>
      </w:tr>
      <w:tr w:rsidR="005304E8" w:rsidRPr="00A353C9" w14:paraId="0DDAE14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41BB2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76BAF" w14:textId="77777777" w:rsidR="005304E8" w:rsidRPr="00A353C9" w:rsidRDefault="005304E8" w:rsidP="00A6561C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5304E8" w:rsidRPr="00A353C9" w14:paraId="7AF1093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05BCC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E6B24" w14:textId="77777777" w:rsidR="005304E8" w:rsidRPr="00A353C9" w:rsidRDefault="005304E8" w:rsidP="00A6561C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5304E8" w:rsidRPr="00A353C9" w14:paraId="3AB2B0F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C35BE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65FB6" w14:textId="77777777" w:rsidR="005304E8" w:rsidRPr="00A353C9" w:rsidRDefault="005304E8" w:rsidP="00A6561C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5304E8" w:rsidRPr="00A353C9" w14:paraId="3FA7684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BEA7D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FB9CB" w14:textId="77777777" w:rsidR="005304E8" w:rsidRDefault="005304E8" w:rsidP="00A6561C">
            <w:pPr>
              <w:pStyle w:val="aff1"/>
              <w:jc w:val="both"/>
            </w:pPr>
            <w:r>
              <w:t xml:space="preserve">Выбирать в соответствии с технологической документацией и подготавливать к работе </w:t>
            </w:r>
            <w:r w:rsidR="00F41943">
              <w:t>контрольно-измерительные инструменты</w:t>
            </w:r>
          </w:p>
        </w:tc>
      </w:tr>
      <w:tr w:rsidR="005304E8" w:rsidRPr="00A353C9" w14:paraId="591D5F0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93DB9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19D53" w14:textId="77777777" w:rsidR="005304E8" w:rsidRPr="00592658" w:rsidRDefault="005304E8" w:rsidP="00A6561C">
            <w:pPr>
              <w:pStyle w:val="aff1"/>
              <w:jc w:val="both"/>
            </w:pPr>
            <w:r>
              <w:t xml:space="preserve">Использовать </w:t>
            </w:r>
            <w:r w:rsidR="00F41943">
              <w:t>контрольно-измерительные инструменты</w:t>
            </w:r>
            <w:r>
              <w:t xml:space="preserve"> для контроля</w:t>
            </w:r>
            <w:r w:rsidR="00CB3574">
              <w:t xml:space="preserve"> размеров </w:t>
            </w:r>
            <w:r>
              <w:t>поковок и изделий</w:t>
            </w:r>
            <w:r w:rsidRPr="000B182F">
              <w:t xml:space="preserve"> простой и средней сложности</w:t>
            </w:r>
          </w:p>
        </w:tc>
      </w:tr>
      <w:tr w:rsidR="005304E8" w:rsidRPr="00A353C9" w14:paraId="5EEEBB3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4771F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AD4B4" w14:textId="219C8A51" w:rsidR="005304E8" w:rsidRPr="00A353C9" w:rsidRDefault="00D02BF2" w:rsidP="00A6561C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5304E8" w:rsidRPr="00A353C9">
              <w:t xml:space="preserve"> при </w:t>
            </w:r>
            <w:r w:rsidR="005304E8">
              <w:t xml:space="preserve">ковке поковок и изделий </w:t>
            </w:r>
            <w:r w:rsidR="005304E8" w:rsidRPr="000B182F">
              <w:t xml:space="preserve">простой и средней сложности из </w:t>
            </w:r>
            <w:r w:rsidR="005304E8" w:rsidRPr="004C5C53">
              <w:t>высоколегированных и жаропрочных</w:t>
            </w:r>
            <w:r w:rsidR="005304E8" w:rsidRPr="000B182F">
              <w:t xml:space="preserve"> сталей</w:t>
            </w:r>
            <w:r w:rsidR="005304E8">
              <w:t xml:space="preserve"> на </w:t>
            </w:r>
            <w:r w:rsidR="00AF00FE">
              <w:t>ковочных прессах</w:t>
            </w:r>
            <w:r w:rsidR="005304E8" w:rsidRPr="00A353C9">
              <w:t xml:space="preserve"> номинальной силой </w:t>
            </w:r>
            <w:r w:rsidR="005304E8">
              <w:t>до</w:t>
            </w:r>
            <w:r w:rsidR="005304E8" w:rsidRPr="00A353C9">
              <w:t xml:space="preserve"> </w:t>
            </w:r>
            <w:r w:rsidR="005304E8">
              <w:t>15</w:t>
            </w:r>
            <w:r w:rsidR="005304E8" w:rsidRPr="00A353C9">
              <w:t> МН</w:t>
            </w:r>
          </w:p>
        </w:tc>
      </w:tr>
      <w:tr w:rsidR="005304E8" w:rsidRPr="00A353C9" w14:paraId="21215BE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0B47A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86617" w14:textId="4EA6C791" w:rsidR="005304E8" w:rsidRPr="00A353C9" w:rsidRDefault="005304E8" w:rsidP="00A6561C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304E8" w:rsidRPr="00A353C9" w14:paraId="055C433F" w14:textId="77777777" w:rsidTr="00C7282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01EDD" w14:textId="77777777" w:rsidR="005304E8" w:rsidRPr="00A353C9" w:rsidRDefault="005304E8" w:rsidP="00C72825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CCB9E" w14:textId="77777777" w:rsidR="005304E8" w:rsidRPr="00A353C9" w:rsidRDefault="005304E8" w:rsidP="00A6561C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5304E8" w:rsidRPr="00A353C9" w14:paraId="4434BAA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C6901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53025" w14:textId="77777777" w:rsidR="005304E8" w:rsidRPr="00A353C9" w:rsidRDefault="005304E8" w:rsidP="00A6561C">
            <w:pPr>
              <w:pStyle w:val="aff1"/>
              <w:jc w:val="both"/>
            </w:pPr>
            <w:r>
              <w:t xml:space="preserve">Правила чтения технологических </w:t>
            </w:r>
            <w:r w:rsidR="00E118E5">
              <w:t>документов</w:t>
            </w:r>
          </w:p>
        </w:tc>
      </w:tr>
      <w:tr w:rsidR="008842B6" w:rsidRPr="00A353C9" w14:paraId="095A6E0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A8ABD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95339" w14:textId="77777777" w:rsidR="008842B6" w:rsidRPr="00A353C9" w:rsidRDefault="008842B6" w:rsidP="00A6561C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8842B6" w:rsidRPr="00A353C9" w14:paraId="465A01E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BBE7C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797DF" w14:textId="77777777" w:rsidR="008842B6" w:rsidRPr="00A353C9" w:rsidRDefault="008842B6" w:rsidP="00A6561C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8842B6" w:rsidRPr="00A353C9" w14:paraId="7042D9C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6F39A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C0CC6" w14:textId="77777777" w:rsidR="008842B6" w:rsidRPr="00A353C9" w:rsidRDefault="008842B6" w:rsidP="00A6561C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842B6" w:rsidRPr="00A353C9" w14:paraId="3859E6A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88213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2FF54" w14:textId="77777777" w:rsidR="008842B6" w:rsidRPr="00A353C9" w:rsidRDefault="008842B6" w:rsidP="00A6561C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Pr="00A353C9">
              <w:t>ковочны</w:t>
            </w:r>
            <w:r>
              <w:t>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  <w:r>
              <w:t xml:space="preserve"> для ковки 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8842B6" w:rsidRPr="00A353C9" w14:paraId="5618AB5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148F0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7FD99" w14:textId="77777777" w:rsidR="008842B6" w:rsidRPr="00A353C9" w:rsidRDefault="008842B6" w:rsidP="00A6561C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="00D143F3">
              <w:t xml:space="preserve">кузнечных инструментов </w:t>
            </w:r>
            <w:r>
              <w:t xml:space="preserve">для ковки поковок и изделий </w:t>
            </w:r>
            <w:r w:rsidRPr="000B182F">
              <w:t xml:space="preserve">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8842B6" w:rsidRPr="00A353C9" w14:paraId="673BBFE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179B4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6AD1C" w14:textId="77777777" w:rsidR="008842B6" w:rsidRPr="00A353C9" w:rsidRDefault="008842B6" w:rsidP="00A6561C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заготовок под ковку поковок и изделий</w:t>
            </w:r>
            <w:r w:rsidRPr="000B182F">
              <w:t xml:space="preserve"> 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8842B6" w:rsidRPr="00A353C9" w14:paraId="2A2CF87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E95C6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4D35A" w14:textId="77777777" w:rsidR="008842B6" w:rsidRPr="00A353C9" w:rsidRDefault="008842B6" w:rsidP="00A6561C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заготовок, поковок и изделий</w:t>
            </w:r>
          </w:p>
        </w:tc>
      </w:tr>
      <w:tr w:rsidR="008842B6" w:rsidRPr="00A353C9" w14:paraId="52C6E97D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3CB3D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8A1E0" w14:textId="77777777" w:rsidR="008842B6" w:rsidRPr="00A353C9" w:rsidRDefault="008842B6" w:rsidP="00A6561C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8842B6" w:rsidRPr="00A353C9" w14:paraId="0AE1102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83574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78333" w14:textId="77777777" w:rsidR="008842B6" w:rsidRPr="00A353C9" w:rsidRDefault="008842B6" w:rsidP="00A6561C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8842B6" w:rsidRPr="00A353C9" w14:paraId="02E0285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451DF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5C555" w14:textId="77777777" w:rsidR="008842B6" w:rsidRPr="00A353C9" w:rsidRDefault="00CB3574" w:rsidP="00A6561C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8842B6">
              <w:t>ковочным</w:t>
            </w:r>
            <w:r w:rsidR="008842B6" w:rsidRPr="00A353C9">
              <w:t xml:space="preserve"> пресс</w:t>
            </w:r>
            <w:r w:rsidR="008842B6">
              <w:t>ом</w:t>
            </w:r>
            <w:r w:rsidR="008842B6" w:rsidRPr="00A353C9">
              <w:t xml:space="preserve"> номинальной силой </w:t>
            </w:r>
            <w:r w:rsidR="008842B6">
              <w:t>до</w:t>
            </w:r>
            <w:r w:rsidR="008842B6" w:rsidRPr="00A353C9">
              <w:t xml:space="preserve"> </w:t>
            </w:r>
            <w:r w:rsidR="008842B6">
              <w:t>15</w:t>
            </w:r>
            <w:r w:rsidR="008842B6" w:rsidRPr="00A353C9">
              <w:t> МН</w:t>
            </w:r>
          </w:p>
        </w:tc>
      </w:tr>
      <w:tr w:rsidR="008842B6" w:rsidRPr="00A353C9" w14:paraId="7AA05AD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78E7B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1E378" w14:textId="77777777" w:rsidR="008842B6" w:rsidRPr="00A353C9" w:rsidRDefault="008842B6" w:rsidP="00A6561C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8842B6" w:rsidRPr="00A353C9" w14:paraId="23C4588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8F72A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EEE2F" w14:textId="77777777" w:rsidR="008842B6" w:rsidRPr="00A353C9" w:rsidRDefault="008842B6" w:rsidP="00A6561C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нагревательных устройств для нагрева заготовок под ковку поковок и изделий</w:t>
            </w:r>
            <w:r w:rsidRPr="000B182F">
              <w:t xml:space="preserve"> 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8842B6" w:rsidRPr="00A353C9" w14:paraId="6D5DCBA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498D2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77418" w14:textId="77777777" w:rsidR="008842B6" w:rsidRPr="00A353C9" w:rsidRDefault="008842B6" w:rsidP="00A6561C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заготовок, поковок и изделий</w:t>
            </w:r>
          </w:p>
        </w:tc>
      </w:tr>
      <w:tr w:rsidR="008842B6" w:rsidRPr="00A353C9" w14:paraId="04DAE40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BC1EE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B9AB5" w14:textId="77777777" w:rsidR="008842B6" w:rsidRPr="00026A96" w:rsidRDefault="008842B6" w:rsidP="00A6561C">
            <w:pPr>
              <w:pStyle w:val="aff1"/>
              <w:jc w:val="both"/>
              <w:rPr>
                <w:highlight w:val="yellow"/>
              </w:rPr>
            </w:pPr>
            <w:r w:rsidRPr="00022A3D">
              <w:t>Условные команды кузнеца</w:t>
            </w:r>
            <w:r>
              <w:t xml:space="preserve"> и бригадира</w:t>
            </w:r>
            <w:r w:rsidRPr="00022A3D">
              <w:t xml:space="preserve"> при ковке поковок на ковочных прессах</w:t>
            </w:r>
          </w:p>
        </w:tc>
      </w:tr>
      <w:tr w:rsidR="008842B6" w:rsidRPr="00A353C9" w14:paraId="77AEF11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AA4F3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6F844" w14:textId="77777777" w:rsidR="008842B6" w:rsidRPr="00026A96" w:rsidRDefault="008842B6" w:rsidP="00A6561C">
            <w:pPr>
              <w:pStyle w:val="aff1"/>
              <w:jc w:val="both"/>
              <w:rPr>
                <w:highlight w:val="yellow"/>
              </w:rPr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8842B6" w:rsidRPr="00A353C9" w14:paraId="7EDD12A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3D587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36240" w14:textId="77777777" w:rsidR="008842B6" w:rsidRPr="00A353C9" w:rsidRDefault="008842B6" w:rsidP="00A6561C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заготовок под ковку поковок и изделий</w:t>
            </w:r>
            <w:r w:rsidRPr="000B182F">
              <w:t xml:space="preserve"> простой и средней сложности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8842B6" w:rsidRPr="00A353C9" w14:paraId="063BEF6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195F8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303F6" w14:textId="77777777" w:rsidR="008842B6" w:rsidRPr="00A353C9" w:rsidRDefault="008842B6" w:rsidP="00A6561C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8842B6" w:rsidRPr="00A353C9" w14:paraId="13A070E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C16A3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D4B5A" w14:textId="77777777" w:rsidR="008842B6" w:rsidRPr="00026A96" w:rsidRDefault="008842B6" w:rsidP="00A6561C">
            <w:pPr>
              <w:pStyle w:val="aff1"/>
              <w:jc w:val="both"/>
              <w:rPr>
                <w:highlight w:val="yellow"/>
              </w:rPr>
            </w:pPr>
            <w:r w:rsidRPr="00A353C9">
              <w:t>Температурный режим ковки п</w:t>
            </w:r>
            <w:r>
              <w:t xml:space="preserve">оковок из </w:t>
            </w:r>
            <w:r w:rsidRPr="004C5C53">
              <w:t>высоколегированных и жаропрочных</w:t>
            </w:r>
            <w:r>
              <w:t xml:space="preserve"> сталей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8842B6" w:rsidRPr="00A353C9" w14:paraId="0C48FC2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7D9AF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6D5E7" w14:textId="77777777" w:rsidR="008842B6" w:rsidRPr="00A353C9" w:rsidRDefault="008842B6" w:rsidP="00A6561C">
            <w:pPr>
              <w:pStyle w:val="aff1"/>
              <w:jc w:val="both"/>
            </w:pPr>
            <w:r>
              <w:t xml:space="preserve">Группы и марки </w:t>
            </w:r>
            <w:r w:rsidRPr="004C5C53">
              <w:t>высоколегированных и жаропрочных</w:t>
            </w:r>
            <w:r w:rsidRPr="000B182F">
              <w:t xml:space="preserve"> </w:t>
            </w:r>
            <w:r>
              <w:t>сталей, обрабатываемых ковкой</w:t>
            </w:r>
          </w:p>
        </w:tc>
      </w:tr>
      <w:tr w:rsidR="008842B6" w:rsidRPr="00A353C9" w14:paraId="518AE71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D1F1B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F3397" w14:textId="77777777" w:rsidR="008842B6" w:rsidRPr="00A353C9" w:rsidRDefault="008842B6" w:rsidP="00A6561C">
            <w:pPr>
              <w:pStyle w:val="aff1"/>
              <w:jc w:val="both"/>
            </w:pPr>
            <w:r>
              <w:t>Сортамент заготовок</w:t>
            </w:r>
          </w:p>
        </w:tc>
      </w:tr>
      <w:tr w:rsidR="008842B6" w:rsidRPr="00A353C9" w14:paraId="321A1C19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0693F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27472" w14:textId="77777777" w:rsidR="008842B6" w:rsidRPr="00A353C9" w:rsidRDefault="008842B6" w:rsidP="00A6561C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 поковок и изделий</w:t>
            </w:r>
            <w:r w:rsidRPr="000B182F">
              <w:t xml:space="preserve"> простой и средней сложности</w:t>
            </w:r>
            <w:r>
              <w:t xml:space="preserve"> из </w:t>
            </w:r>
            <w:r w:rsidRPr="004C5C53">
              <w:t>высоколегированных и жаропрочных</w:t>
            </w:r>
            <w:r w:rsidRPr="000B182F">
              <w:t xml:space="preserve"> </w:t>
            </w:r>
            <w:r>
              <w:t xml:space="preserve">сталей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8842B6" w:rsidRPr="00A353C9" w14:paraId="1F7A5BC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4A707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87701" w14:textId="77777777" w:rsidR="008842B6" w:rsidRPr="00A353C9" w:rsidRDefault="008842B6" w:rsidP="00A6561C">
            <w:pPr>
              <w:pStyle w:val="aff1"/>
              <w:jc w:val="both"/>
            </w:pPr>
            <w:r>
              <w:t xml:space="preserve">Основные правила и способы ковки поковок и изделий </w:t>
            </w:r>
            <w:r w:rsidRPr="000B182F">
              <w:t>простой и средней сложности</w:t>
            </w:r>
            <w:r>
              <w:t xml:space="preserve"> из </w:t>
            </w:r>
            <w:r w:rsidRPr="004C5C53">
              <w:t>высоколегированных и жаропрочных</w:t>
            </w:r>
            <w:r w:rsidRPr="000B182F">
              <w:t xml:space="preserve"> </w:t>
            </w:r>
            <w:r>
              <w:t xml:space="preserve">сталей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8842B6" w:rsidRPr="00A353C9" w14:paraId="48594BD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0734F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45B24" w14:textId="77777777" w:rsidR="008842B6" w:rsidRPr="00A353C9" w:rsidRDefault="00B83697" w:rsidP="00A6561C">
            <w:pPr>
              <w:pStyle w:val="aff1"/>
              <w:jc w:val="both"/>
            </w:pPr>
            <w:r>
              <w:t>Способы</w:t>
            </w:r>
            <w:r w:rsidR="008842B6">
              <w:t xml:space="preserve"> контроля поковок и изделий </w:t>
            </w:r>
            <w:r w:rsidR="008842B6" w:rsidRPr="000B182F">
              <w:t>простой и средней сложности</w:t>
            </w:r>
            <w:r w:rsidR="008842B6">
              <w:t xml:space="preserve"> контрольно-измерительным инструментом</w:t>
            </w:r>
            <w:r w:rsidR="008842B6" w:rsidRPr="000B182F">
              <w:t xml:space="preserve"> </w:t>
            </w:r>
          </w:p>
        </w:tc>
      </w:tr>
      <w:tr w:rsidR="008842B6" w:rsidRPr="00A353C9" w14:paraId="6523938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E85AB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AA473" w14:textId="77777777" w:rsidR="008842B6" w:rsidRPr="00FE5120" w:rsidRDefault="008842B6" w:rsidP="00A6561C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поковок и изделий</w:t>
            </w:r>
            <w:r w:rsidRPr="000B182F">
              <w:t xml:space="preserve"> простой и средней сложности</w:t>
            </w:r>
          </w:p>
        </w:tc>
      </w:tr>
      <w:tr w:rsidR="008842B6" w:rsidRPr="00A353C9" w14:paraId="14AC8FD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EEA39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C5A2F" w14:textId="77777777" w:rsidR="008842B6" w:rsidRPr="00A353C9" w:rsidRDefault="00D658F7" w:rsidP="00A6561C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 w:rsidR="008842B6">
              <w:t xml:space="preserve">на поковки и изделия из </w:t>
            </w:r>
            <w:r w:rsidR="008842B6" w:rsidRPr="004C5C53">
              <w:t>высоколегированных и жаропрочных</w:t>
            </w:r>
            <w:r w:rsidR="008842B6">
              <w:t xml:space="preserve"> сталей при ковке на ковочных прессах</w:t>
            </w:r>
          </w:p>
        </w:tc>
      </w:tr>
      <w:tr w:rsidR="008842B6" w:rsidRPr="00A353C9" w14:paraId="384B8B1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82CD6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CEAE1" w14:textId="77777777" w:rsidR="008842B6" w:rsidRPr="00A353C9" w:rsidRDefault="008842B6" w:rsidP="00A6561C">
            <w:pPr>
              <w:pStyle w:val="aff1"/>
              <w:jc w:val="both"/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  <w:r>
              <w:rPr>
                <w:rFonts w:eastAsia="Batang"/>
              </w:rP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8842B6" w:rsidRPr="00A353C9" w14:paraId="193F569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4950D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6F26F" w14:textId="77777777" w:rsidR="008842B6" w:rsidRPr="004A369C" w:rsidRDefault="008842B6" w:rsidP="00A6561C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8842B6" w:rsidRPr="00A353C9" w14:paraId="5AD7E03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945D5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8BC97" w14:textId="77777777" w:rsidR="008842B6" w:rsidRPr="004A369C" w:rsidRDefault="008842B6" w:rsidP="00A6561C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C6107C" w:rsidRPr="00A353C9" w14:paraId="30FC0239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2A03D" w14:textId="77777777" w:rsidR="00C6107C" w:rsidRPr="00A353C9" w:rsidDel="002A1D54" w:rsidRDefault="00C6107C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A055A" w14:textId="77777777" w:rsidR="00C6107C" w:rsidRPr="00A353C9" w:rsidRDefault="00C6107C" w:rsidP="00A6561C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8842B6" w:rsidRPr="00A353C9" w14:paraId="6174044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E04D8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CBEE4" w14:textId="62EC570F" w:rsidR="008842B6" w:rsidRPr="00A353C9" w:rsidRDefault="008842B6" w:rsidP="00A6561C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 xml:space="preserve">ковке поковок и изделий </w:t>
            </w:r>
            <w:r w:rsidRPr="000B182F">
              <w:t>простой и средней сложности</w:t>
            </w:r>
            <w:r>
              <w:t xml:space="preserve"> на ковочных</w:t>
            </w:r>
            <w:r w:rsidRPr="00A353C9">
              <w:t xml:space="preserve">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8842B6" w:rsidRPr="00A353C9" w14:paraId="1C6167B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5BEC9" w14:textId="77777777" w:rsidR="008842B6" w:rsidRPr="00A353C9" w:rsidDel="002A1D54" w:rsidRDefault="008842B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5036E" w14:textId="77777777" w:rsidR="008842B6" w:rsidRPr="00A353C9" w:rsidRDefault="008842B6" w:rsidP="00A6561C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842B6" w:rsidRPr="00A353C9" w14:paraId="69C635D0" w14:textId="77777777" w:rsidTr="00C72825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44EF0" w14:textId="77777777" w:rsidR="008842B6" w:rsidRPr="00A353C9" w:rsidDel="002A1D54" w:rsidRDefault="008842B6" w:rsidP="00C72825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53243" w14:textId="77777777" w:rsidR="008842B6" w:rsidRPr="00A353C9" w:rsidRDefault="008842B6" w:rsidP="00A6561C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740B67F7" w14:textId="77777777" w:rsidR="000A1823" w:rsidRPr="00A353C9" w:rsidRDefault="000A1823" w:rsidP="000A1823">
      <w:pPr>
        <w:pStyle w:val="3"/>
      </w:pPr>
      <w:r w:rsidRPr="00A353C9">
        <w:t>3.3.3.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D5719C" w:rsidRPr="00A353C9" w14:paraId="7EF2B795" w14:textId="77777777" w:rsidTr="00C635BC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4A07526" w14:textId="77777777" w:rsidR="00D5719C" w:rsidRPr="00A353C9" w:rsidRDefault="00D5719C" w:rsidP="00C635BC">
            <w:pPr>
              <w:pStyle w:val="100"/>
            </w:pPr>
            <w:r w:rsidRPr="00A353C9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B2DE9" w14:textId="77777777" w:rsidR="00D5719C" w:rsidRPr="00D71AA9" w:rsidRDefault="00AC4C84" w:rsidP="008E4725">
            <w:pPr>
              <w:pStyle w:val="aff1"/>
            </w:pPr>
            <w:r w:rsidRPr="00D71AA9">
              <w:t xml:space="preserve">Ковка сложных 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D71AA9">
              <w:t xml:space="preserve"> на молотах с энергией удара до 40 кДж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DD2E45" w14:textId="77777777" w:rsidR="00D5719C" w:rsidRPr="00A353C9" w:rsidRDefault="00D5719C" w:rsidP="00C635BC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4D2C1" w14:textId="2FD589F3" w:rsidR="00D5719C" w:rsidRPr="00A353C9" w:rsidRDefault="008477C0" w:rsidP="00B20691">
            <w:pPr>
              <w:pStyle w:val="aff1"/>
            </w:pPr>
            <w:r>
              <w:t>C</w:t>
            </w:r>
            <w:r w:rsidR="00D5719C" w:rsidRPr="00A353C9">
              <w:t>/03.</w:t>
            </w:r>
            <w:r w:rsidR="00834188" w:rsidRPr="00A353C9"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55E6BE" w14:textId="77777777" w:rsidR="00D5719C" w:rsidRPr="00A353C9" w:rsidRDefault="00D5719C" w:rsidP="00C635BC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81DC71" w14:textId="77777777" w:rsidR="00D5719C" w:rsidRPr="00A353C9" w:rsidRDefault="00834188" w:rsidP="00C635BC">
            <w:pPr>
              <w:pStyle w:val="aff3"/>
            </w:pPr>
            <w:r w:rsidRPr="00A353C9">
              <w:t>3</w:t>
            </w:r>
          </w:p>
        </w:tc>
      </w:tr>
    </w:tbl>
    <w:p w14:paraId="648F9938" w14:textId="77777777" w:rsidR="00A6561C" w:rsidRDefault="00A6561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D5719C" w:rsidRPr="00A353C9" w14:paraId="1BDC22F8" w14:textId="77777777" w:rsidTr="00C635BC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E9EB18" w14:textId="77777777" w:rsidR="00D5719C" w:rsidRPr="00A353C9" w:rsidRDefault="00D5719C" w:rsidP="00C635BC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ECD5E8" w14:textId="77777777" w:rsidR="00D5719C" w:rsidRPr="00A353C9" w:rsidRDefault="00D5719C" w:rsidP="00C635BC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CD6E51F" w14:textId="77777777" w:rsidR="00D5719C" w:rsidRPr="00A353C9" w:rsidRDefault="00D5719C" w:rsidP="00C635BC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0A6CF" w14:textId="77777777" w:rsidR="00D5719C" w:rsidRPr="00A353C9" w:rsidRDefault="00D5719C" w:rsidP="00C635BC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C3727" w14:textId="77777777" w:rsidR="00D5719C" w:rsidRPr="00A353C9" w:rsidRDefault="00D5719C" w:rsidP="00C635BC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CB8D8" w14:textId="77777777" w:rsidR="00D5719C" w:rsidRPr="00A353C9" w:rsidRDefault="00D5719C" w:rsidP="00C635BC">
            <w:pPr>
              <w:pStyle w:val="aff1"/>
            </w:pPr>
          </w:p>
        </w:tc>
      </w:tr>
      <w:tr w:rsidR="00D5719C" w:rsidRPr="00A353C9" w14:paraId="543A25D8" w14:textId="77777777" w:rsidTr="00C635BC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6736382B" w14:textId="77777777" w:rsidR="00D5719C" w:rsidRPr="00A353C9" w:rsidRDefault="00D5719C" w:rsidP="00C635BC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15ACAE" w14:textId="77777777" w:rsidR="00D5719C" w:rsidRPr="00A353C9" w:rsidRDefault="00D5719C" w:rsidP="00C635BC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8E47A2" w14:textId="77777777" w:rsidR="00D5719C" w:rsidRPr="00A353C9" w:rsidRDefault="00D5719C" w:rsidP="00C635BC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5EE312" w14:textId="77777777" w:rsidR="00D5719C" w:rsidRPr="00A353C9" w:rsidRDefault="00D5719C" w:rsidP="00C635BC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73F5D953" w14:textId="77777777" w:rsidR="00A6561C" w:rsidRDefault="00A6561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A7D05" w:rsidRPr="00A353C9" w14:paraId="0750B6AE" w14:textId="77777777" w:rsidTr="00C7282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FC65D4" w14:textId="77777777" w:rsidR="00EA7D05" w:rsidRPr="00A353C9" w:rsidRDefault="00EA7D05" w:rsidP="00C72825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DB6222" w14:textId="77777777" w:rsidR="00EA7D05" w:rsidRPr="00A353C9" w:rsidRDefault="00EA7D05" w:rsidP="00A6561C">
            <w:pPr>
              <w:pStyle w:val="aff1"/>
              <w:jc w:val="both"/>
            </w:pPr>
            <w:r w:rsidRPr="00A353C9">
              <w:t xml:space="preserve">Подготовка </w:t>
            </w:r>
            <w:r w:rsidRPr="000B182F">
              <w:t>рабочего места к ковке</w:t>
            </w:r>
            <w:r>
              <w:t xml:space="preserve"> сложных</w:t>
            </w:r>
            <w:r w:rsidRPr="000B182F">
              <w:t xml:space="preserve"> 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до 40 кДж</w:t>
            </w:r>
          </w:p>
        </w:tc>
      </w:tr>
      <w:tr w:rsidR="00EA7D05" w:rsidRPr="00A353C9" w14:paraId="6B3BB74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CDC4C" w14:textId="77777777" w:rsidR="00EA7D05" w:rsidRPr="00A353C9" w:rsidRDefault="00EA7D05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C1418" w14:textId="77777777" w:rsidR="00EA7D05" w:rsidRPr="00A353C9" w:rsidRDefault="00EA7D05" w:rsidP="00A6561C">
            <w:pPr>
              <w:pStyle w:val="aff1"/>
              <w:jc w:val="both"/>
            </w:pPr>
            <w:r w:rsidRPr="00A353C9">
              <w:t>Подготовка к работе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>и вспомогательных приспособлений</w:t>
            </w:r>
            <w:r>
              <w:t xml:space="preserve"> для</w:t>
            </w:r>
            <w:r w:rsidRPr="00DC450B">
              <w:t xml:space="preserve"> </w:t>
            </w:r>
            <w:r w:rsidRPr="000B182F">
              <w:t>ковк</w:t>
            </w:r>
            <w:r>
              <w:t>и</w:t>
            </w:r>
            <w:r w:rsidRPr="000B182F">
              <w:t xml:space="preserve"> </w:t>
            </w:r>
            <w:r>
              <w:t>сложных</w:t>
            </w:r>
            <w:r w:rsidRPr="000B182F">
              <w:t xml:space="preserve"> 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до 40 кДж</w:t>
            </w:r>
          </w:p>
        </w:tc>
      </w:tr>
      <w:tr w:rsidR="008A43FF" w:rsidRPr="00A353C9" w14:paraId="61CFA67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41C53" w14:textId="77777777" w:rsidR="008A43FF" w:rsidRPr="00A353C9" w:rsidRDefault="008A43FF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EF990E" w14:textId="77777777" w:rsidR="008A43FF" w:rsidRPr="00A353C9" w:rsidRDefault="008A43FF" w:rsidP="00A6561C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 xml:space="preserve">к нагреву заготовок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для ковки сложных</w:t>
            </w:r>
            <w:r w:rsidRPr="000B182F">
              <w:t xml:space="preserve"> </w:t>
            </w:r>
            <w:r>
              <w:t>поковок</w:t>
            </w:r>
            <w:r w:rsidRPr="00EA48AB">
              <w:t xml:space="preserve"> и изделий </w:t>
            </w:r>
            <w:r>
              <w:t xml:space="preserve">на </w:t>
            </w:r>
            <w:r w:rsidR="00AF00FE">
              <w:t>ковочных молотах</w:t>
            </w:r>
            <w:r w:rsidRPr="00EA48AB">
              <w:t xml:space="preserve"> с энергией удара до 40 кДж</w:t>
            </w:r>
          </w:p>
        </w:tc>
      </w:tr>
      <w:tr w:rsidR="008A43FF" w:rsidRPr="00A353C9" w14:paraId="35A9480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332C14" w14:textId="77777777" w:rsidR="008A43FF" w:rsidRPr="00A353C9" w:rsidRDefault="008A43FF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2EE238" w14:textId="77777777" w:rsidR="008A43FF" w:rsidRPr="00A353C9" w:rsidRDefault="008A43FF" w:rsidP="00A6561C">
            <w:pPr>
              <w:pStyle w:val="aff1"/>
              <w:jc w:val="both"/>
            </w:pPr>
            <w:r w:rsidRPr="00A353C9">
              <w:t>Ежедневное обслуживание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>
              <w:t>при</w:t>
            </w:r>
            <w:r w:rsidRPr="00A353C9">
              <w:t xml:space="preserve"> ковке </w:t>
            </w:r>
            <w:r>
              <w:t>сложных</w:t>
            </w:r>
            <w:r w:rsidRPr="000B182F">
              <w:t xml:space="preserve"> 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до 40 кДж</w:t>
            </w:r>
          </w:p>
        </w:tc>
      </w:tr>
      <w:tr w:rsidR="008A43FF" w:rsidRPr="00A353C9" w14:paraId="49BA00B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BF0AE" w14:textId="77777777" w:rsidR="008A43FF" w:rsidRPr="00A353C9" w:rsidRDefault="008A43FF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8D2465" w14:textId="77777777" w:rsidR="008A43FF" w:rsidRPr="00A353C9" w:rsidRDefault="008A43FF" w:rsidP="00A6561C">
            <w:pPr>
              <w:pStyle w:val="aff1"/>
              <w:jc w:val="both"/>
            </w:pPr>
            <w:r>
              <w:t>Нагрев заготовок для к</w:t>
            </w:r>
            <w:r w:rsidRPr="00EA48AB">
              <w:t>овк</w:t>
            </w:r>
            <w:r>
              <w:t>и</w:t>
            </w:r>
            <w:r w:rsidRPr="00EA48AB">
              <w:t xml:space="preserve"> </w:t>
            </w:r>
            <w:r>
              <w:t xml:space="preserve">сложных </w:t>
            </w:r>
            <w:r w:rsidRPr="00EA48AB">
              <w:t xml:space="preserve">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EA48AB">
              <w:t xml:space="preserve"> на молотах с энергией удара до 40 кДж</w:t>
            </w:r>
          </w:p>
        </w:tc>
      </w:tr>
      <w:tr w:rsidR="008A43FF" w:rsidRPr="00A353C9" w14:paraId="6BEBB39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A7E5D" w14:textId="77777777" w:rsidR="008A43FF" w:rsidRPr="00A353C9" w:rsidRDefault="008A43FF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8EA8BA" w14:textId="77777777" w:rsidR="008A43FF" w:rsidRPr="00212921" w:rsidRDefault="008A43FF" w:rsidP="00A6561C">
            <w:pPr>
              <w:pStyle w:val="aff1"/>
              <w:jc w:val="both"/>
              <w:rPr>
                <w:b/>
              </w:rPr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0B182F">
              <w:t>с энергией удара до 40 кДж</w:t>
            </w:r>
            <w:r w:rsidRPr="00A353C9">
              <w:t xml:space="preserve"> при ковке</w:t>
            </w:r>
            <w:r>
              <w:t xml:space="preserve"> сложных</w:t>
            </w:r>
            <w:r w:rsidRPr="00A353C9">
              <w:t xml:space="preserve"> поковок </w:t>
            </w:r>
            <w:r>
              <w:t>и изделий</w:t>
            </w:r>
            <w:r w:rsidRPr="00DC450B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7242DE" w:rsidRPr="00A353C9" w14:paraId="1799251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56C29D" w14:textId="77777777" w:rsidR="007242DE" w:rsidRPr="00A353C9" w:rsidRDefault="00724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74D195" w14:textId="77777777" w:rsidR="007242DE" w:rsidRPr="00A353C9" w:rsidRDefault="007242DE" w:rsidP="00A6561C">
            <w:pPr>
              <w:pStyle w:val="aff1"/>
              <w:jc w:val="both"/>
            </w:pPr>
            <w:r>
              <w:t>Осадка</w:t>
            </w:r>
            <w:r w:rsidR="00AF2D94">
              <w:t>, протяжка, прошивка, гибка и рубка</w:t>
            </w:r>
            <w:r>
              <w:t xml:space="preserve"> сложных</w:t>
            </w:r>
            <w:r w:rsidRPr="00A353C9">
              <w:t xml:space="preserve"> </w:t>
            </w:r>
            <w:r w:rsidRPr="00DC450B">
              <w:t>поковок и изделий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молотах</w:t>
            </w:r>
            <w:r w:rsidRPr="00DC450B">
              <w:t xml:space="preserve"> </w:t>
            </w:r>
            <w:r w:rsidRPr="000B182F">
              <w:t>с энергией удара до 40 кДж</w:t>
            </w:r>
          </w:p>
        </w:tc>
      </w:tr>
      <w:tr w:rsidR="007242DE" w:rsidRPr="00A353C9" w14:paraId="00E2CDD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07C4E" w14:textId="77777777" w:rsidR="007242DE" w:rsidRPr="00A353C9" w:rsidRDefault="00724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DA8D6" w14:textId="77777777" w:rsidR="007242DE" w:rsidRPr="00A353C9" w:rsidRDefault="00AF2D94" w:rsidP="00A6561C">
            <w:pPr>
              <w:pStyle w:val="aff1"/>
              <w:jc w:val="both"/>
            </w:pPr>
            <w:r>
              <w:t xml:space="preserve">Протяжка с оправкой, раскатка на оправке и скручивание сложных </w:t>
            </w:r>
            <w:r w:rsidRPr="00DC450B">
              <w:t>поковок и изделий</w:t>
            </w:r>
            <w:r w:rsidRPr="000B182F">
              <w:t xml:space="preserve"> из углеродистых и </w:t>
            </w:r>
            <w:r>
              <w:t>низколегированных сталей и цветных сплавов на ковочных молотах</w:t>
            </w:r>
            <w:r w:rsidRPr="00DC450B">
              <w:t xml:space="preserve"> </w:t>
            </w:r>
            <w:r w:rsidRPr="000B182F">
              <w:t>с энергией удара до 40 кДж</w:t>
            </w:r>
          </w:p>
        </w:tc>
      </w:tr>
      <w:tr w:rsidR="00837584" w:rsidRPr="00A353C9" w14:paraId="6A798AD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FEADFC" w14:textId="77777777" w:rsidR="00837584" w:rsidRPr="00A353C9" w:rsidRDefault="0083758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6554F9" w14:textId="77777777" w:rsidR="00837584" w:rsidRPr="00A353C9" w:rsidRDefault="00D658F7" w:rsidP="00A6561C">
            <w:pPr>
              <w:pStyle w:val="aff1"/>
              <w:jc w:val="both"/>
            </w:pPr>
            <w:r>
              <w:t xml:space="preserve">Кантовка и удержание </w:t>
            </w:r>
            <w:r w:rsidR="00E118E5">
              <w:t>заготовок</w:t>
            </w:r>
            <w:r w:rsidR="00837584" w:rsidRPr="00A353C9">
              <w:t xml:space="preserve"> при ковк</w:t>
            </w:r>
            <w:r w:rsidR="00837584">
              <w:t>е</w:t>
            </w:r>
            <w:r w:rsidR="00837584" w:rsidRPr="00A353C9">
              <w:t xml:space="preserve"> </w:t>
            </w:r>
            <w:r w:rsidR="00837584">
              <w:t>сложных</w:t>
            </w:r>
            <w:r w:rsidR="00837584" w:rsidRPr="000B182F">
              <w:t xml:space="preserve"> </w:t>
            </w:r>
            <w:r w:rsidR="00837584">
              <w:t xml:space="preserve">поковок и изделий </w:t>
            </w:r>
            <w:r w:rsidR="00837584"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="00837584">
              <w:t xml:space="preserve"> на </w:t>
            </w:r>
            <w:r w:rsidR="00AF00FE">
              <w:t>ковочных молотах</w:t>
            </w:r>
            <w:r w:rsidR="00837584" w:rsidRPr="00DC450B">
              <w:t xml:space="preserve"> </w:t>
            </w:r>
            <w:r w:rsidR="00837584" w:rsidRPr="000B182F">
              <w:t>с энергией удара до 40 кДж</w:t>
            </w:r>
          </w:p>
        </w:tc>
      </w:tr>
      <w:tr w:rsidR="00033E3A" w:rsidRPr="00A353C9" w14:paraId="59B81B0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F5884" w14:textId="77777777" w:rsidR="00033E3A" w:rsidRPr="00A353C9" w:rsidRDefault="00033E3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83A75A" w14:textId="77777777" w:rsidR="00033E3A" w:rsidRPr="00A353C9" w:rsidRDefault="00033E3A" w:rsidP="00A6561C">
            <w:pPr>
              <w:pStyle w:val="aff1"/>
              <w:jc w:val="both"/>
            </w:pPr>
            <w:r w:rsidRPr="00A353C9">
              <w:t>Складирование</w:t>
            </w:r>
            <w:r>
              <w:t xml:space="preserve"> сложных</w:t>
            </w:r>
            <w:r w:rsidRPr="00A353C9">
              <w:t xml:space="preserve"> поковок</w:t>
            </w:r>
            <w:r>
              <w:t xml:space="preserve">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для охлаждения на участке ковочных молотов</w:t>
            </w:r>
            <w:r w:rsidRPr="000B182F">
              <w:t xml:space="preserve"> с энергией удара до 40 кДж</w:t>
            </w:r>
          </w:p>
        </w:tc>
      </w:tr>
      <w:tr w:rsidR="00033E3A" w:rsidRPr="00A353C9" w14:paraId="693DD03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10A79" w14:textId="77777777" w:rsidR="00033E3A" w:rsidRPr="00A353C9" w:rsidRDefault="00033E3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2B8943" w14:textId="77777777" w:rsidR="00033E3A" w:rsidRPr="00A353C9" w:rsidRDefault="00033E3A" w:rsidP="00A6561C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 w:rsidR="00D143F3">
              <w:t xml:space="preserve">кузнечных инструментов </w:t>
            </w:r>
            <w:r w:rsidRPr="00A353C9">
              <w:t>при ковке</w:t>
            </w:r>
            <w:r>
              <w:t xml:space="preserve"> сложных</w:t>
            </w:r>
            <w:r w:rsidRPr="000B182F">
              <w:t xml:space="preserve"> </w:t>
            </w:r>
            <w:r>
              <w:t>поковок и изделий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на ковочных молотах </w:t>
            </w:r>
            <w:r w:rsidRPr="000B182F">
              <w:t>с энергией удара до 40 кДж</w:t>
            </w:r>
          </w:p>
        </w:tc>
      </w:tr>
      <w:tr w:rsidR="00033E3A" w:rsidRPr="00A353C9" w14:paraId="5FC6B32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69B802" w14:textId="77777777" w:rsidR="00033E3A" w:rsidRPr="00A353C9" w:rsidRDefault="00033E3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4D908" w14:textId="77777777" w:rsidR="00033E3A" w:rsidRPr="00A353C9" w:rsidRDefault="00033E3A" w:rsidP="00A6561C">
            <w:pPr>
              <w:pStyle w:val="aff1"/>
              <w:jc w:val="both"/>
            </w:pPr>
            <w:r w:rsidRPr="00A353C9">
              <w:t xml:space="preserve">Контроль </w:t>
            </w:r>
            <w:r>
              <w:t>правильности</w:t>
            </w:r>
            <w:r w:rsidRPr="00A353C9">
              <w:t xml:space="preserve"> установки и надежности</w:t>
            </w:r>
            <w:r>
              <w:t xml:space="preserve"> </w:t>
            </w:r>
            <w:r w:rsidRPr="00A353C9">
              <w:t xml:space="preserve">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сложных</w:t>
            </w:r>
            <w:r w:rsidRPr="000B182F">
              <w:t xml:space="preserve"> </w:t>
            </w:r>
            <w:r>
              <w:t>поковок и изделий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до 40 кДж</w:t>
            </w:r>
          </w:p>
        </w:tc>
      </w:tr>
      <w:tr w:rsidR="00CF20D4" w:rsidRPr="00A353C9" w14:paraId="166EFE3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D33E7F" w14:textId="77777777" w:rsidR="00CF20D4" w:rsidRPr="00A353C9" w:rsidRDefault="00CF20D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186D9" w14:textId="77777777" w:rsidR="00CF20D4" w:rsidRPr="00A353C9" w:rsidRDefault="00CF20D4" w:rsidP="00A6561C">
            <w:pPr>
              <w:pStyle w:val="aff1"/>
              <w:jc w:val="both"/>
            </w:pPr>
            <w:r>
              <w:t xml:space="preserve">Удаление окалины с </w:t>
            </w:r>
            <w:r w:rsidR="00E118E5">
              <w:t>заготовок</w:t>
            </w:r>
            <w:r>
              <w:t xml:space="preserve"> при </w:t>
            </w:r>
            <w:r w:rsidRPr="00A353C9">
              <w:t>ковке</w:t>
            </w:r>
            <w:r>
              <w:t xml:space="preserve"> сложных</w:t>
            </w:r>
            <w:r w:rsidRPr="000B182F">
              <w:t xml:space="preserve"> </w:t>
            </w:r>
            <w:r>
              <w:t>поковок и изделий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 xml:space="preserve">низколегированных сталей </w:t>
            </w:r>
            <w:r w:rsidRPr="00A353C9">
              <w:t xml:space="preserve">на ковочных молотах </w:t>
            </w:r>
            <w:r w:rsidRPr="000B182F">
              <w:t>с энергией удара до 40 кДж</w:t>
            </w:r>
          </w:p>
        </w:tc>
      </w:tr>
      <w:tr w:rsidR="00CF20D4" w:rsidRPr="00A353C9" w14:paraId="0D7A63D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1B2D1E" w14:textId="77777777" w:rsidR="00CF20D4" w:rsidRPr="00A353C9" w:rsidRDefault="00CF20D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9EA706" w14:textId="77777777" w:rsidR="00CF20D4" w:rsidRPr="008E57AC" w:rsidRDefault="00CF20D4" w:rsidP="00A6561C">
            <w:pPr>
              <w:pStyle w:val="aff1"/>
              <w:jc w:val="both"/>
            </w:pPr>
            <w:r>
              <w:t>Перемещение заготовок,</w:t>
            </w:r>
            <w:r w:rsidRPr="008E57AC">
              <w:t xml:space="preserve"> </w:t>
            </w:r>
            <w:r>
              <w:t xml:space="preserve">сложных </w:t>
            </w:r>
            <w:r w:rsidRPr="008E57AC">
              <w:t xml:space="preserve">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</w:t>
            </w:r>
            <w:r w:rsidRPr="008E57AC">
              <w:t xml:space="preserve">подъемно-транспортным оборудованием с пола при ковке </w:t>
            </w:r>
            <w:r>
              <w:t xml:space="preserve">на </w:t>
            </w:r>
            <w:r w:rsidR="00AF00FE">
              <w:t>ковочных молотах</w:t>
            </w:r>
            <w:r w:rsidRPr="000B182F">
              <w:t xml:space="preserve"> с энергией удара до 40 кДж</w:t>
            </w:r>
          </w:p>
        </w:tc>
      </w:tr>
      <w:tr w:rsidR="00CF20D4" w:rsidRPr="00A353C9" w14:paraId="71AE273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47CE8" w14:textId="77777777" w:rsidR="00CF20D4" w:rsidRPr="00A353C9" w:rsidRDefault="00CF20D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488F4B" w14:textId="77777777" w:rsidR="00CF20D4" w:rsidRPr="008E57AC" w:rsidRDefault="00CF20D4" w:rsidP="00A6561C">
            <w:pPr>
              <w:pStyle w:val="aff1"/>
              <w:jc w:val="both"/>
            </w:pPr>
            <w:r w:rsidRPr="008E57AC">
              <w:t xml:space="preserve">Выявление дефектов в поковках и изделиях при ковке </w:t>
            </w:r>
            <w:r>
              <w:t xml:space="preserve">сложных </w:t>
            </w:r>
            <w:r w:rsidRPr="008E57AC">
              <w:t xml:space="preserve">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до 40 кДж</w:t>
            </w:r>
          </w:p>
        </w:tc>
      </w:tr>
      <w:tr w:rsidR="00CF20D4" w:rsidRPr="00A353C9" w14:paraId="618F5CC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23ED5B" w14:textId="77777777" w:rsidR="00CF20D4" w:rsidRPr="00A353C9" w:rsidRDefault="00CF20D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559DB1" w14:textId="77777777" w:rsidR="00CF20D4" w:rsidRPr="00A353C9" w:rsidRDefault="00CF20D4" w:rsidP="00A6561C">
            <w:pPr>
              <w:pStyle w:val="aff1"/>
              <w:jc w:val="both"/>
            </w:pPr>
            <w:r w:rsidRPr="00A353C9">
              <w:t>Дозирование количества энергии и частоты ударов бабы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 </w:t>
            </w:r>
            <w:r>
              <w:t>при ковке сложных</w:t>
            </w:r>
            <w:r w:rsidRPr="000B182F">
              <w:t xml:space="preserve"> </w:t>
            </w:r>
            <w:r>
              <w:t xml:space="preserve">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CF20D4" w:rsidRPr="00A353C9" w14:paraId="009AB7D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E71116" w14:textId="77777777" w:rsidR="00CF20D4" w:rsidRPr="00A353C9" w:rsidRDefault="00CF20D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876E2E" w14:textId="2B0354D5" w:rsidR="00CF20D4" w:rsidRPr="00A353C9" w:rsidRDefault="00CF20D4" w:rsidP="00A6561C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 w:rsidR="00D143F3">
              <w:t xml:space="preserve">кузнечных инструментов </w:t>
            </w:r>
            <w:r>
              <w:t xml:space="preserve">для </w:t>
            </w:r>
            <w:r w:rsidRPr="00A353C9">
              <w:t>ковк</w:t>
            </w:r>
            <w:r>
              <w:t>и сложных поковок и изделий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на ковочных молотах </w:t>
            </w:r>
            <w:r w:rsidRPr="000B182F">
              <w:t>с энергией удара до 40 кДж</w:t>
            </w:r>
          </w:p>
        </w:tc>
      </w:tr>
      <w:tr w:rsidR="00CF20D4" w:rsidRPr="00A353C9" w14:paraId="3395BEB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8BD134" w14:textId="77777777" w:rsidR="00CF20D4" w:rsidRPr="00A353C9" w:rsidRDefault="00CF20D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E59BC5" w14:textId="77777777" w:rsidR="00CF20D4" w:rsidRPr="00A353C9" w:rsidRDefault="00CF20D4" w:rsidP="00A6561C">
            <w:pPr>
              <w:pStyle w:val="aff1"/>
              <w:jc w:val="both"/>
            </w:pPr>
            <w:r w:rsidRPr="00F72E80">
              <w:t xml:space="preserve">Устранение мелких </w:t>
            </w:r>
            <w:r w:rsidR="00D143F3">
              <w:t>неисправностей</w:t>
            </w:r>
            <w:r w:rsidR="008356ED">
              <w:t xml:space="preserve"> </w:t>
            </w:r>
            <w:r w:rsidRPr="00F72E80">
              <w:t>в работе ковочных молотов с энергией удара до 40 кДж</w:t>
            </w:r>
            <w:r>
              <w:t xml:space="preserve">, вспомогательного оборудования и </w:t>
            </w:r>
            <w:r w:rsidR="00D143F3">
              <w:t xml:space="preserve">кузнечных инструментов </w:t>
            </w:r>
            <w:r>
              <w:t>при ковке сложных</w:t>
            </w:r>
            <w:r w:rsidRPr="000B182F">
              <w:t xml:space="preserve"> </w:t>
            </w:r>
            <w:r>
              <w:t xml:space="preserve">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CF20D4" w:rsidRPr="00A353C9" w14:paraId="255599B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34157" w14:textId="77777777" w:rsidR="00CF20D4" w:rsidRPr="00A353C9" w:rsidRDefault="00CF20D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AE5090" w14:textId="77777777" w:rsidR="00CF20D4" w:rsidRPr="00A353C9" w:rsidRDefault="00CF20D4" w:rsidP="00A6561C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>
              <w:t>сложных</w:t>
            </w:r>
            <w:r w:rsidRPr="008E57AC">
              <w:t xml:space="preserve"> 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при ковке </w:t>
            </w:r>
            <w:r w:rsidRPr="00A353C9">
              <w:t xml:space="preserve">на ковочных молотах </w:t>
            </w:r>
            <w:r w:rsidRPr="000B182F">
              <w:t>с энергией удара до 40 кДж</w:t>
            </w:r>
          </w:p>
        </w:tc>
      </w:tr>
      <w:tr w:rsidR="00CF20D4" w:rsidRPr="00A353C9" w14:paraId="673F74F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F7403F" w14:textId="77777777" w:rsidR="00CF20D4" w:rsidRPr="00A353C9" w:rsidRDefault="00CF20D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89C43" w14:textId="77777777" w:rsidR="00CF20D4" w:rsidRPr="00A353C9" w:rsidRDefault="00CF20D4" w:rsidP="00A6561C">
            <w:pPr>
              <w:pStyle w:val="aff1"/>
              <w:jc w:val="both"/>
            </w:pPr>
            <w:r>
              <w:t>Клейм</w:t>
            </w:r>
            <w:r w:rsidR="00504873">
              <w:t>ение сложных</w:t>
            </w:r>
            <w:r>
              <w:t xml:space="preserve"> поков</w:t>
            </w:r>
            <w:r w:rsidR="00504873">
              <w:t>о</w:t>
            </w:r>
            <w:r>
              <w:t>к</w:t>
            </w:r>
            <w:r w:rsidR="00504873">
              <w:t xml:space="preserve"> и изделий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</w:t>
            </w:r>
            <w:r>
              <w:t xml:space="preserve">при ковке </w:t>
            </w:r>
            <w:r w:rsidRPr="00A353C9">
              <w:t xml:space="preserve">на ковочных молотах </w:t>
            </w:r>
            <w:r w:rsidRPr="000B182F">
              <w:t>с энергией удара до 40 кДж</w:t>
            </w:r>
          </w:p>
        </w:tc>
      </w:tr>
      <w:tr w:rsidR="00FB7C43" w:rsidRPr="00A353C9" w14:paraId="53C342E5" w14:textId="77777777" w:rsidTr="00C7282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779555" w14:textId="77777777" w:rsidR="00FB7C43" w:rsidRPr="00A353C9" w:rsidDel="002A1D54" w:rsidRDefault="00FB7C43" w:rsidP="00C72825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A890AE" w14:textId="77777777" w:rsidR="00FB7C43" w:rsidRPr="00204DCA" w:rsidRDefault="00FB7C43" w:rsidP="00A6561C">
            <w:pPr>
              <w:pStyle w:val="aff1"/>
              <w:jc w:val="both"/>
            </w:pPr>
            <w:r w:rsidRPr="00204DCA">
              <w:t>Читать техническую документацию</w:t>
            </w:r>
          </w:p>
        </w:tc>
      </w:tr>
      <w:tr w:rsidR="005304E8" w:rsidRPr="00A353C9" w14:paraId="5DED6E8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A2363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C386D" w14:textId="77777777" w:rsidR="005304E8" w:rsidRPr="00A353C9" w:rsidRDefault="005304E8" w:rsidP="00A6561C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5304E8" w:rsidRPr="00A353C9" w14:paraId="57F85D8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7504B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0401D" w14:textId="77777777" w:rsidR="005304E8" w:rsidRPr="00A353C9" w:rsidRDefault="005304E8" w:rsidP="00A6561C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304E8" w:rsidRPr="00A353C9" w14:paraId="57A35F2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29827F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803CA5" w14:textId="77777777" w:rsidR="005304E8" w:rsidRPr="00A353C9" w:rsidRDefault="00CB3574" w:rsidP="00A6561C">
            <w:pPr>
              <w:pStyle w:val="aff1"/>
              <w:jc w:val="both"/>
            </w:pPr>
            <w:r>
              <w:t xml:space="preserve">Использовать </w:t>
            </w:r>
            <w:r w:rsidR="005304E8">
              <w:t xml:space="preserve">ковочные </w:t>
            </w:r>
            <w:r w:rsidR="00E118E5">
              <w:t xml:space="preserve">молоты </w:t>
            </w:r>
            <w:r w:rsidR="005304E8">
              <w:t xml:space="preserve">для </w:t>
            </w:r>
            <w:r w:rsidR="005304E8" w:rsidRPr="00A353C9">
              <w:t>ковк</w:t>
            </w:r>
            <w:r w:rsidR="005304E8">
              <w:t>и сложных поковок и изделий</w:t>
            </w:r>
            <w:r w:rsidR="005304E8" w:rsidRPr="00A353C9">
              <w:t xml:space="preserve"> </w:t>
            </w:r>
            <w:r w:rsidR="005304E8"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="005304E8" w:rsidRPr="00A353C9">
              <w:t xml:space="preserve"> на ковочных молотах </w:t>
            </w:r>
            <w:r w:rsidR="005304E8" w:rsidRPr="000B182F">
              <w:t>с энергией удара до 40 кДж</w:t>
            </w:r>
          </w:p>
        </w:tc>
      </w:tr>
      <w:tr w:rsidR="005304E8" w:rsidRPr="00A353C9" w14:paraId="66A7D8E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874E5D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619C8" w14:textId="77777777" w:rsidR="005304E8" w:rsidRPr="00A353C9" w:rsidRDefault="00CB3574" w:rsidP="00A6561C">
            <w:pPr>
              <w:pStyle w:val="aff1"/>
              <w:jc w:val="both"/>
            </w:pPr>
            <w:r>
              <w:t xml:space="preserve">Использовать </w:t>
            </w:r>
            <w:r w:rsidR="005304E8">
              <w:t xml:space="preserve">нагревательные устройства для нагрева заготовок под </w:t>
            </w:r>
            <w:r w:rsidR="005304E8" w:rsidRPr="00A353C9">
              <w:t>ковк</w:t>
            </w:r>
            <w:r w:rsidR="005304E8">
              <w:t>у сложных поковок и изделий</w:t>
            </w:r>
            <w:r w:rsidR="005304E8" w:rsidRPr="00A353C9">
              <w:t xml:space="preserve"> </w:t>
            </w:r>
            <w:r w:rsidR="005304E8"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="005304E8" w:rsidRPr="00A353C9">
              <w:t xml:space="preserve"> на ковочных молотах </w:t>
            </w:r>
            <w:r w:rsidR="005304E8" w:rsidRPr="000B182F">
              <w:t>с энергией удара до 40 кДж</w:t>
            </w:r>
          </w:p>
        </w:tc>
      </w:tr>
      <w:tr w:rsidR="005304E8" w:rsidRPr="00A353C9" w14:paraId="42DBE18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383E07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B069E9" w14:textId="77777777" w:rsidR="005304E8" w:rsidRPr="00A353C9" w:rsidRDefault="005304E8" w:rsidP="00A6561C">
            <w:pPr>
              <w:pStyle w:val="aff1"/>
              <w:jc w:val="both"/>
            </w:pPr>
            <w:r>
              <w:t>Управлять</w:t>
            </w:r>
            <w:r w:rsidRPr="00A353C9">
              <w:t xml:space="preserve"> вспомогательны</w:t>
            </w:r>
            <w:r>
              <w:t>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 w:rsidR="00E118E5">
              <w:t>заготовок</w:t>
            </w:r>
            <w:r w:rsidRPr="00A353C9">
              <w:t xml:space="preserve"> и </w:t>
            </w:r>
            <w:r>
              <w:t>сложны</w:t>
            </w:r>
            <w:r w:rsidR="00E118E5">
              <w:t>х</w:t>
            </w:r>
            <w:r>
              <w:t xml:space="preserve"> </w:t>
            </w:r>
            <w:r w:rsidRPr="00A353C9">
              <w:t>поков</w:t>
            </w:r>
            <w:r w:rsidR="00E118E5">
              <w:t>о</w:t>
            </w:r>
            <w:r w:rsidRPr="00A353C9">
              <w:t>к</w:t>
            </w:r>
            <w:r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на ковочных молотах</w:t>
            </w:r>
            <w:r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5304E8" w:rsidRPr="00A353C9" w14:paraId="567C758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8596E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B92D3" w14:textId="77777777" w:rsidR="005304E8" w:rsidRPr="00A353C9" w:rsidRDefault="005304E8" w:rsidP="00A6561C">
            <w:pPr>
              <w:pStyle w:val="aff1"/>
              <w:jc w:val="both"/>
            </w:pPr>
            <w:r w:rsidRPr="00A353C9">
              <w:t xml:space="preserve">Выполнять </w:t>
            </w:r>
            <w:r w:rsidR="004331E8" w:rsidRPr="00E33892">
              <w:t xml:space="preserve">техническое обслуживание (ежедневное, еженедельное, ежемесячное) </w:t>
            </w:r>
            <w:r w:rsidR="00FA2147">
              <w:t>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</w:t>
            </w:r>
            <w:r w:rsidR="004331E8" w:rsidRPr="00E33892">
              <w:t xml:space="preserve"> в соответствии с требованиями эксплуатационной документации</w:t>
            </w:r>
          </w:p>
        </w:tc>
      </w:tr>
      <w:tr w:rsidR="006316D8" w:rsidRPr="00A353C9" w14:paraId="07D604F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5A3D1" w14:textId="77777777" w:rsidR="006316D8" w:rsidRPr="00A353C9" w:rsidDel="002A1D54" w:rsidRDefault="006316D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5A78B7" w14:textId="77777777" w:rsidR="006316D8" w:rsidRPr="00A353C9" w:rsidRDefault="006316D8" w:rsidP="00A6561C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5304E8" w:rsidRPr="00A353C9" w14:paraId="3CB8B5B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89FECE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00F4B6" w14:textId="77777777" w:rsidR="005304E8" w:rsidRPr="00A353C9" w:rsidRDefault="005304E8" w:rsidP="00A6561C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сложными поковками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при </w:t>
            </w:r>
            <w:r>
              <w:t>осадке</w:t>
            </w:r>
            <w:r w:rsidR="00AF2D94">
              <w:t>, протяжке, прошивке, гибке и рубке</w:t>
            </w:r>
            <w:r>
              <w:t xml:space="preserve"> </w:t>
            </w:r>
            <w:r w:rsidRPr="00A353C9">
              <w:t xml:space="preserve">на ковочных молотах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5304E8" w:rsidRPr="00A353C9" w14:paraId="6B2BF0D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203840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1AB204" w14:textId="75B5168C" w:rsidR="005304E8" w:rsidRPr="00A353C9" w:rsidRDefault="00AF2D94" w:rsidP="00A6561C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 xml:space="preserve">сложными поковками </w:t>
            </w:r>
            <w:r w:rsidRPr="000B182F">
              <w:t xml:space="preserve">из углеродистых и </w:t>
            </w:r>
            <w:r>
              <w:t xml:space="preserve">низколегированных сталей и цветных сплавов </w:t>
            </w:r>
            <w:r w:rsidRPr="00A353C9">
              <w:t xml:space="preserve">при </w:t>
            </w:r>
            <w:r>
              <w:t xml:space="preserve">протяжке с оправкой, </w:t>
            </w:r>
            <w:r w:rsidR="009F0F6E">
              <w:t xml:space="preserve">раскатке на оправке и скручивании </w:t>
            </w:r>
            <w:r w:rsidRPr="00A353C9">
              <w:t xml:space="preserve">на ковочных молотах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69FA7DB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C4049D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1A2AB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>
              <w:t xml:space="preserve">кузнечные инструменты для </w:t>
            </w:r>
            <w:r w:rsidRPr="00A353C9">
              <w:t>ковки</w:t>
            </w:r>
            <w:r>
              <w:t xml:space="preserve"> сложных поковок и изделий </w:t>
            </w:r>
            <w:r w:rsidRPr="000B182F">
              <w:t xml:space="preserve">из углеродистых и </w:t>
            </w:r>
            <w:r>
              <w:t xml:space="preserve">низколегированных сталей и цветных сплавов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6275905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B4EE01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B7C1F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 xml:space="preserve">Определять температуру начала и окончания ковки </w:t>
            </w:r>
            <w:r>
              <w:t>сложных</w:t>
            </w:r>
            <w:r w:rsidRPr="00A353C9">
              <w:t xml:space="preserve"> поковок и изделий</w:t>
            </w:r>
            <w:r>
              <w:t xml:space="preserve"> </w:t>
            </w:r>
            <w:r w:rsidRPr="000B182F">
              <w:t xml:space="preserve">из углеродистых и </w:t>
            </w:r>
            <w:r>
              <w:t xml:space="preserve">низколегированных сталей и цветных сплавов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5C71314D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F6D10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77EAA2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 xml:space="preserve">Сбивать окалину с </w:t>
            </w:r>
            <w:r>
              <w:t>заготовок</w:t>
            </w:r>
            <w:r w:rsidRPr="00A353C9">
              <w:t xml:space="preserve"> перед ковкой </w:t>
            </w:r>
            <w:r>
              <w:t>сложных</w:t>
            </w:r>
            <w:r w:rsidRPr="00A353C9">
              <w:t xml:space="preserve"> поковок и изделий</w:t>
            </w:r>
            <w:r>
              <w:t xml:space="preserve"> </w:t>
            </w:r>
            <w:r w:rsidRPr="000B182F">
              <w:t xml:space="preserve">из углеродистых и </w:t>
            </w:r>
            <w:r>
              <w:t xml:space="preserve">низколегированных сталей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6E81489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D38C0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F71F87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>Регулировать энергию удара</w:t>
            </w:r>
            <w:r>
              <w:t xml:space="preserve"> бабы при ковке</w:t>
            </w:r>
            <w:r w:rsidRPr="00A353C9">
              <w:t xml:space="preserve"> </w:t>
            </w:r>
            <w:r>
              <w:t>сложных</w:t>
            </w:r>
            <w:r w:rsidRPr="00A353C9">
              <w:t xml:space="preserve"> поков</w:t>
            </w:r>
            <w:r>
              <w:t>о</w:t>
            </w:r>
            <w:r w:rsidRPr="00A353C9">
              <w:t>к и изделий</w:t>
            </w:r>
            <w:r>
              <w:t xml:space="preserve"> </w:t>
            </w:r>
            <w:r w:rsidRPr="000B182F">
              <w:t xml:space="preserve">из углеродистых и </w:t>
            </w:r>
            <w:r>
              <w:t xml:space="preserve">низколегированных сталей и цветных сплавов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71D8597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AE527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C605C6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>
              <w:t>ковочные молоты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4A50DC7D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ED1096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A202C4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7CF945C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278599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CFE6B" w14:textId="77777777" w:rsidR="00AF2D94" w:rsidRPr="00A353C9" w:rsidRDefault="00AF2D94" w:rsidP="00A6561C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 xml:space="preserve">подъема и перемещения заготовок, сложных поковок и изделий </w:t>
            </w:r>
            <w:r w:rsidRPr="000B182F">
              <w:t xml:space="preserve">из углеродистых и </w:t>
            </w:r>
            <w:r>
              <w:t>низколегированных сталей и цветных сплавов</w:t>
            </w:r>
          </w:p>
        </w:tc>
      </w:tr>
      <w:tr w:rsidR="00AF2D94" w:rsidRPr="00A353C9" w14:paraId="048A859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F6ED9D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65F7F" w14:textId="77777777" w:rsidR="00AF2D94" w:rsidRPr="00A353C9" w:rsidRDefault="00AF2D94" w:rsidP="00A6561C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AF2D94" w:rsidRPr="00A353C9" w14:paraId="4536330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31B50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BADC5" w14:textId="77777777" w:rsidR="00AF2D94" w:rsidRPr="00A353C9" w:rsidRDefault="00AF2D94" w:rsidP="00A6561C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AF2D94" w:rsidRPr="00A353C9" w14:paraId="7C8F070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FC8C4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5D667" w14:textId="77777777" w:rsidR="00AF2D94" w:rsidRPr="00A353C9" w:rsidRDefault="00AF2D94" w:rsidP="00A6561C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AF2D94" w:rsidRPr="00A353C9" w14:paraId="0C27DF2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0DA10A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E7BC19" w14:textId="77777777" w:rsidR="00AF2D94" w:rsidRDefault="00AF2D94" w:rsidP="00A6561C">
            <w:pPr>
              <w:pStyle w:val="aff1"/>
              <w:jc w:val="both"/>
            </w:pPr>
            <w:r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AF2D94" w:rsidRPr="00A353C9" w14:paraId="7E5CF49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8AD5D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FAC98" w14:textId="77777777" w:rsidR="00AF2D94" w:rsidRPr="00592658" w:rsidRDefault="00AF2D94" w:rsidP="00A6561C">
            <w:pPr>
              <w:pStyle w:val="aff1"/>
              <w:jc w:val="both"/>
            </w:pPr>
            <w:r>
              <w:t>Использовать контрольно-измерительные инструменты для контроля</w:t>
            </w:r>
            <w:r w:rsidR="00CB3574">
              <w:t xml:space="preserve"> размеров </w:t>
            </w:r>
            <w:r>
              <w:t>сложных поковок и изделий</w:t>
            </w:r>
          </w:p>
        </w:tc>
      </w:tr>
      <w:tr w:rsidR="00AF2D94" w:rsidRPr="00A353C9" w14:paraId="3F1C172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05FF5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0E13D8" w14:textId="0F5900DE" w:rsidR="00AF2D94" w:rsidRPr="00A353C9" w:rsidRDefault="00D02BF2" w:rsidP="00A6561C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AF2D94" w:rsidRPr="00A353C9">
              <w:t xml:space="preserve"> при </w:t>
            </w:r>
            <w:r w:rsidR="00AF2D94">
              <w:t xml:space="preserve">ковке сложных поковок и изделий </w:t>
            </w:r>
            <w:r w:rsidR="00AF2D94" w:rsidRPr="000B182F">
              <w:t xml:space="preserve">из углеродистых и </w:t>
            </w:r>
            <w:r w:rsidR="00AF2D94">
              <w:t>низколегированных сталей и цветных сплавов на ковочных молотах</w:t>
            </w:r>
            <w:r w:rsidR="00AF2D94" w:rsidRPr="00A353C9">
              <w:t xml:space="preserve"> с энергией удара </w:t>
            </w:r>
            <w:r w:rsidR="00AF2D94">
              <w:t>до</w:t>
            </w:r>
            <w:r w:rsidR="00AF2D94" w:rsidRPr="00A353C9">
              <w:t xml:space="preserve"> 40 кДж</w:t>
            </w:r>
          </w:p>
        </w:tc>
      </w:tr>
      <w:tr w:rsidR="00AF2D94" w:rsidRPr="00A353C9" w14:paraId="24CE6A0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B09978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FC5ED2" w14:textId="762BFE1A" w:rsidR="00AF2D94" w:rsidRPr="00A353C9" w:rsidRDefault="00AF2D94" w:rsidP="00A6561C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сложных поковок и изделий </w:t>
            </w:r>
            <w:r w:rsidRPr="000B182F">
              <w:t xml:space="preserve">из углеродистых и </w:t>
            </w:r>
            <w:r>
              <w:t>низколегированных сталей и цветных сплавов на ковочных молотах с энергией удара до</w:t>
            </w:r>
            <w:r w:rsidRPr="00A353C9">
              <w:t xml:space="preserve"> 40 кДж</w:t>
            </w:r>
          </w:p>
        </w:tc>
      </w:tr>
      <w:tr w:rsidR="00AF2D94" w:rsidRPr="00A353C9" w14:paraId="7F37761F" w14:textId="77777777" w:rsidTr="00C7282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C6F3FA" w14:textId="77777777" w:rsidR="00AF2D94" w:rsidRPr="00A353C9" w:rsidRDefault="00AF2D94" w:rsidP="00C72825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A7856" w14:textId="77777777" w:rsidR="00AF2D94" w:rsidRPr="00A353C9" w:rsidRDefault="00AF2D94" w:rsidP="00A6561C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AF2D94" w:rsidRPr="00A353C9" w14:paraId="5782564D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B7F45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0E4538" w14:textId="77777777" w:rsidR="00AF2D94" w:rsidRPr="00A353C9" w:rsidRDefault="00AF2D94" w:rsidP="00A6561C">
            <w:pPr>
              <w:pStyle w:val="aff1"/>
              <w:jc w:val="both"/>
            </w:pPr>
            <w:r>
              <w:t>Правила чтения технологических документов</w:t>
            </w:r>
          </w:p>
        </w:tc>
      </w:tr>
      <w:tr w:rsidR="00AF2D94" w:rsidRPr="00A353C9" w14:paraId="6731168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5A39C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D27722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F2D94" w:rsidRPr="00A353C9" w14:paraId="6CCDC85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3B6987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4C4A5E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F2D94" w:rsidRPr="00A353C9" w14:paraId="0855734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8AD944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BDD9B3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F2D94" w:rsidRPr="00A353C9" w14:paraId="3C271D6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36C8A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D7C180" w14:textId="77777777" w:rsidR="00AF2D94" w:rsidRPr="00A353C9" w:rsidRDefault="00AF2D94" w:rsidP="00A6561C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ковочных молотов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40 кДж</w:t>
            </w:r>
            <w:r>
              <w:t xml:space="preserve"> для ковки сложных поковок и изделий </w:t>
            </w:r>
            <w:r w:rsidRPr="000B182F">
              <w:t xml:space="preserve">из углеродистых и </w:t>
            </w:r>
            <w:r>
              <w:t>низколегированных сталей и цветных сплавов</w:t>
            </w:r>
          </w:p>
        </w:tc>
      </w:tr>
      <w:tr w:rsidR="00AF2D94" w:rsidRPr="00A353C9" w14:paraId="1538B8C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F99FC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E340C5" w14:textId="77777777" w:rsidR="00AF2D94" w:rsidRPr="00A353C9" w:rsidRDefault="00AF2D94" w:rsidP="00A6561C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кузнечных инструментов для ковки сложных поковок и изделий </w:t>
            </w:r>
            <w:r w:rsidRPr="000B182F">
              <w:t xml:space="preserve">из углеродистых и </w:t>
            </w:r>
            <w:r>
              <w:t>низколегированных сталей и цветных сплавов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1D97CD5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169E9D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FB677" w14:textId="77777777" w:rsidR="00AF2D94" w:rsidRPr="00A353C9" w:rsidRDefault="00AF2D94" w:rsidP="00A6561C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заготовок под ковку сложных поковок и изделий</w:t>
            </w:r>
            <w:r w:rsidRPr="000B182F">
              <w:t xml:space="preserve"> из углеродистых и </w:t>
            </w:r>
            <w:r>
              <w:t>низколегированных сталей и цветных сплавов</w:t>
            </w:r>
          </w:p>
        </w:tc>
      </w:tr>
      <w:tr w:rsidR="00AF2D94" w:rsidRPr="00A353C9" w14:paraId="6D618DC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AE7CB1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F28192" w14:textId="77777777" w:rsidR="00AF2D94" w:rsidRPr="00A353C9" w:rsidRDefault="00AF2D94" w:rsidP="00A6561C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заготовок, поковок и изделий</w:t>
            </w:r>
          </w:p>
        </w:tc>
      </w:tr>
      <w:tr w:rsidR="00AF2D94" w:rsidRPr="00A353C9" w14:paraId="34F48F7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855DE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53125E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78562FB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31AB78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8BD423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61CE380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2243A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49252" w14:textId="77777777" w:rsidR="00AF2D94" w:rsidRPr="00A353C9" w:rsidRDefault="00CB3574" w:rsidP="00A6561C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AF2D94">
              <w:t>ковочными</w:t>
            </w:r>
            <w:r w:rsidR="00AF2D94" w:rsidRPr="00A353C9">
              <w:t xml:space="preserve"> молотами с энергией удара </w:t>
            </w:r>
            <w:r w:rsidR="00AF2D94">
              <w:t>до</w:t>
            </w:r>
            <w:r w:rsidR="00AF2D94" w:rsidRPr="00A353C9">
              <w:t xml:space="preserve"> 40 кДж</w:t>
            </w:r>
          </w:p>
        </w:tc>
      </w:tr>
      <w:tr w:rsidR="00AF2D94" w:rsidRPr="00A353C9" w14:paraId="44FC73E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48D92F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C0BC16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12F1A27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F8466F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2C30E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нагревательных устройств для нагрева заготовок под ковку сложных поковок и изделий</w:t>
            </w:r>
            <w:r w:rsidRPr="000B182F">
              <w:t xml:space="preserve"> из углеродистых и </w:t>
            </w:r>
            <w:r>
              <w:t>низколегированных сталей и цветных сплавов</w:t>
            </w:r>
          </w:p>
        </w:tc>
      </w:tr>
      <w:tr w:rsidR="00AF2D94" w:rsidRPr="00A353C9" w14:paraId="5AE53A5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F17EEC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9F1493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заготовок, поковок и изделий</w:t>
            </w:r>
          </w:p>
        </w:tc>
      </w:tr>
      <w:tr w:rsidR="00AF2D94" w:rsidRPr="00A353C9" w14:paraId="4C3028E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D28CD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131597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>Условные команды кузнеца и бригадира</w:t>
            </w:r>
            <w:r>
              <w:t xml:space="preserve"> при ковке поковок и изделий</w:t>
            </w:r>
          </w:p>
        </w:tc>
      </w:tr>
      <w:tr w:rsidR="00AF2D94" w:rsidRPr="00A353C9" w14:paraId="58EDF9D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D3692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438264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1010C80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9679D5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CBA37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заготовок под ковку сложных поковок и изделий</w:t>
            </w:r>
            <w:r w:rsidRPr="000B182F">
              <w:t xml:space="preserve"> из углеродистых и </w:t>
            </w:r>
            <w:r>
              <w:t>низколегированных сталей и цветных сплавов</w:t>
            </w:r>
          </w:p>
        </w:tc>
      </w:tr>
      <w:tr w:rsidR="00AF2D94" w:rsidRPr="00A353C9" w14:paraId="08F1B25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D61AFD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65E70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AF2D94" w:rsidRPr="00A353C9" w14:paraId="3297E23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53DAFF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053A3C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 xml:space="preserve">Температурный режим ковки </w:t>
            </w:r>
            <w:r>
              <w:t xml:space="preserve">сложных </w:t>
            </w:r>
            <w:r w:rsidRPr="00A353C9">
              <w:t>п</w:t>
            </w:r>
            <w:r>
              <w:t>оковок из углеродистых и низколегированных сталей и цветных сплавов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70821FB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CE50B2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FA61AF" w14:textId="77777777" w:rsidR="00AF2D94" w:rsidRPr="00A353C9" w:rsidRDefault="00AF2D94" w:rsidP="00A6561C">
            <w:pPr>
              <w:pStyle w:val="aff1"/>
              <w:jc w:val="both"/>
            </w:pPr>
            <w:r>
              <w:t>Группы и марки углеродистых и низколегированных сталей и цветных сплавов, обрабатываемых ковкой</w:t>
            </w:r>
          </w:p>
        </w:tc>
      </w:tr>
      <w:tr w:rsidR="00AF2D94" w:rsidRPr="00A353C9" w14:paraId="3725F9E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07583E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D1152B" w14:textId="77777777" w:rsidR="00AF2D94" w:rsidRPr="00A353C9" w:rsidRDefault="00AF2D94" w:rsidP="00A6561C">
            <w:pPr>
              <w:pStyle w:val="aff1"/>
              <w:jc w:val="both"/>
            </w:pPr>
            <w:r>
              <w:t>Сортамент заготовок</w:t>
            </w:r>
          </w:p>
        </w:tc>
      </w:tr>
      <w:tr w:rsidR="00AF2D94" w:rsidRPr="00A353C9" w14:paraId="22D1F1F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EFC58A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A1DB0" w14:textId="77777777" w:rsidR="00AF2D94" w:rsidRPr="00A353C9" w:rsidRDefault="00AF2D94" w:rsidP="00A6561C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</w:t>
            </w:r>
            <w:r>
              <w:t xml:space="preserve"> сложных</w:t>
            </w:r>
            <w:r w:rsidRPr="00A353C9">
              <w:t xml:space="preserve"> поковок и изделий</w:t>
            </w:r>
            <w:r w:rsidRPr="000B182F">
              <w:t xml:space="preserve"> </w:t>
            </w:r>
            <w:r>
              <w:t>из углеродистых и низколегированных сталей и цветных сплавов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4E8A4B1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D0C90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17DD1C" w14:textId="77777777" w:rsidR="00AF2D94" w:rsidRPr="00A353C9" w:rsidRDefault="00AF2D94" w:rsidP="00A6561C">
            <w:pPr>
              <w:pStyle w:val="aff1"/>
              <w:jc w:val="both"/>
            </w:pPr>
            <w:r>
              <w:t>Основные правила и способы ковки сложных поковок и изделий из углеродистых и низколегированных сталей и цветных сплавов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736AE1E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0B6D6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22E9A9" w14:textId="77777777" w:rsidR="00AF2D94" w:rsidRPr="00A353C9" w:rsidRDefault="00AF2D94" w:rsidP="00A6561C">
            <w:pPr>
              <w:pStyle w:val="aff1"/>
              <w:jc w:val="both"/>
            </w:pPr>
            <w:r>
              <w:t>Способы контроля сложных поковок и изделий контрольно-измерительным инструментом</w:t>
            </w:r>
            <w:r w:rsidRPr="000B182F">
              <w:t xml:space="preserve"> </w:t>
            </w:r>
          </w:p>
        </w:tc>
      </w:tr>
      <w:tr w:rsidR="00AF2D94" w:rsidRPr="00A353C9" w14:paraId="5446910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8DE70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2A5D35" w14:textId="77777777" w:rsidR="00AF2D94" w:rsidRPr="00FE5120" w:rsidRDefault="00AF2D94" w:rsidP="00A6561C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сложных поковок и изделий</w:t>
            </w:r>
          </w:p>
        </w:tc>
      </w:tr>
      <w:tr w:rsidR="00AF2D94" w:rsidRPr="00A353C9" w14:paraId="47D007C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3653B2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59633" w14:textId="77777777" w:rsidR="00AF2D94" w:rsidRPr="00A353C9" w:rsidRDefault="00AF2D94" w:rsidP="00A6561C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>
              <w:t>на поковки и изделия при ковке на ковочных молотах</w:t>
            </w:r>
          </w:p>
        </w:tc>
      </w:tr>
      <w:tr w:rsidR="00AF2D94" w:rsidRPr="00A353C9" w14:paraId="1930384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6602A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63F80F" w14:textId="77777777" w:rsidR="00AF2D94" w:rsidRPr="00A353C9" w:rsidRDefault="00AF2D94" w:rsidP="00A6561C">
            <w:pPr>
              <w:pStyle w:val="aff1"/>
              <w:jc w:val="both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  <w:r>
              <w:rPr>
                <w:rFonts w:eastAsia="Batang"/>
              </w:rP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455724E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B0986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959CE" w14:textId="77777777" w:rsidR="00AF2D94" w:rsidRPr="004A369C" w:rsidRDefault="00AF2D94" w:rsidP="00A6561C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AF2D94" w:rsidRPr="00A353C9" w14:paraId="01D630B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F8F81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11CAF" w14:textId="77777777" w:rsidR="00AF2D94" w:rsidRPr="004A369C" w:rsidRDefault="00AF2D94" w:rsidP="00A6561C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C6107C" w:rsidRPr="00A353C9" w14:paraId="76D7F7E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83088" w14:textId="77777777" w:rsidR="00C6107C" w:rsidRPr="00A353C9" w:rsidDel="002A1D54" w:rsidRDefault="00C6107C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A8688" w14:textId="77777777" w:rsidR="00C6107C" w:rsidRPr="00A353C9" w:rsidRDefault="00C6107C" w:rsidP="00A6561C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AF2D94" w:rsidRPr="00A353C9" w14:paraId="0FFE295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4F4E36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78450F" w14:textId="3F4E9E75" w:rsidR="00AF2D94" w:rsidRPr="00A353C9" w:rsidRDefault="00AF2D94" w:rsidP="00A6561C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>ковке сложных поковок и изделий на ковочных</w:t>
            </w:r>
            <w:r w:rsidRPr="00A353C9">
              <w:t xml:space="preserve"> молот</w:t>
            </w:r>
            <w:r>
              <w:t>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40 кДж</w:t>
            </w:r>
          </w:p>
        </w:tc>
      </w:tr>
      <w:tr w:rsidR="00AF2D94" w:rsidRPr="00A353C9" w14:paraId="5F4BCC6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83CC3D" w14:textId="77777777" w:rsidR="00AF2D94" w:rsidRPr="00A353C9" w:rsidDel="002A1D54" w:rsidRDefault="00AF2D9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F0265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F2D94" w:rsidRPr="00A353C9" w14:paraId="5CABF181" w14:textId="77777777" w:rsidTr="00C72825">
        <w:trPr>
          <w:trHeight w:val="20"/>
        </w:trPr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EDAB63" w14:textId="77777777" w:rsidR="00AF2D94" w:rsidRPr="00A353C9" w:rsidDel="002A1D54" w:rsidRDefault="00AF2D94" w:rsidP="00C72825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D4ED9A" w14:textId="77777777" w:rsidR="00AF2D94" w:rsidRPr="00A353C9" w:rsidRDefault="00AF2D94" w:rsidP="00A6561C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4B5CC36B" w14:textId="77777777" w:rsidR="00E471FD" w:rsidRPr="00A353C9" w:rsidRDefault="00E471FD" w:rsidP="00E471FD">
      <w:pPr>
        <w:pStyle w:val="3"/>
      </w:pPr>
      <w:r w:rsidRPr="00A353C9">
        <w:t>3.3.4.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E471FD" w:rsidRPr="00A353C9" w14:paraId="07C6B241" w14:textId="77777777" w:rsidTr="00B63650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C1CCBE" w14:textId="77777777" w:rsidR="00E471FD" w:rsidRPr="00A353C9" w:rsidRDefault="00E471FD" w:rsidP="00B63650">
            <w:pPr>
              <w:pStyle w:val="100"/>
            </w:pPr>
            <w:r w:rsidRPr="00A353C9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86BF0" w14:textId="77777777" w:rsidR="00E471FD" w:rsidRPr="00EB6064" w:rsidRDefault="00AC4C84" w:rsidP="00AC47A6">
            <w:pPr>
              <w:pStyle w:val="aff1"/>
            </w:pPr>
            <w:r w:rsidRPr="00EB6064">
              <w:t xml:space="preserve">Ковка сложных 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EB6064">
              <w:t xml:space="preserve"> на прессах номинальной силой до 8 МН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B1CB00" w14:textId="77777777" w:rsidR="00E471FD" w:rsidRPr="00A353C9" w:rsidRDefault="00E471FD" w:rsidP="00B63650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59FA8" w14:textId="37CB5659" w:rsidR="00E471FD" w:rsidRPr="00A353C9" w:rsidRDefault="008477C0" w:rsidP="00F41727">
            <w:pPr>
              <w:pStyle w:val="aff1"/>
            </w:pPr>
            <w:r>
              <w:t>C</w:t>
            </w:r>
            <w:r w:rsidR="00E471FD" w:rsidRPr="00A353C9">
              <w:t>/0</w:t>
            </w:r>
            <w:r w:rsidR="00F41727" w:rsidRPr="00A353C9">
              <w:t>4</w:t>
            </w:r>
            <w:r w:rsidR="00E471FD" w:rsidRPr="00A353C9">
              <w:t>.</w:t>
            </w:r>
            <w:r w:rsidR="00834188" w:rsidRPr="00A353C9"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8AD603" w14:textId="77777777" w:rsidR="00E471FD" w:rsidRPr="00A353C9" w:rsidRDefault="00E471FD" w:rsidP="00B63650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0ECBB" w14:textId="77777777" w:rsidR="00E471FD" w:rsidRPr="00A353C9" w:rsidRDefault="00834188" w:rsidP="00B63650">
            <w:pPr>
              <w:pStyle w:val="aff3"/>
            </w:pPr>
            <w:r w:rsidRPr="00A353C9">
              <w:t>3</w:t>
            </w:r>
          </w:p>
        </w:tc>
      </w:tr>
    </w:tbl>
    <w:p w14:paraId="55FCDB44" w14:textId="77777777" w:rsidR="00BD2560" w:rsidRDefault="00BD256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E471FD" w:rsidRPr="00A353C9" w14:paraId="03405323" w14:textId="77777777" w:rsidTr="00B63650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060F360" w14:textId="77777777" w:rsidR="00E471FD" w:rsidRPr="00A353C9" w:rsidRDefault="00E471FD" w:rsidP="00B63650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26567EB" w14:textId="77777777" w:rsidR="00E471FD" w:rsidRPr="00A353C9" w:rsidRDefault="00E471FD" w:rsidP="00B63650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7506522" w14:textId="77777777" w:rsidR="00E471FD" w:rsidRPr="00A353C9" w:rsidRDefault="00E471FD" w:rsidP="00B63650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49D1F" w14:textId="77777777" w:rsidR="00E471FD" w:rsidRPr="00A353C9" w:rsidRDefault="00E471FD" w:rsidP="00B63650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4C8AF2" w14:textId="77777777" w:rsidR="00E471FD" w:rsidRPr="00A353C9" w:rsidRDefault="00E471FD" w:rsidP="00B63650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B5A34" w14:textId="77777777" w:rsidR="00E471FD" w:rsidRPr="00A353C9" w:rsidRDefault="00E471FD" w:rsidP="00B63650">
            <w:pPr>
              <w:pStyle w:val="aff1"/>
            </w:pPr>
          </w:p>
        </w:tc>
      </w:tr>
      <w:tr w:rsidR="00E471FD" w:rsidRPr="00A353C9" w14:paraId="38FC050D" w14:textId="77777777" w:rsidTr="00B63650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55C21BD0" w14:textId="77777777" w:rsidR="00E471FD" w:rsidRPr="00A353C9" w:rsidRDefault="00E471FD" w:rsidP="00B63650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B1D9F4" w14:textId="77777777" w:rsidR="00E471FD" w:rsidRPr="00A353C9" w:rsidRDefault="00E471FD" w:rsidP="00B63650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031286" w14:textId="77777777" w:rsidR="00E471FD" w:rsidRPr="00A353C9" w:rsidRDefault="00E471FD" w:rsidP="00B63650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EA70F4" w14:textId="77777777" w:rsidR="00E471FD" w:rsidRPr="00A353C9" w:rsidRDefault="00E471FD" w:rsidP="00B63650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6074A947" w14:textId="77777777" w:rsidR="00BD2560" w:rsidRDefault="00BD256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74218" w:rsidRPr="00A353C9" w14:paraId="56ADE215" w14:textId="77777777" w:rsidTr="00BD2560">
        <w:trPr>
          <w:trHeight w:val="20"/>
        </w:trPr>
        <w:tc>
          <w:tcPr>
            <w:tcW w:w="1291" w:type="pct"/>
            <w:vMerge w:val="restart"/>
          </w:tcPr>
          <w:p w14:paraId="41FCCE95" w14:textId="77777777" w:rsidR="00C74218" w:rsidRPr="00A353C9" w:rsidRDefault="00C74218" w:rsidP="00C72825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</w:tcPr>
          <w:p w14:paraId="1A8E0DA3" w14:textId="77777777" w:rsidR="00C74218" w:rsidRPr="00A353C9" w:rsidRDefault="009D3902" w:rsidP="00BD2560">
            <w:pPr>
              <w:pStyle w:val="aff1"/>
              <w:jc w:val="both"/>
            </w:pPr>
            <w:r w:rsidRPr="00A353C9">
              <w:t xml:space="preserve">Подготовка рабочего места </w:t>
            </w:r>
            <w:r w:rsidRPr="00DE5996">
              <w:t>к ковке</w:t>
            </w:r>
            <w:r>
              <w:t xml:space="preserve"> сложных</w:t>
            </w:r>
            <w:r w:rsidRPr="00DE5996">
              <w:t xml:space="preserve"> 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DE5996">
              <w:t xml:space="preserve"> на</w:t>
            </w:r>
            <w:r>
              <w:t xml:space="preserve"> </w:t>
            </w:r>
            <w:r w:rsidR="00AF00FE">
              <w:t>ковочных прессах</w:t>
            </w:r>
            <w:r w:rsidRPr="00DE5996">
              <w:t xml:space="preserve"> номинальной силой до 8 МН</w:t>
            </w:r>
          </w:p>
        </w:tc>
      </w:tr>
      <w:tr w:rsidR="009D3902" w:rsidRPr="00A353C9" w14:paraId="03EADAC5" w14:textId="77777777" w:rsidTr="00BD2560">
        <w:trPr>
          <w:trHeight w:val="20"/>
        </w:trPr>
        <w:tc>
          <w:tcPr>
            <w:tcW w:w="1291" w:type="pct"/>
            <w:vMerge/>
          </w:tcPr>
          <w:p w14:paraId="67C71E7C" w14:textId="77777777" w:rsidR="009D3902" w:rsidRPr="00A353C9" w:rsidRDefault="009D3902" w:rsidP="00C72825">
            <w:pPr>
              <w:pStyle w:val="aff1"/>
            </w:pPr>
          </w:p>
        </w:tc>
        <w:tc>
          <w:tcPr>
            <w:tcW w:w="3709" w:type="pct"/>
          </w:tcPr>
          <w:p w14:paraId="5CE97999" w14:textId="77777777" w:rsidR="009D3902" w:rsidRPr="00A353C9" w:rsidRDefault="009D3902" w:rsidP="00BD2560">
            <w:pPr>
              <w:pStyle w:val="aff1"/>
              <w:jc w:val="both"/>
            </w:pPr>
            <w:r w:rsidRPr="00A353C9">
              <w:t>Подготовка к работе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 xml:space="preserve">до 8 МН </w:t>
            </w:r>
            <w:r w:rsidRPr="00A353C9">
              <w:t>и вспомогательных приспособлений</w:t>
            </w:r>
            <w:r>
              <w:t xml:space="preserve"> для ковки сложных</w:t>
            </w:r>
            <w:r w:rsidRPr="00DE5996">
              <w:t xml:space="preserve"> поковок и изделий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8770CE" w:rsidRPr="00A353C9" w14:paraId="61B62BD4" w14:textId="77777777" w:rsidTr="00BD2560">
        <w:trPr>
          <w:trHeight w:val="20"/>
        </w:trPr>
        <w:tc>
          <w:tcPr>
            <w:tcW w:w="1291" w:type="pct"/>
            <w:vMerge/>
          </w:tcPr>
          <w:p w14:paraId="63D77887" w14:textId="77777777" w:rsidR="008770CE" w:rsidRPr="00A353C9" w:rsidRDefault="008770CE" w:rsidP="00C72825">
            <w:pPr>
              <w:pStyle w:val="aff1"/>
            </w:pPr>
          </w:p>
        </w:tc>
        <w:tc>
          <w:tcPr>
            <w:tcW w:w="3709" w:type="pct"/>
          </w:tcPr>
          <w:p w14:paraId="5C37BF63" w14:textId="77777777" w:rsidR="008770CE" w:rsidRPr="00A353C9" w:rsidRDefault="008770CE" w:rsidP="00BD2560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 xml:space="preserve">к нагреву заготовок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для ковки сложных поковок</w:t>
            </w:r>
            <w:r w:rsidRPr="00EA48AB">
              <w:t xml:space="preserve"> и изделий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до 8 МН</w:t>
            </w:r>
          </w:p>
        </w:tc>
      </w:tr>
      <w:tr w:rsidR="00AE4D82" w:rsidRPr="00A353C9" w14:paraId="72C72D58" w14:textId="77777777" w:rsidTr="00BD2560">
        <w:trPr>
          <w:trHeight w:val="20"/>
        </w:trPr>
        <w:tc>
          <w:tcPr>
            <w:tcW w:w="1291" w:type="pct"/>
            <w:vMerge/>
          </w:tcPr>
          <w:p w14:paraId="24BC4F51" w14:textId="77777777" w:rsidR="00AE4D82" w:rsidRPr="00A353C9" w:rsidRDefault="00AE4D82" w:rsidP="00C72825">
            <w:pPr>
              <w:pStyle w:val="aff1"/>
            </w:pPr>
          </w:p>
        </w:tc>
        <w:tc>
          <w:tcPr>
            <w:tcW w:w="3709" w:type="pct"/>
          </w:tcPr>
          <w:p w14:paraId="673B8E18" w14:textId="77777777" w:rsidR="00AE4D82" w:rsidRPr="00A353C9" w:rsidRDefault="00AE4D82" w:rsidP="00BD2560">
            <w:pPr>
              <w:pStyle w:val="aff1"/>
              <w:jc w:val="both"/>
            </w:pPr>
            <w:r w:rsidRPr="00A353C9">
              <w:t>Ежедневное обслуживание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8 МН </w:t>
            </w:r>
            <w:r>
              <w:t>для ковки</w:t>
            </w:r>
            <w:r w:rsidRPr="00DE5996">
              <w:t xml:space="preserve"> </w:t>
            </w:r>
            <w:r>
              <w:t>сложных</w:t>
            </w:r>
            <w:r w:rsidRPr="00DE5996">
              <w:t xml:space="preserve"> поковок и изделий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AE4D82" w:rsidRPr="00A353C9" w14:paraId="27FDD1D3" w14:textId="77777777" w:rsidTr="00BD2560">
        <w:trPr>
          <w:trHeight w:val="20"/>
        </w:trPr>
        <w:tc>
          <w:tcPr>
            <w:tcW w:w="1291" w:type="pct"/>
            <w:vMerge/>
          </w:tcPr>
          <w:p w14:paraId="5E23881F" w14:textId="77777777" w:rsidR="00AE4D82" w:rsidRPr="00A353C9" w:rsidRDefault="00AE4D82" w:rsidP="00C72825">
            <w:pPr>
              <w:pStyle w:val="aff1"/>
            </w:pPr>
          </w:p>
        </w:tc>
        <w:tc>
          <w:tcPr>
            <w:tcW w:w="3709" w:type="pct"/>
          </w:tcPr>
          <w:p w14:paraId="1429F08B" w14:textId="77777777" w:rsidR="00AE4D82" w:rsidRPr="00A353C9" w:rsidRDefault="00AE4D82" w:rsidP="00BD2560">
            <w:pPr>
              <w:pStyle w:val="aff1"/>
              <w:jc w:val="both"/>
            </w:pPr>
            <w:r>
              <w:t>Нагрев заготовок для к</w:t>
            </w:r>
            <w:r w:rsidRPr="00EA48AB">
              <w:t>овк</w:t>
            </w:r>
            <w:r>
              <w:t>и</w:t>
            </w:r>
            <w:r w:rsidRPr="00EA48AB">
              <w:t xml:space="preserve"> </w:t>
            </w:r>
            <w:r>
              <w:t xml:space="preserve">сложных </w:t>
            </w:r>
            <w:r w:rsidRPr="00EA48AB">
              <w:t xml:space="preserve">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EA48AB">
              <w:t xml:space="preserve">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до 8 МН</w:t>
            </w:r>
          </w:p>
        </w:tc>
      </w:tr>
      <w:tr w:rsidR="00AE4D82" w:rsidRPr="00A353C9" w14:paraId="15EF716C" w14:textId="77777777" w:rsidTr="00BD2560">
        <w:trPr>
          <w:trHeight w:val="20"/>
        </w:trPr>
        <w:tc>
          <w:tcPr>
            <w:tcW w:w="1291" w:type="pct"/>
            <w:vMerge/>
          </w:tcPr>
          <w:p w14:paraId="4F675083" w14:textId="77777777" w:rsidR="00AE4D82" w:rsidRPr="00A353C9" w:rsidRDefault="00AE4D82" w:rsidP="00C72825">
            <w:pPr>
              <w:pStyle w:val="aff1"/>
            </w:pPr>
          </w:p>
        </w:tc>
        <w:tc>
          <w:tcPr>
            <w:tcW w:w="3709" w:type="pct"/>
          </w:tcPr>
          <w:p w14:paraId="498888A8" w14:textId="77777777" w:rsidR="00AE4D82" w:rsidRPr="00A353C9" w:rsidRDefault="00AE4D82" w:rsidP="00BD2560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8 МН при ковке </w:t>
            </w:r>
            <w:r>
              <w:t>сложных</w:t>
            </w:r>
            <w:r w:rsidRPr="00A353C9">
              <w:t xml:space="preserve"> поковок </w:t>
            </w:r>
            <w:r>
              <w:t>и изделий</w:t>
            </w:r>
            <w:r w:rsidRPr="00DC450B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AE4D82" w:rsidRPr="00A353C9" w14:paraId="186844DA" w14:textId="77777777" w:rsidTr="00BD2560">
        <w:trPr>
          <w:trHeight w:val="20"/>
        </w:trPr>
        <w:tc>
          <w:tcPr>
            <w:tcW w:w="1291" w:type="pct"/>
            <w:vMerge/>
          </w:tcPr>
          <w:p w14:paraId="1DDEEE4A" w14:textId="77777777" w:rsidR="00AE4D82" w:rsidRPr="00A353C9" w:rsidRDefault="00AE4D82" w:rsidP="00C72825">
            <w:pPr>
              <w:pStyle w:val="aff1"/>
            </w:pPr>
          </w:p>
        </w:tc>
        <w:tc>
          <w:tcPr>
            <w:tcW w:w="3709" w:type="pct"/>
          </w:tcPr>
          <w:p w14:paraId="0C684D40" w14:textId="77777777" w:rsidR="00AE4D82" w:rsidRPr="00A353C9" w:rsidRDefault="00AE4D82" w:rsidP="00BD2560">
            <w:pPr>
              <w:pStyle w:val="aff1"/>
              <w:jc w:val="both"/>
            </w:pPr>
            <w:r>
              <w:t>Осадка</w:t>
            </w:r>
            <w:r w:rsidR="00CA2914">
              <w:t>, протяжка, прошивка, гибка и рубка</w:t>
            </w:r>
            <w:r>
              <w:t xml:space="preserve"> сложных </w:t>
            </w:r>
            <w:r w:rsidRPr="00DC450B">
              <w:t>поковок и изделий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прессах</w:t>
            </w:r>
            <w:r w:rsidRPr="00DE5996">
              <w:t xml:space="preserve"> номинальной силой до 8 МН</w:t>
            </w:r>
          </w:p>
        </w:tc>
      </w:tr>
      <w:tr w:rsidR="00AE4D82" w:rsidRPr="00A353C9" w14:paraId="00E69147" w14:textId="77777777" w:rsidTr="00BD2560">
        <w:trPr>
          <w:trHeight w:val="20"/>
        </w:trPr>
        <w:tc>
          <w:tcPr>
            <w:tcW w:w="1291" w:type="pct"/>
            <w:vMerge/>
          </w:tcPr>
          <w:p w14:paraId="7326264D" w14:textId="77777777" w:rsidR="00AE4D82" w:rsidRPr="00A353C9" w:rsidRDefault="00AE4D82" w:rsidP="00C72825">
            <w:pPr>
              <w:pStyle w:val="aff1"/>
            </w:pPr>
          </w:p>
        </w:tc>
        <w:tc>
          <w:tcPr>
            <w:tcW w:w="3709" w:type="pct"/>
          </w:tcPr>
          <w:p w14:paraId="19984047" w14:textId="77777777" w:rsidR="00AE4D82" w:rsidRPr="00A353C9" w:rsidRDefault="00CA2914" w:rsidP="00BD2560">
            <w:pPr>
              <w:pStyle w:val="aff1"/>
              <w:jc w:val="both"/>
            </w:pPr>
            <w:r>
              <w:t xml:space="preserve">Протяжка с оправкой, раскатка на оправке и скручивание сложных </w:t>
            </w:r>
            <w:r w:rsidRPr="00DC450B">
              <w:t>поковок и изделий</w:t>
            </w:r>
            <w:r w:rsidRPr="000B182F">
              <w:t xml:space="preserve"> из углеродистых и </w:t>
            </w:r>
            <w:r>
              <w:t>низколегированных сталей и цветных сплавов на ковочных прессах</w:t>
            </w:r>
            <w:r w:rsidRPr="00DE5996">
              <w:t xml:space="preserve"> номинальной силой до 8 МН</w:t>
            </w:r>
          </w:p>
        </w:tc>
      </w:tr>
      <w:tr w:rsidR="00754E81" w:rsidRPr="00A353C9" w14:paraId="62E2133A" w14:textId="77777777" w:rsidTr="00BD2560">
        <w:trPr>
          <w:trHeight w:val="20"/>
        </w:trPr>
        <w:tc>
          <w:tcPr>
            <w:tcW w:w="1291" w:type="pct"/>
            <w:vMerge/>
          </w:tcPr>
          <w:p w14:paraId="28600E16" w14:textId="77777777" w:rsidR="00754E81" w:rsidRPr="00A353C9" w:rsidRDefault="00754E81" w:rsidP="00C72825">
            <w:pPr>
              <w:pStyle w:val="aff1"/>
            </w:pPr>
          </w:p>
        </w:tc>
        <w:tc>
          <w:tcPr>
            <w:tcW w:w="3709" w:type="pct"/>
          </w:tcPr>
          <w:p w14:paraId="08092BCD" w14:textId="77777777" w:rsidR="00754E81" w:rsidRPr="00A353C9" w:rsidRDefault="00D658F7" w:rsidP="00BD2560">
            <w:pPr>
              <w:pStyle w:val="aff1"/>
              <w:jc w:val="both"/>
            </w:pPr>
            <w:r>
              <w:t xml:space="preserve">Кантовка и удержание </w:t>
            </w:r>
            <w:r w:rsidR="00E118E5">
              <w:t>заготовок</w:t>
            </w:r>
            <w:r w:rsidR="00754E81" w:rsidRPr="00A353C9">
              <w:t xml:space="preserve"> при ковк</w:t>
            </w:r>
            <w:r w:rsidR="00754E81">
              <w:t>е сложных</w:t>
            </w:r>
            <w:r w:rsidR="00754E81" w:rsidRPr="00A353C9">
              <w:t xml:space="preserve"> </w:t>
            </w:r>
            <w:r w:rsidR="00754E81">
              <w:t xml:space="preserve">поковок и изделий </w:t>
            </w:r>
            <w:r w:rsidR="00754E81"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="00754E81">
              <w:t xml:space="preserve"> на </w:t>
            </w:r>
            <w:r w:rsidR="00AF00FE">
              <w:t>ковочных прессах</w:t>
            </w:r>
            <w:r w:rsidR="00754E81" w:rsidRPr="00A353C9">
              <w:t xml:space="preserve"> номинальной силой </w:t>
            </w:r>
            <w:r w:rsidR="00754E81">
              <w:t>до</w:t>
            </w:r>
            <w:r w:rsidR="00754E81" w:rsidRPr="00A353C9">
              <w:t xml:space="preserve"> 8 МН</w:t>
            </w:r>
          </w:p>
        </w:tc>
      </w:tr>
      <w:tr w:rsidR="00754E81" w:rsidRPr="00A353C9" w14:paraId="73E058AF" w14:textId="77777777" w:rsidTr="00BD2560">
        <w:trPr>
          <w:trHeight w:val="20"/>
        </w:trPr>
        <w:tc>
          <w:tcPr>
            <w:tcW w:w="1291" w:type="pct"/>
            <w:vMerge/>
          </w:tcPr>
          <w:p w14:paraId="16087FA9" w14:textId="77777777" w:rsidR="00754E81" w:rsidRPr="00A353C9" w:rsidRDefault="00754E81" w:rsidP="00C72825">
            <w:pPr>
              <w:pStyle w:val="aff1"/>
            </w:pPr>
          </w:p>
        </w:tc>
        <w:tc>
          <w:tcPr>
            <w:tcW w:w="3709" w:type="pct"/>
          </w:tcPr>
          <w:p w14:paraId="5F16419F" w14:textId="77777777" w:rsidR="00754E81" w:rsidRPr="00212921" w:rsidRDefault="00754E81" w:rsidP="00BD2560">
            <w:pPr>
              <w:pStyle w:val="aff1"/>
              <w:jc w:val="both"/>
              <w:rPr>
                <w:b/>
              </w:rPr>
            </w:pPr>
            <w:r w:rsidRPr="00A353C9">
              <w:t xml:space="preserve">Складирование </w:t>
            </w:r>
            <w:r>
              <w:t>сложных</w:t>
            </w:r>
            <w:r w:rsidRPr="00A353C9">
              <w:t xml:space="preserve"> поковок</w:t>
            </w:r>
            <w:r>
              <w:t xml:space="preserve">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для охлаждения на участке ковочных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754E81" w:rsidRPr="00A353C9" w14:paraId="74D5A678" w14:textId="77777777" w:rsidTr="00BD2560">
        <w:trPr>
          <w:trHeight w:val="20"/>
        </w:trPr>
        <w:tc>
          <w:tcPr>
            <w:tcW w:w="1291" w:type="pct"/>
            <w:vMerge/>
          </w:tcPr>
          <w:p w14:paraId="00B72F4F" w14:textId="77777777" w:rsidR="00754E81" w:rsidRPr="00A353C9" w:rsidRDefault="00754E81" w:rsidP="00C72825">
            <w:pPr>
              <w:pStyle w:val="aff1"/>
            </w:pPr>
          </w:p>
        </w:tc>
        <w:tc>
          <w:tcPr>
            <w:tcW w:w="3709" w:type="pct"/>
          </w:tcPr>
          <w:p w14:paraId="0E9E9563" w14:textId="77777777" w:rsidR="00754E81" w:rsidRPr="00A353C9" w:rsidRDefault="00754E81" w:rsidP="00BD2560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 w:rsidR="00D143F3">
              <w:t xml:space="preserve">кузнечных инструментов </w:t>
            </w:r>
            <w:r w:rsidRPr="00A353C9">
              <w:t>при ковке</w:t>
            </w:r>
            <w:r>
              <w:t xml:space="preserve"> сложных поковок и изделий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754E81" w:rsidRPr="00A353C9" w14:paraId="43150B15" w14:textId="77777777" w:rsidTr="00BD2560">
        <w:trPr>
          <w:trHeight w:val="20"/>
        </w:trPr>
        <w:tc>
          <w:tcPr>
            <w:tcW w:w="1291" w:type="pct"/>
            <w:vMerge/>
          </w:tcPr>
          <w:p w14:paraId="43603514" w14:textId="77777777" w:rsidR="00754E81" w:rsidRPr="00A353C9" w:rsidRDefault="00754E81" w:rsidP="00C72825">
            <w:pPr>
              <w:pStyle w:val="aff1"/>
            </w:pPr>
          </w:p>
        </w:tc>
        <w:tc>
          <w:tcPr>
            <w:tcW w:w="3709" w:type="pct"/>
          </w:tcPr>
          <w:p w14:paraId="5CE11CA7" w14:textId="77777777" w:rsidR="00754E81" w:rsidRPr="00A353C9" w:rsidRDefault="00754E81" w:rsidP="00BD2560">
            <w:pPr>
              <w:pStyle w:val="aff1"/>
              <w:jc w:val="both"/>
            </w:pPr>
            <w:r w:rsidRPr="00A353C9">
              <w:t xml:space="preserve">Контроль </w:t>
            </w:r>
            <w:r>
              <w:t xml:space="preserve">правильности </w:t>
            </w:r>
            <w:r w:rsidRPr="00A353C9">
              <w:t xml:space="preserve">установки и надежности 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сложных поковок и изделий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754E81" w:rsidRPr="00A353C9" w14:paraId="3FD81649" w14:textId="77777777" w:rsidTr="00BD2560">
        <w:trPr>
          <w:trHeight w:val="20"/>
        </w:trPr>
        <w:tc>
          <w:tcPr>
            <w:tcW w:w="1291" w:type="pct"/>
            <w:vMerge/>
          </w:tcPr>
          <w:p w14:paraId="19570B5C" w14:textId="77777777" w:rsidR="00754E81" w:rsidRPr="00A353C9" w:rsidRDefault="00754E81" w:rsidP="00C72825">
            <w:pPr>
              <w:pStyle w:val="aff1"/>
            </w:pPr>
          </w:p>
        </w:tc>
        <w:tc>
          <w:tcPr>
            <w:tcW w:w="3709" w:type="pct"/>
          </w:tcPr>
          <w:p w14:paraId="3B5B7D06" w14:textId="77777777" w:rsidR="00754E81" w:rsidRPr="00A353C9" w:rsidRDefault="00754E81" w:rsidP="00BD2560">
            <w:pPr>
              <w:pStyle w:val="aff1"/>
              <w:jc w:val="both"/>
            </w:pPr>
            <w:r>
              <w:t xml:space="preserve">Удаление окалины с </w:t>
            </w:r>
            <w:r w:rsidR="00E118E5">
              <w:t>заготовок</w:t>
            </w:r>
            <w:r>
              <w:t xml:space="preserve"> при </w:t>
            </w:r>
            <w:r w:rsidRPr="00A353C9">
              <w:t>ковке</w:t>
            </w:r>
            <w:r>
              <w:t xml:space="preserve"> сложных поковок и изделий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 xml:space="preserve">низколегированных сталей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754E81" w:rsidRPr="00A353C9" w14:paraId="480A9E02" w14:textId="77777777" w:rsidTr="00BD2560">
        <w:trPr>
          <w:trHeight w:val="20"/>
        </w:trPr>
        <w:tc>
          <w:tcPr>
            <w:tcW w:w="1291" w:type="pct"/>
            <w:vMerge/>
          </w:tcPr>
          <w:p w14:paraId="5FDBD6D1" w14:textId="77777777" w:rsidR="00754E81" w:rsidRPr="00A353C9" w:rsidRDefault="00754E81" w:rsidP="00C72825">
            <w:pPr>
              <w:pStyle w:val="aff1"/>
            </w:pPr>
          </w:p>
        </w:tc>
        <w:tc>
          <w:tcPr>
            <w:tcW w:w="3709" w:type="pct"/>
          </w:tcPr>
          <w:p w14:paraId="0FCD0A23" w14:textId="77777777" w:rsidR="00754E81" w:rsidRPr="0065667F" w:rsidRDefault="00754E81" w:rsidP="00BD2560">
            <w:pPr>
              <w:pStyle w:val="aff1"/>
              <w:jc w:val="both"/>
            </w:pPr>
            <w:r>
              <w:t>Перемещение заготовок,</w:t>
            </w:r>
            <w:r w:rsidRPr="0065667F">
              <w:t xml:space="preserve"> </w:t>
            </w:r>
            <w:r>
              <w:t xml:space="preserve">сложных </w:t>
            </w:r>
            <w:r w:rsidRPr="0065667F">
              <w:t xml:space="preserve">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65667F">
              <w:t xml:space="preserve"> подъемно-транспортным оборудованием с пола при ковке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754E81" w:rsidRPr="00A353C9" w14:paraId="2298731F" w14:textId="77777777" w:rsidTr="00BD2560">
        <w:trPr>
          <w:trHeight w:val="20"/>
        </w:trPr>
        <w:tc>
          <w:tcPr>
            <w:tcW w:w="1291" w:type="pct"/>
            <w:vMerge/>
          </w:tcPr>
          <w:p w14:paraId="5A5C7C88" w14:textId="77777777" w:rsidR="00754E81" w:rsidRPr="00A353C9" w:rsidRDefault="00754E81" w:rsidP="00C72825">
            <w:pPr>
              <w:pStyle w:val="aff1"/>
            </w:pPr>
          </w:p>
        </w:tc>
        <w:tc>
          <w:tcPr>
            <w:tcW w:w="3709" w:type="pct"/>
          </w:tcPr>
          <w:p w14:paraId="29224406" w14:textId="77777777" w:rsidR="00754E81" w:rsidRPr="008E57AC" w:rsidRDefault="00754E81" w:rsidP="00BD2560">
            <w:pPr>
              <w:pStyle w:val="aff1"/>
              <w:jc w:val="both"/>
            </w:pPr>
            <w:r w:rsidRPr="008E57AC">
              <w:t>Выявление дефектов в</w:t>
            </w:r>
            <w:r>
              <w:t xml:space="preserve"> сложных</w:t>
            </w:r>
            <w:r w:rsidRPr="008E57AC">
              <w:t xml:space="preserve"> поковках и изделиях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8E57AC">
              <w:t xml:space="preserve"> при ковке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0168D4" w:rsidRPr="00A353C9" w14:paraId="5256A544" w14:textId="77777777" w:rsidTr="00BD2560">
        <w:trPr>
          <w:trHeight w:val="20"/>
        </w:trPr>
        <w:tc>
          <w:tcPr>
            <w:tcW w:w="1291" w:type="pct"/>
            <w:vMerge/>
          </w:tcPr>
          <w:p w14:paraId="4D85370A" w14:textId="77777777" w:rsidR="000168D4" w:rsidRPr="00A353C9" w:rsidRDefault="000168D4" w:rsidP="00C72825">
            <w:pPr>
              <w:pStyle w:val="aff1"/>
            </w:pPr>
          </w:p>
        </w:tc>
        <w:tc>
          <w:tcPr>
            <w:tcW w:w="3709" w:type="pct"/>
          </w:tcPr>
          <w:p w14:paraId="0A9D5F1E" w14:textId="0529872D" w:rsidR="000168D4" w:rsidRPr="00A353C9" w:rsidRDefault="000168D4" w:rsidP="00BD2560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 w:rsidR="00D143F3">
              <w:t xml:space="preserve">кузнечных инструментов </w:t>
            </w:r>
            <w:r>
              <w:t xml:space="preserve">для </w:t>
            </w:r>
            <w:r w:rsidRPr="00A353C9">
              <w:t>ковк</w:t>
            </w:r>
            <w:r>
              <w:t>и сложных поковок и изделий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0168D4" w:rsidRPr="00A353C9" w14:paraId="689A6AE1" w14:textId="77777777" w:rsidTr="00BD2560">
        <w:trPr>
          <w:trHeight w:val="20"/>
        </w:trPr>
        <w:tc>
          <w:tcPr>
            <w:tcW w:w="1291" w:type="pct"/>
            <w:vMerge/>
          </w:tcPr>
          <w:p w14:paraId="610EF15A" w14:textId="77777777" w:rsidR="000168D4" w:rsidRPr="00A353C9" w:rsidRDefault="000168D4" w:rsidP="00C72825">
            <w:pPr>
              <w:pStyle w:val="aff1"/>
            </w:pPr>
          </w:p>
        </w:tc>
        <w:tc>
          <w:tcPr>
            <w:tcW w:w="3709" w:type="pct"/>
          </w:tcPr>
          <w:p w14:paraId="154DE6C2" w14:textId="77777777" w:rsidR="000168D4" w:rsidRPr="00F72E80" w:rsidRDefault="000168D4" w:rsidP="00BD2560">
            <w:pPr>
              <w:pStyle w:val="aff1"/>
              <w:jc w:val="both"/>
            </w:pPr>
            <w:r w:rsidRPr="00F72E80">
              <w:t xml:space="preserve">Устранение мелких </w:t>
            </w:r>
            <w:r w:rsidR="00D143F3"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</w:t>
            </w:r>
            <w:r w:rsidRPr="00A353C9">
              <w:t>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  <w:r>
              <w:t xml:space="preserve">, вспомогательного оборудования и </w:t>
            </w:r>
            <w:r w:rsidR="00D143F3">
              <w:t xml:space="preserve">кузнечных инструментов </w:t>
            </w:r>
            <w:r>
              <w:t xml:space="preserve">при ковке сложных 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0168D4" w:rsidRPr="00A353C9" w14:paraId="061B5D6B" w14:textId="77777777" w:rsidTr="00BD2560">
        <w:trPr>
          <w:trHeight w:val="20"/>
        </w:trPr>
        <w:tc>
          <w:tcPr>
            <w:tcW w:w="1291" w:type="pct"/>
            <w:vMerge/>
          </w:tcPr>
          <w:p w14:paraId="070321BE" w14:textId="77777777" w:rsidR="000168D4" w:rsidRPr="00A353C9" w:rsidRDefault="000168D4" w:rsidP="00C72825">
            <w:pPr>
              <w:pStyle w:val="aff1"/>
            </w:pPr>
          </w:p>
        </w:tc>
        <w:tc>
          <w:tcPr>
            <w:tcW w:w="3709" w:type="pct"/>
          </w:tcPr>
          <w:p w14:paraId="1E322DFF" w14:textId="77777777" w:rsidR="000168D4" w:rsidRPr="00A353C9" w:rsidRDefault="000168D4" w:rsidP="00BD2560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>
              <w:t xml:space="preserve">сложных </w:t>
            </w:r>
            <w:r w:rsidRPr="008E57AC">
              <w:t xml:space="preserve">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при ковке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0168D4" w:rsidRPr="00A353C9" w14:paraId="73AD2A56" w14:textId="77777777" w:rsidTr="00BD2560">
        <w:trPr>
          <w:trHeight w:val="20"/>
        </w:trPr>
        <w:tc>
          <w:tcPr>
            <w:tcW w:w="1291" w:type="pct"/>
            <w:vMerge/>
          </w:tcPr>
          <w:p w14:paraId="62DB73D0" w14:textId="77777777" w:rsidR="000168D4" w:rsidRPr="00A353C9" w:rsidRDefault="000168D4" w:rsidP="00C72825">
            <w:pPr>
              <w:pStyle w:val="aff1"/>
            </w:pPr>
          </w:p>
        </w:tc>
        <w:tc>
          <w:tcPr>
            <w:tcW w:w="3709" w:type="pct"/>
          </w:tcPr>
          <w:p w14:paraId="17F6D745" w14:textId="77777777" w:rsidR="000168D4" w:rsidRPr="00A353C9" w:rsidRDefault="000168D4" w:rsidP="00BD2560">
            <w:pPr>
              <w:pStyle w:val="aff1"/>
              <w:jc w:val="both"/>
            </w:pPr>
            <w:r>
              <w:t>Клеймение сложных поковок и изделий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</w:t>
            </w:r>
            <w:r>
              <w:t xml:space="preserve">при ковке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0168D4" w:rsidRPr="00A353C9" w14:paraId="268E5C09" w14:textId="77777777" w:rsidTr="00BD2560">
        <w:trPr>
          <w:trHeight w:val="20"/>
        </w:trPr>
        <w:tc>
          <w:tcPr>
            <w:tcW w:w="1291" w:type="pct"/>
            <w:vMerge w:val="restart"/>
          </w:tcPr>
          <w:p w14:paraId="553E0EE4" w14:textId="77777777" w:rsidR="000168D4" w:rsidRPr="00A353C9" w:rsidDel="002A1D54" w:rsidRDefault="000168D4" w:rsidP="00C72825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</w:tcPr>
          <w:p w14:paraId="48CE1F2A" w14:textId="77777777" w:rsidR="000168D4" w:rsidRPr="00A353C9" w:rsidRDefault="000168D4" w:rsidP="00BD2560">
            <w:pPr>
              <w:pStyle w:val="aff1"/>
              <w:jc w:val="both"/>
            </w:pPr>
            <w:r w:rsidRPr="0070441E">
              <w:t>Читать техническую документацию</w:t>
            </w:r>
          </w:p>
        </w:tc>
      </w:tr>
      <w:tr w:rsidR="005304E8" w:rsidRPr="00A353C9" w14:paraId="3DE55B72" w14:textId="77777777" w:rsidTr="00BD2560">
        <w:trPr>
          <w:trHeight w:val="20"/>
        </w:trPr>
        <w:tc>
          <w:tcPr>
            <w:tcW w:w="1291" w:type="pct"/>
            <w:vMerge/>
          </w:tcPr>
          <w:p w14:paraId="3E6D8D93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0BDD251C" w14:textId="77777777" w:rsidR="005304E8" w:rsidRPr="00A353C9" w:rsidRDefault="005304E8" w:rsidP="00BD2560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5304E8" w:rsidRPr="00A353C9" w14:paraId="3D3FA9D2" w14:textId="77777777" w:rsidTr="00BD2560">
        <w:trPr>
          <w:trHeight w:val="20"/>
        </w:trPr>
        <w:tc>
          <w:tcPr>
            <w:tcW w:w="1291" w:type="pct"/>
            <w:vMerge/>
          </w:tcPr>
          <w:p w14:paraId="22F1E7B4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35529C37" w14:textId="77777777" w:rsidR="005304E8" w:rsidRPr="00A353C9" w:rsidRDefault="005304E8" w:rsidP="00BD2560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304E8" w:rsidRPr="00A353C9" w14:paraId="1F0D6858" w14:textId="77777777" w:rsidTr="00BD2560">
        <w:trPr>
          <w:trHeight w:val="20"/>
        </w:trPr>
        <w:tc>
          <w:tcPr>
            <w:tcW w:w="1291" w:type="pct"/>
            <w:vMerge/>
          </w:tcPr>
          <w:p w14:paraId="4E62ADD6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3AB3CEB2" w14:textId="77777777" w:rsidR="005304E8" w:rsidRPr="00A353C9" w:rsidRDefault="00CB3574" w:rsidP="00BD2560">
            <w:pPr>
              <w:pStyle w:val="aff1"/>
              <w:jc w:val="both"/>
            </w:pPr>
            <w:r>
              <w:t xml:space="preserve">Использовать </w:t>
            </w:r>
            <w:r w:rsidR="005304E8">
              <w:t xml:space="preserve">ковочные </w:t>
            </w:r>
            <w:r w:rsidR="00E118E5">
              <w:t xml:space="preserve">молоты </w:t>
            </w:r>
            <w:r w:rsidR="005304E8">
              <w:t xml:space="preserve">для </w:t>
            </w:r>
            <w:r w:rsidR="005304E8" w:rsidRPr="00A353C9">
              <w:t>ковк</w:t>
            </w:r>
            <w:r w:rsidR="005304E8">
              <w:t>и сложных поковок и изделий</w:t>
            </w:r>
            <w:r w:rsidR="005304E8" w:rsidRPr="00A353C9">
              <w:t xml:space="preserve"> </w:t>
            </w:r>
            <w:r w:rsidR="005304E8"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="005304E8" w:rsidRPr="00A353C9">
              <w:t xml:space="preserve"> </w:t>
            </w:r>
            <w:r w:rsidR="005304E8">
              <w:t xml:space="preserve">на </w:t>
            </w:r>
            <w:r w:rsidR="00AF00FE">
              <w:t>ковочных прессах</w:t>
            </w:r>
            <w:r w:rsidR="005304E8" w:rsidRPr="00A353C9">
              <w:t xml:space="preserve"> номинальной силой </w:t>
            </w:r>
            <w:r w:rsidR="005304E8">
              <w:t>до</w:t>
            </w:r>
            <w:r w:rsidR="005304E8" w:rsidRPr="00A353C9">
              <w:t xml:space="preserve"> 8 МН</w:t>
            </w:r>
          </w:p>
        </w:tc>
      </w:tr>
      <w:tr w:rsidR="005304E8" w:rsidRPr="00A353C9" w14:paraId="35215228" w14:textId="77777777" w:rsidTr="00BD2560">
        <w:trPr>
          <w:trHeight w:val="20"/>
        </w:trPr>
        <w:tc>
          <w:tcPr>
            <w:tcW w:w="1291" w:type="pct"/>
            <w:vMerge/>
          </w:tcPr>
          <w:p w14:paraId="6068BE1A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2D51C5E3" w14:textId="77777777" w:rsidR="005304E8" w:rsidRPr="00A353C9" w:rsidRDefault="00CB3574" w:rsidP="00BD2560">
            <w:pPr>
              <w:pStyle w:val="aff1"/>
              <w:jc w:val="both"/>
            </w:pPr>
            <w:r>
              <w:t xml:space="preserve">Использовать </w:t>
            </w:r>
            <w:r w:rsidR="005304E8">
              <w:t xml:space="preserve">нагревательные устройства для нагрева заготовок под </w:t>
            </w:r>
            <w:r w:rsidR="005304E8" w:rsidRPr="00A353C9">
              <w:t>ковк</w:t>
            </w:r>
            <w:r w:rsidR="005304E8">
              <w:t>у сложных поковок и изделий</w:t>
            </w:r>
            <w:r w:rsidR="005304E8" w:rsidRPr="00A353C9">
              <w:t xml:space="preserve"> </w:t>
            </w:r>
            <w:r w:rsidR="005304E8"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="005304E8" w:rsidRPr="00A353C9">
              <w:t xml:space="preserve"> </w:t>
            </w:r>
            <w:r w:rsidR="005304E8">
              <w:t xml:space="preserve">на </w:t>
            </w:r>
            <w:r w:rsidR="00AF00FE">
              <w:t>ковочных прессах</w:t>
            </w:r>
            <w:r w:rsidR="005304E8" w:rsidRPr="00A353C9">
              <w:t xml:space="preserve"> номинальной силой </w:t>
            </w:r>
            <w:r w:rsidR="005304E8">
              <w:t>до</w:t>
            </w:r>
            <w:r w:rsidR="005304E8" w:rsidRPr="00A353C9">
              <w:t xml:space="preserve"> 8 МН</w:t>
            </w:r>
          </w:p>
        </w:tc>
      </w:tr>
      <w:tr w:rsidR="005304E8" w:rsidRPr="00A353C9" w14:paraId="611D793F" w14:textId="77777777" w:rsidTr="00BD2560">
        <w:trPr>
          <w:trHeight w:val="20"/>
        </w:trPr>
        <w:tc>
          <w:tcPr>
            <w:tcW w:w="1291" w:type="pct"/>
            <w:vMerge/>
          </w:tcPr>
          <w:p w14:paraId="5A59A750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3C749FA6" w14:textId="77777777" w:rsidR="005304E8" w:rsidRPr="00A353C9" w:rsidRDefault="005304E8" w:rsidP="00BD2560">
            <w:pPr>
              <w:pStyle w:val="aff1"/>
              <w:jc w:val="both"/>
            </w:pPr>
            <w:r>
              <w:t>Управлять</w:t>
            </w:r>
            <w:r w:rsidRPr="00A353C9">
              <w:t xml:space="preserve"> вспомогательны</w:t>
            </w:r>
            <w:r>
              <w:t>ми</w:t>
            </w:r>
            <w:r w:rsidRPr="00A353C9">
              <w:t xml:space="preserve"> приспособлени</w:t>
            </w:r>
            <w:r>
              <w:t>ями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 w:rsidR="00E118E5">
              <w:t>заготовок</w:t>
            </w:r>
            <w:r w:rsidRPr="00A353C9">
              <w:t xml:space="preserve"> и </w:t>
            </w:r>
            <w:r>
              <w:t xml:space="preserve">сложных </w:t>
            </w:r>
            <w:r w:rsidRPr="00A353C9">
              <w:t>поков</w:t>
            </w:r>
            <w:r>
              <w:t xml:space="preserve">ок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5304E8" w:rsidRPr="00A353C9" w14:paraId="7B844AC7" w14:textId="77777777" w:rsidTr="00BD2560">
        <w:trPr>
          <w:trHeight w:val="20"/>
        </w:trPr>
        <w:tc>
          <w:tcPr>
            <w:tcW w:w="1291" w:type="pct"/>
            <w:vMerge/>
          </w:tcPr>
          <w:p w14:paraId="42C14CD7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0CAD9D9D" w14:textId="77777777" w:rsidR="005304E8" w:rsidRPr="00A353C9" w:rsidRDefault="005304E8" w:rsidP="00BD2560">
            <w:pPr>
              <w:pStyle w:val="aff1"/>
              <w:jc w:val="both"/>
            </w:pPr>
            <w:r w:rsidRPr="00A353C9">
              <w:t xml:space="preserve">Выполнять </w:t>
            </w:r>
            <w:r w:rsidR="00990C49" w:rsidRPr="00E33892">
              <w:t xml:space="preserve">техническое обслуживание (ежедневное, еженедельное, ежемесячное) </w:t>
            </w:r>
            <w:r w:rsidR="00030F0F">
              <w:t xml:space="preserve">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8 МН</w:t>
            </w:r>
            <w:r w:rsidR="00990C49" w:rsidRPr="00E33892">
              <w:t xml:space="preserve"> в соответствии с требованиями эксплуатационной документации</w:t>
            </w:r>
          </w:p>
        </w:tc>
      </w:tr>
      <w:tr w:rsidR="006316D8" w:rsidRPr="00A353C9" w14:paraId="1D6728B3" w14:textId="77777777" w:rsidTr="00BD2560">
        <w:trPr>
          <w:trHeight w:val="20"/>
        </w:trPr>
        <w:tc>
          <w:tcPr>
            <w:tcW w:w="1291" w:type="pct"/>
            <w:vMerge/>
          </w:tcPr>
          <w:p w14:paraId="1D359DB8" w14:textId="77777777" w:rsidR="006316D8" w:rsidRPr="00A353C9" w:rsidDel="002A1D54" w:rsidRDefault="006316D8" w:rsidP="00C72825">
            <w:pPr>
              <w:pStyle w:val="aff1"/>
            </w:pPr>
          </w:p>
        </w:tc>
        <w:tc>
          <w:tcPr>
            <w:tcW w:w="3709" w:type="pct"/>
          </w:tcPr>
          <w:p w14:paraId="2CF06533" w14:textId="77777777" w:rsidR="006316D8" w:rsidRPr="00A353C9" w:rsidRDefault="006316D8" w:rsidP="00BD2560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5304E8" w:rsidRPr="00A353C9" w14:paraId="5324B664" w14:textId="77777777" w:rsidTr="00BD2560">
        <w:trPr>
          <w:trHeight w:val="20"/>
        </w:trPr>
        <w:tc>
          <w:tcPr>
            <w:tcW w:w="1291" w:type="pct"/>
            <w:vMerge/>
          </w:tcPr>
          <w:p w14:paraId="19912655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70785368" w14:textId="77777777" w:rsidR="005304E8" w:rsidRPr="00A353C9" w:rsidRDefault="005304E8" w:rsidP="00BD2560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сложными поковками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</w:t>
            </w:r>
            <w:r w:rsidRPr="00A353C9">
              <w:t xml:space="preserve">при </w:t>
            </w:r>
            <w:r>
              <w:t xml:space="preserve">осадке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5304E8" w:rsidRPr="00A353C9" w14:paraId="0948A493" w14:textId="77777777" w:rsidTr="00BD2560">
        <w:trPr>
          <w:trHeight w:val="20"/>
        </w:trPr>
        <w:tc>
          <w:tcPr>
            <w:tcW w:w="1291" w:type="pct"/>
            <w:vMerge/>
          </w:tcPr>
          <w:p w14:paraId="4275ECAD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4105743A" w14:textId="77777777" w:rsidR="005304E8" w:rsidRPr="00A353C9" w:rsidRDefault="005304E8" w:rsidP="00BD2560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 xml:space="preserve">сложными поковками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</w:t>
            </w:r>
            <w:r w:rsidRPr="00A353C9">
              <w:t xml:space="preserve">при </w:t>
            </w:r>
            <w:r>
              <w:t xml:space="preserve">протяжке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5304E8" w:rsidRPr="00A353C9" w14:paraId="1C26722C" w14:textId="77777777" w:rsidTr="00BD2560">
        <w:trPr>
          <w:trHeight w:val="20"/>
        </w:trPr>
        <w:tc>
          <w:tcPr>
            <w:tcW w:w="1291" w:type="pct"/>
            <w:vMerge/>
          </w:tcPr>
          <w:p w14:paraId="42DE442A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63E9D1E7" w14:textId="77777777" w:rsidR="005304E8" w:rsidRPr="00A353C9" w:rsidRDefault="005304E8" w:rsidP="00BD2560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сложными поковками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</w:t>
            </w:r>
            <w:r w:rsidRPr="00A353C9">
              <w:t xml:space="preserve">при </w:t>
            </w:r>
            <w:r>
              <w:t xml:space="preserve">пришивке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5304E8" w:rsidRPr="00A353C9" w14:paraId="53E6D7AF" w14:textId="77777777" w:rsidTr="00BD2560">
        <w:trPr>
          <w:trHeight w:val="20"/>
        </w:trPr>
        <w:tc>
          <w:tcPr>
            <w:tcW w:w="1291" w:type="pct"/>
            <w:vMerge/>
          </w:tcPr>
          <w:p w14:paraId="09F6C101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5A56ED9F" w14:textId="77777777" w:rsidR="005304E8" w:rsidRPr="00A353C9" w:rsidRDefault="005304E8" w:rsidP="00BD2560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 xml:space="preserve">сложными поковками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</w:t>
            </w:r>
            <w:r w:rsidRPr="00A353C9">
              <w:t xml:space="preserve">при </w:t>
            </w:r>
            <w:r>
              <w:t xml:space="preserve">протяжке с оправкой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5304E8" w:rsidRPr="00A353C9" w14:paraId="1DBCDAD7" w14:textId="77777777" w:rsidTr="00BD2560">
        <w:trPr>
          <w:trHeight w:val="20"/>
        </w:trPr>
        <w:tc>
          <w:tcPr>
            <w:tcW w:w="1291" w:type="pct"/>
            <w:vMerge/>
          </w:tcPr>
          <w:p w14:paraId="59ED3621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7C427CDB" w14:textId="77777777" w:rsidR="005304E8" w:rsidRPr="00A353C9" w:rsidRDefault="005304E8" w:rsidP="00BD2560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 xml:space="preserve">сложными поковками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</w:t>
            </w:r>
            <w:r w:rsidRPr="00A353C9">
              <w:t xml:space="preserve">при </w:t>
            </w:r>
            <w:r>
              <w:t xml:space="preserve">раскатке на оправке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5304E8" w:rsidRPr="00A353C9" w14:paraId="6336B0A6" w14:textId="77777777" w:rsidTr="00BD2560">
        <w:trPr>
          <w:trHeight w:val="20"/>
        </w:trPr>
        <w:tc>
          <w:tcPr>
            <w:tcW w:w="1291" w:type="pct"/>
            <w:vMerge/>
          </w:tcPr>
          <w:p w14:paraId="7124388D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159A803F" w14:textId="77777777" w:rsidR="005304E8" w:rsidRPr="00A353C9" w:rsidRDefault="005304E8" w:rsidP="00BD2560">
            <w:pPr>
              <w:pStyle w:val="aff1"/>
              <w:jc w:val="both"/>
            </w:pPr>
            <w:r w:rsidRPr="00A353C9">
              <w:t>Манипулировать</w:t>
            </w:r>
            <w:r>
              <w:t xml:space="preserve"> сложными</w:t>
            </w:r>
            <w:r w:rsidRPr="00A353C9">
              <w:t xml:space="preserve"> </w:t>
            </w:r>
            <w:r>
              <w:t>поковками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</w:t>
            </w:r>
            <w:r w:rsidRPr="00A353C9">
              <w:t xml:space="preserve">при </w:t>
            </w:r>
            <w:r>
              <w:t xml:space="preserve">рубке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5304E8" w:rsidRPr="00A353C9" w14:paraId="68317AAB" w14:textId="77777777" w:rsidTr="00BD2560">
        <w:trPr>
          <w:trHeight w:val="20"/>
        </w:trPr>
        <w:tc>
          <w:tcPr>
            <w:tcW w:w="1291" w:type="pct"/>
            <w:vMerge/>
          </w:tcPr>
          <w:p w14:paraId="4423C03F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2A9318F7" w14:textId="77777777" w:rsidR="005304E8" w:rsidRPr="00A353C9" w:rsidRDefault="005304E8" w:rsidP="00BD2560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 w:rsidR="003F7E97">
              <w:t>кузнечные инструменты</w:t>
            </w:r>
            <w:r>
              <w:t xml:space="preserve"> для </w:t>
            </w:r>
            <w:r w:rsidRPr="00A353C9">
              <w:t>ковки</w:t>
            </w:r>
            <w:r>
              <w:t xml:space="preserve"> сложных 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5304E8" w:rsidRPr="00A353C9" w14:paraId="1B50BEA9" w14:textId="77777777" w:rsidTr="00BD2560">
        <w:trPr>
          <w:trHeight w:val="20"/>
        </w:trPr>
        <w:tc>
          <w:tcPr>
            <w:tcW w:w="1291" w:type="pct"/>
            <w:vMerge/>
          </w:tcPr>
          <w:p w14:paraId="4D3BE223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0D5F47C3" w14:textId="77777777" w:rsidR="005304E8" w:rsidRPr="00A353C9" w:rsidRDefault="005304E8" w:rsidP="00BD2560">
            <w:pPr>
              <w:pStyle w:val="aff1"/>
              <w:jc w:val="both"/>
            </w:pPr>
            <w:r w:rsidRPr="00A353C9">
              <w:t>Определять температуру начала и окончания ковки</w:t>
            </w:r>
            <w:r>
              <w:t xml:space="preserve"> сложных</w:t>
            </w:r>
            <w:r w:rsidRPr="00A353C9">
              <w:t xml:space="preserve"> поковок и изделий</w:t>
            </w:r>
            <w:r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5304E8" w:rsidRPr="00A353C9" w14:paraId="14F1CC0E" w14:textId="77777777" w:rsidTr="00BD2560">
        <w:trPr>
          <w:trHeight w:val="20"/>
        </w:trPr>
        <w:tc>
          <w:tcPr>
            <w:tcW w:w="1291" w:type="pct"/>
            <w:vMerge/>
          </w:tcPr>
          <w:p w14:paraId="03AF236D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70EED1C1" w14:textId="77777777" w:rsidR="005304E8" w:rsidRPr="00A353C9" w:rsidRDefault="005304E8" w:rsidP="00BD2560">
            <w:pPr>
              <w:pStyle w:val="aff1"/>
              <w:jc w:val="both"/>
            </w:pPr>
            <w:r w:rsidRPr="00A353C9">
              <w:t xml:space="preserve">Сбивать окалину с </w:t>
            </w:r>
            <w:r w:rsidR="00E118E5">
              <w:t>заготовок</w:t>
            </w:r>
            <w:r w:rsidRPr="00A353C9">
              <w:t xml:space="preserve"> перед ковкой </w:t>
            </w:r>
            <w:r>
              <w:t>сложных</w:t>
            </w:r>
            <w:r w:rsidRPr="00A353C9">
              <w:t xml:space="preserve"> поковок и изделий</w:t>
            </w:r>
            <w:r>
              <w:t xml:space="preserve"> </w:t>
            </w:r>
            <w:r w:rsidRPr="000B182F">
              <w:t xml:space="preserve">из углеродистых и </w:t>
            </w:r>
            <w:r w:rsidR="00114A7D">
              <w:t xml:space="preserve">низколегированных сталей </w:t>
            </w:r>
            <w:r>
              <w:t xml:space="preserve">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5304E8" w:rsidRPr="00A353C9" w14:paraId="2F3A2213" w14:textId="77777777" w:rsidTr="00BD2560">
        <w:trPr>
          <w:trHeight w:val="20"/>
        </w:trPr>
        <w:tc>
          <w:tcPr>
            <w:tcW w:w="1291" w:type="pct"/>
            <w:vMerge/>
          </w:tcPr>
          <w:p w14:paraId="1B2E0124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4EEE8391" w14:textId="77777777" w:rsidR="005304E8" w:rsidRPr="00A353C9" w:rsidRDefault="005304E8" w:rsidP="00BD2560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 w:rsidR="003F7E97">
              <w:t>ковочные прессы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5304E8" w:rsidRPr="00A353C9" w14:paraId="228BBBA2" w14:textId="77777777" w:rsidTr="00BD2560">
        <w:trPr>
          <w:trHeight w:val="20"/>
        </w:trPr>
        <w:tc>
          <w:tcPr>
            <w:tcW w:w="1291" w:type="pct"/>
            <w:vMerge/>
          </w:tcPr>
          <w:p w14:paraId="643A08EB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21750D4B" w14:textId="77777777" w:rsidR="005304E8" w:rsidRPr="00A353C9" w:rsidRDefault="005304E8" w:rsidP="00BD2560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5304E8" w:rsidRPr="00A353C9" w14:paraId="4339F4AD" w14:textId="77777777" w:rsidTr="00BD2560">
        <w:trPr>
          <w:trHeight w:val="20"/>
        </w:trPr>
        <w:tc>
          <w:tcPr>
            <w:tcW w:w="1291" w:type="pct"/>
            <w:vMerge/>
          </w:tcPr>
          <w:p w14:paraId="65A9F0F8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438E3FFF" w14:textId="77777777" w:rsidR="005304E8" w:rsidRPr="00A353C9" w:rsidRDefault="005304E8" w:rsidP="00BD2560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 xml:space="preserve">подъема и перемещения заготовок, сложных 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5304E8" w:rsidRPr="00A353C9" w14:paraId="06D9503B" w14:textId="77777777" w:rsidTr="00BD2560">
        <w:trPr>
          <w:trHeight w:val="20"/>
        </w:trPr>
        <w:tc>
          <w:tcPr>
            <w:tcW w:w="1291" w:type="pct"/>
            <w:vMerge/>
          </w:tcPr>
          <w:p w14:paraId="216C5EED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558267EA" w14:textId="77777777" w:rsidR="005304E8" w:rsidRPr="00A353C9" w:rsidRDefault="005304E8" w:rsidP="00BD2560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5304E8" w:rsidRPr="00A353C9" w14:paraId="39FCF1A2" w14:textId="77777777" w:rsidTr="00BD2560">
        <w:trPr>
          <w:trHeight w:val="20"/>
        </w:trPr>
        <w:tc>
          <w:tcPr>
            <w:tcW w:w="1291" w:type="pct"/>
            <w:vMerge/>
          </w:tcPr>
          <w:p w14:paraId="59E7A134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26202374" w14:textId="77777777" w:rsidR="005304E8" w:rsidRPr="00A353C9" w:rsidRDefault="005304E8" w:rsidP="00BD2560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5304E8" w:rsidRPr="00A353C9" w14:paraId="63756EDA" w14:textId="77777777" w:rsidTr="00BD2560">
        <w:trPr>
          <w:trHeight w:val="20"/>
        </w:trPr>
        <w:tc>
          <w:tcPr>
            <w:tcW w:w="1291" w:type="pct"/>
            <w:vMerge/>
          </w:tcPr>
          <w:p w14:paraId="37CE9B2F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0C2430EB" w14:textId="77777777" w:rsidR="005304E8" w:rsidRPr="00A353C9" w:rsidRDefault="005304E8" w:rsidP="00BD2560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5304E8" w:rsidRPr="00A353C9" w14:paraId="73E42FF9" w14:textId="77777777" w:rsidTr="00BD2560">
        <w:trPr>
          <w:trHeight w:val="20"/>
        </w:trPr>
        <w:tc>
          <w:tcPr>
            <w:tcW w:w="1291" w:type="pct"/>
            <w:vMerge/>
          </w:tcPr>
          <w:p w14:paraId="2B2A85FA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19628710" w14:textId="77777777" w:rsidR="005304E8" w:rsidRDefault="005304E8" w:rsidP="00BD2560">
            <w:pPr>
              <w:pStyle w:val="aff1"/>
              <w:jc w:val="both"/>
            </w:pPr>
            <w:r>
              <w:t xml:space="preserve">Выбирать в соответствии с технологической документацией и подготавливать к работе </w:t>
            </w:r>
            <w:r w:rsidR="00F41943">
              <w:t>контрольно-измерительные инструменты</w:t>
            </w:r>
          </w:p>
        </w:tc>
      </w:tr>
      <w:tr w:rsidR="005304E8" w:rsidRPr="00A353C9" w14:paraId="3980606B" w14:textId="77777777" w:rsidTr="00BD2560">
        <w:trPr>
          <w:trHeight w:val="20"/>
        </w:trPr>
        <w:tc>
          <w:tcPr>
            <w:tcW w:w="1291" w:type="pct"/>
            <w:vMerge/>
          </w:tcPr>
          <w:p w14:paraId="14116862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7ADE3411" w14:textId="77777777" w:rsidR="005304E8" w:rsidRPr="00592658" w:rsidRDefault="005304E8" w:rsidP="00BD2560">
            <w:pPr>
              <w:pStyle w:val="aff1"/>
              <w:jc w:val="both"/>
            </w:pPr>
            <w:r>
              <w:t xml:space="preserve">Использовать </w:t>
            </w:r>
            <w:r w:rsidR="00F41943">
              <w:t>контрольно-измерительные инструменты</w:t>
            </w:r>
            <w:r>
              <w:t xml:space="preserve"> для контроля</w:t>
            </w:r>
            <w:r w:rsidR="00CB3574">
              <w:t xml:space="preserve"> размеров </w:t>
            </w:r>
            <w:r>
              <w:t>сложных поковок и изделий</w:t>
            </w:r>
            <w:r w:rsidRPr="000B182F">
              <w:t xml:space="preserve"> </w:t>
            </w:r>
          </w:p>
        </w:tc>
      </w:tr>
      <w:tr w:rsidR="005304E8" w:rsidRPr="00A353C9" w14:paraId="177C4E17" w14:textId="77777777" w:rsidTr="00BD2560">
        <w:trPr>
          <w:trHeight w:val="20"/>
        </w:trPr>
        <w:tc>
          <w:tcPr>
            <w:tcW w:w="1291" w:type="pct"/>
            <w:vMerge/>
          </w:tcPr>
          <w:p w14:paraId="0CFFC69C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4B730B10" w14:textId="11C5DAA9" w:rsidR="005304E8" w:rsidRPr="00A353C9" w:rsidRDefault="00D02BF2" w:rsidP="00BD2560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5304E8" w:rsidRPr="00A353C9">
              <w:t xml:space="preserve"> при </w:t>
            </w:r>
            <w:r w:rsidR="005304E8">
              <w:t xml:space="preserve">ковке сложных поковок и изделий </w:t>
            </w:r>
            <w:r w:rsidR="005304E8"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="005304E8">
              <w:t xml:space="preserve"> на </w:t>
            </w:r>
            <w:r w:rsidR="00AF00FE">
              <w:t>ковочных прессах</w:t>
            </w:r>
            <w:r w:rsidR="005304E8" w:rsidRPr="00A353C9">
              <w:t xml:space="preserve"> номинальной силой </w:t>
            </w:r>
            <w:r w:rsidR="005304E8">
              <w:t>до</w:t>
            </w:r>
            <w:r w:rsidR="005304E8" w:rsidRPr="00A353C9">
              <w:t xml:space="preserve"> 8 МН</w:t>
            </w:r>
          </w:p>
        </w:tc>
      </w:tr>
      <w:tr w:rsidR="005304E8" w:rsidRPr="00A353C9" w14:paraId="7B9A76A1" w14:textId="77777777" w:rsidTr="00BD2560">
        <w:trPr>
          <w:trHeight w:val="20"/>
        </w:trPr>
        <w:tc>
          <w:tcPr>
            <w:tcW w:w="1291" w:type="pct"/>
            <w:vMerge/>
          </w:tcPr>
          <w:p w14:paraId="16CC83B4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3EE53E79" w14:textId="354668D9" w:rsidR="005304E8" w:rsidRPr="00A353C9" w:rsidRDefault="005304E8" w:rsidP="00BD2560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сложных 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5304E8" w:rsidRPr="00A353C9" w14:paraId="15555652" w14:textId="77777777" w:rsidTr="00BD2560">
        <w:trPr>
          <w:trHeight w:val="20"/>
        </w:trPr>
        <w:tc>
          <w:tcPr>
            <w:tcW w:w="1291" w:type="pct"/>
            <w:vMerge w:val="restart"/>
          </w:tcPr>
          <w:p w14:paraId="6FC5F40C" w14:textId="77777777" w:rsidR="005304E8" w:rsidRPr="00A353C9" w:rsidRDefault="005304E8" w:rsidP="00C72825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</w:tcPr>
          <w:p w14:paraId="1830706A" w14:textId="77777777" w:rsidR="005304E8" w:rsidRPr="00A353C9" w:rsidRDefault="005304E8" w:rsidP="00BD2560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5304E8" w:rsidRPr="00A353C9" w14:paraId="2D34C5BA" w14:textId="77777777" w:rsidTr="00BD2560">
        <w:trPr>
          <w:trHeight w:val="20"/>
        </w:trPr>
        <w:tc>
          <w:tcPr>
            <w:tcW w:w="1291" w:type="pct"/>
            <w:vMerge/>
          </w:tcPr>
          <w:p w14:paraId="05DD4A08" w14:textId="77777777" w:rsidR="005304E8" w:rsidRPr="00A353C9" w:rsidDel="002A1D54" w:rsidRDefault="005304E8" w:rsidP="00C72825">
            <w:pPr>
              <w:pStyle w:val="aff1"/>
            </w:pPr>
          </w:p>
        </w:tc>
        <w:tc>
          <w:tcPr>
            <w:tcW w:w="3709" w:type="pct"/>
          </w:tcPr>
          <w:p w14:paraId="156DB7E7" w14:textId="77777777" w:rsidR="005304E8" w:rsidRPr="00A353C9" w:rsidRDefault="005304E8" w:rsidP="00BD2560">
            <w:pPr>
              <w:pStyle w:val="aff1"/>
              <w:jc w:val="both"/>
            </w:pPr>
            <w:r>
              <w:t xml:space="preserve">Правила чтения технологических </w:t>
            </w:r>
            <w:r w:rsidR="00E118E5">
              <w:t>документов</w:t>
            </w:r>
          </w:p>
        </w:tc>
      </w:tr>
      <w:tr w:rsidR="006D2DC6" w:rsidRPr="00A353C9" w14:paraId="059B3F88" w14:textId="77777777" w:rsidTr="00BD2560">
        <w:trPr>
          <w:trHeight w:val="20"/>
        </w:trPr>
        <w:tc>
          <w:tcPr>
            <w:tcW w:w="1291" w:type="pct"/>
            <w:vMerge/>
          </w:tcPr>
          <w:p w14:paraId="5C923BDF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710FC8E7" w14:textId="77777777" w:rsidR="006D2DC6" w:rsidRPr="00A353C9" w:rsidRDefault="006D2DC6" w:rsidP="00BD2560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6D2DC6" w:rsidRPr="00A353C9" w14:paraId="4C95AA41" w14:textId="77777777" w:rsidTr="00BD2560">
        <w:trPr>
          <w:trHeight w:val="20"/>
        </w:trPr>
        <w:tc>
          <w:tcPr>
            <w:tcW w:w="1291" w:type="pct"/>
            <w:vMerge/>
          </w:tcPr>
          <w:p w14:paraId="2FE0F064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6372F7B4" w14:textId="77777777" w:rsidR="006D2DC6" w:rsidRPr="00A353C9" w:rsidRDefault="006D2DC6" w:rsidP="00BD2560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6D2DC6" w:rsidRPr="00A353C9" w14:paraId="7C554695" w14:textId="77777777" w:rsidTr="00BD2560">
        <w:trPr>
          <w:trHeight w:val="20"/>
        </w:trPr>
        <w:tc>
          <w:tcPr>
            <w:tcW w:w="1291" w:type="pct"/>
            <w:vMerge/>
          </w:tcPr>
          <w:p w14:paraId="24B14EBD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41267B4E" w14:textId="77777777" w:rsidR="006D2DC6" w:rsidRPr="00A353C9" w:rsidRDefault="006D2DC6" w:rsidP="00BD2560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D2DC6" w:rsidRPr="00A353C9" w14:paraId="62F875B8" w14:textId="77777777" w:rsidTr="00BD2560">
        <w:trPr>
          <w:trHeight w:val="20"/>
        </w:trPr>
        <w:tc>
          <w:tcPr>
            <w:tcW w:w="1291" w:type="pct"/>
            <w:vMerge/>
          </w:tcPr>
          <w:p w14:paraId="6E81CDDE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04C3B4B7" w14:textId="77777777" w:rsidR="006D2DC6" w:rsidRPr="00A353C9" w:rsidRDefault="006D2DC6" w:rsidP="00BD2560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Pr="00A353C9">
              <w:t>ковочны</w:t>
            </w:r>
            <w:r>
              <w:t>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  <w:r>
              <w:t xml:space="preserve"> для ковки сложных 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6D2DC6" w:rsidRPr="00A353C9" w14:paraId="386AB0EF" w14:textId="77777777" w:rsidTr="00BD2560">
        <w:trPr>
          <w:trHeight w:val="20"/>
        </w:trPr>
        <w:tc>
          <w:tcPr>
            <w:tcW w:w="1291" w:type="pct"/>
            <w:vMerge/>
          </w:tcPr>
          <w:p w14:paraId="70C8F83F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68E87202" w14:textId="77777777" w:rsidR="006D2DC6" w:rsidRPr="00A353C9" w:rsidRDefault="006D2DC6" w:rsidP="00BD2560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="00D143F3">
              <w:t xml:space="preserve">кузнечных инструментов </w:t>
            </w:r>
            <w:r>
              <w:t xml:space="preserve">для ковки сложных 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6D2DC6" w:rsidRPr="00A353C9" w14:paraId="357DAE1A" w14:textId="77777777" w:rsidTr="00BD2560">
        <w:trPr>
          <w:trHeight w:val="20"/>
        </w:trPr>
        <w:tc>
          <w:tcPr>
            <w:tcW w:w="1291" w:type="pct"/>
            <w:vMerge/>
          </w:tcPr>
          <w:p w14:paraId="7012A47A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163CCC7E" w14:textId="77777777" w:rsidR="006D2DC6" w:rsidRPr="00A353C9" w:rsidRDefault="006D2DC6" w:rsidP="00BD2560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заготовок под ковку сложных поковок и изделий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6D2DC6" w:rsidRPr="00A353C9" w14:paraId="21568956" w14:textId="77777777" w:rsidTr="00BD2560">
        <w:trPr>
          <w:trHeight w:val="20"/>
        </w:trPr>
        <w:tc>
          <w:tcPr>
            <w:tcW w:w="1291" w:type="pct"/>
            <w:vMerge/>
          </w:tcPr>
          <w:p w14:paraId="318CFB5B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089398B8" w14:textId="77777777" w:rsidR="006D2DC6" w:rsidRPr="00A353C9" w:rsidRDefault="006D2DC6" w:rsidP="00BD2560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заготовок, поковок и изделий</w:t>
            </w:r>
          </w:p>
        </w:tc>
      </w:tr>
      <w:tr w:rsidR="006D2DC6" w:rsidRPr="00A353C9" w14:paraId="69F5D102" w14:textId="77777777" w:rsidTr="00BD2560">
        <w:trPr>
          <w:trHeight w:val="20"/>
        </w:trPr>
        <w:tc>
          <w:tcPr>
            <w:tcW w:w="1291" w:type="pct"/>
            <w:vMerge/>
          </w:tcPr>
          <w:p w14:paraId="0FDF6E74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099D1330" w14:textId="77777777" w:rsidR="006D2DC6" w:rsidRPr="00A353C9" w:rsidRDefault="006D2DC6" w:rsidP="00BD2560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6D2DC6" w:rsidRPr="00A353C9" w14:paraId="596C54F5" w14:textId="77777777" w:rsidTr="00BD2560">
        <w:trPr>
          <w:trHeight w:val="20"/>
        </w:trPr>
        <w:tc>
          <w:tcPr>
            <w:tcW w:w="1291" w:type="pct"/>
            <w:vMerge/>
          </w:tcPr>
          <w:p w14:paraId="166018E3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7FA78A29" w14:textId="77777777" w:rsidR="006D2DC6" w:rsidRPr="00A353C9" w:rsidRDefault="006D2DC6" w:rsidP="00BD2560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6D2DC6" w:rsidRPr="00A353C9" w14:paraId="54971C99" w14:textId="77777777" w:rsidTr="00BD2560">
        <w:trPr>
          <w:trHeight w:val="20"/>
        </w:trPr>
        <w:tc>
          <w:tcPr>
            <w:tcW w:w="1291" w:type="pct"/>
            <w:vMerge/>
          </w:tcPr>
          <w:p w14:paraId="2C0423D5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35DF5A47" w14:textId="77777777" w:rsidR="006D2DC6" w:rsidRPr="00A353C9" w:rsidRDefault="00CB3574" w:rsidP="00BD2560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6D2DC6">
              <w:t>ковочным</w:t>
            </w:r>
            <w:r w:rsidR="006D2DC6" w:rsidRPr="00A353C9">
              <w:t xml:space="preserve"> пресс</w:t>
            </w:r>
            <w:r w:rsidR="006D2DC6">
              <w:t>ом</w:t>
            </w:r>
            <w:r w:rsidR="006D2DC6" w:rsidRPr="00A353C9">
              <w:t xml:space="preserve"> номинальной силой </w:t>
            </w:r>
            <w:r w:rsidR="006D2DC6">
              <w:t>до</w:t>
            </w:r>
            <w:r w:rsidR="006D2DC6" w:rsidRPr="00A353C9">
              <w:t xml:space="preserve"> 8 МН</w:t>
            </w:r>
          </w:p>
        </w:tc>
      </w:tr>
      <w:tr w:rsidR="006D2DC6" w:rsidRPr="00A353C9" w14:paraId="2F262643" w14:textId="77777777" w:rsidTr="00BD2560">
        <w:trPr>
          <w:trHeight w:val="20"/>
        </w:trPr>
        <w:tc>
          <w:tcPr>
            <w:tcW w:w="1291" w:type="pct"/>
            <w:vMerge/>
          </w:tcPr>
          <w:p w14:paraId="44310C5F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28B47CD8" w14:textId="77777777" w:rsidR="006D2DC6" w:rsidRPr="00A353C9" w:rsidRDefault="006D2DC6" w:rsidP="00BD2560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6D2DC6" w:rsidRPr="00A353C9" w14:paraId="7DDDA7D5" w14:textId="77777777" w:rsidTr="00BD2560">
        <w:trPr>
          <w:trHeight w:val="20"/>
        </w:trPr>
        <w:tc>
          <w:tcPr>
            <w:tcW w:w="1291" w:type="pct"/>
            <w:vMerge/>
          </w:tcPr>
          <w:p w14:paraId="6596B03B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60F3A3BE" w14:textId="77777777" w:rsidR="006D2DC6" w:rsidRPr="00A353C9" w:rsidRDefault="006D2DC6" w:rsidP="00BD2560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нагревательных устройств для нагрева заготовок под ковку сложных поковок и изделий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6D2DC6" w:rsidRPr="00A353C9" w14:paraId="039FA5C5" w14:textId="77777777" w:rsidTr="00BD2560">
        <w:trPr>
          <w:trHeight w:val="20"/>
        </w:trPr>
        <w:tc>
          <w:tcPr>
            <w:tcW w:w="1291" w:type="pct"/>
            <w:vMerge/>
          </w:tcPr>
          <w:p w14:paraId="3B7C813A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327668CF" w14:textId="77777777" w:rsidR="006D2DC6" w:rsidRPr="00A353C9" w:rsidRDefault="006D2DC6" w:rsidP="00BD2560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заготовок, поковок и изделий</w:t>
            </w:r>
          </w:p>
        </w:tc>
      </w:tr>
      <w:tr w:rsidR="006D2DC6" w:rsidRPr="00A353C9" w14:paraId="0FF7FB5A" w14:textId="77777777" w:rsidTr="00BD2560">
        <w:trPr>
          <w:trHeight w:val="20"/>
        </w:trPr>
        <w:tc>
          <w:tcPr>
            <w:tcW w:w="1291" w:type="pct"/>
            <w:vMerge/>
          </w:tcPr>
          <w:p w14:paraId="1EA71E81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0C4A0D96" w14:textId="77777777" w:rsidR="006D2DC6" w:rsidRPr="00026A96" w:rsidRDefault="006D2DC6" w:rsidP="00BD2560">
            <w:pPr>
              <w:pStyle w:val="aff1"/>
              <w:jc w:val="both"/>
              <w:rPr>
                <w:highlight w:val="yellow"/>
              </w:rPr>
            </w:pPr>
            <w:r w:rsidRPr="00022A3D">
              <w:t>Условные команды кузнеца</w:t>
            </w:r>
            <w:r>
              <w:t xml:space="preserve"> и бригадира</w:t>
            </w:r>
            <w:r w:rsidRPr="00022A3D">
              <w:t xml:space="preserve"> при ковке поковок на ковочных прессах</w:t>
            </w:r>
          </w:p>
        </w:tc>
      </w:tr>
      <w:tr w:rsidR="006D2DC6" w:rsidRPr="00A353C9" w14:paraId="51F3B598" w14:textId="77777777" w:rsidTr="00BD2560">
        <w:trPr>
          <w:trHeight w:val="20"/>
        </w:trPr>
        <w:tc>
          <w:tcPr>
            <w:tcW w:w="1291" w:type="pct"/>
            <w:vMerge/>
          </w:tcPr>
          <w:p w14:paraId="37726697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3AD67FDB" w14:textId="77777777" w:rsidR="006D2DC6" w:rsidRPr="00026A96" w:rsidRDefault="006D2DC6" w:rsidP="00BD2560">
            <w:pPr>
              <w:pStyle w:val="aff1"/>
              <w:jc w:val="both"/>
              <w:rPr>
                <w:highlight w:val="yellow"/>
              </w:rPr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6D2DC6" w:rsidRPr="00A353C9" w14:paraId="0B96407B" w14:textId="77777777" w:rsidTr="00BD2560">
        <w:trPr>
          <w:trHeight w:val="20"/>
        </w:trPr>
        <w:tc>
          <w:tcPr>
            <w:tcW w:w="1291" w:type="pct"/>
            <w:vMerge/>
          </w:tcPr>
          <w:p w14:paraId="0D8A7B89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14B1FF27" w14:textId="77777777" w:rsidR="006D2DC6" w:rsidRPr="00A353C9" w:rsidRDefault="006D2DC6" w:rsidP="00BD2560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заготовок под ковку сложных поковок и изделий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6D2DC6" w:rsidRPr="00A353C9" w14:paraId="237E9D15" w14:textId="77777777" w:rsidTr="00BD2560">
        <w:trPr>
          <w:trHeight w:val="20"/>
        </w:trPr>
        <w:tc>
          <w:tcPr>
            <w:tcW w:w="1291" w:type="pct"/>
            <w:vMerge/>
          </w:tcPr>
          <w:p w14:paraId="1E3462D6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5AC06F67" w14:textId="77777777" w:rsidR="006D2DC6" w:rsidRPr="00A353C9" w:rsidRDefault="006D2DC6" w:rsidP="00BD2560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6D2DC6" w:rsidRPr="00A353C9" w14:paraId="78674B1E" w14:textId="77777777" w:rsidTr="00BD2560">
        <w:trPr>
          <w:trHeight w:val="20"/>
        </w:trPr>
        <w:tc>
          <w:tcPr>
            <w:tcW w:w="1291" w:type="pct"/>
            <w:vMerge/>
          </w:tcPr>
          <w:p w14:paraId="4B5D003A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49DE837E" w14:textId="77777777" w:rsidR="006D2DC6" w:rsidRPr="00026A96" w:rsidRDefault="006D2DC6" w:rsidP="00BD2560">
            <w:pPr>
              <w:pStyle w:val="aff1"/>
              <w:jc w:val="both"/>
              <w:rPr>
                <w:highlight w:val="yellow"/>
              </w:rPr>
            </w:pPr>
            <w:r w:rsidRPr="00A353C9">
              <w:t xml:space="preserve">Температурный режим ковки </w:t>
            </w:r>
            <w:r>
              <w:t xml:space="preserve">сложных </w:t>
            </w:r>
            <w:r w:rsidRPr="00A353C9">
              <w:t>п</w:t>
            </w:r>
            <w:r>
              <w:t xml:space="preserve">оковок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6D2DC6" w:rsidRPr="00A353C9" w14:paraId="1259EC22" w14:textId="77777777" w:rsidTr="00BD2560">
        <w:trPr>
          <w:trHeight w:val="20"/>
        </w:trPr>
        <w:tc>
          <w:tcPr>
            <w:tcW w:w="1291" w:type="pct"/>
            <w:vMerge/>
          </w:tcPr>
          <w:p w14:paraId="2DB9AFA4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4793F63A" w14:textId="77777777" w:rsidR="006D2DC6" w:rsidRPr="00A353C9" w:rsidRDefault="006D2DC6" w:rsidP="00BD2560">
            <w:pPr>
              <w:pStyle w:val="aff1"/>
              <w:jc w:val="both"/>
            </w:pPr>
            <w:r>
              <w:t xml:space="preserve">Группы и марки углеродистых и </w:t>
            </w:r>
            <w:r w:rsidR="00114A7D">
              <w:t>низколегированных сталей и цветных сплавов</w:t>
            </w:r>
            <w:r>
              <w:t>, обрабатываемых ковкой</w:t>
            </w:r>
          </w:p>
        </w:tc>
      </w:tr>
      <w:tr w:rsidR="006D2DC6" w:rsidRPr="00A353C9" w14:paraId="61C148DE" w14:textId="77777777" w:rsidTr="00BD2560">
        <w:trPr>
          <w:trHeight w:val="20"/>
        </w:trPr>
        <w:tc>
          <w:tcPr>
            <w:tcW w:w="1291" w:type="pct"/>
            <w:vMerge/>
          </w:tcPr>
          <w:p w14:paraId="1EC49EC2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780B3A1C" w14:textId="77777777" w:rsidR="006D2DC6" w:rsidRPr="00A353C9" w:rsidRDefault="006D2DC6" w:rsidP="00BD2560">
            <w:pPr>
              <w:pStyle w:val="aff1"/>
              <w:jc w:val="both"/>
            </w:pPr>
            <w:r>
              <w:t>Сортамент заготовок</w:t>
            </w:r>
          </w:p>
        </w:tc>
      </w:tr>
      <w:tr w:rsidR="006D2DC6" w:rsidRPr="00A353C9" w14:paraId="4BA7C788" w14:textId="77777777" w:rsidTr="00BD2560">
        <w:trPr>
          <w:trHeight w:val="20"/>
        </w:trPr>
        <w:tc>
          <w:tcPr>
            <w:tcW w:w="1291" w:type="pct"/>
            <w:vMerge/>
          </w:tcPr>
          <w:p w14:paraId="4F1560DD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0231CD90" w14:textId="77777777" w:rsidR="006D2DC6" w:rsidRPr="00A353C9" w:rsidRDefault="006D2DC6" w:rsidP="00BD2560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</w:t>
            </w:r>
            <w:r>
              <w:t xml:space="preserve"> сложных</w:t>
            </w:r>
            <w:r w:rsidRPr="00A353C9">
              <w:t xml:space="preserve"> поковок и изделий</w:t>
            </w:r>
            <w:r w:rsidRPr="000B182F">
              <w:t xml:space="preserve"> </w:t>
            </w:r>
            <w:r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6D2DC6" w:rsidRPr="00A353C9" w14:paraId="69D67A3D" w14:textId="77777777" w:rsidTr="00BD2560">
        <w:trPr>
          <w:trHeight w:val="20"/>
        </w:trPr>
        <w:tc>
          <w:tcPr>
            <w:tcW w:w="1291" w:type="pct"/>
            <w:vMerge/>
          </w:tcPr>
          <w:p w14:paraId="7E9E8B6A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23575EA4" w14:textId="77777777" w:rsidR="006D2DC6" w:rsidRPr="00A353C9" w:rsidRDefault="006D2DC6" w:rsidP="00BD2560">
            <w:pPr>
              <w:pStyle w:val="aff1"/>
              <w:jc w:val="both"/>
            </w:pPr>
            <w:r>
              <w:t xml:space="preserve">Основные правила и способы ковки сложных поковок и изделий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6D2DC6" w:rsidRPr="00A353C9" w14:paraId="3B917090" w14:textId="77777777" w:rsidTr="00BD2560">
        <w:trPr>
          <w:trHeight w:val="20"/>
        </w:trPr>
        <w:tc>
          <w:tcPr>
            <w:tcW w:w="1291" w:type="pct"/>
            <w:vMerge/>
          </w:tcPr>
          <w:p w14:paraId="641C6CFF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318E4FA0" w14:textId="77777777" w:rsidR="006D2DC6" w:rsidRPr="00A353C9" w:rsidRDefault="00B83697" w:rsidP="00BD2560">
            <w:pPr>
              <w:pStyle w:val="aff1"/>
              <w:jc w:val="both"/>
            </w:pPr>
            <w:r>
              <w:t>Способы</w:t>
            </w:r>
            <w:r w:rsidR="006D2DC6">
              <w:t xml:space="preserve"> контроля сложных поковок и изделий контрольно-измерительным инструментом</w:t>
            </w:r>
            <w:r w:rsidR="006D2DC6" w:rsidRPr="000B182F">
              <w:t xml:space="preserve"> </w:t>
            </w:r>
          </w:p>
        </w:tc>
      </w:tr>
      <w:tr w:rsidR="006D2DC6" w:rsidRPr="00A353C9" w14:paraId="28E929CD" w14:textId="77777777" w:rsidTr="00BD2560">
        <w:trPr>
          <w:trHeight w:val="20"/>
        </w:trPr>
        <w:tc>
          <w:tcPr>
            <w:tcW w:w="1291" w:type="pct"/>
            <w:vMerge/>
          </w:tcPr>
          <w:p w14:paraId="55980A12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44C73280" w14:textId="77777777" w:rsidR="006D2DC6" w:rsidRPr="00FE5120" w:rsidRDefault="006D2DC6" w:rsidP="00BD2560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сложных поковок и изделий</w:t>
            </w:r>
          </w:p>
        </w:tc>
      </w:tr>
      <w:tr w:rsidR="006D2DC6" w:rsidRPr="00A353C9" w14:paraId="6BC8782E" w14:textId="77777777" w:rsidTr="00BD2560">
        <w:trPr>
          <w:trHeight w:val="20"/>
        </w:trPr>
        <w:tc>
          <w:tcPr>
            <w:tcW w:w="1291" w:type="pct"/>
            <w:vMerge/>
          </w:tcPr>
          <w:p w14:paraId="13F55406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45A526A6" w14:textId="77777777" w:rsidR="006D2DC6" w:rsidRPr="00A353C9" w:rsidRDefault="00D658F7" w:rsidP="00BD2560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 w:rsidR="006D2DC6">
              <w:t>на поковки и изделия при ковке на ковочных прессах</w:t>
            </w:r>
          </w:p>
        </w:tc>
      </w:tr>
      <w:tr w:rsidR="006D2DC6" w:rsidRPr="00A353C9" w14:paraId="4F77F101" w14:textId="77777777" w:rsidTr="00BD2560">
        <w:trPr>
          <w:trHeight w:val="20"/>
        </w:trPr>
        <w:tc>
          <w:tcPr>
            <w:tcW w:w="1291" w:type="pct"/>
            <w:vMerge/>
          </w:tcPr>
          <w:p w14:paraId="04B780AA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0ECFA84B" w14:textId="77777777" w:rsidR="006D2DC6" w:rsidRPr="00A353C9" w:rsidRDefault="006D2DC6" w:rsidP="00BD2560">
            <w:pPr>
              <w:pStyle w:val="aff1"/>
              <w:jc w:val="both"/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  <w:r>
              <w:rPr>
                <w:rFonts w:eastAsia="Batang"/>
              </w:rP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6D2DC6" w:rsidRPr="00A353C9" w14:paraId="769C5A53" w14:textId="77777777" w:rsidTr="00BD2560">
        <w:trPr>
          <w:trHeight w:val="20"/>
        </w:trPr>
        <w:tc>
          <w:tcPr>
            <w:tcW w:w="1291" w:type="pct"/>
            <w:vMerge/>
          </w:tcPr>
          <w:p w14:paraId="47659033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1E59D064" w14:textId="77777777" w:rsidR="006D2DC6" w:rsidRPr="004A369C" w:rsidRDefault="006D2DC6" w:rsidP="00BD2560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6D2DC6" w:rsidRPr="00A353C9" w14:paraId="07645268" w14:textId="77777777" w:rsidTr="00BD2560">
        <w:trPr>
          <w:trHeight w:val="20"/>
        </w:trPr>
        <w:tc>
          <w:tcPr>
            <w:tcW w:w="1291" w:type="pct"/>
            <w:vMerge/>
          </w:tcPr>
          <w:p w14:paraId="674225B9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6FAE28E8" w14:textId="77777777" w:rsidR="006D2DC6" w:rsidRPr="004A369C" w:rsidRDefault="006D2DC6" w:rsidP="00BD2560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C6107C" w:rsidRPr="00A353C9" w14:paraId="12312DD3" w14:textId="77777777" w:rsidTr="00BD2560">
        <w:trPr>
          <w:trHeight w:val="20"/>
        </w:trPr>
        <w:tc>
          <w:tcPr>
            <w:tcW w:w="1291" w:type="pct"/>
            <w:vMerge/>
          </w:tcPr>
          <w:p w14:paraId="2EBA18A7" w14:textId="77777777" w:rsidR="00C6107C" w:rsidRPr="00A353C9" w:rsidDel="002A1D54" w:rsidRDefault="00C6107C" w:rsidP="00C72825">
            <w:pPr>
              <w:pStyle w:val="aff1"/>
            </w:pPr>
          </w:p>
        </w:tc>
        <w:tc>
          <w:tcPr>
            <w:tcW w:w="3709" w:type="pct"/>
          </w:tcPr>
          <w:p w14:paraId="34509357" w14:textId="77777777" w:rsidR="00C6107C" w:rsidRPr="00A353C9" w:rsidRDefault="00C6107C" w:rsidP="00BD2560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6D2DC6" w:rsidRPr="00A353C9" w14:paraId="7B63125E" w14:textId="77777777" w:rsidTr="00BD2560">
        <w:trPr>
          <w:trHeight w:val="20"/>
        </w:trPr>
        <w:tc>
          <w:tcPr>
            <w:tcW w:w="1291" w:type="pct"/>
            <w:vMerge/>
          </w:tcPr>
          <w:p w14:paraId="03B7BA7E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3A7A2826" w14:textId="1AAAB726" w:rsidR="006D2DC6" w:rsidRPr="00A353C9" w:rsidRDefault="006D2DC6" w:rsidP="00BD2560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>ковке сложных поковок и изделий на ковочных</w:t>
            </w:r>
            <w:r w:rsidRPr="00A353C9">
              <w:t xml:space="preserve">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6D2DC6" w:rsidRPr="00A353C9" w14:paraId="5B66123F" w14:textId="77777777" w:rsidTr="00BD2560">
        <w:trPr>
          <w:trHeight w:val="20"/>
        </w:trPr>
        <w:tc>
          <w:tcPr>
            <w:tcW w:w="1291" w:type="pct"/>
            <w:vMerge/>
          </w:tcPr>
          <w:p w14:paraId="22C494D0" w14:textId="77777777" w:rsidR="006D2DC6" w:rsidRPr="00A353C9" w:rsidDel="002A1D54" w:rsidRDefault="006D2DC6" w:rsidP="00C72825">
            <w:pPr>
              <w:pStyle w:val="aff1"/>
            </w:pPr>
          </w:p>
        </w:tc>
        <w:tc>
          <w:tcPr>
            <w:tcW w:w="3709" w:type="pct"/>
          </w:tcPr>
          <w:p w14:paraId="6A8DC25B" w14:textId="77777777" w:rsidR="006D2DC6" w:rsidRPr="00A353C9" w:rsidRDefault="006D2DC6" w:rsidP="00BD2560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D2DC6" w:rsidRPr="00A353C9" w14:paraId="436F1841" w14:textId="77777777" w:rsidTr="00BD2560">
        <w:trPr>
          <w:trHeight w:val="20"/>
        </w:trPr>
        <w:tc>
          <w:tcPr>
            <w:tcW w:w="1291" w:type="pct"/>
          </w:tcPr>
          <w:p w14:paraId="75D6D805" w14:textId="77777777" w:rsidR="006D2DC6" w:rsidRPr="00A353C9" w:rsidDel="002A1D54" w:rsidRDefault="006D2DC6" w:rsidP="00C72825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</w:tcPr>
          <w:p w14:paraId="4E2A2F8D" w14:textId="77777777" w:rsidR="006D2DC6" w:rsidRPr="00A353C9" w:rsidRDefault="006D2DC6" w:rsidP="00BD2560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18023BE6" w14:textId="77777777" w:rsidR="008F236B" w:rsidRPr="00A353C9" w:rsidRDefault="008F236B" w:rsidP="008F236B">
      <w:pPr>
        <w:pStyle w:val="3"/>
      </w:pPr>
      <w:bookmarkStart w:id="25" w:name="_Toc32827204"/>
      <w:r w:rsidRPr="00A353C9">
        <w:t>3.3.</w:t>
      </w:r>
      <w:r w:rsidR="00F9067F">
        <w:t>5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8F236B" w:rsidRPr="00A353C9" w14:paraId="0E1B2D81" w14:textId="77777777" w:rsidTr="003001C2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C0A891" w14:textId="77777777" w:rsidR="008F236B" w:rsidRPr="00A353C9" w:rsidRDefault="008F236B" w:rsidP="003001C2">
            <w:pPr>
              <w:pStyle w:val="100"/>
            </w:pPr>
            <w:r w:rsidRPr="00A353C9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F9D7E" w14:textId="77777777" w:rsidR="008F236B" w:rsidRPr="00E93286" w:rsidRDefault="00576460" w:rsidP="003001C2">
            <w:pPr>
              <w:pStyle w:val="aff1"/>
            </w:pPr>
            <w:r w:rsidRPr="00E93286">
              <w:t xml:space="preserve">Ковка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E93286">
              <w:t xml:space="preserve"> на молотах с энергией удара от 40 до 80 кДж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19A3F2" w14:textId="77777777" w:rsidR="008F236B" w:rsidRPr="00A353C9" w:rsidRDefault="008F236B" w:rsidP="003001C2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34518" w14:textId="6BBEF7F8" w:rsidR="008F236B" w:rsidRPr="00A353C9" w:rsidRDefault="008477C0" w:rsidP="00F9067F">
            <w:pPr>
              <w:pStyle w:val="aff1"/>
            </w:pPr>
            <w:r>
              <w:t>C</w:t>
            </w:r>
            <w:r w:rsidR="008F236B" w:rsidRPr="00A353C9">
              <w:t>/0</w:t>
            </w:r>
            <w:r w:rsidR="00F9067F">
              <w:t>5</w:t>
            </w:r>
            <w:r w:rsidR="008F236B" w:rsidRPr="00A353C9">
              <w:t>.3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6E93D1" w14:textId="77777777" w:rsidR="008F236B" w:rsidRPr="00A353C9" w:rsidRDefault="008F236B" w:rsidP="003001C2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99A8F" w14:textId="77777777" w:rsidR="008F236B" w:rsidRPr="00A353C9" w:rsidRDefault="008F236B" w:rsidP="003001C2">
            <w:pPr>
              <w:pStyle w:val="aff3"/>
            </w:pPr>
            <w:r w:rsidRPr="00A353C9">
              <w:t>3</w:t>
            </w:r>
          </w:p>
        </w:tc>
      </w:tr>
    </w:tbl>
    <w:p w14:paraId="24DC2B1B" w14:textId="2103A9A6" w:rsidR="00032CA6" w:rsidRDefault="00032CA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1"/>
        <w:gridCol w:w="390"/>
        <w:gridCol w:w="2081"/>
        <w:gridCol w:w="1459"/>
        <w:gridCol w:w="2346"/>
      </w:tblGrid>
      <w:tr w:rsidR="008F236B" w:rsidRPr="00A353C9" w14:paraId="10187E58" w14:textId="77777777" w:rsidTr="000277BE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E75CB4A" w14:textId="77777777" w:rsidR="008F236B" w:rsidRPr="00A353C9" w:rsidRDefault="008F236B" w:rsidP="003001C2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804CA18" w14:textId="77777777" w:rsidR="008F236B" w:rsidRPr="00A353C9" w:rsidRDefault="008F236B" w:rsidP="003001C2">
            <w:pPr>
              <w:pStyle w:val="100"/>
            </w:pPr>
            <w:r w:rsidRPr="00A353C9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AC9F05C" w14:textId="77777777" w:rsidR="008F236B" w:rsidRPr="00A353C9" w:rsidRDefault="008F236B" w:rsidP="003001C2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16B3A4" w14:textId="77777777" w:rsidR="008F236B" w:rsidRPr="00A353C9" w:rsidRDefault="008F236B" w:rsidP="003001C2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67997" w14:textId="77777777" w:rsidR="008F236B" w:rsidRPr="00A353C9" w:rsidRDefault="008F236B" w:rsidP="003001C2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3559F" w14:textId="77777777" w:rsidR="008F236B" w:rsidRPr="00A353C9" w:rsidRDefault="008F236B" w:rsidP="003001C2">
            <w:pPr>
              <w:pStyle w:val="aff1"/>
            </w:pPr>
          </w:p>
        </w:tc>
      </w:tr>
      <w:tr w:rsidR="008F236B" w:rsidRPr="00A353C9" w14:paraId="74CE5AE0" w14:textId="77777777" w:rsidTr="003001C2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16B3B7AF" w14:textId="77777777" w:rsidR="008F236B" w:rsidRPr="00A353C9" w:rsidRDefault="008F236B" w:rsidP="003001C2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79A7385" w14:textId="77777777" w:rsidR="008F236B" w:rsidRPr="00A353C9" w:rsidRDefault="008F236B" w:rsidP="003001C2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4E589B" w14:textId="77777777" w:rsidR="008F236B" w:rsidRPr="00A353C9" w:rsidRDefault="008F236B" w:rsidP="003001C2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AA215B" w14:textId="77777777" w:rsidR="008F236B" w:rsidRPr="00A353C9" w:rsidRDefault="008F236B" w:rsidP="003001C2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2D6E73F1" w14:textId="77777777" w:rsidR="00032CA6" w:rsidRDefault="00032CA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6640C" w:rsidRPr="00A353C9" w14:paraId="67F70FC2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2B495" w14:textId="77777777" w:rsidR="0096640C" w:rsidRDefault="0096640C" w:rsidP="003001C2">
            <w:pPr>
              <w:pStyle w:val="aff1"/>
            </w:pPr>
            <w:r w:rsidRPr="00A353C9">
              <w:t>Трудовые действия</w:t>
            </w:r>
          </w:p>
          <w:p w14:paraId="63C6A05A" w14:textId="77777777" w:rsidR="000277BE" w:rsidRDefault="000277BE" w:rsidP="003001C2">
            <w:pPr>
              <w:pStyle w:val="aff1"/>
            </w:pPr>
          </w:p>
          <w:p w14:paraId="56029002" w14:textId="77777777" w:rsidR="000277BE" w:rsidRDefault="000277BE" w:rsidP="003001C2">
            <w:pPr>
              <w:pStyle w:val="aff1"/>
            </w:pPr>
          </w:p>
          <w:p w14:paraId="3B5B8B79" w14:textId="77777777" w:rsidR="000277BE" w:rsidRDefault="000277BE" w:rsidP="003001C2">
            <w:pPr>
              <w:pStyle w:val="aff1"/>
            </w:pPr>
          </w:p>
          <w:p w14:paraId="42026644" w14:textId="77777777" w:rsidR="000277BE" w:rsidRDefault="000277BE" w:rsidP="003001C2">
            <w:pPr>
              <w:pStyle w:val="aff1"/>
            </w:pPr>
          </w:p>
          <w:p w14:paraId="179512B6" w14:textId="77777777" w:rsidR="000277BE" w:rsidRPr="00A353C9" w:rsidRDefault="000277B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B83AB" w14:textId="77777777" w:rsidR="0096640C" w:rsidRPr="00A353C9" w:rsidRDefault="0096640C" w:rsidP="00032CA6">
            <w:pPr>
              <w:pStyle w:val="aff1"/>
              <w:jc w:val="both"/>
            </w:pPr>
            <w:r w:rsidRPr="00A353C9">
              <w:t xml:space="preserve">Подготовка </w:t>
            </w:r>
            <w:r w:rsidRPr="000B182F">
              <w:t xml:space="preserve">рабочего места к ковке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96640C" w:rsidRPr="00A353C9" w14:paraId="313DBD2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4811D" w14:textId="77777777" w:rsidR="0096640C" w:rsidRPr="00A353C9" w:rsidRDefault="0096640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79DDC5" w14:textId="77777777" w:rsidR="0096640C" w:rsidRPr="00A353C9" w:rsidRDefault="0096640C" w:rsidP="00032CA6">
            <w:pPr>
              <w:pStyle w:val="aff1"/>
              <w:jc w:val="both"/>
            </w:pPr>
            <w:r w:rsidRPr="00A353C9">
              <w:t>Подготовка к работе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>и вспомогательных приспособлений</w:t>
            </w:r>
            <w:r>
              <w:t xml:space="preserve"> для</w:t>
            </w:r>
            <w:r w:rsidRPr="00DC450B">
              <w:t xml:space="preserve"> </w:t>
            </w:r>
            <w:r w:rsidRPr="000B182F">
              <w:t>ковк</w:t>
            </w:r>
            <w:r>
              <w:t>и</w:t>
            </w:r>
            <w:r w:rsidRPr="000B182F">
              <w:t xml:space="preserve">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365247" w:rsidRPr="00A353C9" w14:paraId="373D8DC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8EABA2" w14:textId="77777777" w:rsidR="00365247" w:rsidRPr="00A353C9" w:rsidRDefault="00365247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B223F" w14:textId="77777777" w:rsidR="00365247" w:rsidRPr="00A353C9" w:rsidRDefault="00365247" w:rsidP="00032CA6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 xml:space="preserve">к нагреву заготовок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для ковки поковок</w:t>
            </w:r>
            <w:r w:rsidRPr="00EA48AB">
              <w:t xml:space="preserve"> и изделий простой и средней сложности </w:t>
            </w:r>
            <w:r>
              <w:t xml:space="preserve">на </w:t>
            </w:r>
            <w:r w:rsidR="00AF00FE">
              <w:t>ковочных молотах</w:t>
            </w:r>
            <w:r w:rsidRPr="00EA48AB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365247" w:rsidRPr="00A353C9" w14:paraId="1F28E53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75ACD1" w14:textId="77777777" w:rsidR="00365247" w:rsidRPr="00A353C9" w:rsidRDefault="00365247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73A25E" w14:textId="77777777" w:rsidR="00365247" w:rsidRPr="00A353C9" w:rsidRDefault="00365247" w:rsidP="00032CA6">
            <w:pPr>
              <w:pStyle w:val="aff1"/>
              <w:jc w:val="both"/>
            </w:pPr>
            <w:r w:rsidRPr="00A353C9">
              <w:t>Ежедневное обслуживание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>
              <w:t>при</w:t>
            </w:r>
            <w:r w:rsidRPr="00A353C9">
              <w:t xml:space="preserve"> ковке </w:t>
            </w:r>
            <w:r w:rsidRPr="000B182F">
              <w:t xml:space="preserve">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365247" w:rsidRPr="00A353C9" w14:paraId="3110631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ED31C8" w14:textId="77777777" w:rsidR="00365247" w:rsidRPr="00A353C9" w:rsidRDefault="00365247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9BD391" w14:textId="77777777" w:rsidR="00365247" w:rsidRPr="00A353C9" w:rsidRDefault="00365247" w:rsidP="00032CA6">
            <w:pPr>
              <w:pStyle w:val="aff1"/>
              <w:jc w:val="both"/>
            </w:pPr>
            <w:r>
              <w:t>Нагрев заготовок для к</w:t>
            </w:r>
            <w:r w:rsidRPr="00EA48AB">
              <w:t>овк</w:t>
            </w:r>
            <w:r>
              <w:t>и</w:t>
            </w:r>
            <w:r w:rsidRPr="00EA48AB">
              <w:t xml:space="preserve">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EA48AB">
              <w:t xml:space="preserve"> на молотах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365247" w:rsidRPr="00A353C9" w14:paraId="73755A2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B5C46A" w14:textId="77777777" w:rsidR="00365247" w:rsidRPr="00A353C9" w:rsidRDefault="00365247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3D01A8" w14:textId="77777777" w:rsidR="00365247" w:rsidRPr="00212921" w:rsidRDefault="00365247" w:rsidP="00032CA6">
            <w:pPr>
              <w:pStyle w:val="aff1"/>
              <w:jc w:val="both"/>
              <w:rPr>
                <w:b/>
              </w:rPr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0B182F">
              <w:t xml:space="preserve">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  <w:r w:rsidRPr="00A353C9">
              <w:t xml:space="preserve"> при ковке поковок </w:t>
            </w:r>
            <w:r>
              <w:t>и изделий</w:t>
            </w:r>
            <w:r w:rsidRPr="00DC450B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365247" w:rsidRPr="00A353C9" w14:paraId="658AACA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0F847E" w14:textId="77777777" w:rsidR="00365247" w:rsidRPr="00A353C9" w:rsidRDefault="00365247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AD42E" w14:textId="77777777" w:rsidR="00365247" w:rsidRPr="00A353C9" w:rsidRDefault="00365247" w:rsidP="00032CA6">
            <w:pPr>
              <w:pStyle w:val="aff1"/>
              <w:jc w:val="both"/>
            </w:pPr>
            <w:r>
              <w:t>Осадка</w:t>
            </w:r>
            <w:r w:rsidR="00CA2914">
              <w:t>, протяжка, прошивка и рубка</w:t>
            </w:r>
            <w:r>
              <w:t xml:space="preserve"> </w:t>
            </w:r>
            <w:r w:rsidRPr="00DC450B">
              <w:t>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молотах</w:t>
            </w:r>
            <w:r w:rsidRPr="00DC450B">
              <w:t xml:space="preserve"> </w:t>
            </w:r>
            <w:r w:rsidRPr="000B182F">
              <w:t xml:space="preserve">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E9462E" w:rsidRPr="00A353C9" w14:paraId="6D0CB52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0F12A9" w14:textId="77777777" w:rsidR="00E9462E" w:rsidRPr="00A353C9" w:rsidRDefault="00E9462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B9E82" w14:textId="77777777" w:rsidR="00E9462E" w:rsidRPr="00A353C9" w:rsidRDefault="00D658F7" w:rsidP="00032CA6">
            <w:pPr>
              <w:pStyle w:val="aff1"/>
              <w:jc w:val="both"/>
            </w:pPr>
            <w:r>
              <w:t xml:space="preserve">Кантовка и удержание </w:t>
            </w:r>
            <w:r w:rsidR="00E118E5">
              <w:t>заготовок</w:t>
            </w:r>
            <w:r w:rsidR="00E9462E" w:rsidRPr="00A353C9">
              <w:t xml:space="preserve"> при ковк</w:t>
            </w:r>
            <w:r w:rsidR="00E9462E">
              <w:t>е</w:t>
            </w:r>
            <w:r w:rsidR="00E9462E" w:rsidRPr="00A353C9">
              <w:t xml:space="preserve"> </w:t>
            </w:r>
            <w:r w:rsidR="00E9462E">
              <w:t xml:space="preserve">поковок и изделий </w:t>
            </w:r>
            <w:r w:rsidR="00E9462E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E9462E">
              <w:t xml:space="preserve"> на </w:t>
            </w:r>
            <w:r w:rsidR="00AF00FE">
              <w:t>ковочных молотах</w:t>
            </w:r>
            <w:r w:rsidR="00E9462E" w:rsidRPr="00DC450B">
              <w:t xml:space="preserve"> </w:t>
            </w:r>
            <w:r w:rsidR="00E9462E" w:rsidRPr="000B182F">
              <w:t xml:space="preserve">с энергией удара </w:t>
            </w:r>
            <w:r w:rsidR="00E9462E">
              <w:t>от</w:t>
            </w:r>
            <w:r w:rsidR="00E9462E" w:rsidRPr="000B182F">
              <w:t xml:space="preserve"> 40</w:t>
            </w:r>
            <w:r w:rsidR="00E9462E">
              <w:t xml:space="preserve"> до 80</w:t>
            </w:r>
            <w:r w:rsidR="00E9462E" w:rsidRPr="000B182F">
              <w:t> кДж</w:t>
            </w:r>
          </w:p>
        </w:tc>
      </w:tr>
      <w:tr w:rsidR="00E9462E" w:rsidRPr="00A353C9" w14:paraId="600B4AC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E3711" w14:textId="77777777" w:rsidR="00E9462E" w:rsidRPr="00A353C9" w:rsidRDefault="00E9462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E34CEF" w14:textId="77777777" w:rsidR="00E9462E" w:rsidRPr="00A353C9" w:rsidRDefault="00E9462E" w:rsidP="00032CA6">
            <w:pPr>
              <w:pStyle w:val="aff1"/>
              <w:jc w:val="both"/>
            </w:pPr>
            <w:r w:rsidRPr="00A353C9">
              <w:t>Складирование поковок</w:t>
            </w:r>
            <w:r>
              <w:t xml:space="preserve">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для охлаждения на участке ковочных молотов</w:t>
            </w:r>
            <w:r w:rsidRPr="000B182F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E9462E" w:rsidRPr="00A353C9" w14:paraId="711DA81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0D251" w14:textId="77777777" w:rsidR="00E9462E" w:rsidRPr="00A353C9" w:rsidRDefault="00E9462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14A56" w14:textId="77777777" w:rsidR="00E9462E" w:rsidRPr="00A353C9" w:rsidRDefault="00E9462E" w:rsidP="00032CA6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 w:rsidR="00D143F3">
              <w:t xml:space="preserve">кузнечных инструментов </w:t>
            </w:r>
            <w:r w:rsidRPr="00A353C9">
              <w:t>при ковке</w:t>
            </w:r>
            <w:r>
              <w:t xml:space="preserve">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на ковочных молотах </w:t>
            </w:r>
            <w:r w:rsidRPr="000B182F">
              <w:t xml:space="preserve">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E9462E" w:rsidRPr="00A353C9" w14:paraId="5624171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5AAC9" w14:textId="77777777" w:rsidR="00E9462E" w:rsidRPr="00A353C9" w:rsidRDefault="00E9462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59864" w14:textId="77777777" w:rsidR="00E9462E" w:rsidRPr="00A353C9" w:rsidRDefault="00E9462E" w:rsidP="00032CA6">
            <w:pPr>
              <w:pStyle w:val="aff1"/>
              <w:jc w:val="both"/>
            </w:pPr>
            <w:r w:rsidRPr="00A353C9">
              <w:t xml:space="preserve">Контроль </w:t>
            </w:r>
            <w:r>
              <w:t>правильности</w:t>
            </w:r>
            <w:r w:rsidRPr="00A353C9">
              <w:t xml:space="preserve"> установки и надежности</w:t>
            </w:r>
            <w:r>
              <w:t xml:space="preserve"> </w:t>
            </w:r>
            <w:r w:rsidRPr="00A353C9">
              <w:t xml:space="preserve">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E9462E" w:rsidRPr="00A353C9" w14:paraId="69DD629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9669E7" w14:textId="77777777" w:rsidR="00E9462E" w:rsidRPr="00A353C9" w:rsidRDefault="00E9462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69A4A0" w14:textId="77777777" w:rsidR="00E9462E" w:rsidRPr="00A353C9" w:rsidRDefault="00E9462E" w:rsidP="00032CA6">
            <w:pPr>
              <w:pStyle w:val="aff1"/>
              <w:jc w:val="both"/>
            </w:pPr>
            <w:r>
              <w:t xml:space="preserve">Удаление окалины с </w:t>
            </w:r>
            <w:r w:rsidR="00E118E5">
              <w:t>заготовок</w:t>
            </w:r>
            <w:r>
              <w:t xml:space="preserve"> при </w:t>
            </w:r>
            <w:r w:rsidRPr="00A353C9">
              <w:t>ковке</w:t>
            </w:r>
            <w:r>
              <w:t xml:space="preserve">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</w:t>
            </w:r>
            <w:r w:rsidR="00D658F7">
              <w:t xml:space="preserve">ванных сталей </w:t>
            </w:r>
            <w:r w:rsidRPr="00A353C9">
              <w:t xml:space="preserve">на ковочных молотах </w:t>
            </w:r>
            <w:r w:rsidRPr="000B182F">
              <w:t xml:space="preserve">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E9462E" w:rsidRPr="00A353C9" w14:paraId="37D7ACE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1B49B6" w14:textId="77777777" w:rsidR="00E9462E" w:rsidRPr="00A353C9" w:rsidRDefault="00E9462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7C0AE" w14:textId="77777777" w:rsidR="00E9462E" w:rsidRPr="008E57AC" w:rsidRDefault="00E9462E" w:rsidP="00032CA6">
            <w:pPr>
              <w:pStyle w:val="aff1"/>
              <w:jc w:val="both"/>
            </w:pPr>
            <w:r>
              <w:t>Перемещение заготовок,</w:t>
            </w:r>
            <w:r w:rsidRPr="008E57AC">
              <w:t xml:space="preserve">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</w:t>
            </w:r>
            <w:r w:rsidRPr="008E57AC">
              <w:t xml:space="preserve">подъемно-транспортным оборудованием с пола при ковке </w:t>
            </w:r>
            <w:r>
              <w:t xml:space="preserve">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E9462E" w:rsidRPr="00A353C9" w14:paraId="23B4247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0DDA7" w14:textId="77777777" w:rsidR="00E9462E" w:rsidRPr="00A353C9" w:rsidRDefault="00E9462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4314C" w14:textId="77777777" w:rsidR="00E9462E" w:rsidRPr="008E57AC" w:rsidRDefault="00E9462E" w:rsidP="00032CA6">
            <w:pPr>
              <w:pStyle w:val="aff1"/>
              <w:jc w:val="both"/>
            </w:pPr>
            <w:r w:rsidRPr="008E57AC">
              <w:t xml:space="preserve">Выявление дефектов в поковках и изделиях при ковке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E9462E" w:rsidRPr="00A353C9" w14:paraId="2A14FE3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E72293" w14:textId="77777777" w:rsidR="00E9462E" w:rsidRPr="00A353C9" w:rsidRDefault="00E9462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6303A" w14:textId="77777777" w:rsidR="00E9462E" w:rsidRPr="00A353C9" w:rsidRDefault="00E9462E" w:rsidP="00032CA6">
            <w:pPr>
              <w:pStyle w:val="aff1"/>
              <w:jc w:val="both"/>
            </w:pPr>
            <w:r w:rsidRPr="00A353C9">
              <w:t>Дозирование количества энергии и частоты ударов бабы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  <w:r>
              <w:t xml:space="preserve"> при ковке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</w:t>
            </w:r>
          </w:p>
        </w:tc>
      </w:tr>
      <w:tr w:rsidR="00E9462E" w:rsidRPr="00A353C9" w14:paraId="57C4F31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908A1" w14:textId="77777777" w:rsidR="00E9462E" w:rsidRPr="00A353C9" w:rsidRDefault="00E9462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7CC602" w14:textId="43C6F6A2" w:rsidR="00E9462E" w:rsidRPr="00A353C9" w:rsidRDefault="00E9462E" w:rsidP="00032CA6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 w:rsidR="00D143F3">
              <w:t xml:space="preserve">кузнечных инструментов </w:t>
            </w:r>
            <w:r>
              <w:t xml:space="preserve">для </w:t>
            </w:r>
            <w:r w:rsidRPr="00A353C9">
              <w:t>ковк</w:t>
            </w:r>
            <w:r>
              <w:t>и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на ковочных молотах </w:t>
            </w:r>
            <w:r w:rsidRPr="000B182F">
              <w:t xml:space="preserve">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E9462E" w:rsidRPr="00A353C9" w14:paraId="40CBDC3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AE0129" w14:textId="77777777" w:rsidR="00E9462E" w:rsidRPr="00A353C9" w:rsidRDefault="00E9462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F52E4" w14:textId="77777777" w:rsidR="00E9462E" w:rsidRPr="00A353C9" w:rsidRDefault="00E9462E" w:rsidP="00032CA6">
            <w:pPr>
              <w:pStyle w:val="aff1"/>
              <w:jc w:val="both"/>
            </w:pPr>
            <w:r w:rsidRPr="00F72E80">
              <w:t xml:space="preserve">Устранение мелких </w:t>
            </w:r>
            <w:r w:rsidR="00D143F3"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молотов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  <w:r>
              <w:t xml:space="preserve">, вспомогательного оборудования и </w:t>
            </w:r>
            <w:r w:rsidR="00D143F3">
              <w:t xml:space="preserve">кузнечных инструментов </w:t>
            </w:r>
            <w:r>
              <w:t xml:space="preserve">при ковке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E9462E" w:rsidRPr="00A353C9" w14:paraId="038391A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CC9062" w14:textId="77777777" w:rsidR="00E9462E" w:rsidRPr="00A353C9" w:rsidRDefault="00E9462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CBEE59" w14:textId="77777777" w:rsidR="00E9462E" w:rsidRPr="00A353C9" w:rsidRDefault="00E9462E" w:rsidP="00032CA6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 w:rsidRPr="008E57AC">
              <w:t xml:space="preserve">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при ковке </w:t>
            </w:r>
            <w:r w:rsidRPr="00A353C9">
              <w:t xml:space="preserve">на ковочных молотах </w:t>
            </w:r>
            <w:r w:rsidRPr="000B182F">
              <w:t xml:space="preserve">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E9462E" w:rsidRPr="00A353C9" w14:paraId="402802E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71B17" w14:textId="77777777" w:rsidR="00E9462E" w:rsidRPr="00A353C9" w:rsidRDefault="00E9462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572B62" w14:textId="77777777" w:rsidR="00E9462E" w:rsidRPr="00A353C9" w:rsidRDefault="00E9462E" w:rsidP="00032CA6">
            <w:pPr>
              <w:pStyle w:val="aff1"/>
              <w:jc w:val="both"/>
            </w:pPr>
            <w:r>
              <w:t>Клеймение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</w:t>
            </w:r>
            <w:r>
              <w:t xml:space="preserve">при ковке </w:t>
            </w:r>
            <w:r w:rsidRPr="00A353C9">
              <w:t xml:space="preserve">на ковочных молотах </w:t>
            </w:r>
            <w:r w:rsidRPr="000B182F">
              <w:t xml:space="preserve">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E9462E" w:rsidRPr="00A353C9" w14:paraId="23585839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042983" w14:textId="77777777" w:rsidR="00E9462E" w:rsidRPr="00A353C9" w:rsidDel="002A1D54" w:rsidRDefault="00E9462E" w:rsidP="003001C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97F5F" w14:textId="77777777" w:rsidR="00E9462E" w:rsidRPr="00A353C9" w:rsidRDefault="00E9462E" w:rsidP="00032CA6">
            <w:pPr>
              <w:pStyle w:val="aff1"/>
              <w:jc w:val="both"/>
            </w:pPr>
            <w:r w:rsidRPr="002F488D">
              <w:t>Читать техническую документацию</w:t>
            </w:r>
          </w:p>
        </w:tc>
      </w:tr>
      <w:tr w:rsidR="00D025C1" w:rsidRPr="00A353C9" w14:paraId="2DFA27C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3D4E2A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C515D" w14:textId="77777777" w:rsidR="00D025C1" w:rsidRPr="00A353C9" w:rsidRDefault="00D025C1" w:rsidP="00032CA6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025C1" w:rsidRPr="00A353C9" w14:paraId="2F9744A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D54367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7AA26" w14:textId="77777777" w:rsidR="00D025C1" w:rsidRPr="00A353C9" w:rsidRDefault="00D025C1" w:rsidP="00032CA6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025C1" w:rsidRPr="00A353C9" w14:paraId="28040F7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319422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0CB18B" w14:textId="77777777" w:rsidR="00D025C1" w:rsidRPr="00A353C9" w:rsidRDefault="00CB3574" w:rsidP="00032CA6">
            <w:pPr>
              <w:pStyle w:val="aff1"/>
              <w:jc w:val="both"/>
            </w:pPr>
            <w:r>
              <w:t xml:space="preserve">Использовать </w:t>
            </w:r>
            <w:r w:rsidR="00D025C1">
              <w:t xml:space="preserve">ковочные </w:t>
            </w:r>
            <w:r w:rsidR="00E118E5">
              <w:t xml:space="preserve">молоты </w:t>
            </w:r>
            <w:r w:rsidR="00D025C1">
              <w:t xml:space="preserve">для </w:t>
            </w:r>
            <w:r w:rsidR="00D025C1" w:rsidRPr="00A353C9">
              <w:t>ковк</w:t>
            </w:r>
            <w:r w:rsidR="00D025C1">
              <w:t>и поковок и изделий</w:t>
            </w:r>
            <w:r w:rsidR="00D025C1" w:rsidRPr="00A353C9">
              <w:t xml:space="preserve"> </w:t>
            </w:r>
            <w:r w:rsidR="00D025C1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D025C1" w:rsidRPr="00A353C9">
              <w:t xml:space="preserve"> на ковочных молотах </w:t>
            </w:r>
            <w:r w:rsidR="00D025C1" w:rsidRPr="000B182F">
              <w:t xml:space="preserve">с энергией удара </w:t>
            </w:r>
            <w:r w:rsidR="00D025C1">
              <w:t>от</w:t>
            </w:r>
            <w:r w:rsidR="00D025C1" w:rsidRPr="000B182F">
              <w:t xml:space="preserve"> 40</w:t>
            </w:r>
            <w:r w:rsidR="00D025C1">
              <w:t xml:space="preserve"> до 80</w:t>
            </w:r>
            <w:r w:rsidR="00D025C1" w:rsidRPr="000B182F">
              <w:t> кДж</w:t>
            </w:r>
          </w:p>
        </w:tc>
      </w:tr>
      <w:tr w:rsidR="00D025C1" w:rsidRPr="00A353C9" w14:paraId="61AE9AD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32120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AA5FC" w14:textId="77777777" w:rsidR="00D025C1" w:rsidRPr="00A353C9" w:rsidRDefault="00CB3574" w:rsidP="00032CA6">
            <w:pPr>
              <w:pStyle w:val="aff1"/>
              <w:jc w:val="both"/>
            </w:pPr>
            <w:r>
              <w:t xml:space="preserve">Использовать </w:t>
            </w:r>
            <w:r w:rsidR="00D025C1">
              <w:t xml:space="preserve">нагревательные устройства для нагрева заготовок под </w:t>
            </w:r>
            <w:r w:rsidR="00D025C1" w:rsidRPr="00A353C9">
              <w:t>ковк</w:t>
            </w:r>
            <w:r w:rsidR="00D025C1">
              <w:t>у поковок и изделий</w:t>
            </w:r>
            <w:r w:rsidR="00D025C1" w:rsidRPr="00A353C9">
              <w:t xml:space="preserve"> </w:t>
            </w:r>
            <w:r w:rsidR="00D025C1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D025C1" w:rsidRPr="00A353C9">
              <w:t xml:space="preserve"> на ковочных молотах </w:t>
            </w:r>
            <w:r w:rsidR="00D025C1" w:rsidRPr="000B182F">
              <w:t xml:space="preserve">с энергией удара </w:t>
            </w:r>
            <w:r w:rsidR="00D025C1">
              <w:t>от</w:t>
            </w:r>
            <w:r w:rsidR="00D025C1" w:rsidRPr="000B182F">
              <w:t xml:space="preserve"> 40</w:t>
            </w:r>
            <w:r w:rsidR="00D025C1">
              <w:t xml:space="preserve"> до 80</w:t>
            </w:r>
            <w:r w:rsidR="00D025C1" w:rsidRPr="000B182F">
              <w:t> кДж</w:t>
            </w:r>
          </w:p>
        </w:tc>
      </w:tr>
      <w:tr w:rsidR="00D025C1" w:rsidRPr="00A353C9" w14:paraId="40E85D3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76682C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71975" w14:textId="77777777" w:rsidR="00D025C1" w:rsidRPr="00A353C9" w:rsidRDefault="00D025C1" w:rsidP="00032CA6">
            <w:pPr>
              <w:pStyle w:val="aff1"/>
              <w:jc w:val="both"/>
            </w:pPr>
            <w:r>
              <w:t>Управлять</w:t>
            </w:r>
            <w:r w:rsidRPr="00A353C9">
              <w:t xml:space="preserve"> вспомогательны</w:t>
            </w:r>
            <w:r>
              <w:t>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 w:rsidR="00E118E5">
              <w:t>заготовок</w:t>
            </w:r>
            <w:r w:rsidRPr="00A353C9">
              <w:t xml:space="preserve"> и </w:t>
            </w:r>
            <w:r w:rsidR="00E118E5">
              <w:t>поковок</w:t>
            </w:r>
            <w:r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на ковочных молотах</w:t>
            </w:r>
            <w:r>
              <w:t xml:space="preserve"> </w:t>
            </w:r>
            <w:r w:rsidRPr="00A353C9">
              <w:t xml:space="preserve">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D025C1" w:rsidRPr="00A353C9" w14:paraId="74E3F5F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C20C8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2556C" w14:textId="77777777" w:rsidR="00D025C1" w:rsidRPr="00A353C9" w:rsidRDefault="00D025C1" w:rsidP="00032CA6">
            <w:pPr>
              <w:pStyle w:val="aff1"/>
              <w:jc w:val="both"/>
            </w:pPr>
            <w:r w:rsidRPr="00A353C9">
              <w:t xml:space="preserve">Выполнять </w:t>
            </w:r>
            <w:r w:rsidR="00A27491" w:rsidRPr="00E33892">
              <w:t xml:space="preserve">техническое обслуживание (ежедневное, еженедельное, ежемесячное) </w:t>
            </w:r>
            <w:r w:rsidR="00FA2147">
              <w:t>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  <w:r w:rsidR="00A27491" w:rsidRPr="00E33892">
              <w:t xml:space="preserve"> в соответствии с требованиями эксплуатационной документации</w:t>
            </w:r>
          </w:p>
        </w:tc>
      </w:tr>
      <w:tr w:rsidR="006316D8" w:rsidRPr="00A353C9" w14:paraId="0B91561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60B802" w14:textId="77777777" w:rsidR="006316D8" w:rsidRPr="00A353C9" w:rsidDel="002A1D54" w:rsidRDefault="006316D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80217B" w14:textId="77777777" w:rsidR="006316D8" w:rsidRPr="00A353C9" w:rsidRDefault="006316D8" w:rsidP="00032CA6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D025C1" w:rsidRPr="00A353C9" w14:paraId="7CA7840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A03AC5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FB7AEC" w14:textId="77777777" w:rsidR="00D025C1" w:rsidRPr="00A353C9" w:rsidRDefault="00D025C1" w:rsidP="00032CA6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поковками</w:t>
            </w:r>
            <w:r w:rsidRPr="000B182F">
              <w:t xml:space="preserve"> простой и средней сложности</w:t>
            </w:r>
            <w:r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при </w:t>
            </w:r>
            <w:r>
              <w:t>осадке</w:t>
            </w:r>
            <w:r w:rsidR="00CA2914">
              <w:t>, протяжке, прошивке и рубке</w:t>
            </w:r>
            <w:r>
              <w:t xml:space="preserve"> </w:t>
            </w:r>
            <w:r w:rsidRPr="00A353C9">
              <w:t xml:space="preserve">на ковочных молотах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D025C1" w:rsidRPr="00A353C9" w14:paraId="7D07947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80E7A5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437C63" w14:textId="77777777" w:rsidR="00D025C1" w:rsidRPr="00A353C9" w:rsidRDefault="00D025C1" w:rsidP="00032CA6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 w:rsidR="003F7E97">
              <w:t>кузнечные инструменты</w:t>
            </w:r>
            <w:r>
              <w:t xml:space="preserve"> для </w:t>
            </w:r>
            <w:r w:rsidRPr="00A353C9">
              <w:t>ковки</w:t>
            </w:r>
            <w:r>
              <w:t xml:space="preserve">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D025C1" w:rsidRPr="00A353C9" w14:paraId="01593C0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78368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D8EF18" w14:textId="77777777" w:rsidR="00D025C1" w:rsidRPr="00A353C9" w:rsidRDefault="00D025C1" w:rsidP="00032CA6">
            <w:pPr>
              <w:pStyle w:val="aff1"/>
              <w:jc w:val="both"/>
            </w:pPr>
            <w:r w:rsidRPr="00A353C9">
              <w:t>Определять температуру начала и окончания ковки поковок и изделий</w:t>
            </w:r>
            <w:r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D025C1" w:rsidRPr="00A353C9" w14:paraId="0144911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61410B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09350A" w14:textId="77777777" w:rsidR="00D025C1" w:rsidRPr="00A353C9" w:rsidRDefault="00D025C1" w:rsidP="00032CA6">
            <w:pPr>
              <w:pStyle w:val="aff1"/>
              <w:jc w:val="both"/>
            </w:pPr>
            <w:r w:rsidRPr="00A353C9">
              <w:t xml:space="preserve">Сбивать окалину с </w:t>
            </w:r>
            <w:r w:rsidR="00E118E5">
              <w:t>заготовок</w:t>
            </w:r>
            <w:r w:rsidRPr="00A353C9">
              <w:t xml:space="preserve"> перед ковкой поковок и изделий</w:t>
            </w:r>
            <w:r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 xml:space="preserve">низколегированных сталей </w:t>
            </w:r>
            <w:r>
              <w:t xml:space="preserve">на ковочных молотах </w:t>
            </w:r>
            <w:r w:rsidRPr="00A353C9">
              <w:t xml:space="preserve">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D025C1" w:rsidRPr="00A353C9" w14:paraId="56AAAA1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F95CC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A2768C" w14:textId="77777777" w:rsidR="00D025C1" w:rsidRPr="00A353C9" w:rsidRDefault="00D025C1" w:rsidP="00032CA6">
            <w:pPr>
              <w:pStyle w:val="aff1"/>
              <w:jc w:val="both"/>
            </w:pPr>
            <w:r w:rsidRPr="00A353C9">
              <w:t>Регулировать энергию удара</w:t>
            </w:r>
            <w:r>
              <w:t xml:space="preserve"> бабы при ковке</w:t>
            </w:r>
            <w:r w:rsidRPr="00A353C9">
              <w:t xml:space="preserve"> поков</w:t>
            </w:r>
            <w:r>
              <w:t>о</w:t>
            </w:r>
            <w:r w:rsidRPr="00A353C9">
              <w:t>к и изделий</w:t>
            </w:r>
            <w:r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D025C1" w:rsidRPr="00A353C9" w14:paraId="155F89E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BBD92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B470FE" w14:textId="77777777" w:rsidR="00D025C1" w:rsidRPr="00A353C9" w:rsidRDefault="00D025C1" w:rsidP="00032CA6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 w:rsidR="003F7E97">
              <w:t>ковочные молоты</w:t>
            </w:r>
            <w:r w:rsidRPr="00A353C9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D025C1" w:rsidRPr="00A353C9" w14:paraId="0AF53A5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3B3825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59E43" w14:textId="77777777" w:rsidR="00D025C1" w:rsidRPr="00A353C9" w:rsidRDefault="00D025C1" w:rsidP="00032CA6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D025C1" w:rsidRPr="00A353C9" w14:paraId="42EF83D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CD13AB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787A0F" w14:textId="77777777" w:rsidR="00D025C1" w:rsidRPr="00A353C9" w:rsidRDefault="00D025C1" w:rsidP="00032CA6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 xml:space="preserve">подъема и перемещения заготовок,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D025C1" w:rsidRPr="00A353C9" w14:paraId="5070E6A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A29D22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73181C" w14:textId="77777777" w:rsidR="00D025C1" w:rsidRPr="00A353C9" w:rsidRDefault="00D025C1" w:rsidP="00032CA6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D025C1" w:rsidRPr="00A353C9" w14:paraId="15FB8F3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C7D17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67A397" w14:textId="77777777" w:rsidR="00D025C1" w:rsidRPr="00A353C9" w:rsidRDefault="00D025C1" w:rsidP="00032CA6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D025C1" w:rsidRPr="00A353C9" w14:paraId="4780A6E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286D3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B35ED" w14:textId="77777777" w:rsidR="00D025C1" w:rsidRPr="00A353C9" w:rsidRDefault="00D025C1" w:rsidP="00032CA6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D025C1" w:rsidRPr="00A353C9" w14:paraId="55450BC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8EE127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605FB8" w14:textId="77777777" w:rsidR="00D025C1" w:rsidRDefault="00D025C1" w:rsidP="00032CA6">
            <w:pPr>
              <w:pStyle w:val="aff1"/>
              <w:jc w:val="both"/>
            </w:pPr>
            <w:r>
              <w:t xml:space="preserve">Выбирать в соответствии с технологической документацией и подготавливать к работе </w:t>
            </w:r>
            <w:r w:rsidR="00F41943">
              <w:t>контрольно-измерительные инструменты</w:t>
            </w:r>
          </w:p>
        </w:tc>
      </w:tr>
      <w:tr w:rsidR="00D025C1" w:rsidRPr="00A353C9" w14:paraId="71CD1E0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E1CDBF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F0D46" w14:textId="77777777" w:rsidR="00D025C1" w:rsidRPr="00592658" w:rsidRDefault="00D025C1" w:rsidP="00032CA6">
            <w:pPr>
              <w:pStyle w:val="aff1"/>
              <w:jc w:val="both"/>
            </w:pPr>
            <w:r>
              <w:t xml:space="preserve">Использовать </w:t>
            </w:r>
            <w:r w:rsidR="00F41943">
              <w:t>контрольно-измерительные инструменты</w:t>
            </w:r>
            <w:r>
              <w:t xml:space="preserve"> для контроля</w:t>
            </w:r>
            <w:r w:rsidR="00CB3574">
              <w:t xml:space="preserve"> размеров </w:t>
            </w:r>
            <w:r>
              <w:t>поковок и изделий</w:t>
            </w:r>
            <w:r w:rsidRPr="000B182F">
              <w:t xml:space="preserve"> простой и средней сложности</w:t>
            </w:r>
          </w:p>
        </w:tc>
      </w:tr>
      <w:tr w:rsidR="00D025C1" w:rsidRPr="00A353C9" w14:paraId="35E6640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6E104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33FE0" w14:textId="485D9DFF" w:rsidR="00D025C1" w:rsidRPr="00A353C9" w:rsidRDefault="00D02BF2" w:rsidP="00032CA6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D025C1" w:rsidRPr="00A353C9">
              <w:t xml:space="preserve"> при </w:t>
            </w:r>
            <w:r w:rsidR="00D025C1">
              <w:t xml:space="preserve">ковке поковок и изделий </w:t>
            </w:r>
            <w:r w:rsidR="00D025C1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D025C1">
              <w:t xml:space="preserve"> на </w:t>
            </w:r>
            <w:r w:rsidR="00AF00FE">
              <w:t>ковочных молотах</w:t>
            </w:r>
            <w:r w:rsidR="00D025C1" w:rsidRPr="00A353C9">
              <w:t xml:space="preserve"> с энергией удара </w:t>
            </w:r>
            <w:r w:rsidR="00D025C1">
              <w:t>от</w:t>
            </w:r>
            <w:r w:rsidR="00D025C1" w:rsidRPr="000B182F">
              <w:t xml:space="preserve"> 40</w:t>
            </w:r>
            <w:r w:rsidR="00D025C1">
              <w:t xml:space="preserve"> до 80</w:t>
            </w:r>
            <w:r w:rsidR="00D025C1" w:rsidRPr="000B182F">
              <w:t> кДж</w:t>
            </w:r>
          </w:p>
        </w:tc>
      </w:tr>
      <w:tr w:rsidR="00D025C1" w:rsidRPr="00A353C9" w14:paraId="1BDBE5A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7E004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9EF3D" w14:textId="1D468A6D" w:rsidR="00D025C1" w:rsidRPr="00A353C9" w:rsidRDefault="00D025C1" w:rsidP="00032CA6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молотах</w:t>
            </w:r>
            <w:r w:rsidRPr="00A353C9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D025C1" w:rsidRPr="00A353C9" w14:paraId="5C4D3274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071B0D" w14:textId="77777777" w:rsidR="00D025C1" w:rsidRPr="00A353C9" w:rsidRDefault="00D025C1" w:rsidP="003001C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A5AF91" w14:textId="77777777" w:rsidR="00D025C1" w:rsidRPr="00A353C9" w:rsidRDefault="00D025C1" w:rsidP="00032CA6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D025C1" w:rsidRPr="00A353C9" w14:paraId="0DDFDEC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571BF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396B8D" w14:textId="77777777" w:rsidR="00D025C1" w:rsidRPr="00A353C9" w:rsidRDefault="00D025C1" w:rsidP="00032CA6">
            <w:pPr>
              <w:pStyle w:val="aff1"/>
              <w:jc w:val="both"/>
            </w:pPr>
            <w:r>
              <w:t xml:space="preserve">Правила чтения технологических </w:t>
            </w:r>
            <w:r w:rsidR="00E118E5">
              <w:t>документов</w:t>
            </w:r>
          </w:p>
        </w:tc>
      </w:tr>
      <w:tr w:rsidR="008143C8" w:rsidRPr="00A353C9" w14:paraId="48E0BAB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728156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8A28D" w14:textId="77777777" w:rsidR="008143C8" w:rsidRPr="00A353C9" w:rsidRDefault="008143C8" w:rsidP="00032CA6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8143C8" w:rsidRPr="00A353C9" w14:paraId="3C479D9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66C601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C70CED" w14:textId="77777777" w:rsidR="008143C8" w:rsidRPr="00A353C9" w:rsidRDefault="008143C8" w:rsidP="00032CA6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8143C8" w:rsidRPr="00A353C9" w14:paraId="2EF8F0A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66EBF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35FA4" w14:textId="77777777" w:rsidR="008143C8" w:rsidRPr="00A353C9" w:rsidRDefault="008143C8" w:rsidP="00032CA6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143C8" w:rsidRPr="00A353C9" w14:paraId="72F3764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4AA28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708D8F" w14:textId="77777777" w:rsidR="008143C8" w:rsidRPr="00A353C9" w:rsidRDefault="008143C8" w:rsidP="00032CA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ковочных молотов</w:t>
            </w:r>
            <w:r w:rsidRPr="00A353C9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  <w:r>
              <w:t xml:space="preserve"> для ковки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8143C8" w:rsidRPr="00A353C9" w14:paraId="225472E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0E292A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DE4EF" w14:textId="77777777" w:rsidR="008143C8" w:rsidRPr="00A353C9" w:rsidRDefault="008143C8" w:rsidP="00032CA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="00D143F3">
              <w:t xml:space="preserve">кузнечных инструментов </w:t>
            </w:r>
            <w:r>
              <w:t xml:space="preserve">для ковки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8143C8" w:rsidRPr="00A353C9" w14:paraId="7C51D34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C8D13D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0FCDAA" w14:textId="77777777" w:rsidR="008143C8" w:rsidRPr="00A353C9" w:rsidRDefault="008143C8" w:rsidP="00032CA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</w:t>
            </w:r>
            <w:r w:rsidR="00E118E5">
              <w:t>заготовок</w:t>
            </w:r>
            <w:r>
              <w:t xml:space="preserve"> под ковку 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8143C8" w:rsidRPr="00A353C9" w14:paraId="180FC16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241FB7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19B4E" w14:textId="77777777" w:rsidR="008143C8" w:rsidRPr="00A353C9" w:rsidRDefault="008143C8" w:rsidP="00032CA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заготовок, поковок и изделий</w:t>
            </w:r>
          </w:p>
        </w:tc>
      </w:tr>
      <w:tr w:rsidR="008143C8" w:rsidRPr="00A353C9" w14:paraId="36BF513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7C2E04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E2ADE" w14:textId="77777777" w:rsidR="008143C8" w:rsidRPr="00A353C9" w:rsidRDefault="008143C8" w:rsidP="00032CA6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8143C8" w:rsidRPr="00A353C9" w14:paraId="2D82DCA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9B0776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A3653" w14:textId="77777777" w:rsidR="008143C8" w:rsidRPr="00A353C9" w:rsidRDefault="008143C8" w:rsidP="00032CA6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8143C8" w:rsidRPr="00A353C9" w14:paraId="2B50E4F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8C07A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CC3D0" w14:textId="77777777" w:rsidR="008143C8" w:rsidRPr="00A353C9" w:rsidRDefault="00CB3574" w:rsidP="00032CA6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8143C8">
              <w:t>ковочными</w:t>
            </w:r>
            <w:r w:rsidR="008143C8" w:rsidRPr="00A353C9">
              <w:t xml:space="preserve"> молотами с энергией удара </w:t>
            </w:r>
            <w:r w:rsidR="008143C8">
              <w:t>от</w:t>
            </w:r>
            <w:r w:rsidR="008143C8" w:rsidRPr="000B182F">
              <w:t xml:space="preserve"> 40</w:t>
            </w:r>
            <w:r w:rsidR="008143C8">
              <w:t xml:space="preserve"> до 80</w:t>
            </w:r>
            <w:r w:rsidR="008143C8" w:rsidRPr="000B182F">
              <w:t> кДж</w:t>
            </w:r>
          </w:p>
        </w:tc>
      </w:tr>
      <w:tr w:rsidR="008143C8" w:rsidRPr="00A353C9" w14:paraId="4FD2B8B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6BDE58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DCC48" w14:textId="77777777" w:rsidR="008143C8" w:rsidRPr="00A353C9" w:rsidRDefault="008143C8" w:rsidP="00032CA6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8143C8" w:rsidRPr="00A353C9" w14:paraId="7E8CCFE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0597DA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9F6FB3" w14:textId="77777777" w:rsidR="008143C8" w:rsidRPr="00A353C9" w:rsidRDefault="008143C8" w:rsidP="00032CA6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нагревательных устройств для нагрева заготовок под ковку 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8143C8" w:rsidRPr="00A353C9" w14:paraId="040AE8F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110C16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099E4E" w14:textId="77777777" w:rsidR="008143C8" w:rsidRPr="00A353C9" w:rsidRDefault="008143C8" w:rsidP="00032CA6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заготовок, поковок и изделий</w:t>
            </w:r>
          </w:p>
        </w:tc>
      </w:tr>
      <w:tr w:rsidR="008143C8" w:rsidRPr="00A353C9" w14:paraId="4A80010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98CC70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7A3B4" w14:textId="77777777" w:rsidR="008143C8" w:rsidRPr="00A353C9" w:rsidRDefault="008143C8" w:rsidP="00032CA6">
            <w:pPr>
              <w:pStyle w:val="aff1"/>
              <w:jc w:val="both"/>
            </w:pPr>
            <w:r w:rsidRPr="00A353C9">
              <w:t>Условные команды кузнеца и бригадира</w:t>
            </w:r>
            <w:r>
              <w:t xml:space="preserve"> при ковке поковок и изделий</w:t>
            </w:r>
          </w:p>
        </w:tc>
      </w:tr>
      <w:tr w:rsidR="008143C8" w:rsidRPr="00A353C9" w14:paraId="6FA1FDC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3BB04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1A43A6" w14:textId="77777777" w:rsidR="008143C8" w:rsidRPr="00A353C9" w:rsidRDefault="008143C8" w:rsidP="00032CA6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8143C8" w:rsidRPr="00A353C9" w14:paraId="2C52A50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2EB7B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609C23" w14:textId="77777777" w:rsidR="008143C8" w:rsidRPr="00A353C9" w:rsidRDefault="008143C8" w:rsidP="00032CA6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заготовок под ковку 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8143C8" w:rsidRPr="00A353C9" w14:paraId="19E41D0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9123B3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139265" w14:textId="77777777" w:rsidR="008143C8" w:rsidRPr="00A353C9" w:rsidRDefault="008143C8" w:rsidP="00032CA6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8143C8" w:rsidRPr="00A353C9" w14:paraId="1C41991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39BA47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C2CDB" w14:textId="77777777" w:rsidR="008143C8" w:rsidRPr="00A353C9" w:rsidRDefault="008143C8" w:rsidP="00032CA6">
            <w:pPr>
              <w:pStyle w:val="aff1"/>
              <w:jc w:val="both"/>
            </w:pPr>
            <w:r w:rsidRPr="00A353C9">
              <w:t>Температурный режим ковки п</w:t>
            </w:r>
            <w:r>
              <w:t xml:space="preserve">оковок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8143C8" w:rsidRPr="00A353C9" w14:paraId="795F59D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ABE6E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8848D9" w14:textId="77777777" w:rsidR="008143C8" w:rsidRPr="00A353C9" w:rsidRDefault="008143C8" w:rsidP="00032CA6">
            <w:pPr>
              <w:pStyle w:val="aff1"/>
              <w:jc w:val="both"/>
            </w:pPr>
            <w:r>
              <w:t xml:space="preserve">Группы и марки углеродистых и </w:t>
            </w:r>
            <w:r w:rsidR="00114A7D">
              <w:t>низколегированных сталей и цветных сплавов</w:t>
            </w:r>
            <w:r>
              <w:t>, обрабатываемых ковкой</w:t>
            </w:r>
          </w:p>
        </w:tc>
      </w:tr>
      <w:tr w:rsidR="008143C8" w:rsidRPr="00A353C9" w14:paraId="31C1E3B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07537E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AEB4D" w14:textId="77777777" w:rsidR="008143C8" w:rsidRPr="00A353C9" w:rsidRDefault="008143C8" w:rsidP="00032CA6">
            <w:pPr>
              <w:pStyle w:val="aff1"/>
              <w:jc w:val="both"/>
            </w:pPr>
            <w:r>
              <w:t>Сортамент заготовок</w:t>
            </w:r>
          </w:p>
        </w:tc>
      </w:tr>
      <w:tr w:rsidR="008143C8" w:rsidRPr="00A353C9" w14:paraId="287612A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495E75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9A82F" w14:textId="77777777" w:rsidR="008143C8" w:rsidRPr="00A353C9" w:rsidRDefault="008143C8" w:rsidP="00032CA6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 поковок и изделий</w:t>
            </w:r>
            <w:r w:rsidRPr="000B182F">
              <w:t xml:space="preserve"> простой и средней сложности</w:t>
            </w:r>
            <w:r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8143C8" w:rsidRPr="00A353C9" w14:paraId="6AF3FC4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B75D93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8DAB5E" w14:textId="77777777" w:rsidR="008143C8" w:rsidRPr="00A353C9" w:rsidRDefault="008143C8" w:rsidP="00032CA6">
            <w:pPr>
              <w:pStyle w:val="aff1"/>
              <w:jc w:val="both"/>
            </w:pPr>
            <w:r>
              <w:t xml:space="preserve">Основные правила и способы ковки поковок и изделий </w:t>
            </w:r>
            <w:r w:rsidRPr="000B182F">
              <w:t>простой и средней сложности</w:t>
            </w:r>
            <w:r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молотах</w:t>
            </w:r>
            <w:r w:rsidRPr="00A353C9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8143C8" w:rsidRPr="00A353C9" w14:paraId="16A7DBD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131EA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84B1DA" w14:textId="77777777" w:rsidR="008143C8" w:rsidRPr="00A353C9" w:rsidRDefault="00B83697" w:rsidP="00032CA6">
            <w:pPr>
              <w:pStyle w:val="aff1"/>
              <w:jc w:val="both"/>
            </w:pPr>
            <w:r>
              <w:t>Способы</w:t>
            </w:r>
            <w:r w:rsidR="008143C8">
              <w:t xml:space="preserve"> контроля поковок и изделий </w:t>
            </w:r>
            <w:r w:rsidR="008143C8" w:rsidRPr="000B182F">
              <w:t>простой и средней сложности</w:t>
            </w:r>
            <w:r w:rsidR="008143C8">
              <w:t xml:space="preserve"> контрольно-измерительным инструментом</w:t>
            </w:r>
            <w:r w:rsidR="008143C8" w:rsidRPr="000B182F">
              <w:t xml:space="preserve"> </w:t>
            </w:r>
          </w:p>
        </w:tc>
      </w:tr>
      <w:tr w:rsidR="008143C8" w:rsidRPr="00A353C9" w14:paraId="79903C1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AA0426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E0A5C" w14:textId="77777777" w:rsidR="008143C8" w:rsidRPr="00FE5120" w:rsidRDefault="008143C8" w:rsidP="00032CA6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поковок и изделий</w:t>
            </w:r>
            <w:r w:rsidRPr="000B182F">
              <w:t xml:space="preserve"> простой и средней сложности</w:t>
            </w:r>
          </w:p>
        </w:tc>
      </w:tr>
      <w:tr w:rsidR="008143C8" w:rsidRPr="00A353C9" w14:paraId="13F5B52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F3CCA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ABEED2" w14:textId="77777777" w:rsidR="008143C8" w:rsidRPr="00A353C9" w:rsidRDefault="00D658F7" w:rsidP="00032CA6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 w:rsidR="008143C8">
              <w:t>на поковки и изделия при ковке на ковочных молотах</w:t>
            </w:r>
          </w:p>
        </w:tc>
      </w:tr>
      <w:tr w:rsidR="008143C8" w:rsidRPr="00A353C9" w14:paraId="7B1BA8F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342C61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976572" w14:textId="77777777" w:rsidR="008143C8" w:rsidRPr="00A353C9" w:rsidRDefault="008143C8" w:rsidP="00032CA6">
            <w:pPr>
              <w:pStyle w:val="aff1"/>
              <w:jc w:val="both"/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  <w:r>
              <w:rPr>
                <w:rFonts w:eastAsia="Batang"/>
              </w:rP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8143C8" w:rsidRPr="00A353C9" w14:paraId="615AC63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D205B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F382C" w14:textId="7D0860E1" w:rsidR="00C64EF7" w:rsidRPr="004A369C" w:rsidRDefault="008143C8" w:rsidP="00032CA6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8143C8" w:rsidRPr="00A353C9" w14:paraId="4939FB1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737B87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56EFCA" w14:textId="77777777" w:rsidR="008143C8" w:rsidRPr="004A369C" w:rsidRDefault="008143C8" w:rsidP="00032CA6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C6107C" w:rsidRPr="00A353C9" w14:paraId="5FB376A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61771E" w14:textId="77777777" w:rsidR="00C6107C" w:rsidRPr="00A353C9" w:rsidDel="002A1D54" w:rsidRDefault="00C6107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239FBA" w14:textId="77777777" w:rsidR="00C6107C" w:rsidRPr="00A353C9" w:rsidRDefault="00C6107C" w:rsidP="00032CA6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8143C8" w:rsidRPr="00A353C9" w14:paraId="6677920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DB43C7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3E6BC" w14:textId="3183B251" w:rsidR="008143C8" w:rsidRPr="00A353C9" w:rsidRDefault="008143C8" w:rsidP="00032CA6">
            <w:pPr>
              <w:pStyle w:val="aff1"/>
              <w:jc w:val="both"/>
              <w:rPr>
                <w:rFonts w:eastAsia="Batang"/>
              </w:rPr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 xml:space="preserve">ковке поковок и изделий </w:t>
            </w:r>
            <w:r w:rsidRPr="000B182F">
              <w:t>простой и средней сложности</w:t>
            </w:r>
            <w:r>
              <w:t xml:space="preserve"> на ковочных</w:t>
            </w:r>
            <w:r w:rsidRPr="00A353C9">
              <w:t xml:space="preserve"> молот</w:t>
            </w:r>
            <w:r>
              <w:t>ах</w:t>
            </w:r>
            <w:r w:rsidRPr="00A353C9">
              <w:t xml:space="preserve"> с энергией удара </w:t>
            </w:r>
            <w:r>
              <w:t>от</w:t>
            </w:r>
            <w:r w:rsidRPr="000B182F">
              <w:t xml:space="preserve"> 40</w:t>
            </w:r>
            <w:r>
              <w:t xml:space="preserve"> до 80</w:t>
            </w:r>
            <w:r w:rsidRPr="000B182F">
              <w:t> кДж</w:t>
            </w:r>
          </w:p>
        </w:tc>
      </w:tr>
      <w:tr w:rsidR="008143C8" w:rsidRPr="00A353C9" w14:paraId="612FAF0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2A6F04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F196B7" w14:textId="77777777" w:rsidR="008143C8" w:rsidRPr="00A353C9" w:rsidRDefault="008143C8" w:rsidP="00032CA6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143C8" w:rsidRPr="00A353C9" w14:paraId="0C6927B2" w14:textId="77777777" w:rsidTr="003001C2">
        <w:trPr>
          <w:trHeight w:val="20"/>
        </w:trPr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5AF430" w14:textId="77777777" w:rsidR="008143C8" w:rsidRPr="00A353C9" w:rsidDel="002A1D54" w:rsidRDefault="008143C8" w:rsidP="003001C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6C24F" w14:textId="77777777" w:rsidR="008143C8" w:rsidRPr="00A353C9" w:rsidRDefault="008143C8" w:rsidP="00032CA6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392486B8" w14:textId="77777777" w:rsidR="008F236B" w:rsidRPr="00A353C9" w:rsidRDefault="008F236B" w:rsidP="008F236B">
      <w:pPr>
        <w:pStyle w:val="3"/>
      </w:pPr>
      <w:r w:rsidRPr="00A353C9">
        <w:t>3.3.</w:t>
      </w:r>
      <w:r w:rsidR="00F9067F">
        <w:t>6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8F236B" w:rsidRPr="00A353C9" w14:paraId="5A42D8E5" w14:textId="77777777" w:rsidTr="003001C2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511D61" w14:textId="77777777" w:rsidR="008F236B" w:rsidRPr="00A353C9" w:rsidRDefault="008F236B" w:rsidP="003001C2">
            <w:pPr>
              <w:pStyle w:val="100"/>
            </w:pPr>
            <w:r w:rsidRPr="00A353C9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0F897" w14:textId="77777777" w:rsidR="008F236B" w:rsidRPr="00A7251C" w:rsidRDefault="00890AB5" w:rsidP="003001C2">
            <w:pPr>
              <w:pStyle w:val="aff1"/>
            </w:pPr>
            <w:r w:rsidRPr="00A7251C">
              <w:t xml:space="preserve">Ковка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7251C">
              <w:t xml:space="preserve"> на прессах номинальной силой от 8 до 15 МН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AD9758" w14:textId="77777777" w:rsidR="008F236B" w:rsidRPr="00A353C9" w:rsidRDefault="008F236B" w:rsidP="003001C2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3C051" w14:textId="4826DC6A" w:rsidR="008F236B" w:rsidRPr="00A353C9" w:rsidRDefault="008477C0" w:rsidP="00F9067F">
            <w:pPr>
              <w:pStyle w:val="aff1"/>
            </w:pPr>
            <w:r>
              <w:t>C</w:t>
            </w:r>
            <w:r w:rsidR="008F236B" w:rsidRPr="00A353C9">
              <w:t>/0</w:t>
            </w:r>
            <w:r w:rsidR="00F9067F">
              <w:t>6</w:t>
            </w:r>
            <w:r w:rsidR="008F236B" w:rsidRPr="00A353C9">
              <w:t>.3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45C9DB" w14:textId="77777777" w:rsidR="008F236B" w:rsidRPr="00A353C9" w:rsidRDefault="008F236B" w:rsidP="003001C2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D95A7" w14:textId="77777777" w:rsidR="008F236B" w:rsidRPr="00A353C9" w:rsidRDefault="008F236B" w:rsidP="003001C2">
            <w:pPr>
              <w:pStyle w:val="aff3"/>
            </w:pPr>
            <w:r w:rsidRPr="00A353C9">
              <w:t>3</w:t>
            </w:r>
          </w:p>
        </w:tc>
      </w:tr>
    </w:tbl>
    <w:p w14:paraId="1FB8F594" w14:textId="77777777" w:rsidR="00976496" w:rsidRDefault="0097649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8F236B" w:rsidRPr="00A353C9" w14:paraId="4276577B" w14:textId="77777777" w:rsidTr="003001C2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D3E053D" w14:textId="77777777" w:rsidR="008F236B" w:rsidRPr="00A353C9" w:rsidRDefault="008F236B" w:rsidP="003001C2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F5BDDD5" w14:textId="77777777" w:rsidR="008F236B" w:rsidRPr="00A353C9" w:rsidRDefault="008F236B" w:rsidP="003001C2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25A2B10" w14:textId="77777777" w:rsidR="008F236B" w:rsidRPr="00A353C9" w:rsidRDefault="008F236B" w:rsidP="003001C2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2FA3A" w14:textId="77777777" w:rsidR="008F236B" w:rsidRPr="00A353C9" w:rsidRDefault="008F236B" w:rsidP="003001C2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64EC0" w14:textId="77777777" w:rsidR="008F236B" w:rsidRPr="00A353C9" w:rsidRDefault="008F236B" w:rsidP="003001C2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F7E0C2" w14:textId="77777777" w:rsidR="008F236B" w:rsidRPr="00A353C9" w:rsidRDefault="008F236B" w:rsidP="003001C2">
            <w:pPr>
              <w:pStyle w:val="aff1"/>
            </w:pPr>
          </w:p>
        </w:tc>
      </w:tr>
      <w:tr w:rsidR="008F236B" w:rsidRPr="00A353C9" w14:paraId="587F090D" w14:textId="77777777" w:rsidTr="003001C2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5106DDD4" w14:textId="77777777" w:rsidR="008F236B" w:rsidRPr="00A353C9" w:rsidRDefault="008F236B" w:rsidP="003001C2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78E72F" w14:textId="77777777" w:rsidR="008F236B" w:rsidRPr="00A353C9" w:rsidRDefault="008F236B" w:rsidP="003001C2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49AF65" w14:textId="77777777" w:rsidR="008F236B" w:rsidRPr="00A353C9" w:rsidRDefault="008F236B" w:rsidP="003001C2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DA8DCF" w14:textId="77777777" w:rsidR="008F236B" w:rsidRPr="00A353C9" w:rsidRDefault="008F236B" w:rsidP="003001C2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15B200D1" w14:textId="77777777" w:rsidR="00976496" w:rsidRDefault="0097649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1E4636" w:rsidRPr="00A353C9" w14:paraId="60C06254" w14:textId="77777777" w:rsidTr="00976496">
        <w:trPr>
          <w:trHeight w:val="20"/>
        </w:trPr>
        <w:tc>
          <w:tcPr>
            <w:tcW w:w="1291" w:type="pct"/>
            <w:vMerge w:val="restart"/>
          </w:tcPr>
          <w:p w14:paraId="4B5AB310" w14:textId="77777777" w:rsidR="001E4636" w:rsidRPr="00A353C9" w:rsidRDefault="001E4636" w:rsidP="003001C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</w:tcPr>
          <w:p w14:paraId="719448F9" w14:textId="77777777" w:rsidR="001E4636" w:rsidRPr="00A353C9" w:rsidRDefault="001E4636" w:rsidP="00976496">
            <w:pPr>
              <w:pStyle w:val="aff1"/>
              <w:jc w:val="both"/>
            </w:pPr>
            <w:r w:rsidRPr="00A353C9">
              <w:t xml:space="preserve">Подготовка рабочего места </w:t>
            </w:r>
            <w:r w:rsidRPr="00DE5996">
              <w:t xml:space="preserve">к ковке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DE5996">
              <w:t xml:space="preserve"> на</w:t>
            </w:r>
            <w:r>
              <w:t xml:space="preserve"> </w:t>
            </w:r>
            <w:r w:rsidR="00AF00FE">
              <w:t>ковочных прессах</w:t>
            </w:r>
            <w:r w:rsidRPr="00DE5996">
              <w:t xml:space="preserve"> номинальной силой</w:t>
            </w:r>
            <w:r>
              <w:t xml:space="preserve"> 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1E4636" w:rsidRPr="00A353C9" w14:paraId="0EEFAC5F" w14:textId="77777777" w:rsidTr="00976496">
        <w:trPr>
          <w:trHeight w:val="20"/>
        </w:trPr>
        <w:tc>
          <w:tcPr>
            <w:tcW w:w="1291" w:type="pct"/>
            <w:vMerge/>
          </w:tcPr>
          <w:p w14:paraId="4F8923AE" w14:textId="77777777" w:rsidR="001E4636" w:rsidRPr="00A353C9" w:rsidRDefault="001E4636" w:rsidP="003001C2">
            <w:pPr>
              <w:pStyle w:val="aff1"/>
            </w:pPr>
          </w:p>
        </w:tc>
        <w:tc>
          <w:tcPr>
            <w:tcW w:w="3709" w:type="pct"/>
          </w:tcPr>
          <w:p w14:paraId="5B2AAB04" w14:textId="77777777" w:rsidR="001E4636" w:rsidRPr="00A353C9" w:rsidRDefault="001E4636" w:rsidP="00976496">
            <w:pPr>
              <w:pStyle w:val="aff1"/>
              <w:jc w:val="both"/>
            </w:pPr>
            <w:r w:rsidRPr="00A353C9">
              <w:t>Подготовка к работе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  <w:r w:rsidRPr="00A353C9">
              <w:t xml:space="preserve"> и вспомогательных приспособлений</w:t>
            </w:r>
            <w:r>
              <w:t xml:space="preserve"> для ковки</w:t>
            </w:r>
            <w:r w:rsidRPr="00DE5996">
              <w:t xml:space="preserve">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E93286" w:rsidRPr="00A353C9" w14:paraId="5EB3B5A0" w14:textId="77777777" w:rsidTr="00976496">
        <w:trPr>
          <w:trHeight w:val="20"/>
        </w:trPr>
        <w:tc>
          <w:tcPr>
            <w:tcW w:w="1291" w:type="pct"/>
            <w:vMerge/>
          </w:tcPr>
          <w:p w14:paraId="1BB46BEA" w14:textId="77777777" w:rsidR="00E93286" w:rsidRPr="00A353C9" w:rsidRDefault="00E93286" w:rsidP="003001C2">
            <w:pPr>
              <w:pStyle w:val="aff1"/>
            </w:pPr>
          </w:p>
        </w:tc>
        <w:tc>
          <w:tcPr>
            <w:tcW w:w="3709" w:type="pct"/>
          </w:tcPr>
          <w:p w14:paraId="739CBAB5" w14:textId="77777777" w:rsidR="00E93286" w:rsidRPr="00A353C9" w:rsidRDefault="00086905" w:rsidP="00976496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 xml:space="preserve">к нагреву заготовок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для ковки поковок</w:t>
            </w:r>
            <w:r w:rsidRPr="00EA48AB">
              <w:t xml:space="preserve"> и изделий простой и средней</w:t>
            </w:r>
            <w:r>
              <w:t xml:space="preserve"> сложности</w:t>
            </w:r>
            <w:r w:rsidRPr="00EA48AB">
              <w:t xml:space="preserve">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086905" w:rsidRPr="00A353C9" w14:paraId="5D417752" w14:textId="77777777" w:rsidTr="00976496">
        <w:trPr>
          <w:trHeight w:val="20"/>
        </w:trPr>
        <w:tc>
          <w:tcPr>
            <w:tcW w:w="1291" w:type="pct"/>
            <w:vMerge/>
          </w:tcPr>
          <w:p w14:paraId="2F4BAF57" w14:textId="77777777" w:rsidR="00086905" w:rsidRPr="00A353C9" w:rsidRDefault="00086905" w:rsidP="003001C2">
            <w:pPr>
              <w:pStyle w:val="aff1"/>
            </w:pPr>
          </w:p>
        </w:tc>
        <w:tc>
          <w:tcPr>
            <w:tcW w:w="3709" w:type="pct"/>
          </w:tcPr>
          <w:p w14:paraId="05926BE2" w14:textId="77777777" w:rsidR="00086905" w:rsidRPr="00A353C9" w:rsidRDefault="00086905" w:rsidP="00976496">
            <w:pPr>
              <w:pStyle w:val="aff1"/>
              <w:jc w:val="both"/>
            </w:pPr>
            <w:r w:rsidRPr="00A353C9">
              <w:t>Ежедневное обслуживание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  <w:r w:rsidRPr="00A353C9">
              <w:t xml:space="preserve"> </w:t>
            </w:r>
            <w:r>
              <w:t>для ковки</w:t>
            </w:r>
            <w:r w:rsidRPr="00DE5996">
              <w:t xml:space="preserve">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086905" w:rsidRPr="00A353C9" w14:paraId="2B3840BE" w14:textId="77777777" w:rsidTr="00976496">
        <w:trPr>
          <w:trHeight w:val="20"/>
        </w:trPr>
        <w:tc>
          <w:tcPr>
            <w:tcW w:w="1291" w:type="pct"/>
            <w:vMerge/>
          </w:tcPr>
          <w:p w14:paraId="338B63CD" w14:textId="77777777" w:rsidR="00086905" w:rsidRPr="00A353C9" w:rsidRDefault="00086905" w:rsidP="003001C2">
            <w:pPr>
              <w:pStyle w:val="aff1"/>
            </w:pPr>
          </w:p>
        </w:tc>
        <w:tc>
          <w:tcPr>
            <w:tcW w:w="3709" w:type="pct"/>
          </w:tcPr>
          <w:p w14:paraId="05806F3E" w14:textId="77777777" w:rsidR="00086905" w:rsidRPr="00A353C9" w:rsidRDefault="00086905" w:rsidP="00976496">
            <w:pPr>
              <w:pStyle w:val="aff1"/>
              <w:jc w:val="both"/>
            </w:pPr>
            <w:r>
              <w:t>Нагрев заготовок для к</w:t>
            </w:r>
            <w:r w:rsidRPr="00EA48AB">
              <w:t>овк</w:t>
            </w:r>
            <w:r>
              <w:t>и</w:t>
            </w:r>
            <w:r w:rsidRPr="00EA48AB">
              <w:t xml:space="preserve">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EA48AB">
              <w:t xml:space="preserve">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976496" w:rsidRPr="00A353C9" w14:paraId="24DED49A" w14:textId="77777777" w:rsidTr="00976496">
        <w:trPr>
          <w:trHeight w:val="1134"/>
        </w:trPr>
        <w:tc>
          <w:tcPr>
            <w:tcW w:w="1291" w:type="pct"/>
            <w:vMerge/>
          </w:tcPr>
          <w:p w14:paraId="28187ABD" w14:textId="77777777" w:rsidR="00976496" w:rsidRPr="00A353C9" w:rsidRDefault="00976496" w:rsidP="003001C2">
            <w:pPr>
              <w:pStyle w:val="aff1"/>
            </w:pPr>
          </w:p>
        </w:tc>
        <w:tc>
          <w:tcPr>
            <w:tcW w:w="3709" w:type="pct"/>
          </w:tcPr>
          <w:p w14:paraId="4E296399" w14:textId="77777777" w:rsidR="00976496" w:rsidRPr="00A353C9" w:rsidRDefault="00976496" w:rsidP="00976496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>
              <w:t xml:space="preserve"> ковочных прессов </w:t>
            </w:r>
            <w:r w:rsidRPr="00A353C9">
              <w:t xml:space="preserve">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  <w:r w:rsidRPr="00A353C9">
              <w:t xml:space="preserve"> при ковке поковок </w:t>
            </w:r>
            <w:r>
              <w:t>и изделий</w:t>
            </w:r>
            <w:r w:rsidRPr="00DC450B">
              <w:t xml:space="preserve"> </w:t>
            </w:r>
            <w:r w:rsidRPr="000B182F">
              <w:t xml:space="preserve">простой и средней сложности из углеродистых и </w:t>
            </w:r>
            <w:r>
              <w:t>низколегированных сталей и цветных сплавов</w:t>
            </w:r>
          </w:p>
        </w:tc>
      </w:tr>
      <w:tr w:rsidR="007C092E" w:rsidRPr="00A353C9" w14:paraId="0E658E84" w14:textId="77777777" w:rsidTr="00976496">
        <w:trPr>
          <w:trHeight w:val="20"/>
        </w:trPr>
        <w:tc>
          <w:tcPr>
            <w:tcW w:w="1291" w:type="pct"/>
            <w:vMerge/>
          </w:tcPr>
          <w:p w14:paraId="26443E18" w14:textId="77777777" w:rsidR="007C092E" w:rsidRPr="00A353C9" w:rsidRDefault="007C092E" w:rsidP="003001C2">
            <w:pPr>
              <w:pStyle w:val="aff1"/>
            </w:pPr>
          </w:p>
        </w:tc>
        <w:tc>
          <w:tcPr>
            <w:tcW w:w="3709" w:type="pct"/>
          </w:tcPr>
          <w:p w14:paraId="230EEB4C" w14:textId="77777777" w:rsidR="007C092E" w:rsidRPr="00A353C9" w:rsidRDefault="007C092E" w:rsidP="00976496">
            <w:pPr>
              <w:pStyle w:val="aff1"/>
              <w:jc w:val="both"/>
            </w:pPr>
            <w:r>
              <w:t>Осадка</w:t>
            </w:r>
            <w:r w:rsidR="00954D14">
              <w:t>, протяжка, прошивка и рубка</w:t>
            </w:r>
            <w:r>
              <w:t xml:space="preserve"> </w:t>
            </w:r>
            <w:r w:rsidRPr="00DC450B">
              <w:t>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7C092E" w:rsidRPr="00A353C9" w14:paraId="71B9DC21" w14:textId="77777777" w:rsidTr="00976496">
        <w:trPr>
          <w:trHeight w:val="20"/>
        </w:trPr>
        <w:tc>
          <w:tcPr>
            <w:tcW w:w="1291" w:type="pct"/>
            <w:vMerge/>
          </w:tcPr>
          <w:p w14:paraId="69191180" w14:textId="77777777" w:rsidR="007C092E" w:rsidRPr="00A353C9" w:rsidRDefault="007C092E" w:rsidP="003001C2">
            <w:pPr>
              <w:pStyle w:val="aff1"/>
            </w:pPr>
          </w:p>
        </w:tc>
        <w:tc>
          <w:tcPr>
            <w:tcW w:w="3709" w:type="pct"/>
          </w:tcPr>
          <w:p w14:paraId="01C15A82" w14:textId="77777777" w:rsidR="007C092E" w:rsidRPr="00212921" w:rsidRDefault="00D658F7" w:rsidP="00976496">
            <w:pPr>
              <w:pStyle w:val="aff1"/>
              <w:jc w:val="both"/>
              <w:rPr>
                <w:b/>
              </w:rPr>
            </w:pPr>
            <w:r>
              <w:t xml:space="preserve">Кантовка и удержание </w:t>
            </w:r>
            <w:r w:rsidR="00E118E5">
              <w:t>заготовок</w:t>
            </w:r>
            <w:r w:rsidR="007C092E" w:rsidRPr="00A353C9">
              <w:t xml:space="preserve"> при ковк</w:t>
            </w:r>
            <w:r w:rsidR="007C092E">
              <w:t>е</w:t>
            </w:r>
            <w:r w:rsidR="007C092E" w:rsidRPr="00A353C9">
              <w:t xml:space="preserve"> </w:t>
            </w:r>
            <w:r w:rsidR="007C092E">
              <w:t xml:space="preserve">поковок и изделий </w:t>
            </w:r>
            <w:r w:rsidR="007C092E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7C092E">
              <w:t xml:space="preserve"> на </w:t>
            </w:r>
            <w:r w:rsidR="00AF00FE">
              <w:t>ковочных прессах</w:t>
            </w:r>
            <w:r w:rsidR="007C092E" w:rsidRPr="00A353C9">
              <w:t xml:space="preserve"> номинальной силой </w:t>
            </w:r>
            <w:r w:rsidR="007C092E">
              <w:t>от 8</w:t>
            </w:r>
            <w:r w:rsidR="007C092E" w:rsidRPr="00DE5996">
              <w:t xml:space="preserve"> до </w:t>
            </w:r>
            <w:r w:rsidR="007C092E">
              <w:t>15</w:t>
            </w:r>
            <w:r w:rsidR="007C092E" w:rsidRPr="00DE5996">
              <w:t> МН</w:t>
            </w:r>
          </w:p>
        </w:tc>
      </w:tr>
      <w:tr w:rsidR="007C092E" w:rsidRPr="00A353C9" w14:paraId="24FA9B0C" w14:textId="77777777" w:rsidTr="00976496">
        <w:trPr>
          <w:trHeight w:val="20"/>
        </w:trPr>
        <w:tc>
          <w:tcPr>
            <w:tcW w:w="1291" w:type="pct"/>
            <w:vMerge/>
          </w:tcPr>
          <w:p w14:paraId="023ED2F5" w14:textId="77777777" w:rsidR="007C092E" w:rsidRPr="00A353C9" w:rsidRDefault="007C092E" w:rsidP="003001C2">
            <w:pPr>
              <w:pStyle w:val="aff1"/>
            </w:pPr>
          </w:p>
        </w:tc>
        <w:tc>
          <w:tcPr>
            <w:tcW w:w="3709" w:type="pct"/>
          </w:tcPr>
          <w:p w14:paraId="3F2FB9E0" w14:textId="77777777" w:rsidR="007C092E" w:rsidRPr="00A353C9" w:rsidRDefault="007C092E" w:rsidP="00976496">
            <w:pPr>
              <w:pStyle w:val="aff1"/>
              <w:jc w:val="both"/>
            </w:pPr>
            <w:r w:rsidRPr="00A353C9">
              <w:t>Складирование поковок</w:t>
            </w:r>
            <w:r>
              <w:t xml:space="preserve">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для охлаждения на участке ковочных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7C092E" w:rsidRPr="00A353C9" w14:paraId="5871B31E" w14:textId="77777777" w:rsidTr="00976496">
        <w:trPr>
          <w:trHeight w:val="20"/>
        </w:trPr>
        <w:tc>
          <w:tcPr>
            <w:tcW w:w="1291" w:type="pct"/>
            <w:vMerge/>
          </w:tcPr>
          <w:p w14:paraId="3D1AEF94" w14:textId="77777777" w:rsidR="007C092E" w:rsidRPr="00A353C9" w:rsidRDefault="007C092E" w:rsidP="003001C2">
            <w:pPr>
              <w:pStyle w:val="aff1"/>
            </w:pPr>
          </w:p>
        </w:tc>
        <w:tc>
          <w:tcPr>
            <w:tcW w:w="3709" w:type="pct"/>
          </w:tcPr>
          <w:p w14:paraId="4D65E0E6" w14:textId="77777777" w:rsidR="007C092E" w:rsidRPr="00A353C9" w:rsidRDefault="007C092E" w:rsidP="00976496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 w:rsidR="00D143F3">
              <w:t xml:space="preserve">кузнечных инструментов </w:t>
            </w:r>
            <w:r w:rsidRPr="00A353C9">
              <w:t>при ковке</w:t>
            </w:r>
            <w:r>
              <w:t xml:space="preserve">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7C092E" w:rsidRPr="00A353C9" w14:paraId="2116CF3D" w14:textId="77777777" w:rsidTr="00976496">
        <w:trPr>
          <w:trHeight w:val="20"/>
        </w:trPr>
        <w:tc>
          <w:tcPr>
            <w:tcW w:w="1291" w:type="pct"/>
            <w:vMerge/>
          </w:tcPr>
          <w:p w14:paraId="1CF15E64" w14:textId="77777777" w:rsidR="007C092E" w:rsidRPr="00A353C9" w:rsidRDefault="007C092E" w:rsidP="003001C2">
            <w:pPr>
              <w:pStyle w:val="aff1"/>
            </w:pPr>
          </w:p>
        </w:tc>
        <w:tc>
          <w:tcPr>
            <w:tcW w:w="3709" w:type="pct"/>
          </w:tcPr>
          <w:p w14:paraId="72BEE9A8" w14:textId="77777777" w:rsidR="007C092E" w:rsidRPr="00A353C9" w:rsidRDefault="007C092E" w:rsidP="00976496">
            <w:pPr>
              <w:pStyle w:val="aff1"/>
              <w:jc w:val="both"/>
            </w:pPr>
            <w:r w:rsidRPr="00A353C9">
              <w:t xml:space="preserve">Контроль </w:t>
            </w:r>
            <w:r>
              <w:t xml:space="preserve">правильности </w:t>
            </w:r>
            <w:r w:rsidRPr="00A353C9">
              <w:t xml:space="preserve">установки и надежности 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560A65" w:rsidRPr="00A353C9" w14:paraId="51AC188E" w14:textId="77777777" w:rsidTr="00976496">
        <w:trPr>
          <w:trHeight w:val="20"/>
        </w:trPr>
        <w:tc>
          <w:tcPr>
            <w:tcW w:w="1291" w:type="pct"/>
            <w:vMerge/>
          </w:tcPr>
          <w:p w14:paraId="03191EB9" w14:textId="77777777" w:rsidR="00560A65" w:rsidRPr="00A353C9" w:rsidRDefault="00560A65" w:rsidP="003001C2">
            <w:pPr>
              <w:pStyle w:val="aff1"/>
            </w:pPr>
          </w:p>
        </w:tc>
        <w:tc>
          <w:tcPr>
            <w:tcW w:w="3709" w:type="pct"/>
          </w:tcPr>
          <w:p w14:paraId="75BC3E39" w14:textId="77777777" w:rsidR="00560A65" w:rsidRPr="00A353C9" w:rsidRDefault="00560A65" w:rsidP="00976496">
            <w:pPr>
              <w:pStyle w:val="aff1"/>
              <w:jc w:val="both"/>
            </w:pPr>
            <w:r>
              <w:t xml:space="preserve">Удаление окалины с </w:t>
            </w:r>
            <w:r w:rsidR="00E118E5">
              <w:t>заготовок</w:t>
            </w:r>
            <w:r>
              <w:t xml:space="preserve"> при </w:t>
            </w:r>
            <w:r w:rsidRPr="00A353C9">
              <w:t>ковке</w:t>
            </w:r>
            <w:r>
              <w:t xml:space="preserve">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D658F7">
              <w:t xml:space="preserve">низколегированных сталей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560A65" w:rsidRPr="00A353C9" w14:paraId="46A38944" w14:textId="77777777" w:rsidTr="00976496">
        <w:trPr>
          <w:trHeight w:val="20"/>
        </w:trPr>
        <w:tc>
          <w:tcPr>
            <w:tcW w:w="1291" w:type="pct"/>
            <w:vMerge/>
          </w:tcPr>
          <w:p w14:paraId="5236D621" w14:textId="77777777" w:rsidR="00560A65" w:rsidRPr="00A353C9" w:rsidRDefault="00560A65" w:rsidP="003001C2">
            <w:pPr>
              <w:pStyle w:val="aff1"/>
            </w:pPr>
          </w:p>
        </w:tc>
        <w:tc>
          <w:tcPr>
            <w:tcW w:w="3709" w:type="pct"/>
          </w:tcPr>
          <w:p w14:paraId="1CC181F6" w14:textId="77777777" w:rsidR="00560A65" w:rsidRPr="0065667F" w:rsidRDefault="00560A65" w:rsidP="00976496">
            <w:pPr>
              <w:pStyle w:val="aff1"/>
              <w:jc w:val="both"/>
            </w:pPr>
            <w:r>
              <w:t>Перемещение заготовок,</w:t>
            </w:r>
            <w:r w:rsidRPr="0065667F">
              <w:t xml:space="preserve"> поковок и изделий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65667F">
              <w:t xml:space="preserve"> подъемно-транспортным оборудованием с пола при ковке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560A65" w:rsidRPr="00A353C9" w14:paraId="4551CB08" w14:textId="77777777" w:rsidTr="00976496">
        <w:trPr>
          <w:trHeight w:val="20"/>
        </w:trPr>
        <w:tc>
          <w:tcPr>
            <w:tcW w:w="1291" w:type="pct"/>
            <w:vMerge/>
          </w:tcPr>
          <w:p w14:paraId="0AD5D9D0" w14:textId="77777777" w:rsidR="00560A65" w:rsidRPr="00A353C9" w:rsidRDefault="00560A65" w:rsidP="003001C2">
            <w:pPr>
              <w:pStyle w:val="aff1"/>
            </w:pPr>
          </w:p>
        </w:tc>
        <w:tc>
          <w:tcPr>
            <w:tcW w:w="3709" w:type="pct"/>
          </w:tcPr>
          <w:p w14:paraId="4911A773" w14:textId="77777777" w:rsidR="00560A65" w:rsidRPr="008E57AC" w:rsidRDefault="00560A65" w:rsidP="00976496">
            <w:pPr>
              <w:pStyle w:val="aff1"/>
              <w:jc w:val="both"/>
            </w:pPr>
            <w:r w:rsidRPr="008E57AC">
              <w:t xml:space="preserve">Выявление дефектов в поковках и изделиях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8E57AC">
              <w:t xml:space="preserve"> при ковке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560A65" w:rsidRPr="00A353C9" w14:paraId="03EAFAE0" w14:textId="77777777" w:rsidTr="00976496">
        <w:trPr>
          <w:trHeight w:val="20"/>
        </w:trPr>
        <w:tc>
          <w:tcPr>
            <w:tcW w:w="1291" w:type="pct"/>
            <w:vMerge/>
          </w:tcPr>
          <w:p w14:paraId="6DE6CD17" w14:textId="77777777" w:rsidR="00560A65" w:rsidRPr="00A353C9" w:rsidRDefault="00560A65" w:rsidP="003001C2">
            <w:pPr>
              <w:pStyle w:val="aff1"/>
            </w:pPr>
          </w:p>
        </w:tc>
        <w:tc>
          <w:tcPr>
            <w:tcW w:w="3709" w:type="pct"/>
          </w:tcPr>
          <w:p w14:paraId="4A56EDBB" w14:textId="20BA4CA5" w:rsidR="00560A65" w:rsidRPr="00F72E80" w:rsidRDefault="00560A65" w:rsidP="00976496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 w:rsidR="00D143F3">
              <w:t xml:space="preserve">кузнечных инструментов </w:t>
            </w:r>
            <w:r>
              <w:t xml:space="preserve">для </w:t>
            </w:r>
            <w:r w:rsidRPr="00A353C9">
              <w:t>ковк</w:t>
            </w:r>
            <w:r>
              <w:t>и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560A65" w:rsidRPr="00A353C9" w14:paraId="2BA98D25" w14:textId="77777777" w:rsidTr="00976496">
        <w:trPr>
          <w:trHeight w:val="20"/>
        </w:trPr>
        <w:tc>
          <w:tcPr>
            <w:tcW w:w="1291" w:type="pct"/>
            <w:vMerge/>
          </w:tcPr>
          <w:p w14:paraId="68A711FA" w14:textId="77777777" w:rsidR="00560A65" w:rsidRPr="00A353C9" w:rsidRDefault="00560A65" w:rsidP="003001C2">
            <w:pPr>
              <w:pStyle w:val="aff1"/>
            </w:pPr>
          </w:p>
        </w:tc>
        <w:tc>
          <w:tcPr>
            <w:tcW w:w="3709" w:type="pct"/>
          </w:tcPr>
          <w:p w14:paraId="6C69A345" w14:textId="77777777" w:rsidR="00560A65" w:rsidRPr="00A353C9" w:rsidRDefault="00560A65" w:rsidP="00976496">
            <w:pPr>
              <w:pStyle w:val="aff1"/>
              <w:jc w:val="both"/>
            </w:pPr>
            <w:r w:rsidRPr="00F72E80">
              <w:t xml:space="preserve">Устранение мелких </w:t>
            </w:r>
            <w:r w:rsidR="00D143F3"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</w:t>
            </w:r>
            <w:r w:rsidRPr="00A353C9">
              <w:t>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  <w:r>
              <w:t xml:space="preserve">, вспомогательного оборудования и </w:t>
            </w:r>
            <w:r w:rsidR="00D143F3">
              <w:t xml:space="preserve">кузнечных инструментов </w:t>
            </w:r>
            <w:r>
              <w:t xml:space="preserve">при ковке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560A65" w:rsidRPr="00A353C9" w14:paraId="750937E7" w14:textId="77777777" w:rsidTr="00976496">
        <w:trPr>
          <w:trHeight w:val="20"/>
        </w:trPr>
        <w:tc>
          <w:tcPr>
            <w:tcW w:w="1291" w:type="pct"/>
            <w:vMerge/>
          </w:tcPr>
          <w:p w14:paraId="2298A0AE" w14:textId="77777777" w:rsidR="00560A65" w:rsidRPr="00A353C9" w:rsidRDefault="00560A65" w:rsidP="003001C2">
            <w:pPr>
              <w:pStyle w:val="aff1"/>
            </w:pPr>
          </w:p>
        </w:tc>
        <w:tc>
          <w:tcPr>
            <w:tcW w:w="3709" w:type="pct"/>
          </w:tcPr>
          <w:p w14:paraId="5458FDB0" w14:textId="77777777" w:rsidR="00560A65" w:rsidRPr="00A353C9" w:rsidRDefault="00560A65" w:rsidP="00976496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 w:rsidRPr="008E57AC">
              <w:t xml:space="preserve">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при ковке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560A65" w:rsidRPr="00A353C9" w14:paraId="629BBABD" w14:textId="77777777" w:rsidTr="00976496">
        <w:trPr>
          <w:trHeight w:val="20"/>
        </w:trPr>
        <w:tc>
          <w:tcPr>
            <w:tcW w:w="1291" w:type="pct"/>
            <w:vMerge/>
          </w:tcPr>
          <w:p w14:paraId="7DB2997E" w14:textId="77777777" w:rsidR="00560A65" w:rsidRPr="00A353C9" w:rsidRDefault="00560A65" w:rsidP="003001C2">
            <w:pPr>
              <w:pStyle w:val="aff1"/>
            </w:pPr>
          </w:p>
        </w:tc>
        <w:tc>
          <w:tcPr>
            <w:tcW w:w="3709" w:type="pct"/>
          </w:tcPr>
          <w:p w14:paraId="47B76B49" w14:textId="77777777" w:rsidR="00560A65" w:rsidRPr="00A353C9" w:rsidRDefault="00560A65" w:rsidP="00976496">
            <w:pPr>
              <w:pStyle w:val="aff1"/>
              <w:jc w:val="both"/>
            </w:pPr>
            <w:r>
              <w:t>Клеймение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</w:t>
            </w:r>
            <w:r>
              <w:t xml:space="preserve">при ковке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560A65" w:rsidRPr="00A353C9" w14:paraId="43841970" w14:textId="77777777" w:rsidTr="00976496">
        <w:trPr>
          <w:trHeight w:val="20"/>
        </w:trPr>
        <w:tc>
          <w:tcPr>
            <w:tcW w:w="1291" w:type="pct"/>
            <w:vMerge w:val="restart"/>
          </w:tcPr>
          <w:p w14:paraId="0B57E218" w14:textId="77777777" w:rsidR="00560A65" w:rsidRPr="00A353C9" w:rsidDel="002A1D54" w:rsidRDefault="00560A65" w:rsidP="003001C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</w:tcPr>
          <w:p w14:paraId="458968BE" w14:textId="77777777" w:rsidR="00560A65" w:rsidRPr="0070441E" w:rsidRDefault="00560A65" w:rsidP="00976496">
            <w:pPr>
              <w:pStyle w:val="aff1"/>
              <w:jc w:val="both"/>
            </w:pPr>
            <w:r w:rsidRPr="0070441E">
              <w:t>Читать техническую документацию</w:t>
            </w:r>
          </w:p>
        </w:tc>
      </w:tr>
      <w:tr w:rsidR="00D025C1" w:rsidRPr="00A353C9" w14:paraId="1E3B7611" w14:textId="77777777" w:rsidTr="00976496">
        <w:trPr>
          <w:trHeight w:val="20"/>
        </w:trPr>
        <w:tc>
          <w:tcPr>
            <w:tcW w:w="1291" w:type="pct"/>
            <w:vMerge/>
          </w:tcPr>
          <w:p w14:paraId="3DD0C46A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0D0BF179" w14:textId="77777777" w:rsidR="00D025C1" w:rsidRPr="00A353C9" w:rsidRDefault="00D025C1" w:rsidP="00976496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025C1" w:rsidRPr="00A353C9" w14:paraId="07D3F4E6" w14:textId="77777777" w:rsidTr="00976496">
        <w:trPr>
          <w:trHeight w:val="20"/>
        </w:trPr>
        <w:tc>
          <w:tcPr>
            <w:tcW w:w="1291" w:type="pct"/>
            <w:vMerge/>
          </w:tcPr>
          <w:p w14:paraId="6A2D2C1C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62022861" w14:textId="77777777" w:rsidR="00D025C1" w:rsidRPr="00A353C9" w:rsidRDefault="00D025C1" w:rsidP="00976496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025C1" w:rsidRPr="00A353C9" w14:paraId="6E817D8D" w14:textId="77777777" w:rsidTr="00976496">
        <w:trPr>
          <w:trHeight w:val="20"/>
        </w:trPr>
        <w:tc>
          <w:tcPr>
            <w:tcW w:w="1291" w:type="pct"/>
            <w:vMerge/>
          </w:tcPr>
          <w:p w14:paraId="6966BEFE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25BA1341" w14:textId="77777777" w:rsidR="00D025C1" w:rsidRPr="00A353C9" w:rsidRDefault="00CB3574" w:rsidP="00976496">
            <w:pPr>
              <w:pStyle w:val="aff1"/>
              <w:jc w:val="both"/>
            </w:pPr>
            <w:r>
              <w:t xml:space="preserve">Использовать </w:t>
            </w:r>
            <w:r w:rsidR="00D025C1">
              <w:t xml:space="preserve">ковочные </w:t>
            </w:r>
            <w:r w:rsidR="00E118E5">
              <w:t xml:space="preserve">молоты </w:t>
            </w:r>
            <w:r w:rsidR="00D025C1">
              <w:t xml:space="preserve">для </w:t>
            </w:r>
            <w:r w:rsidR="00D025C1" w:rsidRPr="00A353C9">
              <w:t>ковк</w:t>
            </w:r>
            <w:r w:rsidR="00D025C1">
              <w:t>и поковок и изделий</w:t>
            </w:r>
            <w:r w:rsidR="00D025C1" w:rsidRPr="00A353C9">
              <w:t xml:space="preserve"> </w:t>
            </w:r>
            <w:r w:rsidR="00D025C1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D025C1" w:rsidRPr="00A353C9">
              <w:t xml:space="preserve"> </w:t>
            </w:r>
            <w:r w:rsidR="00D025C1">
              <w:t xml:space="preserve">на </w:t>
            </w:r>
            <w:r w:rsidR="00AF00FE">
              <w:t>ковочных прессах</w:t>
            </w:r>
            <w:r w:rsidR="00D025C1" w:rsidRPr="00A353C9">
              <w:t xml:space="preserve"> номинальной силой </w:t>
            </w:r>
            <w:r w:rsidR="00D025C1">
              <w:t>от 8</w:t>
            </w:r>
            <w:r w:rsidR="00D025C1" w:rsidRPr="00DE5996">
              <w:t xml:space="preserve"> до </w:t>
            </w:r>
            <w:r w:rsidR="00D025C1">
              <w:t>15</w:t>
            </w:r>
            <w:r w:rsidR="00D025C1" w:rsidRPr="00DE5996">
              <w:t> МН</w:t>
            </w:r>
          </w:p>
        </w:tc>
      </w:tr>
      <w:tr w:rsidR="00D025C1" w:rsidRPr="00A353C9" w14:paraId="2B8D5140" w14:textId="77777777" w:rsidTr="00976496">
        <w:trPr>
          <w:trHeight w:val="20"/>
        </w:trPr>
        <w:tc>
          <w:tcPr>
            <w:tcW w:w="1291" w:type="pct"/>
            <w:vMerge/>
          </w:tcPr>
          <w:p w14:paraId="78BA7B5C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251B836A" w14:textId="77777777" w:rsidR="00D025C1" w:rsidRPr="00A353C9" w:rsidRDefault="00CB3574" w:rsidP="00976496">
            <w:pPr>
              <w:pStyle w:val="aff1"/>
              <w:jc w:val="both"/>
            </w:pPr>
            <w:r>
              <w:t xml:space="preserve">Использовать </w:t>
            </w:r>
            <w:r w:rsidR="00D025C1">
              <w:t xml:space="preserve">нагревательные устройства для нагрева заготовок под </w:t>
            </w:r>
            <w:r w:rsidR="00D025C1" w:rsidRPr="00A353C9">
              <w:t>ковк</w:t>
            </w:r>
            <w:r w:rsidR="00D025C1">
              <w:t>у поковок и изделий</w:t>
            </w:r>
            <w:r w:rsidR="00D025C1" w:rsidRPr="00A353C9">
              <w:t xml:space="preserve"> </w:t>
            </w:r>
            <w:r w:rsidR="00D025C1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D025C1" w:rsidRPr="00A353C9">
              <w:t xml:space="preserve"> </w:t>
            </w:r>
            <w:r w:rsidR="00D025C1">
              <w:t xml:space="preserve">на </w:t>
            </w:r>
            <w:r w:rsidR="00AF00FE">
              <w:t>ковочных прессах</w:t>
            </w:r>
            <w:r w:rsidR="00D025C1" w:rsidRPr="00A353C9">
              <w:t xml:space="preserve"> номинальной силой </w:t>
            </w:r>
            <w:r w:rsidR="00D025C1">
              <w:t>от 8</w:t>
            </w:r>
            <w:r w:rsidR="00D025C1" w:rsidRPr="00DE5996">
              <w:t xml:space="preserve"> до </w:t>
            </w:r>
            <w:r w:rsidR="00D025C1">
              <w:t>15</w:t>
            </w:r>
            <w:r w:rsidR="00D025C1" w:rsidRPr="00DE5996">
              <w:t> МН</w:t>
            </w:r>
          </w:p>
        </w:tc>
      </w:tr>
      <w:tr w:rsidR="00D025C1" w:rsidRPr="00A353C9" w14:paraId="1B0F9EAA" w14:textId="77777777" w:rsidTr="00976496">
        <w:trPr>
          <w:trHeight w:val="20"/>
        </w:trPr>
        <w:tc>
          <w:tcPr>
            <w:tcW w:w="1291" w:type="pct"/>
            <w:vMerge/>
          </w:tcPr>
          <w:p w14:paraId="6772D29F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3B071DD1" w14:textId="77777777" w:rsidR="00D025C1" w:rsidRPr="00A353C9" w:rsidRDefault="00D025C1" w:rsidP="00976496">
            <w:pPr>
              <w:pStyle w:val="aff1"/>
              <w:jc w:val="both"/>
            </w:pPr>
            <w:r>
              <w:t>Управлять</w:t>
            </w:r>
            <w:r w:rsidRPr="00A353C9">
              <w:t xml:space="preserve"> вспомогательны</w:t>
            </w:r>
            <w:r>
              <w:t>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 w:rsidR="00E118E5">
              <w:t>заготовок</w:t>
            </w:r>
            <w:r w:rsidRPr="00A353C9">
              <w:t xml:space="preserve"> и </w:t>
            </w:r>
            <w:r w:rsidR="00E118E5">
              <w:t>поковок</w:t>
            </w:r>
            <w:r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D025C1" w:rsidRPr="00A353C9" w14:paraId="0350779E" w14:textId="77777777" w:rsidTr="00976496">
        <w:trPr>
          <w:trHeight w:val="20"/>
        </w:trPr>
        <w:tc>
          <w:tcPr>
            <w:tcW w:w="1291" w:type="pct"/>
            <w:vMerge/>
          </w:tcPr>
          <w:p w14:paraId="41469B07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4CB62905" w14:textId="77777777" w:rsidR="00D025C1" w:rsidRPr="00A353C9" w:rsidRDefault="00D025C1" w:rsidP="00976496">
            <w:pPr>
              <w:pStyle w:val="aff1"/>
              <w:jc w:val="both"/>
            </w:pPr>
            <w:r w:rsidRPr="00A353C9">
              <w:t xml:space="preserve">Выполнять </w:t>
            </w:r>
            <w:r w:rsidR="00A27491" w:rsidRPr="00E33892">
              <w:t xml:space="preserve">техническое обслуживание (ежедневное, еженедельное, ежемесячное) </w:t>
            </w:r>
            <w:r w:rsidR="00030F0F">
              <w:t xml:space="preserve">ковочных прессов </w:t>
            </w:r>
            <w:r w:rsidRPr="00A353C9">
              <w:t xml:space="preserve">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  <w:r w:rsidR="00A27491" w:rsidRPr="00E33892">
              <w:t xml:space="preserve"> в соответствии с требованиями эксплуатационной документации</w:t>
            </w:r>
          </w:p>
        </w:tc>
      </w:tr>
      <w:tr w:rsidR="00B73B1A" w:rsidRPr="00A353C9" w14:paraId="582598D3" w14:textId="77777777" w:rsidTr="00976496">
        <w:trPr>
          <w:trHeight w:val="20"/>
        </w:trPr>
        <w:tc>
          <w:tcPr>
            <w:tcW w:w="1291" w:type="pct"/>
            <w:vMerge/>
          </w:tcPr>
          <w:p w14:paraId="410990DC" w14:textId="77777777" w:rsidR="00B73B1A" w:rsidRPr="00A353C9" w:rsidDel="002A1D54" w:rsidRDefault="00B73B1A" w:rsidP="003001C2">
            <w:pPr>
              <w:pStyle w:val="aff1"/>
            </w:pPr>
          </w:p>
        </w:tc>
        <w:tc>
          <w:tcPr>
            <w:tcW w:w="3709" w:type="pct"/>
          </w:tcPr>
          <w:p w14:paraId="27072510" w14:textId="77777777" w:rsidR="00B73B1A" w:rsidRPr="00A353C9" w:rsidRDefault="00B73B1A" w:rsidP="00976496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D025C1" w:rsidRPr="00A353C9" w14:paraId="55C58662" w14:textId="77777777" w:rsidTr="00976496">
        <w:trPr>
          <w:trHeight w:val="20"/>
        </w:trPr>
        <w:tc>
          <w:tcPr>
            <w:tcW w:w="1291" w:type="pct"/>
            <w:vMerge/>
          </w:tcPr>
          <w:p w14:paraId="3564B177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72F901C3" w14:textId="77777777" w:rsidR="00D025C1" w:rsidRPr="00A353C9" w:rsidRDefault="00D025C1" w:rsidP="00976496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поковками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</w:t>
            </w:r>
            <w:r w:rsidRPr="00A353C9">
              <w:t xml:space="preserve">при </w:t>
            </w:r>
            <w:r>
              <w:t>осадке</w:t>
            </w:r>
            <w:r w:rsidR="00954D14">
              <w:t>, протяжке, прошивке и рубке</w:t>
            </w:r>
            <w:r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8 МН</w:t>
            </w:r>
          </w:p>
        </w:tc>
      </w:tr>
      <w:tr w:rsidR="00D025C1" w:rsidRPr="00A353C9" w14:paraId="3A921B38" w14:textId="77777777" w:rsidTr="00976496">
        <w:trPr>
          <w:trHeight w:val="20"/>
        </w:trPr>
        <w:tc>
          <w:tcPr>
            <w:tcW w:w="1291" w:type="pct"/>
            <w:vMerge/>
          </w:tcPr>
          <w:p w14:paraId="15C130DA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2F7BC71B" w14:textId="77777777" w:rsidR="00D025C1" w:rsidRPr="00A353C9" w:rsidRDefault="00D025C1" w:rsidP="00976496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 w:rsidR="003F7E97">
              <w:t>кузнечные инструменты</w:t>
            </w:r>
            <w:r>
              <w:t xml:space="preserve"> для </w:t>
            </w:r>
            <w:r w:rsidRPr="00A353C9">
              <w:t>ковки</w:t>
            </w:r>
            <w:r>
              <w:t xml:space="preserve">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D025C1" w:rsidRPr="00A353C9" w14:paraId="629A44D9" w14:textId="77777777" w:rsidTr="00976496">
        <w:trPr>
          <w:trHeight w:val="20"/>
        </w:trPr>
        <w:tc>
          <w:tcPr>
            <w:tcW w:w="1291" w:type="pct"/>
            <w:vMerge/>
          </w:tcPr>
          <w:p w14:paraId="122B06F8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17B7007C" w14:textId="77777777" w:rsidR="00D025C1" w:rsidRPr="00A353C9" w:rsidRDefault="00D025C1" w:rsidP="00976496">
            <w:pPr>
              <w:pStyle w:val="aff1"/>
              <w:jc w:val="both"/>
            </w:pPr>
            <w:r w:rsidRPr="00A353C9">
              <w:t>Определять температуру начала и окончания ковки поковок и изделий</w:t>
            </w:r>
            <w:r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D025C1" w:rsidRPr="00A353C9" w14:paraId="38AFFC48" w14:textId="77777777" w:rsidTr="00976496">
        <w:trPr>
          <w:trHeight w:val="20"/>
        </w:trPr>
        <w:tc>
          <w:tcPr>
            <w:tcW w:w="1291" w:type="pct"/>
            <w:vMerge/>
          </w:tcPr>
          <w:p w14:paraId="535034B0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47022771" w14:textId="77777777" w:rsidR="00D025C1" w:rsidRPr="00A353C9" w:rsidRDefault="00D025C1" w:rsidP="00976496">
            <w:pPr>
              <w:pStyle w:val="aff1"/>
              <w:jc w:val="both"/>
            </w:pPr>
            <w:r w:rsidRPr="00A353C9">
              <w:t xml:space="preserve">Сбивать окалину с </w:t>
            </w:r>
            <w:r w:rsidR="00E118E5">
              <w:t>заготовок</w:t>
            </w:r>
            <w:r w:rsidRPr="00A353C9">
              <w:t xml:space="preserve"> перед ковкой поковок и изделий</w:t>
            </w:r>
            <w:r>
              <w:t xml:space="preserve"> </w:t>
            </w:r>
            <w:r w:rsidRPr="000B182F">
              <w:t xml:space="preserve">простой и средней сложности из углеродистых и </w:t>
            </w:r>
            <w:r w:rsidR="00114A7D">
              <w:t xml:space="preserve">низколегированных сталей </w:t>
            </w:r>
            <w:r>
              <w:t xml:space="preserve">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D025C1" w:rsidRPr="00A353C9" w14:paraId="0E7635C4" w14:textId="77777777" w:rsidTr="00976496">
        <w:trPr>
          <w:trHeight w:val="20"/>
        </w:trPr>
        <w:tc>
          <w:tcPr>
            <w:tcW w:w="1291" w:type="pct"/>
            <w:vMerge/>
          </w:tcPr>
          <w:p w14:paraId="526E3504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68F4B2A4" w14:textId="77777777" w:rsidR="00D025C1" w:rsidRPr="00A353C9" w:rsidRDefault="00D025C1" w:rsidP="00976496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 w:rsidR="003F7E97">
              <w:t>ковочные прессы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D025C1" w:rsidRPr="00A353C9" w14:paraId="69B32ACF" w14:textId="77777777" w:rsidTr="00976496">
        <w:trPr>
          <w:trHeight w:val="20"/>
        </w:trPr>
        <w:tc>
          <w:tcPr>
            <w:tcW w:w="1291" w:type="pct"/>
            <w:vMerge/>
          </w:tcPr>
          <w:p w14:paraId="67F9612A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6511749A" w14:textId="77777777" w:rsidR="00D025C1" w:rsidRPr="00A353C9" w:rsidRDefault="00D025C1" w:rsidP="00976496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D025C1" w:rsidRPr="00A353C9" w14:paraId="2ECD4040" w14:textId="77777777" w:rsidTr="00976496">
        <w:trPr>
          <w:trHeight w:val="20"/>
        </w:trPr>
        <w:tc>
          <w:tcPr>
            <w:tcW w:w="1291" w:type="pct"/>
            <w:vMerge/>
          </w:tcPr>
          <w:p w14:paraId="197E3280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1964102D" w14:textId="77777777" w:rsidR="00D025C1" w:rsidRPr="00A353C9" w:rsidRDefault="00D025C1" w:rsidP="00976496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 xml:space="preserve">подъема и перемещения заготовок,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D025C1" w:rsidRPr="00A353C9" w14:paraId="7B42C876" w14:textId="77777777" w:rsidTr="00976496">
        <w:trPr>
          <w:trHeight w:val="20"/>
        </w:trPr>
        <w:tc>
          <w:tcPr>
            <w:tcW w:w="1291" w:type="pct"/>
            <w:vMerge/>
          </w:tcPr>
          <w:p w14:paraId="1326B00B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4E3C52D6" w14:textId="77777777" w:rsidR="00D025C1" w:rsidRPr="00A353C9" w:rsidRDefault="00D025C1" w:rsidP="00976496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D025C1" w:rsidRPr="00A353C9" w14:paraId="414AE259" w14:textId="77777777" w:rsidTr="00976496">
        <w:trPr>
          <w:trHeight w:val="20"/>
        </w:trPr>
        <w:tc>
          <w:tcPr>
            <w:tcW w:w="1291" w:type="pct"/>
            <w:vMerge/>
          </w:tcPr>
          <w:p w14:paraId="4C114636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4DBF5C75" w14:textId="77777777" w:rsidR="00D025C1" w:rsidRPr="00A353C9" w:rsidRDefault="00D025C1" w:rsidP="00976496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D025C1" w:rsidRPr="00A353C9" w14:paraId="30F7A975" w14:textId="77777777" w:rsidTr="00976496">
        <w:trPr>
          <w:trHeight w:val="20"/>
        </w:trPr>
        <w:tc>
          <w:tcPr>
            <w:tcW w:w="1291" w:type="pct"/>
            <w:vMerge/>
          </w:tcPr>
          <w:p w14:paraId="70DA551C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02FFF8C7" w14:textId="77777777" w:rsidR="00D025C1" w:rsidRPr="00A353C9" w:rsidRDefault="00D025C1" w:rsidP="00976496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D025C1" w:rsidRPr="00A353C9" w14:paraId="09979061" w14:textId="77777777" w:rsidTr="00976496">
        <w:trPr>
          <w:trHeight w:val="20"/>
        </w:trPr>
        <w:tc>
          <w:tcPr>
            <w:tcW w:w="1291" w:type="pct"/>
            <w:vMerge/>
          </w:tcPr>
          <w:p w14:paraId="282CCC11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599D7B7F" w14:textId="77777777" w:rsidR="00D025C1" w:rsidRDefault="00D025C1" w:rsidP="00976496">
            <w:pPr>
              <w:pStyle w:val="aff1"/>
              <w:jc w:val="both"/>
            </w:pPr>
            <w:r>
              <w:t xml:space="preserve">Выбирать в соответствии с технологической документацией и подготавливать к работе </w:t>
            </w:r>
            <w:r w:rsidR="00F41943">
              <w:t>контрольно-измерительные инструменты</w:t>
            </w:r>
          </w:p>
        </w:tc>
      </w:tr>
      <w:tr w:rsidR="00D025C1" w:rsidRPr="00A353C9" w14:paraId="0B11DEDD" w14:textId="77777777" w:rsidTr="00976496">
        <w:trPr>
          <w:trHeight w:val="20"/>
        </w:trPr>
        <w:tc>
          <w:tcPr>
            <w:tcW w:w="1291" w:type="pct"/>
            <w:vMerge/>
          </w:tcPr>
          <w:p w14:paraId="168A9988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5E30A409" w14:textId="77777777" w:rsidR="00D025C1" w:rsidRPr="00592658" w:rsidRDefault="00D025C1" w:rsidP="00976496">
            <w:pPr>
              <w:pStyle w:val="aff1"/>
              <w:jc w:val="both"/>
            </w:pPr>
            <w:r>
              <w:t xml:space="preserve">Использовать </w:t>
            </w:r>
            <w:r w:rsidR="00F41943">
              <w:t>контрольно-измерительные инструменты</w:t>
            </w:r>
            <w:r>
              <w:t xml:space="preserve"> для контроля</w:t>
            </w:r>
            <w:r w:rsidR="00CB3574">
              <w:t xml:space="preserve"> размеров </w:t>
            </w:r>
            <w:r>
              <w:t>поковок и изделий</w:t>
            </w:r>
            <w:r w:rsidRPr="000B182F">
              <w:t xml:space="preserve"> простой и средней сложности</w:t>
            </w:r>
          </w:p>
        </w:tc>
      </w:tr>
      <w:tr w:rsidR="00D025C1" w:rsidRPr="00A353C9" w14:paraId="72A74F6C" w14:textId="77777777" w:rsidTr="00976496">
        <w:trPr>
          <w:trHeight w:val="20"/>
        </w:trPr>
        <w:tc>
          <w:tcPr>
            <w:tcW w:w="1291" w:type="pct"/>
            <w:vMerge/>
          </w:tcPr>
          <w:p w14:paraId="479F85D9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4DDEAD33" w14:textId="20E2C11A" w:rsidR="00D025C1" w:rsidRPr="00A353C9" w:rsidRDefault="00D02BF2" w:rsidP="00976496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D025C1" w:rsidRPr="00A353C9">
              <w:t xml:space="preserve"> при </w:t>
            </w:r>
            <w:r w:rsidR="00D025C1">
              <w:t xml:space="preserve">ковке поковок и изделий </w:t>
            </w:r>
            <w:r w:rsidR="00D025C1"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 w:rsidR="00D025C1">
              <w:t xml:space="preserve"> на </w:t>
            </w:r>
            <w:r w:rsidR="00AF00FE">
              <w:t>ковочных прессах</w:t>
            </w:r>
            <w:r w:rsidR="00D025C1" w:rsidRPr="00A353C9">
              <w:t xml:space="preserve"> номинальной силой </w:t>
            </w:r>
            <w:r w:rsidR="00D025C1">
              <w:t>от 8</w:t>
            </w:r>
            <w:r w:rsidR="00D025C1" w:rsidRPr="00DE5996">
              <w:t xml:space="preserve"> до </w:t>
            </w:r>
            <w:r w:rsidR="00D025C1">
              <w:t>15</w:t>
            </w:r>
            <w:r w:rsidR="00D025C1" w:rsidRPr="00DE5996">
              <w:t> МН</w:t>
            </w:r>
          </w:p>
        </w:tc>
      </w:tr>
      <w:tr w:rsidR="00D025C1" w:rsidRPr="00A353C9" w14:paraId="5C942AF1" w14:textId="77777777" w:rsidTr="00976496">
        <w:trPr>
          <w:trHeight w:val="20"/>
        </w:trPr>
        <w:tc>
          <w:tcPr>
            <w:tcW w:w="1291" w:type="pct"/>
            <w:vMerge/>
          </w:tcPr>
          <w:p w14:paraId="179ED088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42B2B345" w14:textId="4D470645" w:rsidR="00D025C1" w:rsidRPr="00A353C9" w:rsidRDefault="00D025C1" w:rsidP="00976496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D025C1" w:rsidRPr="00A353C9" w14:paraId="2A65600E" w14:textId="77777777" w:rsidTr="00976496">
        <w:trPr>
          <w:trHeight w:val="20"/>
        </w:trPr>
        <w:tc>
          <w:tcPr>
            <w:tcW w:w="1291" w:type="pct"/>
            <w:vMerge w:val="restart"/>
          </w:tcPr>
          <w:p w14:paraId="3B404754" w14:textId="77777777" w:rsidR="00D025C1" w:rsidRPr="00A353C9" w:rsidRDefault="00D025C1" w:rsidP="003001C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</w:tcPr>
          <w:p w14:paraId="2BFD2AF2" w14:textId="77777777" w:rsidR="00D025C1" w:rsidRPr="00A353C9" w:rsidRDefault="00D025C1" w:rsidP="00976496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D025C1" w:rsidRPr="00A353C9" w14:paraId="623B232E" w14:textId="77777777" w:rsidTr="00976496">
        <w:trPr>
          <w:trHeight w:val="20"/>
        </w:trPr>
        <w:tc>
          <w:tcPr>
            <w:tcW w:w="1291" w:type="pct"/>
            <w:vMerge/>
          </w:tcPr>
          <w:p w14:paraId="0E22C045" w14:textId="77777777" w:rsidR="00D025C1" w:rsidRPr="00A353C9" w:rsidDel="002A1D54" w:rsidRDefault="00D025C1" w:rsidP="003001C2">
            <w:pPr>
              <w:pStyle w:val="aff1"/>
            </w:pPr>
          </w:p>
        </w:tc>
        <w:tc>
          <w:tcPr>
            <w:tcW w:w="3709" w:type="pct"/>
          </w:tcPr>
          <w:p w14:paraId="6636DFF8" w14:textId="77777777" w:rsidR="00D025C1" w:rsidRPr="00A353C9" w:rsidRDefault="00D025C1" w:rsidP="00976496">
            <w:pPr>
              <w:pStyle w:val="aff1"/>
              <w:jc w:val="both"/>
            </w:pPr>
            <w:r>
              <w:t xml:space="preserve">Правила чтения технологических </w:t>
            </w:r>
            <w:r w:rsidR="00E118E5">
              <w:t>документов</w:t>
            </w:r>
          </w:p>
        </w:tc>
      </w:tr>
      <w:tr w:rsidR="008143C8" w:rsidRPr="00A353C9" w14:paraId="251E32B7" w14:textId="77777777" w:rsidTr="00976496">
        <w:trPr>
          <w:trHeight w:val="20"/>
        </w:trPr>
        <w:tc>
          <w:tcPr>
            <w:tcW w:w="1291" w:type="pct"/>
            <w:vMerge/>
          </w:tcPr>
          <w:p w14:paraId="11C17FBE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474E624E" w14:textId="77777777" w:rsidR="008143C8" w:rsidRPr="00A353C9" w:rsidRDefault="008143C8" w:rsidP="00976496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8143C8" w:rsidRPr="00A353C9" w14:paraId="08F2DFD2" w14:textId="77777777" w:rsidTr="00976496">
        <w:trPr>
          <w:trHeight w:val="20"/>
        </w:trPr>
        <w:tc>
          <w:tcPr>
            <w:tcW w:w="1291" w:type="pct"/>
            <w:vMerge/>
          </w:tcPr>
          <w:p w14:paraId="128C4AEF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2B236BFF" w14:textId="77777777" w:rsidR="008143C8" w:rsidRPr="00A353C9" w:rsidRDefault="008143C8" w:rsidP="00976496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8143C8" w:rsidRPr="00A353C9" w14:paraId="3643BE9B" w14:textId="77777777" w:rsidTr="00976496">
        <w:trPr>
          <w:trHeight w:val="20"/>
        </w:trPr>
        <w:tc>
          <w:tcPr>
            <w:tcW w:w="1291" w:type="pct"/>
            <w:vMerge/>
          </w:tcPr>
          <w:p w14:paraId="68812805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3DE93284" w14:textId="77777777" w:rsidR="008143C8" w:rsidRPr="00A353C9" w:rsidRDefault="008143C8" w:rsidP="00976496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143C8" w:rsidRPr="00A353C9" w14:paraId="1490AAE2" w14:textId="77777777" w:rsidTr="00976496">
        <w:trPr>
          <w:trHeight w:val="20"/>
        </w:trPr>
        <w:tc>
          <w:tcPr>
            <w:tcW w:w="1291" w:type="pct"/>
            <w:vMerge/>
          </w:tcPr>
          <w:p w14:paraId="5FF4132D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3190A181" w14:textId="77777777" w:rsidR="008143C8" w:rsidRPr="00A353C9" w:rsidRDefault="008143C8" w:rsidP="0097649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Pr="00A353C9">
              <w:t>ковочны</w:t>
            </w:r>
            <w:r>
              <w:t>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  <w:r>
              <w:t xml:space="preserve"> для ковки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8143C8" w:rsidRPr="00A353C9" w14:paraId="1439C3E3" w14:textId="77777777" w:rsidTr="00976496">
        <w:trPr>
          <w:trHeight w:val="20"/>
        </w:trPr>
        <w:tc>
          <w:tcPr>
            <w:tcW w:w="1291" w:type="pct"/>
            <w:vMerge/>
          </w:tcPr>
          <w:p w14:paraId="0CF84B7D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2C74B468" w14:textId="77777777" w:rsidR="008143C8" w:rsidRPr="00A353C9" w:rsidRDefault="008143C8" w:rsidP="0097649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="00D143F3">
              <w:t xml:space="preserve">кузнечных инструментов </w:t>
            </w:r>
            <w:r>
              <w:t xml:space="preserve">для ковки поковок и изделий </w:t>
            </w:r>
            <w:r w:rsidRPr="000B182F">
              <w:t xml:space="preserve">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8143C8" w:rsidRPr="00A353C9" w14:paraId="1415CB21" w14:textId="77777777" w:rsidTr="00976496">
        <w:trPr>
          <w:trHeight w:val="20"/>
        </w:trPr>
        <w:tc>
          <w:tcPr>
            <w:tcW w:w="1291" w:type="pct"/>
            <w:vMerge/>
          </w:tcPr>
          <w:p w14:paraId="071CA799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71563AAC" w14:textId="77777777" w:rsidR="008143C8" w:rsidRPr="00A353C9" w:rsidRDefault="008143C8" w:rsidP="0097649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заготовок под ковку 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8143C8" w:rsidRPr="00A353C9" w14:paraId="2C8C161F" w14:textId="77777777" w:rsidTr="00976496">
        <w:trPr>
          <w:trHeight w:val="20"/>
        </w:trPr>
        <w:tc>
          <w:tcPr>
            <w:tcW w:w="1291" w:type="pct"/>
            <w:vMerge/>
          </w:tcPr>
          <w:p w14:paraId="231E612B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5F828097" w14:textId="77777777" w:rsidR="008143C8" w:rsidRPr="00A353C9" w:rsidRDefault="008143C8" w:rsidP="0097649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заготовок, поковок и изделий</w:t>
            </w:r>
          </w:p>
        </w:tc>
      </w:tr>
      <w:tr w:rsidR="008143C8" w:rsidRPr="00A353C9" w14:paraId="4094DB4A" w14:textId="77777777" w:rsidTr="00976496">
        <w:trPr>
          <w:trHeight w:val="20"/>
        </w:trPr>
        <w:tc>
          <w:tcPr>
            <w:tcW w:w="1291" w:type="pct"/>
            <w:vMerge/>
          </w:tcPr>
          <w:p w14:paraId="15396101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554B309D" w14:textId="77777777" w:rsidR="008143C8" w:rsidRPr="00A353C9" w:rsidRDefault="008143C8" w:rsidP="00976496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8143C8" w:rsidRPr="00A353C9" w14:paraId="4F53DC29" w14:textId="77777777" w:rsidTr="00976496">
        <w:trPr>
          <w:trHeight w:val="20"/>
        </w:trPr>
        <w:tc>
          <w:tcPr>
            <w:tcW w:w="1291" w:type="pct"/>
            <w:vMerge/>
          </w:tcPr>
          <w:p w14:paraId="29AD8112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003D6B8E" w14:textId="77777777" w:rsidR="008143C8" w:rsidRPr="00A353C9" w:rsidRDefault="008143C8" w:rsidP="00976496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8143C8" w:rsidRPr="00A353C9" w14:paraId="3EDDAAC3" w14:textId="77777777" w:rsidTr="00976496">
        <w:trPr>
          <w:trHeight w:val="20"/>
        </w:trPr>
        <w:tc>
          <w:tcPr>
            <w:tcW w:w="1291" w:type="pct"/>
            <w:vMerge/>
          </w:tcPr>
          <w:p w14:paraId="5F31E5DD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184C36C4" w14:textId="77777777" w:rsidR="008143C8" w:rsidRPr="00A353C9" w:rsidRDefault="00CB3574" w:rsidP="00976496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8143C8">
              <w:t>ковочным</w:t>
            </w:r>
            <w:r w:rsidR="008143C8" w:rsidRPr="00A353C9">
              <w:t xml:space="preserve"> пресс</w:t>
            </w:r>
            <w:r w:rsidR="008143C8">
              <w:t>ом</w:t>
            </w:r>
            <w:r w:rsidR="008143C8" w:rsidRPr="00A353C9">
              <w:t xml:space="preserve"> номинальной силой </w:t>
            </w:r>
            <w:r w:rsidR="008143C8">
              <w:t>от 8</w:t>
            </w:r>
            <w:r w:rsidR="008143C8" w:rsidRPr="00DE5996">
              <w:t xml:space="preserve"> до </w:t>
            </w:r>
            <w:r w:rsidR="008143C8">
              <w:t>15</w:t>
            </w:r>
            <w:r w:rsidR="008143C8" w:rsidRPr="00DE5996">
              <w:t> МН</w:t>
            </w:r>
          </w:p>
        </w:tc>
      </w:tr>
      <w:tr w:rsidR="008143C8" w:rsidRPr="00A353C9" w14:paraId="0566DEFC" w14:textId="77777777" w:rsidTr="00976496">
        <w:trPr>
          <w:trHeight w:val="20"/>
        </w:trPr>
        <w:tc>
          <w:tcPr>
            <w:tcW w:w="1291" w:type="pct"/>
            <w:vMerge/>
          </w:tcPr>
          <w:p w14:paraId="58ECBF19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0D6C0E22" w14:textId="77777777" w:rsidR="008143C8" w:rsidRPr="00A353C9" w:rsidRDefault="008143C8" w:rsidP="00976496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8143C8" w:rsidRPr="00A353C9" w14:paraId="66055D09" w14:textId="77777777" w:rsidTr="00976496">
        <w:trPr>
          <w:trHeight w:val="20"/>
        </w:trPr>
        <w:tc>
          <w:tcPr>
            <w:tcW w:w="1291" w:type="pct"/>
            <w:vMerge/>
          </w:tcPr>
          <w:p w14:paraId="5685189A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4B0DA87B" w14:textId="77777777" w:rsidR="008143C8" w:rsidRPr="00A353C9" w:rsidRDefault="008143C8" w:rsidP="00976496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нагревательных устройств для нагрева заготовок под ковку 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8143C8" w:rsidRPr="00A353C9" w14:paraId="486AD014" w14:textId="77777777" w:rsidTr="00976496">
        <w:trPr>
          <w:trHeight w:val="20"/>
        </w:trPr>
        <w:tc>
          <w:tcPr>
            <w:tcW w:w="1291" w:type="pct"/>
            <w:vMerge/>
          </w:tcPr>
          <w:p w14:paraId="76CF00C0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7E5CC7D2" w14:textId="77777777" w:rsidR="008143C8" w:rsidRPr="00A353C9" w:rsidRDefault="008143C8" w:rsidP="00976496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заготовок, поковок и изделий</w:t>
            </w:r>
          </w:p>
        </w:tc>
      </w:tr>
      <w:tr w:rsidR="008143C8" w:rsidRPr="00A353C9" w14:paraId="4A328904" w14:textId="77777777" w:rsidTr="00976496">
        <w:trPr>
          <w:trHeight w:val="20"/>
        </w:trPr>
        <w:tc>
          <w:tcPr>
            <w:tcW w:w="1291" w:type="pct"/>
            <w:vMerge/>
          </w:tcPr>
          <w:p w14:paraId="44BD74CB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33366E4F" w14:textId="77777777" w:rsidR="008143C8" w:rsidRPr="00026A96" w:rsidRDefault="008143C8" w:rsidP="00976496">
            <w:pPr>
              <w:pStyle w:val="aff1"/>
              <w:jc w:val="both"/>
              <w:rPr>
                <w:highlight w:val="yellow"/>
              </w:rPr>
            </w:pPr>
            <w:r w:rsidRPr="00022A3D">
              <w:t>Условные команды кузнеца</w:t>
            </w:r>
            <w:r>
              <w:t xml:space="preserve"> и бригадира</w:t>
            </w:r>
            <w:r w:rsidRPr="00022A3D">
              <w:t xml:space="preserve"> при ковке поковок на ковочных прессах</w:t>
            </w:r>
          </w:p>
        </w:tc>
      </w:tr>
      <w:tr w:rsidR="008143C8" w:rsidRPr="00A353C9" w14:paraId="0390DC69" w14:textId="77777777" w:rsidTr="00976496">
        <w:trPr>
          <w:trHeight w:val="20"/>
        </w:trPr>
        <w:tc>
          <w:tcPr>
            <w:tcW w:w="1291" w:type="pct"/>
            <w:vMerge/>
          </w:tcPr>
          <w:p w14:paraId="0FBF40C3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3724384E" w14:textId="77777777" w:rsidR="008143C8" w:rsidRPr="00026A96" w:rsidRDefault="008143C8" w:rsidP="00976496">
            <w:pPr>
              <w:pStyle w:val="aff1"/>
              <w:jc w:val="both"/>
              <w:rPr>
                <w:highlight w:val="yellow"/>
              </w:rPr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8143C8" w:rsidRPr="00A353C9" w14:paraId="21D7AEDE" w14:textId="77777777" w:rsidTr="00976496">
        <w:trPr>
          <w:trHeight w:val="20"/>
        </w:trPr>
        <w:tc>
          <w:tcPr>
            <w:tcW w:w="1291" w:type="pct"/>
            <w:vMerge/>
          </w:tcPr>
          <w:p w14:paraId="676453FA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0EF681A1" w14:textId="77777777" w:rsidR="008143C8" w:rsidRPr="00A353C9" w:rsidRDefault="008143C8" w:rsidP="00976496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заготовок под ковку поковок и изделий</w:t>
            </w:r>
            <w:r w:rsidRPr="000B182F">
              <w:t xml:space="preserve"> простой и средней сложности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8143C8" w:rsidRPr="00A353C9" w14:paraId="14E0E2C0" w14:textId="77777777" w:rsidTr="00976496">
        <w:trPr>
          <w:trHeight w:val="20"/>
        </w:trPr>
        <w:tc>
          <w:tcPr>
            <w:tcW w:w="1291" w:type="pct"/>
            <w:vMerge/>
          </w:tcPr>
          <w:p w14:paraId="6A5C4905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716A44DE" w14:textId="77777777" w:rsidR="008143C8" w:rsidRPr="00A353C9" w:rsidRDefault="008143C8" w:rsidP="00976496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8143C8" w:rsidRPr="00A353C9" w14:paraId="07B9FC0C" w14:textId="77777777" w:rsidTr="00976496">
        <w:trPr>
          <w:trHeight w:val="305"/>
        </w:trPr>
        <w:tc>
          <w:tcPr>
            <w:tcW w:w="1291" w:type="pct"/>
            <w:vMerge/>
          </w:tcPr>
          <w:p w14:paraId="12679B05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2BB2DC4B" w14:textId="77777777" w:rsidR="008143C8" w:rsidRPr="00A353C9" w:rsidRDefault="008143C8" w:rsidP="00976496">
            <w:pPr>
              <w:pStyle w:val="aff1"/>
              <w:jc w:val="both"/>
            </w:pPr>
            <w:r w:rsidRPr="00A353C9">
              <w:t>Температурный режим ковки п</w:t>
            </w:r>
            <w:r>
              <w:t xml:space="preserve">оковок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8143C8" w:rsidRPr="00A353C9" w14:paraId="2C5507F9" w14:textId="77777777" w:rsidTr="00976496">
        <w:trPr>
          <w:trHeight w:val="20"/>
        </w:trPr>
        <w:tc>
          <w:tcPr>
            <w:tcW w:w="1291" w:type="pct"/>
            <w:vMerge/>
          </w:tcPr>
          <w:p w14:paraId="050700D3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78B7556C" w14:textId="77777777" w:rsidR="008143C8" w:rsidRPr="00A353C9" w:rsidRDefault="008143C8" w:rsidP="00976496">
            <w:pPr>
              <w:pStyle w:val="aff1"/>
              <w:jc w:val="both"/>
            </w:pPr>
            <w:r>
              <w:t xml:space="preserve">Группы и марки углеродистых и </w:t>
            </w:r>
            <w:r w:rsidR="00114A7D">
              <w:t>низколегированных сталей и цветных сплавов</w:t>
            </w:r>
            <w:r>
              <w:t>, обрабатываемых ковкой</w:t>
            </w:r>
          </w:p>
        </w:tc>
      </w:tr>
      <w:tr w:rsidR="008143C8" w:rsidRPr="00A353C9" w14:paraId="5CDB7AA8" w14:textId="77777777" w:rsidTr="00976496">
        <w:trPr>
          <w:trHeight w:val="20"/>
        </w:trPr>
        <w:tc>
          <w:tcPr>
            <w:tcW w:w="1291" w:type="pct"/>
            <w:vMerge/>
          </w:tcPr>
          <w:p w14:paraId="551F991F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384226E9" w14:textId="77777777" w:rsidR="008143C8" w:rsidRPr="00A353C9" w:rsidRDefault="008143C8" w:rsidP="00976496">
            <w:pPr>
              <w:pStyle w:val="aff1"/>
              <w:jc w:val="both"/>
            </w:pPr>
            <w:r>
              <w:t>Сортамент заготовок</w:t>
            </w:r>
          </w:p>
        </w:tc>
      </w:tr>
      <w:tr w:rsidR="008143C8" w:rsidRPr="00A353C9" w14:paraId="2450579F" w14:textId="77777777" w:rsidTr="00976496">
        <w:trPr>
          <w:trHeight w:val="20"/>
        </w:trPr>
        <w:tc>
          <w:tcPr>
            <w:tcW w:w="1291" w:type="pct"/>
            <w:vMerge/>
          </w:tcPr>
          <w:p w14:paraId="6AFD59D8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146C9301" w14:textId="77777777" w:rsidR="008143C8" w:rsidRPr="00A353C9" w:rsidRDefault="008143C8" w:rsidP="00976496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 поковок и изделий</w:t>
            </w:r>
            <w:r w:rsidRPr="000B182F">
              <w:t xml:space="preserve"> простой и средней сложности</w:t>
            </w:r>
            <w:r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8143C8" w:rsidRPr="00A353C9" w14:paraId="2E3AB571" w14:textId="77777777" w:rsidTr="00976496">
        <w:trPr>
          <w:trHeight w:val="20"/>
        </w:trPr>
        <w:tc>
          <w:tcPr>
            <w:tcW w:w="1291" w:type="pct"/>
            <w:vMerge/>
          </w:tcPr>
          <w:p w14:paraId="393E2277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1FBCEF72" w14:textId="77777777" w:rsidR="008143C8" w:rsidRPr="00A353C9" w:rsidRDefault="008143C8" w:rsidP="00976496">
            <w:pPr>
              <w:pStyle w:val="aff1"/>
              <w:jc w:val="both"/>
            </w:pPr>
            <w:r>
              <w:t xml:space="preserve">Основные правила и способы ковки поковок и изделий </w:t>
            </w:r>
            <w:r w:rsidRPr="000B182F">
              <w:t>простой и средней сложности</w:t>
            </w:r>
            <w:r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8143C8" w:rsidRPr="00A353C9" w14:paraId="18AF3C33" w14:textId="77777777" w:rsidTr="00976496">
        <w:trPr>
          <w:trHeight w:val="20"/>
        </w:trPr>
        <w:tc>
          <w:tcPr>
            <w:tcW w:w="1291" w:type="pct"/>
            <w:vMerge/>
          </w:tcPr>
          <w:p w14:paraId="1D4F7F67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0DD7539C" w14:textId="77777777" w:rsidR="008143C8" w:rsidRPr="00A353C9" w:rsidRDefault="00B83697" w:rsidP="00976496">
            <w:pPr>
              <w:pStyle w:val="aff1"/>
              <w:jc w:val="both"/>
            </w:pPr>
            <w:r>
              <w:t>Способы</w:t>
            </w:r>
            <w:r w:rsidR="008143C8">
              <w:t xml:space="preserve"> контроля поковок и изделий </w:t>
            </w:r>
            <w:r w:rsidR="008143C8" w:rsidRPr="000B182F">
              <w:t>простой и средней сложности</w:t>
            </w:r>
            <w:r w:rsidR="008143C8">
              <w:t xml:space="preserve"> контрольно-измерительным инструментом</w:t>
            </w:r>
            <w:r w:rsidR="008143C8" w:rsidRPr="000B182F">
              <w:t xml:space="preserve"> </w:t>
            </w:r>
          </w:p>
        </w:tc>
      </w:tr>
      <w:tr w:rsidR="008143C8" w:rsidRPr="00A353C9" w14:paraId="6E4D762E" w14:textId="77777777" w:rsidTr="00976496">
        <w:trPr>
          <w:trHeight w:val="20"/>
        </w:trPr>
        <w:tc>
          <w:tcPr>
            <w:tcW w:w="1291" w:type="pct"/>
            <w:vMerge/>
          </w:tcPr>
          <w:p w14:paraId="15A530AB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7D48D62D" w14:textId="77777777" w:rsidR="008143C8" w:rsidRPr="00FE5120" w:rsidRDefault="008143C8" w:rsidP="00976496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поковок и изделий</w:t>
            </w:r>
            <w:r w:rsidRPr="000B182F">
              <w:t xml:space="preserve"> простой и средней сложности</w:t>
            </w:r>
          </w:p>
        </w:tc>
      </w:tr>
      <w:tr w:rsidR="008143C8" w:rsidRPr="00A353C9" w14:paraId="0F6EE4C6" w14:textId="77777777" w:rsidTr="00976496">
        <w:trPr>
          <w:trHeight w:val="20"/>
        </w:trPr>
        <w:tc>
          <w:tcPr>
            <w:tcW w:w="1291" w:type="pct"/>
            <w:vMerge/>
          </w:tcPr>
          <w:p w14:paraId="2CBBAA0A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367707B1" w14:textId="77777777" w:rsidR="008143C8" w:rsidRPr="00A353C9" w:rsidRDefault="00D658F7" w:rsidP="00976496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 w:rsidR="008143C8">
              <w:t>на поковки и изделия при ковке на ковочных прессах</w:t>
            </w:r>
          </w:p>
        </w:tc>
      </w:tr>
      <w:tr w:rsidR="008143C8" w:rsidRPr="00A353C9" w14:paraId="31615212" w14:textId="77777777" w:rsidTr="00976496">
        <w:trPr>
          <w:trHeight w:val="20"/>
        </w:trPr>
        <w:tc>
          <w:tcPr>
            <w:tcW w:w="1291" w:type="pct"/>
            <w:vMerge/>
          </w:tcPr>
          <w:p w14:paraId="2C4B40BF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5DFF976E" w14:textId="77777777" w:rsidR="008143C8" w:rsidRPr="00A353C9" w:rsidRDefault="008143C8" w:rsidP="00976496">
            <w:pPr>
              <w:pStyle w:val="aff1"/>
              <w:jc w:val="both"/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  <w:r>
              <w:rPr>
                <w:rFonts w:eastAsia="Batang"/>
              </w:rP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8143C8" w:rsidRPr="00A353C9" w14:paraId="488571B5" w14:textId="77777777" w:rsidTr="00976496">
        <w:trPr>
          <w:trHeight w:val="20"/>
        </w:trPr>
        <w:tc>
          <w:tcPr>
            <w:tcW w:w="1291" w:type="pct"/>
            <w:vMerge/>
          </w:tcPr>
          <w:p w14:paraId="7D9640B8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083DDE4A" w14:textId="77777777" w:rsidR="008143C8" w:rsidRPr="004A369C" w:rsidRDefault="008143C8" w:rsidP="00976496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8143C8" w:rsidRPr="00A353C9" w14:paraId="27C1F10C" w14:textId="77777777" w:rsidTr="00976496">
        <w:trPr>
          <w:trHeight w:val="20"/>
        </w:trPr>
        <w:tc>
          <w:tcPr>
            <w:tcW w:w="1291" w:type="pct"/>
            <w:vMerge/>
          </w:tcPr>
          <w:p w14:paraId="426808C4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2C252324" w14:textId="77777777" w:rsidR="008143C8" w:rsidRPr="004A369C" w:rsidRDefault="008143C8" w:rsidP="00976496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BC4154" w:rsidRPr="00A353C9" w14:paraId="03674404" w14:textId="77777777" w:rsidTr="00976496">
        <w:trPr>
          <w:trHeight w:val="20"/>
        </w:trPr>
        <w:tc>
          <w:tcPr>
            <w:tcW w:w="1291" w:type="pct"/>
            <w:vMerge/>
          </w:tcPr>
          <w:p w14:paraId="56493273" w14:textId="77777777" w:rsidR="00BC4154" w:rsidRPr="00A353C9" w:rsidDel="002A1D54" w:rsidRDefault="00BC4154" w:rsidP="003001C2">
            <w:pPr>
              <w:pStyle w:val="aff1"/>
            </w:pPr>
          </w:p>
        </w:tc>
        <w:tc>
          <w:tcPr>
            <w:tcW w:w="3709" w:type="pct"/>
          </w:tcPr>
          <w:p w14:paraId="51213E7E" w14:textId="77777777" w:rsidR="00BC4154" w:rsidRPr="00A353C9" w:rsidRDefault="00BC4154" w:rsidP="00976496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8143C8" w:rsidRPr="00A353C9" w14:paraId="6C653227" w14:textId="77777777" w:rsidTr="00976496">
        <w:trPr>
          <w:trHeight w:val="20"/>
        </w:trPr>
        <w:tc>
          <w:tcPr>
            <w:tcW w:w="1291" w:type="pct"/>
            <w:vMerge/>
          </w:tcPr>
          <w:p w14:paraId="2BA8F192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0B4836A6" w14:textId="0EB26E19" w:rsidR="008143C8" w:rsidRPr="00A353C9" w:rsidRDefault="008143C8" w:rsidP="00976496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 xml:space="preserve">ковке поковок и изделий </w:t>
            </w:r>
            <w:r w:rsidRPr="000B182F">
              <w:t>простой и средней сложности</w:t>
            </w:r>
            <w:r>
              <w:t xml:space="preserve"> на ковочных</w:t>
            </w:r>
            <w:r w:rsidRPr="00A353C9">
              <w:t xml:space="preserve">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от 8</w:t>
            </w:r>
            <w:r w:rsidRPr="00DE5996">
              <w:t xml:space="preserve"> до </w:t>
            </w:r>
            <w:r>
              <w:t>15</w:t>
            </w:r>
            <w:r w:rsidRPr="00DE5996">
              <w:t> МН</w:t>
            </w:r>
          </w:p>
        </w:tc>
      </w:tr>
      <w:tr w:rsidR="008143C8" w:rsidRPr="00A353C9" w14:paraId="7B63E564" w14:textId="77777777" w:rsidTr="00976496">
        <w:trPr>
          <w:trHeight w:val="20"/>
        </w:trPr>
        <w:tc>
          <w:tcPr>
            <w:tcW w:w="1291" w:type="pct"/>
            <w:vMerge/>
          </w:tcPr>
          <w:p w14:paraId="0141F6B0" w14:textId="77777777" w:rsidR="008143C8" w:rsidRPr="00A353C9" w:rsidDel="002A1D54" w:rsidRDefault="008143C8" w:rsidP="003001C2">
            <w:pPr>
              <w:pStyle w:val="aff1"/>
            </w:pPr>
          </w:p>
        </w:tc>
        <w:tc>
          <w:tcPr>
            <w:tcW w:w="3709" w:type="pct"/>
          </w:tcPr>
          <w:p w14:paraId="5AA15C6F" w14:textId="77777777" w:rsidR="008143C8" w:rsidRPr="00A353C9" w:rsidRDefault="008143C8" w:rsidP="00976496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143C8" w:rsidRPr="00A353C9" w14:paraId="0D3305EF" w14:textId="77777777" w:rsidTr="00976496">
        <w:trPr>
          <w:trHeight w:val="20"/>
        </w:trPr>
        <w:tc>
          <w:tcPr>
            <w:tcW w:w="1291" w:type="pct"/>
          </w:tcPr>
          <w:p w14:paraId="4264152E" w14:textId="77777777" w:rsidR="008143C8" w:rsidRPr="00A353C9" w:rsidDel="002A1D54" w:rsidRDefault="008143C8" w:rsidP="003001C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</w:tcPr>
          <w:p w14:paraId="148D5643" w14:textId="77777777" w:rsidR="008143C8" w:rsidRPr="00A353C9" w:rsidRDefault="008143C8" w:rsidP="00976496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79776123" w14:textId="77777777" w:rsidR="008F236B" w:rsidRPr="00A353C9" w:rsidRDefault="008F236B" w:rsidP="008F236B">
      <w:pPr>
        <w:pStyle w:val="3"/>
      </w:pPr>
      <w:r w:rsidRPr="00A353C9">
        <w:t>3.3.</w:t>
      </w:r>
      <w:r w:rsidR="00F9067F">
        <w:t>7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8F236B" w:rsidRPr="00A353C9" w14:paraId="79DD60CF" w14:textId="77777777" w:rsidTr="003001C2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3D66835" w14:textId="77777777" w:rsidR="008F236B" w:rsidRPr="00A353C9" w:rsidRDefault="008F236B" w:rsidP="003001C2">
            <w:pPr>
              <w:pStyle w:val="100"/>
            </w:pPr>
            <w:r w:rsidRPr="00A353C9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8BA0F" w14:textId="77777777" w:rsidR="008F236B" w:rsidRPr="0018347E" w:rsidRDefault="00366D68" w:rsidP="00D7631C">
            <w:pPr>
              <w:pStyle w:val="aff1"/>
            </w:pPr>
            <w:r w:rsidRPr="0018347E">
              <w:t xml:space="preserve">Раскатка толстостенных колец на специальных раскаточных </w:t>
            </w:r>
            <w:r w:rsidR="00D7631C">
              <w:t>машинах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B68E37" w14:textId="77777777" w:rsidR="008F236B" w:rsidRPr="00A353C9" w:rsidRDefault="008F236B" w:rsidP="003001C2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AB9BB" w14:textId="33CB8B38" w:rsidR="008F236B" w:rsidRPr="00A353C9" w:rsidRDefault="008477C0" w:rsidP="00F9067F">
            <w:pPr>
              <w:pStyle w:val="aff1"/>
            </w:pPr>
            <w:r>
              <w:t>C</w:t>
            </w:r>
            <w:r w:rsidR="00366D68">
              <w:t>/</w:t>
            </w:r>
            <w:r w:rsidR="00F9067F">
              <w:t>07</w:t>
            </w:r>
            <w:r w:rsidR="008F236B" w:rsidRPr="00A353C9">
              <w:t>.3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342E67" w14:textId="77777777" w:rsidR="008F236B" w:rsidRPr="00A353C9" w:rsidRDefault="008F236B" w:rsidP="003001C2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4D573" w14:textId="77777777" w:rsidR="008F236B" w:rsidRPr="00A353C9" w:rsidRDefault="008F236B" w:rsidP="003001C2">
            <w:pPr>
              <w:pStyle w:val="aff3"/>
            </w:pPr>
            <w:r w:rsidRPr="00A353C9">
              <w:t>3</w:t>
            </w:r>
          </w:p>
        </w:tc>
      </w:tr>
    </w:tbl>
    <w:p w14:paraId="54E20E98" w14:textId="77777777" w:rsidR="00E07B86" w:rsidRDefault="00E07B8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8F236B" w:rsidRPr="00A353C9" w14:paraId="732F4E66" w14:textId="77777777" w:rsidTr="003001C2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8A9B18E" w14:textId="77777777" w:rsidR="008F236B" w:rsidRPr="00A353C9" w:rsidRDefault="008F236B" w:rsidP="003001C2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0D5135" w14:textId="77777777" w:rsidR="008F236B" w:rsidRPr="00A353C9" w:rsidRDefault="008F236B" w:rsidP="003001C2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6F10FB5" w14:textId="77777777" w:rsidR="008F236B" w:rsidRPr="00A353C9" w:rsidRDefault="008F236B" w:rsidP="003001C2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46819" w14:textId="77777777" w:rsidR="008F236B" w:rsidRPr="00A353C9" w:rsidRDefault="008F236B" w:rsidP="003001C2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4A5CA6" w14:textId="77777777" w:rsidR="008F236B" w:rsidRPr="00A353C9" w:rsidRDefault="008F236B" w:rsidP="003001C2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136C8" w14:textId="77777777" w:rsidR="008F236B" w:rsidRPr="00A353C9" w:rsidRDefault="008F236B" w:rsidP="003001C2">
            <w:pPr>
              <w:pStyle w:val="aff1"/>
            </w:pPr>
          </w:p>
        </w:tc>
      </w:tr>
      <w:tr w:rsidR="008F236B" w:rsidRPr="00A353C9" w14:paraId="50082E64" w14:textId="77777777" w:rsidTr="003001C2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78DFA4A6" w14:textId="77777777" w:rsidR="008F236B" w:rsidRPr="00A353C9" w:rsidRDefault="008F236B" w:rsidP="003001C2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BC6F6A" w14:textId="77777777" w:rsidR="008F236B" w:rsidRPr="00A353C9" w:rsidRDefault="008F236B" w:rsidP="003001C2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0AF9C4" w14:textId="77777777" w:rsidR="008F236B" w:rsidRPr="00A353C9" w:rsidRDefault="008F236B" w:rsidP="003001C2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1CC041" w14:textId="77777777" w:rsidR="008F236B" w:rsidRPr="00A353C9" w:rsidRDefault="008F236B" w:rsidP="003001C2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7F56D374" w14:textId="77777777" w:rsidR="00E07B86" w:rsidRDefault="00E07B8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01930" w:rsidRPr="00A353C9" w14:paraId="2A8A7DEF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65A31" w14:textId="77777777" w:rsidR="00401930" w:rsidRPr="00A353C9" w:rsidRDefault="00401930" w:rsidP="003001C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EE2AA" w14:textId="77777777" w:rsidR="00401930" w:rsidRPr="00A353C9" w:rsidRDefault="00401930" w:rsidP="00E07B86">
            <w:pPr>
              <w:pStyle w:val="aff1"/>
              <w:jc w:val="both"/>
            </w:pPr>
            <w:r w:rsidRPr="00A353C9">
              <w:t xml:space="preserve">Подготовка рабочего места </w:t>
            </w:r>
            <w:r w:rsidRPr="00DE5996">
              <w:t xml:space="preserve">к </w:t>
            </w:r>
            <w:r w:rsidR="0018347E">
              <w:t>раскатке</w:t>
            </w:r>
            <w:r w:rsidR="0018347E" w:rsidRPr="0018347E">
              <w:t xml:space="preserve"> толстостенных колец на специальных раскаточных </w:t>
            </w:r>
            <w:r w:rsidR="00D7631C">
              <w:t>машинах</w:t>
            </w:r>
          </w:p>
        </w:tc>
      </w:tr>
      <w:tr w:rsidR="00D7631C" w:rsidRPr="00A353C9" w14:paraId="0EDE9DA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DFC23" w14:textId="77777777" w:rsidR="00D7631C" w:rsidRPr="00A353C9" w:rsidRDefault="00D7631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8E9B0A" w14:textId="77777777" w:rsidR="00D7631C" w:rsidRPr="00A353C9" w:rsidRDefault="00D7631C" w:rsidP="00E07B86">
            <w:pPr>
              <w:pStyle w:val="aff1"/>
              <w:jc w:val="both"/>
            </w:pPr>
            <w:r w:rsidRPr="00A353C9">
              <w:t xml:space="preserve">Подготовка к работе </w:t>
            </w:r>
            <w:r w:rsidRPr="0018347E">
              <w:t xml:space="preserve">специальных раскаточных </w:t>
            </w:r>
            <w:r>
              <w:t>машин</w:t>
            </w:r>
            <w:r w:rsidRPr="00A353C9">
              <w:t xml:space="preserve"> и вспомогательных приспособлений</w:t>
            </w:r>
            <w:r>
              <w:t xml:space="preserve"> </w:t>
            </w:r>
          </w:p>
        </w:tc>
      </w:tr>
      <w:tr w:rsidR="00D7631C" w:rsidRPr="00A353C9" w14:paraId="40F2F0C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540E41" w14:textId="77777777" w:rsidR="00D7631C" w:rsidRPr="00A353C9" w:rsidRDefault="00D7631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3989F" w14:textId="77777777" w:rsidR="00D7631C" w:rsidRPr="00A353C9" w:rsidRDefault="00D7631C" w:rsidP="00E07B86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>к нагреву заготовок для раскатки</w:t>
            </w:r>
            <w:r w:rsidRPr="0018347E">
              <w:t xml:space="preserve"> толстостенных колец на специальных раскаточных </w:t>
            </w:r>
            <w:r>
              <w:t>машинах</w:t>
            </w:r>
          </w:p>
        </w:tc>
      </w:tr>
      <w:tr w:rsidR="00D7631C" w:rsidRPr="00A353C9" w14:paraId="3FA4B5D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0B6359" w14:textId="77777777" w:rsidR="00D7631C" w:rsidRPr="00A353C9" w:rsidRDefault="00D7631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EF2680" w14:textId="77777777" w:rsidR="00D7631C" w:rsidRPr="00A353C9" w:rsidRDefault="00D7631C" w:rsidP="00E07B86">
            <w:pPr>
              <w:pStyle w:val="aff1"/>
              <w:jc w:val="both"/>
            </w:pPr>
            <w:r w:rsidRPr="00A353C9">
              <w:t xml:space="preserve">Ежедневное обслуживание </w:t>
            </w:r>
            <w:r w:rsidRPr="0018347E">
              <w:t xml:space="preserve">специальных раскаточных </w:t>
            </w:r>
            <w:r>
              <w:t>машин</w:t>
            </w:r>
          </w:p>
        </w:tc>
      </w:tr>
      <w:tr w:rsidR="00D7631C" w:rsidRPr="00A353C9" w14:paraId="022E6B4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E01168" w14:textId="77777777" w:rsidR="00D7631C" w:rsidRPr="00A353C9" w:rsidRDefault="00D7631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088DA3" w14:textId="77777777" w:rsidR="00D7631C" w:rsidRPr="00A353C9" w:rsidRDefault="00D7631C" w:rsidP="00E07B86">
            <w:pPr>
              <w:pStyle w:val="aff1"/>
              <w:jc w:val="both"/>
            </w:pPr>
            <w:r>
              <w:t>Нагрев заготовок для раскатки</w:t>
            </w:r>
            <w:r w:rsidRPr="0018347E">
              <w:t xml:space="preserve"> толстостенных колец на специальных раскаточных </w:t>
            </w:r>
            <w:r>
              <w:t>машинах</w:t>
            </w:r>
          </w:p>
        </w:tc>
      </w:tr>
      <w:tr w:rsidR="00D7631C" w:rsidRPr="00A353C9" w14:paraId="5717FAB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D72E95" w14:textId="77777777" w:rsidR="00D7631C" w:rsidRPr="00A353C9" w:rsidRDefault="00D7631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2DA27" w14:textId="77777777" w:rsidR="00D7631C" w:rsidRPr="00A353C9" w:rsidRDefault="00D57E1B" w:rsidP="00E07B86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 xml:space="preserve">в рабочее пространство </w:t>
            </w:r>
            <w:r w:rsidRPr="0018347E">
              <w:t xml:space="preserve">специальных раскаточных </w:t>
            </w:r>
            <w:r>
              <w:t>машин для раскатки</w:t>
            </w:r>
            <w:r w:rsidRPr="0018347E">
              <w:t xml:space="preserve"> толстостенных колец</w:t>
            </w:r>
          </w:p>
        </w:tc>
      </w:tr>
      <w:tr w:rsidR="00D7631C" w:rsidRPr="00A353C9" w14:paraId="20BF2D1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F9EB36" w14:textId="77777777" w:rsidR="00D7631C" w:rsidRPr="00A353C9" w:rsidRDefault="00D7631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C16152" w14:textId="77777777" w:rsidR="00D7631C" w:rsidRPr="00A353C9" w:rsidRDefault="00D57E1B" w:rsidP="00E07B86">
            <w:pPr>
              <w:pStyle w:val="aff1"/>
              <w:jc w:val="both"/>
            </w:pPr>
            <w:r>
              <w:t>Определение количества оборотов для формирования заданного размер</w:t>
            </w:r>
            <w:r w:rsidR="007B2D3E">
              <w:t>а</w:t>
            </w:r>
            <w:r>
              <w:t xml:space="preserve"> кол</w:t>
            </w:r>
            <w:r w:rsidR="007B2D3E">
              <w:t>ец</w:t>
            </w:r>
            <w:r>
              <w:t xml:space="preserve"> при раскатке</w:t>
            </w:r>
          </w:p>
        </w:tc>
      </w:tr>
      <w:tr w:rsidR="007B2D3E" w:rsidRPr="00A353C9" w14:paraId="51035B3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312B22" w14:textId="77777777" w:rsidR="007B2D3E" w:rsidRPr="00A353C9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50B382" w14:textId="77777777" w:rsidR="007B2D3E" w:rsidRPr="0018347E" w:rsidRDefault="007B2D3E" w:rsidP="00E07B86">
            <w:pPr>
              <w:pStyle w:val="aff1"/>
              <w:jc w:val="both"/>
            </w:pPr>
            <w:r w:rsidRPr="0018347E">
              <w:t xml:space="preserve">Раскатка </w:t>
            </w:r>
            <w:r>
              <w:t>кольцевых заготовок</w:t>
            </w:r>
            <w:r w:rsidRPr="0018347E">
              <w:t xml:space="preserve"> на специальных раскаточных </w:t>
            </w:r>
            <w:r>
              <w:t xml:space="preserve">машинах за несколько оборотов </w:t>
            </w:r>
            <w:r w:rsidR="00FA6C4D">
              <w:t>заготовки</w:t>
            </w:r>
          </w:p>
        </w:tc>
      </w:tr>
      <w:tr w:rsidR="007B2D3E" w:rsidRPr="00A353C9" w14:paraId="14E6DDB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D02B46" w14:textId="77777777" w:rsidR="007B2D3E" w:rsidRPr="00A353C9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18D66D" w14:textId="77777777" w:rsidR="007B2D3E" w:rsidRPr="00A353C9" w:rsidRDefault="007B2D3E" w:rsidP="00E07B86">
            <w:pPr>
              <w:pStyle w:val="aff1"/>
              <w:jc w:val="both"/>
            </w:pPr>
            <w:r>
              <w:t>Удаление окалины с кольцевых заготовок при раскатке на специальных раскатных машинах</w:t>
            </w:r>
          </w:p>
        </w:tc>
      </w:tr>
      <w:tr w:rsidR="007B2D3E" w:rsidRPr="00A353C9" w14:paraId="66E5944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D40E84" w14:textId="77777777" w:rsidR="007B2D3E" w:rsidRPr="00A353C9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3DCCC6" w14:textId="77777777" w:rsidR="007B2D3E" w:rsidRPr="00A353C9" w:rsidRDefault="007B2D3E" w:rsidP="00E07B86">
            <w:pPr>
              <w:pStyle w:val="aff1"/>
              <w:jc w:val="both"/>
            </w:pPr>
            <w:r w:rsidRPr="008E57AC">
              <w:t xml:space="preserve">Выявление дефектов </w:t>
            </w:r>
            <w:r>
              <w:t>в раскатанных кольцевых поковках</w:t>
            </w:r>
          </w:p>
        </w:tc>
      </w:tr>
      <w:tr w:rsidR="007B2D3E" w:rsidRPr="00A353C9" w14:paraId="7EC1E7F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766B85" w14:textId="77777777" w:rsidR="007B2D3E" w:rsidRPr="00A353C9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78D3B" w14:textId="77777777" w:rsidR="007B2D3E" w:rsidRPr="00A353C9" w:rsidRDefault="007B2D3E" w:rsidP="00E07B86">
            <w:pPr>
              <w:pStyle w:val="aff1"/>
              <w:jc w:val="both"/>
            </w:pPr>
            <w:r w:rsidRPr="008E57AC">
              <w:t>Контроль</w:t>
            </w:r>
            <w:r>
              <w:t xml:space="preserve"> размеров кольцевой поковок при раскатке на специальных раскатных машинах</w:t>
            </w:r>
          </w:p>
        </w:tc>
      </w:tr>
      <w:tr w:rsidR="007B2D3E" w:rsidRPr="00A353C9" w14:paraId="4874A8A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C351C" w14:textId="77777777" w:rsidR="007B2D3E" w:rsidRPr="00A353C9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E594C" w14:textId="77777777" w:rsidR="007B2D3E" w:rsidRPr="00A353C9" w:rsidRDefault="007B2D3E" w:rsidP="00E07B86">
            <w:pPr>
              <w:pStyle w:val="aff1"/>
              <w:jc w:val="both"/>
            </w:pPr>
            <w:r>
              <w:t>Клеймение кольцевых поковок после раскатки на специальных раскатных машинах</w:t>
            </w:r>
          </w:p>
        </w:tc>
      </w:tr>
      <w:tr w:rsidR="007B2D3E" w:rsidRPr="00A353C9" w14:paraId="3BE3ABDE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5F12B" w14:textId="77777777" w:rsidR="007B2D3E" w:rsidRPr="00A353C9" w:rsidDel="002A1D54" w:rsidRDefault="007B2D3E" w:rsidP="003001C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1DFCD" w14:textId="77777777" w:rsidR="007B2D3E" w:rsidRPr="00A353C9" w:rsidRDefault="007B2D3E" w:rsidP="00E07B86">
            <w:pPr>
              <w:pStyle w:val="aff1"/>
              <w:jc w:val="both"/>
            </w:pPr>
            <w:r w:rsidRPr="00863950">
              <w:t>Читать техническую документацию</w:t>
            </w:r>
          </w:p>
        </w:tc>
      </w:tr>
      <w:tr w:rsidR="007B2D3E" w:rsidRPr="00A353C9" w14:paraId="7FEFF33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4528CF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B59C8" w14:textId="77777777" w:rsidR="007B2D3E" w:rsidRPr="00A353C9" w:rsidRDefault="007B2D3E" w:rsidP="00E07B86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7B2D3E" w:rsidRPr="00A353C9" w14:paraId="7A7B72B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519F15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50A94A" w14:textId="77777777" w:rsidR="007B2D3E" w:rsidRPr="00A353C9" w:rsidRDefault="007B2D3E" w:rsidP="00E07B86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7B2D3E" w:rsidRPr="00A353C9" w14:paraId="65698EA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ECD9D4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D83E3" w14:textId="77777777" w:rsidR="007B2D3E" w:rsidRPr="00A353C9" w:rsidRDefault="007B2D3E" w:rsidP="00E07B86">
            <w:pPr>
              <w:pStyle w:val="aff1"/>
              <w:jc w:val="both"/>
            </w:pPr>
            <w:r>
              <w:t>Использовать специальные раскатные машины для раскатки кольцевых поковок</w:t>
            </w:r>
          </w:p>
        </w:tc>
      </w:tr>
      <w:tr w:rsidR="007B2D3E" w:rsidRPr="00A353C9" w14:paraId="66ED5AA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91974C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660C28" w14:textId="77777777" w:rsidR="007B2D3E" w:rsidRDefault="007B2D3E" w:rsidP="00E07B86">
            <w:pPr>
              <w:pStyle w:val="aff1"/>
              <w:jc w:val="both"/>
            </w:pPr>
            <w:r>
              <w:t>Использовать вспомогательные приспособления для манипулирования</w:t>
            </w:r>
            <w:r w:rsidRPr="00A353C9">
              <w:t xml:space="preserve"> </w:t>
            </w:r>
            <w:r>
              <w:t>кольцевой заготовкой при раскатке на специальной раскаточной</w:t>
            </w:r>
            <w:r w:rsidRPr="0018347E">
              <w:t xml:space="preserve"> </w:t>
            </w:r>
            <w:r>
              <w:t>машине</w:t>
            </w:r>
          </w:p>
        </w:tc>
      </w:tr>
      <w:tr w:rsidR="007B2D3E" w:rsidRPr="00A353C9" w14:paraId="39E764D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BD040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30EC55" w14:textId="77777777" w:rsidR="007B2D3E" w:rsidRPr="00A353C9" w:rsidRDefault="007B2D3E" w:rsidP="00E07B86">
            <w:pPr>
              <w:pStyle w:val="aff1"/>
              <w:jc w:val="both"/>
            </w:pPr>
            <w:r>
              <w:t>Использовать нагревательные устройства для нагрева кольцевых заготовок под раскатку на специальных раскатных машинах</w:t>
            </w:r>
          </w:p>
        </w:tc>
      </w:tr>
      <w:tr w:rsidR="007B2D3E" w:rsidRPr="00A353C9" w14:paraId="1C1D6A5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4CF37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E70E3" w14:textId="77777777" w:rsidR="007B2D3E" w:rsidRPr="00A353C9" w:rsidRDefault="007B2D3E" w:rsidP="00E07B86">
            <w:pPr>
              <w:pStyle w:val="aff1"/>
              <w:jc w:val="both"/>
            </w:pPr>
            <w:r>
              <w:t>Управлять</w:t>
            </w:r>
            <w:r w:rsidRPr="00A353C9">
              <w:t xml:space="preserve"> вспомогательны</w:t>
            </w:r>
            <w:r>
              <w:t>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удерживания </w:t>
            </w:r>
            <w:r>
              <w:t>заготовок</w:t>
            </w:r>
            <w:r w:rsidRPr="00A353C9">
              <w:t xml:space="preserve"> </w:t>
            </w:r>
            <w:r>
              <w:t>при раскатке на специальных раскатных машинах</w:t>
            </w:r>
          </w:p>
        </w:tc>
      </w:tr>
      <w:tr w:rsidR="007B2D3E" w:rsidRPr="00A353C9" w14:paraId="3D2191C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855616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45299" w14:textId="77777777" w:rsidR="007B2D3E" w:rsidRPr="00A353C9" w:rsidRDefault="007B2D3E" w:rsidP="00E07B86">
            <w:pPr>
              <w:pStyle w:val="aff1"/>
              <w:jc w:val="both"/>
            </w:pPr>
            <w:r w:rsidRPr="00A353C9">
              <w:t xml:space="preserve">Выполнять </w:t>
            </w:r>
            <w:r w:rsidR="00A27491" w:rsidRPr="00E33892">
              <w:t xml:space="preserve">техническое обслуживание (ежедневное, еженедельное, ежемесячное) </w:t>
            </w:r>
            <w:r>
              <w:t>специальных раскатных машин</w:t>
            </w:r>
            <w:r w:rsidR="00A27491" w:rsidRPr="00E33892">
              <w:t xml:space="preserve"> в соответствии с требованиями эксплуатационной документации</w:t>
            </w:r>
          </w:p>
        </w:tc>
      </w:tr>
      <w:tr w:rsidR="00B73B1A" w:rsidRPr="00A353C9" w14:paraId="3DF303B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E30D42" w14:textId="77777777" w:rsidR="00B73B1A" w:rsidRPr="00A353C9" w:rsidDel="002A1D54" w:rsidRDefault="00B73B1A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0881F" w14:textId="77777777" w:rsidR="00B73B1A" w:rsidRPr="00A353C9" w:rsidRDefault="00B73B1A" w:rsidP="00E07B86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7B2D3E" w:rsidRPr="00A353C9" w14:paraId="6EC5BC9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2B0B7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A23485" w14:textId="77777777" w:rsidR="007B2D3E" w:rsidRPr="00863950" w:rsidRDefault="007B2D3E" w:rsidP="00E07B86">
            <w:pPr>
              <w:pStyle w:val="aff1"/>
              <w:jc w:val="both"/>
            </w:pPr>
            <w:r w:rsidRPr="00A353C9">
              <w:t>Манипулировать</w:t>
            </w:r>
            <w:r>
              <w:t xml:space="preserve"> кольцевой заготовкой при раскатке на специальной раскатной машине</w:t>
            </w:r>
          </w:p>
        </w:tc>
      </w:tr>
      <w:tr w:rsidR="007B2D3E" w:rsidRPr="00A353C9" w14:paraId="05CC54A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FCFE2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6D669" w14:textId="77777777" w:rsidR="007B2D3E" w:rsidRPr="00863950" w:rsidRDefault="007B2D3E" w:rsidP="00E07B86">
            <w:pPr>
              <w:pStyle w:val="aff1"/>
              <w:jc w:val="both"/>
            </w:pPr>
            <w:r w:rsidRPr="00A353C9">
              <w:t xml:space="preserve">Определять температуру начала и окончания </w:t>
            </w:r>
            <w:r>
              <w:t>раскатки на специальных раскатных машинах</w:t>
            </w:r>
          </w:p>
        </w:tc>
      </w:tr>
      <w:tr w:rsidR="007B2D3E" w:rsidRPr="00A353C9" w14:paraId="3B2A915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89B0F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C142C0" w14:textId="77777777" w:rsidR="007B2D3E" w:rsidRPr="00A353C9" w:rsidRDefault="007B2D3E" w:rsidP="00E07B86">
            <w:pPr>
              <w:pStyle w:val="aff1"/>
              <w:jc w:val="both"/>
            </w:pPr>
            <w:r w:rsidRPr="00A353C9">
              <w:t xml:space="preserve">Сбивать окалину с </w:t>
            </w:r>
            <w:r>
              <w:t>кольцевых заготовок</w:t>
            </w:r>
            <w:r w:rsidRPr="00A353C9">
              <w:t xml:space="preserve"> перед </w:t>
            </w:r>
            <w:r>
              <w:t>раскаткой на специальных раскатных машинах</w:t>
            </w:r>
          </w:p>
        </w:tc>
      </w:tr>
      <w:tr w:rsidR="007B2D3E" w:rsidRPr="00A353C9" w14:paraId="06AABD5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16D5C0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31F75" w14:textId="77777777" w:rsidR="007B2D3E" w:rsidRDefault="007B2D3E" w:rsidP="00E07B86">
            <w:pPr>
              <w:pStyle w:val="aff1"/>
              <w:jc w:val="both"/>
            </w:pPr>
            <w:r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7B2D3E" w:rsidRPr="00A353C9" w14:paraId="4F9B773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DC941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EB3FA" w14:textId="77777777" w:rsidR="007B2D3E" w:rsidRPr="00592658" w:rsidRDefault="007B2D3E" w:rsidP="00E07B86">
            <w:pPr>
              <w:pStyle w:val="aff1"/>
              <w:jc w:val="both"/>
            </w:pPr>
            <w:r>
              <w:t>Использовать контрольно-измерительные инструменты для контроля размеров кольцевой поковок после раскатки на специальных раскатных машинах</w:t>
            </w:r>
          </w:p>
        </w:tc>
      </w:tr>
      <w:tr w:rsidR="007B2D3E" w:rsidRPr="00A353C9" w14:paraId="597CDF4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8E99F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7498A" w14:textId="20762E99" w:rsidR="007B2D3E" w:rsidRPr="00A353C9" w:rsidRDefault="00D02BF2" w:rsidP="00E07B86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7B2D3E" w:rsidRPr="00A353C9">
              <w:t xml:space="preserve"> при </w:t>
            </w:r>
            <w:r w:rsidR="007B2D3E">
              <w:t>раскатке на специальных раскатных машинах</w:t>
            </w:r>
          </w:p>
        </w:tc>
      </w:tr>
      <w:tr w:rsidR="007B2D3E" w:rsidRPr="00A353C9" w14:paraId="4924E8C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8E0D05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964013" w14:textId="77777777" w:rsidR="007B2D3E" w:rsidRPr="00A353C9" w:rsidRDefault="007B2D3E" w:rsidP="00E07B86">
            <w:pPr>
              <w:pStyle w:val="aff1"/>
              <w:jc w:val="both"/>
            </w:pPr>
            <w:r w:rsidRPr="00A353C9">
              <w:t xml:space="preserve">Содержать в порядке рабочее </w:t>
            </w:r>
            <w:r>
              <w:t>место для раскатки на специальных раскатных машинах</w:t>
            </w:r>
          </w:p>
        </w:tc>
      </w:tr>
      <w:tr w:rsidR="007B2D3E" w:rsidRPr="00A353C9" w14:paraId="657EBE57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02E5E6" w14:textId="77777777" w:rsidR="007B2D3E" w:rsidRPr="00A353C9" w:rsidRDefault="007B2D3E" w:rsidP="003001C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A6699" w14:textId="77777777" w:rsidR="007B2D3E" w:rsidRPr="00A353C9" w:rsidRDefault="007B2D3E" w:rsidP="00E07B86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7B2D3E" w:rsidRPr="00A353C9" w14:paraId="6897484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5909BD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D77458" w14:textId="77777777" w:rsidR="007B2D3E" w:rsidRPr="00A353C9" w:rsidRDefault="007B2D3E" w:rsidP="00E07B86">
            <w:pPr>
              <w:pStyle w:val="aff1"/>
              <w:jc w:val="both"/>
            </w:pPr>
            <w:r>
              <w:t>Правила чтения технологических документов</w:t>
            </w:r>
          </w:p>
        </w:tc>
      </w:tr>
      <w:tr w:rsidR="007B2D3E" w:rsidRPr="00A353C9" w14:paraId="7EC2703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BE239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E25ACE" w14:textId="77777777" w:rsidR="007B2D3E" w:rsidRPr="00A353C9" w:rsidRDefault="007B2D3E" w:rsidP="00E07B86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7B2D3E" w:rsidRPr="00A353C9" w14:paraId="2FF6A7F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7F6F4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9A39E" w14:textId="77777777" w:rsidR="007B2D3E" w:rsidRPr="00A353C9" w:rsidRDefault="007B2D3E" w:rsidP="00E07B86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7B2D3E" w:rsidRPr="00A353C9" w14:paraId="5F5C8E9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7423E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51A3D" w14:textId="77777777" w:rsidR="007B2D3E" w:rsidRPr="00A353C9" w:rsidRDefault="007B2D3E" w:rsidP="00E07B86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7B2D3E" w:rsidRPr="00A353C9" w14:paraId="7C1B3E6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D64CE7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14044" w14:textId="77777777" w:rsidR="007B2D3E" w:rsidRPr="00A353C9" w:rsidRDefault="007B2D3E" w:rsidP="00E07B8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специальных раскатных машинах</w:t>
            </w:r>
          </w:p>
        </w:tc>
      </w:tr>
      <w:tr w:rsidR="007B2D3E" w:rsidRPr="00A353C9" w14:paraId="7338877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35DD1F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70B0B8" w14:textId="77777777" w:rsidR="007B2D3E" w:rsidRPr="00A353C9" w:rsidRDefault="007B2D3E" w:rsidP="00E07B8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кольцевых заготовок для раскатки на специальных раскатных машинах</w:t>
            </w:r>
          </w:p>
        </w:tc>
      </w:tr>
      <w:tr w:rsidR="007B2D3E" w:rsidRPr="00A353C9" w14:paraId="6EB35A7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1CD8D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2774A9" w14:textId="77777777" w:rsidR="007B2D3E" w:rsidRPr="00A353C9" w:rsidRDefault="007B2D3E" w:rsidP="00E07B86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специальных раскатных машин</w:t>
            </w:r>
          </w:p>
        </w:tc>
      </w:tr>
      <w:tr w:rsidR="007B2D3E" w:rsidRPr="00A353C9" w14:paraId="4DD2EE7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A1CCB5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374159" w14:textId="77777777" w:rsidR="007B2D3E" w:rsidRPr="00A353C9" w:rsidRDefault="007B2D3E" w:rsidP="00E07B86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специальных раскатных машин</w:t>
            </w:r>
          </w:p>
        </w:tc>
      </w:tr>
      <w:tr w:rsidR="007B2D3E" w:rsidRPr="00A353C9" w14:paraId="6F34B77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12293D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4C7E0" w14:textId="77777777" w:rsidR="007B2D3E" w:rsidRPr="00A353C9" w:rsidRDefault="007B2D3E" w:rsidP="00E07B86">
            <w:pPr>
              <w:pStyle w:val="aff1"/>
              <w:jc w:val="both"/>
            </w:pPr>
            <w:r>
              <w:t>Назначение органов управления специальными раскатными машинами</w:t>
            </w:r>
          </w:p>
        </w:tc>
      </w:tr>
      <w:tr w:rsidR="007B2D3E" w:rsidRPr="00A353C9" w14:paraId="2BF8F5F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700B74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44145" w14:textId="77777777" w:rsidR="007B2D3E" w:rsidRPr="00A353C9" w:rsidRDefault="007B2D3E" w:rsidP="00E07B86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ковочного оборудования при раскатке на специальных раскатных машинах</w:t>
            </w:r>
          </w:p>
        </w:tc>
      </w:tr>
      <w:tr w:rsidR="007B2D3E" w:rsidRPr="00A353C9" w14:paraId="0D9A1D9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1E9C4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71CB89" w14:textId="77777777" w:rsidR="007B2D3E" w:rsidRPr="00A353C9" w:rsidRDefault="007B2D3E" w:rsidP="00E07B86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специальных раскатных машин</w:t>
            </w:r>
          </w:p>
        </w:tc>
      </w:tr>
      <w:tr w:rsidR="007B2D3E" w:rsidRPr="00A353C9" w14:paraId="3051369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6ED784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4EC7BB" w14:textId="77777777" w:rsidR="007B2D3E" w:rsidRPr="00A353C9" w:rsidRDefault="007B2D3E" w:rsidP="00E07B86">
            <w:pPr>
              <w:pStyle w:val="aff1"/>
              <w:jc w:val="both"/>
            </w:pPr>
            <w:r w:rsidRPr="00A353C9">
              <w:t>Температурный</w:t>
            </w:r>
            <w:r>
              <w:t xml:space="preserve"> режим</w:t>
            </w:r>
            <w:r w:rsidRPr="00A353C9">
              <w:t xml:space="preserve"> </w:t>
            </w:r>
            <w:r>
              <w:t>раскатки кольцевых поковок на специальных раскатных машинах</w:t>
            </w:r>
          </w:p>
        </w:tc>
      </w:tr>
      <w:tr w:rsidR="007B2D3E" w:rsidRPr="00A353C9" w14:paraId="31BFAB6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A8EB3E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558AEF" w14:textId="77777777" w:rsidR="007B2D3E" w:rsidRPr="00A353C9" w:rsidRDefault="007B2D3E" w:rsidP="00E07B86">
            <w:pPr>
              <w:pStyle w:val="aff1"/>
              <w:jc w:val="both"/>
            </w:pPr>
            <w:r>
              <w:t>Группы и марки сталей и сплавов, раскатываемых на специальных раскатных машинах</w:t>
            </w:r>
          </w:p>
        </w:tc>
      </w:tr>
      <w:tr w:rsidR="007B2D3E" w:rsidRPr="00A353C9" w14:paraId="1693F0E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1F20DA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C18E5" w14:textId="77777777" w:rsidR="007B2D3E" w:rsidRPr="00A353C9" w:rsidRDefault="007B2D3E" w:rsidP="00E07B86">
            <w:pPr>
              <w:pStyle w:val="aff1"/>
              <w:jc w:val="both"/>
            </w:pPr>
            <w:r>
              <w:t>Сортамент заготовок</w:t>
            </w:r>
          </w:p>
        </w:tc>
      </w:tr>
      <w:tr w:rsidR="007B2D3E" w:rsidRPr="00A353C9" w14:paraId="322CE04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8D43A7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693BED" w14:textId="77777777" w:rsidR="007B2D3E" w:rsidRPr="00A353C9" w:rsidRDefault="007B2D3E" w:rsidP="00E07B86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</w:t>
            </w:r>
            <w:r>
              <w:t>раскатки кольцевых поковок на специальных раскатных машинах</w:t>
            </w:r>
          </w:p>
        </w:tc>
      </w:tr>
      <w:tr w:rsidR="007B2D3E" w:rsidRPr="00A353C9" w14:paraId="3C27FA7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A48391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83CFA" w14:textId="77777777" w:rsidR="007B2D3E" w:rsidRPr="00A353C9" w:rsidRDefault="007B2D3E" w:rsidP="00E07B86">
            <w:pPr>
              <w:pStyle w:val="aff1"/>
              <w:jc w:val="both"/>
            </w:pPr>
            <w:r>
              <w:t>Основные правила и способы раскатки кольцевых поковок на специальных раскатных машинах</w:t>
            </w:r>
          </w:p>
        </w:tc>
      </w:tr>
      <w:tr w:rsidR="007B2D3E" w:rsidRPr="00A353C9" w14:paraId="04B5F67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C18C09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26346C" w14:textId="098C0DB0" w:rsidR="007B2D3E" w:rsidRPr="000277BE" w:rsidRDefault="007B2D3E" w:rsidP="00E07B86">
            <w:pPr>
              <w:pStyle w:val="aff1"/>
              <w:jc w:val="both"/>
            </w:pPr>
            <w:r w:rsidRPr="000277BE">
              <w:t xml:space="preserve">Способы контроля </w:t>
            </w:r>
            <w:r w:rsidR="00E07B86" w:rsidRPr="000277BE">
              <w:t>кольцевых поковок, раскатанных на специальных раскатных машинах</w:t>
            </w:r>
          </w:p>
        </w:tc>
      </w:tr>
      <w:tr w:rsidR="007B2D3E" w:rsidRPr="00A353C9" w14:paraId="75DDDE5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C1368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16C1F" w14:textId="77777777" w:rsidR="007B2D3E" w:rsidRPr="000277BE" w:rsidRDefault="007B2D3E" w:rsidP="00E07B86">
            <w:pPr>
              <w:pStyle w:val="aff1"/>
              <w:jc w:val="both"/>
            </w:pPr>
            <w:r w:rsidRPr="000277BE">
              <w:t>Виды, конструкции, назначение контрольно-измерительных инструментов для контроля кольцевых поковок, раскатанных на специальных раскатных машинах</w:t>
            </w:r>
          </w:p>
        </w:tc>
      </w:tr>
      <w:tr w:rsidR="007B2D3E" w:rsidRPr="00A353C9" w14:paraId="4880BC2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6A968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BDEED9" w14:textId="77777777" w:rsidR="007B2D3E" w:rsidRPr="00A353C9" w:rsidRDefault="007B2D3E" w:rsidP="00E07B86">
            <w:pPr>
              <w:pStyle w:val="aff1"/>
              <w:jc w:val="both"/>
            </w:pPr>
            <w:r>
              <w:t>Припуски, допуски и напуски на кольцевые поковки при раскатке на специальных раскатных машинах</w:t>
            </w:r>
          </w:p>
        </w:tc>
      </w:tr>
      <w:tr w:rsidR="007B2D3E" w:rsidRPr="00A353C9" w14:paraId="0A2150A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FA673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6141AD" w14:textId="77777777" w:rsidR="007B2D3E" w:rsidRPr="00A353C9" w:rsidRDefault="007B2D3E" w:rsidP="00E07B86">
            <w:pPr>
              <w:pStyle w:val="aff1"/>
              <w:jc w:val="both"/>
            </w:pPr>
            <w:r w:rsidRPr="00A353C9">
              <w:rPr>
                <w:rFonts w:eastAsia="Batang"/>
              </w:rPr>
              <w:t xml:space="preserve">Приемы работы при </w:t>
            </w:r>
            <w:r>
              <w:t>раскатке кольцевых поковок на специальных раскатных машинах</w:t>
            </w:r>
          </w:p>
        </w:tc>
      </w:tr>
      <w:tr w:rsidR="00BC4154" w:rsidRPr="00A353C9" w14:paraId="430E1A8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00975" w14:textId="77777777" w:rsidR="00BC4154" w:rsidRPr="00A353C9" w:rsidDel="002A1D54" w:rsidRDefault="00BC415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7B1D5" w14:textId="77777777" w:rsidR="00BC4154" w:rsidRPr="00A353C9" w:rsidRDefault="00BC4154" w:rsidP="00E07B86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7B2D3E" w:rsidRPr="00A353C9" w14:paraId="35EE1D3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CD1AA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41CB4" w14:textId="2FDC8264" w:rsidR="007B2D3E" w:rsidRPr="00A353C9" w:rsidRDefault="007B2D3E" w:rsidP="00E07B86">
            <w:pPr>
              <w:pStyle w:val="aff1"/>
              <w:jc w:val="both"/>
              <w:rPr>
                <w:rFonts w:eastAsia="Batang"/>
              </w:rPr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>раскатк</w:t>
            </w:r>
            <w:r w:rsidR="00E07B86">
              <w:t>е</w:t>
            </w:r>
            <w:r>
              <w:t xml:space="preserve"> кольцевых поковок на специальных раскатных машинах</w:t>
            </w:r>
          </w:p>
        </w:tc>
      </w:tr>
      <w:tr w:rsidR="007B2D3E" w:rsidRPr="00A353C9" w14:paraId="1C17A0D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E31861" w14:textId="77777777" w:rsidR="007B2D3E" w:rsidRPr="00A353C9" w:rsidDel="002A1D54" w:rsidRDefault="007B2D3E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2AF577" w14:textId="77777777" w:rsidR="007B2D3E" w:rsidRPr="00A353C9" w:rsidRDefault="007B2D3E" w:rsidP="00E07B86">
            <w:pPr>
              <w:pStyle w:val="aff1"/>
              <w:jc w:val="both"/>
            </w:pPr>
            <w:r w:rsidRPr="00A353C9">
              <w:t xml:space="preserve">Требования охраны труда, пожарной, промышленной, экологической безопасности и электробезопасности </w:t>
            </w:r>
          </w:p>
        </w:tc>
      </w:tr>
      <w:tr w:rsidR="007B2D3E" w:rsidRPr="00A353C9" w14:paraId="3D8422CA" w14:textId="77777777" w:rsidTr="003001C2">
        <w:trPr>
          <w:trHeight w:val="20"/>
        </w:trPr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82EE77" w14:textId="77777777" w:rsidR="007B2D3E" w:rsidRPr="00A353C9" w:rsidDel="002A1D54" w:rsidRDefault="007B2D3E" w:rsidP="003001C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031D34" w14:textId="77777777" w:rsidR="007B2D3E" w:rsidRPr="00A353C9" w:rsidRDefault="007B2D3E" w:rsidP="00E07B86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1137837D" w14:textId="676D612F" w:rsidR="00AA2C95" w:rsidRPr="00A353C9" w:rsidRDefault="00AA2C95" w:rsidP="00BA7D7E">
      <w:pPr>
        <w:pStyle w:val="2"/>
      </w:pPr>
      <w:r w:rsidRPr="00A353C9">
        <w:t>3.</w:t>
      </w:r>
      <w:r w:rsidR="00181502" w:rsidRPr="00A353C9">
        <w:t>4</w:t>
      </w:r>
      <w:r w:rsidRPr="00A353C9">
        <w:t>. Обобщенная трудовая функция</w:t>
      </w:r>
      <w:bookmarkEnd w:id="2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37"/>
        <w:gridCol w:w="606"/>
        <w:gridCol w:w="702"/>
        <w:gridCol w:w="1779"/>
        <w:gridCol w:w="1098"/>
      </w:tblGrid>
      <w:tr w:rsidR="00AA2C95" w:rsidRPr="00A353C9" w14:paraId="4AC9408C" w14:textId="77777777" w:rsidTr="00353968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BC1FAA" w14:textId="77777777" w:rsidR="00AA2C95" w:rsidRPr="00A353C9" w:rsidRDefault="00436CC4" w:rsidP="00662D59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77AA6" w14:textId="77777777" w:rsidR="00AA2C95" w:rsidRPr="00A353C9" w:rsidRDefault="005C5235" w:rsidP="00662D59">
            <w:pPr>
              <w:pStyle w:val="aff1"/>
              <w:rPr>
                <w:sz w:val="18"/>
                <w:szCs w:val="16"/>
              </w:rPr>
            </w:pPr>
            <w:r>
              <w:t>Ковка</w:t>
            </w:r>
            <w:r w:rsidRPr="002D7C34">
              <w:t xml:space="preserve"> </w:t>
            </w:r>
            <w:r>
              <w:t>сложных поковок и изделий на прессах и молотах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C90D7E" w14:textId="77777777" w:rsidR="00AA2C95" w:rsidRPr="00A353C9" w:rsidRDefault="00436CC4" w:rsidP="00662D59">
            <w:pPr>
              <w:pStyle w:val="100"/>
              <w:rPr>
                <w:sz w:val="16"/>
                <w:vertAlign w:val="superscript"/>
              </w:rPr>
            </w:pPr>
            <w:r w:rsidRPr="00A353C9"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1776CA" w14:textId="77777777" w:rsidR="00AA2C95" w:rsidRPr="00A353C9" w:rsidRDefault="00181502" w:rsidP="00662D59">
            <w:pPr>
              <w:pStyle w:val="aff3"/>
              <w:rPr>
                <w:lang w:val="en-US"/>
              </w:rPr>
            </w:pPr>
            <w:r w:rsidRPr="00A353C9">
              <w:rPr>
                <w:lang w:val="en-US"/>
              </w:rPr>
              <w:t>D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34D8F5" w14:textId="77777777" w:rsidR="00AA2C95" w:rsidRPr="00A353C9" w:rsidRDefault="00436CC4" w:rsidP="00662D59">
            <w:pPr>
              <w:pStyle w:val="100"/>
              <w:rPr>
                <w:vertAlign w:val="superscript"/>
              </w:rPr>
            </w:pPr>
            <w:r w:rsidRPr="00A353C9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403F9" w14:textId="77777777" w:rsidR="00AA2C95" w:rsidRPr="00A353C9" w:rsidRDefault="007040B3" w:rsidP="00662D59">
            <w:pPr>
              <w:pStyle w:val="aff3"/>
            </w:pPr>
            <w:r w:rsidRPr="00A353C9">
              <w:t>4</w:t>
            </w:r>
          </w:p>
        </w:tc>
      </w:tr>
    </w:tbl>
    <w:p w14:paraId="3983041B" w14:textId="77777777" w:rsidR="00E07B86" w:rsidRDefault="00E07B8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1200"/>
        <w:gridCol w:w="469"/>
        <w:gridCol w:w="2330"/>
        <w:gridCol w:w="1246"/>
        <w:gridCol w:w="2183"/>
      </w:tblGrid>
      <w:tr w:rsidR="00AA2C95" w:rsidRPr="00A353C9" w14:paraId="7DD65A1A" w14:textId="77777777" w:rsidTr="00E07B86">
        <w:trPr>
          <w:trHeight w:val="283"/>
        </w:trPr>
        <w:tc>
          <w:tcPr>
            <w:tcW w:w="135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7C7C00F" w14:textId="77777777" w:rsidR="00AA2C95" w:rsidRPr="00A353C9" w:rsidRDefault="00436CC4" w:rsidP="00662D59">
            <w:pPr>
              <w:pStyle w:val="100"/>
            </w:pPr>
            <w:r w:rsidRPr="00A353C9"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1FC80E" w14:textId="77777777" w:rsidR="00AA2C95" w:rsidRPr="00A353C9" w:rsidRDefault="00436CC4" w:rsidP="00662D59">
            <w:pPr>
              <w:pStyle w:val="100"/>
            </w:pPr>
            <w:r w:rsidRPr="00A353C9"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F4A9B4D" w14:textId="77777777" w:rsidR="00AA2C95" w:rsidRPr="00A353C9" w:rsidRDefault="00AA2C95" w:rsidP="00662D59">
            <w:pPr>
              <w:pStyle w:val="aff1"/>
            </w:pPr>
            <w:r w:rsidRPr="00A353C9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4A720" w14:textId="77777777" w:rsidR="00AA2C95" w:rsidRPr="00A353C9" w:rsidRDefault="00436CC4" w:rsidP="00662D59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C3B68" w14:textId="77777777" w:rsidR="00AA2C95" w:rsidRPr="00A353C9" w:rsidRDefault="00AA2C95" w:rsidP="00662D59">
            <w:pPr>
              <w:pStyle w:val="aff1"/>
            </w:pPr>
          </w:p>
        </w:tc>
        <w:tc>
          <w:tcPr>
            <w:tcW w:w="1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FFB3E" w14:textId="77777777" w:rsidR="00AA2C95" w:rsidRPr="00A353C9" w:rsidRDefault="00AA2C95" w:rsidP="00662D59">
            <w:pPr>
              <w:pStyle w:val="aff1"/>
            </w:pPr>
          </w:p>
        </w:tc>
      </w:tr>
      <w:tr w:rsidR="00AA2C95" w:rsidRPr="00A353C9" w14:paraId="7C28F3C1" w14:textId="77777777" w:rsidTr="00E07B86">
        <w:trPr>
          <w:trHeight w:val="479"/>
        </w:trPr>
        <w:tc>
          <w:tcPr>
            <w:tcW w:w="1359" w:type="pct"/>
            <w:tcBorders>
              <w:top w:val="nil"/>
              <w:bottom w:val="nil"/>
              <w:right w:val="nil"/>
            </w:tcBorders>
            <w:vAlign w:val="center"/>
          </w:tcPr>
          <w:p w14:paraId="234B9CD2" w14:textId="77777777" w:rsidR="00AA2C95" w:rsidRPr="00A353C9" w:rsidRDefault="00AA2C95" w:rsidP="00662D59">
            <w:pPr>
              <w:pStyle w:val="aff1"/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CBE40E" w14:textId="77777777" w:rsidR="00AA2C95" w:rsidRPr="00A353C9" w:rsidRDefault="00AA2C95" w:rsidP="00662D59">
            <w:pPr>
              <w:pStyle w:val="aff1"/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F8B6AA" w14:textId="77777777" w:rsidR="00AA2C95" w:rsidRPr="00A353C9" w:rsidRDefault="00436CC4" w:rsidP="00662D59">
            <w:pPr>
              <w:pStyle w:val="100"/>
              <w:rPr>
                <w:szCs w:val="16"/>
              </w:rPr>
            </w:pPr>
            <w:r w:rsidRPr="00A353C9">
              <w:t>Код оригинала</w:t>
            </w:r>
          </w:p>
        </w:tc>
        <w:tc>
          <w:tcPr>
            <w:tcW w:w="107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847FD5" w14:textId="77777777" w:rsidR="00AA2C95" w:rsidRPr="00A353C9" w:rsidRDefault="00436CC4" w:rsidP="00662D59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7241481D" w14:textId="77777777" w:rsidR="00E07B86" w:rsidRDefault="00E07B8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1"/>
        <w:gridCol w:w="7424"/>
      </w:tblGrid>
      <w:tr w:rsidR="00C957EF" w:rsidRPr="00A353C9" w14:paraId="75585070" w14:textId="77777777" w:rsidTr="00E07B86">
        <w:trPr>
          <w:trHeight w:val="273"/>
        </w:trPr>
        <w:tc>
          <w:tcPr>
            <w:tcW w:w="1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5C3EC" w14:textId="77777777" w:rsidR="00C957EF" w:rsidRPr="00A353C9" w:rsidRDefault="00C957EF" w:rsidP="00662D59">
            <w:pPr>
              <w:pStyle w:val="aff1"/>
            </w:pPr>
            <w:r w:rsidRPr="00A353C9">
              <w:t>Возможные наименования должностей, профессий</w:t>
            </w:r>
          </w:p>
        </w:tc>
        <w:tc>
          <w:tcPr>
            <w:tcW w:w="3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9FB3E" w14:textId="77777777" w:rsidR="00C957EF" w:rsidRPr="00A353C9" w:rsidRDefault="005B2861" w:rsidP="00C635BC">
            <w:pPr>
              <w:pStyle w:val="aff1"/>
            </w:pPr>
            <w:r>
              <w:t>Кузнец на молотах и прессах</w:t>
            </w:r>
            <w:r w:rsidR="008773EB" w:rsidRPr="00A353C9">
              <w:t xml:space="preserve"> 5-го разряда</w:t>
            </w:r>
          </w:p>
        </w:tc>
      </w:tr>
    </w:tbl>
    <w:p w14:paraId="478E5C65" w14:textId="77777777" w:rsidR="00E07B86" w:rsidRDefault="00E07B8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1"/>
        <w:gridCol w:w="7424"/>
      </w:tblGrid>
      <w:tr w:rsidR="00C957EF" w:rsidRPr="00A353C9" w14:paraId="286BA1F1" w14:textId="77777777" w:rsidTr="00E07B86">
        <w:trPr>
          <w:trHeight w:val="20"/>
        </w:trPr>
        <w:tc>
          <w:tcPr>
            <w:tcW w:w="1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12C61" w14:textId="77777777" w:rsidR="00C957EF" w:rsidRPr="00A353C9" w:rsidRDefault="00C957EF" w:rsidP="00ED4823">
            <w:pPr>
              <w:pStyle w:val="aff1"/>
            </w:pPr>
            <w:r w:rsidRPr="00A353C9">
              <w:t>Требования к образованию и обучению</w:t>
            </w:r>
          </w:p>
        </w:tc>
        <w:tc>
          <w:tcPr>
            <w:tcW w:w="3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06320" w14:textId="77777777" w:rsidR="00C957EF" w:rsidRPr="00A353C9" w:rsidRDefault="00B94F02" w:rsidP="00907369">
            <w:pPr>
              <w:pStyle w:val="aff1"/>
              <w:rPr>
                <w:lang w:eastAsia="en-US"/>
              </w:rPr>
            </w:pPr>
            <w:r w:rsidRPr="00A353C9">
              <w:rPr>
                <w:lang w:eastAsia="en-US"/>
              </w:rPr>
              <w:t xml:space="preserve">Среднее общее </w:t>
            </w:r>
            <w:r w:rsidR="00655780">
              <w:rPr>
                <w:lang w:eastAsia="en-US"/>
              </w:rPr>
              <w:t>образование и профессиональное</w:t>
            </w:r>
            <w:r w:rsidR="00C957EF" w:rsidRPr="00A353C9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14:paraId="1F478CF5" w14:textId="77777777" w:rsidR="00C957EF" w:rsidRPr="00A353C9" w:rsidRDefault="00C957EF" w:rsidP="00907369">
            <w:pPr>
              <w:pStyle w:val="aff1"/>
              <w:rPr>
                <w:lang w:eastAsia="en-US"/>
              </w:rPr>
            </w:pPr>
            <w:r w:rsidRPr="00A353C9">
              <w:rPr>
                <w:lang w:eastAsia="en-US"/>
              </w:rPr>
              <w:t>или</w:t>
            </w:r>
          </w:p>
          <w:p w14:paraId="16F74DAD" w14:textId="77777777" w:rsidR="00C957EF" w:rsidRPr="00A353C9" w:rsidRDefault="00C957EF" w:rsidP="00907369">
            <w:pPr>
              <w:pStyle w:val="aff1"/>
            </w:pPr>
            <w:r w:rsidRPr="00A353C9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A353C9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C957EF" w:rsidRPr="00A353C9" w14:paraId="00FD9FE6" w14:textId="77777777" w:rsidTr="00E07B86">
        <w:trPr>
          <w:trHeight w:val="20"/>
        </w:trPr>
        <w:tc>
          <w:tcPr>
            <w:tcW w:w="1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067F4" w14:textId="77777777" w:rsidR="00C957EF" w:rsidRPr="00A353C9" w:rsidRDefault="00C957EF" w:rsidP="00ED4823">
            <w:pPr>
              <w:pStyle w:val="aff1"/>
            </w:pPr>
            <w:r w:rsidRPr="00A353C9">
              <w:t>Требования к опыту практической работы</w:t>
            </w:r>
          </w:p>
        </w:tc>
        <w:tc>
          <w:tcPr>
            <w:tcW w:w="3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0C779" w14:textId="77777777" w:rsidR="00C957EF" w:rsidRPr="00A353C9" w:rsidRDefault="00C957EF" w:rsidP="00907369">
            <w:pPr>
              <w:pStyle w:val="aff1"/>
              <w:rPr>
                <w:lang w:eastAsia="en-US"/>
              </w:rPr>
            </w:pPr>
            <w:r w:rsidRPr="00A353C9">
              <w:rPr>
                <w:lang w:eastAsia="en-US"/>
              </w:rPr>
              <w:t xml:space="preserve">Не менее двух лет </w:t>
            </w:r>
            <w:r w:rsidR="003E68D0">
              <w:rPr>
                <w:lang w:eastAsia="en-US"/>
              </w:rPr>
              <w:t>кузнецом</w:t>
            </w:r>
            <w:r w:rsidR="008773EB" w:rsidRPr="00A353C9">
              <w:t xml:space="preserve"> на молотах</w:t>
            </w:r>
            <w:r w:rsidR="003E68D0">
              <w:t xml:space="preserve"> и</w:t>
            </w:r>
            <w:r w:rsidR="008773EB" w:rsidRPr="00A353C9">
              <w:t xml:space="preserve"> прессах 4-го разряда</w:t>
            </w:r>
            <w:r w:rsidR="008773EB" w:rsidRPr="00A353C9">
              <w:rPr>
                <w:sz w:val="18"/>
                <w:szCs w:val="18"/>
              </w:rPr>
              <w:t xml:space="preserve"> </w:t>
            </w:r>
            <w:r w:rsidR="00A353C9" w:rsidRPr="00A353C9">
              <w:rPr>
                <w:lang w:eastAsia="en-US"/>
              </w:rPr>
              <w:t>для прошедших профессиональное обучение</w:t>
            </w:r>
          </w:p>
          <w:p w14:paraId="6EC11989" w14:textId="77777777" w:rsidR="00C957EF" w:rsidRPr="00A353C9" w:rsidRDefault="00C957EF" w:rsidP="003E68D0">
            <w:pPr>
              <w:pStyle w:val="aff1"/>
            </w:pPr>
            <w:r w:rsidRPr="00A353C9">
              <w:rPr>
                <w:lang w:eastAsia="en-US"/>
              </w:rPr>
              <w:t xml:space="preserve">Не менее одного года </w:t>
            </w:r>
            <w:r w:rsidR="003E68D0">
              <w:t>кузнецом</w:t>
            </w:r>
            <w:r w:rsidR="008773EB" w:rsidRPr="00A353C9">
              <w:t xml:space="preserve"> на молотах</w:t>
            </w:r>
            <w:r w:rsidR="003E68D0">
              <w:t xml:space="preserve"> и</w:t>
            </w:r>
            <w:r w:rsidR="008773EB" w:rsidRPr="00A353C9">
              <w:t xml:space="preserve"> прессах 4-го разряда</w:t>
            </w:r>
            <w:r w:rsidRPr="00A353C9">
              <w:rPr>
                <w:lang w:eastAsia="en-US"/>
              </w:rPr>
              <w:t xml:space="preserve"> при наличии среднего профессионального образования</w:t>
            </w:r>
          </w:p>
        </w:tc>
      </w:tr>
      <w:tr w:rsidR="00C72825" w:rsidRPr="00A353C9" w14:paraId="377EE706" w14:textId="77777777" w:rsidTr="00E07B86">
        <w:trPr>
          <w:trHeight w:val="20"/>
        </w:trPr>
        <w:tc>
          <w:tcPr>
            <w:tcW w:w="135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EBE93D" w14:textId="77777777" w:rsidR="00C72825" w:rsidRPr="00A353C9" w:rsidRDefault="00C72825" w:rsidP="00ED4823">
            <w:pPr>
              <w:pStyle w:val="aff1"/>
            </w:pPr>
            <w:r w:rsidRPr="00A353C9">
              <w:t>Особые условия допуска к работе</w:t>
            </w:r>
          </w:p>
        </w:tc>
        <w:tc>
          <w:tcPr>
            <w:tcW w:w="364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5F82DC" w14:textId="77777777" w:rsidR="008423FA" w:rsidRPr="00A353C9" w:rsidRDefault="008423FA" w:rsidP="00907369">
            <w:pPr>
              <w:pStyle w:val="aff1"/>
              <w:rPr>
                <w:lang w:eastAsia="en-US"/>
              </w:rPr>
            </w:pPr>
            <w:r w:rsidRPr="00A353C9">
              <w:t>Лица не моложе 18 лет</w:t>
            </w:r>
          </w:p>
          <w:p w14:paraId="682BEBA7" w14:textId="1EC8E06F" w:rsidR="00C72825" w:rsidRPr="00A353C9" w:rsidRDefault="00D02BF2" w:rsidP="00907369">
            <w:pPr>
              <w:pStyle w:val="aff1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C72825" w:rsidRPr="00A353C9">
              <w:rPr>
                <w:lang w:eastAsia="en-US"/>
              </w:rPr>
              <w:t xml:space="preserve"> </w:t>
            </w:r>
          </w:p>
          <w:p w14:paraId="77FC50ED" w14:textId="45E80A9C" w:rsidR="00C72825" w:rsidRPr="00A353C9" w:rsidRDefault="00C64EF7" w:rsidP="00907369">
            <w:pPr>
              <w:pStyle w:val="aff1"/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25B981CB" w14:textId="77777777" w:rsidR="00C72825" w:rsidRDefault="00C72825" w:rsidP="00907369">
            <w:pPr>
              <w:pStyle w:val="aff1"/>
            </w:pPr>
            <w:r w:rsidRPr="00A353C9">
              <w:t>Прохождение инструктажа по охране труда на рабочем месте</w:t>
            </w:r>
          </w:p>
          <w:p w14:paraId="58B51F96" w14:textId="170CC023" w:rsidR="00B163DC" w:rsidRDefault="00C64EF7" w:rsidP="00B163DC">
            <w:pPr>
              <w:pStyle w:val="aff1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3789AB57" w14:textId="427516DA" w:rsidR="003E68D0" w:rsidRPr="00A353C9" w:rsidRDefault="00C64EF7" w:rsidP="00B163DC">
            <w:pPr>
              <w:pStyle w:val="aff1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</w:tc>
      </w:tr>
      <w:tr w:rsidR="00C957EF" w:rsidRPr="00A353C9" w14:paraId="4A6CAD9D" w14:textId="77777777" w:rsidTr="00E07B86">
        <w:trPr>
          <w:trHeight w:val="20"/>
        </w:trPr>
        <w:tc>
          <w:tcPr>
            <w:tcW w:w="1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1906C" w14:textId="77777777" w:rsidR="00C957EF" w:rsidRPr="00A353C9" w:rsidRDefault="00C957EF" w:rsidP="00200106">
            <w:pPr>
              <w:pStyle w:val="aff1"/>
            </w:pPr>
            <w:r w:rsidRPr="00A353C9">
              <w:t>Другие характеристики</w:t>
            </w:r>
          </w:p>
        </w:tc>
        <w:tc>
          <w:tcPr>
            <w:tcW w:w="3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E3E67" w14:textId="77777777" w:rsidR="00C957EF" w:rsidRPr="00A353C9" w:rsidRDefault="00C957EF" w:rsidP="00907369">
            <w:pPr>
              <w:pStyle w:val="aff1"/>
              <w:rPr>
                <w:shd w:val="clear" w:color="auto" w:fill="FFFFFF"/>
              </w:rPr>
            </w:pPr>
            <w:r w:rsidRPr="00A353C9">
              <w:t>-</w:t>
            </w:r>
          </w:p>
        </w:tc>
      </w:tr>
    </w:tbl>
    <w:p w14:paraId="3B7B6CE0" w14:textId="77777777" w:rsidR="00E07B86" w:rsidRDefault="00E07B86"/>
    <w:p w14:paraId="090CB395" w14:textId="6AE1B883" w:rsidR="00E07B86" w:rsidRDefault="0017229B">
      <w:r w:rsidRPr="00A353C9">
        <w:t>Дополнительные характеристики</w:t>
      </w:r>
    </w:p>
    <w:p w14:paraId="70707811" w14:textId="77777777" w:rsidR="0017229B" w:rsidRDefault="0017229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93"/>
        <w:gridCol w:w="1291"/>
        <w:gridCol w:w="6311"/>
      </w:tblGrid>
      <w:tr w:rsidR="00C957EF" w:rsidRPr="00A353C9" w14:paraId="3EC3A015" w14:textId="77777777" w:rsidTr="00E07B86">
        <w:trPr>
          <w:trHeight w:val="283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62CD8" w14:textId="77777777" w:rsidR="00C957EF" w:rsidRPr="00A353C9" w:rsidRDefault="00C957EF" w:rsidP="00200106">
            <w:pPr>
              <w:pStyle w:val="aff3"/>
            </w:pPr>
            <w:r w:rsidRPr="00A353C9">
              <w:t>Наименование документа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354E7" w14:textId="77777777" w:rsidR="00C957EF" w:rsidRPr="00A353C9" w:rsidRDefault="00C957EF" w:rsidP="00200106">
            <w:pPr>
              <w:pStyle w:val="aff3"/>
            </w:pPr>
            <w:r w:rsidRPr="00A353C9">
              <w:t>Код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CF443" w14:textId="77777777" w:rsidR="00C957EF" w:rsidRPr="00A353C9" w:rsidRDefault="00C957EF" w:rsidP="00200106">
            <w:pPr>
              <w:pStyle w:val="aff3"/>
            </w:pPr>
            <w:r w:rsidRPr="00A353C9">
              <w:t>Наименование базовой группы, должности (профессии) или специальности</w:t>
            </w:r>
          </w:p>
        </w:tc>
      </w:tr>
      <w:tr w:rsidR="008773EB" w:rsidRPr="00A353C9" w14:paraId="38ED5CF6" w14:textId="77777777" w:rsidTr="00E07B86">
        <w:trPr>
          <w:trHeight w:val="198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11520" w14:textId="77777777" w:rsidR="008773EB" w:rsidRPr="00A353C9" w:rsidRDefault="008773EB" w:rsidP="00200106">
            <w:pPr>
              <w:pStyle w:val="aff1"/>
              <w:rPr>
                <w:vertAlign w:val="superscript"/>
              </w:rPr>
            </w:pPr>
            <w:r w:rsidRPr="00A353C9">
              <w:t>ОКЗ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4621C" w14:textId="77777777" w:rsidR="008773EB" w:rsidRPr="00A353C9" w:rsidRDefault="008773EB" w:rsidP="00907369">
            <w:pPr>
              <w:pStyle w:val="aff1"/>
            </w:pPr>
            <w:r w:rsidRPr="00A353C9">
              <w:t>7221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4C52E" w14:textId="77777777" w:rsidR="008773EB" w:rsidRPr="00A353C9" w:rsidRDefault="008773EB" w:rsidP="00907369">
            <w:pPr>
              <w:pStyle w:val="aff1"/>
            </w:pPr>
            <w:r w:rsidRPr="00A353C9">
              <w:t>Кузнецы</w:t>
            </w:r>
          </w:p>
        </w:tc>
      </w:tr>
      <w:tr w:rsidR="008773EB" w:rsidRPr="00A353C9" w14:paraId="27AA92F0" w14:textId="77777777" w:rsidTr="00E07B86">
        <w:trPr>
          <w:trHeight w:val="212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142EC0" w14:textId="2CEC954D" w:rsidR="008773EB" w:rsidRPr="00A353C9" w:rsidRDefault="008477C0" w:rsidP="00200106">
            <w:pPr>
              <w:pStyle w:val="aff1"/>
            </w:pPr>
            <w:r>
              <w:t>ЕТКС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2522602" w14:textId="77777777" w:rsidR="008773EB" w:rsidRPr="00A353C9" w:rsidRDefault="005B2861" w:rsidP="00907369">
            <w:pPr>
              <w:pStyle w:val="aff1"/>
            </w:pPr>
            <w:r>
              <w:t>§ 20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8905A6" w14:textId="77777777" w:rsidR="008773EB" w:rsidRPr="00A353C9" w:rsidRDefault="005B2861" w:rsidP="00907369">
            <w:pPr>
              <w:pStyle w:val="aff1"/>
              <w:rPr>
                <w:b/>
                <w:sz w:val="18"/>
                <w:szCs w:val="18"/>
              </w:rPr>
            </w:pPr>
            <w:r>
              <w:t>Кузнец на молотах и прессах</w:t>
            </w:r>
            <w:r w:rsidR="008773EB" w:rsidRPr="00A353C9">
              <w:t xml:space="preserve"> 5-го разряда</w:t>
            </w:r>
            <w:r w:rsidR="008773EB" w:rsidRPr="00A353C9">
              <w:rPr>
                <w:sz w:val="18"/>
                <w:szCs w:val="18"/>
              </w:rPr>
              <w:t xml:space="preserve"> </w:t>
            </w:r>
          </w:p>
        </w:tc>
      </w:tr>
      <w:tr w:rsidR="008773EB" w:rsidRPr="00A353C9" w14:paraId="41034948" w14:textId="77777777" w:rsidTr="00E07B86">
        <w:trPr>
          <w:trHeight w:val="216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D3CEAA" w14:textId="77777777" w:rsidR="008773EB" w:rsidRPr="00A353C9" w:rsidRDefault="008773EB" w:rsidP="00200106">
            <w:pPr>
              <w:pStyle w:val="aff1"/>
            </w:pPr>
            <w:r w:rsidRPr="00A353C9">
              <w:t>ОКПДТР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AC228E" w14:textId="77777777" w:rsidR="008773EB" w:rsidRPr="00A353C9" w:rsidRDefault="005B2861" w:rsidP="00907369">
            <w:pPr>
              <w:pStyle w:val="aff1"/>
            </w:pPr>
            <w:r>
              <w:t>13225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B6706A" w14:textId="77777777" w:rsidR="008773EB" w:rsidRPr="00A353C9" w:rsidRDefault="005B2861" w:rsidP="00907369">
            <w:pPr>
              <w:pStyle w:val="aff1"/>
            </w:pPr>
            <w:r>
              <w:t>Кузнец на молотах и прессах</w:t>
            </w:r>
          </w:p>
        </w:tc>
      </w:tr>
      <w:tr w:rsidR="004D7510" w:rsidRPr="00A353C9" w14:paraId="064DD9AC" w14:textId="77777777" w:rsidTr="00E07B86">
        <w:trPr>
          <w:trHeight w:val="214"/>
        </w:trPr>
        <w:tc>
          <w:tcPr>
            <w:tcW w:w="12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1F2088" w14:textId="77777777" w:rsidR="004D7510" w:rsidRPr="00A353C9" w:rsidRDefault="004D7510" w:rsidP="004D7510">
            <w:pPr>
              <w:pStyle w:val="aff1"/>
            </w:pPr>
            <w:r w:rsidRPr="00A353C9">
              <w:t>ОКСО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BEEC" w14:textId="77777777" w:rsidR="004D7510" w:rsidRPr="00A353C9" w:rsidRDefault="004D7510" w:rsidP="004D7510">
            <w:pPr>
              <w:pStyle w:val="aff1"/>
            </w:pPr>
            <w:r w:rsidRPr="00A353C9">
              <w:t>2.15.01.01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C4272" w14:textId="77777777" w:rsidR="004D7510" w:rsidRPr="00F82D37" w:rsidRDefault="004D7510" w:rsidP="004D7510">
            <w:pPr>
              <w:pStyle w:val="aff1"/>
            </w:pPr>
            <w:r w:rsidRPr="00F82D37">
              <w:t>Оператор в производстве металлических изделий</w:t>
            </w:r>
          </w:p>
        </w:tc>
      </w:tr>
      <w:tr w:rsidR="004D7510" w:rsidRPr="00A353C9" w14:paraId="1CBCC6E3" w14:textId="77777777" w:rsidTr="00E07B86">
        <w:trPr>
          <w:trHeight w:val="214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A44F2F" w14:textId="77777777" w:rsidR="004D7510" w:rsidRPr="00A353C9" w:rsidRDefault="004D7510" w:rsidP="004D7510">
            <w:pPr>
              <w:pStyle w:val="aff1"/>
            </w:pP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7EA4A8" w14:textId="77777777" w:rsidR="004D7510" w:rsidRPr="00A353C9" w:rsidRDefault="004D7510" w:rsidP="004D7510">
            <w:pPr>
              <w:pStyle w:val="aff1"/>
            </w:pPr>
            <w:r w:rsidRPr="00A353C9">
              <w:t>2.15.01.03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27F67C4" w14:textId="77777777" w:rsidR="004D7510" w:rsidRPr="00F82D37" w:rsidRDefault="004D7510" w:rsidP="004D7510">
            <w:pPr>
              <w:pStyle w:val="aff1"/>
            </w:pPr>
            <w:r w:rsidRPr="00F82D37">
              <w:t>Наладчик кузнечно-прессового оборудования</w:t>
            </w:r>
          </w:p>
        </w:tc>
      </w:tr>
    </w:tbl>
    <w:p w14:paraId="1126BB13" w14:textId="77777777" w:rsidR="008D78C6" w:rsidRPr="00A353C9" w:rsidRDefault="008D78C6" w:rsidP="00997EE3">
      <w:pPr>
        <w:pStyle w:val="3"/>
      </w:pPr>
      <w:r w:rsidRPr="00A353C9">
        <w:t>3.</w:t>
      </w:r>
      <w:r w:rsidR="00B24226" w:rsidRPr="00A353C9">
        <w:t>4</w:t>
      </w:r>
      <w:r w:rsidRPr="00A353C9">
        <w:t>.1.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BE6994" w:rsidRPr="00A353C9" w14:paraId="7015A57D" w14:textId="77777777" w:rsidTr="00486B5D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E37BC1" w14:textId="77777777" w:rsidR="00BE6994" w:rsidRPr="00A353C9" w:rsidRDefault="00BE6994" w:rsidP="00406F5E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F6943" w14:textId="77777777" w:rsidR="00BE6994" w:rsidRPr="00A353C9" w:rsidRDefault="00B163DC" w:rsidP="00406F5E">
            <w:pPr>
              <w:pStyle w:val="aff1"/>
            </w:pPr>
            <w:r w:rsidRPr="00D072C4">
              <w:t>Ковка сложных поковок и изделий из высоколегированных и жаропрочных сталей на молотах с энергией удара до 80 кДж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461A7E" w14:textId="77777777" w:rsidR="00BE6994" w:rsidRPr="00A353C9" w:rsidRDefault="00BE6994" w:rsidP="00406F5E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2FD82" w14:textId="77777777" w:rsidR="00BE6994" w:rsidRPr="00A353C9" w:rsidRDefault="00BE6994" w:rsidP="00C0171E">
            <w:pPr>
              <w:pStyle w:val="aff1"/>
            </w:pPr>
            <w:r w:rsidRPr="00A353C9">
              <w:rPr>
                <w:lang w:val="en-US"/>
              </w:rPr>
              <w:t>D</w:t>
            </w:r>
            <w:r w:rsidRPr="00A353C9">
              <w:t>/0</w:t>
            </w:r>
            <w:r w:rsidRPr="00A353C9">
              <w:rPr>
                <w:lang w:val="en-US"/>
              </w:rPr>
              <w:t>1</w:t>
            </w:r>
            <w:r w:rsidRPr="00A353C9">
              <w:t>.</w:t>
            </w:r>
            <w:r w:rsidR="007040B3" w:rsidRPr="00A353C9"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7444BC" w14:textId="77777777" w:rsidR="00BE6994" w:rsidRPr="00A353C9" w:rsidRDefault="00BE6994" w:rsidP="00406F5E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DB857" w14:textId="77777777" w:rsidR="00BE6994" w:rsidRPr="00A353C9" w:rsidRDefault="007040B3" w:rsidP="00406F5E">
            <w:pPr>
              <w:pStyle w:val="aff3"/>
            </w:pPr>
            <w:r w:rsidRPr="00A353C9">
              <w:t>4</w:t>
            </w:r>
          </w:p>
        </w:tc>
      </w:tr>
    </w:tbl>
    <w:p w14:paraId="36ABDCE0" w14:textId="77777777" w:rsidR="00632760" w:rsidRDefault="0063276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BE6994" w:rsidRPr="00A353C9" w14:paraId="15EB30F8" w14:textId="77777777" w:rsidTr="00486B5D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1AC094A" w14:textId="77777777" w:rsidR="00BE6994" w:rsidRPr="00A353C9" w:rsidRDefault="00BE6994" w:rsidP="00406F5E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FED1F8C" w14:textId="77777777" w:rsidR="00BE6994" w:rsidRPr="00A353C9" w:rsidRDefault="00BE6994" w:rsidP="00406F5E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6DFF22A" w14:textId="77777777" w:rsidR="00BE6994" w:rsidRPr="00A353C9" w:rsidRDefault="00BE6994" w:rsidP="00406F5E">
            <w:pPr>
              <w:pStyle w:val="aff1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9E07E" w14:textId="77777777" w:rsidR="00BE6994" w:rsidRPr="00A353C9" w:rsidRDefault="00BE6994" w:rsidP="00406F5E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61432" w14:textId="77777777" w:rsidR="00BE6994" w:rsidRPr="00A353C9" w:rsidRDefault="00BE6994" w:rsidP="00406F5E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419482" w14:textId="77777777" w:rsidR="00BE6994" w:rsidRPr="00A353C9" w:rsidRDefault="00BE6994" w:rsidP="00406F5E">
            <w:pPr>
              <w:pStyle w:val="aff1"/>
            </w:pPr>
          </w:p>
        </w:tc>
      </w:tr>
      <w:tr w:rsidR="00BE6994" w:rsidRPr="00A353C9" w14:paraId="606604E6" w14:textId="77777777" w:rsidTr="00486B5D">
        <w:trPr>
          <w:trHeight w:val="479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26997" w14:textId="77777777" w:rsidR="00BE6994" w:rsidRPr="00A353C9" w:rsidRDefault="00BE6994" w:rsidP="00406F5E">
            <w:pPr>
              <w:pStyle w:val="aff1"/>
            </w:pPr>
          </w:p>
        </w:tc>
        <w:tc>
          <w:tcPr>
            <w:tcW w:w="1844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F59BB59" w14:textId="77777777" w:rsidR="00BE6994" w:rsidRPr="00A353C9" w:rsidRDefault="00BE6994" w:rsidP="00406F5E">
            <w:pPr>
              <w:pStyle w:val="aff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0074F19E" w14:textId="77777777" w:rsidR="00BE6994" w:rsidRPr="00A353C9" w:rsidRDefault="00BE6994" w:rsidP="00406F5E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2165FB4A" w14:textId="77777777" w:rsidR="00BE6994" w:rsidRPr="00A353C9" w:rsidRDefault="00BE6994" w:rsidP="00406F5E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7A4556E9" w14:textId="77777777" w:rsidR="00632760" w:rsidRDefault="0063276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6360D" w:rsidRPr="00A353C9" w14:paraId="2BF1D65D" w14:textId="77777777" w:rsidTr="00486B5D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4957E3" w14:textId="77777777" w:rsidR="0046360D" w:rsidRPr="00A353C9" w:rsidRDefault="0046360D" w:rsidP="00C72825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D79AE" w14:textId="77777777" w:rsidR="0046360D" w:rsidRPr="00A353C9" w:rsidRDefault="002C3EF9" w:rsidP="00632760">
            <w:pPr>
              <w:pStyle w:val="aff1"/>
              <w:jc w:val="both"/>
            </w:pPr>
            <w:r w:rsidRPr="00A353C9">
              <w:t xml:space="preserve">Подготовка </w:t>
            </w:r>
            <w:r w:rsidRPr="000B182F">
              <w:t xml:space="preserve">рабочего места к ковке </w:t>
            </w:r>
            <w:r w:rsidR="007C1395">
              <w:t xml:space="preserve">сложных </w:t>
            </w:r>
            <w:r w:rsidRPr="000B182F">
              <w:t xml:space="preserve">поковок и изделий </w:t>
            </w:r>
            <w:r w:rsidRPr="00674BAD">
              <w:t>из высоколегированных и жаропрочных сталей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9415C6" w:rsidRPr="00A353C9" w14:paraId="14B6EE4D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97291" w14:textId="77777777" w:rsidR="009415C6" w:rsidRPr="00A353C9" w:rsidRDefault="009415C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6D1B24" w14:textId="77777777" w:rsidR="009415C6" w:rsidRPr="00A353C9" w:rsidRDefault="00593611" w:rsidP="00632760">
            <w:pPr>
              <w:pStyle w:val="aff1"/>
              <w:jc w:val="both"/>
            </w:pPr>
            <w:r w:rsidRPr="00A353C9">
              <w:t>Подготовка к работе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>и вспомогательных приспособлений</w:t>
            </w:r>
            <w:r>
              <w:t xml:space="preserve"> для</w:t>
            </w:r>
            <w:r w:rsidRPr="00DC450B">
              <w:t xml:space="preserve"> </w:t>
            </w:r>
            <w:r w:rsidRPr="000B182F">
              <w:t>ковк</w:t>
            </w:r>
            <w:r>
              <w:t>и</w:t>
            </w:r>
            <w:r w:rsidRPr="000B182F">
              <w:t xml:space="preserve"> </w:t>
            </w:r>
            <w:r>
              <w:t>сложных</w:t>
            </w:r>
            <w:r w:rsidRPr="000B182F">
              <w:t xml:space="preserve"> поковок и изделий из </w:t>
            </w:r>
            <w:r w:rsidRPr="004C5C53">
              <w:t>высоколегированных и жаропрочных</w:t>
            </w:r>
            <w:r w:rsidRPr="000B182F">
              <w:t xml:space="preserve"> сталей на </w:t>
            </w:r>
            <w:r w:rsidR="00AF00FE">
              <w:t>ковочных молотах</w:t>
            </w:r>
            <w:r w:rsidRPr="000B182F">
              <w:t xml:space="preserve"> 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5C2CAC" w:rsidRPr="00A353C9" w14:paraId="4D84E39F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E0B89E" w14:textId="77777777" w:rsidR="005C2CAC" w:rsidRPr="00A353C9" w:rsidRDefault="005C2CAC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76B86" w14:textId="77777777" w:rsidR="005C2CAC" w:rsidRPr="00A353C9" w:rsidRDefault="005C2CAC" w:rsidP="00632760">
            <w:pPr>
              <w:pStyle w:val="aff1"/>
              <w:jc w:val="both"/>
            </w:pPr>
            <w:r w:rsidRPr="005D7BB6">
              <w:t>Подготовка</w:t>
            </w:r>
            <w:r w:rsidR="009D2A81">
              <w:t xml:space="preserve"> нагревательных устройств </w:t>
            </w:r>
            <w:r w:rsidRPr="005D7BB6">
              <w:t xml:space="preserve">к нагреву заготовок из </w:t>
            </w:r>
            <w:r w:rsidRPr="00674BAD">
              <w:t xml:space="preserve">высоколегированных и жаропрочных </w:t>
            </w:r>
            <w:r w:rsidRPr="005D7BB6">
              <w:t xml:space="preserve">сталей для ковки </w:t>
            </w:r>
            <w:r w:rsidR="006E29FC">
              <w:t>сложных</w:t>
            </w:r>
            <w:r w:rsidR="006E29FC" w:rsidRPr="000B182F">
              <w:t xml:space="preserve"> </w:t>
            </w:r>
            <w:r w:rsidRPr="005D7BB6">
              <w:t xml:space="preserve">поковок и изделий на </w:t>
            </w:r>
            <w:r w:rsidR="00AF00FE">
              <w:t>ковочных молотах</w:t>
            </w:r>
            <w:r w:rsidRPr="005D7BB6">
              <w:t xml:space="preserve"> с энергией удара до </w:t>
            </w:r>
            <w:r>
              <w:t>8</w:t>
            </w:r>
            <w:r w:rsidRPr="005D7BB6">
              <w:t>0 кДж</w:t>
            </w:r>
          </w:p>
        </w:tc>
      </w:tr>
      <w:tr w:rsidR="006E29FC" w:rsidRPr="00A353C9" w14:paraId="647166F1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1D32FC" w14:textId="77777777" w:rsidR="006E29FC" w:rsidRPr="00A353C9" w:rsidRDefault="006E29FC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39E0C9" w14:textId="77777777" w:rsidR="006E29FC" w:rsidRPr="00A353C9" w:rsidRDefault="006E29FC" w:rsidP="00632760">
            <w:pPr>
              <w:pStyle w:val="aff1"/>
              <w:jc w:val="both"/>
            </w:pPr>
            <w:r w:rsidRPr="00A353C9">
              <w:t>Ежедневное обслуживание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>
              <w:t>при</w:t>
            </w:r>
            <w:r w:rsidRPr="00A353C9">
              <w:t xml:space="preserve"> ковке </w:t>
            </w:r>
            <w:r>
              <w:t>сложных</w:t>
            </w:r>
            <w:r w:rsidRPr="000B182F">
              <w:t xml:space="preserve"> поковок и изделий из </w:t>
            </w:r>
            <w:r w:rsidRPr="004C5C53">
              <w:t>высоколегированных и жаропрочных</w:t>
            </w:r>
            <w:r w:rsidRPr="000B182F">
              <w:t xml:space="preserve"> сталей на </w:t>
            </w:r>
            <w:r w:rsidR="00AF00FE">
              <w:t>ковочных молотах</w:t>
            </w:r>
            <w:r w:rsidRPr="000B182F">
              <w:t xml:space="preserve"> 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6E29FC" w:rsidRPr="00A353C9" w14:paraId="532EBE17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872947" w14:textId="77777777" w:rsidR="006E29FC" w:rsidRPr="00A353C9" w:rsidRDefault="006E29FC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47810D" w14:textId="77777777" w:rsidR="006E29FC" w:rsidRPr="00A353C9" w:rsidRDefault="006E29FC" w:rsidP="00632760">
            <w:pPr>
              <w:pStyle w:val="aff1"/>
              <w:jc w:val="both"/>
            </w:pPr>
            <w:r>
              <w:t>Нагрев заготовок для к</w:t>
            </w:r>
            <w:r w:rsidRPr="00EA48AB">
              <w:t>овк</w:t>
            </w:r>
            <w:r>
              <w:t>и</w:t>
            </w:r>
            <w:r w:rsidRPr="00EA48AB">
              <w:t xml:space="preserve"> </w:t>
            </w:r>
            <w:r w:rsidR="00DB49C0">
              <w:t>сложных</w:t>
            </w:r>
            <w:r w:rsidR="00DB49C0" w:rsidRPr="000B182F">
              <w:t xml:space="preserve"> </w:t>
            </w:r>
            <w:r w:rsidRPr="00EA48AB">
              <w:t xml:space="preserve">поковок и изделий из </w:t>
            </w:r>
            <w:r w:rsidRPr="004C5C53">
              <w:t>высоколегированных и жаропрочных</w:t>
            </w:r>
            <w:r w:rsidRPr="00EA48AB">
              <w:t xml:space="preserve"> сталей на молотах с энергией удара до </w:t>
            </w:r>
            <w:r>
              <w:t>8</w:t>
            </w:r>
            <w:r w:rsidRPr="00EA48AB">
              <w:t>0 кДж</w:t>
            </w:r>
          </w:p>
        </w:tc>
      </w:tr>
      <w:tr w:rsidR="00DB49C0" w:rsidRPr="00A353C9" w14:paraId="62334CDC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3F67A0" w14:textId="77777777" w:rsidR="00DB49C0" w:rsidRPr="00A353C9" w:rsidRDefault="00DB49C0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7734D9" w14:textId="77777777" w:rsidR="00DB49C0" w:rsidRPr="00A353C9" w:rsidRDefault="00DB49C0" w:rsidP="00632760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0B182F">
              <w:t xml:space="preserve">с энергией удара до </w:t>
            </w:r>
            <w:r>
              <w:t>8</w:t>
            </w:r>
            <w:r w:rsidRPr="000B182F">
              <w:t>0 кДж</w:t>
            </w:r>
            <w:r w:rsidRPr="00A353C9">
              <w:t xml:space="preserve"> при ковке </w:t>
            </w:r>
            <w:r>
              <w:t>сложных</w:t>
            </w:r>
            <w:r w:rsidRPr="00A353C9">
              <w:t xml:space="preserve"> поковок </w:t>
            </w:r>
            <w:r>
              <w:t>и изделий</w:t>
            </w:r>
            <w:r w:rsidRPr="00DC450B"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DB49C0" w:rsidRPr="00A353C9" w14:paraId="7FD8EE6C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880A4" w14:textId="77777777" w:rsidR="00DB49C0" w:rsidRPr="00A353C9" w:rsidRDefault="00DB49C0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0C02EB" w14:textId="77777777" w:rsidR="00DB49C0" w:rsidRPr="00A353C9" w:rsidRDefault="00DB49C0" w:rsidP="00632760">
            <w:pPr>
              <w:pStyle w:val="aff1"/>
              <w:jc w:val="both"/>
            </w:pPr>
            <w:r>
              <w:t>Осадка</w:t>
            </w:r>
            <w:r w:rsidR="00954D14">
              <w:t>, протяжка, прошивка, гибка и рубка</w:t>
            </w:r>
            <w:r>
              <w:t xml:space="preserve"> сложных </w:t>
            </w:r>
            <w:r w:rsidRPr="00DC450B">
              <w:t>поковок и изделий</w:t>
            </w:r>
            <w:r w:rsidRPr="000B182F">
              <w:t xml:space="preserve">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</w:t>
            </w:r>
            <w:r w:rsidR="00AF00FE">
              <w:t>ковочных молотах</w:t>
            </w:r>
            <w:r w:rsidRPr="00DC450B">
              <w:t xml:space="preserve"> </w:t>
            </w:r>
            <w:r w:rsidRPr="000B182F">
              <w:t xml:space="preserve">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DB49C0" w:rsidRPr="00A353C9" w14:paraId="3611ECB8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3FAB95" w14:textId="77777777" w:rsidR="00DB49C0" w:rsidRPr="00A353C9" w:rsidRDefault="00DB49C0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A640D4" w14:textId="77777777" w:rsidR="00DB49C0" w:rsidRPr="00A353C9" w:rsidRDefault="00954D14" w:rsidP="00632760">
            <w:pPr>
              <w:pStyle w:val="aff1"/>
              <w:jc w:val="both"/>
            </w:pPr>
            <w:r>
              <w:t xml:space="preserve">Протяжка с оправкой, раскатка на оправке, скручивание сложных </w:t>
            </w:r>
            <w:r w:rsidRPr="00DC450B">
              <w:t>поковок и изделий</w:t>
            </w:r>
            <w:r w:rsidRPr="000B182F">
              <w:t xml:space="preserve">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молотах</w:t>
            </w:r>
            <w:r w:rsidRPr="00DC450B">
              <w:t xml:space="preserve"> </w:t>
            </w:r>
            <w:r w:rsidRPr="000B182F">
              <w:t xml:space="preserve">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DA0224" w:rsidRPr="00A353C9" w14:paraId="2F48A364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3114E" w14:textId="77777777" w:rsidR="00DA0224" w:rsidRPr="00A353C9" w:rsidRDefault="00DA022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ABBB99" w14:textId="77777777" w:rsidR="00DA0224" w:rsidRPr="00DC450B" w:rsidRDefault="00D658F7" w:rsidP="00632760">
            <w:pPr>
              <w:pStyle w:val="aff1"/>
              <w:jc w:val="both"/>
            </w:pPr>
            <w:r>
              <w:t xml:space="preserve">Кантовка и удержание </w:t>
            </w:r>
            <w:r w:rsidR="00E118E5">
              <w:t>заготовок</w:t>
            </w:r>
            <w:r w:rsidR="00DA0224" w:rsidRPr="00A353C9">
              <w:t xml:space="preserve"> при ковк</w:t>
            </w:r>
            <w:r w:rsidR="00DA0224">
              <w:t>е</w:t>
            </w:r>
            <w:r w:rsidR="00DA0224" w:rsidRPr="00A353C9">
              <w:t xml:space="preserve"> </w:t>
            </w:r>
            <w:r w:rsidR="00DA0224">
              <w:t xml:space="preserve">сложных поковок и изделий </w:t>
            </w:r>
            <w:r w:rsidR="00DA0224" w:rsidRPr="000B182F">
              <w:t xml:space="preserve">из </w:t>
            </w:r>
            <w:r w:rsidR="00DA0224" w:rsidRPr="004C5C53">
              <w:t>высоколегированных и жаропрочных</w:t>
            </w:r>
            <w:r w:rsidR="00DA0224" w:rsidRPr="000B182F">
              <w:t xml:space="preserve"> сталей</w:t>
            </w:r>
            <w:r w:rsidR="00DA0224">
              <w:t xml:space="preserve"> на </w:t>
            </w:r>
            <w:r w:rsidR="00AF00FE">
              <w:t>ковочных молотах</w:t>
            </w:r>
            <w:r w:rsidR="00DA0224" w:rsidRPr="00DC450B">
              <w:t xml:space="preserve"> </w:t>
            </w:r>
            <w:r w:rsidR="00DA0224" w:rsidRPr="000B182F">
              <w:t xml:space="preserve">с энергией удара до </w:t>
            </w:r>
            <w:r w:rsidR="00DA0224">
              <w:t>8</w:t>
            </w:r>
            <w:r w:rsidR="00DA0224" w:rsidRPr="000B182F">
              <w:t>0 кДж</w:t>
            </w:r>
          </w:p>
        </w:tc>
      </w:tr>
      <w:tr w:rsidR="00DA0224" w:rsidRPr="00A353C9" w14:paraId="36699835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0FFC2" w14:textId="77777777" w:rsidR="00DA0224" w:rsidRPr="00A353C9" w:rsidRDefault="00DA022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507371" w14:textId="77777777" w:rsidR="00DA0224" w:rsidRPr="00A353C9" w:rsidRDefault="00DA0224" w:rsidP="00632760">
            <w:pPr>
              <w:pStyle w:val="aff1"/>
              <w:jc w:val="both"/>
            </w:pPr>
            <w:r w:rsidRPr="00A353C9">
              <w:t>Складирование</w:t>
            </w:r>
            <w:r>
              <w:t xml:space="preserve"> сложных</w:t>
            </w:r>
            <w:r w:rsidRPr="00A353C9">
              <w:t xml:space="preserve"> поковок</w:t>
            </w:r>
            <w:r>
              <w:t xml:space="preserve">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для охлаждения на участке ковочных молотов</w:t>
            </w:r>
            <w:r w:rsidRPr="000B182F">
              <w:t xml:space="preserve"> 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DA0224" w:rsidRPr="00A353C9" w14:paraId="7236C557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1014C" w14:textId="77777777" w:rsidR="00DA0224" w:rsidRPr="00A353C9" w:rsidRDefault="00DA022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9B847F" w14:textId="77777777" w:rsidR="00DA0224" w:rsidRPr="00A353C9" w:rsidRDefault="00DA0224" w:rsidP="00632760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 w:rsidR="00D143F3">
              <w:t xml:space="preserve">кузнечных инструментов </w:t>
            </w:r>
            <w:r w:rsidRPr="00A353C9">
              <w:t>при ковке</w:t>
            </w:r>
            <w:r>
              <w:t xml:space="preserve"> сложных поковок и изделий</w:t>
            </w:r>
            <w:r w:rsidRPr="00A353C9"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на ковочных молотах </w:t>
            </w:r>
            <w:r w:rsidRPr="000B182F">
              <w:t xml:space="preserve">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DA0224" w:rsidRPr="00A353C9" w14:paraId="214B2C79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D8634" w14:textId="77777777" w:rsidR="00DA0224" w:rsidRPr="00A353C9" w:rsidRDefault="00DA022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524C6F" w14:textId="77777777" w:rsidR="00DA0224" w:rsidRPr="00A353C9" w:rsidRDefault="00DA0224" w:rsidP="00632760">
            <w:pPr>
              <w:pStyle w:val="aff1"/>
              <w:jc w:val="both"/>
            </w:pPr>
            <w:r w:rsidRPr="00A353C9">
              <w:t xml:space="preserve">Контроль </w:t>
            </w:r>
            <w:r>
              <w:t>правильности</w:t>
            </w:r>
            <w:r w:rsidRPr="00A353C9">
              <w:t xml:space="preserve"> установки и надежности</w:t>
            </w:r>
            <w:r>
              <w:t xml:space="preserve"> </w:t>
            </w:r>
            <w:r w:rsidRPr="00A353C9">
              <w:t xml:space="preserve">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сложных поковок и изделий</w:t>
            </w:r>
            <w:r w:rsidRPr="000B182F">
              <w:t xml:space="preserve">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876B1F" w:rsidRPr="00A353C9" w14:paraId="07EC6B60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F5D1E2" w14:textId="77777777" w:rsidR="00876B1F" w:rsidRPr="00A353C9" w:rsidRDefault="00876B1F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81A039" w14:textId="77777777" w:rsidR="00876B1F" w:rsidRPr="00A353C9" w:rsidRDefault="00876B1F" w:rsidP="00632760">
            <w:pPr>
              <w:pStyle w:val="aff1"/>
              <w:jc w:val="both"/>
            </w:pPr>
            <w:r>
              <w:t xml:space="preserve">Удаление окалины с </w:t>
            </w:r>
            <w:r w:rsidR="00E118E5">
              <w:t>заготовок</w:t>
            </w:r>
            <w:r>
              <w:t xml:space="preserve"> при </w:t>
            </w:r>
            <w:r w:rsidRPr="00A353C9">
              <w:t>ковке</w:t>
            </w:r>
            <w:r>
              <w:t xml:space="preserve"> сложных поковок и изделий</w:t>
            </w:r>
            <w:r w:rsidRPr="00A353C9"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на ковочных молотах </w:t>
            </w:r>
            <w:r w:rsidRPr="000B182F">
              <w:t xml:space="preserve">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876B1F" w:rsidRPr="00A353C9" w14:paraId="424D2A5B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DFEBFD" w14:textId="77777777" w:rsidR="00876B1F" w:rsidRPr="00A353C9" w:rsidRDefault="00876B1F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6D0B0A" w14:textId="77777777" w:rsidR="00876B1F" w:rsidRPr="008E57AC" w:rsidRDefault="00876B1F" w:rsidP="00632760">
            <w:pPr>
              <w:pStyle w:val="aff1"/>
              <w:jc w:val="both"/>
            </w:pPr>
            <w:r>
              <w:t>Перемещение заготовок,</w:t>
            </w:r>
            <w:r w:rsidRPr="008E57AC">
              <w:t xml:space="preserve"> </w:t>
            </w:r>
            <w:r>
              <w:t xml:space="preserve">сложных </w:t>
            </w:r>
            <w:r w:rsidRPr="008E57AC">
              <w:t xml:space="preserve">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 </w:t>
            </w:r>
            <w:r w:rsidRPr="008E57AC">
              <w:t xml:space="preserve">подъемно-транспортным оборудованием с пола при ковке </w:t>
            </w:r>
            <w:r>
              <w:t xml:space="preserve">на </w:t>
            </w:r>
            <w:r w:rsidR="00AF00FE">
              <w:t>ковочных молотах</w:t>
            </w:r>
            <w:r>
              <w:t xml:space="preserve"> с энергией удара до 8</w:t>
            </w:r>
            <w:r w:rsidRPr="000B182F">
              <w:t>0 кДж</w:t>
            </w:r>
          </w:p>
        </w:tc>
      </w:tr>
      <w:tr w:rsidR="00876B1F" w:rsidRPr="00A353C9" w14:paraId="78901918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EAB3B" w14:textId="77777777" w:rsidR="00876B1F" w:rsidRPr="00A353C9" w:rsidRDefault="00876B1F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BC136" w14:textId="77777777" w:rsidR="00876B1F" w:rsidRPr="008E57AC" w:rsidRDefault="00876B1F" w:rsidP="00632760">
            <w:pPr>
              <w:pStyle w:val="aff1"/>
              <w:jc w:val="both"/>
            </w:pPr>
            <w:r w:rsidRPr="008E57AC">
              <w:t xml:space="preserve">Выявление дефектов в поковках и изделиях при ковке </w:t>
            </w:r>
            <w:r>
              <w:t xml:space="preserve">сложных </w:t>
            </w:r>
            <w:r w:rsidRPr="008E57AC">
              <w:t xml:space="preserve">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 </w:t>
            </w:r>
            <w:r>
              <w:t xml:space="preserve">на </w:t>
            </w:r>
            <w:r w:rsidR="00AF00FE">
              <w:t>ковочных молотах</w:t>
            </w:r>
            <w:r>
              <w:t xml:space="preserve"> с энергией удара до 8</w:t>
            </w:r>
            <w:r w:rsidRPr="000B182F">
              <w:t>0 кДж</w:t>
            </w:r>
          </w:p>
        </w:tc>
      </w:tr>
      <w:tr w:rsidR="00876B1F" w:rsidRPr="00A353C9" w14:paraId="770C68AD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1F9DD0" w14:textId="77777777" w:rsidR="00876B1F" w:rsidRPr="00A353C9" w:rsidRDefault="00876B1F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60437" w14:textId="77777777" w:rsidR="00876B1F" w:rsidRPr="00A353C9" w:rsidRDefault="00876B1F" w:rsidP="00632760">
            <w:pPr>
              <w:pStyle w:val="aff1"/>
              <w:jc w:val="both"/>
            </w:pPr>
            <w:r w:rsidRPr="00A353C9">
              <w:t>Дозирование количества энергии и частоты ударов бабы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 xml:space="preserve">0 кДж </w:t>
            </w:r>
            <w:r>
              <w:t xml:space="preserve">при ковке сложных 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876B1F" w:rsidRPr="00A353C9" w14:paraId="01F1F77B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18A59E" w14:textId="77777777" w:rsidR="00876B1F" w:rsidRPr="00A353C9" w:rsidRDefault="00876B1F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96601C" w14:textId="21E16FA7" w:rsidR="00876B1F" w:rsidRPr="00A353C9" w:rsidRDefault="00876B1F" w:rsidP="00632760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 w:rsidR="00D143F3">
              <w:t xml:space="preserve">кузнечных инструментов </w:t>
            </w:r>
            <w:r>
              <w:t xml:space="preserve">для </w:t>
            </w:r>
            <w:r w:rsidRPr="00A353C9">
              <w:t>ковк</w:t>
            </w:r>
            <w:r>
              <w:t>и сложных поковок и изделий</w:t>
            </w:r>
            <w:r w:rsidRPr="00A353C9"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на ковочных молотах </w:t>
            </w:r>
            <w:r w:rsidRPr="000B182F">
              <w:t xml:space="preserve">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876B1F" w:rsidRPr="00A353C9" w14:paraId="035E35B0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AFCCFA" w14:textId="77777777" w:rsidR="00876B1F" w:rsidRPr="00A353C9" w:rsidRDefault="00876B1F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75B82" w14:textId="77777777" w:rsidR="00876B1F" w:rsidRPr="00A353C9" w:rsidRDefault="00876B1F" w:rsidP="00632760">
            <w:pPr>
              <w:pStyle w:val="aff1"/>
              <w:jc w:val="both"/>
            </w:pPr>
            <w:r w:rsidRPr="00F72E80">
              <w:t xml:space="preserve">Устранение мелких </w:t>
            </w:r>
            <w:r w:rsidR="00D143F3"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молотов с энергией удара до </w:t>
            </w:r>
            <w:r>
              <w:t>8</w:t>
            </w:r>
            <w:r w:rsidRPr="00F72E80">
              <w:t>0 кДж</w:t>
            </w:r>
            <w:r>
              <w:t xml:space="preserve">, вспомогательного оборудования и </w:t>
            </w:r>
            <w:r w:rsidR="00D143F3">
              <w:t xml:space="preserve">кузнечных инструментов </w:t>
            </w:r>
            <w:r>
              <w:t xml:space="preserve">при ковке сложных 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876B1F" w:rsidRPr="00A353C9" w14:paraId="71AF8A6B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3E61E6" w14:textId="77777777" w:rsidR="00876B1F" w:rsidRPr="00A353C9" w:rsidRDefault="00876B1F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EA0E8" w14:textId="77777777" w:rsidR="00876B1F" w:rsidRPr="00A353C9" w:rsidRDefault="00876B1F" w:rsidP="00632760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>
              <w:t xml:space="preserve">сложных </w:t>
            </w:r>
            <w:r w:rsidRPr="008E57AC">
              <w:t xml:space="preserve">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при ковке </w:t>
            </w:r>
            <w:r w:rsidRPr="00A353C9">
              <w:t xml:space="preserve">на ковочных молотах </w:t>
            </w:r>
            <w:r w:rsidRPr="000B182F">
              <w:t xml:space="preserve">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876B1F" w:rsidRPr="00A353C9" w14:paraId="1F00FE60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5E162A" w14:textId="77777777" w:rsidR="00876B1F" w:rsidRPr="00A353C9" w:rsidRDefault="00876B1F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854DA9" w14:textId="77777777" w:rsidR="00876B1F" w:rsidRPr="00A353C9" w:rsidRDefault="00876B1F" w:rsidP="00632760">
            <w:pPr>
              <w:pStyle w:val="aff1"/>
              <w:jc w:val="both"/>
            </w:pPr>
            <w:r>
              <w:t>Клеймение сложных поковок и изделий</w:t>
            </w:r>
            <w:r w:rsidRPr="00A353C9"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</w:t>
            </w:r>
            <w:r>
              <w:t xml:space="preserve">при ковке </w:t>
            </w:r>
            <w:r w:rsidRPr="00A353C9">
              <w:t xml:space="preserve">на ковочных молотах </w:t>
            </w:r>
            <w:r w:rsidRPr="000B182F">
              <w:t xml:space="preserve">с энергией удара до </w:t>
            </w:r>
            <w:r>
              <w:t>8</w:t>
            </w:r>
            <w:r w:rsidRPr="000B182F">
              <w:t>0 кДж</w:t>
            </w:r>
          </w:p>
        </w:tc>
      </w:tr>
      <w:tr w:rsidR="00876B1F" w:rsidRPr="00A353C9" w14:paraId="4FEF2EE6" w14:textId="77777777" w:rsidTr="00486B5D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2B6246" w14:textId="77777777" w:rsidR="00876B1F" w:rsidRPr="00A353C9" w:rsidDel="002A1D54" w:rsidRDefault="00876B1F" w:rsidP="00C72825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65D027" w14:textId="77777777" w:rsidR="00876B1F" w:rsidRPr="00A353C9" w:rsidRDefault="00876B1F" w:rsidP="00632760">
            <w:pPr>
              <w:pStyle w:val="aff1"/>
              <w:jc w:val="both"/>
            </w:pPr>
            <w:r w:rsidRPr="002F488D">
              <w:t>Читать техническую документацию</w:t>
            </w:r>
          </w:p>
        </w:tc>
      </w:tr>
      <w:tr w:rsidR="00920BEA" w:rsidRPr="00A353C9" w14:paraId="080D31F0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E71961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C56054" w14:textId="77777777" w:rsidR="00920BEA" w:rsidRPr="00A353C9" w:rsidRDefault="00920BEA" w:rsidP="00632760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20BEA" w:rsidRPr="00A353C9" w14:paraId="2930B322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41793C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D4E3B7" w14:textId="77777777" w:rsidR="00920BEA" w:rsidRPr="00A353C9" w:rsidRDefault="00920BEA" w:rsidP="00632760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920BEA" w:rsidRPr="00A353C9" w14:paraId="5A1462A0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54D60C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A47B20" w14:textId="77777777" w:rsidR="00920BEA" w:rsidRPr="00A353C9" w:rsidRDefault="00CB3574" w:rsidP="00632760">
            <w:pPr>
              <w:pStyle w:val="aff1"/>
              <w:jc w:val="both"/>
            </w:pPr>
            <w:r>
              <w:t xml:space="preserve">Использовать </w:t>
            </w:r>
            <w:r w:rsidR="00920BEA">
              <w:t xml:space="preserve">ковочные </w:t>
            </w:r>
            <w:r w:rsidR="00E118E5">
              <w:t xml:space="preserve">молоты </w:t>
            </w:r>
            <w:r w:rsidR="00920BEA">
              <w:t xml:space="preserve">для </w:t>
            </w:r>
            <w:r w:rsidR="00920BEA" w:rsidRPr="00A353C9">
              <w:t>ковк</w:t>
            </w:r>
            <w:r w:rsidR="00920BEA">
              <w:t>и сложных поковок и изделий</w:t>
            </w:r>
            <w:r w:rsidR="00920BEA" w:rsidRPr="00A353C9">
              <w:t xml:space="preserve"> </w:t>
            </w:r>
            <w:r w:rsidR="00920BEA" w:rsidRPr="000B182F">
              <w:t xml:space="preserve">из </w:t>
            </w:r>
            <w:r w:rsidR="00920BEA" w:rsidRPr="004C5C53">
              <w:t>высоколегированных и жаропрочных</w:t>
            </w:r>
            <w:r w:rsidR="00920BEA" w:rsidRPr="000B182F">
              <w:t xml:space="preserve"> сталей</w:t>
            </w:r>
            <w:r w:rsidR="00920BEA" w:rsidRPr="00A353C9">
              <w:t xml:space="preserve"> на ковочных молотах </w:t>
            </w:r>
            <w:r w:rsidR="00920BEA" w:rsidRPr="000B182F">
              <w:t xml:space="preserve">с энергией удара до </w:t>
            </w:r>
            <w:r w:rsidR="00920BEA">
              <w:t>8</w:t>
            </w:r>
            <w:r w:rsidR="00920BEA" w:rsidRPr="000B182F">
              <w:t>0 кДж</w:t>
            </w:r>
          </w:p>
        </w:tc>
      </w:tr>
      <w:tr w:rsidR="00920BEA" w:rsidRPr="00A353C9" w14:paraId="1BFC1040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87275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EBE6A4" w14:textId="77777777" w:rsidR="00920BEA" w:rsidRPr="00A353C9" w:rsidRDefault="00CB3574" w:rsidP="00632760">
            <w:pPr>
              <w:pStyle w:val="aff1"/>
              <w:jc w:val="both"/>
            </w:pPr>
            <w:r>
              <w:t xml:space="preserve">Использовать </w:t>
            </w:r>
            <w:r w:rsidR="00920BEA">
              <w:t xml:space="preserve">нагревательные устройства для нагрева заготовок под </w:t>
            </w:r>
            <w:r w:rsidR="00920BEA" w:rsidRPr="00A353C9">
              <w:t>ковк</w:t>
            </w:r>
            <w:r w:rsidR="00920BEA">
              <w:t>у сложных поковок и изделий</w:t>
            </w:r>
            <w:r w:rsidR="00920BEA" w:rsidRPr="00A353C9">
              <w:t xml:space="preserve"> </w:t>
            </w:r>
            <w:r w:rsidR="00920BEA" w:rsidRPr="000B182F">
              <w:t xml:space="preserve">из </w:t>
            </w:r>
            <w:r w:rsidR="00920BEA" w:rsidRPr="004C5C53">
              <w:t>высоколегированных и жаропрочных</w:t>
            </w:r>
            <w:r w:rsidR="00920BEA" w:rsidRPr="000B182F">
              <w:t xml:space="preserve"> сталей</w:t>
            </w:r>
            <w:r w:rsidR="00920BEA" w:rsidRPr="00A353C9">
              <w:t xml:space="preserve"> на ковочных молотах </w:t>
            </w:r>
            <w:r w:rsidR="00920BEA" w:rsidRPr="000B182F">
              <w:t xml:space="preserve">с энергией удара до </w:t>
            </w:r>
            <w:r w:rsidR="00920BEA">
              <w:t>8</w:t>
            </w:r>
            <w:r w:rsidR="00920BEA" w:rsidRPr="000B182F">
              <w:t>0 кДж</w:t>
            </w:r>
          </w:p>
        </w:tc>
      </w:tr>
      <w:tr w:rsidR="00920BEA" w:rsidRPr="00A353C9" w14:paraId="1094D510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082597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6F07D" w14:textId="7398FAA4" w:rsidR="00920BEA" w:rsidRPr="00A353C9" w:rsidRDefault="00920BEA" w:rsidP="00632760">
            <w:pPr>
              <w:pStyle w:val="aff1"/>
              <w:jc w:val="both"/>
            </w:pPr>
            <w:r>
              <w:t>Управлять вспомогательными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 w:rsidR="00E118E5">
              <w:t>заготовок</w:t>
            </w:r>
            <w:r w:rsidRPr="00A353C9">
              <w:t xml:space="preserve"> и </w:t>
            </w:r>
            <w:r>
              <w:t>сложны</w:t>
            </w:r>
            <w:r w:rsidR="00632760">
              <w:t>х</w:t>
            </w:r>
            <w:r>
              <w:t xml:space="preserve"> </w:t>
            </w:r>
            <w:r w:rsidR="00E118E5">
              <w:t>поковок</w:t>
            </w:r>
            <w:r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на ковочных молотах</w:t>
            </w:r>
            <w:r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920BEA" w:rsidRPr="00A353C9" w14:paraId="2ED530A3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E7EA3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0CF30D" w14:textId="77777777" w:rsidR="00920BEA" w:rsidRPr="00A353C9" w:rsidRDefault="00920BEA" w:rsidP="00632760">
            <w:pPr>
              <w:pStyle w:val="aff1"/>
              <w:jc w:val="both"/>
            </w:pPr>
            <w:r w:rsidRPr="00A353C9">
              <w:t xml:space="preserve">Выполнять </w:t>
            </w:r>
            <w:r w:rsidR="00C73309" w:rsidRPr="00E33892">
              <w:t xml:space="preserve">техническое обслуживание (ежедневное, еженедельное, ежемесячное) </w:t>
            </w:r>
            <w:r w:rsidR="00FA2147">
              <w:t>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  <w:r w:rsidR="00C73309" w:rsidRPr="00E33892">
              <w:t xml:space="preserve"> в соответствии с требованиями эксплуатационной документации</w:t>
            </w:r>
          </w:p>
        </w:tc>
      </w:tr>
      <w:tr w:rsidR="00B73B1A" w:rsidRPr="00A353C9" w14:paraId="053F15FB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B79AE2" w14:textId="77777777" w:rsidR="00B73B1A" w:rsidRPr="00A353C9" w:rsidDel="002A1D54" w:rsidRDefault="00B73B1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D9662" w14:textId="77777777" w:rsidR="00B73B1A" w:rsidRPr="00A353C9" w:rsidRDefault="00B73B1A" w:rsidP="00632760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920BEA" w:rsidRPr="00A353C9" w14:paraId="0A76DA0A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3AF2B5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DF041" w14:textId="77777777" w:rsidR="00920BEA" w:rsidRPr="00A353C9" w:rsidRDefault="00920BEA" w:rsidP="00632760">
            <w:pPr>
              <w:pStyle w:val="aff1"/>
              <w:jc w:val="both"/>
            </w:pPr>
            <w:r w:rsidRPr="00A353C9">
              <w:t>Манипулировать</w:t>
            </w:r>
            <w:r>
              <w:t xml:space="preserve"> сложными</w:t>
            </w:r>
            <w:r w:rsidRPr="00A353C9">
              <w:t xml:space="preserve"> </w:t>
            </w:r>
            <w:r>
              <w:t>поковками</w:t>
            </w:r>
            <w:r w:rsidRPr="000B182F">
              <w:t xml:space="preserve">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при </w:t>
            </w:r>
            <w:r>
              <w:t>осадке</w:t>
            </w:r>
            <w:r w:rsidR="007172DE">
              <w:t>, протяжке, прошивке, гибке и рубке</w:t>
            </w:r>
            <w:r>
              <w:t xml:space="preserve"> </w:t>
            </w:r>
            <w:r w:rsidRPr="00A353C9">
              <w:t xml:space="preserve">на ковочных молотах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920BEA" w:rsidRPr="00A353C9" w14:paraId="5CDB7327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975EBE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1A5FD7" w14:textId="77777777" w:rsidR="00920BEA" w:rsidRPr="00A353C9" w:rsidRDefault="007172DE" w:rsidP="00632760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сложными</w:t>
            </w:r>
            <w:r w:rsidRPr="00A353C9">
              <w:t xml:space="preserve"> </w:t>
            </w:r>
            <w:r>
              <w:t xml:space="preserve">поковками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</w:t>
            </w:r>
            <w:r w:rsidRPr="00A353C9">
              <w:t xml:space="preserve">при </w:t>
            </w:r>
            <w:r>
              <w:t xml:space="preserve">протяжке с оправкой, раскатке на оправке </w:t>
            </w:r>
            <w:r w:rsidRPr="00A353C9">
              <w:t xml:space="preserve">на ковочных молотах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920BEA" w:rsidRPr="00A353C9" w14:paraId="7ED8E8E0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D73E9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49C31" w14:textId="77777777" w:rsidR="00920BEA" w:rsidRPr="00A353C9" w:rsidRDefault="00920BEA" w:rsidP="00632760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 w:rsidR="003F7E97">
              <w:t>кузнечные инструменты</w:t>
            </w:r>
            <w:r>
              <w:t xml:space="preserve"> для </w:t>
            </w:r>
            <w:r w:rsidRPr="00A353C9">
              <w:t>ковки</w:t>
            </w:r>
            <w:r>
              <w:t xml:space="preserve"> сложных 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920BEA" w:rsidRPr="00A353C9" w14:paraId="78BDF7FA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ADAED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5D922F" w14:textId="77777777" w:rsidR="00920BEA" w:rsidRPr="00A353C9" w:rsidRDefault="00920BEA" w:rsidP="00632760">
            <w:pPr>
              <w:pStyle w:val="aff1"/>
              <w:jc w:val="both"/>
            </w:pPr>
            <w:r w:rsidRPr="00A353C9">
              <w:t>Определять температуру начала и окончания ковки</w:t>
            </w:r>
            <w:r>
              <w:t xml:space="preserve"> сложных</w:t>
            </w:r>
            <w:r w:rsidRPr="00A353C9">
              <w:t xml:space="preserve"> поковок и изделий</w:t>
            </w:r>
            <w:r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920BEA" w:rsidRPr="00A353C9" w14:paraId="067C7E94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DF2908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5F172" w14:textId="77777777" w:rsidR="00920BEA" w:rsidRPr="00A353C9" w:rsidRDefault="00920BEA" w:rsidP="00632760">
            <w:pPr>
              <w:pStyle w:val="aff1"/>
              <w:jc w:val="both"/>
            </w:pPr>
            <w:r w:rsidRPr="00A353C9">
              <w:t xml:space="preserve">Сбивать окалину с </w:t>
            </w:r>
            <w:r w:rsidR="00E118E5">
              <w:t>заготовок</w:t>
            </w:r>
            <w:r w:rsidRPr="00A353C9">
              <w:t xml:space="preserve"> перед ковкой </w:t>
            </w:r>
            <w:r>
              <w:t xml:space="preserve">сложных </w:t>
            </w:r>
            <w:r w:rsidRPr="00A353C9">
              <w:t>поковок и изделий</w:t>
            </w:r>
            <w:r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920BEA" w:rsidRPr="00A353C9" w14:paraId="137F2729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10B746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3EB85" w14:textId="77777777" w:rsidR="00920BEA" w:rsidRPr="00A353C9" w:rsidRDefault="00920BEA" w:rsidP="00632760">
            <w:pPr>
              <w:pStyle w:val="aff1"/>
              <w:jc w:val="both"/>
            </w:pPr>
            <w:r w:rsidRPr="00A353C9">
              <w:t>Регулировать энергию удара</w:t>
            </w:r>
            <w:r>
              <w:t xml:space="preserve"> бабы при ковке сложных</w:t>
            </w:r>
            <w:r w:rsidRPr="00A353C9">
              <w:t xml:space="preserve"> поков</w:t>
            </w:r>
            <w:r>
              <w:t>о</w:t>
            </w:r>
            <w:r w:rsidRPr="00A353C9">
              <w:t>к и изделий</w:t>
            </w:r>
            <w:r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920BEA" w:rsidRPr="00A353C9" w14:paraId="34383F62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DFB35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6AD349" w14:textId="77777777" w:rsidR="00920BEA" w:rsidRPr="00A353C9" w:rsidRDefault="00920BEA" w:rsidP="00632760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 w:rsidR="003F7E97">
              <w:t>ковочные молоты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920BEA" w:rsidRPr="00A353C9" w14:paraId="1AD65B4E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E45E5A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4950A" w14:textId="77777777" w:rsidR="00920BEA" w:rsidRPr="00A353C9" w:rsidRDefault="00920BEA" w:rsidP="00632760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920BEA" w:rsidRPr="00A353C9" w14:paraId="2DC4D39D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797B6E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0F85D" w14:textId="77777777" w:rsidR="00920BEA" w:rsidRPr="00A353C9" w:rsidRDefault="00920BEA" w:rsidP="00632760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 xml:space="preserve">подъема и перемещения заготовок, сложных 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920BEA" w:rsidRPr="00A353C9" w14:paraId="196C0DF6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700FA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ED79F3" w14:textId="77777777" w:rsidR="00920BEA" w:rsidRPr="00A353C9" w:rsidRDefault="00920BEA" w:rsidP="00632760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920BEA" w:rsidRPr="00A353C9" w14:paraId="71EF5464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0500F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EC4A68" w14:textId="77777777" w:rsidR="00920BEA" w:rsidRPr="00A353C9" w:rsidRDefault="00920BEA" w:rsidP="00632760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920BEA" w:rsidRPr="00A353C9" w14:paraId="3BB58314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56DA7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CC53BE" w14:textId="77777777" w:rsidR="00920BEA" w:rsidRPr="00A353C9" w:rsidRDefault="00920BEA" w:rsidP="00632760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920BEA" w:rsidRPr="00A353C9" w14:paraId="074BA1A4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727533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0704AF" w14:textId="77777777" w:rsidR="00920BEA" w:rsidRDefault="00920BEA" w:rsidP="00632760">
            <w:pPr>
              <w:pStyle w:val="aff1"/>
              <w:jc w:val="both"/>
            </w:pPr>
            <w:r>
              <w:t xml:space="preserve">Выбирать в соответствии с технологической документацией и подготавливать к работе </w:t>
            </w:r>
            <w:r w:rsidR="00F41943">
              <w:t>контрольно-измерительные инструменты</w:t>
            </w:r>
          </w:p>
        </w:tc>
      </w:tr>
      <w:tr w:rsidR="00920BEA" w:rsidRPr="00A353C9" w14:paraId="016BC189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4D1FD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8C6B4" w14:textId="77777777" w:rsidR="00920BEA" w:rsidRPr="00592658" w:rsidRDefault="00920BEA" w:rsidP="00632760">
            <w:pPr>
              <w:pStyle w:val="aff1"/>
              <w:jc w:val="both"/>
            </w:pPr>
            <w:r>
              <w:t xml:space="preserve">Использовать </w:t>
            </w:r>
            <w:r w:rsidR="00F41943">
              <w:t>контрольно-измерительные инструменты</w:t>
            </w:r>
            <w:r>
              <w:t xml:space="preserve"> для контроля</w:t>
            </w:r>
            <w:r w:rsidR="00CB3574">
              <w:t xml:space="preserve"> размеров </w:t>
            </w:r>
            <w:r>
              <w:t>сложных поковок и изделий</w:t>
            </w:r>
          </w:p>
        </w:tc>
      </w:tr>
      <w:tr w:rsidR="00920BEA" w:rsidRPr="00A353C9" w14:paraId="21106611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EC4597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367AC4" w14:textId="58139196" w:rsidR="00920BEA" w:rsidRPr="00A353C9" w:rsidRDefault="00D02BF2" w:rsidP="00632760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920BEA" w:rsidRPr="00A353C9">
              <w:t xml:space="preserve"> при </w:t>
            </w:r>
            <w:r w:rsidR="00920BEA">
              <w:t xml:space="preserve">ковке сложных поковок и изделий </w:t>
            </w:r>
            <w:r w:rsidR="00920BEA" w:rsidRPr="000B182F">
              <w:t xml:space="preserve">из </w:t>
            </w:r>
            <w:r w:rsidR="00920BEA" w:rsidRPr="004C5C53">
              <w:t>высоколегированных и жаропрочных</w:t>
            </w:r>
            <w:r w:rsidR="00920BEA" w:rsidRPr="000B182F">
              <w:t xml:space="preserve"> сталей</w:t>
            </w:r>
            <w:r w:rsidR="00920BEA">
              <w:t xml:space="preserve"> на </w:t>
            </w:r>
            <w:r w:rsidR="00AF00FE">
              <w:t>ковочных молотах</w:t>
            </w:r>
            <w:r w:rsidR="00920BEA" w:rsidRPr="00A353C9">
              <w:t xml:space="preserve"> с энергией удара </w:t>
            </w:r>
            <w:r w:rsidR="00920BEA">
              <w:t>до</w:t>
            </w:r>
            <w:r w:rsidR="00920BEA" w:rsidRPr="00A353C9">
              <w:t xml:space="preserve"> </w:t>
            </w:r>
            <w:r w:rsidR="00920BEA">
              <w:t>8</w:t>
            </w:r>
            <w:r w:rsidR="00920BEA" w:rsidRPr="00A353C9">
              <w:t>0 кДж</w:t>
            </w:r>
          </w:p>
        </w:tc>
      </w:tr>
      <w:tr w:rsidR="00920BEA" w:rsidRPr="00A353C9" w14:paraId="6A94EEBF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28667E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F0B677" w14:textId="606D96C1" w:rsidR="00920BEA" w:rsidRPr="00A353C9" w:rsidRDefault="00920BEA" w:rsidP="00632760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сложных 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</w:t>
            </w:r>
            <w:r w:rsidR="00AF00FE">
              <w:t>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920BEA" w:rsidRPr="00A353C9" w14:paraId="4AC3551D" w14:textId="77777777" w:rsidTr="00486B5D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8131D" w14:textId="77777777" w:rsidR="00920BEA" w:rsidRPr="00A353C9" w:rsidRDefault="00920BEA" w:rsidP="00C72825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2237CB" w14:textId="77777777" w:rsidR="00920BEA" w:rsidRPr="00A353C9" w:rsidRDefault="00920BEA" w:rsidP="00632760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920BEA" w:rsidRPr="00A353C9" w14:paraId="21C28617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528BB" w14:textId="77777777" w:rsidR="00920BEA" w:rsidRPr="00A353C9" w:rsidDel="002A1D54" w:rsidRDefault="00920BE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856B0" w14:textId="77777777" w:rsidR="00920BEA" w:rsidRPr="00A353C9" w:rsidRDefault="00920BEA" w:rsidP="00632760">
            <w:pPr>
              <w:pStyle w:val="aff1"/>
              <w:jc w:val="both"/>
            </w:pPr>
            <w:r>
              <w:t xml:space="preserve">Правила чтения технологических </w:t>
            </w:r>
            <w:r w:rsidR="00E118E5">
              <w:t>документов</w:t>
            </w:r>
          </w:p>
        </w:tc>
      </w:tr>
      <w:tr w:rsidR="00A17E22" w:rsidRPr="00A353C9" w14:paraId="6F81E136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EE644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4843C" w14:textId="77777777" w:rsidR="00A17E22" w:rsidRPr="00A353C9" w:rsidRDefault="00A17E22" w:rsidP="00632760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17E22" w:rsidRPr="00A353C9" w14:paraId="0A4A11F2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A9D8B7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EBC74F" w14:textId="77777777" w:rsidR="00A17E22" w:rsidRPr="00A353C9" w:rsidRDefault="00A17E22" w:rsidP="00632760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17E22" w:rsidRPr="00A353C9" w14:paraId="7B02A1EB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9F2823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39B89" w14:textId="77777777" w:rsidR="00A17E22" w:rsidRPr="00A353C9" w:rsidRDefault="00A17E22" w:rsidP="00632760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17E22" w:rsidRPr="00A353C9" w14:paraId="3160E6A6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ABBB1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CF50F0" w14:textId="77777777" w:rsidR="00A17E22" w:rsidRPr="00A353C9" w:rsidRDefault="00A17E22" w:rsidP="00632760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ковочных молотов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  <w:r>
              <w:t xml:space="preserve"> для ковки сложных 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A17E22" w:rsidRPr="00A353C9" w14:paraId="40FF97F2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7D3183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16C2B" w14:textId="77777777" w:rsidR="00A17E22" w:rsidRPr="00A353C9" w:rsidRDefault="00A17E22" w:rsidP="00632760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="00D143F3">
              <w:t xml:space="preserve">кузнечных инструментов </w:t>
            </w:r>
            <w:r>
              <w:t xml:space="preserve">для ковки сложных 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A17E22" w:rsidRPr="00A353C9" w14:paraId="2F1C6768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4EF2A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7E657" w14:textId="77777777" w:rsidR="00A17E22" w:rsidRPr="00A353C9" w:rsidRDefault="00A17E22" w:rsidP="00632760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</w:t>
            </w:r>
            <w:r w:rsidR="00E118E5">
              <w:t>заготовок</w:t>
            </w:r>
            <w:r>
              <w:t xml:space="preserve"> под ковку сложных поковок и изделий</w:t>
            </w:r>
            <w:r w:rsidRPr="000B182F">
              <w:t xml:space="preserve">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A17E22" w:rsidRPr="00A353C9" w14:paraId="196087BC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7C56A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D5C08" w14:textId="77777777" w:rsidR="00A17E22" w:rsidRPr="00A353C9" w:rsidRDefault="00A17E22" w:rsidP="00632760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заготовок, поковок и изделий</w:t>
            </w:r>
          </w:p>
        </w:tc>
      </w:tr>
      <w:tr w:rsidR="00A17E22" w:rsidRPr="00A353C9" w14:paraId="2EB6E1C7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3EF45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3EF7D7" w14:textId="77777777" w:rsidR="00A17E22" w:rsidRPr="00A353C9" w:rsidRDefault="00A17E22" w:rsidP="00632760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A17E22" w:rsidRPr="00A353C9" w14:paraId="5677CE96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04DB6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1FE5B" w14:textId="77777777" w:rsidR="00A17E22" w:rsidRPr="00A353C9" w:rsidRDefault="00A17E22" w:rsidP="00632760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A17E22" w:rsidRPr="00A353C9" w14:paraId="04DA99BA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3D2F0D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42E867" w14:textId="77777777" w:rsidR="00A17E22" w:rsidRPr="00A353C9" w:rsidRDefault="00CB3574" w:rsidP="00632760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A17E22">
              <w:t>ковочными</w:t>
            </w:r>
            <w:r w:rsidR="00A17E22" w:rsidRPr="00A353C9">
              <w:t xml:space="preserve"> молотами с энергией удара </w:t>
            </w:r>
            <w:r w:rsidR="00A17E22">
              <w:t>до</w:t>
            </w:r>
            <w:r w:rsidR="00A17E22" w:rsidRPr="00A353C9">
              <w:t xml:space="preserve"> </w:t>
            </w:r>
            <w:r w:rsidR="00A17E22">
              <w:t>8</w:t>
            </w:r>
            <w:r w:rsidR="00A17E22" w:rsidRPr="00A353C9">
              <w:t>0 кДж</w:t>
            </w:r>
          </w:p>
        </w:tc>
      </w:tr>
      <w:tr w:rsidR="00A17E22" w:rsidRPr="00A353C9" w14:paraId="760308CD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483409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011156" w14:textId="77777777" w:rsidR="00A17E22" w:rsidRPr="00A353C9" w:rsidRDefault="00A17E22" w:rsidP="00632760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A17E22" w:rsidRPr="00A353C9" w14:paraId="1EA3A939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758446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606F89" w14:textId="77777777" w:rsidR="00A17E22" w:rsidRPr="00210395" w:rsidRDefault="00A17E22" w:rsidP="00632760">
            <w:pPr>
              <w:pStyle w:val="aff1"/>
              <w:jc w:val="both"/>
            </w:pPr>
            <w:r w:rsidRPr="00210395">
              <w:t xml:space="preserve">Основные </w:t>
            </w:r>
            <w:r w:rsidR="00376E15">
              <w:t>неисправности</w:t>
            </w:r>
            <w:r w:rsidRPr="00210395">
              <w:t xml:space="preserve"> нагревательных устройств для нагрева заготовок под ковку </w:t>
            </w:r>
            <w:r>
              <w:t xml:space="preserve">сложных </w:t>
            </w:r>
            <w:r w:rsidRPr="00210395">
              <w:t xml:space="preserve">поковок и изделий из </w:t>
            </w:r>
            <w:r w:rsidRPr="004C5C53">
              <w:t>высоколегированных и жаропрочных</w:t>
            </w:r>
            <w:r w:rsidRPr="000B182F">
              <w:t xml:space="preserve"> </w:t>
            </w:r>
            <w:r w:rsidRPr="00210395">
              <w:t>сталей</w:t>
            </w:r>
          </w:p>
        </w:tc>
      </w:tr>
      <w:tr w:rsidR="00A17E22" w:rsidRPr="00A353C9" w14:paraId="0BBE03D4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FAA01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9A7FB" w14:textId="77777777" w:rsidR="00A17E22" w:rsidRPr="00A353C9" w:rsidRDefault="00A17E22" w:rsidP="00632760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заготовок, поковок и изделий</w:t>
            </w:r>
          </w:p>
        </w:tc>
      </w:tr>
      <w:tr w:rsidR="00A17E22" w:rsidRPr="00A353C9" w14:paraId="3D485401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A5A5F9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DCFFA6" w14:textId="77777777" w:rsidR="00A17E22" w:rsidRPr="00A353C9" w:rsidRDefault="00A17E22" w:rsidP="00632760">
            <w:pPr>
              <w:pStyle w:val="aff1"/>
              <w:jc w:val="both"/>
            </w:pPr>
            <w:r w:rsidRPr="00A353C9">
              <w:t>Условные команды кузнеца и бригадира</w:t>
            </w:r>
            <w:r>
              <w:t xml:space="preserve"> при ковке поковок и изделий</w:t>
            </w:r>
          </w:p>
        </w:tc>
      </w:tr>
      <w:tr w:rsidR="00A17E22" w:rsidRPr="00A353C9" w14:paraId="007CBC97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CB75E5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68944" w14:textId="77777777" w:rsidR="00A17E22" w:rsidRPr="00A353C9" w:rsidRDefault="00A17E22" w:rsidP="00632760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A17E22" w:rsidRPr="00A353C9" w14:paraId="2BE7A97B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5B99E3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2B79AC" w14:textId="77777777" w:rsidR="00A17E22" w:rsidRPr="00A353C9" w:rsidRDefault="00A17E22" w:rsidP="00632760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заготовок под ковку сложных поковок и изделий</w:t>
            </w:r>
            <w:r w:rsidRPr="000B182F">
              <w:t xml:space="preserve">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A17E22" w:rsidRPr="00A353C9" w14:paraId="0CF544EB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5DA008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D156A2" w14:textId="77777777" w:rsidR="00A17E22" w:rsidRPr="00A353C9" w:rsidRDefault="00A17E22" w:rsidP="00632760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A17E22" w:rsidRPr="00A353C9" w14:paraId="3249974F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61AA76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D54876" w14:textId="401C8DE1" w:rsidR="00A17E22" w:rsidRPr="00A353C9" w:rsidRDefault="00A17E22" w:rsidP="00632760">
            <w:pPr>
              <w:pStyle w:val="aff1"/>
              <w:jc w:val="both"/>
            </w:pPr>
            <w:r w:rsidRPr="00A353C9">
              <w:t xml:space="preserve">Температурный режим ковки </w:t>
            </w:r>
            <w:r>
              <w:t xml:space="preserve">сложных </w:t>
            </w:r>
            <w:r w:rsidRPr="00A353C9">
              <w:t>п</w:t>
            </w:r>
            <w:r>
              <w:t xml:space="preserve">оковок </w:t>
            </w:r>
            <w:r w:rsidR="00A971F2">
              <w:t>и изделий</w:t>
            </w:r>
            <w:r w:rsidR="00A971F2" w:rsidRPr="000B182F">
              <w:t xml:space="preserve"> из </w:t>
            </w:r>
            <w:r w:rsidRPr="004C5C53">
              <w:t>высоколегированных и жаропрочных</w:t>
            </w:r>
            <w:r>
              <w:t xml:space="preserve"> сталей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A17E22" w:rsidRPr="00A353C9" w14:paraId="26CBE266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E6D44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F2B30E" w14:textId="77777777" w:rsidR="00A17E22" w:rsidRPr="001F7501" w:rsidRDefault="00A17E22" w:rsidP="00632760">
            <w:pPr>
              <w:pStyle w:val="aff1"/>
              <w:jc w:val="both"/>
            </w:pPr>
            <w:r w:rsidRPr="001F7501">
              <w:t xml:space="preserve">Группы и марки </w:t>
            </w:r>
            <w:r w:rsidRPr="004C5C53">
              <w:t>высоколегированных и жаропрочных</w:t>
            </w:r>
            <w:r w:rsidRPr="001F7501">
              <w:t xml:space="preserve"> сталей, обрабатываемых ковкой</w:t>
            </w:r>
          </w:p>
        </w:tc>
      </w:tr>
      <w:tr w:rsidR="00A17E22" w:rsidRPr="00A353C9" w14:paraId="0226E5A4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B93360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F4DF4A" w14:textId="77777777" w:rsidR="00A17E22" w:rsidRPr="00A353C9" w:rsidRDefault="00A17E22" w:rsidP="00632760">
            <w:pPr>
              <w:pStyle w:val="aff1"/>
              <w:jc w:val="both"/>
            </w:pPr>
            <w:r>
              <w:t xml:space="preserve">Сортамент заготовок для ковки поковок и изделий из </w:t>
            </w:r>
            <w:r w:rsidRPr="004C5C53">
              <w:t>высоколегированных и жаропрочных</w:t>
            </w:r>
            <w:r>
              <w:t xml:space="preserve"> сталей</w:t>
            </w:r>
          </w:p>
        </w:tc>
      </w:tr>
      <w:tr w:rsidR="00A17E22" w:rsidRPr="00A353C9" w14:paraId="70C8B718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46A32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AABAB0" w14:textId="77777777" w:rsidR="00A17E22" w:rsidRPr="00A353C9" w:rsidRDefault="00A17E22" w:rsidP="00632760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 </w:t>
            </w:r>
            <w:r>
              <w:t xml:space="preserve">сложных </w:t>
            </w:r>
            <w:r w:rsidRPr="00A353C9">
              <w:t>поковок и изделий</w:t>
            </w:r>
            <w:r w:rsidRPr="000B182F">
              <w:t xml:space="preserve"> </w:t>
            </w:r>
            <w:r>
              <w:t xml:space="preserve">из </w:t>
            </w:r>
            <w:r w:rsidRPr="004C5C53">
              <w:t>высоколегированных и жаропрочных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A17E22" w:rsidRPr="00A353C9" w14:paraId="2410F644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506A8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D4D73" w14:textId="77777777" w:rsidR="00A17E22" w:rsidRPr="00A353C9" w:rsidRDefault="00A17E22" w:rsidP="00632760">
            <w:pPr>
              <w:pStyle w:val="aff1"/>
              <w:jc w:val="both"/>
            </w:pPr>
            <w:r>
              <w:t xml:space="preserve">Основные правила и способы ковки сложных поковок и изделий из </w:t>
            </w:r>
            <w:r w:rsidRPr="004C5C53">
              <w:t>высоколегированных и жаропрочных</w:t>
            </w:r>
            <w:r>
              <w:t xml:space="preserve"> сталей на </w:t>
            </w:r>
            <w:r w:rsidR="00AF00FE">
              <w:t>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A17E22" w:rsidRPr="00A353C9" w14:paraId="224622CA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C45F1A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813E77" w14:textId="77777777" w:rsidR="00A17E22" w:rsidRPr="00A353C9" w:rsidRDefault="00B83697" w:rsidP="00632760">
            <w:pPr>
              <w:pStyle w:val="aff1"/>
              <w:jc w:val="both"/>
            </w:pPr>
            <w:r>
              <w:t>Способы</w:t>
            </w:r>
            <w:r w:rsidR="00A17E22">
              <w:t xml:space="preserve"> контроля сложных поковок и изделий контрольно-измерительным инструментом</w:t>
            </w:r>
            <w:r w:rsidR="00A17E22" w:rsidRPr="000B182F">
              <w:t xml:space="preserve"> </w:t>
            </w:r>
          </w:p>
        </w:tc>
      </w:tr>
      <w:tr w:rsidR="00A17E22" w:rsidRPr="00A353C9" w14:paraId="4C1BE38D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164C3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7394AF" w14:textId="77777777" w:rsidR="00A17E22" w:rsidRPr="00FE5120" w:rsidRDefault="00A17E22" w:rsidP="00632760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сложных поковок и изделий</w:t>
            </w:r>
            <w:r w:rsidRPr="000B182F">
              <w:t xml:space="preserve"> </w:t>
            </w:r>
          </w:p>
        </w:tc>
      </w:tr>
      <w:tr w:rsidR="00A17E22" w:rsidRPr="00A353C9" w14:paraId="1BF26B69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F57A4D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61D342" w14:textId="77777777" w:rsidR="00A17E22" w:rsidRPr="00A353C9" w:rsidRDefault="00D658F7" w:rsidP="00632760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 w:rsidR="00A17E22">
              <w:t>на поковки и изделия при ковке на ковочных молотах</w:t>
            </w:r>
          </w:p>
        </w:tc>
      </w:tr>
      <w:tr w:rsidR="00A17E22" w:rsidRPr="00A353C9" w14:paraId="472B0D87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F6C38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76859" w14:textId="77777777" w:rsidR="00A17E22" w:rsidRPr="00A353C9" w:rsidRDefault="00A17E22" w:rsidP="00632760">
            <w:pPr>
              <w:pStyle w:val="aff1"/>
              <w:jc w:val="both"/>
            </w:pPr>
            <w:r w:rsidRPr="00A353C9">
              <w:rPr>
                <w:rFonts w:eastAsia="Batang"/>
              </w:rPr>
              <w:t xml:space="preserve">Приемы работы при ковке </w:t>
            </w:r>
            <w:r>
              <w:t xml:space="preserve">сложных </w:t>
            </w:r>
            <w:r w:rsidRPr="00A353C9">
              <w:rPr>
                <w:rFonts w:eastAsia="Batang"/>
              </w:rPr>
              <w:t>поковок и изделий</w:t>
            </w:r>
            <w:r>
              <w:rPr>
                <w:rFonts w:eastAsia="Batang"/>
              </w:rP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A17E22" w:rsidRPr="00A353C9" w14:paraId="141FBE40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2BCCC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1C643" w14:textId="77777777" w:rsidR="00A17E22" w:rsidRPr="004A369C" w:rsidRDefault="00A17E22" w:rsidP="00632760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A17E22" w:rsidRPr="00A353C9" w14:paraId="0D9EF091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262C9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48213" w14:textId="77777777" w:rsidR="00A17E22" w:rsidRPr="004A369C" w:rsidRDefault="00A17E22" w:rsidP="00632760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AD19B1" w:rsidRPr="00A353C9" w14:paraId="740A45A6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FA01A" w14:textId="77777777" w:rsidR="00AD19B1" w:rsidRPr="00A353C9" w:rsidDel="002A1D54" w:rsidRDefault="00AD19B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2DCC7B" w14:textId="77777777" w:rsidR="00AD19B1" w:rsidRPr="00A353C9" w:rsidRDefault="00AD19B1" w:rsidP="00632760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A17E22" w:rsidRPr="00A353C9" w14:paraId="0C908E6C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EEFA2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DBFD48" w14:textId="56F0D9E0" w:rsidR="00A17E22" w:rsidRPr="00A353C9" w:rsidRDefault="00A17E22" w:rsidP="00632760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>ковке сложных поковок и изделий на ковочных</w:t>
            </w:r>
            <w:r w:rsidRPr="00A353C9">
              <w:t xml:space="preserve"> молот</w:t>
            </w:r>
            <w:r>
              <w:t>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A17E22" w:rsidRPr="00A353C9" w14:paraId="6BFE286E" w14:textId="77777777" w:rsidTr="00486B5D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481DB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E66003" w14:textId="77777777" w:rsidR="00A17E22" w:rsidRPr="00A353C9" w:rsidRDefault="00A17E22" w:rsidP="00632760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17E22" w:rsidRPr="00A353C9" w14:paraId="6F8AFFD2" w14:textId="77777777" w:rsidTr="00486B5D">
        <w:trPr>
          <w:trHeight w:val="20"/>
        </w:trPr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61FFE5" w14:textId="77777777" w:rsidR="00A17E22" w:rsidRPr="00A353C9" w:rsidDel="002A1D54" w:rsidRDefault="00A17E22" w:rsidP="00C72825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A2B874" w14:textId="77777777" w:rsidR="00A17E22" w:rsidRPr="00A353C9" w:rsidRDefault="00A17E22" w:rsidP="00632760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428518A5" w14:textId="77777777" w:rsidR="00195E44" w:rsidRPr="00A353C9" w:rsidRDefault="00195E44" w:rsidP="00195E44">
      <w:pPr>
        <w:pStyle w:val="3"/>
      </w:pPr>
      <w:r w:rsidRPr="00A353C9">
        <w:t>3.</w:t>
      </w:r>
      <w:r w:rsidR="000656D2" w:rsidRPr="00A353C9">
        <w:t>4</w:t>
      </w:r>
      <w:r w:rsidRPr="00A353C9">
        <w:t>.</w:t>
      </w:r>
      <w:r w:rsidR="000656D2" w:rsidRPr="00A353C9">
        <w:t>2</w:t>
      </w:r>
      <w:r w:rsidRPr="00A353C9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195E44" w:rsidRPr="00A353C9" w14:paraId="2964CD07" w14:textId="77777777" w:rsidTr="00897DF5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70F4770" w14:textId="77777777" w:rsidR="00195E44" w:rsidRPr="00A353C9" w:rsidRDefault="00195E44" w:rsidP="00897DF5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450D4" w14:textId="77777777" w:rsidR="00195E44" w:rsidRPr="003D1595" w:rsidRDefault="00460122" w:rsidP="00F150D7">
            <w:pPr>
              <w:pStyle w:val="aff1"/>
            </w:pPr>
            <w:r w:rsidRPr="003D1595">
              <w:t>Ковка сложных поковок и изделий из высоколегированных и жаропрочных сталей на прессах номинальной силой до 15 МН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0DB740" w14:textId="77777777" w:rsidR="00195E44" w:rsidRPr="00A353C9" w:rsidRDefault="00195E44" w:rsidP="00897DF5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BCAD3" w14:textId="77777777" w:rsidR="00195E44" w:rsidRPr="00A353C9" w:rsidRDefault="000E2FE7" w:rsidP="00C0171E">
            <w:pPr>
              <w:pStyle w:val="aff1"/>
            </w:pPr>
            <w:r w:rsidRPr="00A353C9">
              <w:rPr>
                <w:lang w:val="en-US"/>
              </w:rPr>
              <w:t>D</w:t>
            </w:r>
            <w:r w:rsidR="00195E44" w:rsidRPr="00A353C9">
              <w:t>/0</w:t>
            </w:r>
            <w:r w:rsidR="000656D2" w:rsidRPr="00A353C9">
              <w:t>2</w:t>
            </w:r>
            <w:r w:rsidR="00195E44" w:rsidRPr="00A353C9">
              <w:t>.</w:t>
            </w:r>
            <w:r w:rsidR="007040B3" w:rsidRPr="00A353C9"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E0B973" w14:textId="77777777" w:rsidR="00195E44" w:rsidRPr="00A353C9" w:rsidRDefault="00195E44" w:rsidP="00897DF5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73E7A" w14:textId="77777777" w:rsidR="00195E44" w:rsidRPr="00A353C9" w:rsidRDefault="007040B3" w:rsidP="00897DF5">
            <w:pPr>
              <w:pStyle w:val="aff3"/>
            </w:pPr>
            <w:r w:rsidRPr="00A353C9">
              <w:t>4</w:t>
            </w:r>
          </w:p>
        </w:tc>
      </w:tr>
    </w:tbl>
    <w:p w14:paraId="227BBFB7" w14:textId="77777777" w:rsidR="00A971F2" w:rsidRDefault="00A971F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195E44" w:rsidRPr="00A353C9" w14:paraId="00F67C2E" w14:textId="77777777" w:rsidTr="00897DF5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3401A0E" w14:textId="77777777" w:rsidR="00195E44" w:rsidRPr="00A353C9" w:rsidRDefault="00195E44" w:rsidP="00897DF5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D3450EC" w14:textId="77777777" w:rsidR="00195E44" w:rsidRPr="00A353C9" w:rsidRDefault="00195E44" w:rsidP="00897DF5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B112C4C" w14:textId="77777777" w:rsidR="00195E44" w:rsidRPr="00A353C9" w:rsidRDefault="00195E44" w:rsidP="00897DF5">
            <w:pPr>
              <w:pStyle w:val="aff1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D5326" w14:textId="77777777" w:rsidR="00195E44" w:rsidRPr="00A353C9" w:rsidRDefault="00195E44" w:rsidP="00897DF5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BB63E" w14:textId="77777777" w:rsidR="00195E44" w:rsidRPr="00A353C9" w:rsidRDefault="00195E44" w:rsidP="00897DF5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B2F67" w14:textId="77777777" w:rsidR="00195E44" w:rsidRPr="00A353C9" w:rsidRDefault="00195E44" w:rsidP="00897DF5">
            <w:pPr>
              <w:pStyle w:val="aff1"/>
            </w:pPr>
          </w:p>
        </w:tc>
      </w:tr>
      <w:tr w:rsidR="00195E44" w:rsidRPr="00A353C9" w14:paraId="441081CC" w14:textId="77777777" w:rsidTr="00897DF5">
        <w:trPr>
          <w:trHeight w:val="479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6AAA2" w14:textId="77777777" w:rsidR="00195E44" w:rsidRPr="00A353C9" w:rsidRDefault="00195E44" w:rsidP="00897DF5">
            <w:pPr>
              <w:pStyle w:val="aff1"/>
            </w:pPr>
          </w:p>
        </w:tc>
        <w:tc>
          <w:tcPr>
            <w:tcW w:w="1844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9CCCBFE" w14:textId="77777777" w:rsidR="00195E44" w:rsidRPr="00A353C9" w:rsidRDefault="00195E44" w:rsidP="00897DF5">
            <w:pPr>
              <w:pStyle w:val="aff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60BA84A8" w14:textId="77777777" w:rsidR="00195E44" w:rsidRPr="00A353C9" w:rsidRDefault="00195E44" w:rsidP="00897DF5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6E801E1F" w14:textId="77777777" w:rsidR="00195E44" w:rsidRPr="00A353C9" w:rsidRDefault="00195E44" w:rsidP="00897DF5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00769432" w14:textId="77777777" w:rsidR="00A971F2" w:rsidRDefault="00A971F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D1BDF" w:rsidRPr="00A353C9" w14:paraId="16EC08C2" w14:textId="77777777" w:rsidTr="00C7282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DF25A7" w14:textId="77777777" w:rsidR="002D1BDF" w:rsidRPr="00A353C9" w:rsidRDefault="002D1BDF" w:rsidP="00C72825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46DFB" w14:textId="77777777" w:rsidR="002D1BDF" w:rsidRPr="00A353C9" w:rsidRDefault="006F1BB3" w:rsidP="00A971F2">
            <w:pPr>
              <w:pStyle w:val="aff1"/>
              <w:jc w:val="both"/>
            </w:pPr>
            <w:r w:rsidRPr="00A353C9">
              <w:t xml:space="preserve">Подготовка рабочего места </w:t>
            </w:r>
            <w:r w:rsidRPr="00DE5996">
              <w:t xml:space="preserve">к ковке </w:t>
            </w:r>
            <w:r>
              <w:t xml:space="preserve">сложных </w:t>
            </w:r>
            <w:r w:rsidRPr="00DE5996">
              <w:t xml:space="preserve">поковок и изделий из </w:t>
            </w:r>
            <w:r w:rsidRPr="004C5C53">
              <w:t>высоколегированных и жаропрочных</w:t>
            </w:r>
            <w:r w:rsidRPr="00DE5996">
              <w:t xml:space="preserve"> сталей на</w:t>
            </w:r>
            <w:r>
              <w:t xml:space="preserve"> </w:t>
            </w:r>
            <w:r w:rsidR="00AF00FE">
              <w:t>ковочных прессах</w:t>
            </w:r>
            <w:r w:rsidRPr="00DE5996">
              <w:t xml:space="preserve"> номинальной силой до </w:t>
            </w:r>
            <w:r>
              <w:t>15</w:t>
            </w:r>
            <w:r w:rsidRPr="00DE5996">
              <w:t> МН</w:t>
            </w:r>
          </w:p>
        </w:tc>
      </w:tr>
      <w:tr w:rsidR="006F1BB3" w:rsidRPr="00A353C9" w14:paraId="7255D80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8B465" w14:textId="77777777" w:rsidR="006F1BB3" w:rsidRPr="00A353C9" w:rsidRDefault="006F1BB3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D7030" w14:textId="77777777" w:rsidR="006F1BB3" w:rsidRPr="00A353C9" w:rsidRDefault="006F1BB3" w:rsidP="00A971F2">
            <w:pPr>
              <w:pStyle w:val="aff1"/>
              <w:jc w:val="both"/>
            </w:pPr>
            <w:r w:rsidRPr="00A353C9">
              <w:t>Подготовка к работе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 xml:space="preserve">до 15 МН </w:t>
            </w:r>
            <w:r w:rsidRPr="00A353C9">
              <w:t>и вспомогательных приспособлений</w:t>
            </w:r>
            <w:r>
              <w:t xml:space="preserve"> для ковки</w:t>
            </w:r>
            <w:r w:rsidR="00994332">
              <w:t xml:space="preserve"> сложных</w:t>
            </w:r>
            <w:r w:rsidRPr="00DE5996">
              <w:t xml:space="preserve"> поковок и изделий из </w:t>
            </w:r>
            <w:r w:rsidRPr="004C5C53">
              <w:t>высоколегированных и жаропрочных</w:t>
            </w:r>
            <w:r w:rsidRPr="00DE5996">
              <w:t xml:space="preserve"> сталей</w:t>
            </w:r>
          </w:p>
        </w:tc>
      </w:tr>
      <w:tr w:rsidR="00F05E1D" w:rsidRPr="00A353C9" w14:paraId="2E2C699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E32CD" w14:textId="77777777" w:rsidR="00F05E1D" w:rsidRPr="00A353C9" w:rsidRDefault="00F05E1D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FD8C8" w14:textId="77777777" w:rsidR="00F05E1D" w:rsidRPr="00A353C9" w:rsidRDefault="00F05E1D" w:rsidP="00A971F2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 xml:space="preserve">к нагреву заготовок из </w:t>
            </w:r>
            <w:r w:rsidRPr="004C5C53">
              <w:t>высоколегированных и жаропрочных</w:t>
            </w:r>
            <w:r w:rsidRPr="00DE5996">
              <w:t xml:space="preserve"> </w:t>
            </w:r>
            <w:r>
              <w:t>сталей для ковки сложных поковок</w:t>
            </w:r>
            <w:r w:rsidRPr="00EA48AB">
              <w:t xml:space="preserve"> и изделий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до </w:t>
            </w:r>
            <w:r>
              <w:t>15</w:t>
            </w:r>
            <w:r w:rsidRPr="00DE5996">
              <w:t> МН</w:t>
            </w:r>
          </w:p>
        </w:tc>
      </w:tr>
      <w:tr w:rsidR="000E22BA" w:rsidRPr="00A353C9" w14:paraId="672DC02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BA649" w14:textId="77777777" w:rsidR="000E22BA" w:rsidRPr="00A353C9" w:rsidRDefault="000E22B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735F5" w14:textId="77777777" w:rsidR="000E22BA" w:rsidRPr="00A353C9" w:rsidRDefault="000E22BA" w:rsidP="00A971F2">
            <w:pPr>
              <w:pStyle w:val="aff1"/>
              <w:jc w:val="both"/>
            </w:pPr>
            <w:r w:rsidRPr="00A353C9">
              <w:t>Ежедневное обслуживание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 xml:space="preserve"> МН </w:t>
            </w:r>
            <w:r>
              <w:t>для ковки сложных</w:t>
            </w:r>
            <w:r w:rsidRPr="00DE5996">
              <w:t xml:space="preserve"> поковок и изделий из </w:t>
            </w:r>
            <w:r w:rsidRPr="004C5C53">
              <w:t>высоколегированных и жаропрочных</w:t>
            </w:r>
            <w:r w:rsidRPr="00DE5996">
              <w:t xml:space="preserve"> сталей</w:t>
            </w:r>
          </w:p>
        </w:tc>
      </w:tr>
      <w:tr w:rsidR="000E22BA" w:rsidRPr="00A353C9" w14:paraId="30B124F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31BBA9" w14:textId="77777777" w:rsidR="000E22BA" w:rsidRPr="00A353C9" w:rsidRDefault="000E22BA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F92945" w14:textId="77777777" w:rsidR="000E22BA" w:rsidRPr="00A353C9" w:rsidRDefault="000E22BA" w:rsidP="00A971F2">
            <w:pPr>
              <w:pStyle w:val="aff1"/>
              <w:jc w:val="both"/>
            </w:pPr>
            <w:r>
              <w:t>Нагрев заготовок для к</w:t>
            </w:r>
            <w:r w:rsidRPr="00EA48AB">
              <w:t>овк</w:t>
            </w:r>
            <w:r>
              <w:t>и</w:t>
            </w:r>
            <w:r w:rsidRPr="00EA48AB">
              <w:t xml:space="preserve"> </w:t>
            </w:r>
            <w:r w:rsidR="00585E72">
              <w:t xml:space="preserve">сложных </w:t>
            </w:r>
            <w:r w:rsidRPr="00EA48AB">
              <w:t xml:space="preserve">поковок и изделий из </w:t>
            </w:r>
            <w:r w:rsidRPr="004C5C53">
              <w:t>высоколегированных и жаропрочных</w:t>
            </w:r>
            <w:r w:rsidRPr="00DE5996">
              <w:t xml:space="preserve"> </w:t>
            </w:r>
            <w:r w:rsidRPr="00EA48AB">
              <w:t xml:space="preserve">сталей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до </w:t>
            </w:r>
            <w:r>
              <w:t>15</w:t>
            </w:r>
            <w:r w:rsidRPr="00DE5996">
              <w:t> МН</w:t>
            </w:r>
          </w:p>
        </w:tc>
      </w:tr>
      <w:tr w:rsidR="00585E72" w:rsidRPr="00A353C9" w14:paraId="27E2E1E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E3FCF6" w14:textId="77777777" w:rsidR="00585E72" w:rsidRPr="00A353C9" w:rsidRDefault="00585E7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6C2C0E" w14:textId="77777777" w:rsidR="00585E72" w:rsidRPr="00A353C9" w:rsidRDefault="00585E72" w:rsidP="00A971F2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 xml:space="preserve"> МН при ковке </w:t>
            </w:r>
            <w:r>
              <w:t xml:space="preserve">сложных </w:t>
            </w:r>
            <w:r w:rsidRPr="00A353C9">
              <w:t xml:space="preserve">поковок </w:t>
            </w:r>
            <w:r>
              <w:t>и изделий</w:t>
            </w:r>
            <w:r w:rsidRPr="00DC450B"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3A5A9E" w:rsidRPr="00A353C9" w14:paraId="33BD8AF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00A246" w14:textId="77777777" w:rsidR="003A5A9E" w:rsidRPr="00A353C9" w:rsidRDefault="003A5A9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E24FC" w14:textId="77777777" w:rsidR="003A5A9E" w:rsidRPr="00A353C9" w:rsidRDefault="003A5A9E" w:rsidP="00A971F2">
            <w:pPr>
              <w:pStyle w:val="aff1"/>
              <w:jc w:val="both"/>
            </w:pPr>
            <w:r>
              <w:t>Осадка</w:t>
            </w:r>
            <w:r w:rsidR="007172DE">
              <w:t>, протяжка, прошивка, гибка и рубка</w:t>
            </w:r>
            <w:r>
              <w:t xml:space="preserve"> сложных </w:t>
            </w:r>
            <w:r w:rsidRPr="00DC450B">
              <w:t>поковок и изделий</w:t>
            </w:r>
            <w:r w:rsidRPr="000B182F">
              <w:t xml:space="preserve">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</w:t>
            </w:r>
            <w:r w:rsidR="00AF00FE">
              <w:t>ковочных прессах</w:t>
            </w:r>
            <w:r w:rsidRPr="00DE5996">
              <w:t xml:space="preserve"> номинальной силой до </w:t>
            </w:r>
            <w:r>
              <w:t>15</w:t>
            </w:r>
            <w:r w:rsidRPr="00DE5996">
              <w:t> МН</w:t>
            </w:r>
          </w:p>
        </w:tc>
      </w:tr>
      <w:tr w:rsidR="007172DE" w:rsidRPr="00A353C9" w14:paraId="4823528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8856FC" w14:textId="77777777" w:rsidR="007172DE" w:rsidRPr="00A353C9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7DB8B2" w14:textId="77777777" w:rsidR="007172DE" w:rsidRPr="00A353C9" w:rsidRDefault="007172DE" w:rsidP="00A971F2">
            <w:pPr>
              <w:pStyle w:val="aff1"/>
              <w:jc w:val="both"/>
            </w:pPr>
            <w:r>
              <w:t xml:space="preserve">Протяжка с оправкой, раскатка на оправке и скручивание сложных </w:t>
            </w:r>
            <w:r w:rsidRPr="00DC450B">
              <w:t>поковок и изделий</w:t>
            </w:r>
            <w:r w:rsidRPr="000B182F">
              <w:t xml:space="preserve">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прессах</w:t>
            </w:r>
            <w:r w:rsidRPr="00DE5996">
              <w:t xml:space="preserve"> номинальной силой до </w:t>
            </w:r>
            <w:r>
              <w:t>15</w:t>
            </w:r>
            <w:r w:rsidRPr="00DE5996">
              <w:t> МН</w:t>
            </w:r>
          </w:p>
        </w:tc>
      </w:tr>
      <w:tr w:rsidR="007172DE" w:rsidRPr="00A353C9" w14:paraId="4153BBAD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1613B" w14:textId="77777777" w:rsidR="007172DE" w:rsidRPr="00A353C9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9BCEA7" w14:textId="77777777" w:rsidR="007172DE" w:rsidRPr="00DC450B" w:rsidRDefault="007172DE" w:rsidP="00A971F2">
            <w:pPr>
              <w:pStyle w:val="aff1"/>
              <w:jc w:val="both"/>
            </w:pPr>
            <w:r>
              <w:t>Кантовка и удержание заготовок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</w:t>
            </w:r>
            <w:r>
              <w:t xml:space="preserve">сложных 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6C1CFA2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3C1FA" w14:textId="77777777" w:rsidR="007172DE" w:rsidRPr="00A353C9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455D66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>Складирование</w:t>
            </w:r>
            <w:r>
              <w:t xml:space="preserve"> сложных</w:t>
            </w:r>
            <w:r w:rsidRPr="00A353C9">
              <w:t xml:space="preserve"> поковок</w:t>
            </w:r>
            <w:r>
              <w:t xml:space="preserve">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для охлаждения на участке ковочных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276B459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4A94B" w14:textId="77777777" w:rsidR="007172DE" w:rsidRPr="00A353C9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CF6BE6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>
              <w:t xml:space="preserve">кузнечных инструментов </w:t>
            </w:r>
            <w:r w:rsidRPr="00A353C9">
              <w:t>при ковке</w:t>
            </w:r>
            <w:r>
              <w:t xml:space="preserve"> сложных поковок и изделий</w:t>
            </w:r>
            <w:r w:rsidRPr="00A353C9"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на </w:t>
            </w:r>
            <w:r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1DAFBEF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59DFC3" w14:textId="77777777" w:rsidR="007172DE" w:rsidRPr="00A353C9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A2C3B" w14:textId="77777777" w:rsidR="007172DE" w:rsidRPr="00212921" w:rsidRDefault="007172DE" w:rsidP="00A971F2">
            <w:pPr>
              <w:pStyle w:val="aff1"/>
              <w:jc w:val="both"/>
              <w:rPr>
                <w:b/>
              </w:rPr>
            </w:pPr>
            <w:r w:rsidRPr="00A353C9">
              <w:t>Контроль</w:t>
            </w:r>
            <w:r>
              <w:t xml:space="preserve"> правильности</w:t>
            </w:r>
            <w:r w:rsidRPr="00A353C9">
              <w:t xml:space="preserve"> установки и надежности крепления </w:t>
            </w:r>
            <w:r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сложных поковок и изделий</w:t>
            </w:r>
            <w:r w:rsidRPr="000B182F">
              <w:t xml:space="preserve">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4D063DE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3D8994" w14:textId="77777777" w:rsidR="007172DE" w:rsidRPr="00A353C9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3E508" w14:textId="77777777" w:rsidR="007172DE" w:rsidRPr="00A353C9" w:rsidRDefault="007172DE" w:rsidP="00A971F2">
            <w:pPr>
              <w:pStyle w:val="aff1"/>
              <w:jc w:val="both"/>
            </w:pPr>
            <w:r>
              <w:t xml:space="preserve">Удаление окалины с заготовок при </w:t>
            </w:r>
            <w:r w:rsidRPr="00A353C9">
              <w:t>ковке</w:t>
            </w:r>
            <w:r>
              <w:t xml:space="preserve"> сложных поковок и изделий</w:t>
            </w:r>
            <w:r w:rsidRPr="00A353C9"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168F48BD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159CE" w14:textId="77777777" w:rsidR="007172DE" w:rsidRPr="00A353C9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5EDE9F" w14:textId="77777777" w:rsidR="007172DE" w:rsidRPr="0065667F" w:rsidRDefault="007172DE" w:rsidP="00A971F2">
            <w:pPr>
              <w:pStyle w:val="aff1"/>
              <w:jc w:val="both"/>
            </w:pPr>
            <w:r>
              <w:t>Перемещение заготовок,</w:t>
            </w:r>
            <w:r w:rsidRPr="0065667F">
              <w:t xml:space="preserve"> </w:t>
            </w:r>
            <w:r>
              <w:t xml:space="preserve">сложных </w:t>
            </w:r>
            <w:r w:rsidRPr="0065667F">
              <w:t xml:space="preserve">поковок и изделий из </w:t>
            </w:r>
            <w:r w:rsidRPr="004C5C53">
              <w:t>высоколегированных и жаропрочных</w:t>
            </w:r>
            <w:r w:rsidRPr="0065667F">
              <w:t xml:space="preserve"> сталей подъемно-транспортным оборудованием с пола при ковке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01FEC03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63F5F" w14:textId="77777777" w:rsidR="007172DE" w:rsidRPr="00A353C9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9E8A4" w14:textId="77777777" w:rsidR="007172DE" w:rsidRPr="008E57AC" w:rsidRDefault="007172DE" w:rsidP="00A971F2">
            <w:pPr>
              <w:pStyle w:val="aff1"/>
              <w:jc w:val="both"/>
            </w:pPr>
            <w:r w:rsidRPr="008E57AC">
              <w:t>Выявление дефектов в</w:t>
            </w:r>
            <w:r>
              <w:t xml:space="preserve"> сложных</w:t>
            </w:r>
            <w:r w:rsidRPr="008E57AC">
              <w:t xml:space="preserve"> поковках и изделиях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8E57AC">
              <w:t xml:space="preserve"> при ковке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440092E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088EC" w14:textId="77777777" w:rsidR="007172DE" w:rsidRPr="00A353C9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18D24" w14:textId="6B225870" w:rsidR="007172DE" w:rsidRPr="00A353C9" w:rsidRDefault="007172DE" w:rsidP="00A971F2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>
              <w:t xml:space="preserve">кузнечных инструментов для </w:t>
            </w:r>
            <w:r w:rsidRPr="00A353C9">
              <w:t>ковк</w:t>
            </w:r>
            <w:r>
              <w:t>и сложных поковок и изделий</w:t>
            </w:r>
            <w:r w:rsidRPr="00A353C9"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74275E1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0158F" w14:textId="77777777" w:rsidR="007172DE" w:rsidRPr="00A353C9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17FBE5" w14:textId="77777777" w:rsidR="007172DE" w:rsidRPr="00A353C9" w:rsidRDefault="007172DE" w:rsidP="00A971F2">
            <w:pPr>
              <w:pStyle w:val="aff1"/>
              <w:jc w:val="both"/>
            </w:pPr>
            <w:r w:rsidRPr="00F72E80">
              <w:t xml:space="preserve">Устранение мелких </w:t>
            </w:r>
            <w:r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</w:t>
            </w:r>
            <w:r w:rsidRPr="00A353C9">
              <w:t>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  <w:r>
              <w:t xml:space="preserve">, вспомогательного оборудования и кузнечных инструментов при ковке сложных 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7172DE" w:rsidRPr="00A353C9" w14:paraId="1FF928B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0EF99" w14:textId="77777777" w:rsidR="007172DE" w:rsidRPr="00A353C9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47B41" w14:textId="77777777" w:rsidR="007172DE" w:rsidRPr="00A353C9" w:rsidRDefault="007172DE" w:rsidP="00A971F2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>
              <w:t xml:space="preserve">сложных </w:t>
            </w:r>
            <w:r w:rsidRPr="008E57AC">
              <w:t xml:space="preserve">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при ковке 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1959DB5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B7528" w14:textId="77777777" w:rsidR="007172DE" w:rsidRPr="00A353C9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A4B5C" w14:textId="77777777" w:rsidR="007172DE" w:rsidRPr="00A353C9" w:rsidRDefault="007172DE" w:rsidP="00A971F2">
            <w:pPr>
              <w:pStyle w:val="aff1"/>
              <w:jc w:val="both"/>
            </w:pPr>
            <w:r>
              <w:t>Клеймение сложных поковок и изделий</w:t>
            </w:r>
            <w:r w:rsidRPr="00A353C9"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</w:t>
            </w:r>
            <w:r>
              <w:t>при ковке 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7F7F2C40" w14:textId="77777777" w:rsidTr="00C7282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181E9" w14:textId="77777777" w:rsidR="007172DE" w:rsidRPr="00A353C9" w:rsidDel="002A1D54" w:rsidRDefault="007172DE" w:rsidP="00C72825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19C8B" w14:textId="77777777" w:rsidR="007172DE" w:rsidRPr="00A353C9" w:rsidRDefault="007172DE" w:rsidP="00A971F2">
            <w:pPr>
              <w:pStyle w:val="aff1"/>
              <w:jc w:val="both"/>
            </w:pPr>
            <w:r w:rsidRPr="0070441E">
              <w:t>Читать техническую документацию</w:t>
            </w:r>
          </w:p>
        </w:tc>
      </w:tr>
      <w:tr w:rsidR="007172DE" w:rsidRPr="00A353C9" w14:paraId="62CD627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D19673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595B7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7172DE" w:rsidRPr="00A353C9" w14:paraId="671DF30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46AEDD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AF535D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7172DE" w:rsidRPr="00A353C9" w14:paraId="7B29F53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00F7AA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29D700" w14:textId="77777777" w:rsidR="007172DE" w:rsidRPr="00A353C9" w:rsidRDefault="00CB3574" w:rsidP="00A971F2">
            <w:pPr>
              <w:pStyle w:val="aff1"/>
              <w:jc w:val="both"/>
            </w:pPr>
            <w:r>
              <w:t xml:space="preserve">Использовать </w:t>
            </w:r>
            <w:r w:rsidR="007172DE">
              <w:t xml:space="preserve">ковочные молоты для </w:t>
            </w:r>
            <w:r w:rsidR="007172DE" w:rsidRPr="00A353C9">
              <w:t>ковк</w:t>
            </w:r>
            <w:r w:rsidR="007172DE">
              <w:t>и сложных поковок и изделий</w:t>
            </w:r>
            <w:r w:rsidR="007172DE" w:rsidRPr="00A353C9">
              <w:t xml:space="preserve"> </w:t>
            </w:r>
            <w:r w:rsidR="007172DE" w:rsidRPr="000B182F">
              <w:t xml:space="preserve">из </w:t>
            </w:r>
            <w:r w:rsidR="007172DE" w:rsidRPr="004C5C53">
              <w:t>высоколегированных и жаропрочных</w:t>
            </w:r>
            <w:r w:rsidR="007172DE" w:rsidRPr="000B182F">
              <w:t xml:space="preserve"> сталей</w:t>
            </w:r>
            <w:r w:rsidR="007172DE" w:rsidRPr="00A353C9">
              <w:t xml:space="preserve"> </w:t>
            </w:r>
            <w:r w:rsidR="007172DE">
              <w:t>на ковочных прессах</w:t>
            </w:r>
            <w:r w:rsidR="007172DE" w:rsidRPr="00A353C9">
              <w:t xml:space="preserve"> номинальной силой </w:t>
            </w:r>
            <w:r w:rsidR="007172DE">
              <w:t>до</w:t>
            </w:r>
            <w:r w:rsidR="007172DE" w:rsidRPr="00A353C9">
              <w:t xml:space="preserve"> </w:t>
            </w:r>
            <w:r w:rsidR="007172DE">
              <w:t>15</w:t>
            </w:r>
            <w:r w:rsidR="007172DE" w:rsidRPr="00A353C9">
              <w:t> МН</w:t>
            </w:r>
          </w:p>
        </w:tc>
      </w:tr>
      <w:tr w:rsidR="007172DE" w:rsidRPr="00A353C9" w14:paraId="357048FD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B12423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40E96" w14:textId="514C4C7C" w:rsidR="007172DE" w:rsidRPr="00A353C9" w:rsidRDefault="00CB3574" w:rsidP="00A971F2">
            <w:pPr>
              <w:pStyle w:val="aff1"/>
              <w:jc w:val="both"/>
            </w:pPr>
            <w:r>
              <w:t xml:space="preserve">Использовать </w:t>
            </w:r>
            <w:r w:rsidR="007172DE">
              <w:t xml:space="preserve">нагревательные устройства для нагрева заготовок под </w:t>
            </w:r>
            <w:r w:rsidR="007172DE" w:rsidRPr="00A353C9">
              <w:t>ковк</w:t>
            </w:r>
            <w:r w:rsidR="007172DE">
              <w:t>у сложных поковок и изделий</w:t>
            </w:r>
            <w:r w:rsidR="007172DE" w:rsidRPr="00A353C9">
              <w:t xml:space="preserve"> </w:t>
            </w:r>
            <w:r w:rsidR="007172DE" w:rsidRPr="000B182F">
              <w:t xml:space="preserve">из </w:t>
            </w:r>
            <w:r w:rsidR="007172DE" w:rsidRPr="004C5C53">
              <w:t>высоколегированных и жаропрочных</w:t>
            </w:r>
            <w:r w:rsidR="007172DE" w:rsidRPr="000B182F">
              <w:t xml:space="preserve"> сталей</w:t>
            </w:r>
            <w:r w:rsidR="007172DE" w:rsidRPr="00A353C9">
              <w:t xml:space="preserve"> </w:t>
            </w:r>
            <w:r w:rsidR="007172DE">
              <w:t>на ковочных прессах</w:t>
            </w:r>
            <w:r w:rsidR="007172DE" w:rsidRPr="00A353C9">
              <w:t xml:space="preserve"> номинальной силой </w:t>
            </w:r>
            <w:r w:rsidR="007172DE">
              <w:t>до</w:t>
            </w:r>
            <w:r w:rsidR="007172DE" w:rsidRPr="00A353C9">
              <w:t xml:space="preserve"> </w:t>
            </w:r>
            <w:r w:rsidR="00A971F2">
              <w:t>15</w:t>
            </w:r>
            <w:r w:rsidR="007172DE" w:rsidRPr="00A353C9">
              <w:t> МН</w:t>
            </w:r>
          </w:p>
        </w:tc>
      </w:tr>
      <w:tr w:rsidR="007172DE" w:rsidRPr="00A353C9" w14:paraId="18D94D0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ACEA1A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DB945" w14:textId="77777777" w:rsidR="007172DE" w:rsidRPr="0070441E" w:rsidRDefault="007172DE" w:rsidP="00A971F2">
            <w:pPr>
              <w:pStyle w:val="aff1"/>
              <w:jc w:val="both"/>
            </w:pPr>
            <w:r>
              <w:t>Управлять</w:t>
            </w:r>
            <w:r w:rsidRPr="00A353C9">
              <w:t xml:space="preserve"> вспомогательны</w:t>
            </w:r>
            <w:r>
              <w:t>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>
              <w:t>заготовок</w:t>
            </w:r>
            <w:r w:rsidRPr="00A353C9">
              <w:t xml:space="preserve"> и </w:t>
            </w:r>
            <w:r>
              <w:t xml:space="preserve">сложных </w:t>
            </w:r>
            <w:r w:rsidRPr="00A353C9">
              <w:t>поков</w:t>
            </w:r>
            <w:r>
              <w:t>о</w:t>
            </w:r>
            <w:r w:rsidRPr="00A353C9">
              <w:t>к</w:t>
            </w:r>
            <w:r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414975D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CF1E3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888454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 xml:space="preserve">Выполнять </w:t>
            </w:r>
            <w:r w:rsidR="00554C53" w:rsidRPr="00E33892">
              <w:t xml:space="preserve">техническое обслуживание (ежедневное, еженедельное, ежемесячное) </w:t>
            </w:r>
            <w:r>
              <w:t xml:space="preserve">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  <w:r w:rsidR="00554C53" w:rsidRPr="00E33892">
              <w:t xml:space="preserve"> в соответствии с требованиями эксплуатационной документации</w:t>
            </w:r>
          </w:p>
        </w:tc>
      </w:tr>
      <w:tr w:rsidR="00792B74" w:rsidRPr="00A353C9" w14:paraId="6E79489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98A99" w14:textId="77777777" w:rsidR="00792B74" w:rsidRPr="00A353C9" w:rsidDel="002A1D54" w:rsidRDefault="00792B74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86E7D9" w14:textId="77777777" w:rsidR="00792B74" w:rsidRPr="00A353C9" w:rsidRDefault="00792B74" w:rsidP="00A971F2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7172DE" w:rsidRPr="00A353C9" w14:paraId="5AB1A91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3DEF8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9673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сложными поковками</w:t>
            </w:r>
            <w:r w:rsidRPr="000B182F">
              <w:t xml:space="preserve">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</w:t>
            </w:r>
            <w:r w:rsidRPr="00A353C9">
              <w:t xml:space="preserve">при </w:t>
            </w:r>
            <w:r>
              <w:t>осадке, протяжке, прошивке, гибке и рубке 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1CC077E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1E0F4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0FD08C" w14:textId="074C759E" w:rsidR="007172DE" w:rsidRPr="00A353C9" w:rsidRDefault="007172DE" w:rsidP="00A971F2">
            <w:pPr>
              <w:pStyle w:val="aff1"/>
              <w:jc w:val="both"/>
            </w:pPr>
            <w:r w:rsidRPr="00A353C9">
              <w:t>Манипулировать</w:t>
            </w:r>
            <w:r>
              <w:t xml:space="preserve"> сложными</w:t>
            </w:r>
            <w:r w:rsidRPr="00A353C9">
              <w:t xml:space="preserve"> </w:t>
            </w:r>
            <w:r>
              <w:t xml:space="preserve">поковками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</w:t>
            </w:r>
            <w:r w:rsidRPr="00A353C9">
              <w:t xml:space="preserve">при </w:t>
            </w:r>
            <w:r>
              <w:t xml:space="preserve">протяжке с оправкой, </w:t>
            </w:r>
            <w:r w:rsidR="009F0F6E">
              <w:t xml:space="preserve">раскатке на оправке и скручивании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52BAA8E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C3D7AB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5884C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>
              <w:t xml:space="preserve">кузнечные инструменты для </w:t>
            </w:r>
            <w:r w:rsidRPr="00A353C9">
              <w:t>ковки</w:t>
            </w:r>
            <w:r>
              <w:t xml:space="preserve"> сложных 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1E93B82D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EE3880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A6224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>Определять температуру начала и окончания ковки</w:t>
            </w:r>
            <w:r>
              <w:t xml:space="preserve"> сложных</w:t>
            </w:r>
            <w:r w:rsidRPr="00A353C9">
              <w:t xml:space="preserve"> поковок и изделий</w:t>
            </w:r>
            <w:r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1CF4279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0D598F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19A2B" w14:textId="0E73088C" w:rsidR="007172DE" w:rsidRPr="00A353C9" w:rsidRDefault="007172DE" w:rsidP="00A971F2">
            <w:pPr>
              <w:pStyle w:val="aff1"/>
              <w:jc w:val="both"/>
            </w:pPr>
            <w:r w:rsidRPr="00A353C9">
              <w:t xml:space="preserve">Сбивать окалину с </w:t>
            </w:r>
            <w:r>
              <w:t>заготовок</w:t>
            </w:r>
            <w:r w:rsidRPr="00A353C9">
              <w:t xml:space="preserve"> перед ковкой </w:t>
            </w:r>
            <w:r>
              <w:t xml:space="preserve">сложных </w:t>
            </w:r>
            <w:r w:rsidRPr="00A353C9">
              <w:t>поковок и изделий</w:t>
            </w:r>
            <w:r>
              <w:t xml:space="preserve">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="00A971F2">
              <w:t xml:space="preserve"> сталей</w:t>
            </w:r>
            <w:r>
              <w:t xml:space="preserve">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242D23B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9F4F4D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B22473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>
              <w:t>ковочные прессы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043FBBD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BF4E49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B3291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>
              <w:t xml:space="preserve"> 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7853CCE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152449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1DB273" w14:textId="77777777" w:rsidR="007172DE" w:rsidRPr="00A353C9" w:rsidRDefault="007172DE" w:rsidP="00A971F2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 xml:space="preserve">подъема и перемещения заготовок, сложных 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>
              <w:t xml:space="preserve"> </w:t>
            </w:r>
            <w:r w:rsidRPr="000B182F">
              <w:t>сталей</w:t>
            </w:r>
          </w:p>
        </w:tc>
      </w:tr>
      <w:tr w:rsidR="007172DE" w:rsidRPr="00A353C9" w14:paraId="3C83BD7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7AB2E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EDCA6" w14:textId="77777777" w:rsidR="007172DE" w:rsidRPr="00A353C9" w:rsidRDefault="007172DE" w:rsidP="00A971F2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7172DE" w:rsidRPr="00A353C9" w14:paraId="694DA52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07A30B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6B4AA" w14:textId="77777777" w:rsidR="007172DE" w:rsidRPr="00A353C9" w:rsidRDefault="007172DE" w:rsidP="00A971F2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7172DE" w:rsidRPr="00A353C9" w14:paraId="6FE747B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C61A11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E2E7E6" w14:textId="77777777" w:rsidR="007172DE" w:rsidRPr="00A353C9" w:rsidRDefault="007172DE" w:rsidP="00A971F2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7172DE" w:rsidRPr="00A353C9" w14:paraId="2225801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6CCD7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CFEBC" w14:textId="77777777" w:rsidR="007172DE" w:rsidRDefault="007172DE" w:rsidP="00A971F2">
            <w:pPr>
              <w:pStyle w:val="aff1"/>
              <w:jc w:val="both"/>
            </w:pPr>
            <w:r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7172DE" w:rsidRPr="00A353C9" w14:paraId="76D12CC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AEB2C4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0CD196" w14:textId="77777777" w:rsidR="007172DE" w:rsidRPr="00592658" w:rsidRDefault="007172DE" w:rsidP="00A971F2">
            <w:pPr>
              <w:pStyle w:val="aff1"/>
              <w:jc w:val="both"/>
            </w:pPr>
            <w:r>
              <w:t>Использовать контрольно-измерительные инструменты для контроля</w:t>
            </w:r>
            <w:r w:rsidR="00CB3574">
              <w:t xml:space="preserve"> размеров </w:t>
            </w:r>
            <w:r>
              <w:t>сложных поковок и изделий</w:t>
            </w:r>
            <w:r w:rsidRPr="000B182F">
              <w:t xml:space="preserve"> </w:t>
            </w:r>
          </w:p>
        </w:tc>
      </w:tr>
      <w:tr w:rsidR="007172DE" w:rsidRPr="00A353C9" w14:paraId="70AF12B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08EFC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6A4391" w14:textId="025A374F" w:rsidR="007172DE" w:rsidRPr="00A353C9" w:rsidRDefault="00D02BF2" w:rsidP="00A971F2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7172DE" w:rsidRPr="00A353C9">
              <w:t xml:space="preserve"> при </w:t>
            </w:r>
            <w:r w:rsidR="007172DE">
              <w:t xml:space="preserve">ковке сложных поковок и изделий </w:t>
            </w:r>
            <w:r w:rsidR="007172DE" w:rsidRPr="000B182F">
              <w:t xml:space="preserve">из </w:t>
            </w:r>
            <w:r w:rsidR="007172DE" w:rsidRPr="004C5C53">
              <w:t>высоколегированных и жаропрочных</w:t>
            </w:r>
            <w:r w:rsidR="007172DE" w:rsidRPr="000B182F">
              <w:t xml:space="preserve"> сталей</w:t>
            </w:r>
            <w:r w:rsidR="007172DE">
              <w:t xml:space="preserve"> на ковочных прессах</w:t>
            </w:r>
            <w:r w:rsidR="007172DE" w:rsidRPr="00A353C9">
              <w:t xml:space="preserve"> номинальной силой </w:t>
            </w:r>
            <w:r w:rsidR="007172DE">
              <w:t>до</w:t>
            </w:r>
            <w:r w:rsidR="007172DE" w:rsidRPr="00A353C9">
              <w:t xml:space="preserve"> </w:t>
            </w:r>
            <w:r w:rsidR="007172DE">
              <w:t>15</w:t>
            </w:r>
            <w:r w:rsidR="007172DE" w:rsidRPr="00A353C9">
              <w:t> МН</w:t>
            </w:r>
          </w:p>
        </w:tc>
      </w:tr>
      <w:tr w:rsidR="007172DE" w:rsidRPr="00A353C9" w14:paraId="18DA82E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D5524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80027" w14:textId="370B1ACB" w:rsidR="007172DE" w:rsidRPr="00A353C9" w:rsidRDefault="007172DE" w:rsidP="00A971F2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сложных 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62A93619" w14:textId="77777777" w:rsidTr="00C7282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DBB9BF" w14:textId="77777777" w:rsidR="007172DE" w:rsidRPr="00A353C9" w:rsidRDefault="007172DE" w:rsidP="00C72825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719D38" w14:textId="77777777" w:rsidR="007172DE" w:rsidRPr="00A353C9" w:rsidRDefault="007172DE" w:rsidP="00A971F2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7172DE" w:rsidRPr="00A353C9" w14:paraId="72DDE949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D453C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A5D4B5" w14:textId="77777777" w:rsidR="007172DE" w:rsidRPr="00A353C9" w:rsidRDefault="007172DE" w:rsidP="00A971F2">
            <w:pPr>
              <w:pStyle w:val="aff1"/>
              <w:jc w:val="both"/>
            </w:pPr>
            <w:r>
              <w:t>Правила чтения технологических документов</w:t>
            </w:r>
          </w:p>
        </w:tc>
      </w:tr>
      <w:tr w:rsidR="007172DE" w:rsidRPr="00A353C9" w14:paraId="2923E87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4B84F0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7C8EC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7172DE" w:rsidRPr="00A353C9" w14:paraId="5D2DB999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AECAF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6D749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7172DE" w:rsidRPr="00A353C9" w14:paraId="57FF9FF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6179F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34FDF6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7172DE" w:rsidRPr="00A353C9" w14:paraId="411ED40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A94351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8839D0" w14:textId="77777777" w:rsidR="007172DE" w:rsidRPr="00A353C9" w:rsidRDefault="007172DE" w:rsidP="00A971F2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Pr="00A353C9">
              <w:t>ковочны</w:t>
            </w:r>
            <w:r>
              <w:t>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  <w:r>
              <w:t xml:space="preserve"> для ковки сложных 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7172DE" w:rsidRPr="00A353C9" w14:paraId="6A85E6D9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8E6EF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0493A" w14:textId="77777777" w:rsidR="007172DE" w:rsidRPr="00A353C9" w:rsidRDefault="007172DE" w:rsidP="00A971F2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кузнечных инструментов для ковки сложных поковок и изделий </w:t>
            </w:r>
            <w:r w:rsidRPr="000B182F"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  <w:r>
              <w:t xml:space="preserve">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20E8E40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F5F630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263BB" w14:textId="77777777" w:rsidR="007172DE" w:rsidRPr="00A353C9" w:rsidRDefault="007172DE" w:rsidP="00A971F2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заготовок под ковку сложных поковок и изделий</w:t>
            </w:r>
            <w:r w:rsidRPr="000B182F">
              <w:t xml:space="preserve">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7172DE" w:rsidRPr="00A353C9" w14:paraId="7779915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104B7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E92FB" w14:textId="77777777" w:rsidR="007172DE" w:rsidRPr="00A353C9" w:rsidRDefault="007172DE" w:rsidP="00A971F2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заготовок, поковок и изделий</w:t>
            </w:r>
          </w:p>
        </w:tc>
      </w:tr>
      <w:tr w:rsidR="007172DE" w:rsidRPr="00A353C9" w14:paraId="759106A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A38BD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EF54B2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7E591DA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A2F21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AEF0D0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420C4E3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34B16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4667B" w14:textId="77777777" w:rsidR="007172DE" w:rsidRPr="00A353C9" w:rsidRDefault="00CB3574" w:rsidP="00A971F2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7172DE">
              <w:t>ковочным</w:t>
            </w:r>
            <w:r w:rsidR="007172DE" w:rsidRPr="00A353C9">
              <w:t xml:space="preserve"> пресс</w:t>
            </w:r>
            <w:r w:rsidR="007172DE">
              <w:t>ом</w:t>
            </w:r>
            <w:r w:rsidR="007172DE" w:rsidRPr="00A353C9">
              <w:t xml:space="preserve"> номинальной силой </w:t>
            </w:r>
            <w:r w:rsidR="007172DE">
              <w:t>до</w:t>
            </w:r>
            <w:r w:rsidR="007172DE" w:rsidRPr="00A353C9">
              <w:t xml:space="preserve"> </w:t>
            </w:r>
            <w:r w:rsidR="007172DE">
              <w:t>15</w:t>
            </w:r>
            <w:r w:rsidR="007172DE" w:rsidRPr="00A353C9">
              <w:t> МН</w:t>
            </w:r>
          </w:p>
        </w:tc>
      </w:tr>
      <w:tr w:rsidR="007172DE" w:rsidRPr="00A353C9" w14:paraId="6E5ED5D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112B4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D78039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09916A5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F39E1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C4860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нагревательных устройств для нагрева заготовок под ковку сложных поковок и изделий</w:t>
            </w:r>
            <w:r w:rsidRPr="000B182F">
              <w:t xml:space="preserve">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7172DE" w:rsidRPr="00A353C9" w14:paraId="2AE3AA6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92874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81C15C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заготовок, поковок и изделий</w:t>
            </w:r>
          </w:p>
        </w:tc>
      </w:tr>
      <w:tr w:rsidR="007172DE" w:rsidRPr="00A353C9" w14:paraId="7301D9C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C41C6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443068" w14:textId="77777777" w:rsidR="007172DE" w:rsidRPr="00026A96" w:rsidRDefault="007172DE" w:rsidP="00A971F2">
            <w:pPr>
              <w:pStyle w:val="aff1"/>
              <w:jc w:val="both"/>
              <w:rPr>
                <w:highlight w:val="yellow"/>
              </w:rPr>
            </w:pPr>
            <w:r w:rsidRPr="00022A3D">
              <w:t>Условные команды кузнеца</w:t>
            </w:r>
            <w:r>
              <w:t xml:space="preserve"> и бригадира</w:t>
            </w:r>
            <w:r w:rsidRPr="00022A3D">
              <w:t xml:space="preserve"> при ковке поковок на ковочных прессах</w:t>
            </w:r>
          </w:p>
        </w:tc>
      </w:tr>
      <w:tr w:rsidR="007172DE" w:rsidRPr="00A353C9" w14:paraId="4EB761E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C7286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92403E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4DFB82B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339B9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A5C81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заготовок под ковку сложных поковок и изделий</w:t>
            </w:r>
            <w:r w:rsidRPr="000B182F">
              <w:t xml:space="preserve"> из </w:t>
            </w:r>
            <w:r w:rsidRPr="004C5C53">
              <w:t>высоколегированных и жаропрочных</w:t>
            </w:r>
            <w:r w:rsidRPr="000B182F">
              <w:t xml:space="preserve"> сталей</w:t>
            </w:r>
          </w:p>
        </w:tc>
      </w:tr>
      <w:tr w:rsidR="007172DE" w:rsidRPr="00A353C9" w14:paraId="3FEBA03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D2E672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F8B30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7172DE" w:rsidRPr="00A353C9" w14:paraId="2CAB326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6ED192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6ABB96" w14:textId="77777777" w:rsidR="007172DE" w:rsidRPr="00026A96" w:rsidRDefault="007172DE" w:rsidP="00A971F2">
            <w:pPr>
              <w:pStyle w:val="aff1"/>
              <w:jc w:val="both"/>
              <w:rPr>
                <w:highlight w:val="yellow"/>
              </w:rPr>
            </w:pPr>
            <w:r w:rsidRPr="00A353C9">
              <w:t xml:space="preserve">Температурный режим ковки </w:t>
            </w:r>
            <w:r>
              <w:t xml:space="preserve">сложных </w:t>
            </w:r>
            <w:r w:rsidRPr="00A353C9">
              <w:t>п</w:t>
            </w:r>
            <w:r>
              <w:t xml:space="preserve">оковок из </w:t>
            </w:r>
            <w:r w:rsidRPr="004C5C53">
              <w:t>высоколегированных и жаропрочных</w:t>
            </w:r>
            <w:r>
              <w:t xml:space="preserve"> сталей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13D0267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B942C7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43B052" w14:textId="77777777" w:rsidR="007172DE" w:rsidRPr="00A353C9" w:rsidRDefault="007172DE" w:rsidP="00A971F2">
            <w:pPr>
              <w:pStyle w:val="aff1"/>
              <w:jc w:val="both"/>
            </w:pPr>
            <w:r>
              <w:t xml:space="preserve">Группы и марки </w:t>
            </w:r>
            <w:r w:rsidRPr="004C5C53">
              <w:t>высоколегированных и жаропрочных</w:t>
            </w:r>
            <w:r w:rsidRPr="000B182F">
              <w:t xml:space="preserve"> </w:t>
            </w:r>
            <w:r>
              <w:t>сталей, обрабатываемых ковкой</w:t>
            </w:r>
          </w:p>
        </w:tc>
      </w:tr>
      <w:tr w:rsidR="007172DE" w:rsidRPr="00A353C9" w14:paraId="3E1908A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5F58B3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DAA5D7" w14:textId="77777777" w:rsidR="007172DE" w:rsidRPr="00A353C9" w:rsidRDefault="007172DE" w:rsidP="00A971F2">
            <w:pPr>
              <w:pStyle w:val="aff1"/>
              <w:jc w:val="both"/>
            </w:pPr>
            <w:r>
              <w:t>Сортамент заготовок</w:t>
            </w:r>
          </w:p>
        </w:tc>
      </w:tr>
      <w:tr w:rsidR="007172DE" w:rsidRPr="00A353C9" w14:paraId="455B93A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D45D5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1CD672" w14:textId="77777777" w:rsidR="007172DE" w:rsidRPr="00A353C9" w:rsidRDefault="007172DE" w:rsidP="00A971F2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 </w:t>
            </w:r>
            <w:r>
              <w:t xml:space="preserve">сложных </w:t>
            </w:r>
            <w:r w:rsidRPr="00A353C9">
              <w:t>поковок и изделий</w:t>
            </w:r>
            <w:r w:rsidRPr="000B182F">
              <w:t xml:space="preserve"> </w:t>
            </w:r>
            <w:r>
              <w:t xml:space="preserve">из </w:t>
            </w:r>
            <w:r w:rsidRPr="004C5C53">
              <w:t>высоколегированных и жаропрочных</w:t>
            </w:r>
            <w:r w:rsidRPr="000B182F">
              <w:t xml:space="preserve"> </w:t>
            </w:r>
            <w:r>
              <w:t xml:space="preserve">сталей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40F2408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3B5483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61B4E" w14:textId="77777777" w:rsidR="007172DE" w:rsidRPr="00A353C9" w:rsidRDefault="007172DE" w:rsidP="00A971F2">
            <w:pPr>
              <w:pStyle w:val="aff1"/>
              <w:jc w:val="both"/>
            </w:pPr>
            <w:r>
              <w:t xml:space="preserve">Основные правила и способы ковки сложных поковок и изделий из </w:t>
            </w:r>
            <w:r w:rsidRPr="004C5C53">
              <w:t>высоколегированных и жаропрочных</w:t>
            </w:r>
            <w:r w:rsidRPr="000B182F">
              <w:t xml:space="preserve"> </w:t>
            </w:r>
            <w:r>
              <w:t xml:space="preserve">сталей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4F980EC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22F92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07B42D" w14:textId="77777777" w:rsidR="007172DE" w:rsidRPr="00A353C9" w:rsidRDefault="007172DE" w:rsidP="00A971F2">
            <w:pPr>
              <w:pStyle w:val="aff1"/>
              <w:jc w:val="both"/>
            </w:pPr>
            <w:r>
              <w:t>Способы контроля сложных поковок и изделий контрольно-измерительным инструментом</w:t>
            </w:r>
            <w:r w:rsidRPr="000B182F">
              <w:t xml:space="preserve"> </w:t>
            </w:r>
          </w:p>
        </w:tc>
      </w:tr>
      <w:tr w:rsidR="007172DE" w:rsidRPr="00A353C9" w14:paraId="5CEEC4B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B6F1D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627350" w14:textId="77777777" w:rsidR="007172DE" w:rsidRPr="00FE5120" w:rsidRDefault="007172DE" w:rsidP="00A971F2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сложных поковок и изделий</w:t>
            </w:r>
            <w:r w:rsidRPr="000B182F">
              <w:t xml:space="preserve"> </w:t>
            </w:r>
          </w:p>
        </w:tc>
      </w:tr>
      <w:tr w:rsidR="007172DE" w:rsidRPr="00A353C9" w14:paraId="26487C0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D75AC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98357A" w14:textId="77777777" w:rsidR="007172DE" w:rsidRPr="00A353C9" w:rsidRDefault="007172DE" w:rsidP="00A971F2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>
              <w:t xml:space="preserve">на поковки и изделия из </w:t>
            </w:r>
            <w:r w:rsidRPr="004C5C53">
              <w:t>высоколегированных и жаропрочных</w:t>
            </w:r>
            <w:r>
              <w:t xml:space="preserve"> сталей при ковке на ковочных прессах</w:t>
            </w:r>
          </w:p>
        </w:tc>
      </w:tr>
      <w:tr w:rsidR="007172DE" w:rsidRPr="00A353C9" w14:paraId="7F18A09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CB42B5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CAE0A3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rPr>
                <w:rFonts w:eastAsia="Batang"/>
              </w:rPr>
              <w:t xml:space="preserve">Приемы работы при ковке </w:t>
            </w:r>
            <w:r>
              <w:t xml:space="preserve">сложных </w:t>
            </w:r>
            <w:r w:rsidRPr="00A353C9">
              <w:rPr>
                <w:rFonts w:eastAsia="Batang"/>
              </w:rPr>
              <w:t>поковок и изделий</w:t>
            </w:r>
            <w:r>
              <w:rPr>
                <w:rFonts w:eastAsia="Batang"/>
              </w:rP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51127D8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D660E1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F7A45" w14:textId="77777777" w:rsidR="007172DE" w:rsidRPr="004A369C" w:rsidRDefault="007172DE" w:rsidP="00A971F2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7172DE" w:rsidRPr="00A353C9" w14:paraId="39907B8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65D944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4CD4E7" w14:textId="77777777" w:rsidR="007172DE" w:rsidRPr="004A369C" w:rsidRDefault="007172DE" w:rsidP="00A971F2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AD19B1" w:rsidRPr="00A353C9" w14:paraId="65B045E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DFF389" w14:textId="77777777" w:rsidR="00AD19B1" w:rsidRPr="00A353C9" w:rsidDel="002A1D54" w:rsidRDefault="00AD19B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8EB487" w14:textId="77777777" w:rsidR="00AD19B1" w:rsidRPr="00A353C9" w:rsidRDefault="00AD19B1" w:rsidP="00A971F2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7172DE" w:rsidRPr="00A353C9" w14:paraId="28A11E2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779FB7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70AAC" w14:textId="5AB5BD8C" w:rsidR="007172DE" w:rsidRPr="00A353C9" w:rsidRDefault="007172DE" w:rsidP="00A971F2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>ковке сложных поковок и изделий на ковочных</w:t>
            </w:r>
            <w:r w:rsidRPr="00A353C9">
              <w:t xml:space="preserve">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7172DE" w:rsidRPr="00A353C9" w14:paraId="72920D4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0DDA4A" w14:textId="77777777" w:rsidR="007172DE" w:rsidRPr="00A353C9" w:rsidDel="002A1D54" w:rsidRDefault="007172D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7C1DDA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172DE" w:rsidRPr="00A353C9" w14:paraId="0A6E67C0" w14:textId="77777777" w:rsidTr="00C72825">
        <w:trPr>
          <w:trHeight w:val="20"/>
        </w:trPr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4823C" w14:textId="77777777" w:rsidR="007172DE" w:rsidRPr="00A353C9" w:rsidDel="002A1D54" w:rsidRDefault="007172DE" w:rsidP="00C72825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51408" w14:textId="77777777" w:rsidR="007172DE" w:rsidRPr="00A353C9" w:rsidRDefault="007172DE" w:rsidP="00A971F2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488EF981" w14:textId="77777777" w:rsidR="00406477" w:rsidRPr="00A353C9" w:rsidRDefault="00406477" w:rsidP="005A3F52">
      <w:pPr>
        <w:pStyle w:val="3"/>
      </w:pPr>
      <w:r w:rsidRPr="00A353C9">
        <w:t>3.</w:t>
      </w:r>
      <w:r w:rsidR="005A3F52" w:rsidRPr="00A353C9">
        <w:rPr>
          <w:lang w:val="en-US"/>
        </w:rPr>
        <w:t>4</w:t>
      </w:r>
      <w:r w:rsidRPr="00A353C9">
        <w:t>.</w:t>
      </w:r>
      <w:r w:rsidR="00711D46" w:rsidRPr="00A353C9">
        <w:t>3</w:t>
      </w:r>
      <w:r w:rsidRPr="00A353C9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0A7CC4" w:rsidRPr="00A353C9" w14:paraId="127AA254" w14:textId="77777777" w:rsidTr="006A1FE6">
        <w:trPr>
          <w:cantSplit/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006B204" w14:textId="77777777" w:rsidR="000A7CC4" w:rsidRPr="00A353C9" w:rsidRDefault="000A7CC4" w:rsidP="005A3F52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8095D" w14:textId="1EA1ED4A" w:rsidR="00C64EF7" w:rsidRPr="005737BC" w:rsidRDefault="00E9197D" w:rsidP="008E4725">
            <w:pPr>
              <w:pStyle w:val="aff1"/>
            </w:pPr>
            <w:r w:rsidRPr="005F0648">
              <w:t>Ковка поковок и изделий простой и средней сложности на молотах с энергией удара свыше 80 кДж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BBFA51" w14:textId="77777777" w:rsidR="000A7CC4" w:rsidRPr="00A353C9" w:rsidRDefault="000A7CC4" w:rsidP="005A3F52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EE4D8" w14:textId="77777777" w:rsidR="000A7CC4" w:rsidRPr="00A353C9" w:rsidRDefault="000A7CC4" w:rsidP="00C0171E">
            <w:pPr>
              <w:pStyle w:val="aff1"/>
            </w:pPr>
            <w:r w:rsidRPr="00A353C9">
              <w:rPr>
                <w:lang w:val="en-US"/>
              </w:rPr>
              <w:t>D</w:t>
            </w:r>
            <w:r w:rsidRPr="00A353C9">
              <w:t>/0</w:t>
            </w:r>
            <w:r w:rsidRPr="00A353C9">
              <w:rPr>
                <w:lang w:val="en-US"/>
              </w:rPr>
              <w:t>3</w:t>
            </w:r>
            <w:r w:rsidRPr="00A353C9">
              <w:t>.</w:t>
            </w:r>
            <w:r w:rsidR="007040B3" w:rsidRPr="00A353C9"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1E1022" w14:textId="77777777" w:rsidR="000A7CC4" w:rsidRPr="00A353C9" w:rsidRDefault="000A7CC4" w:rsidP="005A3F52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5D9DC7" w14:textId="77777777" w:rsidR="000A7CC4" w:rsidRPr="00A353C9" w:rsidRDefault="007040B3" w:rsidP="005A3F52">
            <w:pPr>
              <w:pStyle w:val="aff3"/>
            </w:pPr>
            <w:r w:rsidRPr="00A353C9">
              <w:t>4</w:t>
            </w:r>
          </w:p>
        </w:tc>
      </w:tr>
    </w:tbl>
    <w:p w14:paraId="6E1BAE76" w14:textId="77777777" w:rsidR="00A971F2" w:rsidRDefault="00A971F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406477" w:rsidRPr="00A353C9" w14:paraId="1E55CB28" w14:textId="77777777" w:rsidTr="00DC116C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748B25F" w14:textId="77777777" w:rsidR="00406477" w:rsidRPr="00A353C9" w:rsidRDefault="00592658" w:rsidP="005A3F52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AEFB3D6" w14:textId="77777777" w:rsidR="00406477" w:rsidRPr="00A353C9" w:rsidRDefault="00436CC4" w:rsidP="005A3F52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D303F7" w14:textId="77777777" w:rsidR="00406477" w:rsidRPr="00A353C9" w:rsidRDefault="00406477" w:rsidP="005A3F52">
            <w:pPr>
              <w:pStyle w:val="aff1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BF1E0" w14:textId="77777777" w:rsidR="00406477" w:rsidRPr="00A353C9" w:rsidRDefault="00436CC4" w:rsidP="005A3F52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8ADB5E" w14:textId="77777777" w:rsidR="00406477" w:rsidRPr="00A353C9" w:rsidRDefault="00406477" w:rsidP="005A3F52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0E7972" w14:textId="77777777" w:rsidR="00406477" w:rsidRPr="00A353C9" w:rsidRDefault="00406477" w:rsidP="005A3F52">
            <w:pPr>
              <w:pStyle w:val="aff1"/>
            </w:pPr>
          </w:p>
        </w:tc>
      </w:tr>
      <w:tr w:rsidR="00406477" w:rsidRPr="00A353C9" w14:paraId="6DDC7385" w14:textId="77777777" w:rsidTr="00DC116C">
        <w:trPr>
          <w:trHeight w:val="479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F6E9C" w14:textId="77777777" w:rsidR="00406477" w:rsidRPr="00A353C9" w:rsidRDefault="00406477" w:rsidP="005A3F52">
            <w:pPr>
              <w:pStyle w:val="aff1"/>
            </w:pPr>
          </w:p>
        </w:tc>
        <w:tc>
          <w:tcPr>
            <w:tcW w:w="1844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4232F89" w14:textId="77777777" w:rsidR="00406477" w:rsidRPr="00A353C9" w:rsidRDefault="00406477" w:rsidP="005A3F52">
            <w:pPr>
              <w:pStyle w:val="aff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64E384F1" w14:textId="77777777" w:rsidR="00406477" w:rsidRPr="00A353C9" w:rsidRDefault="00436CC4" w:rsidP="005A3F52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076FFA28" w14:textId="77777777" w:rsidR="00406477" w:rsidRPr="00A353C9" w:rsidRDefault="00436CC4" w:rsidP="005A3F52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3700C946" w14:textId="77777777" w:rsidR="00A971F2" w:rsidRDefault="00A971F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C47A6" w:rsidRPr="00A353C9" w14:paraId="06141934" w14:textId="77777777" w:rsidTr="00C7282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0CA0EE" w14:textId="77777777" w:rsidR="00AC47A6" w:rsidRPr="00A353C9" w:rsidRDefault="00AC47A6" w:rsidP="00C72825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86C3D9" w14:textId="77777777" w:rsidR="00AC47A6" w:rsidRPr="00A353C9" w:rsidRDefault="00215396" w:rsidP="00A971F2">
            <w:pPr>
              <w:pStyle w:val="aff1"/>
              <w:jc w:val="both"/>
            </w:pPr>
            <w:r w:rsidRPr="00A353C9">
              <w:t xml:space="preserve">Подготовка </w:t>
            </w:r>
            <w:r w:rsidRPr="000B182F">
              <w:t xml:space="preserve">рабочего места к ковке поковок и изделий простой и средней сложности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215396" w:rsidRPr="00A353C9" w14:paraId="25FD9AE9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78A4D" w14:textId="77777777" w:rsidR="00215396" w:rsidRPr="00A353C9" w:rsidRDefault="00215396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17E78" w14:textId="77777777" w:rsidR="00215396" w:rsidRPr="00A353C9" w:rsidRDefault="00215396" w:rsidP="00A971F2">
            <w:pPr>
              <w:pStyle w:val="aff1"/>
              <w:jc w:val="both"/>
            </w:pPr>
            <w:r w:rsidRPr="00A353C9">
              <w:t>Подготовка к работе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>и вспомогательных приспособлений</w:t>
            </w:r>
            <w:r>
              <w:t xml:space="preserve"> для</w:t>
            </w:r>
            <w:r w:rsidRPr="00DC450B">
              <w:t xml:space="preserve"> </w:t>
            </w:r>
            <w:r w:rsidRPr="000B182F">
              <w:t>ковк</w:t>
            </w:r>
            <w:r>
              <w:t>и</w:t>
            </w:r>
            <w:r w:rsidRPr="000B182F">
              <w:t xml:space="preserve"> поковок и изделий простой и средней сложности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A11059" w:rsidRPr="00A353C9" w14:paraId="6EF6CB59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2CA3E8" w14:textId="77777777" w:rsidR="00A11059" w:rsidRPr="00A353C9" w:rsidRDefault="00A11059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8A4CC" w14:textId="77777777" w:rsidR="00A11059" w:rsidRPr="00A353C9" w:rsidRDefault="00A11059" w:rsidP="00A971F2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>к нагреву заготовок для ковки поковок</w:t>
            </w:r>
            <w:r w:rsidRPr="00EA48AB">
              <w:t xml:space="preserve"> и изделий простой и средней сложности </w:t>
            </w:r>
            <w:r>
              <w:t xml:space="preserve">на </w:t>
            </w:r>
            <w:r w:rsidR="00AF00FE">
              <w:t>ковочных молотах</w:t>
            </w:r>
            <w:r w:rsidRPr="00EA48AB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A11059" w:rsidRPr="00A353C9" w14:paraId="46FB250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E3F9BD" w14:textId="77777777" w:rsidR="00A11059" w:rsidRPr="00A353C9" w:rsidRDefault="00A11059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F08A6C" w14:textId="77777777" w:rsidR="00A11059" w:rsidRPr="00A353C9" w:rsidRDefault="00A11059" w:rsidP="00A971F2">
            <w:pPr>
              <w:pStyle w:val="aff1"/>
              <w:jc w:val="both"/>
            </w:pPr>
            <w:r w:rsidRPr="00A353C9">
              <w:t>Ежедневное обслуживание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>
              <w:t>при</w:t>
            </w:r>
            <w:r w:rsidRPr="00A353C9">
              <w:t xml:space="preserve"> ковке </w:t>
            </w:r>
            <w:r w:rsidRPr="000B182F">
              <w:t xml:space="preserve">поковок и изделий простой и средней сложности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94121B" w:rsidRPr="00A353C9" w14:paraId="4C3F8A8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C7740D" w14:textId="77777777" w:rsidR="0094121B" w:rsidRPr="00A353C9" w:rsidRDefault="0094121B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BBE4A7" w14:textId="77777777" w:rsidR="0094121B" w:rsidRPr="00A353C9" w:rsidRDefault="0094121B" w:rsidP="00A971F2">
            <w:pPr>
              <w:pStyle w:val="aff1"/>
              <w:jc w:val="both"/>
            </w:pPr>
            <w:r>
              <w:t>Нагрев заготовок для к</w:t>
            </w:r>
            <w:r w:rsidRPr="00EA48AB">
              <w:t>овк</w:t>
            </w:r>
            <w:r>
              <w:t>и</w:t>
            </w:r>
            <w:r w:rsidRPr="00EA48AB">
              <w:t xml:space="preserve"> поковок и изделий простой и средней сложности на молотах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587EEE" w:rsidRPr="00A353C9" w14:paraId="40A7E09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B2F952" w14:textId="77777777" w:rsidR="00587EEE" w:rsidRPr="00A353C9" w:rsidRDefault="00587EE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139E2C" w14:textId="77777777" w:rsidR="00587EEE" w:rsidRPr="00A353C9" w:rsidRDefault="00587EEE" w:rsidP="00A971F2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0B182F">
              <w:t xml:space="preserve">с энергией удара </w:t>
            </w:r>
            <w:r>
              <w:t>свыше 8</w:t>
            </w:r>
            <w:r w:rsidRPr="000B182F">
              <w:t>0 кДж</w:t>
            </w:r>
            <w:r w:rsidRPr="00A353C9">
              <w:t xml:space="preserve"> при ковке поковок </w:t>
            </w:r>
            <w:r>
              <w:t>и изделий</w:t>
            </w:r>
            <w:r w:rsidRPr="00DC450B">
              <w:t xml:space="preserve"> </w:t>
            </w:r>
            <w:r w:rsidRPr="000B182F">
              <w:t xml:space="preserve">простой и средней сложности </w:t>
            </w:r>
          </w:p>
        </w:tc>
      </w:tr>
      <w:tr w:rsidR="00587EEE" w:rsidRPr="00A353C9" w14:paraId="02DAF27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5FDC32" w14:textId="77777777" w:rsidR="00587EEE" w:rsidRPr="00A353C9" w:rsidRDefault="00587EE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F2DC1" w14:textId="77777777" w:rsidR="00587EEE" w:rsidRPr="00A353C9" w:rsidRDefault="00587EEE" w:rsidP="00A971F2">
            <w:pPr>
              <w:pStyle w:val="aff1"/>
              <w:jc w:val="both"/>
            </w:pPr>
            <w:r>
              <w:t>Осадка</w:t>
            </w:r>
            <w:r w:rsidR="007172DE">
              <w:t>, протяжка, прошивка и рубка</w:t>
            </w:r>
            <w:r>
              <w:t xml:space="preserve"> </w:t>
            </w:r>
            <w:r w:rsidRPr="00DC450B">
              <w:t>поковок и изделий</w:t>
            </w:r>
            <w:r w:rsidRPr="000B182F">
              <w:t xml:space="preserve"> простой и средней сложности </w:t>
            </w:r>
            <w:r>
              <w:t xml:space="preserve">на </w:t>
            </w:r>
            <w:r w:rsidR="00AF00FE">
              <w:t>ковочных молотах</w:t>
            </w:r>
            <w:r w:rsidRPr="00DC450B">
              <w:t xml:space="preserve"> </w:t>
            </w:r>
            <w:r w:rsidRPr="000B182F">
              <w:t xml:space="preserve">с энергией удара </w:t>
            </w:r>
            <w:r>
              <w:t>свыше 8</w:t>
            </w:r>
            <w:r w:rsidRPr="000B182F">
              <w:t>0 кДж</w:t>
            </w:r>
          </w:p>
        </w:tc>
      </w:tr>
      <w:tr w:rsidR="00587EEE" w:rsidRPr="00A353C9" w14:paraId="60AD74E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3D522" w14:textId="77777777" w:rsidR="00587EEE" w:rsidRPr="00A353C9" w:rsidRDefault="00587EE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44B66" w14:textId="77777777" w:rsidR="00587EEE" w:rsidRPr="00DC450B" w:rsidRDefault="00D658F7" w:rsidP="00A971F2">
            <w:pPr>
              <w:pStyle w:val="aff1"/>
              <w:jc w:val="both"/>
            </w:pPr>
            <w:r>
              <w:t xml:space="preserve">Кантовка и удержание </w:t>
            </w:r>
            <w:r w:rsidR="00E118E5">
              <w:t>заготовок</w:t>
            </w:r>
            <w:r w:rsidR="00587EEE" w:rsidRPr="00A353C9">
              <w:t xml:space="preserve"> при ковк</w:t>
            </w:r>
            <w:r w:rsidR="00587EEE">
              <w:t>е</w:t>
            </w:r>
            <w:r w:rsidR="00587EEE" w:rsidRPr="00A353C9">
              <w:t xml:space="preserve"> </w:t>
            </w:r>
            <w:r w:rsidR="00587EEE">
              <w:t xml:space="preserve">поковок и изделий </w:t>
            </w:r>
            <w:r w:rsidR="00587EEE" w:rsidRPr="000B182F">
              <w:t xml:space="preserve">простой и средней сложности </w:t>
            </w:r>
            <w:r w:rsidR="00587EEE">
              <w:t xml:space="preserve">на </w:t>
            </w:r>
            <w:r w:rsidR="00AF00FE">
              <w:t>ковочных молотах</w:t>
            </w:r>
            <w:r w:rsidR="00587EEE" w:rsidRPr="00DC450B">
              <w:t xml:space="preserve"> </w:t>
            </w:r>
            <w:r w:rsidR="00587EEE" w:rsidRPr="000B182F">
              <w:t xml:space="preserve">с энергией удара </w:t>
            </w:r>
            <w:r w:rsidR="00587EEE">
              <w:t>свыше 8</w:t>
            </w:r>
            <w:r w:rsidR="00587EEE" w:rsidRPr="000B182F">
              <w:t>0 кДж</w:t>
            </w:r>
          </w:p>
        </w:tc>
      </w:tr>
      <w:tr w:rsidR="00587EEE" w:rsidRPr="00A353C9" w14:paraId="5F81A0A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B7F03" w14:textId="77777777" w:rsidR="00587EEE" w:rsidRPr="00A353C9" w:rsidRDefault="00587EE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48AE8" w14:textId="77777777" w:rsidR="00587EEE" w:rsidRPr="00A353C9" w:rsidRDefault="00587EEE" w:rsidP="00A971F2">
            <w:pPr>
              <w:pStyle w:val="aff1"/>
              <w:jc w:val="both"/>
            </w:pPr>
            <w:r w:rsidRPr="00A353C9">
              <w:t>Складирование поковок</w:t>
            </w:r>
            <w:r>
              <w:t xml:space="preserve"> и изделий </w:t>
            </w:r>
            <w:r w:rsidRPr="000B182F">
              <w:t xml:space="preserve">простой и средней сложности </w:t>
            </w:r>
            <w:r w:rsidRPr="00A353C9">
              <w:t>для охлаждения на участке ковочных молотов</w:t>
            </w:r>
            <w:r w:rsidRPr="000B182F">
              <w:t xml:space="preserve"> с энергией удара </w:t>
            </w:r>
            <w:r>
              <w:t>свыше 8</w:t>
            </w:r>
            <w:r w:rsidRPr="000B182F">
              <w:t>0 кДж</w:t>
            </w:r>
          </w:p>
        </w:tc>
      </w:tr>
      <w:tr w:rsidR="00587EEE" w:rsidRPr="00A353C9" w14:paraId="76279F0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FCED41" w14:textId="77777777" w:rsidR="00587EEE" w:rsidRPr="00A353C9" w:rsidRDefault="00587EE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268E23" w14:textId="77777777" w:rsidR="00587EEE" w:rsidRPr="00A353C9" w:rsidRDefault="00587EEE" w:rsidP="00A971F2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 w:rsidR="00D143F3">
              <w:t xml:space="preserve">кузнечных инструментов </w:t>
            </w:r>
            <w:r w:rsidRPr="00A353C9">
              <w:t>при ковке</w:t>
            </w:r>
            <w:r>
              <w:t xml:space="preserve">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</w:t>
            </w:r>
            <w:r w:rsidRPr="00A353C9">
              <w:t xml:space="preserve">на ковочных молотах </w:t>
            </w:r>
            <w:r w:rsidRPr="000B182F">
              <w:t xml:space="preserve">с энергией удара </w:t>
            </w:r>
            <w:r>
              <w:t>свыше 8</w:t>
            </w:r>
            <w:r w:rsidRPr="000B182F">
              <w:t>0 кДж</w:t>
            </w:r>
          </w:p>
        </w:tc>
      </w:tr>
      <w:tr w:rsidR="00587EEE" w:rsidRPr="00A353C9" w14:paraId="01AA9A47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D4A07" w14:textId="77777777" w:rsidR="00587EEE" w:rsidRPr="00A353C9" w:rsidRDefault="00587EE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DDD113" w14:textId="77777777" w:rsidR="00587EEE" w:rsidRPr="00A353C9" w:rsidRDefault="00587EEE" w:rsidP="00A971F2">
            <w:pPr>
              <w:pStyle w:val="aff1"/>
              <w:jc w:val="both"/>
            </w:pPr>
            <w:r w:rsidRPr="00A353C9">
              <w:t xml:space="preserve">Контроль </w:t>
            </w:r>
            <w:r>
              <w:t>правильности</w:t>
            </w:r>
            <w:r w:rsidRPr="00A353C9">
              <w:t xml:space="preserve"> установки и надежности</w:t>
            </w:r>
            <w:r>
              <w:t xml:space="preserve"> </w:t>
            </w:r>
            <w:r w:rsidRPr="00A353C9">
              <w:t xml:space="preserve">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поковок и изделий</w:t>
            </w:r>
            <w:r w:rsidRPr="000B182F">
              <w:t xml:space="preserve"> простой и средней сложности </w:t>
            </w:r>
            <w:r>
              <w:t xml:space="preserve">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 8</w:t>
            </w:r>
            <w:r w:rsidRPr="000B182F">
              <w:t>0 кДж</w:t>
            </w:r>
          </w:p>
        </w:tc>
      </w:tr>
      <w:tr w:rsidR="00587EEE" w:rsidRPr="00A353C9" w14:paraId="4C26028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ED3724" w14:textId="77777777" w:rsidR="00587EEE" w:rsidRPr="00A353C9" w:rsidRDefault="00587EE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690D0A" w14:textId="77777777" w:rsidR="00587EEE" w:rsidRPr="00A353C9" w:rsidRDefault="00587EEE" w:rsidP="00A971F2">
            <w:pPr>
              <w:pStyle w:val="aff1"/>
              <w:jc w:val="both"/>
            </w:pPr>
            <w:r>
              <w:t xml:space="preserve">Удаление окалины с </w:t>
            </w:r>
            <w:r w:rsidR="00E118E5">
              <w:t>заготовок</w:t>
            </w:r>
            <w:r>
              <w:t xml:space="preserve"> при </w:t>
            </w:r>
            <w:r w:rsidRPr="00A353C9">
              <w:t>ковке</w:t>
            </w:r>
            <w:r>
              <w:t xml:space="preserve">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</w:t>
            </w:r>
            <w:r w:rsidRPr="00A353C9">
              <w:t xml:space="preserve">на ковочных молотах </w:t>
            </w:r>
            <w:r w:rsidRPr="000B182F">
              <w:t xml:space="preserve">с энергией удара </w:t>
            </w:r>
            <w:r>
              <w:t>свыше 8</w:t>
            </w:r>
            <w:r w:rsidRPr="000B182F">
              <w:t>0 кДж</w:t>
            </w:r>
          </w:p>
        </w:tc>
      </w:tr>
      <w:tr w:rsidR="00587EEE" w:rsidRPr="00A353C9" w14:paraId="75F4380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ADD33" w14:textId="77777777" w:rsidR="00587EEE" w:rsidRPr="00A353C9" w:rsidRDefault="00587EE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44D6E1" w14:textId="77777777" w:rsidR="00587EEE" w:rsidRPr="008E57AC" w:rsidRDefault="00587EEE" w:rsidP="00A971F2">
            <w:pPr>
              <w:pStyle w:val="aff1"/>
              <w:jc w:val="both"/>
            </w:pPr>
            <w:r>
              <w:t>Перемещение заготовок,</w:t>
            </w:r>
            <w:r w:rsidRPr="008E57AC">
              <w:t xml:space="preserve"> поковок и изделий </w:t>
            </w:r>
            <w:r w:rsidRPr="000B182F">
              <w:t xml:space="preserve">простой и средней сложности </w:t>
            </w:r>
            <w:r w:rsidRPr="008E57AC">
              <w:t xml:space="preserve">подъемно-транспортным оборудованием с пола при ковке </w:t>
            </w:r>
            <w:r>
              <w:t xml:space="preserve">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 8</w:t>
            </w:r>
            <w:r w:rsidRPr="000B182F">
              <w:t>0 кДж</w:t>
            </w:r>
          </w:p>
        </w:tc>
      </w:tr>
      <w:tr w:rsidR="00587EEE" w:rsidRPr="00A353C9" w14:paraId="7D8009D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171B0C" w14:textId="77777777" w:rsidR="00587EEE" w:rsidRPr="00A353C9" w:rsidRDefault="00587EEE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756A68" w14:textId="77777777" w:rsidR="00587EEE" w:rsidRPr="008E57AC" w:rsidRDefault="00587EEE" w:rsidP="00A971F2">
            <w:pPr>
              <w:pStyle w:val="aff1"/>
              <w:jc w:val="both"/>
            </w:pPr>
            <w:r w:rsidRPr="008E57AC">
              <w:t xml:space="preserve">Выявление дефектов в поковках и изделиях при ковке поковок и изделий </w:t>
            </w:r>
            <w:r w:rsidRPr="000B182F">
              <w:t xml:space="preserve">простой и средней сложности </w:t>
            </w:r>
            <w:r>
              <w:t xml:space="preserve">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 8</w:t>
            </w:r>
            <w:r w:rsidRPr="000B182F">
              <w:t>0 кДж</w:t>
            </w:r>
          </w:p>
        </w:tc>
      </w:tr>
      <w:tr w:rsidR="006D3570" w:rsidRPr="00A353C9" w14:paraId="01CA3D1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05A8AA" w14:textId="77777777" w:rsidR="006D3570" w:rsidRPr="00A353C9" w:rsidRDefault="006D3570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244079" w14:textId="77777777" w:rsidR="006D3570" w:rsidRPr="00A353C9" w:rsidRDefault="006D3570" w:rsidP="00A971F2">
            <w:pPr>
              <w:pStyle w:val="aff1"/>
              <w:jc w:val="both"/>
            </w:pPr>
            <w:r w:rsidRPr="00A353C9">
              <w:t>Дозирование количества энергии и частоты ударов бабы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свыше 8</w:t>
            </w:r>
            <w:r w:rsidRPr="00A353C9">
              <w:t xml:space="preserve">0 кДж </w:t>
            </w:r>
            <w:r>
              <w:t xml:space="preserve">при ковке поковок и изделий </w:t>
            </w:r>
            <w:r w:rsidRPr="000B182F">
              <w:t xml:space="preserve">простой и средней сложности </w:t>
            </w:r>
          </w:p>
        </w:tc>
      </w:tr>
      <w:tr w:rsidR="006D3570" w:rsidRPr="00A353C9" w14:paraId="6F0D310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95B095" w14:textId="77777777" w:rsidR="006D3570" w:rsidRPr="00A353C9" w:rsidRDefault="006D3570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42430" w14:textId="012CC1C1" w:rsidR="006D3570" w:rsidRPr="00A353C9" w:rsidRDefault="006D3570" w:rsidP="00A971F2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 w:rsidR="00D143F3">
              <w:t xml:space="preserve">кузнечных инструментов </w:t>
            </w:r>
            <w:r>
              <w:t xml:space="preserve">для </w:t>
            </w:r>
            <w:r w:rsidRPr="00A353C9">
              <w:t>ковк</w:t>
            </w:r>
            <w:r>
              <w:t>и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</w:t>
            </w:r>
            <w:r w:rsidRPr="00A353C9">
              <w:t xml:space="preserve">на ковочных молотах </w:t>
            </w:r>
            <w:r w:rsidRPr="000B182F">
              <w:t xml:space="preserve">с энергией удара </w:t>
            </w:r>
            <w:r>
              <w:t>свыше 8</w:t>
            </w:r>
            <w:r w:rsidRPr="000B182F">
              <w:t>0 кДж</w:t>
            </w:r>
          </w:p>
        </w:tc>
      </w:tr>
      <w:tr w:rsidR="006D3570" w:rsidRPr="00A353C9" w14:paraId="6B0C6FE9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EF9D0" w14:textId="77777777" w:rsidR="006D3570" w:rsidRPr="00A353C9" w:rsidRDefault="006D3570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28EC9" w14:textId="77777777" w:rsidR="006D3570" w:rsidRPr="00A353C9" w:rsidRDefault="006D3570" w:rsidP="00A971F2">
            <w:pPr>
              <w:pStyle w:val="aff1"/>
              <w:jc w:val="both"/>
            </w:pPr>
            <w:r w:rsidRPr="00F72E80">
              <w:t xml:space="preserve">Устранение мелких </w:t>
            </w:r>
            <w:r w:rsidR="00D143F3"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молотов с энергией удара </w:t>
            </w:r>
            <w:r>
              <w:t>свыше 8</w:t>
            </w:r>
            <w:r w:rsidRPr="00F72E80">
              <w:t>0 кДж</w:t>
            </w:r>
            <w:r>
              <w:t xml:space="preserve">, вспомогательного оборудования и </w:t>
            </w:r>
            <w:r w:rsidR="00D143F3">
              <w:t xml:space="preserve">кузнечных инструментов </w:t>
            </w:r>
            <w:r>
              <w:t xml:space="preserve">при ковке поковок и изделий </w:t>
            </w:r>
            <w:r w:rsidRPr="000B182F">
              <w:t xml:space="preserve">простой и средней сложности </w:t>
            </w:r>
          </w:p>
        </w:tc>
      </w:tr>
      <w:tr w:rsidR="006D3570" w:rsidRPr="00A353C9" w14:paraId="7A41620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2E3501" w14:textId="77777777" w:rsidR="006D3570" w:rsidRPr="00A353C9" w:rsidRDefault="006D3570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B44ED7" w14:textId="77777777" w:rsidR="006D3570" w:rsidRPr="00A353C9" w:rsidRDefault="006D3570" w:rsidP="00A971F2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 w:rsidRPr="008E57AC">
              <w:t xml:space="preserve">поковок и изделий </w:t>
            </w:r>
            <w:r w:rsidRPr="000B182F">
              <w:t xml:space="preserve">простой и средней сложности </w:t>
            </w:r>
            <w:r>
              <w:t xml:space="preserve">при ковке </w:t>
            </w:r>
            <w:r w:rsidRPr="00A353C9">
              <w:t xml:space="preserve">на ковочных молотах </w:t>
            </w:r>
            <w:r w:rsidRPr="000B182F">
              <w:t xml:space="preserve">с энергией удара </w:t>
            </w:r>
            <w:r>
              <w:t>свыше 8</w:t>
            </w:r>
            <w:r w:rsidRPr="00F72E80">
              <w:t>0 кДж</w:t>
            </w:r>
          </w:p>
        </w:tc>
      </w:tr>
      <w:tr w:rsidR="006D3570" w:rsidRPr="00A353C9" w14:paraId="5295732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5A6ACE" w14:textId="77777777" w:rsidR="006D3570" w:rsidRPr="00A353C9" w:rsidRDefault="006D3570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C02698" w14:textId="77777777" w:rsidR="006D3570" w:rsidRPr="00A353C9" w:rsidRDefault="006D3570" w:rsidP="00A971F2">
            <w:pPr>
              <w:pStyle w:val="aff1"/>
              <w:jc w:val="both"/>
            </w:pPr>
            <w:r>
              <w:t>Клеймение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</w:t>
            </w:r>
            <w:r>
              <w:t xml:space="preserve">при ковке </w:t>
            </w:r>
            <w:r w:rsidRPr="00A353C9">
              <w:t xml:space="preserve">на ковочных молотах </w:t>
            </w:r>
            <w:r w:rsidRPr="000B182F">
              <w:t xml:space="preserve">с энергией удара </w:t>
            </w:r>
            <w:r>
              <w:t>свыше 8</w:t>
            </w:r>
            <w:r w:rsidRPr="00F72E80">
              <w:t>0 кДж</w:t>
            </w:r>
          </w:p>
        </w:tc>
      </w:tr>
      <w:tr w:rsidR="006D3570" w:rsidRPr="00A353C9" w14:paraId="249E5A0C" w14:textId="77777777" w:rsidTr="00C7282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707D02" w14:textId="77777777" w:rsidR="006D3570" w:rsidRPr="00A353C9" w:rsidDel="002A1D54" w:rsidRDefault="006D3570" w:rsidP="00C72825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7892A3" w14:textId="77777777" w:rsidR="006D3570" w:rsidRPr="00A353C9" w:rsidRDefault="006D3570" w:rsidP="00A971F2">
            <w:pPr>
              <w:pStyle w:val="aff1"/>
              <w:jc w:val="both"/>
            </w:pPr>
            <w:r w:rsidRPr="002F488D">
              <w:t>Читать техническую документацию</w:t>
            </w:r>
          </w:p>
        </w:tc>
      </w:tr>
      <w:tr w:rsidR="00A17E22" w:rsidRPr="00A353C9" w14:paraId="3EE7593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F1483D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6D29BE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17E22" w:rsidRPr="00A353C9" w14:paraId="5724652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561168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E6A3BE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17E22" w:rsidRPr="00A353C9" w14:paraId="42AE119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93454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945F8" w14:textId="77777777" w:rsidR="00A17E22" w:rsidRPr="00A353C9" w:rsidRDefault="00CB3574" w:rsidP="00A971F2">
            <w:pPr>
              <w:pStyle w:val="aff1"/>
              <w:jc w:val="both"/>
            </w:pPr>
            <w:r>
              <w:t xml:space="preserve">Использовать </w:t>
            </w:r>
            <w:r w:rsidR="00A17E22">
              <w:t xml:space="preserve">ковочные </w:t>
            </w:r>
            <w:r w:rsidR="00E118E5">
              <w:t xml:space="preserve">молоты </w:t>
            </w:r>
            <w:r w:rsidR="00A17E22">
              <w:t xml:space="preserve">для </w:t>
            </w:r>
            <w:r w:rsidR="00A17E22" w:rsidRPr="00A353C9">
              <w:t>ковк</w:t>
            </w:r>
            <w:r w:rsidR="00A17E22">
              <w:t>и поковок и изделий</w:t>
            </w:r>
            <w:r w:rsidR="00A17E22" w:rsidRPr="00A353C9">
              <w:t xml:space="preserve"> </w:t>
            </w:r>
            <w:r w:rsidR="00A17E22" w:rsidRPr="000B182F">
              <w:t xml:space="preserve">простой и средней сложности </w:t>
            </w:r>
            <w:r w:rsidR="00A17E22" w:rsidRPr="00A353C9">
              <w:t xml:space="preserve">на ковочных молотах </w:t>
            </w:r>
            <w:r w:rsidR="00A17E22" w:rsidRPr="000B182F">
              <w:t xml:space="preserve">с энергией удара </w:t>
            </w:r>
            <w:r w:rsidR="00A17E22">
              <w:t>свыше 8</w:t>
            </w:r>
            <w:r w:rsidR="00A17E22" w:rsidRPr="00F72E80">
              <w:t>0 кДж</w:t>
            </w:r>
          </w:p>
        </w:tc>
      </w:tr>
      <w:tr w:rsidR="00A17E22" w:rsidRPr="00A353C9" w14:paraId="0481432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E48C51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E7D273" w14:textId="77777777" w:rsidR="00A17E22" w:rsidRPr="00A353C9" w:rsidRDefault="00CB3574" w:rsidP="00A971F2">
            <w:pPr>
              <w:pStyle w:val="aff1"/>
              <w:jc w:val="both"/>
            </w:pPr>
            <w:r>
              <w:t xml:space="preserve">Использовать </w:t>
            </w:r>
            <w:r w:rsidR="00A17E22">
              <w:t xml:space="preserve">нагревательные устройства для нагрева заготовок под </w:t>
            </w:r>
            <w:r w:rsidR="00A17E22" w:rsidRPr="00A353C9">
              <w:t>ковк</w:t>
            </w:r>
            <w:r w:rsidR="00A17E22">
              <w:t>у поковок и изделий</w:t>
            </w:r>
            <w:r w:rsidR="00A17E22" w:rsidRPr="00A353C9">
              <w:t xml:space="preserve"> </w:t>
            </w:r>
            <w:r w:rsidR="00A17E22" w:rsidRPr="000B182F">
              <w:t xml:space="preserve">простой и средней сложности </w:t>
            </w:r>
            <w:r w:rsidR="00A17E22" w:rsidRPr="00A353C9">
              <w:t xml:space="preserve">на ковочных молотах </w:t>
            </w:r>
            <w:r w:rsidR="00A17E22" w:rsidRPr="000B182F">
              <w:t xml:space="preserve">с энергией удара </w:t>
            </w:r>
            <w:r w:rsidR="00A17E22">
              <w:t>свыше 8</w:t>
            </w:r>
            <w:r w:rsidR="00A17E22" w:rsidRPr="00F72E80">
              <w:t>0 кДж</w:t>
            </w:r>
          </w:p>
        </w:tc>
      </w:tr>
      <w:tr w:rsidR="00A17E22" w:rsidRPr="00A353C9" w14:paraId="515A7CB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9B336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5D177B" w14:textId="77777777" w:rsidR="00A17E22" w:rsidRPr="00A353C9" w:rsidRDefault="00A17E22" w:rsidP="00A971F2">
            <w:pPr>
              <w:pStyle w:val="aff1"/>
              <w:jc w:val="both"/>
            </w:pPr>
            <w:r>
              <w:t>Управлять вспомогательными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 w:rsidR="00E118E5">
              <w:t>заготовок</w:t>
            </w:r>
            <w:r w:rsidRPr="00A353C9">
              <w:t xml:space="preserve"> и </w:t>
            </w:r>
            <w:r w:rsidR="00E118E5">
              <w:t>поковок</w:t>
            </w:r>
            <w:r>
              <w:t xml:space="preserve"> </w:t>
            </w:r>
            <w:r w:rsidRPr="000B182F">
              <w:t xml:space="preserve">простой и средней сложности </w:t>
            </w:r>
            <w:r w:rsidRPr="00A353C9">
              <w:t>при ковк</w:t>
            </w:r>
            <w:r>
              <w:t>е</w:t>
            </w:r>
            <w:r w:rsidRPr="00A353C9">
              <w:t xml:space="preserve"> на ковочных молотах</w:t>
            </w:r>
            <w:r>
              <w:t xml:space="preserve"> </w:t>
            </w:r>
            <w:r w:rsidRPr="00A353C9">
              <w:t xml:space="preserve">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1FBAD43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6F2058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389BB9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 xml:space="preserve">Выполнять </w:t>
            </w:r>
            <w:r w:rsidR="00554C53" w:rsidRPr="00E33892">
              <w:t xml:space="preserve">техническое обслуживание (ежедневное, еженедельное, ежемесячное) </w:t>
            </w:r>
            <w:r w:rsidR="00FA2147">
              <w:t>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свыше 8</w:t>
            </w:r>
            <w:r w:rsidRPr="00A353C9">
              <w:t>0 кДж</w:t>
            </w:r>
            <w:r w:rsidR="00554C53" w:rsidRPr="00E33892">
              <w:t xml:space="preserve"> в соответствии с требованиями эксплуатационной документации</w:t>
            </w:r>
          </w:p>
        </w:tc>
      </w:tr>
      <w:tr w:rsidR="00287243" w:rsidRPr="00A353C9" w14:paraId="732B105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6AEFF4" w14:textId="77777777" w:rsidR="00287243" w:rsidRPr="00A353C9" w:rsidDel="002A1D54" w:rsidRDefault="00287243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45E85" w14:textId="77777777" w:rsidR="00287243" w:rsidRPr="00A353C9" w:rsidRDefault="00287243" w:rsidP="00A971F2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A17E22" w:rsidRPr="00A353C9" w14:paraId="2AFFBE9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E0B3B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1B092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поковками</w:t>
            </w:r>
            <w:r w:rsidRPr="000B182F">
              <w:t xml:space="preserve"> простой и средней сложности</w:t>
            </w:r>
            <w:r>
              <w:t xml:space="preserve"> </w:t>
            </w:r>
            <w:r w:rsidRPr="00A353C9">
              <w:t xml:space="preserve">при </w:t>
            </w:r>
            <w:r>
              <w:t>осадке</w:t>
            </w:r>
            <w:r w:rsidR="007172DE">
              <w:t>, протяжке, прошивке и рубке</w:t>
            </w:r>
            <w:r>
              <w:t xml:space="preserve"> </w:t>
            </w:r>
            <w:r w:rsidRPr="00A353C9">
              <w:t xml:space="preserve">на ковочных молотах 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3184BF5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F4966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F9DC8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 w:rsidR="003F7E97">
              <w:t>кузнечные инструменты</w:t>
            </w:r>
            <w:r>
              <w:t xml:space="preserve"> для </w:t>
            </w:r>
            <w:r w:rsidRPr="00A353C9">
              <w:t>ковки</w:t>
            </w:r>
            <w:r>
              <w:t xml:space="preserve"> поковок и изделий </w:t>
            </w:r>
            <w:r w:rsidRPr="000B182F">
              <w:t xml:space="preserve">простой и средней сложности </w:t>
            </w:r>
            <w:r>
              <w:t xml:space="preserve">на ковочных молотах </w:t>
            </w:r>
            <w:r w:rsidRPr="00A353C9">
              <w:t xml:space="preserve">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1ED7F0D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AC996F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871FB4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>Определять температуру начала и окончания ковки поковок и изделий</w:t>
            </w:r>
            <w:r>
              <w:t xml:space="preserve"> </w:t>
            </w:r>
            <w:r w:rsidRPr="000B182F">
              <w:t xml:space="preserve">простой и средней сложности </w:t>
            </w:r>
            <w:r>
              <w:t xml:space="preserve">на ковочных молотах </w:t>
            </w:r>
            <w:r w:rsidRPr="00A353C9">
              <w:t xml:space="preserve">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6AA46D9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F47A3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C28C1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 xml:space="preserve">Сбивать окалину с </w:t>
            </w:r>
            <w:r w:rsidR="00E118E5">
              <w:t>заготовок</w:t>
            </w:r>
            <w:r w:rsidRPr="00A353C9">
              <w:t xml:space="preserve"> перед ковкой поковок и изделий</w:t>
            </w:r>
            <w:r>
              <w:t xml:space="preserve"> </w:t>
            </w:r>
            <w:r w:rsidRPr="000B182F">
              <w:t xml:space="preserve">простой и средней сложности </w:t>
            </w:r>
            <w:r>
              <w:t xml:space="preserve">на ковочных молотах </w:t>
            </w:r>
            <w:r w:rsidRPr="00A353C9">
              <w:t xml:space="preserve">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683196E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0C64BD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17351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>Регулировать энергию удара</w:t>
            </w:r>
            <w:r>
              <w:t xml:space="preserve"> бабы при ковке</w:t>
            </w:r>
            <w:r w:rsidRPr="00A353C9">
              <w:t xml:space="preserve"> поков</w:t>
            </w:r>
            <w:r>
              <w:t>о</w:t>
            </w:r>
            <w:r w:rsidRPr="00A353C9">
              <w:t>к и изделий</w:t>
            </w:r>
            <w:r>
              <w:t xml:space="preserve"> </w:t>
            </w:r>
            <w:r w:rsidRPr="000B182F">
              <w:t xml:space="preserve">простой и средней сложности </w:t>
            </w:r>
            <w:r>
              <w:t xml:space="preserve">на ковочных молотах </w:t>
            </w:r>
            <w:r w:rsidRPr="00A353C9">
              <w:t xml:space="preserve">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692DA64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78249E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219A6B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 w:rsidR="003F7E97">
              <w:t>ковочные молоты</w:t>
            </w:r>
            <w:r w:rsidRPr="00A353C9">
              <w:t xml:space="preserve"> 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0F70557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FEBF9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C798F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226D4E4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A9881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97F81" w14:textId="77777777" w:rsidR="00A17E22" w:rsidRPr="00A353C9" w:rsidRDefault="00A17E22" w:rsidP="00A971F2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 xml:space="preserve">подъема и перемещения заготовок, поковок и изделий </w:t>
            </w:r>
            <w:r w:rsidRPr="000B182F">
              <w:t xml:space="preserve">простой и средней сложности </w:t>
            </w:r>
          </w:p>
        </w:tc>
      </w:tr>
      <w:tr w:rsidR="00A17E22" w:rsidRPr="00A353C9" w14:paraId="19CA0AC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FFE03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0903B" w14:textId="77777777" w:rsidR="00A17E22" w:rsidRPr="00A353C9" w:rsidRDefault="00A17E22" w:rsidP="00A971F2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A17E22" w:rsidRPr="00A353C9" w14:paraId="1FABBBB9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CBBAD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88C2F3" w14:textId="77777777" w:rsidR="00A17E22" w:rsidRPr="00A353C9" w:rsidRDefault="00A17E22" w:rsidP="00A971F2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A17E22" w:rsidRPr="00A353C9" w14:paraId="523F5BB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D5AB6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DBBEE" w14:textId="77777777" w:rsidR="00A17E22" w:rsidRPr="00A353C9" w:rsidRDefault="00A17E22" w:rsidP="00A971F2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A17E22" w:rsidRPr="00A353C9" w14:paraId="190EF43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ADAB61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4A1C6" w14:textId="77777777" w:rsidR="00A17E22" w:rsidRDefault="00A17E22" w:rsidP="00A971F2">
            <w:pPr>
              <w:pStyle w:val="aff1"/>
              <w:jc w:val="both"/>
            </w:pPr>
            <w:r>
              <w:t xml:space="preserve">Выбирать в соответствии с технологической документацией и подготавливать к работе </w:t>
            </w:r>
            <w:r w:rsidR="00F41943">
              <w:t>контрольно-измерительные инструменты</w:t>
            </w:r>
          </w:p>
        </w:tc>
      </w:tr>
      <w:tr w:rsidR="00A17E22" w:rsidRPr="00A353C9" w14:paraId="122C6A30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BC6A53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7EBC2" w14:textId="77777777" w:rsidR="00A17E22" w:rsidRPr="00592658" w:rsidRDefault="00A17E22" w:rsidP="00A971F2">
            <w:pPr>
              <w:pStyle w:val="aff1"/>
              <w:jc w:val="both"/>
            </w:pPr>
            <w:r>
              <w:t xml:space="preserve">Использовать </w:t>
            </w:r>
            <w:r w:rsidR="00F41943">
              <w:t>контрольно-измерительные инструменты</w:t>
            </w:r>
            <w:r>
              <w:t xml:space="preserve"> для контроля</w:t>
            </w:r>
            <w:r w:rsidR="00CB3574">
              <w:t xml:space="preserve"> размеров </w:t>
            </w:r>
            <w:r>
              <w:t>поковок и изделий</w:t>
            </w:r>
            <w:r w:rsidRPr="000B182F">
              <w:t xml:space="preserve"> простой и средней сложности</w:t>
            </w:r>
          </w:p>
        </w:tc>
      </w:tr>
      <w:tr w:rsidR="00A17E22" w:rsidRPr="00A353C9" w14:paraId="68BC799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27EE4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FAC74C" w14:textId="118E532E" w:rsidR="00A17E22" w:rsidRPr="00A353C9" w:rsidRDefault="00D02BF2" w:rsidP="00A971F2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A17E22" w:rsidRPr="00A353C9">
              <w:t xml:space="preserve"> при </w:t>
            </w:r>
            <w:r w:rsidR="00A17E22">
              <w:t xml:space="preserve">ковке поковок и изделий </w:t>
            </w:r>
            <w:r w:rsidR="00A17E22" w:rsidRPr="000B182F">
              <w:t xml:space="preserve">простой и средней сложности </w:t>
            </w:r>
            <w:r w:rsidR="00A17E22">
              <w:t xml:space="preserve">на </w:t>
            </w:r>
            <w:r w:rsidR="00AF00FE">
              <w:t>ковочных молотах</w:t>
            </w:r>
            <w:r w:rsidR="00A17E22" w:rsidRPr="00A353C9">
              <w:t xml:space="preserve"> с энергией удара </w:t>
            </w:r>
            <w:r w:rsidR="00A17E22">
              <w:t>свыше 8</w:t>
            </w:r>
            <w:r w:rsidR="00A17E22" w:rsidRPr="00A353C9">
              <w:t>0 кДж</w:t>
            </w:r>
          </w:p>
        </w:tc>
      </w:tr>
      <w:tr w:rsidR="00A17E22" w:rsidRPr="00A353C9" w14:paraId="7A38B5B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24F0F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FAFD2" w14:textId="33EC1F38" w:rsidR="00A17E22" w:rsidRPr="00A353C9" w:rsidRDefault="00A17E22" w:rsidP="00A971F2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поковок и изделий </w:t>
            </w:r>
            <w:r w:rsidRPr="000B182F">
              <w:t xml:space="preserve">простой и средней сложности </w:t>
            </w:r>
            <w:r>
              <w:t xml:space="preserve">на </w:t>
            </w:r>
            <w:r w:rsidR="00AF00FE">
              <w:t>ковочных молотах</w:t>
            </w:r>
            <w:r w:rsidRPr="00A353C9">
              <w:t xml:space="preserve"> 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6ACF0CD6" w14:textId="77777777" w:rsidTr="00C72825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9F6685" w14:textId="77777777" w:rsidR="00A17E22" w:rsidRPr="00A353C9" w:rsidRDefault="00A17E22" w:rsidP="00C72825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2CFC12" w14:textId="77777777" w:rsidR="00A17E22" w:rsidRPr="00A353C9" w:rsidRDefault="00A17E22" w:rsidP="00A971F2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A17E22" w:rsidRPr="00A353C9" w14:paraId="5F4F3E4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2C66D4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719ADF" w14:textId="77777777" w:rsidR="00A17E22" w:rsidRPr="00A353C9" w:rsidRDefault="00A17E22" w:rsidP="00A971F2">
            <w:pPr>
              <w:pStyle w:val="aff1"/>
              <w:jc w:val="both"/>
            </w:pPr>
            <w:r>
              <w:t xml:space="preserve">Правила чтения технологических </w:t>
            </w:r>
            <w:r w:rsidR="00E118E5">
              <w:t>документов</w:t>
            </w:r>
          </w:p>
        </w:tc>
      </w:tr>
      <w:tr w:rsidR="00A17E22" w:rsidRPr="00A353C9" w14:paraId="49C4A1E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14AE0F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668336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17E22" w:rsidRPr="00A353C9" w14:paraId="15AF3CB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51648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B4946E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17E22" w:rsidRPr="00A353C9" w14:paraId="6FA1E32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B922E0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7BE8E2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17E22" w:rsidRPr="00A353C9" w14:paraId="617BF52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94C3E3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2B983B" w14:textId="77777777" w:rsidR="00A17E22" w:rsidRPr="00A353C9" w:rsidRDefault="00A17E22" w:rsidP="00A971F2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ковочных молотов</w:t>
            </w:r>
            <w:r w:rsidRPr="00A353C9">
              <w:t xml:space="preserve"> с энергией удара </w:t>
            </w:r>
            <w:r>
              <w:t>свыше 8</w:t>
            </w:r>
            <w:r w:rsidRPr="00A353C9">
              <w:t>0 кДж</w:t>
            </w:r>
            <w:r>
              <w:t xml:space="preserve"> для ковки поковок и изделий </w:t>
            </w:r>
            <w:r w:rsidRPr="000B182F">
              <w:t>простой и средней сложности</w:t>
            </w:r>
          </w:p>
        </w:tc>
      </w:tr>
      <w:tr w:rsidR="00A17E22" w:rsidRPr="00A353C9" w14:paraId="24EF4A3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79FF89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D2773" w14:textId="77777777" w:rsidR="00A17E22" w:rsidRPr="00A353C9" w:rsidRDefault="00A17E22" w:rsidP="00A971F2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="00D143F3">
              <w:t xml:space="preserve">кузнечных инструментов </w:t>
            </w:r>
            <w:r>
              <w:t xml:space="preserve">для ковки поковок и изделий </w:t>
            </w:r>
            <w:r w:rsidRPr="000B182F">
              <w:t xml:space="preserve">простой и средней сложности </w:t>
            </w:r>
            <w:r>
              <w:t>на ковочных молотах</w:t>
            </w:r>
            <w:r w:rsidRPr="00A353C9">
              <w:t xml:space="preserve"> 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49B708A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FEAE85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9E0EE" w14:textId="77777777" w:rsidR="00A17E22" w:rsidRPr="00A353C9" w:rsidRDefault="00A17E22" w:rsidP="00A971F2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</w:t>
            </w:r>
            <w:r w:rsidR="00E118E5">
              <w:t>заготовок</w:t>
            </w:r>
            <w:r>
              <w:t xml:space="preserve"> под ковку поковок и изделий</w:t>
            </w:r>
            <w:r w:rsidRPr="000B182F">
              <w:t xml:space="preserve"> простой и средней сложности</w:t>
            </w:r>
          </w:p>
        </w:tc>
      </w:tr>
      <w:tr w:rsidR="00A17E22" w:rsidRPr="00A353C9" w14:paraId="3026CB7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D350ED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D4434D" w14:textId="77777777" w:rsidR="00A17E22" w:rsidRPr="00A353C9" w:rsidRDefault="00A17E22" w:rsidP="00A971F2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заготовок, поковок и изделий</w:t>
            </w:r>
          </w:p>
        </w:tc>
      </w:tr>
      <w:tr w:rsidR="00A17E22" w:rsidRPr="00A353C9" w14:paraId="0CC5589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57B299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6B7DC9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29D92BC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396A2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16842A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53DB4394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0658E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4B546" w14:textId="77777777" w:rsidR="00A17E22" w:rsidRPr="00A353C9" w:rsidRDefault="00CB3574" w:rsidP="00A971F2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A17E22">
              <w:t>ковочными</w:t>
            </w:r>
            <w:r w:rsidR="00A17E22" w:rsidRPr="00A353C9">
              <w:t xml:space="preserve"> молотами с энергией удара </w:t>
            </w:r>
            <w:r w:rsidR="00A17E22">
              <w:t>свыше 8</w:t>
            </w:r>
            <w:r w:rsidR="00A17E22" w:rsidRPr="00A353C9">
              <w:t>0 кДж</w:t>
            </w:r>
          </w:p>
        </w:tc>
      </w:tr>
      <w:tr w:rsidR="00A17E22" w:rsidRPr="00A353C9" w14:paraId="41DD1C0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BC5611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E80B9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2509932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897583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E002C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нагревательных устройств для нагрева заготовок под ковку поковок и изделий простой и средней сложности</w:t>
            </w:r>
          </w:p>
        </w:tc>
      </w:tr>
      <w:tr w:rsidR="00A17E22" w:rsidRPr="00A353C9" w14:paraId="60D9B71A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5FA3C5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1AC3E4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заготовок, поковок и изделий</w:t>
            </w:r>
          </w:p>
        </w:tc>
      </w:tr>
      <w:tr w:rsidR="00A17E22" w:rsidRPr="00A353C9" w14:paraId="36843AF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23FE8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6A6A7E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>Условные команды кузнеца и бригадира</w:t>
            </w:r>
            <w:r>
              <w:t xml:space="preserve"> при ковке поковок и изделий</w:t>
            </w:r>
          </w:p>
        </w:tc>
      </w:tr>
      <w:tr w:rsidR="00A17E22" w:rsidRPr="00A353C9" w14:paraId="67DD209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7E63D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A85BF9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3B87572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3754F6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325A0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заготовок под ковку поковок и изделий простой и средней сложности</w:t>
            </w:r>
          </w:p>
        </w:tc>
      </w:tr>
      <w:tr w:rsidR="00A17E22" w:rsidRPr="00A353C9" w14:paraId="3AB7ADB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2809FA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3913D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A17E22" w:rsidRPr="00A353C9" w14:paraId="6116D9E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F6C04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2FB3F1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>Температурный режим ковки п</w:t>
            </w:r>
            <w:r>
              <w:t>оковок на ковочных молотах</w:t>
            </w:r>
            <w:r w:rsidRPr="00A353C9">
              <w:t xml:space="preserve"> 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489DC0CE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B232FB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5AACA4" w14:textId="77777777" w:rsidR="00A17E22" w:rsidRPr="00A353C9" w:rsidRDefault="00A17E22" w:rsidP="00A971F2">
            <w:pPr>
              <w:pStyle w:val="aff1"/>
              <w:jc w:val="both"/>
            </w:pPr>
            <w:r>
              <w:t>Группы и марки сталей и цветных сплавов, обрабатываемых ковкой</w:t>
            </w:r>
          </w:p>
        </w:tc>
      </w:tr>
      <w:tr w:rsidR="00A17E22" w:rsidRPr="00A353C9" w14:paraId="0B3D94C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FA85A3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5A026" w14:textId="77777777" w:rsidR="00A17E22" w:rsidRPr="00A353C9" w:rsidRDefault="00A17E22" w:rsidP="00A971F2">
            <w:pPr>
              <w:pStyle w:val="aff1"/>
              <w:jc w:val="both"/>
            </w:pPr>
            <w:r>
              <w:t>Сортамент заготовок</w:t>
            </w:r>
          </w:p>
        </w:tc>
      </w:tr>
      <w:tr w:rsidR="00A17E22" w:rsidRPr="00A353C9" w14:paraId="038DEFFC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81F20F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2FF9C6" w14:textId="77777777" w:rsidR="00A17E22" w:rsidRPr="00A353C9" w:rsidRDefault="00A17E22" w:rsidP="00A971F2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 поковок и изделий</w:t>
            </w:r>
            <w:r w:rsidRPr="000B182F">
              <w:t xml:space="preserve"> простой и средней сложности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654EEC5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3C3BDC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1524B" w14:textId="77777777" w:rsidR="00A17E22" w:rsidRPr="00A353C9" w:rsidRDefault="00A17E22" w:rsidP="00A971F2">
            <w:pPr>
              <w:pStyle w:val="aff1"/>
              <w:jc w:val="both"/>
            </w:pPr>
            <w:r>
              <w:t xml:space="preserve">Основные правила и способы ковки поковок и изделий </w:t>
            </w:r>
            <w:r w:rsidRPr="000B182F">
              <w:t>простой и средней сложности</w:t>
            </w:r>
            <w:r>
              <w:t xml:space="preserve"> на </w:t>
            </w:r>
            <w:r w:rsidR="00AF00FE">
              <w:t>ковочных молотах</w:t>
            </w:r>
            <w:r w:rsidRPr="00A353C9">
              <w:t xml:space="preserve"> 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6C69CF71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D0744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C90C0" w14:textId="77777777" w:rsidR="00A17E22" w:rsidRPr="00A353C9" w:rsidRDefault="00B83697" w:rsidP="00A971F2">
            <w:pPr>
              <w:pStyle w:val="aff1"/>
              <w:jc w:val="both"/>
            </w:pPr>
            <w:r>
              <w:t>Способы</w:t>
            </w:r>
            <w:r w:rsidR="00A17E22">
              <w:t xml:space="preserve"> контроля поковок и изделий </w:t>
            </w:r>
            <w:r w:rsidR="00A17E22" w:rsidRPr="000B182F">
              <w:t>простой и средней сложности</w:t>
            </w:r>
            <w:r w:rsidR="00A17E22">
              <w:t xml:space="preserve"> контрольно-измерительным инструментом</w:t>
            </w:r>
            <w:r w:rsidR="00A17E22" w:rsidRPr="000B182F">
              <w:t xml:space="preserve"> </w:t>
            </w:r>
          </w:p>
        </w:tc>
      </w:tr>
      <w:tr w:rsidR="00A17E22" w:rsidRPr="00A353C9" w14:paraId="3E025A6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81D02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DB26A" w14:textId="77777777" w:rsidR="00A17E22" w:rsidRPr="00FE5120" w:rsidRDefault="00A17E22" w:rsidP="00A971F2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поковок и изделий</w:t>
            </w:r>
            <w:r w:rsidRPr="000B182F">
              <w:t xml:space="preserve"> простой и средней сложности</w:t>
            </w:r>
          </w:p>
        </w:tc>
      </w:tr>
      <w:tr w:rsidR="00A17E22" w:rsidRPr="00A353C9" w14:paraId="6723F33F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542A90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F1D923" w14:textId="77777777" w:rsidR="00A17E22" w:rsidRPr="00A353C9" w:rsidRDefault="00D658F7" w:rsidP="00A971F2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 w:rsidR="00A17E22">
              <w:t>на поковки и изделия при ковке на ковочных молотах</w:t>
            </w:r>
          </w:p>
        </w:tc>
      </w:tr>
      <w:tr w:rsidR="00A17E22" w:rsidRPr="00A353C9" w14:paraId="5A299EC8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7A86D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5570F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  <w:r>
              <w:rPr>
                <w:rFonts w:eastAsia="Batang"/>
              </w:rP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0C47A6DB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BD51AD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3065B" w14:textId="77777777" w:rsidR="00A17E22" w:rsidRPr="004A369C" w:rsidRDefault="00A17E22" w:rsidP="00A971F2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A17E22" w:rsidRPr="00A353C9" w14:paraId="02905726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D8D236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05335E" w14:textId="77777777" w:rsidR="00A17E22" w:rsidRPr="004A369C" w:rsidRDefault="00A17E22" w:rsidP="00A971F2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AD19B1" w:rsidRPr="00A353C9" w14:paraId="34CB2772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6BF08B" w14:textId="77777777" w:rsidR="00AD19B1" w:rsidRPr="00A353C9" w:rsidDel="002A1D54" w:rsidRDefault="00AD19B1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7F6FE" w14:textId="77777777" w:rsidR="00AD19B1" w:rsidRPr="00A353C9" w:rsidRDefault="00AD19B1" w:rsidP="00A971F2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A17E22" w:rsidRPr="00A353C9" w14:paraId="5C6AB3D5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50A97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643C50" w14:textId="63DF10CD" w:rsidR="00A17E22" w:rsidRPr="00A353C9" w:rsidRDefault="00A17E22" w:rsidP="00A971F2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 xml:space="preserve">ковке поковок и изделий </w:t>
            </w:r>
            <w:r w:rsidRPr="000B182F">
              <w:t>простой и средней сложности</w:t>
            </w:r>
            <w:r>
              <w:t xml:space="preserve"> на ковочных</w:t>
            </w:r>
            <w:r w:rsidRPr="00A353C9">
              <w:t xml:space="preserve"> молот</w:t>
            </w:r>
            <w:r>
              <w:t>ах</w:t>
            </w:r>
            <w:r w:rsidRPr="00A353C9">
              <w:t xml:space="preserve"> с энергией удара </w:t>
            </w:r>
            <w:r>
              <w:t>свыше 8</w:t>
            </w:r>
            <w:r w:rsidRPr="00A353C9">
              <w:t>0 кДж</w:t>
            </w:r>
          </w:p>
        </w:tc>
      </w:tr>
      <w:tr w:rsidR="00A17E22" w:rsidRPr="00A353C9" w14:paraId="639119D3" w14:textId="77777777" w:rsidTr="00C72825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81EC71" w14:textId="77777777" w:rsidR="00A17E22" w:rsidRPr="00A353C9" w:rsidDel="002A1D54" w:rsidRDefault="00A17E22" w:rsidP="00C72825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585A69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17E22" w:rsidRPr="00A353C9" w14:paraId="7D53869D" w14:textId="77777777" w:rsidTr="00C72825">
        <w:trPr>
          <w:trHeight w:val="20"/>
        </w:trPr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98AFE2" w14:textId="77777777" w:rsidR="00A17E22" w:rsidRPr="00A353C9" w:rsidDel="002A1D54" w:rsidRDefault="00A17E22" w:rsidP="00C72825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05117" w14:textId="77777777" w:rsidR="00A17E22" w:rsidRPr="00A353C9" w:rsidRDefault="00A17E22" w:rsidP="00A971F2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08603C22" w14:textId="77777777" w:rsidR="0030017A" w:rsidRPr="00A353C9" w:rsidRDefault="0030017A" w:rsidP="0030017A">
      <w:pPr>
        <w:pStyle w:val="3"/>
      </w:pPr>
      <w:r w:rsidRPr="00A353C9">
        <w:t>3.4.4.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30017A" w:rsidRPr="00A353C9" w14:paraId="2307426F" w14:textId="77777777" w:rsidTr="00216391">
        <w:trPr>
          <w:trHeight w:val="489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EEFAB02" w14:textId="77777777" w:rsidR="0030017A" w:rsidRPr="00A353C9" w:rsidRDefault="0030017A" w:rsidP="00216391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05094" w14:textId="77777777" w:rsidR="0030017A" w:rsidRPr="00927491" w:rsidRDefault="00EE181D" w:rsidP="00971ACA">
            <w:pPr>
              <w:pStyle w:val="aff1"/>
            </w:pPr>
            <w:r w:rsidRPr="00927491">
              <w:t>Ковка поковок и изделий простой и средней сложности на прессах номинальной силой свыше 15 МН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A02A7E" w14:textId="77777777" w:rsidR="0030017A" w:rsidRPr="00A353C9" w:rsidRDefault="0030017A" w:rsidP="00216391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AC678" w14:textId="77777777" w:rsidR="0030017A" w:rsidRPr="00A353C9" w:rsidRDefault="000E2FE7" w:rsidP="00C0171E">
            <w:pPr>
              <w:pStyle w:val="aff1"/>
            </w:pPr>
            <w:r w:rsidRPr="00A353C9">
              <w:rPr>
                <w:lang w:val="en-US"/>
              </w:rPr>
              <w:t>D</w:t>
            </w:r>
            <w:r w:rsidR="0030017A" w:rsidRPr="00A353C9">
              <w:t>/04.</w:t>
            </w:r>
            <w:r w:rsidR="007040B3" w:rsidRPr="00A353C9"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ECA0E4" w14:textId="77777777" w:rsidR="0030017A" w:rsidRPr="00A353C9" w:rsidRDefault="0030017A" w:rsidP="00216391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E5269D" w14:textId="77777777" w:rsidR="0030017A" w:rsidRPr="00A353C9" w:rsidRDefault="007040B3" w:rsidP="00216391">
            <w:pPr>
              <w:pStyle w:val="aff3"/>
            </w:pPr>
            <w:r w:rsidRPr="00A353C9">
              <w:t>4</w:t>
            </w:r>
          </w:p>
        </w:tc>
      </w:tr>
    </w:tbl>
    <w:p w14:paraId="49724861" w14:textId="77777777" w:rsidR="00642461" w:rsidRDefault="0064246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30017A" w:rsidRPr="00A353C9" w14:paraId="6F92F309" w14:textId="77777777" w:rsidTr="00216391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15DEAE6" w14:textId="77777777" w:rsidR="0030017A" w:rsidRPr="00A353C9" w:rsidRDefault="0030017A" w:rsidP="00216391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B0946F5" w14:textId="77777777" w:rsidR="0030017A" w:rsidRPr="00A353C9" w:rsidRDefault="0030017A" w:rsidP="00216391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F3F0D5" w14:textId="77777777" w:rsidR="0030017A" w:rsidRPr="00A353C9" w:rsidRDefault="0030017A" w:rsidP="00216391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AEE53" w14:textId="77777777" w:rsidR="0030017A" w:rsidRPr="00A353C9" w:rsidRDefault="0030017A" w:rsidP="00216391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45C2EA" w14:textId="77777777" w:rsidR="0030017A" w:rsidRPr="00A353C9" w:rsidRDefault="0030017A" w:rsidP="00216391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35FE7" w14:textId="77777777" w:rsidR="0030017A" w:rsidRPr="00A353C9" w:rsidRDefault="0030017A" w:rsidP="00216391">
            <w:pPr>
              <w:pStyle w:val="aff1"/>
            </w:pPr>
          </w:p>
        </w:tc>
      </w:tr>
      <w:tr w:rsidR="0030017A" w:rsidRPr="00A353C9" w14:paraId="1AE14136" w14:textId="77777777" w:rsidTr="00216391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7382A377" w14:textId="77777777" w:rsidR="0030017A" w:rsidRPr="00A353C9" w:rsidRDefault="0030017A" w:rsidP="00216391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C60E87" w14:textId="77777777" w:rsidR="0030017A" w:rsidRPr="00A353C9" w:rsidRDefault="0030017A" w:rsidP="00216391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284C73" w14:textId="77777777" w:rsidR="0030017A" w:rsidRPr="00A353C9" w:rsidRDefault="0030017A" w:rsidP="00216391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09B7EA" w14:textId="77777777" w:rsidR="0030017A" w:rsidRPr="00A353C9" w:rsidRDefault="0030017A" w:rsidP="00216391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404F8DB3" w14:textId="77777777" w:rsidR="00642461" w:rsidRDefault="0064246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32180" w:rsidRPr="00A353C9" w14:paraId="17F6A8CD" w14:textId="77777777" w:rsidTr="00642461">
        <w:trPr>
          <w:trHeight w:val="20"/>
        </w:trPr>
        <w:tc>
          <w:tcPr>
            <w:tcW w:w="1291" w:type="pct"/>
            <w:vMerge w:val="restart"/>
          </w:tcPr>
          <w:p w14:paraId="18B7607F" w14:textId="77777777" w:rsidR="00E32180" w:rsidRPr="00A353C9" w:rsidRDefault="00E32180" w:rsidP="006D11EB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</w:tcPr>
          <w:p w14:paraId="4DFDAD85" w14:textId="77777777" w:rsidR="00E32180" w:rsidRPr="00A353C9" w:rsidRDefault="00A937F1" w:rsidP="00642461">
            <w:pPr>
              <w:pStyle w:val="aff1"/>
              <w:jc w:val="both"/>
            </w:pPr>
            <w:r w:rsidRPr="00A353C9">
              <w:t xml:space="preserve">Подготовка рабочего места </w:t>
            </w:r>
            <w:r w:rsidRPr="00DE5996">
              <w:t>к ковке поковок и изделий простой и средней сложности на</w:t>
            </w:r>
            <w:r>
              <w:t xml:space="preserve">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DE5996">
              <w:t> МН</w:t>
            </w:r>
          </w:p>
        </w:tc>
      </w:tr>
      <w:tr w:rsidR="00E640E7" w:rsidRPr="00A353C9" w14:paraId="00459625" w14:textId="77777777" w:rsidTr="00642461">
        <w:trPr>
          <w:trHeight w:val="20"/>
        </w:trPr>
        <w:tc>
          <w:tcPr>
            <w:tcW w:w="1291" w:type="pct"/>
            <w:vMerge/>
          </w:tcPr>
          <w:p w14:paraId="6CB68002" w14:textId="77777777" w:rsidR="00E640E7" w:rsidRPr="00A353C9" w:rsidRDefault="00E640E7" w:rsidP="006D11EB">
            <w:pPr>
              <w:pStyle w:val="aff1"/>
            </w:pPr>
          </w:p>
        </w:tc>
        <w:tc>
          <w:tcPr>
            <w:tcW w:w="3709" w:type="pct"/>
          </w:tcPr>
          <w:p w14:paraId="3059CE21" w14:textId="77777777" w:rsidR="00E640E7" w:rsidRPr="00A353C9" w:rsidRDefault="00A937F1" w:rsidP="00642461">
            <w:pPr>
              <w:pStyle w:val="aff1"/>
              <w:jc w:val="both"/>
            </w:pPr>
            <w:r w:rsidRPr="00A353C9">
              <w:t>Подготовка к работе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свыше</w:t>
            </w:r>
            <w:r w:rsidRPr="00DE5996">
              <w:t xml:space="preserve"> </w:t>
            </w:r>
            <w:r>
              <w:t xml:space="preserve">15 МН </w:t>
            </w:r>
            <w:r w:rsidRPr="00A353C9">
              <w:t>и вспомогательных приспособлений</w:t>
            </w:r>
            <w:r>
              <w:t xml:space="preserve"> для ковки</w:t>
            </w:r>
            <w:r w:rsidRPr="00DE5996">
              <w:t xml:space="preserve"> поковок и изделий простой и средней сложности </w:t>
            </w:r>
          </w:p>
        </w:tc>
      </w:tr>
      <w:tr w:rsidR="005737BC" w:rsidRPr="00A353C9" w14:paraId="0D32337D" w14:textId="77777777" w:rsidTr="00642461">
        <w:trPr>
          <w:trHeight w:val="20"/>
        </w:trPr>
        <w:tc>
          <w:tcPr>
            <w:tcW w:w="1291" w:type="pct"/>
            <w:vMerge/>
          </w:tcPr>
          <w:p w14:paraId="089DA7DE" w14:textId="77777777" w:rsidR="005737BC" w:rsidRPr="00A353C9" w:rsidRDefault="005737BC" w:rsidP="006D11EB">
            <w:pPr>
              <w:pStyle w:val="aff1"/>
            </w:pPr>
          </w:p>
        </w:tc>
        <w:tc>
          <w:tcPr>
            <w:tcW w:w="3709" w:type="pct"/>
          </w:tcPr>
          <w:p w14:paraId="233D9963" w14:textId="77777777" w:rsidR="005737BC" w:rsidRPr="00A353C9" w:rsidRDefault="005737BC" w:rsidP="00642461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>к нагреву заготовок для ковки поковок</w:t>
            </w:r>
            <w:r w:rsidRPr="00EA48AB">
              <w:t xml:space="preserve"> и изделий простой и средней</w:t>
            </w:r>
            <w:r>
              <w:t xml:space="preserve"> сложности</w:t>
            </w:r>
            <w:r w:rsidRPr="00EA48AB">
              <w:t xml:space="preserve">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 МН</w:t>
            </w:r>
          </w:p>
        </w:tc>
      </w:tr>
      <w:tr w:rsidR="005737BC" w:rsidRPr="00A353C9" w14:paraId="7F366808" w14:textId="77777777" w:rsidTr="00642461">
        <w:trPr>
          <w:trHeight w:val="20"/>
        </w:trPr>
        <w:tc>
          <w:tcPr>
            <w:tcW w:w="1291" w:type="pct"/>
            <w:vMerge/>
          </w:tcPr>
          <w:p w14:paraId="59EE0668" w14:textId="77777777" w:rsidR="005737BC" w:rsidRPr="00A353C9" w:rsidRDefault="005737BC" w:rsidP="006D11EB">
            <w:pPr>
              <w:pStyle w:val="aff1"/>
            </w:pPr>
          </w:p>
        </w:tc>
        <w:tc>
          <w:tcPr>
            <w:tcW w:w="3709" w:type="pct"/>
          </w:tcPr>
          <w:p w14:paraId="1B78AA9F" w14:textId="77777777" w:rsidR="005737BC" w:rsidRPr="00A353C9" w:rsidRDefault="005737BC" w:rsidP="00642461">
            <w:pPr>
              <w:pStyle w:val="aff1"/>
              <w:jc w:val="both"/>
            </w:pPr>
            <w:r w:rsidRPr="00A353C9">
              <w:t>Ежедневное обслуживание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 xml:space="preserve"> МН </w:t>
            </w:r>
            <w:r>
              <w:t>для ковки</w:t>
            </w:r>
            <w:r w:rsidRPr="00DE5996">
              <w:t xml:space="preserve"> поковок и изделий простой и средней сложности </w:t>
            </w:r>
          </w:p>
        </w:tc>
      </w:tr>
      <w:tr w:rsidR="005737BC" w:rsidRPr="00A353C9" w14:paraId="4042F500" w14:textId="77777777" w:rsidTr="00642461">
        <w:trPr>
          <w:trHeight w:val="20"/>
        </w:trPr>
        <w:tc>
          <w:tcPr>
            <w:tcW w:w="1291" w:type="pct"/>
            <w:vMerge/>
          </w:tcPr>
          <w:p w14:paraId="6541E5AD" w14:textId="77777777" w:rsidR="005737BC" w:rsidRPr="00A353C9" w:rsidRDefault="005737BC" w:rsidP="006D11EB">
            <w:pPr>
              <w:pStyle w:val="aff1"/>
            </w:pPr>
          </w:p>
        </w:tc>
        <w:tc>
          <w:tcPr>
            <w:tcW w:w="3709" w:type="pct"/>
          </w:tcPr>
          <w:p w14:paraId="2C1517E8" w14:textId="77777777" w:rsidR="005737BC" w:rsidRPr="00A353C9" w:rsidRDefault="005737BC" w:rsidP="00642461">
            <w:pPr>
              <w:pStyle w:val="aff1"/>
              <w:jc w:val="both"/>
            </w:pPr>
            <w:r>
              <w:t>Нагрев заготовок для к</w:t>
            </w:r>
            <w:r w:rsidRPr="00EA48AB">
              <w:t>овк</w:t>
            </w:r>
            <w:r>
              <w:t>и</w:t>
            </w:r>
            <w:r w:rsidRPr="00EA48AB">
              <w:t xml:space="preserve"> поковок и изделий простой и средней сложности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 МН</w:t>
            </w:r>
          </w:p>
        </w:tc>
      </w:tr>
      <w:tr w:rsidR="00F72A8C" w:rsidRPr="00A353C9" w14:paraId="7D44160D" w14:textId="77777777" w:rsidTr="00642461">
        <w:trPr>
          <w:trHeight w:val="20"/>
        </w:trPr>
        <w:tc>
          <w:tcPr>
            <w:tcW w:w="1291" w:type="pct"/>
            <w:vMerge/>
          </w:tcPr>
          <w:p w14:paraId="63BDD30B" w14:textId="77777777" w:rsidR="00F72A8C" w:rsidRPr="00A353C9" w:rsidRDefault="00F72A8C" w:rsidP="006D11EB">
            <w:pPr>
              <w:pStyle w:val="aff1"/>
            </w:pPr>
          </w:p>
        </w:tc>
        <w:tc>
          <w:tcPr>
            <w:tcW w:w="3709" w:type="pct"/>
          </w:tcPr>
          <w:p w14:paraId="0456493B" w14:textId="77777777" w:rsidR="00F72A8C" w:rsidRPr="00A353C9" w:rsidRDefault="00F72A8C" w:rsidP="00642461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 xml:space="preserve"> МН при ковке поковок </w:t>
            </w:r>
            <w:r>
              <w:t>и изделий</w:t>
            </w:r>
            <w:r w:rsidRPr="00DC450B">
              <w:t xml:space="preserve"> </w:t>
            </w:r>
            <w:r w:rsidRPr="000B182F">
              <w:t xml:space="preserve">простой и средней сложности </w:t>
            </w:r>
          </w:p>
        </w:tc>
      </w:tr>
      <w:tr w:rsidR="00F72A8C" w:rsidRPr="00A353C9" w14:paraId="0C6C43C8" w14:textId="77777777" w:rsidTr="00642461">
        <w:trPr>
          <w:trHeight w:val="20"/>
        </w:trPr>
        <w:tc>
          <w:tcPr>
            <w:tcW w:w="1291" w:type="pct"/>
            <w:vMerge/>
          </w:tcPr>
          <w:p w14:paraId="380EE4B6" w14:textId="77777777" w:rsidR="00F72A8C" w:rsidRPr="00A353C9" w:rsidRDefault="00F72A8C" w:rsidP="006D11EB">
            <w:pPr>
              <w:pStyle w:val="aff1"/>
            </w:pPr>
          </w:p>
        </w:tc>
        <w:tc>
          <w:tcPr>
            <w:tcW w:w="3709" w:type="pct"/>
          </w:tcPr>
          <w:p w14:paraId="2E68FADA" w14:textId="77777777" w:rsidR="00F72A8C" w:rsidRPr="00A353C9" w:rsidRDefault="00F72A8C" w:rsidP="00642461">
            <w:pPr>
              <w:pStyle w:val="aff1"/>
              <w:jc w:val="both"/>
            </w:pPr>
            <w:r>
              <w:t>Осадка</w:t>
            </w:r>
            <w:r w:rsidR="001A518A">
              <w:t>, протяжка, прошивка и рубка</w:t>
            </w:r>
            <w:r>
              <w:t xml:space="preserve"> </w:t>
            </w:r>
            <w:r w:rsidRPr="00DC450B">
              <w:t>поковок и изделий</w:t>
            </w:r>
            <w:r w:rsidRPr="000B182F">
              <w:t xml:space="preserve"> простой и средней сложности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F72A8C" w:rsidRPr="00A353C9" w14:paraId="111872AB" w14:textId="77777777" w:rsidTr="00642461">
        <w:trPr>
          <w:trHeight w:val="20"/>
        </w:trPr>
        <w:tc>
          <w:tcPr>
            <w:tcW w:w="1291" w:type="pct"/>
            <w:vMerge/>
          </w:tcPr>
          <w:p w14:paraId="3071072E" w14:textId="77777777" w:rsidR="00F72A8C" w:rsidRPr="00A353C9" w:rsidRDefault="00F72A8C" w:rsidP="006D11EB">
            <w:pPr>
              <w:pStyle w:val="aff1"/>
            </w:pPr>
          </w:p>
        </w:tc>
        <w:tc>
          <w:tcPr>
            <w:tcW w:w="3709" w:type="pct"/>
          </w:tcPr>
          <w:p w14:paraId="7B2D3A09" w14:textId="77777777" w:rsidR="00F72A8C" w:rsidRPr="00DC450B" w:rsidRDefault="00D658F7" w:rsidP="00642461">
            <w:pPr>
              <w:pStyle w:val="aff1"/>
              <w:jc w:val="both"/>
            </w:pPr>
            <w:r>
              <w:t xml:space="preserve">Кантовка и удержание </w:t>
            </w:r>
            <w:r w:rsidR="00E118E5">
              <w:t>заготовок</w:t>
            </w:r>
            <w:r w:rsidR="00F72A8C" w:rsidRPr="00A353C9">
              <w:t xml:space="preserve"> при ковк</w:t>
            </w:r>
            <w:r w:rsidR="00F72A8C">
              <w:t>е</w:t>
            </w:r>
            <w:r w:rsidR="00F72A8C" w:rsidRPr="00A353C9">
              <w:t xml:space="preserve"> </w:t>
            </w:r>
            <w:r w:rsidR="00F72A8C">
              <w:t xml:space="preserve">поковок и изделий </w:t>
            </w:r>
            <w:r w:rsidR="00F72A8C" w:rsidRPr="000B182F">
              <w:t xml:space="preserve">простой и средней сложности </w:t>
            </w:r>
            <w:r w:rsidR="00F72A8C">
              <w:t xml:space="preserve">на </w:t>
            </w:r>
            <w:r w:rsidR="00AF00FE">
              <w:t>ковочных прессах</w:t>
            </w:r>
            <w:r w:rsidR="00F72A8C" w:rsidRPr="00A353C9">
              <w:t xml:space="preserve"> номинальной силой </w:t>
            </w:r>
            <w:r w:rsidR="00F72A8C">
              <w:t>свыше</w:t>
            </w:r>
            <w:r w:rsidR="00F72A8C" w:rsidRPr="00DE5996">
              <w:t xml:space="preserve"> </w:t>
            </w:r>
            <w:r w:rsidR="00F72A8C">
              <w:t>15</w:t>
            </w:r>
            <w:r w:rsidR="00F72A8C" w:rsidRPr="00A353C9">
              <w:t> МН</w:t>
            </w:r>
          </w:p>
        </w:tc>
      </w:tr>
      <w:tr w:rsidR="00F72A8C" w:rsidRPr="00A353C9" w14:paraId="2B3D5A79" w14:textId="77777777" w:rsidTr="00642461">
        <w:trPr>
          <w:trHeight w:val="20"/>
        </w:trPr>
        <w:tc>
          <w:tcPr>
            <w:tcW w:w="1291" w:type="pct"/>
            <w:vMerge/>
          </w:tcPr>
          <w:p w14:paraId="71F3C649" w14:textId="77777777" w:rsidR="00F72A8C" w:rsidRPr="00A353C9" w:rsidRDefault="00F72A8C" w:rsidP="006D11EB">
            <w:pPr>
              <w:pStyle w:val="aff1"/>
            </w:pPr>
          </w:p>
        </w:tc>
        <w:tc>
          <w:tcPr>
            <w:tcW w:w="3709" w:type="pct"/>
          </w:tcPr>
          <w:p w14:paraId="300AD941" w14:textId="77777777" w:rsidR="00F72A8C" w:rsidRPr="00A353C9" w:rsidRDefault="00F72A8C" w:rsidP="00642461">
            <w:pPr>
              <w:pStyle w:val="aff1"/>
              <w:jc w:val="both"/>
            </w:pPr>
            <w:r w:rsidRPr="00A353C9">
              <w:t>Складирование поковок</w:t>
            </w:r>
            <w:r>
              <w:t xml:space="preserve"> и изделий </w:t>
            </w:r>
            <w:r w:rsidRPr="000B182F">
              <w:t xml:space="preserve">простой и средней сложности </w:t>
            </w:r>
            <w:r w:rsidRPr="00A353C9">
              <w:t>для охлаждения на участке ковочных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F72A8C" w:rsidRPr="00A353C9" w14:paraId="672BC946" w14:textId="77777777" w:rsidTr="00642461">
        <w:trPr>
          <w:trHeight w:val="20"/>
        </w:trPr>
        <w:tc>
          <w:tcPr>
            <w:tcW w:w="1291" w:type="pct"/>
            <w:vMerge/>
          </w:tcPr>
          <w:p w14:paraId="6BC48ED9" w14:textId="77777777" w:rsidR="00F72A8C" w:rsidRPr="00A353C9" w:rsidRDefault="00F72A8C" w:rsidP="006D11EB">
            <w:pPr>
              <w:pStyle w:val="aff1"/>
            </w:pPr>
          </w:p>
        </w:tc>
        <w:tc>
          <w:tcPr>
            <w:tcW w:w="3709" w:type="pct"/>
          </w:tcPr>
          <w:p w14:paraId="6EA91231" w14:textId="77777777" w:rsidR="00F72A8C" w:rsidRPr="00A353C9" w:rsidRDefault="00F72A8C" w:rsidP="00642461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 w:rsidR="00D143F3">
              <w:t xml:space="preserve">кузнечных инструментов </w:t>
            </w:r>
            <w:r w:rsidRPr="00A353C9">
              <w:t>при ковке</w:t>
            </w:r>
            <w:r>
              <w:t xml:space="preserve">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</w:t>
            </w:r>
            <w:r w:rsidRPr="00A353C9"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F72A8C" w:rsidRPr="00A353C9" w14:paraId="23537499" w14:textId="77777777" w:rsidTr="00642461">
        <w:trPr>
          <w:trHeight w:val="20"/>
        </w:trPr>
        <w:tc>
          <w:tcPr>
            <w:tcW w:w="1291" w:type="pct"/>
            <w:vMerge/>
          </w:tcPr>
          <w:p w14:paraId="15D57CCA" w14:textId="77777777" w:rsidR="00F72A8C" w:rsidRPr="00A353C9" w:rsidRDefault="00F72A8C" w:rsidP="006D11EB">
            <w:pPr>
              <w:pStyle w:val="aff1"/>
            </w:pPr>
          </w:p>
        </w:tc>
        <w:tc>
          <w:tcPr>
            <w:tcW w:w="3709" w:type="pct"/>
          </w:tcPr>
          <w:p w14:paraId="3A211C9D" w14:textId="77777777" w:rsidR="00F72A8C" w:rsidRPr="00212921" w:rsidRDefault="00F72A8C" w:rsidP="00642461">
            <w:pPr>
              <w:pStyle w:val="aff1"/>
              <w:jc w:val="both"/>
              <w:rPr>
                <w:b/>
              </w:rPr>
            </w:pPr>
            <w:r w:rsidRPr="00A353C9">
              <w:t>Контроль</w:t>
            </w:r>
            <w:r>
              <w:t xml:space="preserve"> правильности</w:t>
            </w:r>
            <w:r w:rsidRPr="00A353C9">
              <w:t xml:space="preserve"> установки и надежности 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поковок и изделий</w:t>
            </w:r>
            <w:r w:rsidRPr="000B182F">
              <w:t xml:space="preserve"> простой и средней сложности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F72A8C" w:rsidRPr="00A353C9" w14:paraId="3CE87A48" w14:textId="77777777" w:rsidTr="00642461">
        <w:trPr>
          <w:trHeight w:val="20"/>
        </w:trPr>
        <w:tc>
          <w:tcPr>
            <w:tcW w:w="1291" w:type="pct"/>
            <w:vMerge/>
          </w:tcPr>
          <w:p w14:paraId="53ACE8F3" w14:textId="77777777" w:rsidR="00F72A8C" w:rsidRPr="00A353C9" w:rsidRDefault="00F72A8C" w:rsidP="006D11EB">
            <w:pPr>
              <w:pStyle w:val="aff1"/>
            </w:pPr>
          </w:p>
        </w:tc>
        <w:tc>
          <w:tcPr>
            <w:tcW w:w="3709" w:type="pct"/>
          </w:tcPr>
          <w:p w14:paraId="2B71842D" w14:textId="77777777" w:rsidR="00F72A8C" w:rsidRPr="00A353C9" w:rsidRDefault="00F72A8C" w:rsidP="00642461">
            <w:pPr>
              <w:pStyle w:val="aff1"/>
              <w:jc w:val="both"/>
            </w:pPr>
            <w:r>
              <w:t xml:space="preserve">Удаление окалины с </w:t>
            </w:r>
            <w:r w:rsidR="00E118E5">
              <w:t>заготовок</w:t>
            </w:r>
            <w:r>
              <w:t xml:space="preserve"> при </w:t>
            </w:r>
            <w:r w:rsidRPr="00A353C9">
              <w:t>ковке</w:t>
            </w:r>
            <w:r>
              <w:t xml:space="preserve">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F72A8C" w:rsidRPr="00A353C9" w14:paraId="6B8E9813" w14:textId="77777777" w:rsidTr="00642461">
        <w:trPr>
          <w:trHeight w:val="20"/>
        </w:trPr>
        <w:tc>
          <w:tcPr>
            <w:tcW w:w="1291" w:type="pct"/>
            <w:vMerge/>
          </w:tcPr>
          <w:p w14:paraId="3DA7DE05" w14:textId="77777777" w:rsidR="00F72A8C" w:rsidRPr="00A353C9" w:rsidRDefault="00F72A8C" w:rsidP="006D11EB">
            <w:pPr>
              <w:pStyle w:val="aff1"/>
            </w:pPr>
          </w:p>
        </w:tc>
        <w:tc>
          <w:tcPr>
            <w:tcW w:w="3709" w:type="pct"/>
          </w:tcPr>
          <w:p w14:paraId="6BFD32B1" w14:textId="77777777" w:rsidR="00F72A8C" w:rsidRPr="0065667F" w:rsidRDefault="00F72A8C" w:rsidP="00642461">
            <w:pPr>
              <w:pStyle w:val="aff1"/>
              <w:jc w:val="both"/>
            </w:pPr>
            <w:r>
              <w:t>Перемещение заготовок,</w:t>
            </w:r>
            <w:r w:rsidRPr="0065667F">
              <w:t xml:space="preserve"> поковок и изделий простой и средней сложности подъемно-транспортным оборудованием с пола при ковке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F72A8C" w:rsidRPr="00A353C9" w14:paraId="2B499DC8" w14:textId="77777777" w:rsidTr="00642461">
        <w:trPr>
          <w:trHeight w:val="20"/>
        </w:trPr>
        <w:tc>
          <w:tcPr>
            <w:tcW w:w="1291" w:type="pct"/>
            <w:vMerge/>
          </w:tcPr>
          <w:p w14:paraId="586D00C5" w14:textId="77777777" w:rsidR="00F72A8C" w:rsidRPr="00A353C9" w:rsidRDefault="00F72A8C" w:rsidP="006D11EB">
            <w:pPr>
              <w:pStyle w:val="aff1"/>
            </w:pPr>
          </w:p>
        </w:tc>
        <w:tc>
          <w:tcPr>
            <w:tcW w:w="3709" w:type="pct"/>
          </w:tcPr>
          <w:p w14:paraId="68C366BF" w14:textId="77777777" w:rsidR="00F72A8C" w:rsidRPr="008E57AC" w:rsidRDefault="00F72A8C" w:rsidP="00642461">
            <w:pPr>
              <w:pStyle w:val="aff1"/>
              <w:jc w:val="both"/>
            </w:pPr>
            <w:r w:rsidRPr="008E57AC">
              <w:t xml:space="preserve">Выявление дефектов в поковках и изделиях </w:t>
            </w:r>
            <w:r w:rsidRPr="000B182F">
              <w:t xml:space="preserve">простой и средней сложности </w:t>
            </w:r>
            <w:r w:rsidRPr="008E57AC">
              <w:t xml:space="preserve">при ковке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17534" w:rsidRPr="00A353C9" w14:paraId="2DCA7CC4" w14:textId="77777777" w:rsidTr="00642461">
        <w:trPr>
          <w:trHeight w:val="20"/>
        </w:trPr>
        <w:tc>
          <w:tcPr>
            <w:tcW w:w="1291" w:type="pct"/>
            <w:vMerge/>
          </w:tcPr>
          <w:p w14:paraId="4236C6D1" w14:textId="77777777" w:rsidR="00517534" w:rsidRPr="00A353C9" w:rsidRDefault="00517534" w:rsidP="006D11EB">
            <w:pPr>
              <w:pStyle w:val="aff1"/>
            </w:pPr>
          </w:p>
        </w:tc>
        <w:tc>
          <w:tcPr>
            <w:tcW w:w="3709" w:type="pct"/>
          </w:tcPr>
          <w:p w14:paraId="4A760C81" w14:textId="196C01D6" w:rsidR="00517534" w:rsidRPr="00A353C9" w:rsidRDefault="00517534" w:rsidP="00642461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 w:rsidR="00D143F3">
              <w:t xml:space="preserve">кузнечных инструментов </w:t>
            </w:r>
            <w:r>
              <w:t xml:space="preserve">для </w:t>
            </w:r>
            <w:r w:rsidRPr="00A353C9">
              <w:t>ковк</w:t>
            </w:r>
            <w:r>
              <w:t>и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</w:t>
            </w:r>
            <w:r w:rsidRPr="00A353C9">
              <w:t>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17534" w:rsidRPr="00A353C9" w14:paraId="54684B66" w14:textId="77777777" w:rsidTr="00642461">
        <w:trPr>
          <w:trHeight w:val="20"/>
        </w:trPr>
        <w:tc>
          <w:tcPr>
            <w:tcW w:w="1291" w:type="pct"/>
            <w:vMerge/>
          </w:tcPr>
          <w:p w14:paraId="4C21451E" w14:textId="77777777" w:rsidR="00517534" w:rsidRPr="00A353C9" w:rsidRDefault="00517534" w:rsidP="006D11EB">
            <w:pPr>
              <w:pStyle w:val="aff1"/>
            </w:pPr>
          </w:p>
        </w:tc>
        <w:tc>
          <w:tcPr>
            <w:tcW w:w="3709" w:type="pct"/>
          </w:tcPr>
          <w:p w14:paraId="3365688A" w14:textId="77777777" w:rsidR="00517534" w:rsidRPr="00A353C9" w:rsidRDefault="00517534" w:rsidP="00642461">
            <w:pPr>
              <w:pStyle w:val="aff1"/>
              <w:jc w:val="both"/>
            </w:pPr>
            <w:r w:rsidRPr="00F72E80">
              <w:t xml:space="preserve">Устранение мелких </w:t>
            </w:r>
            <w:r w:rsidR="00D143F3"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</w:t>
            </w:r>
            <w:r w:rsidRPr="00A353C9">
              <w:t>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  <w:r>
              <w:t xml:space="preserve">, вспомогательного оборудования и </w:t>
            </w:r>
            <w:r w:rsidR="00D143F3">
              <w:t xml:space="preserve">кузнечных инструментов </w:t>
            </w:r>
            <w:r>
              <w:t xml:space="preserve">при ковке поковок и изделий </w:t>
            </w:r>
            <w:r w:rsidRPr="000B182F">
              <w:t xml:space="preserve">простой и средней сложности </w:t>
            </w:r>
          </w:p>
        </w:tc>
      </w:tr>
      <w:tr w:rsidR="00517534" w:rsidRPr="00A353C9" w14:paraId="47BD3718" w14:textId="77777777" w:rsidTr="00642461">
        <w:trPr>
          <w:trHeight w:val="20"/>
        </w:trPr>
        <w:tc>
          <w:tcPr>
            <w:tcW w:w="1291" w:type="pct"/>
            <w:vMerge/>
          </w:tcPr>
          <w:p w14:paraId="40217D05" w14:textId="77777777" w:rsidR="00517534" w:rsidRPr="00A353C9" w:rsidRDefault="00517534" w:rsidP="006D11EB">
            <w:pPr>
              <w:pStyle w:val="aff1"/>
            </w:pPr>
          </w:p>
        </w:tc>
        <w:tc>
          <w:tcPr>
            <w:tcW w:w="3709" w:type="pct"/>
          </w:tcPr>
          <w:p w14:paraId="5FC5F10C" w14:textId="77777777" w:rsidR="00517534" w:rsidRPr="00A353C9" w:rsidRDefault="00517534" w:rsidP="00642461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 w:rsidRPr="008E57AC">
              <w:t xml:space="preserve">поковок и изделий </w:t>
            </w:r>
            <w:r w:rsidRPr="000B182F">
              <w:t xml:space="preserve">простой и средней сложности </w:t>
            </w:r>
            <w:r>
              <w:t xml:space="preserve">при ковке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17534" w:rsidRPr="00A353C9" w14:paraId="4F685E24" w14:textId="77777777" w:rsidTr="00642461">
        <w:trPr>
          <w:trHeight w:val="20"/>
        </w:trPr>
        <w:tc>
          <w:tcPr>
            <w:tcW w:w="1291" w:type="pct"/>
            <w:vMerge/>
          </w:tcPr>
          <w:p w14:paraId="40F77679" w14:textId="77777777" w:rsidR="00517534" w:rsidRPr="00A353C9" w:rsidRDefault="00517534" w:rsidP="006D11EB">
            <w:pPr>
              <w:pStyle w:val="aff1"/>
            </w:pPr>
          </w:p>
        </w:tc>
        <w:tc>
          <w:tcPr>
            <w:tcW w:w="3709" w:type="pct"/>
          </w:tcPr>
          <w:p w14:paraId="7088E93B" w14:textId="77777777" w:rsidR="00517534" w:rsidRPr="00A353C9" w:rsidRDefault="00517534" w:rsidP="00642461">
            <w:pPr>
              <w:pStyle w:val="aff1"/>
              <w:jc w:val="both"/>
            </w:pPr>
            <w:r>
              <w:t>Клеймение поковок и изделий</w:t>
            </w:r>
            <w:r w:rsidRPr="00A353C9">
              <w:t xml:space="preserve"> </w:t>
            </w:r>
            <w:r w:rsidRPr="000B182F">
              <w:t xml:space="preserve">простой и средней сложности </w:t>
            </w:r>
            <w:r>
              <w:t xml:space="preserve">при ковке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17534" w:rsidRPr="00A353C9" w14:paraId="249C8069" w14:textId="77777777" w:rsidTr="00642461">
        <w:trPr>
          <w:trHeight w:val="20"/>
        </w:trPr>
        <w:tc>
          <w:tcPr>
            <w:tcW w:w="1291" w:type="pct"/>
            <w:vMerge w:val="restart"/>
          </w:tcPr>
          <w:p w14:paraId="71F05F85" w14:textId="77777777" w:rsidR="00517534" w:rsidRPr="00A353C9" w:rsidDel="002A1D54" w:rsidRDefault="00517534" w:rsidP="006D11EB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</w:tcPr>
          <w:p w14:paraId="2D8D665B" w14:textId="77777777" w:rsidR="00517534" w:rsidRPr="00A353C9" w:rsidRDefault="00517534" w:rsidP="00642461">
            <w:pPr>
              <w:pStyle w:val="aff1"/>
              <w:jc w:val="both"/>
            </w:pPr>
            <w:r w:rsidRPr="0070441E">
              <w:t>Читать техническую документацию</w:t>
            </w:r>
          </w:p>
        </w:tc>
      </w:tr>
      <w:tr w:rsidR="00A17E22" w:rsidRPr="00A353C9" w14:paraId="4F95C5B4" w14:textId="77777777" w:rsidTr="00642461">
        <w:trPr>
          <w:trHeight w:val="20"/>
        </w:trPr>
        <w:tc>
          <w:tcPr>
            <w:tcW w:w="1291" w:type="pct"/>
            <w:vMerge/>
          </w:tcPr>
          <w:p w14:paraId="22F6FD56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786180C4" w14:textId="77777777" w:rsidR="00A17E22" w:rsidRPr="00A353C9" w:rsidRDefault="00A17E22" w:rsidP="00642461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17E22" w:rsidRPr="00A353C9" w14:paraId="121C6316" w14:textId="77777777" w:rsidTr="00642461">
        <w:trPr>
          <w:trHeight w:val="20"/>
        </w:trPr>
        <w:tc>
          <w:tcPr>
            <w:tcW w:w="1291" w:type="pct"/>
            <w:vMerge/>
          </w:tcPr>
          <w:p w14:paraId="3FCE76D0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6EB0DD08" w14:textId="77777777" w:rsidR="00A17E22" w:rsidRPr="00A353C9" w:rsidRDefault="00A17E22" w:rsidP="00642461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17E22" w:rsidRPr="00A353C9" w14:paraId="2D7B4E51" w14:textId="77777777" w:rsidTr="00642461">
        <w:trPr>
          <w:trHeight w:val="20"/>
        </w:trPr>
        <w:tc>
          <w:tcPr>
            <w:tcW w:w="1291" w:type="pct"/>
            <w:vMerge/>
          </w:tcPr>
          <w:p w14:paraId="6611FB1D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5ADB633F" w14:textId="77777777" w:rsidR="00A17E22" w:rsidRPr="00A353C9" w:rsidRDefault="00CB3574" w:rsidP="00642461">
            <w:pPr>
              <w:pStyle w:val="aff1"/>
              <w:jc w:val="both"/>
            </w:pPr>
            <w:r>
              <w:t xml:space="preserve">Использовать </w:t>
            </w:r>
            <w:r w:rsidR="00A17E22">
              <w:t xml:space="preserve">ковочные </w:t>
            </w:r>
            <w:r w:rsidR="00E118E5">
              <w:t xml:space="preserve">молоты </w:t>
            </w:r>
            <w:r w:rsidR="00A17E22">
              <w:t xml:space="preserve">для </w:t>
            </w:r>
            <w:r w:rsidR="00A17E22" w:rsidRPr="00A353C9">
              <w:t>ковк</w:t>
            </w:r>
            <w:r w:rsidR="00A17E22">
              <w:t>и поковок и изделий</w:t>
            </w:r>
            <w:r w:rsidR="00A17E22" w:rsidRPr="00A353C9">
              <w:t xml:space="preserve"> </w:t>
            </w:r>
            <w:r w:rsidR="00A17E22" w:rsidRPr="000B182F">
              <w:t xml:space="preserve">простой и средней сложности </w:t>
            </w:r>
            <w:r w:rsidR="00A17E22">
              <w:t xml:space="preserve">на </w:t>
            </w:r>
            <w:r w:rsidR="00AF00FE">
              <w:t>ковочных прессах</w:t>
            </w:r>
            <w:r w:rsidR="00A17E22" w:rsidRPr="00A353C9">
              <w:t xml:space="preserve"> номинальной силой </w:t>
            </w:r>
            <w:r w:rsidR="00A17E22">
              <w:t>свыше</w:t>
            </w:r>
            <w:r w:rsidR="00A17E22" w:rsidRPr="00DE5996">
              <w:t xml:space="preserve"> </w:t>
            </w:r>
            <w:r w:rsidR="00A17E22">
              <w:t>15</w:t>
            </w:r>
            <w:r w:rsidR="00A17E22" w:rsidRPr="00A353C9">
              <w:t> МН</w:t>
            </w:r>
          </w:p>
        </w:tc>
      </w:tr>
      <w:tr w:rsidR="00A17E22" w:rsidRPr="00A353C9" w14:paraId="13517660" w14:textId="77777777" w:rsidTr="00642461">
        <w:trPr>
          <w:trHeight w:val="20"/>
        </w:trPr>
        <w:tc>
          <w:tcPr>
            <w:tcW w:w="1291" w:type="pct"/>
            <w:vMerge/>
          </w:tcPr>
          <w:p w14:paraId="6E783883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151CF78C" w14:textId="77777777" w:rsidR="00A17E22" w:rsidRPr="00A353C9" w:rsidRDefault="00CB3574" w:rsidP="00642461">
            <w:pPr>
              <w:pStyle w:val="aff1"/>
              <w:jc w:val="both"/>
            </w:pPr>
            <w:r>
              <w:t xml:space="preserve">Использовать </w:t>
            </w:r>
            <w:r w:rsidR="00A17E22">
              <w:t xml:space="preserve">нагревательные устройства для нагрева заготовок под </w:t>
            </w:r>
            <w:r w:rsidR="00A17E22" w:rsidRPr="00A353C9">
              <w:t>ковк</w:t>
            </w:r>
            <w:r w:rsidR="00A17E22">
              <w:t>у поковок и изделий</w:t>
            </w:r>
            <w:r w:rsidR="00A17E22" w:rsidRPr="00A353C9">
              <w:t xml:space="preserve"> </w:t>
            </w:r>
            <w:r w:rsidR="00A17E22" w:rsidRPr="000B182F">
              <w:t xml:space="preserve">простой и средней сложности </w:t>
            </w:r>
            <w:r w:rsidR="00A17E22">
              <w:t xml:space="preserve">на </w:t>
            </w:r>
            <w:r w:rsidR="00AF00FE">
              <w:t>ковочных прессах</w:t>
            </w:r>
            <w:r w:rsidR="00A17E22" w:rsidRPr="00A353C9">
              <w:t xml:space="preserve"> номинальной силой </w:t>
            </w:r>
            <w:r w:rsidR="00A17E22">
              <w:t>свыше</w:t>
            </w:r>
            <w:r w:rsidR="00A17E22" w:rsidRPr="00DE5996">
              <w:t xml:space="preserve"> </w:t>
            </w:r>
            <w:r w:rsidR="00A17E22">
              <w:t>15</w:t>
            </w:r>
            <w:r w:rsidR="00A17E22" w:rsidRPr="00A353C9">
              <w:t> МН</w:t>
            </w:r>
          </w:p>
        </w:tc>
      </w:tr>
      <w:tr w:rsidR="00A17E22" w:rsidRPr="00A353C9" w14:paraId="68CFFD8F" w14:textId="77777777" w:rsidTr="00642461">
        <w:trPr>
          <w:trHeight w:val="20"/>
        </w:trPr>
        <w:tc>
          <w:tcPr>
            <w:tcW w:w="1291" w:type="pct"/>
            <w:vMerge/>
          </w:tcPr>
          <w:p w14:paraId="3737036A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548AB85F" w14:textId="77777777" w:rsidR="00A17E22" w:rsidRPr="0070441E" w:rsidRDefault="00A17E22" w:rsidP="00642461">
            <w:pPr>
              <w:pStyle w:val="aff1"/>
              <w:jc w:val="both"/>
            </w:pPr>
            <w:r>
              <w:t>Управлять вспомогательными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 w:rsidR="00E118E5">
              <w:t>заготовок</w:t>
            </w:r>
            <w:r w:rsidRPr="00A353C9">
              <w:t xml:space="preserve"> и </w:t>
            </w:r>
            <w:r w:rsidR="00E118E5">
              <w:t>поковок</w:t>
            </w:r>
            <w:r>
              <w:t xml:space="preserve"> </w:t>
            </w:r>
            <w:r w:rsidRPr="000B182F">
              <w:t xml:space="preserve">простой и средней сложности </w:t>
            </w:r>
            <w:r w:rsidRPr="00A353C9">
              <w:t>при ковк</w:t>
            </w:r>
            <w:r>
              <w:t>е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A17E22" w:rsidRPr="00A353C9" w14:paraId="1E24CC86" w14:textId="77777777" w:rsidTr="00642461">
        <w:trPr>
          <w:trHeight w:val="20"/>
        </w:trPr>
        <w:tc>
          <w:tcPr>
            <w:tcW w:w="1291" w:type="pct"/>
            <w:vMerge/>
          </w:tcPr>
          <w:p w14:paraId="0E3F4A1E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2D0B1B58" w14:textId="77777777" w:rsidR="00A17E22" w:rsidRPr="00A353C9" w:rsidRDefault="00A17E22" w:rsidP="00642461">
            <w:pPr>
              <w:pStyle w:val="aff1"/>
              <w:jc w:val="both"/>
            </w:pPr>
            <w:r w:rsidRPr="00A353C9">
              <w:t xml:space="preserve">Выполнять </w:t>
            </w:r>
            <w:r w:rsidR="005F639B" w:rsidRPr="00E33892">
              <w:t xml:space="preserve">техническое обслуживание (ежедневное, еженедельное, ежемесячное) </w:t>
            </w:r>
            <w:r w:rsidR="00030F0F">
              <w:t xml:space="preserve">ковочных прессов </w:t>
            </w:r>
            <w:r w:rsidRPr="00A353C9">
              <w:t xml:space="preserve">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  <w:r w:rsidR="005F639B" w:rsidRPr="00E33892">
              <w:t xml:space="preserve"> в соответствии с требованиями эксплуатационной документации</w:t>
            </w:r>
          </w:p>
        </w:tc>
      </w:tr>
      <w:tr w:rsidR="00287243" w:rsidRPr="00A353C9" w14:paraId="0000CE65" w14:textId="77777777" w:rsidTr="00642461">
        <w:trPr>
          <w:trHeight w:val="20"/>
        </w:trPr>
        <w:tc>
          <w:tcPr>
            <w:tcW w:w="1291" w:type="pct"/>
            <w:vMerge/>
          </w:tcPr>
          <w:p w14:paraId="04C6E416" w14:textId="77777777" w:rsidR="00287243" w:rsidRPr="00A353C9" w:rsidDel="002A1D54" w:rsidRDefault="00287243" w:rsidP="006D11EB">
            <w:pPr>
              <w:pStyle w:val="aff1"/>
            </w:pPr>
          </w:p>
        </w:tc>
        <w:tc>
          <w:tcPr>
            <w:tcW w:w="3709" w:type="pct"/>
          </w:tcPr>
          <w:p w14:paraId="5D28C455" w14:textId="77777777" w:rsidR="00287243" w:rsidRPr="00A353C9" w:rsidRDefault="00287243" w:rsidP="00642461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A17E22" w:rsidRPr="00A353C9" w14:paraId="4BD458EA" w14:textId="77777777" w:rsidTr="00642461">
        <w:trPr>
          <w:trHeight w:val="20"/>
        </w:trPr>
        <w:tc>
          <w:tcPr>
            <w:tcW w:w="1291" w:type="pct"/>
            <w:vMerge/>
          </w:tcPr>
          <w:p w14:paraId="39FAA02E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5EDFD3FC" w14:textId="77777777" w:rsidR="00A17E22" w:rsidRPr="00A353C9" w:rsidRDefault="00A17E22" w:rsidP="00642461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поковками</w:t>
            </w:r>
            <w:r w:rsidRPr="000B182F">
              <w:t xml:space="preserve"> простой и средней сложности </w:t>
            </w:r>
            <w:r w:rsidRPr="00A353C9">
              <w:t xml:space="preserve">при </w:t>
            </w:r>
            <w:r>
              <w:t>осадке</w:t>
            </w:r>
            <w:r w:rsidR="001A518A">
              <w:t>, протяжке, прошивке и рубке</w:t>
            </w:r>
            <w:r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A17E22" w:rsidRPr="00A353C9" w14:paraId="3006C118" w14:textId="77777777" w:rsidTr="00642461">
        <w:trPr>
          <w:trHeight w:val="20"/>
        </w:trPr>
        <w:tc>
          <w:tcPr>
            <w:tcW w:w="1291" w:type="pct"/>
            <w:vMerge/>
          </w:tcPr>
          <w:p w14:paraId="2C63F834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1235ABA6" w14:textId="77777777" w:rsidR="00A17E22" w:rsidRPr="00A353C9" w:rsidRDefault="00A17E22" w:rsidP="00642461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 w:rsidR="003F7E97">
              <w:t>кузнечные инструменты</w:t>
            </w:r>
            <w:r>
              <w:t xml:space="preserve"> для </w:t>
            </w:r>
            <w:r w:rsidRPr="00A353C9">
              <w:t>ковки</w:t>
            </w:r>
            <w:r>
              <w:t xml:space="preserve"> поковок и изделий </w:t>
            </w:r>
            <w:r w:rsidRPr="000B182F">
              <w:t xml:space="preserve">простой и средней сложности </w:t>
            </w:r>
            <w:r>
              <w:t xml:space="preserve">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A17E22" w:rsidRPr="00A353C9" w14:paraId="32C2D03C" w14:textId="77777777" w:rsidTr="00642461">
        <w:trPr>
          <w:trHeight w:val="20"/>
        </w:trPr>
        <w:tc>
          <w:tcPr>
            <w:tcW w:w="1291" w:type="pct"/>
            <w:vMerge/>
          </w:tcPr>
          <w:p w14:paraId="0E2A7BA1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0ED59506" w14:textId="77777777" w:rsidR="00A17E22" w:rsidRPr="00A353C9" w:rsidRDefault="00A17E22" w:rsidP="00642461">
            <w:pPr>
              <w:pStyle w:val="aff1"/>
              <w:jc w:val="both"/>
            </w:pPr>
            <w:r w:rsidRPr="00A353C9">
              <w:t>Определять температуру начала и окончания ковки поковок и изделий</w:t>
            </w:r>
            <w:r>
              <w:t xml:space="preserve"> </w:t>
            </w:r>
            <w:r w:rsidRPr="000B182F">
              <w:t xml:space="preserve">простой и средней сложности </w:t>
            </w:r>
            <w:r>
              <w:t xml:space="preserve">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A17E22" w:rsidRPr="00A353C9" w14:paraId="64205B5A" w14:textId="77777777" w:rsidTr="00642461">
        <w:trPr>
          <w:trHeight w:val="20"/>
        </w:trPr>
        <w:tc>
          <w:tcPr>
            <w:tcW w:w="1291" w:type="pct"/>
            <w:vMerge/>
          </w:tcPr>
          <w:p w14:paraId="76BB6B74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0F16434B" w14:textId="77777777" w:rsidR="00A17E22" w:rsidRPr="00A353C9" w:rsidRDefault="00A17E22" w:rsidP="00642461">
            <w:pPr>
              <w:pStyle w:val="aff1"/>
              <w:jc w:val="both"/>
            </w:pPr>
            <w:r w:rsidRPr="00A353C9">
              <w:t xml:space="preserve">Сбивать окалину с </w:t>
            </w:r>
            <w:r w:rsidR="00E118E5">
              <w:t>заготовок</w:t>
            </w:r>
            <w:r w:rsidRPr="00A353C9">
              <w:t xml:space="preserve"> перед ковкой поковок и изделий</w:t>
            </w:r>
            <w:r>
              <w:t xml:space="preserve"> </w:t>
            </w:r>
            <w:r w:rsidRPr="000B182F">
              <w:t xml:space="preserve">простой и средней сложности </w:t>
            </w:r>
            <w:r>
              <w:t xml:space="preserve">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A17E22" w:rsidRPr="00A353C9" w14:paraId="2C6C3F57" w14:textId="77777777" w:rsidTr="00642461">
        <w:trPr>
          <w:trHeight w:val="20"/>
        </w:trPr>
        <w:tc>
          <w:tcPr>
            <w:tcW w:w="1291" w:type="pct"/>
            <w:vMerge/>
          </w:tcPr>
          <w:p w14:paraId="485D73FF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4437D17B" w14:textId="77777777" w:rsidR="00A17E22" w:rsidRPr="00A353C9" w:rsidRDefault="00A17E22" w:rsidP="00642461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 w:rsidR="003F7E97">
              <w:t>ковочные прессы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A17E22" w:rsidRPr="00A353C9" w14:paraId="539A01C7" w14:textId="77777777" w:rsidTr="00642461">
        <w:trPr>
          <w:trHeight w:val="20"/>
        </w:trPr>
        <w:tc>
          <w:tcPr>
            <w:tcW w:w="1291" w:type="pct"/>
            <w:vMerge/>
          </w:tcPr>
          <w:p w14:paraId="4FC6B669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1550B0C4" w14:textId="77777777" w:rsidR="00A17E22" w:rsidRPr="00A353C9" w:rsidRDefault="00A17E22" w:rsidP="00642461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A17E22" w:rsidRPr="00A353C9" w14:paraId="001D7692" w14:textId="77777777" w:rsidTr="00642461">
        <w:trPr>
          <w:trHeight w:val="20"/>
        </w:trPr>
        <w:tc>
          <w:tcPr>
            <w:tcW w:w="1291" w:type="pct"/>
            <w:vMerge/>
          </w:tcPr>
          <w:p w14:paraId="5643206F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684026CD" w14:textId="77777777" w:rsidR="00A17E22" w:rsidRPr="00A353C9" w:rsidRDefault="00A17E22" w:rsidP="00642461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 xml:space="preserve">подъема и перемещения заготовок, поковок и изделий </w:t>
            </w:r>
            <w:r w:rsidRPr="000B182F">
              <w:t xml:space="preserve">простой и средней сложности </w:t>
            </w:r>
          </w:p>
        </w:tc>
      </w:tr>
      <w:tr w:rsidR="00A17E22" w:rsidRPr="00A353C9" w14:paraId="3F77B7C2" w14:textId="77777777" w:rsidTr="00642461">
        <w:trPr>
          <w:trHeight w:val="20"/>
        </w:trPr>
        <w:tc>
          <w:tcPr>
            <w:tcW w:w="1291" w:type="pct"/>
            <w:vMerge/>
          </w:tcPr>
          <w:p w14:paraId="055A6854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78611536" w14:textId="77777777" w:rsidR="00A17E22" w:rsidRPr="00A353C9" w:rsidRDefault="00A17E22" w:rsidP="00642461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A17E22" w:rsidRPr="00A353C9" w14:paraId="1272044E" w14:textId="77777777" w:rsidTr="00642461">
        <w:trPr>
          <w:trHeight w:val="20"/>
        </w:trPr>
        <w:tc>
          <w:tcPr>
            <w:tcW w:w="1291" w:type="pct"/>
            <w:vMerge/>
          </w:tcPr>
          <w:p w14:paraId="6ED159D3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706FF760" w14:textId="77777777" w:rsidR="00A17E22" w:rsidRPr="00A353C9" w:rsidRDefault="00A17E22" w:rsidP="00642461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A17E22" w:rsidRPr="00A353C9" w14:paraId="141E1622" w14:textId="77777777" w:rsidTr="00642461">
        <w:trPr>
          <w:trHeight w:val="20"/>
        </w:trPr>
        <w:tc>
          <w:tcPr>
            <w:tcW w:w="1291" w:type="pct"/>
            <w:vMerge/>
          </w:tcPr>
          <w:p w14:paraId="3B1BE380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37F3840F" w14:textId="77777777" w:rsidR="00A17E22" w:rsidRPr="00A353C9" w:rsidRDefault="00A17E22" w:rsidP="00642461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A17E22" w:rsidRPr="00A353C9" w14:paraId="265045F9" w14:textId="77777777" w:rsidTr="00642461">
        <w:trPr>
          <w:trHeight w:val="20"/>
        </w:trPr>
        <w:tc>
          <w:tcPr>
            <w:tcW w:w="1291" w:type="pct"/>
            <w:vMerge/>
          </w:tcPr>
          <w:p w14:paraId="6143D24B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01E76D14" w14:textId="77777777" w:rsidR="00A17E22" w:rsidRDefault="00A17E22" w:rsidP="00642461">
            <w:pPr>
              <w:pStyle w:val="aff1"/>
              <w:jc w:val="both"/>
            </w:pPr>
            <w:r>
              <w:t xml:space="preserve">Выбирать в соответствии с технологической документацией и подготавливать к работе </w:t>
            </w:r>
            <w:r w:rsidR="00F41943">
              <w:t>контрольно-измерительные инструменты</w:t>
            </w:r>
          </w:p>
        </w:tc>
      </w:tr>
      <w:tr w:rsidR="00A17E22" w:rsidRPr="00A353C9" w14:paraId="2C037F12" w14:textId="77777777" w:rsidTr="00642461">
        <w:trPr>
          <w:trHeight w:val="20"/>
        </w:trPr>
        <w:tc>
          <w:tcPr>
            <w:tcW w:w="1291" w:type="pct"/>
            <w:vMerge/>
          </w:tcPr>
          <w:p w14:paraId="709933A7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405F887A" w14:textId="77777777" w:rsidR="00A17E22" w:rsidRPr="00592658" w:rsidRDefault="00A17E22" w:rsidP="00642461">
            <w:pPr>
              <w:pStyle w:val="aff1"/>
              <w:jc w:val="both"/>
            </w:pPr>
            <w:r>
              <w:t xml:space="preserve">Использовать </w:t>
            </w:r>
            <w:r w:rsidR="00F41943">
              <w:t>контрольно-измерительные инструменты</w:t>
            </w:r>
            <w:r>
              <w:t xml:space="preserve"> для контроля</w:t>
            </w:r>
            <w:r w:rsidR="00CB3574">
              <w:t xml:space="preserve"> размеров </w:t>
            </w:r>
            <w:r>
              <w:t>поковок и изделий</w:t>
            </w:r>
            <w:r w:rsidRPr="000B182F">
              <w:t xml:space="preserve"> простой и средней сложности</w:t>
            </w:r>
          </w:p>
        </w:tc>
      </w:tr>
      <w:tr w:rsidR="00A17E22" w:rsidRPr="00A353C9" w14:paraId="59DB9864" w14:textId="77777777" w:rsidTr="00642461">
        <w:trPr>
          <w:trHeight w:val="20"/>
        </w:trPr>
        <w:tc>
          <w:tcPr>
            <w:tcW w:w="1291" w:type="pct"/>
            <w:vMerge/>
          </w:tcPr>
          <w:p w14:paraId="1D2EABB6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227E1440" w14:textId="236C3EBD" w:rsidR="00A17E22" w:rsidRPr="00A353C9" w:rsidRDefault="00D02BF2" w:rsidP="00642461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A17E22" w:rsidRPr="00A353C9">
              <w:t xml:space="preserve"> при </w:t>
            </w:r>
            <w:r w:rsidR="00A17E22">
              <w:t xml:space="preserve">ковке поковок и изделий </w:t>
            </w:r>
            <w:r w:rsidR="00A17E22" w:rsidRPr="000B182F">
              <w:t xml:space="preserve">простой и средней сложности </w:t>
            </w:r>
            <w:r w:rsidR="00A17E22">
              <w:t xml:space="preserve">на </w:t>
            </w:r>
            <w:r w:rsidR="00AF00FE">
              <w:t>ковочных прессах</w:t>
            </w:r>
            <w:r w:rsidR="00A17E22" w:rsidRPr="00A353C9">
              <w:t xml:space="preserve"> номинальной силой </w:t>
            </w:r>
            <w:r w:rsidR="00A17E22">
              <w:t>свыше</w:t>
            </w:r>
            <w:r w:rsidR="00A17E22" w:rsidRPr="00DE5996">
              <w:t xml:space="preserve"> </w:t>
            </w:r>
            <w:r w:rsidR="00A17E22">
              <w:t>15</w:t>
            </w:r>
            <w:r w:rsidR="00A17E22" w:rsidRPr="00A353C9">
              <w:t> МН</w:t>
            </w:r>
          </w:p>
        </w:tc>
      </w:tr>
      <w:tr w:rsidR="00A17E22" w:rsidRPr="00A353C9" w14:paraId="23BABF64" w14:textId="77777777" w:rsidTr="00642461">
        <w:trPr>
          <w:trHeight w:val="20"/>
        </w:trPr>
        <w:tc>
          <w:tcPr>
            <w:tcW w:w="1291" w:type="pct"/>
            <w:vMerge/>
          </w:tcPr>
          <w:p w14:paraId="5872168F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2BD84ACF" w14:textId="5118BBD1" w:rsidR="00A17E22" w:rsidRPr="00A353C9" w:rsidRDefault="00A17E22" w:rsidP="00642461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поковок и изделий </w:t>
            </w:r>
            <w:r w:rsidRPr="000B182F">
              <w:t xml:space="preserve">простой и средней сложности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A17E22" w:rsidRPr="00A353C9" w14:paraId="3A51EC56" w14:textId="77777777" w:rsidTr="00642461">
        <w:trPr>
          <w:trHeight w:val="20"/>
        </w:trPr>
        <w:tc>
          <w:tcPr>
            <w:tcW w:w="1291" w:type="pct"/>
            <w:vMerge w:val="restart"/>
          </w:tcPr>
          <w:p w14:paraId="4E4D3126" w14:textId="77777777" w:rsidR="00A17E22" w:rsidRPr="00A353C9" w:rsidRDefault="00A17E22" w:rsidP="006D11EB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</w:tcPr>
          <w:p w14:paraId="02636623" w14:textId="77777777" w:rsidR="00A17E22" w:rsidRPr="00A353C9" w:rsidRDefault="00A17E22" w:rsidP="00642461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A17E22" w:rsidRPr="00A353C9" w14:paraId="17C3F733" w14:textId="77777777" w:rsidTr="00642461">
        <w:trPr>
          <w:trHeight w:val="20"/>
        </w:trPr>
        <w:tc>
          <w:tcPr>
            <w:tcW w:w="1291" w:type="pct"/>
            <w:vMerge/>
          </w:tcPr>
          <w:p w14:paraId="73E46BBE" w14:textId="77777777" w:rsidR="00A17E22" w:rsidRPr="00A353C9" w:rsidDel="002A1D54" w:rsidRDefault="00A17E22" w:rsidP="006D11EB">
            <w:pPr>
              <w:pStyle w:val="aff1"/>
            </w:pPr>
          </w:p>
        </w:tc>
        <w:tc>
          <w:tcPr>
            <w:tcW w:w="3709" w:type="pct"/>
          </w:tcPr>
          <w:p w14:paraId="1D065A54" w14:textId="77777777" w:rsidR="00A17E22" w:rsidRPr="00A353C9" w:rsidRDefault="00A17E22" w:rsidP="00642461">
            <w:pPr>
              <w:pStyle w:val="aff1"/>
              <w:jc w:val="both"/>
            </w:pPr>
            <w:r>
              <w:t xml:space="preserve">Правила чтения технологических </w:t>
            </w:r>
            <w:r w:rsidR="00E118E5">
              <w:t>документов</w:t>
            </w:r>
          </w:p>
        </w:tc>
      </w:tr>
      <w:tr w:rsidR="005D6E31" w:rsidRPr="00A353C9" w14:paraId="31258A96" w14:textId="77777777" w:rsidTr="00642461">
        <w:trPr>
          <w:trHeight w:val="20"/>
        </w:trPr>
        <w:tc>
          <w:tcPr>
            <w:tcW w:w="1291" w:type="pct"/>
            <w:vMerge/>
          </w:tcPr>
          <w:p w14:paraId="53EF1939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16A7744E" w14:textId="77777777" w:rsidR="005D6E31" w:rsidRPr="00A353C9" w:rsidRDefault="005D6E31" w:rsidP="00642461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5D6E31" w:rsidRPr="00A353C9" w14:paraId="487AFA2A" w14:textId="77777777" w:rsidTr="00642461">
        <w:trPr>
          <w:trHeight w:val="20"/>
        </w:trPr>
        <w:tc>
          <w:tcPr>
            <w:tcW w:w="1291" w:type="pct"/>
            <w:vMerge/>
          </w:tcPr>
          <w:p w14:paraId="08426374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75EE0D23" w14:textId="77777777" w:rsidR="005D6E31" w:rsidRPr="00A353C9" w:rsidRDefault="005D6E31" w:rsidP="00642461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5D6E31" w:rsidRPr="00A353C9" w14:paraId="7E2C7B29" w14:textId="77777777" w:rsidTr="00642461">
        <w:trPr>
          <w:trHeight w:val="20"/>
        </w:trPr>
        <w:tc>
          <w:tcPr>
            <w:tcW w:w="1291" w:type="pct"/>
            <w:vMerge/>
          </w:tcPr>
          <w:p w14:paraId="30DC003D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0301FBFB" w14:textId="77777777" w:rsidR="005D6E31" w:rsidRPr="00A353C9" w:rsidRDefault="005D6E31" w:rsidP="00642461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D6E31" w:rsidRPr="00A353C9" w14:paraId="72A54DE6" w14:textId="77777777" w:rsidTr="00642461">
        <w:trPr>
          <w:trHeight w:val="20"/>
        </w:trPr>
        <w:tc>
          <w:tcPr>
            <w:tcW w:w="1291" w:type="pct"/>
            <w:vMerge/>
          </w:tcPr>
          <w:p w14:paraId="0B7DCFD5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749AD333" w14:textId="77777777" w:rsidR="005D6E31" w:rsidRPr="00A353C9" w:rsidRDefault="005D6E31" w:rsidP="00642461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Pr="00A353C9">
              <w:t>ковочны</w:t>
            </w:r>
            <w:r>
              <w:t>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  <w:r>
              <w:t xml:space="preserve"> для ковки поковок и изделий </w:t>
            </w:r>
            <w:r w:rsidRPr="000B182F">
              <w:t xml:space="preserve">простой и средней сложности </w:t>
            </w:r>
          </w:p>
        </w:tc>
      </w:tr>
      <w:tr w:rsidR="005D6E31" w:rsidRPr="00A353C9" w14:paraId="455AC401" w14:textId="77777777" w:rsidTr="00642461">
        <w:trPr>
          <w:trHeight w:val="20"/>
        </w:trPr>
        <w:tc>
          <w:tcPr>
            <w:tcW w:w="1291" w:type="pct"/>
            <w:vMerge/>
          </w:tcPr>
          <w:p w14:paraId="4AAA72DB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0805109B" w14:textId="77777777" w:rsidR="005D6E31" w:rsidRPr="00A353C9" w:rsidRDefault="005D6E31" w:rsidP="00642461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="00D143F3">
              <w:t xml:space="preserve">кузнечных инструментов </w:t>
            </w:r>
            <w:r>
              <w:t xml:space="preserve">для ковки поковок и изделий </w:t>
            </w:r>
            <w:r w:rsidRPr="000B182F">
              <w:t xml:space="preserve">простой и средней сложности </w:t>
            </w:r>
            <w:r>
              <w:t xml:space="preserve">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D6E31" w:rsidRPr="00A353C9" w14:paraId="7FA0F95A" w14:textId="77777777" w:rsidTr="00642461">
        <w:trPr>
          <w:trHeight w:val="20"/>
        </w:trPr>
        <w:tc>
          <w:tcPr>
            <w:tcW w:w="1291" w:type="pct"/>
            <w:vMerge/>
          </w:tcPr>
          <w:p w14:paraId="461E2EF5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0EFC499E" w14:textId="77777777" w:rsidR="005D6E31" w:rsidRPr="00A353C9" w:rsidRDefault="005D6E31" w:rsidP="00642461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заготовок под ковку поковок и изделий</w:t>
            </w:r>
            <w:r w:rsidRPr="000B182F">
              <w:t xml:space="preserve"> простой и средней сложности </w:t>
            </w:r>
          </w:p>
        </w:tc>
      </w:tr>
      <w:tr w:rsidR="005D6E31" w:rsidRPr="00A353C9" w14:paraId="590FED6F" w14:textId="77777777" w:rsidTr="00642461">
        <w:trPr>
          <w:trHeight w:val="20"/>
        </w:trPr>
        <w:tc>
          <w:tcPr>
            <w:tcW w:w="1291" w:type="pct"/>
            <w:vMerge/>
          </w:tcPr>
          <w:p w14:paraId="5D8AF26C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3682F579" w14:textId="77777777" w:rsidR="005D6E31" w:rsidRPr="00A353C9" w:rsidRDefault="005D6E31" w:rsidP="00642461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заготовок, поковок и изделий</w:t>
            </w:r>
          </w:p>
        </w:tc>
      </w:tr>
      <w:tr w:rsidR="005D6E31" w:rsidRPr="00A353C9" w14:paraId="59045204" w14:textId="77777777" w:rsidTr="00642461">
        <w:trPr>
          <w:trHeight w:val="20"/>
        </w:trPr>
        <w:tc>
          <w:tcPr>
            <w:tcW w:w="1291" w:type="pct"/>
            <w:vMerge/>
          </w:tcPr>
          <w:p w14:paraId="5314AA4B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5AD5D975" w14:textId="77777777" w:rsidR="005D6E31" w:rsidRPr="00A353C9" w:rsidRDefault="005D6E31" w:rsidP="00642461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D6E31" w:rsidRPr="00A353C9" w14:paraId="32269881" w14:textId="77777777" w:rsidTr="00642461">
        <w:trPr>
          <w:trHeight w:val="20"/>
        </w:trPr>
        <w:tc>
          <w:tcPr>
            <w:tcW w:w="1291" w:type="pct"/>
            <w:vMerge/>
          </w:tcPr>
          <w:p w14:paraId="15CB4E9A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33933A0B" w14:textId="77777777" w:rsidR="005D6E31" w:rsidRPr="00A353C9" w:rsidRDefault="005D6E31" w:rsidP="00642461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D6E31" w:rsidRPr="00A353C9" w14:paraId="53C726D3" w14:textId="77777777" w:rsidTr="00642461">
        <w:trPr>
          <w:trHeight w:val="20"/>
        </w:trPr>
        <w:tc>
          <w:tcPr>
            <w:tcW w:w="1291" w:type="pct"/>
            <w:vMerge/>
          </w:tcPr>
          <w:p w14:paraId="0DB564E8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02ECDC2C" w14:textId="77777777" w:rsidR="005D6E31" w:rsidRPr="00A353C9" w:rsidRDefault="00CB3574" w:rsidP="00642461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5D6E31">
              <w:t>ковочным</w:t>
            </w:r>
            <w:r w:rsidR="005D6E31" w:rsidRPr="00A353C9">
              <w:t xml:space="preserve"> пресс</w:t>
            </w:r>
            <w:r w:rsidR="005D6E31">
              <w:t>ом</w:t>
            </w:r>
            <w:r w:rsidR="005D6E31" w:rsidRPr="00A353C9">
              <w:t xml:space="preserve"> номинальной силой </w:t>
            </w:r>
            <w:r w:rsidR="005D6E31">
              <w:t>свыше</w:t>
            </w:r>
            <w:r w:rsidR="005D6E31" w:rsidRPr="00DE5996">
              <w:t xml:space="preserve"> </w:t>
            </w:r>
            <w:r w:rsidR="005D6E31">
              <w:t>15</w:t>
            </w:r>
            <w:r w:rsidR="005D6E31" w:rsidRPr="00A353C9">
              <w:t> МН</w:t>
            </w:r>
          </w:p>
        </w:tc>
      </w:tr>
      <w:tr w:rsidR="005D6E31" w:rsidRPr="00A353C9" w14:paraId="01EC6C31" w14:textId="77777777" w:rsidTr="00642461">
        <w:trPr>
          <w:trHeight w:val="20"/>
        </w:trPr>
        <w:tc>
          <w:tcPr>
            <w:tcW w:w="1291" w:type="pct"/>
            <w:vMerge/>
          </w:tcPr>
          <w:p w14:paraId="1A295841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3F2B79CC" w14:textId="77777777" w:rsidR="005D6E31" w:rsidRPr="00A353C9" w:rsidRDefault="005D6E31" w:rsidP="00642461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D6E31" w:rsidRPr="00A353C9" w14:paraId="46890DC4" w14:textId="77777777" w:rsidTr="00642461">
        <w:trPr>
          <w:trHeight w:val="20"/>
        </w:trPr>
        <w:tc>
          <w:tcPr>
            <w:tcW w:w="1291" w:type="pct"/>
            <w:vMerge/>
          </w:tcPr>
          <w:p w14:paraId="65FF488C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0D8F1E46" w14:textId="77777777" w:rsidR="005D6E31" w:rsidRPr="00A353C9" w:rsidRDefault="005D6E31" w:rsidP="00642461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нагревательных устройств для нагрева заготовок под ковку поковок и изделий</w:t>
            </w:r>
            <w:r w:rsidRPr="000B182F">
              <w:t xml:space="preserve"> простой и средней сложности </w:t>
            </w:r>
          </w:p>
        </w:tc>
      </w:tr>
      <w:tr w:rsidR="005D6E31" w:rsidRPr="00A353C9" w14:paraId="7F99B564" w14:textId="77777777" w:rsidTr="00642461">
        <w:trPr>
          <w:trHeight w:val="20"/>
        </w:trPr>
        <w:tc>
          <w:tcPr>
            <w:tcW w:w="1291" w:type="pct"/>
            <w:vMerge/>
          </w:tcPr>
          <w:p w14:paraId="12E1E3BC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7EEA5A5E" w14:textId="77777777" w:rsidR="005D6E31" w:rsidRPr="00A353C9" w:rsidRDefault="005D6E31" w:rsidP="00642461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заготовок, поковок и изделий</w:t>
            </w:r>
          </w:p>
        </w:tc>
      </w:tr>
      <w:tr w:rsidR="005D6E31" w:rsidRPr="00A353C9" w14:paraId="6D06E5B5" w14:textId="77777777" w:rsidTr="00642461">
        <w:trPr>
          <w:trHeight w:val="20"/>
        </w:trPr>
        <w:tc>
          <w:tcPr>
            <w:tcW w:w="1291" w:type="pct"/>
            <w:vMerge/>
          </w:tcPr>
          <w:p w14:paraId="46D0B73D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50126704" w14:textId="77777777" w:rsidR="005D6E31" w:rsidRPr="00026A96" w:rsidRDefault="005D6E31" w:rsidP="00642461">
            <w:pPr>
              <w:pStyle w:val="aff1"/>
              <w:jc w:val="both"/>
              <w:rPr>
                <w:highlight w:val="yellow"/>
              </w:rPr>
            </w:pPr>
            <w:r w:rsidRPr="00022A3D">
              <w:t>Условные команды кузнеца</w:t>
            </w:r>
            <w:r>
              <w:t xml:space="preserve"> и бригадира</w:t>
            </w:r>
            <w:r w:rsidRPr="00022A3D">
              <w:t xml:space="preserve"> при ковке поковок на ковочных прессах</w:t>
            </w:r>
          </w:p>
        </w:tc>
      </w:tr>
      <w:tr w:rsidR="005D6E31" w:rsidRPr="00A353C9" w14:paraId="57510F02" w14:textId="77777777" w:rsidTr="00642461">
        <w:trPr>
          <w:trHeight w:val="20"/>
        </w:trPr>
        <w:tc>
          <w:tcPr>
            <w:tcW w:w="1291" w:type="pct"/>
            <w:vMerge/>
          </w:tcPr>
          <w:p w14:paraId="3CA7481D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78866802" w14:textId="77777777" w:rsidR="005D6E31" w:rsidRPr="00A353C9" w:rsidRDefault="005D6E31" w:rsidP="00642461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D6E31" w:rsidRPr="00A353C9" w14:paraId="46B9D43B" w14:textId="77777777" w:rsidTr="00642461">
        <w:trPr>
          <w:trHeight w:val="20"/>
        </w:trPr>
        <w:tc>
          <w:tcPr>
            <w:tcW w:w="1291" w:type="pct"/>
            <w:vMerge/>
          </w:tcPr>
          <w:p w14:paraId="5BB9AA59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7CC90460" w14:textId="77777777" w:rsidR="005D6E31" w:rsidRPr="00A353C9" w:rsidRDefault="005D6E31" w:rsidP="00642461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заготовок под ковку поковок и изделий простой и средней сложности</w:t>
            </w:r>
          </w:p>
        </w:tc>
      </w:tr>
      <w:tr w:rsidR="005D6E31" w:rsidRPr="00A353C9" w14:paraId="0E44912E" w14:textId="77777777" w:rsidTr="00642461">
        <w:trPr>
          <w:trHeight w:val="20"/>
        </w:trPr>
        <w:tc>
          <w:tcPr>
            <w:tcW w:w="1291" w:type="pct"/>
            <w:vMerge/>
          </w:tcPr>
          <w:p w14:paraId="620FB0ED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0F03579B" w14:textId="77777777" w:rsidR="005D6E31" w:rsidRPr="00A353C9" w:rsidRDefault="005D6E31" w:rsidP="00642461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5D6E31" w:rsidRPr="00A353C9" w14:paraId="436F0650" w14:textId="77777777" w:rsidTr="00642461">
        <w:trPr>
          <w:trHeight w:val="20"/>
        </w:trPr>
        <w:tc>
          <w:tcPr>
            <w:tcW w:w="1291" w:type="pct"/>
            <w:vMerge/>
          </w:tcPr>
          <w:p w14:paraId="77824A34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5C65AB71" w14:textId="77777777" w:rsidR="005D6E31" w:rsidRPr="00026A96" w:rsidRDefault="005D6E31" w:rsidP="00642461">
            <w:pPr>
              <w:pStyle w:val="aff1"/>
              <w:jc w:val="both"/>
              <w:rPr>
                <w:highlight w:val="yellow"/>
              </w:rPr>
            </w:pPr>
            <w:r w:rsidRPr="00A353C9">
              <w:t>Температурный режим ковки п</w:t>
            </w:r>
            <w:r>
              <w:t xml:space="preserve">оковок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D6E31" w:rsidRPr="00A353C9" w14:paraId="58751560" w14:textId="77777777" w:rsidTr="00642461">
        <w:trPr>
          <w:trHeight w:val="20"/>
        </w:trPr>
        <w:tc>
          <w:tcPr>
            <w:tcW w:w="1291" w:type="pct"/>
            <w:vMerge/>
          </w:tcPr>
          <w:p w14:paraId="1551F2FF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03E3E281" w14:textId="77777777" w:rsidR="005D6E31" w:rsidRPr="00A353C9" w:rsidRDefault="005D6E31" w:rsidP="00642461">
            <w:pPr>
              <w:pStyle w:val="aff1"/>
              <w:jc w:val="both"/>
            </w:pPr>
            <w:r>
              <w:t>Группы и марки сталей и цветных сплавов, обрабатываемых ковкой</w:t>
            </w:r>
          </w:p>
        </w:tc>
      </w:tr>
      <w:tr w:rsidR="005D6E31" w:rsidRPr="00A353C9" w14:paraId="3A6DAC39" w14:textId="77777777" w:rsidTr="00642461">
        <w:trPr>
          <w:trHeight w:val="20"/>
        </w:trPr>
        <w:tc>
          <w:tcPr>
            <w:tcW w:w="1291" w:type="pct"/>
            <w:vMerge/>
          </w:tcPr>
          <w:p w14:paraId="1EC1EBA7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107A2F1A" w14:textId="77777777" w:rsidR="005D6E31" w:rsidRPr="00A353C9" w:rsidRDefault="005D6E31" w:rsidP="00642461">
            <w:pPr>
              <w:pStyle w:val="aff1"/>
              <w:jc w:val="both"/>
            </w:pPr>
            <w:r>
              <w:t>Сортамент заготовок</w:t>
            </w:r>
          </w:p>
        </w:tc>
      </w:tr>
      <w:tr w:rsidR="005D6E31" w:rsidRPr="00A353C9" w14:paraId="79573804" w14:textId="77777777" w:rsidTr="00642461">
        <w:trPr>
          <w:trHeight w:val="20"/>
        </w:trPr>
        <w:tc>
          <w:tcPr>
            <w:tcW w:w="1291" w:type="pct"/>
            <w:vMerge/>
          </w:tcPr>
          <w:p w14:paraId="1C74CDE4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480B6CBC" w14:textId="77777777" w:rsidR="005D6E31" w:rsidRPr="00A353C9" w:rsidRDefault="005D6E31" w:rsidP="00642461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 поковок и изделий</w:t>
            </w:r>
            <w:r w:rsidRPr="000B182F">
              <w:t xml:space="preserve"> простой и средней сложности</w:t>
            </w:r>
            <w: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D6E31" w:rsidRPr="00A353C9" w14:paraId="4A2A72C8" w14:textId="77777777" w:rsidTr="00642461">
        <w:trPr>
          <w:trHeight w:val="20"/>
        </w:trPr>
        <w:tc>
          <w:tcPr>
            <w:tcW w:w="1291" w:type="pct"/>
            <w:vMerge/>
          </w:tcPr>
          <w:p w14:paraId="220CFBD9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67267A30" w14:textId="77777777" w:rsidR="005D6E31" w:rsidRPr="00A353C9" w:rsidRDefault="005D6E31" w:rsidP="00642461">
            <w:pPr>
              <w:pStyle w:val="aff1"/>
              <w:jc w:val="both"/>
            </w:pPr>
            <w:r>
              <w:t xml:space="preserve">Основные правила и способы ковки поковок и изделий </w:t>
            </w:r>
            <w:r w:rsidRPr="000B182F">
              <w:t>простой и средней сложности</w:t>
            </w:r>
            <w: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D6E31" w:rsidRPr="00A353C9" w14:paraId="49F3702E" w14:textId="77777777" w:rsidTr="00642461">
        <w:trPr>
          <w:trHeight w:val="20"/>
        </w:trPr>
        <w:tc>
          <w:tcPr>
            <w:tcW w:w="1291" w:type="pct"/>
            <w:vMerge/>
          </w:tcPr>
          <w:p w14:paraId="59823959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73DEEB3D" w14:textId="77777777" w:rsidR="005D6E31" w:rsidRPr="00A353C9" w:rsidRDefault="00B83697" w:rsidP="00642461">
            <w:pPr>
              <w:pStyle w:val="aff1"/>
              <w:jc w:val="both"/>
            </w:pPr>
            <w:r>
              <w:t>Способы</w:t>
            </w:r>
            <w:r w:rsidR="005D6E31">
              <w:t xml:space="preserve"> контроля поковок и изделий </w:t>
            </w:r>
            <w:r w:rsidR="005D6E31" w:rsidRPr="000B182F">
              <w:t>простой и средней сложности</w:t>
            </w:r>
            <w:r w:rsidR="005D6E31">
              <w:t xml:space="preserve"> контрольно-измерительным инструментом</w:t>
            </w:r>
            <w:r w:rsidR="005D6E31" w:rsidRPr="000B182F">
              <w:t xml:space="preserve"> </w:t>
            </w:r>
          </w:p>
        </w:tc>
      </w:tr>
      <w:tr w:rsidR="005D6E31" w:rsidRPr="00A353C9" w14:paraId="4A2CAA66" w14:textId="77777777" w:rsidTr="00642461">
        <w:trPr>
          <w:trHeight w:val="20"/>
        </w:trPr>
        <w:tc>
          <w:tcPr>
            <w:tcW w:w="1291" w:type="pct"/>
            <w:vMerge/>
          </w:tcPr>
          <w:p w14:paraId="1B2379A4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3AFE55C1" w14:textId="77777777" w:rsidR="005D6E31" w:rsidRPr="00FE5120" w:rsidRDefault="005D6E31" w:rsidP="00642461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поковок и изделий</w:t>
            </w:r>
            <w:r w:rsidRPr="000B182F">
              <w:t xml:space="preserve"> простой и средней сложности</w:t>
            </w:r>
          </w:p>
        </w:tc>
      </w:tr>
      <w:tr w:rsidR="005D6E31" w:rsidRPr="00A353C9" w14:paraId="4E4D87B1" w14:textId="77777777" w:rsidTr="00642461">
        <w:trPr>
          <w:trHeight w:val="20"/>
        </w:trPr>
        <w:tc>
          <w:tcPr>
            <w:tcW w:w="1291" w:type="pct"/>
            <w:vMerge/>
          </w:tcPr>
          <w:p w14:paraId="2E91EA5D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2ED8CD6D" w14:textId="77777777" w:rsidR="005D6E31" w:rsidRPr="00A353C9" w:rsidRDefault="00D658F7" w:rsidP="00642461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 w:rsidR="005D6E31">
              <w:t>на поковки и изделия при ковке на ковочных прессах</w:t>
            </w:r>
          </w:p>
        </w:tc>
      </w:tr>
      <w:tr w:rsidR="005D6E31" w:rsidRPr="00A353C9" w14:paraId="7C541D2D" w14:textId="77777777" w:rsidTr="00642461">
        <w:trPr>
          <w:trHeight w:val="20"/>
        </w:trPr>
        <w:tc>
          <w:tcPr>
            <w:tcW w:w="1291" w:type="pct"/>
            <w:vMerge/>
          </w:tcPr>
          <w:p w14:paraId="0F5B7AE1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4385BA97" w14:textId="77777777" w:rsidR="005D6E31" w:rsidRPr="00A353C9" w:rsidRDefault="005D6E31" w:rsidP="00642461">
            <w:pPr>
              <w:pStyle w:val="aff1"/>
              <w:jc w:val="both"/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  <w:r>
              <w:rPr>
                <w:rFonts w:eastAsia="Batang"/>
              </w:rP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D6E31" w:rsidRPr="00A353C9" w14:paraId="120D376E" w14:textId="77777777" w:rsidTr="00642461">
        <w:trPr>
          <w:trHeight w:val="20"/>
        </w:trPr>
        <w:tc>
          <w:tcPr>
            <w:tcW w:w="1291" w:type="pct"/>
            <w:vMerge/>
          </w:tcPr>
          <w:p w14:paraId="41F03DE2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3882EEBA" w14:textId="77777777" w:rsidR="005D6E31" w:rsidRPr="004A369C" w:rsidRDefault="005D6E31" w:rsidP="00642461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5D6E31" w:rsidRPr="00A353C9" w14:paraId="5DE9B658" w14:textId="77777777" w:rsidTr="00642461">
        <w:trPr>
          <w:trHeight w:val="20"/>
        </w:trPr>
        <w:tc>
          <w:tcPr>
            <w:tcW w:w="1291" w:type="pct"/>
            <w:vMerge/>
          </w:tcPr>
          <w:p w14:paraId="201432FB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41F48D9E" w14:textId="77777777" w:rsidR="005D6E31" w:rsidRPr="004A369C" w:rsidRDefault="005D6E31" w:rsidP="00642461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AD19B1" w:rsidRPr="00A353C9" w14:paraId="64DB4A06" w14:textId="77777777" w:rsidTr="00642461">
        <w:trPr>
          <w:trHeight w:val="20"/>
        </w:trPr>
        <w:tc>
          <w:tcPr>
            <w:tcW w:w="1291" w:type="pct"/>
            <w:vMerge/>
          </w:tcPr>
          <w:p w14:paraId="6A0546E7" w14:textId="77777777" w:rsidR="00AD19B1" w:rsidRPr="00A353C9" w:rsidDel="002A1D54" w:rsidRDefault="00AD19B1" w:rsidP="006D11EB">
            <w:pPr>
              <w:pStyle w:val="aff1"/>
            </w:pPr>
          </w:p>
        </w:tc>
        <w:tc>
          <w:tcPr>
            <w:tcW w:w="3709" w:type="pct"/>
          </w:tcPr>
          <w:p w14:paraId="677DEC33" w14:textId="77777777" w:rsidR="00AD19B1" w:rsidRPr="00A353C9" w:rsidRDefault="00AD19B1" w:rsidP="00642461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5D6E31" w:rsidRPr="00A353C9" w14:paraId="48D649D0" w14:textId="77777777" w:rsidTr="00642461">
        <w:trPr>
          <w:trHeight w:val="20"/>
        </w:trPr>
        <w:tc>
          <w:tcPr>
            <w:tcW w:w="1291" w:type="pct"/>
            <w:vMerge/>
          </w:tcPr>
          <w:p w14:paraId="4BB3BECA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49AB39D4" w14:textId="7DCE033A" w:rsidR="005D6E31" w:rsidRPr="00A353C9" w:rsidRDefault="005D6E31" w:rsidP="00642461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 xml:space="preserve">ковке поковок и изделий </w:t>
            </w:r>
            <w:r w:rsidRPr="000B182F">
              <w:t>простой и средней сложности</w:t>
            </w:r>
            <w:r>
              <w:t xml:space="preserve"> на ковочных</w:t>
            </w:r>
            <w:r w:rsidRPr="00A353C9">
              <w:t xml:space="preserve">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5D6E31" w:rsidRPr="00A353C9" w14:paraId="5B6EFBB5" w14:textId="77777777" w:rsidTr="00642461">
        <w:trPr>
          <w:trHeight w:val="20"/>
        </w:trPr>
        <w:tc>
          <w:tcPr>
            <w:tcW w:w="1291" w:type="pct"/>
            <w:vMerge/>
          </w:tcPr>
          <w:p w14:paraId="5FDA9B8F" w14:textId="77777777" w:rsidR="005D6E31" w:rsidRPr="00A353C9" w:rsidDel="002A1D54" w:rsidRDefault="005D6E31" w:rsidP="006D11EB">
            <w:pPr>
              <w:pStyle w:val="aff1"/>
            </w:pPr>
          </w:p>
        </w:tc>
        <w:tc>
          <w:tcPr>
            <w:tcW w:w="3709" w:type="pct"/>
          </w:tcPr>
          <w:p w14:paraId="608EA579" w14:textId="77777777" w:rsidR="005D6E31" w:rsidRPr="00A353C9" w:rsidRDefault="005D6E31" w:rsidP="00642461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D6E31" w:rsidRPr="00A353C9" w14:paraId="14CD93F0" w14:textId="77777777" w:rsidTr="00642461">
        <w:trPr>
          <w:trHeight w:val="20"/>
        </w:trPr>
        <w:tc>
          <w:tcPr>
            <w:tcW w:w="1291" w:type="pct"/>
          </w:tcPr>
          <w:p w14:paraId="4BBB260C" w14:textId="77777777" w:rsidR="005D6E31" w:rsidRPr="00A353C9" w:rsidDel="002A1D54" w:rsidRDefault="005D6E31" w:rsidP="006D11EB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</w:tcPr>
          <w:p w14:paraId="65AF6549" w14:textId="77777777" w:rsidR="005D6E31" w:rsidRPr="00A353C9" w:rsidRDefault="005D6E31" w:rsidP="00642461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2DB11FAD" w14:textId="77777777" w:rsidR="00EE181D" w:rsidRPr="00A353C9" w:rsidRDefault="00EE181D" w:rsidP="00EE181D">
      <w:pPr>
        <w:pStyle w:val="3"/>
      </w:pPr>
      <w:r w:rsidRPr="00A353C9">
        <w:t>3.4.</w:t>
      </w:r>
      <w:r w:rsidR="00AB2573">
        <w:t>5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EE181D" w:rsidRPr="00A353C9" w14:paraId="26D19E58" w14:textId="77777777" w:rsidTr="003001C2">
        <w:trPr>
          <w:trHeight w:val="489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19003E" w14:textId="77777777" w:rsidR="00EE181D" w:rsidRPr="00A353C9" w:rsidRDefault="00EE181D" w:rsidP="003001C2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B46E7" w14:textId="77777777" w:rsidR="00EE181D" w:rsidRPr="00AB4896" w:rsidRDefault="00AB2573" w:rsidP="003001C2">
            <w:pPr>
              <w:pStyle w:val="aff1"/>
            </w:pPr>
            <w:r w:rsidRPr="00AB4896">
              <w:t xml:space="preserve">Ковка сложных 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AB4896">
              <w:t xml:space="preserve"> на молотах с энергией удара свыше 40 кДж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4BF9D8" w14:textId="77777777" w:rsidR="00EE181D" w:rsidRPr="00A353C9" w:rsidRDefault="00EE181D" w:rsidP="003001C2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C7290" w14:textId="77777777" w:rsidR="00EE181D" w:rsidRPr="00A353C9" w:rsidRDefault="00EE181D" w:rsidP="003001C2">
            <w:pPr>
              <w:pStyle w:val="aff1"/>
            </w:pPr>
            <w:r w:rsidRPr="00A353C9">
              <w:rPr>
                <w:lang w:val="en-US"/>
              </w:rPr>
              <w:t>D</w:t>
            </w:r>
            <w:r w:rsidR="00AB2573">
              <w:t>/05</w:t>
            </w:r>
            <w:r w:rsidRPr="00A353C9">
              <w:t>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83E6C4" w14:textId="77777777" w:rsidR="00EE181D" w:rsidRPr="00A353C9" w:rsidRDefault="00EE181D" w:rsidP="003001C2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38B701" w14:textId="77777777" w:rsidR="00EE181D" w:rsidRPr="00A353C9" w:rsidRDefault="00EE181D" w:rsidP="003001C2">
            <w:pPr>
              <w:pStyle w:val="aff3"/>
            </w:pPr>
            <w:r w:rsidRPr="00A353C9">
              <w:t>4</w:t>
            </w:r>
          </w:p>
        </w:tc>
      </w:tr>
    </w:tbl>
    <w:p w14:paraId="22B3C7F3" w14:textId="77777777" w:rsidR="009F0F6E" w:rsidRDefault="009F0F6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EE181D" w:rsidRPr="00A353C9" w14:paraId="43DE3AF1" w14:textId="77777777" w:rsidTr="003001C2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73032B7" w14:textId="77777777" w:rsidR="00EE181D" w:rsidRPr="00A353C9" w:rsidRDefault="00EE181D" w:rsidP="003001C2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F16604A" w14:textId="77777777" w:rsidR="00EE181D" w:rsidRPr="00A353C9" w:rsidRDefault="00EE181D" w:rsidP="003001C2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878A723" w14:textId="77777777" w:rsidR="00EE181D" w:rsidRPr="00A353C9" w:rsidRDefault="00EE181D" w:rsidP="003001C2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0C2A9" w14:textId="77777777" w:rsidR="00EE181D" w:rsidRPr="00A353C9" w:rsidRDefault="00EE181D" w:rsidP="003001C2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871D0" w14:textId="77777777" w:rsidR="00EE181D" w:rsidRPr="00A353C9" w:rsidRDefault="00EE181D" w:rsidP="003001C2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2F6AD" w14:textId="77777777" w:rsidR="00EE181D" w:rsidRPr="00A353C9" w:rsidRDefault="00EE181D" w:rsidP="003001C2">
            <w:pPr>
              <w:pStyle w:val="aff1"/>
            </w:pPr>
          </w:p>
        </w:tc>
      </w:tr>
      <w:tr w:rsidR="00EE181D" w:rsidRPr="00A353C9" w14:paraId="7338CB27" w14:textId="77777777" w:rsidTr="003001C2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3F87FF33" w14:textId="77777777" w:rsidR="00EE181D" w:rsidRPr="00A353C9" w:rsidRDefault="00EE181D" w:rsidP="003001C2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562496" w14:textId="77777777" w:rsidR="00EE181D" w:rsidRPr="00A353C9" w:rsidRDefault="00EE181D" w:rsidP="003001C2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C67F43" w14:textId="77777777" w:rsidR="00EE181D" w:rsidRPr="00A353C9" w:rsidRDefault="00EE181D" w:rsidP="003001C2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0CEEFB" w14:textId="77777777" w:rsidR="00EE181D" w:rsidRPr="00A353C9" w:rsidRDefault="00EE181D" w:rsidP="003001C2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660A7976" w14:textId="77777777" w:rsidR="009F0F6E" w:rsidRDefault="009F0F6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E4804" w:rsidRPr="00A353C9" w14:paraId="55B376C1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BCB97" w14:textId="77777777" w:rsidR="00AE4804" w:rsidRPr="00A353C9" w:rsidRDefault="00AE4804" w:rsidP="003001C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E4A41" w14:textId="77777777" w:rsidR="00AE4804" w:rsidRPr="00A353C9" w:rsidRDefault="00AE4804" w:rsidP="009F0F6E">
            <w:pPr>
              <w:pStyle w:val="aff1"/>
              <w:jc w:val="both"/>
            </w:pPr>
            <w:r w:rsidRPr="00A353C9">
              <w:t xml:space="preserve">Подготовка </w:t>
            </w:r>
            <w:r w:rsidRPr="000B182F">
              <w:t>рабочего места к ковке</w:t>
            </w:r>
            <w:r>
              <w:t xml:space="preserve"> сложных</w:t>
            </w:r>
            <w:r w:rsidRPr="000B182F">
              <w:t xml:space="preserve"> 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40 кДж</w:t>
            </w:r>
          </w:p>
        </w:tc>
      </w:tr>
      <w:tr w:rsidR="00AE4804" w:rsidRPr="00A353C9" w14:paraId="4D71F39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FAD77" w14:textId="77777777" w:rsidR="00AE4804" w:rsidRPr="00A353C9" w:rsidRDefault="00AE480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EA8E4" w14:textId="77777777" w:rsidR="00AE4804" w:rsidRPr="00A353C9" w:rsidRDefault="00AE4804" w:rsidP="009F0F6E">
            <w:pPr>
              <w:pStyle w:val="aff1"/>
              <w:jc w:val="both"/>
            </w:pPr>
            <w:r w:rsidRPr="00A353C9">
              <w:t>Подготовка к работе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>и вспомогательных приспособлений</w:t>
            </w:r>
            <w:r>
              <w:t xml:space="preserve"> для</w:t>
            </w:r>
            <w:r w:rsidRPr="00DC450B">
              <w:t xml:space="preserve"> </w:t>
            </w:r>
            <w:r w:rsidRPr="000B182F">
              <w:t>ковк</w:t>
            </w:r>
            <w:r>
              <w:t>и</w:t>
            </w:r>
            <w:r w:rsidRPr="000B182F">
              <w:t xml:space="preserve"> </w:t>
            </w:r>
            <w:r>
              <w:t>сложных</w:t>
            </w:r>
            <w:r w:rsidRPr="000B182F">
              <w:t xml:space="preserve"> 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40 кДж</w:t>
            </w:r>
          </w:p>
        </w:tc>
      </w:tr>
      <w:tr w:rsidR="00BD5AA8" w:rsidRPr="00A353C9" w14:paraId="196C477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9D91F" w14:textId="77777777" w:rsidR="00BD5AA8" w:rsidRPr="00A353C9" w:rsidRDefault="00BD5AA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B3A66" w14:textId="77777777" w:rsidR="00BD5AA8" w:rsidRPr="00A353C9" w:rsidRDefault="00BD5AA8" w:rsidP="009F0F6E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 xml:space="preserve">к нагреву заготовок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для ковки сложных</w:t>
            </w:r>
            <w:r w:rsidRPr="000B182F">
              <w:t xml:space="preserve"> </w:t>
            </w:r>
            <w:r>
              <w:t>поковок</w:t>
            </w:r>
            <w:r w:rsidRPr="00EA48AB">
              <w:t xml:space="preserve"> и изделий </w:t>
            </w:r>
            <w:r>
              <w:t xml:space="preserve">на </w:t>
            </w:r>
            <w:r w:rsidR="00AF00FE">
              <w:t>ковочных молотах</w:t>
            </w:r>
            <w:r w:rsidRPr="00EA48AB">
              <w:t xml:space="preserve"> с энергией удара </w:t>
            </w:r>
            <w:r>
              <w:t>свыше</w:t>
            </w:r>
            <w:r w:rsidRPr="00EA48AB">
              <w:t xml:space="preserve"> 40 кДж</w:t>
            </w:r>
          </w:p>
        </w:tc>
      </w:tr>
      <w:tr w:rsidR="00BD5AA8" w:rsidRPr="00A353C9" w14:paraId="6549DE5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EE6CA" w14:textId="77777777" w:rsidR="00BD5AA8" w:rsidRPr="00A353C9" w:rsidRDefault="00BD5AA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8BA8E" w14:textId="77777777" w:rsidR="00BD5AA8" w:rsidRPr="00A353C9" w:rsidRDefault="00BD5AA8" w:rsidP="009F0F6E">
            <w:pPr>
              <w:pStyle w:val="aff1"/>
              <w:jc w:val="both"/>
            </w:pPr>
            <w:r w:rsidRPr="00A353C9">
              <w:t>Ежедневное обслуживание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>
              <w:t>при</w:t>
            </w:r>
            <w:r w:rsidRPr="00A353C9">
              <w:t xml:space="preserve"> ковке </w:t>
            </w:r>
            <w:r>
              <w:t>сложных</w:t>
            </w:r>
            <w:r w:rsidRPr="000B182F">
              <w:t xml:space="preserve"> 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40 кДж</w:t>
            </w:r>
          </w:p>
        </w:tc>
      </w:tr>
      <w:tr w:rsidR="00BD5AA8" w:rsidRPr="00A353C9" w14:paraId="457168E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4442A" w14:textId="77777777" w:rsidR="00BD5AA8" w:rsidRPr="00A353C9" w:rsidRDefault="00BD5AA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7E9CF" w14:textId="77777777" w:rsidR="00BD5AA8" w:rsidRPr="00A353C9" w:rsidRDefault="00BD5AA8" w:rsidP="009F0F6E">
            <w:pPr>
              <w:pStyle w:val="aff1"/>
              <w:jc w:val="both"/>
            </w:pPr>
            <w:r>
              <w:t>Нагрев заготовок для к</w:t>
            </w:r>
            <w:r w:rsidRPr="00EA48AB">
              <w:t>овк</w:t>
            </w:r>
            <w:r>
              <w:t>и</w:t>
            </w:r>
            <w:r w:rsidRPr="00EA48AB">
              <w:t xml:space="preserve"> </w:t>
            </w:r>
            <w:r>
              <w:t xml:space="preserve">сложных </w:t>
            </w:r>
            <w:r w:rsidRPr="00EA48AB">
              <w:t xml:space="preserve">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EA48AB">
              <w:t xml:space="preserve"> на молотах с энергией удара </w:t>
            </w:r>
            <w:r>
              <w:t>свыше</w:t>
            </w:r>
            <w:r w:rsidRPr="00EA48AB">
              <w:t xml:space="preserve"> 40 кДж</w:t>
            </w:r>
          </w:p>
        </w:tc>
      </w:tr>
      <w:tr w:rsidR="00BD5AA8" w:rsidRPr="00A353C9" w14:paraId="02E1366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2B41F" w14:textId="77777777" w:rsidR="00BD5AA8" w:rsidRPr="00A353C9" w:rsidRDefault="00BD5AA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4DE4D" w14:textId="77777777" w:rsidR="00BD5AA8" w:rsidRPr="00212921" w:rsidRDefault="00BD5AA8" w:rsidP="009F0F6E">
            <w:pPr>
              <w:pStyle w:val="aff1"/>
              <w:jc w:val="both"/>
              <w:rPr>
                <w:b/>
              </w:rPr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40 кДж</w:t>
            </w:r>
            <w:r w:rsidRPr="00A353C9">
              <w:t xml:space="preserve"> при ковке</w:t>
            </w:r>
            <w:r>
              <w:t xml:space="preserve"> сложных</w:t>
            </w:r>
            <w:r w:rsidRPr="00A353C9">
              <w:t xml:space="preserve"> поковок </w:t>
            </w:r>
            <w:r>
              <w:t>и изделий</w:t>
            </w:r>
            <w:r w:rsidRPr="00DC450B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BD5AA8" w:rsidRPr="00A353C9" w14:paraId="1198401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09570" w14:textId="77777777" w:rsidR="00BD5AA8" w:rsidRPr="00A353C9" w:rsidRDefault="00BD5AA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1ADDF" w14:textId="77777777" w:rsidR="00BD5AA8" w:rsidRPr="00A353C9" w:rsidRDefault="00BD5AA8" w:rsidP="009F0F6E">
            <w:pPr>
              <w:pStyle w:val="aff1"/>
              <w:jc w:val="both"/>
            </w:pPr>
            <w:r>
              <w:t>Осадка</w:t>
            </w:r>
            <w:r w:rsidR="002C0D81">
              <w:t>, протяжка, прошивка, гибка и рубка</w:t>
            </w:r>
            <w:r>
              <w:t xml:space="preserve"> сложных</w:t>
            </w:r>
            <w:r w:rsidRPr="00A353C9">
              <w:t xml:space="preserve"> </w:t>
            </w:r>
            <w:r w:rsidRPr="00DC450B">
              <w:t>поковок и изделий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молотах</w:t>
            </w:r>
            <w:r w:rsidRPr="00DC450B">
              <w:t xml:space="preserve">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40 кДж</w:t>
            </w:r>
          </w:p>
        </w:tc>
      </w:tr>
      <w:tr w:rsidR="00BD5AA8" w:rsidRPr="00A353C9" w14:paraId="3B614D8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FAAC5" w14:textId="77777777" w:rsidR="00BD5AA8" w:rsidRPr="00A353C9" w:rsidRDefault="00BD5AA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6F712" w14:textId="77777777" w:rsidR="00BD5AA8" w:rsidRPr="00A353C9" w:rsidRDefault="002C0D81" w:rsidP="009F0F6E">
            <w:pPr>
              <w:pStyle w:val="aff1"/>
              <w:jc w:val="both"/>
            </w:pPr>
            <w:r>
              <w:t xml:space="preserve">Протяжка с оправкой, раскатка на оправке и скручивание сложных </w:t>
            </w:r>
            <w:r w:rsidRPr="00DC450B">
              <w:t>поковок и изделий</w:t>
            </w:r>
            <w:r w:rsidRPr="000B182F">
              <w:t xml:space="preserve"> из углеродистых и </w:t>
            </w:r>
            <w:r>
              <w:t>низколегированных сталей и цветных сплавов на ковочных молотах</w:t>
            </w:r>
            <w:r w:rsidRPr="00DC450B">
              <w:t xml:space="preserve">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40 кДж</w:t>
            </w:r>
          </w:p>
        </w:tc>
      </w:tr>
      <w:tr w:rsidR="00E152E0" w:rsidRPr="00A353C9" w14:paraId="6E3C191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7DB4F" w14:textId="77777777" w:rsidR="00E152E0" w:rsidRPr="00A353C9" w:rsidRDefault="00E152E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52012" w14:textId="77777777" w:rsidR="00E152E0" w:rsidRPr="00A353C9" w:rsidRDefault="00D658F7" w:rsidP="009F0F6E">
            <w:pPr>
              <w:pStyle w:val="aff1"/>
              <w:jc w:val="both"/>
            </w:pPr>
            <w:r>
              <w:t xml:space="preserve">Кантовка и удержание </w:t>
            </w:r>
            <w:r w:rsidR="00E118E5">
              <w:t>заготовок</w:t>
            </w:r>
            <w:r w:rsidR="00E152E0" w:rsidRPr="00A353C9">
              <w:t xml:space="preserve"> при ковк</w:t>
            </w:r>
            <w:r w:rsidR="00E152E0">
              <w:t>е</w:t>
            </w:r>
            <w:r w:rsidR="00E152E0" w:rsidRPr="00A353C9">
              <w:t xml:space="preserve"> </w:t>
            </w:r>
            <w:r w:rsidR="00E152E0">
              <w:t>сложных</w:t>
            </w:r>
            <w:r w:rsidR="00E152E0" w:rsidRPr="000B182F">
              <w:t xml:space="preserve"> </w:t>
            </w:r>
            <w:r w:rsidR="00E152E0">
              <w:t xml:space="preserve">поковок и изделий </w:t>
            </w:r>
            <w:r w:rsidR="00E152E0"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="00E152E0">
              <w:t xml:space="preserve"> на </w:t>
            </w:r>
            <w:r w:rsidR="00AF00FE">
              <w:t>ковочных молотах</w:t>
            </w:r>
            <w:r w:rsidR="00E152E0" w:rsidRPr="00DC450B">
              <w:t xml:space="preserve"> </w:t>
            </w:r>
            <w:r w:rsidR="00E152E0" w:rsidRPr="000B182F">
              <w:t xml:space="preserve">с энергией удара </w:t>
            </w:r>
            <w:r w:rsidR="00E152E0">
              <w:t>свыше</w:t>
            </w:r>
            <w:r w:rsidR="00E152E0" w:rsidRPr="000B182F">
              <w:t xml:space="preserve"> 40 кДж</w:t>
            </w:r>
          </w:p>
        </w:tc>
      </w:tr>
      <w:tr w:rsidR="00E152E0" w:rsidRPr="00A353C9" w14:paraId="505F3D4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C9826" w14:textId="77777777" w:rsidR="00E152E0" w:rsidRPr="00A353C9" w:rsidRDefault="00E152E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5B436" w14:textId="77777777" w:rsidR="00E152E0" w:rsidRPr="00A353C9" w:rsidRDefault="00E152E0" w:rsidP="009F0F6E">
            <w:pPr>
              <w:pStyle w:val="aff1"/>
              <w:jc w:val="both"/>
            </w:pPr>
            <w:r w:rsidRPr="00A353C9">
              <w:t>Складирование</w:t>
            </w:r>
            <w:r>
              <w:t xml:space="preserve"> сложных</w:t>
            </w:r>
            <w:r w:rsidRPr="00A353C9">
              <w:t xml:space="preserve"> поковок</w:t>
            </w:r>
            <w:r>
              <w:t xml:space="preserve">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для охлаждения на участке ковочных молотов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40 кДж</w:t>
            </w:r>
          </w:p>
        </w:tc>
      </w:tr>
      <w:tr w:rsidR="00E152E0" w:rsidRPr="00A353C9" w14:paraId="24F31D8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DC4F2" w14:textId="77777777" w:rsidR="00E152E0" w:rsidRPr="00A353C9" w:rsidRDefault="00E152E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96C0E" w14:textId="77777777" w:rsidR="00E152E0" w:rsidRPr="00A353C9" w:rsidRDefault="00E152E0" w:rsidP="009F0F6E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 w:rsidR="00D143F3">
              <w:t xml:space="preserve">кузнечных инструментов </w:t>
            </w:r>
            <w:r w:rsidRPr="00A353C9">
              <w:t>при ковке</w:t>
            </w:r>
            <w:r>
              <w:t xml:space="preserve"> сложных</w:t>
            </w:r>
            <w:r w:rsidRPr="000B182F">
              <w:t xml:space="preserve"> </w:t>
            </w:r>
            <w:r>
              <w:t>поковок и изделий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на ковочных молотах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40 кДж</w:t>
            </w:r>
          </w:p>
        </w:tc>
      </w:tr>
      <w:tr w:rsidR="00E152E0" w:rsidRPr="00A353C9" w14:paraId="57C49F3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129C7" w14:textId="77777777" w:rsidR="00E152E0" w:rsidRPr="00A353C9" w:rsidRDefault="00E152E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C6753" w14:textId="77777777" w:rsidR="00E152E0" w:rsidRPr="00A353C9" w:rsidRDefault="00E152E0" w:rsidP="009F0F6E">
            <w:pPr>
              <w:pStyle w:val="aff1"/>
              <w:jc w:val="both"/>
            </w:pPr>
            <w:r w:rsidRPr="00A353C9">
              <w:t xml:space="preserve">Контроль </w:t>
            </w:r>
            <w:r>
              <w:t>правильности</w:t>
            </w:r>
            <w:r w:rsidRPr="00A353C9">
              <w:t xml:space="preserve"> установки и надежности</w:t>
            </w:r>
            <w:r>
              <w:t xml:space="preserve"> </w:t>
            </w:r>
            <w:r w:rsidRPr="00A353C9">
              <w:t xml:space="preserve">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сложных</w:t>
            </w:r>
            <w:r w:rsidRPr="000B182F">
              <w:t xml:space="preserve"> </w:t>
            </w:r>
            <w:r>
              <w:t>поковок и изделий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40 кДж</w:t>
            </w:r>
          </w:p>
        </w:tc>
      </w:tr>
      <w:tr w:rsidR="00E76892" w:rsidRPr="00A353C9" w14:paraId="1006098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BCB95" w14:textId="77777777" w:rsidR="00E76892" w:rsidRPr="00A353C9" w:rsidRDefault="00E7689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DD01F" w14:textId="77777777" w:rsidR="00E76892" w:rsidRPr="00A353C9" w:rsidRDefault="00E76892" w:rsidP="009F0F6E">
            <w:pPr>
              <w:pStyle w:val="aff1"/>
              <w:jc w:val="both"/>
            </w:pPr>
            <w:r>
              <w:t xml:space="preserve">Удаление окалины с </w:t>
            </w:r>
            <w:r w:rsidR="00E118E5">
              <w:t>заготовок</w:t>
            </w:r>
            <w:r>
              <w:t xml:space="preserve"> при </w:t>
            </w:r>
            <w:r w:rsidRPr="00A353C9">
              <w:t>ковке</w:t>
            </w:r>
            <w:r>
              <w:t xml:space="preserve"> сложных</w:t>
            </w:r>
            <w:r w:rsidRPr="000B182F">
              <w:t xml:space="preserve"> </w:t>
            </w:r>
            <w:r>
              <w:t>поковок и изделий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 xml:space="preserve">низколегированных сталей </w:t>
            </w:r>
            <w:r w:rsidRPr="00A353C9">
              <w:t xml:space="preserve">на ковочных молотах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40 кДж</w:t>
            </w:r>
          </w:p>
        </w:tc>
      </w:tr>
      <w:tr w:rsidR="00E76892" w:rsidRPr="00A353C9" w14:paraId="1876A81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973B0" w14:textId="77777777" w:rsidR="00E76892" w:rsidRPr="00A353C9" w:rsidRDefault="00E7689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7FE61" w14:textId="77777777" w:rsidR="00E76892" w:rsidRPr="008E57AC" w:rsidRDefault="00E76892" w:rsidP="009F0F6E">
            <w:pPr>
              <w:pStyle w:val="aff1"/>
              <w:jc w:val="both"/>
            </w:pPr>
            <w:r>
              <w:t>Перемещение заготовок,</w:t>
            </w:r>
            <w:r w:rsidRPr="008E57AC">
              <w:t xml:space="preserve"> </w:t>
            </w:r>
            <w:r>
              <w:t xml:space="preserve">сложных </w:t>
            </w:r>
            <w:r w:rsidRPr="008E57AC">
              <w:t xml:space="preserve">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</w:t>
            </w:r>
            <w:r w:rsidRPr="008E57AC">
              <w:t xml:space="preserve">подъемно-транспортным оборудованием с пола при ковке </w:t>
            </w:r>
            <w:r>
              <w:t xml:space="preserve">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40 кДж</w:t>
            </w:r>
          </w:p>
        </w:tc>
      </w:tr>
      <w:tr w:rsidR="00E76892" w:rsidRPr="00A353C9" w14:paraId="2532165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BD79F" w14:textId="77777777" w:rsidR="00E76892" w:rsidRPr="00A353C9" w:rsidRDefault="00E7689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BB100" w14:textId="77777777" w:rsidR="00E76892" w:rsidRPr="008E57AC" w:rsidRDefault="00E76892" w:rsidP="009F0F6E">
            <w:pPr>
              <w:pStyle w:val="aff1"/>
              <w:jc w:val="both"/>
            </w:pPr>
            <w:r w:rsidRPr="008E57AC">
              <w:t xml:space="preserve">Выявление дефектов в поковках и изделиях при ковке </w:t>
            </w:r>
            <w:r>
              <w:t xml:space="preserve">сложных </w:t>
            </w:r>
            <w:r w:rsidRPr="008E57AC">
              <w:t xml:space="preserve">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40 кДж</w:t>
            </w:r>
          </w:p>
        </w:tc>
      </w:tr>
      <w:tr w:rsidR="00E76892" w:rsidRPr="00A353C9" w14:paraId="0020093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0743B" w14:textId="77777777" w:rsidR="00E76892" w:rsidRPr="00A353C9" w:rsidRDefault="00E7689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7C6BC" w14:textId="77777777" w:rsidR="00E76892" w:rsidRPr="00A353C9" w:rsidRDefault="00E76892" w:rsidP="009F0F6E">
            <w:pPr>
              <w:pStyle w:val="aff1"/>
              <w:jc w:val="both"/>
            </w:pPr>
            <w:r w:rsidRPr="00A353C9">
              <w:t>Дозирование количества энергии и частоты ударов бабы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 xml:space="preserve">40 кДж </w:t>
            </w:r>
            <w:r>
              <w:t>при ковке сложных</w:t>
            </w:r>
            <w:r w:rsidRPr="000B182F">
              <w:t xml:space="preserve"> </w:t>
            </w:r>
            <w:r>
              <w:t xml:space="preserve">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E76892" w:rsidRPr="00A353C9" w14:paraId="49256FA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0D700B" w14:textId="77777777" w:rsidR="00E76892" w:rsidRPr="00A353C9" w:rsidRDefault="00E7689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04EA1" w14:textId="14A89758" w:rsidR="00E76892" w:rsidRPr="00A353C9" w:rsidRDefault="00E76892" w:rsidP="009F0F6E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 w:rsidR="00D143F3">
              <w:t xml:space="preserve">кузнечных инструментов </w:t>
            </w:r>
            <w:r>
              <w:t xml:space="preserve">для </w:t>
            </w:r>
            <w:r w:rsidRPr="00A353C9">
              <w:t>ковк</w:t>
            </w:r>
            <w:r>
              <w:t>и сложных поковок и изделий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на ковочных молотах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40 кДж</w:t>
            </w:r>
          </w:p>
        </w:tc>
      </w:tr>
      <w:tr w:rsidR="00E76892" w:rsidRPr="00A353C9" w14:paraId="728061F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90221" w14:textId="77777777" w:rsidR="00E76892" w:rsidRPr="00A353C9" w:rsidRDefault="00E7689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3891F" w14:textId="77777777" w:rsidR="00E76892" w:rsidRPr="00A353C9" w:rsidRDefault="00E76892" w:rsidP="009F0F6E">
            <w:pPr>
              <w:pStyle w:val="aff1"/>
              <w:jc w:val="both"/>
            </w:pPr>
            <w:r w:rsidRPr="00F72E80">
              <w:t xml:space="preserve">Устранение мелких </w:t>
            </w:r>
            <w:r w:rsidR="00D143F3"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молотов с энергией удара </w:t>
            </w:r>
            <w:r>
              <w:t>свыше</w:t>
            </w:r>
            <w:r w:rsidRPr="000B182F">
              <w:t xml:space="preserve"> </w:t>
            </w:r>
            <w:r w:rsidRPr="00F72E80">
              <w:t>40 кДж</w:t>
            </w:r>
            <w:r>
              <w:t xml:space="preserve">, вспомогательного оборудования и </w:t>
            </w:r>
            <w:r w:rsidR="00D143F3">
              <w:t xml:space="preserve">кузнечных инструментов </w:t>
            </w:r>
            <w:r>
              <w:t>при ковке сложных</w:t>
            </w:r>
            <w:r w:rsidRPr="000B182F">
              <w:t xml:space="preserve"> </w:t>
            </w:r>
            <w:r>
              <w:t xml:space="preserve">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E76892" w:rsidRPr="00A353C9" w14:paraId="21D194A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C57AB" w14:textId="77777777" w:rsidR="00E76892" w:rsidRPr="00A353C9" w:rsidRDefault="00E7689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C017B" w14:textId="77777777" w:rsidR="00E76892" w:rsidRPr="00A353C9" w:rsidRDefault="00E76892" w:rsidP="009F0F6E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>
              <w:t>сложных</w:t>
            </w:r>
            <w:r w:rsidRPr="008E57AC">
              <w:t xml:space="preserve"> 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при ковке </w:t>
            </w:r>
            <w:r w:rsidRPr="00A353C9">
              <w:t xml:space="preserve">на ковочных молотах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40 кДж</w:t>
            </w:r>
          </w:p>
        </w:tc>
      </w:tr>
      <w:tr w:rsidR="00E76892" w:rsidRPr="00A353C9" w14:paraId="17F5A99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11474" w14:textId="77777777" w:rsidR="00E76892" w:rsidRPr="00A353C9" w:rsidRDefault="00E7689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A5FAF" w14:textId="77777777" w:rsidR="00E76892" w:rsidRPr="00A353C9" w:rsidRDefault="00E76892" w:rsidP="009F0F6E">
            <w:pPr>
              <w:pStyle w:val="aff1"/>
              <w:jc w:val="both"/>
            </w:pPr>
            <w:r>
              <w:t>Клеймение сложных поковок и изделий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</w:t>
            </w:r>
            <w:r>
              <w:t xml:space="preserve">при ковке </w:t>
            </w:r>
            <w:r w:rsidRPr="00A353C9">
              <w:t xml:space="preserve">на ковочных молотах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40 кДж</w:t>
            </w:r>
          </w:p>
        </w:tc>
      </w:tr>
      <w:tr w:rsidR="00E76892" w:rsidRPr="00A353C9" w14:paraId="1DF99A97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81F75" w14:textId="77777777" w:rsidR="00E76892" w:rsidRPr="00A353C9" w:rsidDel="002A1D54" w:rsidRDefault="00E76892" w:rsidP="003001C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BB349" w14:textId="77777777" w:rsidR="00E76892" w:rsidRPr="00A353C9" w:rsidRDefault="00E76892" w:rsidP="009F0F6E">
            <w:pPr>
              <w:pStyle w:val="aff1"/>
              <w:jc w:val="both"/>
            </w:pPr>
            <w:r w:rsidRPr="002F488D">
              <w:t>Читать техническую документацию</w:t>
            </w:r>
          </w:p>
        </w:tc>
      </w:tr>
      <w:tr w:rsidR="00A17E22" w:rsidRPr="00A353C9" w14:paraId="0B892E2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C46A2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E7C08" w14:textId="77777777" w:rsidR="00A17E22" w:rsidRPr="00A353C9" w:rsidRDefault="00A17E22" w:rsidP="009F0F6E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17E22" w:rsidRPr="00A353C9" w14:paraId="2224F33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D4426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C2A6F" w14:textId="77777777" w:rsidR="00A17E22" w:rsidRPr="00A353C9" w:rsidRDefault="00A17E22" w:rsidP="009F0F6E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17E22" w:rsidRPr="00A353C9" w14:paraId="7767FC0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34770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8984F" w14:textId="77777777" w:rsidR="00A17E22" w:rsidRPr="00A353C9" w:rsidRDefault="00CB3574" w:rsidP="009F0F6E">
            <w:pPr>
              <w:pStyle w:val="aff1"/>
              <w:jc w:val="both"/>
            </w:pPr>
            <w:r>
              <w:t xml:space="preserve">Использовать </w:t>
            </w:r>
            <w:r w:rsidR="00A17E22">
              <w:t xml:space="preserve">ковочные </w:t>
            </w:r>
            <w:r w:rsidR="00E118E5">
              <w:t xml:space="preserve">молоты </w:t>
            </w:r>
            <w:r w:rsidR="00A17E22">
              <w:t xml:space="preserve">для </w:t>
            </w:r>
            <w:r w:rsidR="00A17E22" w:rsidRPr="00A353C9">
              <w:t>ковк</w:t>
            </w:r>
            <w:r w:rsidR="00A17E22">
              <w:t>и сложных поковок и изделий</w:t>
            </w:r>
            <w:r w:rsidR="00A17E22" w:rsidRPr="00A353C9">
              <w:t xml:space="preserve"> </w:t>
            </w:r>
            <w:r w:rsidR="00A17E22"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="00A17E22" w:rsidRPr="00A353C9">
              <w:t xml:space="preserve"> на ковочных молотах </w:t>
            </w:r>
            <w:r w:rsidR="00A17E22" w:rsidRPr="000B182F">
              <w:t xml:space="preserve">с энергией удара </w:t>
            </w:r>
            <w:r w:rsidR="00A17E22">
              <w:t>свыше</w:t>
            </w:r>
            <w:r w:rsidR="00A17E22" w:rsidRPr="000B182F">
              <w:t xml:space="preserve"> 40 кДж</w:t>
            </w:r>
          </w:p>
        </w:tc>
      </w:tr>
      <w:tr w:rsidR="00A17E22" w:rsidRPr="00A353C9" w14:paraId="426954D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C2641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46EBD" w14:textId="77777777" w:rsidR="00A17E22" w:rsidRPr="00A353C9" w:rsidRDefault="00CB3574" w:rsidP="009F0F6E">
            <w:pPr>
              <w:pStyle w:val="aff1"/>
              <w:jc w:val="both"/>
            </w:pPr>
            <w:r>
              <w:t xml:space="preserve">Использовать </w:t>
            </w:r>
            <w:r w:rsidR="00A17E22">
              <w:t xml:space="preserve">нагревательные устройства для нагрева заготовок под </w:t>
            </w:r>
            <w:r w:rsidR="00A17E22" w:rsidRPr="00A353C9">
              <w:t>ковк</w:t>
            </w:r>
            <w:r w:rsidR="00A17E22">
              <w:t>у сложных поковок и изделий</w:t>
            </w:r>
            <w:r w:rsidR="00A17E22" w:rsidRPr="00A353C9">
              <w:t xml:space="preserve"> </w:t>
            </w:r>
            <w:r w:rsidR="00A17E22"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="00A17E22" w:rsidRPr="00A353C9">
              <w:t xml:space="preserve"> на ковочных молотах </w:t>
            </w:r>
            <w:r w:rsidR="00A17E22" w:rsidRPr="000B182F">
              <w:t xml:space="preserve">с энергией удара </w:t>
            </w:r>
            <w:r w:rsidR="00A17E22">
              <w:t>свыше</w:t>
            </w:r>
            <w:r w:rsidR="00A17E22" w:rsidRPr="000B182F">
              <w:t xml:space="preserve"> 40 кДж</w:t>
            </w:r>
          </w:p>
        </w:tc>
      </w:tr>
      <w:tr w:rsidR="00A17E22" w:rsidRPr="00A353C9" w14:paraId="4B47DA4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90357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1F9C5" w14:textId="77777777" w:rsidR="00A17E22" w:rsidRPr="00A353C9" w:rsidRDefault="00A17E22" w:rsidP="009F0F6E">
            <w:pPr>
              <w:pStyle w:val="aff1"/>
              <w:jc w:val="both"/>
            </w:pPr>
            <w:r>
              <w:t>Управлять вспомогательными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 w:rsidR="00E118E5">
              <w:t>заготовок</w:t>
            </w:r>
            <w:r w:rsidRPr="00A353C9">
              <w:t xml:space="preserve"> и </w:t>
            </w:r>
            <w:r>
              <w:t>сложн</w:t>
            </w:r>
            <w:r w:rsidR="00E118E5">
              <w:t>ых</w:t>
            </w:r>
            <w:r>
              <w:t xml:space="preserve"> </w:t>
            </w:r>
            <w:r w:rsidR="00E118E5">
              <w:t>поковок</w:t>
            </w:r>
            <w:r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на ковочных молотах</w:t>
            </w:r>
            <w:r>
              <w:t xml:space="preserve">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A17E22" w:rsidRPr="00A353C9" w14:paraId="5F7E117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CA15E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75E01" w14:textId="77777777" w:rsidR="00A17E22" w:rsidRPr="00A353C9" w:rsidRDefault="00A17E22" w:rsidP="009F0F6E">
            <w:pPr>
              <w:pStyle w:val="aff1"/>
              <w:jc w:val="both"/>
            </w:pPr>
            <w:r w:rsidRPr="00A353C9">
              <w:t xml:space="preserve">Выполнять </w:t>
            </w:r>
            <w:r w:rsidR="005F639B" w:rsidRPr="00E33892">
              <w:t xml:space="preserve">техническое обслуживание (ежедневное, еженедельное, ежемесячное) </w:t>
            </w:r>
            <w:r w:rsidR="00FA2147">
              <w:t>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  <w:r w:rsidR="005F639B" w:rsidRPr="00E33892">
              <w:t xml:space="preserve"> в соответствии с требованиями эксплуатационной документации</w:t>
            </w:r>
          </w:p>
        </w:tc>
      </w:tr>
      <w:tr w:rsidR="00287243" w:rsidRPr="00A353C9" w14:paraId="1CC5D27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02E64" w14:textId="77777777" w:rsidR="00287243" w:rsidRPr="00A353C9" w:rsidDel="002A1D54" w:rsidRDefault="00287243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05BFE" w14:textId="77777777" w:rsidR="00287243" w:rsidRPr="00A353C9" w:rsidRDefault="00287243" w:rsidP="009F0F6E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A17E22" w:rsidRPr="00A353C9" w14:paraId="583014F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778F1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7965C" w14:textId="77777777" w:rsidR="00A17E22" w:rsidRPr="00A353C9" w:rsidRDefault="00A17E22" w:rsidP="009F0F6E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сложными поковками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при </w:t>
            </w:r>
            <w:r>
              <w:t>осадке</w:t>
            </w:r>
            <w:r w:rsidR="002C0D81">
              <w:t>, протяжке, прошивке, гибке и рубке</w:t>
            </w:r>
            <w:r>
              <w:t xml:space="preserve"> </w:t>
            </w:r>
            <w:r w:rsidRPr="00A353C9">
              <w:t xml:space="preserve">на ковочных молотах 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A17E22" w:rsidRPr="00A353C9" w14:paraId="1A6FD8A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16E39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E4B6A" w14:textId="5445149C" w:rsidR="00A17E22" w:rsidRPr="00A353C9" w:rsidRDefault="002C0D81" w:rsidP="009F0F6E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 xml:space="preserve">сложными поковками </w:t>
            </w:r>
            <w:r w:rsidRPr="000B182F">
              <w:t xml:space="preserve">из углеродистых и </w:t>
            </w:r>
            <w:r>
              <w:t xml:space="preserve">низколегированных сталей и цветных сплавов </w:t>
            </w:r>
            <w:r w:rsidRPr="00A353C9">
              <w:t xml:space="preserve">при </w:t>
            </w:r>
            <w:r>
              <w:t xml:space="preserve">протяжке с оправкой, </w:t>
            </w:r>
            <w:r w:rsidR="009F0F6E">
              <w:t xml:space="preserve">раскатке на оправке и скручивании </w:t>
            </w:r>
            <w:r w:rsidRPr="00A353C9">
              <w:t xml:space="preserve">на ковочных молотах 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A17E22" w:rsidRPr="00A353C9" w14:paraId="36109E7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772E2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F1761" w14:textId="77777777" w:rsidR="00A17E22" w:rsidRPr="00A353C9" w:rsidRDefault="00A17E22" w:rsidP="009F0F6E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 w:rsidR="003F7E97">
              <w:t>кузнечные инструменты</w:t>
            </w:r>
            <w:r>
              <w:t xml:space="preserve"> для </w:t>
            </w:r>
            <w:r w:rsidRPr="00A353C9">
              <w:t>ковки</w:t>
            </w:r>
            <w:r>
              <w:t xml:space="preserve"> сложных 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A17E22" w:rsidRPr="00A353C9" w14:paraId="23B05C6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BCD84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800B8" w14:textId="77777777" w:rsidR="00A17E22" w:rsidRPr="00A353C9" w:rsidRDefault="00A17E22" w:rsidP="009F0F6E">
            <w:pPr>
              <w:pStyle w:val="aff1"/>
              <w:jc w:val="both"/>
            </w:pPr>
            <w:r w:rsidRPr="00A353C9">
              <w:t xml:space="preserve">Определять температуру начала и окончания ковки </w:t>
            </w:r>
            <w:r>
              <w:t>сложных</w:t>
            </w:r>
            <w:r w:rsidRPr="00A353C9">
              <w:t xml:space="preserve"> поковок и изделий</w:t>
            </w:r>
            <w:r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A17E22" w:rsidRPr="00A353C9" w14:paraId="5A15170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6834F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85301" w14:textId="77777777" w:rsidR="00A17E22" w:rsidRPr="00A353C9" w:rsidRDefault="00A17E22" w:rsidP="009F0F6E">
            <w:pPr>
              <w:pStyle w:val="aff1"/>
              <w:jc w:val="both"/>
            </w:pPr>
            <w:r w:rsidRPr="00A353C9">
              <w:t xml:space="preserve">Сбивать окалину с </w:t>
            </w:r>
            <w:r w:rsidR="00E118E5">
              <w:t>заготовок</w:t>
            </w:r>
            <w:r w:rsidRPr="00A353C9">
              <w:t xml:space="preserve"> перед ковкой </w:t>
            </w:r>
            <w:r>
              <w:t>сложных</w:t>
            </w:r>
            <w:r w:rsidRPr="00A353C9">
              <w:t xml:space="preserve"> поковок и изделий</w:t>
            </w:r>
            <w:r>
              <w:t xml:space="preserve"> </w:t>
            </w:r>
            <w:r w:rsidRPr="000B182F">
              <w:t xml:space="preserve">из углеродистых и </w:t>
            </w:r>
            <w:r w:rsidR="00114A7D">
              <w:t xml:space="preserve">низколегированных сталей </w:t>
            </w:r>
            <w:r>
              <w:t xml:space="preserve">на ковочных молотах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A17E22" w:rsidRPr="00A353C9" w14:paraId="16AFF3E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0E37E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46051" w14:textId="77777777" w:rsidR="00A17E22" w:rsidRPr="00A353C9" w:rsidRDefault="00A17E22" w:rsidP="009F0F6E">
            <w:pPr>
              <w:pStyle w:val="aff1"/>
              <w:jc w:val="both"/>
            </w:pPr>
            <w:r w:rsidRPr="00A353C9">
              <w:t>Регулировать энергию удара</w:t>
            </w:r>
            <w:r>
              <w:t xml:space="preserve"> бабы при ковке</w:t>
            </w:r>
            <w:r w:rsidRPr="00A353C9">
              <w:t xml:space="preserve"> </w:t>
            </w:r>
            <w:r>
              <w:t>сложных</w:t>
            </w:r>
            <w:r w:rsidRPr="00A353C9">
              <w:t xml:space="preserve"> поков</w:t>
            </w:r>
            <w:r>
              <w:t>о</w:t>
            </w:r>
            <w:r w:rsidRPr="00A353C9">
              <w:t>к и изделий</w:t>
            </w:r>
            <w:r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A17E22" w:rsidRPr="00A353C9" w14:paraId="1F8C4B3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C6451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1663E" w14:textId="77777777" w:rsidR="00A17E22" w:rsidRPr="00A353C9" w:rsidRDefault="00A17E22" w:rsidP="009F0F6E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 w:rsidR="003F7E97">
              <w:t>ковочные молоты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A17E22" w:rsidRPr="00A353C9" w14:paraId="0F284CA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F4098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DF478" w14:textId="77777777" w:rsidR="00A17E22" w:rsidRPr="00A353C9" w:rsidRDefault="00A17E22" w:rsidP="009F0F6E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A17E22" w:rsidRPr="00A353C9" w14:paraId="570FF98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07656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87D69" w14:textId="77777777" w:rsidR="00A17E22" w:rsidRPr="00A353C9" w:rsidRDefault="00A17E22" w:rsidP="009F0F6E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 xml:space="preserve">подъема и перемещения заготовок, сложных 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A17E22" w:rsidRPr="00A353C9" w14:paraId="11A337B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E404A9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39AB7" w14:textId="77777777" w:rsidR="00A17E22" w:rsidRPr="00A353C9" w:rsidRDefault="00A17E22" w:rsidP="009F0F6E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A17E22" w:rsidRPr="00A353C9" w14:paraId="5B90E39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D747F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B0021" w14:textId="77777777" w:rsidR="00A17E22" w:rsidRPr="00A353C9" w:rsidRDefault="00A17E22" w:rsidP="009F0F6E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A17E22" w:rsidRPr="00A353C9" w14:paraId="447A270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78CB1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D39AA" w14:textId="77777777" w:rsidR="00A17E22" w:rsidRPr="00A353C9" w:rsidRDefault="00A17E22" w:rsidP="009F0F6E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A17E22" w:rsidRPr="00A353C9" w14:paraId="006920E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7B2C0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1319C" w14:textId="77777777" w:rsidR="00A17E22" w:rsidRDefault="00A17E22" w:rsidP="009F0F6E">
            <w:pPr>
              <w:pStyle w:val="aff1"/>
              <w:jc w:val="both"/>
            </w:pPr>
            <w:r>
              <w:t xml:space="preserve">Выбирать в соответствии с технологической документацией и подготавливать к работе </w:t>
            </w:r>
            <w:r w:rsidR="00F41943">
              <w:t>контрольно-измерительные инструменты</w:t>
            </w:r>
          </w:p>
        </w:tc>
      </w:tr>
      <w:tr w:rsidR="00A17E22" w:rsidRPr="00A353C9" w14:paraId="75ACD01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07292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82268" w14:textId="77777777" w:rsidR="00A17E22" w:rsidRPr="00592658" w:rsidRDefault="00A17E22" w:rsidP="009F0F6E">
            <w:pPr>
              <w:pStyle w:val="aff1"/>
              <w:jc w:val="both"/>
            </w:pPr>
            <w:r>
              <w:t xml:space="preserve">Использовать </w:t>
            </w:r>
            <w:r w:rsidR="00F41943">
              <w:t>контрольно-измерительные инструменты</w:t>
            </w:r>
            <w:r>
              <w:t xml:space="preserve"> для контроля</w:t>
            </w:r>
            <w:r w:rsidR="00CB3574">
              <w:t xml:space="preserve"> размеров </w:t>
            </w:r>
            <w:r>
              <w:t>сложных поковок и изделий</w:t>
            </w:r>
          </w:p>
        </w:tc>
      </w:tr>
      <w:tr w:rsidR="00A17E22" w:rsidRPr="00A353C9" w14:paraId="5DC1552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6DF51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1D04F" w14:textId="10995319" w:rsidR="00A17E22" w:rsidRPr="00A353C9" w:rsidRDefault="00D02BF2" w:rsidP="009F0F6E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A17E22" w:rsidRPr="00A353C9">
              <w:t xml:space="preserve"> при </w:t>
            </w:r>
            <w:r w:rsidR="00A17E22">
              <w:t xml:space="preserve">ковке сложных поковок и изделий </w:t>
            </w:r>
            <w:r w:rsidR="00A17E22"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="00A17E22">
              <w:t xml:space="preserve"> на </w:t>
            </w:r>
            <w:r w:rsidR="00AF00FE">
              <w:t>ковочных молотах</w:t>
            </w:r>
            <w:r w:rsidR="00A17E22" w:rsidRPr="00A353C9">
              <w:t xml:space="preserve"> с энергией удара </w:t>
            </w:r>
            <w:r w:rsidR="00A17E22">
              <w:t>свыше</w:t>
            </w:r>
            <w:r w:rsidR="00A17E22" w:rsidRPr="000B182F">
              <w:t xml:space="preserve"> </w:t>
            </w:r>
            <w:r w:rsidR="00A17E22" w:rsidRPr="00A353C9">
              <w:t>40 кДж</w:t>
            </w:r>
          </w:p>
        </w:tc>
      </w:tr>
      <w:tr w:rsidR="00A17E22" w:rsidRPr="00A353C9" w14:paraId="1888727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C533E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25374" w14:textId="7A627645" w:rsidR="00A17E22" w:rsidRPr="00A353C9" w:rsidRDefault="00A17E22" w:rsidP="009F0F6E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сложных 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A17E22" w:rsidRPr="00A353C9" w14:paraId="3E4DF042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D0E3C" w14:textId="77777777" w:rsidR="00A17E22" w:rsidRPr="00A353C9" w:rsidRDefault="00A17E22" w:rsidP="003001C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7F20F" w14:textId="77777777" w:rsidR="00A17E22" w:rsidRPr="00A353C9" w:rsidRDefault="00A17E22" w:rsidP="009F0F6E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A17E22" w:rsidRPr="00A353C9" w14:paraId="688B888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6E067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BB3BF" w14:textId="77777777" w:rsidR="00A17E22" w:rsidRPr="00A353C9" w:rsidRDefault="00A17E22" w:rsidP="009F0F6E">
            <w:pPr>
              <w:pStyle w:val="aff1"/>
              <w:jc w:val="both"/>
            </w:pPr>
            <w:r>
              <w:t xml:space="preserve">Правила чтения технологических </w:t>
            </w:r>
            <w:r w:rsidR="00E118E5">
              <w:t>документов</w:t>
            </w:r>
          </w:p>
        </w:tc>
      </w:tr>
      <w:tr w:rsidR="00C9039F" w:rsidRPr="00A353C9" w14:paraId="32F8D33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21463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4F648" w14:textId="77777777" w:rsidR="00C9039F" w:rsidRPr="00A353C9" w:rsidRDefault="00C9039F" w:rsidP="009F0F6E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C9039F" w:rsidRPr="00A353C9" w14:paraId="6DC2FF0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CB603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F4550" w14:textId="77777777" w:rsidR="00C9039F" w:rsidRPr="00A353C9" w:rsidRDefault="00C9039F" w:rsidP="009F0F6E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C9039F" w:rsidRPr="00A353C9" w14:paraId="32ACE9B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F92A0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8FC8A" w14:textId="77777777" w:rsidR="00C9039F" w:rsidRPr="00A353C9" w:rsidRDefault="00C9039F" w:rsidP="009F0F6E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9039F" w:rsidRPr="00A353C9" w14:paraId="6943751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ED212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DC60B" w14:textId="77777777" w:rsidR="00C9039F" w:rsidRPr="00A353C9" w:rsidRDefault="00C9039F" w:rsidP="009F0F6E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ковочных молотов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  <w:r>
              <w:t xml:space="preserve"> для ковки сложных 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C9039F" w:rsidRPr="00A353C9" w14:paraId="6199F47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04FDE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4E74B" w14:textId="77777777" w:rsidR="00C9039F" w:rsidRPr="00A353C9" w:rsidRDefault="00C9039F" w:rsidP="009F0F6E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="00D143F3">
              <w:t xml:space="preserve">кузнечных инструментов </w:t>
            </w:r>
            <w:r>
              <w:t xml:space="preserve">для ковки сложных 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C9039F" w:rsidRPr="00A353C9" w14:paraId="77B1712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3AF33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5260C" w14:textId="77777777" w:rsidR="00C9039F" w:rsidRPr="00A353C9" w:rsidRDefault="00C9039F" w:rsidP="009F0F6E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</w:t>
            </w:r>
            <w:r w:rsidR="00E118E5">
              <w:t>заготовок</w:t>
            </w:r>
            <w:r>
              <w:t xml:space="preserve"> под ковку сложных поковок и изделий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C9039F" w:rsidRPr="00A353C9" w14:paraId="723F603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DBF80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87A79" w14:textId="77777777" w:rsidR="00C9039F" w:rsidRPr="00A353C9" w:rsidRDefault="00C9039F" w:rsidP="009F0F6E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заготовок, поковок и изделий</w:t>
            </w:r>
          </w:p>
        </w:tc>
      </w:tr>
      <w:tr w:rsidR="00C9039F" w:rsidRPr="00A353C9" w14:paraId="60AA327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B7CF9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5FF26" w14:textId="77777777" w:rsidR="00C9039F" w:rsidRPr="00A353C9" w:rsidRDefault="00C9039F" w:rsidP="009F0F6E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C9039F" w:rsidRPr="00A353C9" w14:paraId="0424072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EDB04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515D9" w14:textId="77777777" w:rsidR="00C9039F" w:rsidRPr="00A353C9" w:rsidRDefault="00C9039F" w:rsidP="009F0F6E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C9039F" w:rsidRPr="00A353C9" w14:paraId="1F32EE5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3AE39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FA3FC" w14:textId="77777777" w:rsidR="00C9039F" w:rsidRPr="00A353C9" w:rsidRDefault="00CB3574" w:rsidP="009F0F6E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C9039F">
              <w:t>ковочными</w:t>
            </w:r>
            <w:r w:rsidR="00C9039F" w:rsidRPr="00A353C9">
              <w:t xml:space="preserve"> молотами с энергией удара </w:t>
            </w:r>
            <w:r w:rsidR="00C9039F">
              <w:t>свыше</w:t>
            </w:r>
            <w:r w:rsidR="00C9039F" w:rsidRPr="000B182F">
              <w:t xml:space="preserve"> </w:t>
            </w:r>
            <w:r w:rsidR="00C9039F" w:rsidRPr="00A353C9">
              <w:t>40 кДж</w:t>
            </w:r>
          </w:p>
        </w:tc>
      </w:tr>
      <w:tr w:rsidR="00C9039F" w:rsidRPr="00A353C9" w14:paraId="4ED61FC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D3EE3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283C6" w14:textId="77777777" w:rsidR="00C9039F" w:rsidRPr="00A353C9" w:rsidRDefault="00C9039F" w:rsidP="009F0F6E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C9039F" w:rsidRPr="00A353C9" w14:paraId="1D213B9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D7E12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A202D" w14:textId="77777777" w:rsidR="00C9039F" w:rsidRPr="00A353C9" w:rsidRDefault="00C9039F" w:rsidP="009F0F6E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нагревательных устройств для нагрева заготовок под ковку сложных поковок и изделий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C9039F" w:rsidRPr="00A353C9" w14:paraId="7FB2EDA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6B54B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5B7A3" w14:textId="77777777" w:rsidR="00C9039F" w:rsidRPr="00A353C9" w:rsidRDefault="00C9039F" w:rsidP="009F0F6E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заготовок, поковок и изделий</w:t>
            </w:r>
          </w:p>
        </w:tc>
      </w:tr>
      <w:tr w:rsidR="00C9039F" w:rsidRPr="00A353C9" w14:paraId="039795A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45992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CDC2D" w14:textId="77777777" w:rsidR="00C9039F" w:rsidRPr="00A353C9" w:rsidRDefault="00C9039F" w:rsidP="009F0F6E">
            <w:pPr>
              <w:pStyle w:val="aff1"/>
              <w:jc w:val="both"/>
            </w:pPr>
            <w:r w:rsidRPr="00A353C9">
              <w:t>Условные команды кузнеца и бригадира</w:t>
            </w:r>
            <w:r>
              <w:t xml:space="preserve"> при ковке поковок и изделий</w:t>
            </w:r>
          </w:p>
        </w:tc>
      </w:tr>
      <w:tr w:rsidR="00C9039F" w:rsidRPr="00A353C9" w14:paraId="7B6D4FC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4B8F9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92715" w14:textId="77777777" w:rsidR="00C9039F" w:rsidRPr="00A353C9" w:rsidRDefault="00C9039F" w:rsidP="009F0F6E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C9039F" w:rsidRPr="00A353C9" w14:paraId="02221EB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9A8EF0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A5A96" w14:textId="77777777" w:rsidR="00C9039F" w:rsidRPr="00A353C9" w:rsidRDefault="00C9039F" w:rsidP="009F0F6E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заготовок под ковку сложных поковок и изделий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C9039F" w:rsidRPr="00A353C9" w14:paraId="59BAAC3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FF284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7B516" w14:textId="77777777" w:rsidR="00C9039F" w:rsidRPr="00A353C9" w:rsidRDefault="00C9039F" w:rsidP="009F0F6E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C9039F" w:rsidRPr="00A353C9" w14:paraId="490E9F7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E702F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2AB9E" w14:textId="77777777" w:rsidR="00C9039F" w:rsidRPr="00A353C9" w:rsidRDefault="00C9039F" w:rsidP="009F0F6E">
            <w:pPr>
              <w:pStyle w:val="aff1"/>
              <w:jc w:val="both"/>
            </w:pPr>
            <w:r w:rsidRPr="00A353C9">
              <w:t xml:space="preserve">Температурный режим ковки </w:t>
            </w:r>
            <w:r>
              <w:t xml:space="preserve">сложных </w:t>
            </w:r>
            <w:r w:rsidRPr="00A353C9">
              <w:t>п</w:t>
            </w:r>
            <w:r>
              <w:t xml:space="preserve">оковок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C9039F" w:rsidRPr="00A353C9" w14:paraId="6CC8F08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98F78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1E19B" w14:textId="77777777" w:rsidR="00C9039F" w:rsidRPr="00A353C9" w:rsidRDefault="00C9039F" w:rsidP="009F0F6E">
            <w:pPr>
              <w:pStyle w:val="aff1"/>
              <w:jc w:val="both"/>
            </w:pPr>
            <w:r>
              <w:t xml:space="preserve">Группы и марки углеродистых и </w:t>
            </w:r>
            <w:r w:rsidR="00114A7D">
              <w:t>низколегированных сталей и цветных сплавов</w:t>
            </w:r>
            <w:r>
              <w:t>, обрабатываемых ковкой</w:t>
            </w:r>
          </w:p>
        </w:tc>
      </w:tr>
      <w:tr w:rsidR="00C9039F" w:rsidRPr="00A353C9" w14:paraId="4647FA0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0DA70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8E1B7" w14:textId="77777777" w:rsidR="00C9039F" w:rsidRPr="00A353C9" w:rsidRDefault="00C9039F" w:rsidP="009F0F6E">
            <w:pPr>
              <w:pStyle w:val="aff1"/>
              <w:jc w:val="both"/>
            </w:pPr>
            <w:r>
              <w:t>Сортамент заготовок</w:t>
            </w:r>
          </w:p>
        </w:tc>
      </w:tr>
      <w:tr w:rsidR="00C9039F" w:rsidRPr="00A353C9" w14:paraId="73CC830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FC27F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567D0" w14:textId="77777777" w:rsidR="00C9039F" w:rsidRPr="00A353C9" w:rsidRDefault="00C9039F" w:rsidP="009F0F6E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</w:t>
            </w:r>
            <w:r>
              <w:t xml:space="preserve"> сложных</w:t>
            </w:r>
            <w:r w:rsidRPr="00A353C9">
              <w:t xml:space="preserve"> поковок и изделий</w:t>
            </w:r>
            <w:r w:rsidRPr="000B182F">
              <w:t xml:space="preserve"> </w:t>
            </w:r>
            <w:r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C9039F" w:rsidRPr="00A353C9" w14:paraId="7F1DC7F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CB0E4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AD798" w14:textId="77777777" w:rsidR="00C9039F" w:rsidRPr="00A353C9" w:rsidRDefault="00C9039F" w:rsidP="009F0F6E">
            <w:pPr>
              <w:pStyle w:val="aff1"/>
              <w:jc w:val="both"/>
            </w:pPr>
            <w:r>
              <w:t xml:space="preserve">Основные правила и способы ковки сложных поковок и изделий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C9039F" w:rsidRPr="00A353C9" w14:paraId="4D73500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D688F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10C58" w14:textId="77777777" w:rsidR="00C9039F" w:rsidRPr="00A353C9" w:rsidRDefault="00B83697" w:rsidP="009F0F6E">
            <w:pPr>
              <w:pStyle w:val="aff1"/>
              <w:jc w:val="both"/>
            </w:pPr>
            <w:r>
              <w:t>Способы</w:t>
            </w:r>
            <w:r w:rsidR="00C9039F">
              <w:t xml:space="preserve"> контроля сложных поковок и изделий контрольно-измерительным инструментом</w:t>
            </w:r>
            <w:r w:rsidR="00C9039F" w:rsidRPr="000B182F">
              <w:t xml:space="preserve"> </w:t>
            </w:r>
          </w:p>
        </w:tc>
      </w:tr>
      <w:tr w:rsidR="00C9039F" w:rsidRPr="00A353C9" w14:paraId="5ED5C5A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10D81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FF137" w14:textId="77777777" w:rsidR="00C9039F" w:rsidRPr="00FE5120" w:rsidRDefault="00C9039F" w:rsidP="009F0F6E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сложных поковок и изделий</w:t>
            </w:r>
          </w:p>
        </w:tc>
      </w:tr>
      <w:tr w:rsidR="00C9039F" w:rsidRPr="00A353C9" w14:paraId="5D0B266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BE564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C0BBD" w14:textId="77777777" w:rsidR="00C9039F" w:rsidRPr="00A353C9" w:rsidRDefault="00D658F7" w:rsidP="009F0F6E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 w:rsidR="00C9039F">
              <w:t>на поковки и изделия при ковке на ковочных молотах</w:t>
            </w:r>
          </w:p>
        </w:tc>
      </w:tr>
      <w:tr w:rsidR="00C9039F" w:rsidRPr="00A353C9" w14:paraId="5B9BC75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D27F8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313CF" w14:textId="77777777" w:rsidR="00C9039F" w:rsidRPr="00A353C9" w:rsidRDefault="00C9039F" w:rsidP="009F0F6E">
            <w:pPr>
              <w:pStyle w:val="aff1"/>
              <w:jc w:val="both"/>
            </w:pPr>
            <w:r w:rsidRPr="00A353C9">
              <w:rPr>
                <w:rFonts w:eastAsia="Batang"/>
              </w:rPr>
              <w:t xml:space="preserve">Приемы работы при ковке </w:t>
            </w:r>
            <w:r>
              <w:t>сложных</w:t>
            </w:r>
            <w:r w:rsidRPr="00A353C9">
              <w:rPr>
                <w:rFonts w:eastAsia="Batang"/>
              </w:rPr>
              <w:t xml:space="preserve"> поковок и изделий</w:t>
            </w:r>
            <w:r>
              <w:rPr>
                <w:rFonts w:eastAsia="Batang"/>
              </w:rP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C9039F" w:rsidRPr="00A353C9" w14:paraId="3D3F3D3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A1D1C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B74DF" w14:textId="77777777" w:rsidR="00C9039F" w:rsidRPr="004A369C" w:rsidRDefault="00C9039F" w:rsidP="009F0F6E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C9039F" w:rsidRPr="00A353C9" w14:paraId="672B5D1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D6721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A31F6" w14:textId="77777777" w:rsidR="00C9039F" w:rsidRPr="004A369C" w:rsidRDefault="00C9039F" w:rsidP="009F0F6E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AD19B1" w:rsidRPr="00A353C9" w14:paraId="1363AEC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F3A70" w14:textId="77777777" w:rsidR="00AD19B1" w:rsidRPr="00A353C9" w:rsidDel="002A1D54" w:rsidRDefault="00AD19B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19090" w14:textId="77777777" w:rsidR="00AD19B1" w:rsidRPr="00A353C9" w:rsidRDefault="00AD19B1" w:rsidP="009F0F6E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C9039F" w:rsidRPr="00A353C9" w14:paraId="0DB730C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56A59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DD8EA" w14:textId="4544820A" w:rsidR="00C9039F" w:rsidRPr="00A353C9" w:rsidRDefault="00C9039F" w:rsidP="009F0F6E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>ковке сложных поковок и изделий на ковочных</w:t>
            </w:r>
            <w:r w:rsidRPr="00A353C9">
              <w:t xml:space="preserve"> молот</w:t>
            </w:r>
            <w:r>
              <w:t>ах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 w:rsidRPr="00A353C9">
              <w:t>40 кДж</w:t>
            </w:r>
          </w:p>
        </w:tc>
      </w:tr>
      <w:tr w:rsidR="00C9039F" w:rsidRPr="00A353C9" w14:paraId="69B56A6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7C6E5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60F4A" w14:textId="77777777" w:rsidR="00C9039F" w:rsidRPr="00A353C9" w:rsidRDefault="00C9039F" w:rsidP="009F0F6E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9039F" w:rsidRPr="00A353C9" w14:paraId="1FA39869" w14:textId="77777777" w:rsidTr="003001C2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F565E" w14:textId="77777777" w:rsidR="00C9039F" w:rsidRPr="00A353C9" w:rsidDel="002A1D54" w:rsidRDefault="00C9039F" w:rsidP="003001C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13E66" w14:textId="77777777" w:rsidR="00C9039F" w:rsidRPr="00A353C9" w:rsidRDefault="00C9039F" w:rsidP="009F0F6E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621AC750" w14:textId="77777777" w:rsidR="00EE181D" w:rsidRPr="00A353C9" w:rsidRDefault="00EE181D" w:rsidP="00EE181D">
      <w:pPr>
        <w:pStyle w:val="3"/>
      </w:pPr>
      <w:r w:rsidRPr="00A353C9">
        <w:t>3.4.</w:t>
      </w:r>
      <w:r w:rsidR="00AB2573">
        <w:t>6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EE181D" w:rsidRPr="00A353C9" w14:paraId="708D091F" w14:textId="77777777" w:rsidTr="003001C2">
        <w:trPr>
          <w:trHeight w:val="489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5D39BB" w14:textId="77777777" w:rsidR="00EE181D" w:rsidRPr="00A353C9" w:rsidRDefault="00EE181D" w:rsidP="003001C2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C8376" w14:textId="77777777" w:rsidR="00EE181D" w:rsidRPr="005C6003" w:rsidRDefault="00AB2573" w:rsidP="003001C2">
            <w:pPr>
              <w:pStyle w:val="aff1"/>
            </w:pPr>
            <w:r w:rsidRPr="005C6003">
              <w:t xml:space="preserve">Ковка сложных 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5C6003">
              <w:t xml:space="preserve"> на прессах номинальной силой от 8 до 15 МН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CC3F7A" w14:textId="77777777" w:rsidR="00EE181D" w:rsidRPr="00A353C9" w:rsidRDefault="00EE181D" w:rsidP="003001C2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BFDAB" w14:textId="77777777" w:rsidR="00EE181D" w:rsidRPr="00A353C9" w:rsidRDefault="00EE181D" w:rsidP="003001C2">
            <w:pPr>
              <w:pStyle w:val="aff1"/>
            </w:pPr>
            <w:r w:rsidRPr="00A353C9">
              <w:rPr>
                <w:lang w:val="en-US"/>
              </w:rPr>
              <w:t>D</w:t>
            </w:r>
            <w:r w:rsidR="00AB2573">
              <w:t>/06</w:t>
            </w:r>
            <w:r w:rsidRPr="00A353C9">
              <w:t>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2F5480" w14:textId="77777777" w:rsidR="00EE181D" w:rsidRPr="00A353C9" w:rsidRDefault="00EE181D" w:rsidP="003001C2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981FF" w14:textId="77777777" w:rsidR="00EE181D" w:rsidRPr="00A353C9" w:rsidRDefault="00EE181D" w:rsidP="003001C2">
            <w:pPr>
              <w:pStyle w:val="aff3"/>
            </w:pPr>
            <w:r w:rsidRPr="00A353C9">
              <w:t>4</w:t>
            </w:r>
          </w:p>
        </w:tc>
      </w:tr>
    </w:tbl>
    <w:p w14:paraId="7A42A7C4" w14:textId="77777777" w:rsidR="001311A7" w:rsidRDefault="001311A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EE181D" w:rsidRPr="00A353C9" w14:paraId="3FA2E1C0" w14:textId="77777777" w:rsidTr="003001C2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705A9C0" w14:textId="77777777" w:rsidR="00EE181D" w:rsidRPr="00A353C9" w:rsidRDefault="00EE181D" w:rsidP="003001C2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F4DFE39" w14:textId="77777777" w:rsidR="00EE181D" w:rsidRPr="00A353C9" w:rsidRDefault="00EE181D" w:rsidP="003001C2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E1E9185" w14:textId="77777777" w:rsidR="00EE181D" w:rsidRPr="00A353C9" w:rsidRDefault="00EE181D" w:rsidP="003001C2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179BA" w14:textId="77777777" w:rsidR="00EE181D" w:rsidRPr="00A353C9" w:rsidRDefault="00EE181D" w:rsidP="003001C2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7A950" w14:textId="77777777" w:rsidR="00EE181D" w:rsidRPr="00A353C9" w:rsidRDefault="00EE181D" w:rsidP="003001C2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74C9C" w14:textId="77777777" w:rsidR="00EE181D" w:rsidRPr="00A353C9" w:rsidRDefault="00EE181D" w:rsidP="003001C2">
            <w:pPr>
              <w:pStyle w:val="aff1"/>
            </w:pPr>
          </w:p>
        </w:tc>
      </w:tr>
      <w:tr w:rsidR="00EE181D" w:rsidRPr="00A353C9" w14:paraId="5899F43F" w14:textId="77777777" w:rsidTr="003001C2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66BB5DDC" w14:textId="77777777" w:rsidR="00EE181D" w:rsidRPr="00A353C9" w:rsidRDefault="00EE181D" w:rsidP="003001C2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0CBC54" w14:textId="77777777" w:rsidR="00EE181D" w:rsidRPr="00A353C9" w:rsidRDefault="00EE181D" w:rsidP="003001C2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A1C293" w14:textId="77777777" w:rsidR="00EE181D" w:rsidRPr="00A353C9" w:rsidRDefault="00EE181D" w:rsidP="003001C2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B255FF" w14:textId="77777777" w:rsidR="00EE181D" w:rsidRPr="00A353C9" w:rsidRDefault="00EE181D" w:rsidP="003001C2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6A2AF400" w14:textId="77777777" w:rsidR="001311A7" w:rsidRDefault="001311A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415C0" w:rsidRPr="00A353C9" w14:paraId="5D7082E0" w14:textId="77777777" w:rsidTr="001311A7">
        <w:trPr>
          <w:trHeight w:val="20"/>
        </w:trPr>
        <w:tc>
          <w:tcPr>
            <w:tcW w:w="1291" w:type="pct"/>
            <w:vMerge w:val="restart"/>
          </w:tcPr>
          <w:p w14:paraId="37A9A9F4" w14:textId="77777777" w:rsidR="00B415C0" w:rsidRPr="00A353C9" w:rsidRDefault="00B415C0" w:rsidP="003001C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</w:tcPr>
          <w:p w14:paraId="02E9C67E" w14:textId="77777777" w:rsidR="00B415C0" w:rsidRPr="00A353C9" w:rsidRDefault="00B415C0" w:rsidP="001311A7">
            <w:pPr>
              <w:pStyle w:val="aff1"/>
              <w:jc w:val="both"/>
            </w:pPr>
            <w:r w:rsidRPr="00A353C9">
              <w:t xml:space="preserve">Подготовка рабочего места </w:t>
            </w:r>
            <w:r w:rsidRPr="00DE5996">
              <w:t>к ковке</w:t>
            </w:r>
            <w:r>
              <w:t xml:space="preserve"> сложных</w:t>
            </w:r>
            <w:r w:rsidRPr="00DE5996">
              <w:t xml:space="preserve"> 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DE5996">
              <w:t xml:space="preserve"> на</w:t>
            </w:r>
            <w:r>
              <w:t xml:space="preserve">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B415C0" w:rsidRPr="00A353C9" w14:paraId="309EB322" w14:textId="77777777" w:rsidTr="001311A7">
        <w:trPr>
          <w:trHeight w:val="20"/>
        </w:trPr>
        <w:tc>
          <w:tcPr>
            <w:tcW w:w="1291" w:type="pct"/>
            <w:vMerge/>
          </w:tcPr>
          <w:p w14:paraId="4059A092" w14:textId="77777777" w:rsidR="00B415C0" w:rsidRPr="00A353C9" w:rsidRDefault="00B415C0" w:rsidP="003001C2">
            <w:pPr>
              <w:pStyle w:val="aff1"/>
            </w:pPr>
          </w:p>
        </w:tc>
        <w:tc>
          <w:tcPr>
            <w:tcW w:w="3709" w:type="pct"/>
          </w:tcPr>
          <w:p w14:paraId="4971DFAC" w14:textId="77777777" w:rsidR="00B415C0" w:rsidRPr="00A353C9" w:rsidRDefault="00B415C0" w:rsidP="001311A7">
            <w:pPr>
              <w:pStyle w:val="aff1"/>
              <w:jc w:val="both"/>
            </w:pPr>
            <w:r w:rsidRPr="00A353C9">
              <w:t>Подготовка к работе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от 8 до 15</w:t>
            </w:r>
            <w:r w:rsidRPr="00DE5996">
              <w:t> МН</w:t>
            </w:r>
            <w:r w:rsidRPr="00A353C9">
              <w:t xml:space="preserve"> и вспомогательных приспособлений</w:t>
            </w:r>
            <w:r>
              <w:t xml:space="preserve"> для ковки сложных</w:t>
            </w:r>
            <w:r w:rsidRPr="00DE5996">
              <w:t xml:space="preserve"> поковок и изделий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6D23A9" w:rsidRPr="00A353C9" w14:paraId="722E5F01" w14:textId="77777777" w:rsidTr="001311A7">
        <w:trPr>
          <w:trHeight w:val="653"/>
        </w:trPr>
        <w:tc>
          <w:tcPr>
            <w:tcW w:w="1291" w:type="pct"/>
            <w:vMerge/>
          </w:tcPr>
          <w:p w14:paraId="534AFD89" w14:textId="77777777" w:rsidR="006D23A9" w:rsidRPr="00A353C9" w:rsidRDefault="006D23A9" w:rsidP="003001C2">
            <w:pPr>
              <w:pStyle w:val="aff1"/>
            </w:pPr>
          </w:p>
        </w:tc>
        <w:tc>
          <w:tcPr>
            <w:tcW w:w="3709" w:type="pct"/>
          </w:tcPr>
          <w:p w14:paraId="7EED56F8" w14:textId="77777777" w:rsidR="006D23A9" w:rsidRPr="00A353C9" w:rsidRDefault="006D23A9" w:rsidP="001311A7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 xml:space="preserve">к нагреву заготовок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для ковки сложных поковок</w:t>
            </w:r>
            <w:r w:rsidRPr="00EA48AB">
              <w:t xml:space="preserve"> и изделий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 w:rsidR="00C10160">
              <w:t>от 8 до 15</w:t>
            </w:r>
            <w:r w:rsidR="00C10160" w:rsidRPr="00DE5996">
              <w:t> МН</w:t>
            </w:r>
          </w:p>
        </w:tc>
      </w:tr>
      <w:tr w:rsidR="005534DC" w:rsidRPr="00A353C9" w14:paraId="2E8715C7" w14:textId="77777777" w:rsidTr="001311A7">
        <w:trPr>
          <w:trHeight w:val="20"/>
        </w:trPr>
        <w:tc>
          <w:tcPr>
            <w:tcW w:w="1291" w:type="pct"/>
            <w:vMerge/>
          </w:tcPr>
          <w:p w14:paraId="77FF8D64" w14:textId="77777777" w:rsidR="005534DC" w:rsidRPr="00A353C9" w:rsidRDefault="005534DC" w:rsidP="003001C2">
            <w:pPr>
              <w:pStyle w:val="aff1"/>
            </w:pPr>
          </w:p>
        </w:tc>
        <w:tc>
          <w:tcPr>
            <w:tcW w:w="3709" w:type="pct"/>
          </w:tcPr>
          <w:p w14:paraId="21E0220D" w14:textId="77777777" w:rsidR="005534DC" w:rsidRPr="00A353C9" w:rsidRDefault="005534DC" w:rsidP="001311A7">
            <w:pPr>
              <w:pStyle w:val="aff1"/>
              <w:jc w:val="both"/>
            </w:pPr>
            <w:r w:rsidRPr="00A353C9">
              <w:t>Ежедневное обслуживание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от 8 до 15</w:t>
            </w:r>
            <w:r w:rsidRPr="00DE5996">
              <w:t> МН</w:t>
            </w:r>
            <w:r>
              <w:t xml:space="preserve"> для ковки</w:t>
            </w:r>
            <w:r w:rsidRPr="00DE5996">
              <w:t xml:space="preserve"> </w:t>
            </w:r>
            <w:r>
              <w:t>сложных</w:t>
            </w:r>
            <w:r w:rsidRPr="00DE5996">
              <w:t xml:space="preserve"> поковок и изделий 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5534DC" w:rsidRPr="00A353C9" w14:paraId="7ADB4EFD" w14:textId="77777777" w:rsidTr="001311A7">
        <w:trPr>
          <w:trHeight w:val="20"/>
        </w:trPr>
        <w:tc>
          <w:tcPr>
            <w:tcW w:w="1291" w:type="pct"/>
            <w:vMerge/>
          </w:tcPr>
          <w:p w14:paraId="0F5B50F5" w14:textId="77777777" w:rsidR="005534DC" w:rsidRPr="00A353C9" w:rsidRDefault="005534DC" w:rsidP="003001C2">
            <w:pPr>
              <w:pStyle w:val="aff1"/>
            </w:pPr>
          </w:p>
        </w:tc>
        <w:tc>
          <w:tcPr>
            <w:tcW w:w="3709" w:type="pct"/>
          </w:tcPr>
          <w:p w14:paraId="3D3D7C6E" w14:textId="77777777" w:rsidR="005534DC" w:rsidRPr="00A353C9" w:rsidRDefault="005534DC" w:rsidP="001311A7">
            <w:pPr>
              <w:pStyle w:val="aff1"/>
              <w:jc w:val="both"/>
            </w:pPr>
            <w:r>
              <w:t>Нагрев заготовок для к</w:t>
            </w:r>
            <w:r w:rsidRPr="00EA48AB">
              <w:t>овк</w:t>
            </w:r>
            <w:r>
              <w:t>и</w:t>
            </w:r>
            <w:r w:rsidRPr="00EA48AB">
              <w:t xml:space="preserve"> </w:t>
            </w:r>
            <w:r>
              <w:t xml:space="preserve">сложных </w:t>
            </w:r>
            <w:r w:rsidRPr="00EA48AB">
              <w:t xml:space="preserve">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EA48AB">
              <w:t xml:space="preserve">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5534DC" w:rsidRPr="00A353C9" w14:paraId="1D058995" w14:textId="77777777" w:rsidTr="001311A7">
        <w:trPr>
          <w:trHeight w:val="20"/>
        </w:trPr>
        <w:tc>
          <w:tcPr>
            <w:tcW w:w="1291" w:type="pct"/>
            <w:vMerge/>
          </w:tcPr>
          <w:p w14:paraId="4A72479B" w14:textId="77777777" w:rsidR="005534DC" w:rsidRPr="00A353C9" w:rsidRDefault="005534DC" w:rsidP="003001C2">
            <w:pPr>
              <w:pStyle w:val="aff1"/>
            </w:pPr>
          </w:p>
        </w:tc>
        <w:tc>
          <w:tcPr>
            <w:tcW w:w="3709" w:type="pct"/>
          </w:tcPr>
          <w:p w14:paraId="1D31DD5A" w14:textId="77777777" w:rsidR="005534DC" w:rsidRPr="00A353C9" w:rsidRDefault="005534DC" w:rsidP="001311A7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от 8 до 15</w:t>
            </w:r>
            <w:r w:rsidRPr="00DE5996">
              <w:t> МН</w:t>
            </w:r>
            <w:r w:rsidRPr="00A353C9">
              <w:t xml:space="preserve"> при ковке </w:t>
            </w:r>
            <w:r>
              <w:t>сложных</w:t>
            </w:r>
            <w:r w:rsidRPr="00A353C9">
              <w:t xml:space="preserve"> поковок </w:t>
            </w:r>
            <w:r>
              <w:t>и изделий</w:t>
            </w:r>
            <w:r w:rsidRPr="00DC450B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5534DC" w:rsidRPr="00A353C9" w14:paraId="6F7F95DD" w14:textId="77777777" w:rsidTr="001311A7">
        <w:trPr>
          <w:trHeight w:val="20"/>
        </w:trPr>
        <w:tc>
          <w:tcPr>
            <w:tcW w:w="1291" w:type="pct"/>
            <w:vMerge/>
          </w:tcPr>
          <w:p w14:paraId="787BE255" w14:textId="77777777" w:rsidR="005534DC" w:rsidRPr="00A353C9" w:rsidRDefault="005534DC" w:rsidP="003001C2">
            <w:pPr>
              <w:pStyle w:val="aff1"/>
            </w:pPr>
          </w:p>
        </w:tc>
        <w:tc>
          <w:tcPr>
            <w:tcW w:w="3709" w:type="pct"/>
          </w:tcPr>
          <w:p w14:paraId="43A6C27A" w14:textId="77777777" w:rsidR="005534DC" w:rsidRPr="00A353C9" w:rsidRDefault="005534DC" w:rsidP="001311A7">
            <w:pPr>
              <w:pStyle w:val="aff1"/>
              <w:jc w:val="both"/>
            </w:pPr>
            <w:r>
              <w:t>Осадка</w:t>
            </w:r>
            <w:r w:rsidR="002C0D81">
              <w:t>, протяжка, прошивка, гибка и рубка</w:t>
            </w:r>
            <w:r>
              <w:t xml:space="preserve"> сложных </w:t>
            </w:r>
            <w:r w:rsidRPr="00DC450B">
              <w:t>поковок и изделий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5534DC" w:rsidRPr="00A353C9" w14:paraId="4271BF1C" w14:textId="77777777" w:rsidTr="001311A7">
        <w:trPr>
          <w:trHeight w:val="20"/>
        </w:trPr>
        <w:tc>
          <w:tcPr>
            <w:tcW w:w="1291" w:type="pct"/>
            <w:vMerge/>
          </w:tcPr>
          <w:p w14:paraId="0CA52D6F" w14:textId="77777777" w:rsidR="005534DC" w:rsidRPr="00A353C9" w:rsidRDefault="005534DC" w:rsidP="003001C2">
            <w:pPr>
              <w:pStyle w:val="aff1"/>
            </w:pPr>
          </w:p>
        </w:tc>
        <w:tc>
          <w:tcPr>
            <w:tcW w:w="3709" w:type="pct"/>
          </w:tcPr>
          <w:p w14:paraId="37CCAF66" w14:textId="77777777" w:rsidR="005534DC" w:rsidRPr="00A353C9" w:rsidRDefault="002C0D81" w:rsidP="001311A7">
            <w:pPr>
              <w:pStyle w:val="aff1"/>
              <w:jc w:val="both"/>
            </w:pPr>
            <w:r>
              <w:t xml:space="preserve">Протяжка с оправкой, раскатка на оправке и скручивание сложных </w:t>
            </w:r>
            <w:r w:rsidRPr="00DC450B">
              <w:t>поковок и изделий</w:t>
            </w:r>
            <w:r w:rsidRPr="000B182F">
              <w:t xml:space="preserve"> из углеродистых и </w:t>
            </w:r>
            <w:r>
              <w:t>низколегированных сталей и цветных сплавов на ковочных прессах</w:t>
            </w:r>
            <w:r w:rsidRPr="00DE5996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A2F97" w:rsidRPr="00A353C9" w14:paraId="35EA3A04" w14:textId="77777777" w:rsidTr="001311A7">
        <w:trPr>
          <w:trHeight w:val="20"/>
        </w:trPr>
        <w:tc>
          <w:tcPr>
            <w:tcW w:w="1291" w:type="pct"/>
            <w:vMerge/>
          </w:tcPr>
          <w:p w14:paraId="20BD73F5" w14:textId="77777777" w:rsidR="002A2F97" w:rsidRPr="00A353C9" w:rsidRDefault="002A2F97" w:rsidP="003001C2">
            <w:pPr>
              <w:pStyle w:val="aff1"/>
            </w:pPr>
          </w:p>
        </w:tc>
        <w:tc>
          <w:tcPr>
            <w:tcW w:w="3709" w:type="pct"/>
          </w:tcPr>
          <w:p w14:paraId="1F164F3A" w14:textId="77777777" w:rsidR="002A2F97" w:rsidRPr="00A353C9" w:rsidRDefault="00D658F7" w:rsidP="001311A7">
            <w:pPr>
              <w:pStyle w:val="aff1"/>
              <w:jc w:val="both"/>
            </w:pPr>
            <w:r>
              <w:t xml:space="preserve">Кантовка и удержание </w:t>
            </w:r>
            <w:r w:rsidR="00E118E5">
              <w:t>заготовок</w:t>
            </w:r>
            <w:r w:rsidR="002A2F97" w:rsidRPr="00A353C9">
              <w:t xml:space="preserve"> при ковк</w:t>
            </w:r>
            <w:r w:rsidR="002A2F97">
              <w:t>е сложных</w:t>
            </w:r>
            <w:r w:rsidR="002A2F97" w:rsidRPr="00A353C9">
              <w:t xml:space="preserve"> </w:t>
            </w:r>
            <w:r w:rsidR="002A2F97">
              <w:t xml:space="preserve">поковок и изделий </w:t>
            </w:r>
            <w:r w:rsidR="002A2F97"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="002A2F97">
              <w:t xml:space="preserve"> на </w:t>
            </w:r>
            <w:r w:rsidR="00AF00FE">
              <w:t>ковочных прессах</w:t>
            </w:r>
            <w:r w:rsidR="002A2F97" w:rsidRPr="00A353C9">
              <w:t xml:space="preserve"> номинальной силой </w:t>
            </w:r>
            <w:r w:rsidR="002A2F97">
              <w:t>от 8 до 15</w:t>
            </w:r>
            <w:r w:rsidR="002A2F97" w:rsidRPr="00DE5996">
              <w:t> МН</w:t>
            </w:r>
          </w:p>
        </w:tc>
      </w:tr>
      <w:tr w:rsidR="002A2F97" w:rsidRPr="00A353C9" w14:paraId="2BA92EAF" w14:textId="77777777" w:rsidTr="001311A7">
        <w:trPr>
          <w:trHeight w:val="20"/>
        </w:trPr>
        <w:tc>
          <w:tcPr>
            <w:tcW w:w="1291" w:type="pct"/>
            <w:vMerge/>
          </w:tcPr>
          <w:p w14:paraId="75C06C0A" w14:textId="77777777" w:rsidR="002A2F97" w:rsidRPr="00A353C9" w:rsidRDefault="002A2F97" w:rsidP="003001C2">
            <w:pPr>
              <w:pStyle w:val="aff1"/>
            </w:pPr>
          </w:p>
        </w:tc>
        <w:tc>
          <w:tcPr>
            <w:tcW w:w="3709" w:type="pct"/>
          </w:tcPr>
          <w:p w14:paraId="71FDAB7F" w14:textId="77777777" w:rsidR="002A2F97" w:rsidRPr="00212921" w:rsidRDefault="002A2F97" w:rsidP="001311A7">
            <w:pPr>
              <w:pStyle w:val="aff1"/>
              <w:jc w:val="both"/>
              <w:rPr>
                <w:b/>
              </w:rPr>
            </w:pPr>
            <w:r w:rsidRPr="00A353C9">
              <w:t xml:space="preserve">Складирование </w:t>
            </w:r>
            <w:r>
              <w:t>сложных</w:t>
            </w:r>
            <w:r w:rsidRPr="00A353C9">
              <w:t xml:space="preserve"> поковок</w:t>
            </w:r>
            <w:r>
              <w:t xml:space="preserve">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для охлаждения на участке ковочных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A2F97" w:rsidRPr="00A353C9" w14:paraId="09691611" w14:textId="77777777" w:rsidTr="001311A7">
        <w:trPr>
          <w:trHeight w:val="20"/>
        </w:trPr>
        <w:tc>
          <w:tcPr>
            <w:tcW w:w="1291" w:type="pct"/>
            <w:vMerge/>
          </w:tcPr>
          <w:p w14:paraId="1470B9AE" w14:textId="77777777" w:rsidR="002A2F97" w:rsidRPr="00A353C9" w:rsidRDefault="002A2F97" w:rsidP="003001C2">
            <w:pPr>
              <w:pStyle w:val="aff1"/>
            </w:pPr>
          </w:p>
        </w:tc>
        <w:tc>
          <w:tcPr>
            <w:tcW w:w="3709" w:type="pct"/>
          </w:tcPr>
          <w:p w14:paraId="43901457" w14:textId="77777777" w:rsidR="002A2F97" w:rsidRPr="00A353C9" w:rsidRDefault="002A2F97" w:rsidP="001311A7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 w:rsidR="00D143F3">
              <w:t xml:space="preserve">кузнечных инструментов </w:t>
            </w:r>
            <w:r w:rsidRPr="00A353C9">
              <w:t>при ковке</w:t>
            </w:r>
            <w:r>
              <w:t xml:space="preserve"> сложных поковок и изделий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A2F97" w:rsidRPr="00A353C9" w14:paraId="09D961CA" w14:textId="77777777" w:rsidTr="001311A7">
        <w:trPr>
          <w:trHeight w:val="20"/>
        </w:trPr>
        <w:tc>
          <w:tcPr>
            <w:tcW w:w="1291" w:type="pct"/>
            <w:vMerge/>
          </w:tcPr>
          <w:p w14:paraId="1F803018" w14:textId="77777777" w:rsidR="002A2F97" w:rsidRPr="00A353C9" w:rsidRDefault="002A2F97" w:rsidP="003001C2">
            <w:pPr>
              <w:pStyle w:val="aff1"/>
            </w:pPr>
          </w:p>
        </w:tc>
        <w:tc>
          <w:tcPr>
            <w:tcW w:w="3709" w:type="pct"/>
          </w:tcPr>
          <w:p w14:paraId="13C1B8C0" w14:textId="77777777" w:rsidR="002A2F97" w:rsidRPr="00A353C9" w:rsidRDefault="002A2F97" w:rsidP="001311A7">
            <w:pPr>
              <w:pStyle w:val="aff1"/>
              <w:jc w:val="both"/>
            </w:pPr>
            <w:r w:rsidRPr="00A353C9">
              <w:t xml:space="preserve">Контроль </w:t>
            </w:r>
            <w:r w:rsidR="0050329D">
              <w:t xml:space="preserve">правильности </w:t>
            </w:r>
            <w:r w:rsidRPr="00A353C9">
              <w:t xml:space="preserve">установки и </w:t>
            </w:r>
            <w:r w:rsidR="0050329D" w:rsidRPr="00A353C9">
              <w:t xml:space="preserve">надежности </w:t>
            </w:r>
            <w:r w:rsidRPr="00A353C9">
              <w:t xml:space="preserve">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сложных поковок и изделий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50329D" w:rsidRPr="00A353C9" w14:paraId="52905EB2" w14:textId="77777777" w:rsidTr="001311A7">
        <w:trPr>
          <w:trHeight w:val="20"/>
        </w:trPr>
        <w:tc>
          <w:tcPr>
            <w:tcW w:w="1291" w:type="pct"/>
            <w:vMerge/>
          </w:tcPr>
          <w:p w14:paraId="73893329" w14:textId="77777777" w:rsidR="0050329D" w:rsidRPr="00A353C9" w:rsidRDefault="0050329D" w:rsidP="003001C2">
            <w:pPr>
              <w:pStyle w:val="aff1"/>
            </w:pPr>
          </w:p>
        </w:tc>
        <w:tc>
          <w:tcPr>
            <w:tcW w:w="3709" w:type="pct"/>
          </w:tcPr>
          <w:p w14:paraId="717C8F3F" w14:textId="77777777" w:rsidR="0050329D" w:rsidRPr="00A353C9" w:rsidRDefault="0050329D" w:rsidP="001311A7">
            <w:pPr>
              <w:pStyle w:val="aff1"/>
              <w:jc w:val="both"/>
            </w:pPr>
            <w:r>
              <w:t xml:space="preserve">Удаление окалины с </w:t>
            </w:r>
            <w:r w:rsidR="00E118E5">
              <w:t>заготовок</w:t>
            </w:r>
            <w:r>
              <w:t xml:space="preserve"> при </w:t>
            </w:r>
            <w:r w:rsidRPr="00A353C9">
              <w:t>ковке</w:t>
            </w:r>
            <w:r>
              <w:t xml:space="preserve"> сложных поковок и изделий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 xml:space="preserve">низколегированных сталей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50329D" w:rsidRPr="00A353C9" w14:paraId="54F60357" w14:textId="77777777" w:rsidTr="001311A7">
        <w:trPr>
          <w:trHeight w:val="20"/>
        </w:trPr>
        <w:tc>
          <w:tcPr>
            <w:tcW w:w="1291" w:type="pct"/>
            <w:vMerge/>
          </w:tcPr>
          <w:p w14:paraId="078DA16B" w14:textId="77777777" w:rsidR="0050329D" w:rsidRPr="00A353C9" w:rsidRDefault="0050329D" w:rsidP="003001C2">
            <w:pPr>
              <w:pStyle w:val="aff1"/>
            </w:pPr>
          </w:p>
        </w:tc>
        <w:tc>
          <w:tcPr>
            <w:tcW w:w="3709" w:type="pct"/>
          </w:tcPr>
          <w:p w14:paraId="5F7635AC" w14:textId="77777777" w:rsidR="0050329D" w:rsidRPr="0065667F" w:rsidRDefault="0050329D" w:rsidP="001311A7">
            <w:pPr>
              <w:pStyle w:val="aff1"/>
              <w:jc w:val="both"/>
            </w:pPr>
            <w:r>
              <w:t>Перемещение заготовок,</w:t>
            </w:r>
            <w:r w:rsidRPr="0065667F">
              <w:t xml:space="preserve"> </w:t>
            </w:r>
            <w:r>
              <w:t xml:space="preserve">сложных </w:t>
            </w:r>
            <w:r w:rsidRPr="0065667F">
              <w:t xml:space="preserve">поковок и изделий из углеродистых и </w:t>
            </w:r>
            <w:r w:rsidR="00114A7D">
              <w:t>низколегированных сталей и цветных сплавов</w:t>
            </w:r>
            <w:r w:rsidRPr="0065667F">
              <w:t xml:space="preserve"> подъемно-транспортным оборудованием с пола при ковке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50329D" w:rsidRPr="00A353C9" w14:paraId="0BC2B65B" w14:textId="77777777" w:rsidTr="001311A7">
        <w:trPr>
          <w:trHeight w:val="20"/>
        </w:trPr>
        <w:tc>
          <w:tcPr>
            <w:tcW w:w="1291" w:type="pct"/>
            <w:vMerge/>
          </w:tcPr>
          <w:p w14:paraId="7CEB041B" w14:textId="77777777" w:rsidR="0050329D" w:rsidRPr="00A353C9" w:rsidRDefault="0050329D" w:rsidP="003001C2">
            <w:pPr>
              <w:pStyle w:val="aff1"/>
            </w:pPr>
          </w:p>
        </w:tc>
        <w:tc>
          <w:tcPr>
            <w:tcW w:w="3709" w:type="pct"/>
          </w:tcPr>
          <w:p w14:paraId="5F098867" w14:textId="77777777" w:rsidR="0050329D" w:rsidRPr="008E57AC" w:rsidRDefault="0050329D" w:rsidP="001311A7">
            <w:pPr>
              <w:pStyle w:val="aff1"/>
              <w:jc w:val="both"/>
            </w:pPr>
            <w:r w:rsidRPr="008E57AC">
              <w:t>Выявление дефектов в</w:t>
            </w:r>
            <w:r>
              <w:t xml:space="preserve"> сложных</w:t>
            </w:r>
            <w:r w:rsidRPr="008E57AC">
              <w:t xml:space="preserve"> поковках и изделиях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8E57AC">
              <w:t xml:space="preserve"> при ковке </w:t>
            </w:r>
            <w:r>
              <w:t xml:space="preserve">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730E25" w:rsidRPr="00A353C9" w14:paraId="3D218FAE" w14:textId="77777777" w:rsidTr="001311A7">
        <w:trPr>
          <w:trHeight w:val="20"/>
        </w:trPr>
        <w:tc>
          <w:tcPr>
            <w:tcW w:w="1291" w:type="pct"/>
            <w:vMerge/>
          </w:tcPr>
          <w:p w14:paraId="47DA79DB" w14:textId="77777777" w:rsidR="00730E25" w:rsidRPr="00A353C9" w:rsidRDefault="00730E25" w:rsidP="003001C2">
            <w:pPr>
              <w:pStyle w:val="aff1"/>
            </w:pPr>
          </w:p>
        </w:tc>
        <w:tc>
          <w:tcPr>
            <w:tcW w:w="3709" w:type="pct"/>
          </w:tcPr>
          <w:p w14:paraId="23819443" w14:textId="281E9E67" w:rsidR="00730E25" w:rsidRPr="00A353C9" w:rsidRDefault="00730E25" w:rsidP="001311A7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 w:rsidR="00D143F3">
              <w:t xml:space="preserve">кузнечных инструментов </w:t>
            </w:r>
            <w:r>
              <w:t xml:space="preserve">для </w:t>
            </w:r>
            <w:r w:rsidRPr="00A353C9">
              <w:t>ковк</w:t>
            </w:r>
            <w:r>
              <w:t>и сложных поковок и изделий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730E25" w:rsidRPr="00A353C9" w14:paraId="62A90231" w14:textId="77777777" w:rsidTr="001311A7">
        <w:trPr>
          <w:trHeight w:val="20"/>
        </w:trPr>
        <w:tc>
          <w:tcPr>
            <w:tcW w:w="1291" w:type="pct"/>
            <w:vMerge/>
          </w:tcPr>
          <w:p w14:paraId="4B91C8AC" w14:textId="77777777" w:rsidR="00730E25" w:rsidRPr="00A353C9" w:rsidRDefault="00730E25" w:rsidP="003001C2">
            <w:pPr>
              <w:pStyle w:val="aff1"/>
            </w:pPr>
          </w:p>
        </w:tc>
        <w:tc>
          <w:tcPr>
            <w:tcW w:w="3709" w:type="pct"/>
          </w:tcPr>
          <w:p w14:paraId="32CC4CBF" w14:textId="77777777" w:rsidR="00730E25" w:rsidRPr="00F72E80" w:rsidRDefault="00730E25" w:rsidP="001311A7">
            <w:pPr>
              <w:pStyle w:val="aff1"/>
              <w:jc w:val="both"/>
            </w:pPr>
            <w:r w:rsidRPr="00F72E80">
              <w:t xml:space="preserve">Устранение мелких </w:t>
            </w:r>
            <w:r w:rsidR="00D143F3"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</w:t>
            </w:r>
            <w:r w:rsidRPr="00A353C9">
              <w:t>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  <w:r>
              <w:t xml:space="preserve">, вспомогательного оборудования и </w:t>
            </w:r>
            <w:r w:rsidR="00D143F3">
              <w:t xml:space="preserve">кузнечных инструментов </w:t>
            </w:r>
            <w:r>
              <w:t xml:space="preserve">при ковке сложных 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</w:p>
        </w:tc>
      </w:tr>
      <w:tr w:rsidR="00730E25" w:rsidRPr="00A353C9" w14:paraId="4D26623B" w14:textId="77777777" w:rsidTr="001311A7">
        <w:trPr>
          <w:trHeight w:val="20"/>
        </w:trPr>
        <w:tc>
          <w:tcPr>
            <w:tcW w:w="1291" w:type="pct"/>
            <w:vMerge/>
          </w:tcPr>
          <w:p w14:paraId="08C60498" w14:textId="77777777" w:rsidR="00730E25" w:rsidRPr="00A353C9" w:rsidRDefault="00730E25" w:rsidP="003001C2">
            <w:pPr>
              <w:pStyle w:val="aff1"/>
            </w:pPr>
          </w:p>
        </w:tc>
        <w:tc>
          <w:tcPr>
            <w:tcW w:w="3709" w:type="pct"/>
          </w:tcPr>
          <w:p w14:paraId="2FAAF930" w14:textId="77777777" w:rsidR="00730E25" w:rsidRPr="00A353C9" w:rsidRDefault="00730E25" w:rsidP="001311A7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>
              <w:t xml:space="preserve">сложных </w:t>
            </w:r>
            <w:r w:rsidRPr="008E57AC">
              <w:t xml:space="preserve">поковок и изделий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при ковке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730E25" w:rsidRPr="00A353C9" w14:paraId="502093AD" w14:textId="77777777" w:rsidTr="001311A7">
        <w:trPr>
          <w:trHeight w:val="20"/>
        </w:trPr>
        <w:tc>
          <w:tcPr>
            <w:tcW w:w="1291" w:type="pct"/>
            <w:vMerge/>
          </w:tcPr>
          <w:p w14:paraId="54934953" w14:textId="77777777" w:rsidR="00730E25" w:rsidRPr="00A353C9" w:rsidRDefault="00730E25" w:rsidP="003001C2">
            <w:pPr>
              <w:pStyle w:val="aff1"/>
            </w:pPr>
          </w:p>
        </w:tc>
        <w:tc>
          <w:tcPr>
            <w:tcW w:w="3709" w:type="pct"/>
          </w:tcPr>
          <w:p w14:paraId="3170D177" w14:textId="77777777" w:rsidR="00730E25" w:rsidRPr="00A353C9" w:rsidRDefault="00730E25" w:rsidP="001311A7">
            <w:pPr>
              <w:pStyle w:val="aff1"/>
              <w:jc w:val="both"/>
            </w:pPr>
            <w:r>
              <w:t>Клеймение сложных поковок и изделий</w:t>
            </w:r>
            <w:r w:rsidRPr="00A353C9"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</w:t>
            </w:r>
            <w:r>
              <w:t xml:space="preserve">при ковке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730E25" w:rsidRPr="00A353C9" w14:paraId="6A31413D" w14:textId="77777777" w:rsidTr="001311A7">
        <w:trPr>
          <w:trHeight w:val="20"/>
        </w:trPr>
        <w:tc>
          <w:tcPr>
            <w:tcW w:w="1291" w:type="pct"/>
            <w:vMerge w:val="restart"/>
          </w:tcPr>
          <w:p w14:paraId="0CCE3EB3" w14:textId="77777777" w:rsidR="00730E25" w:rsidRPr="00A353C9" w:rsidDel="002A1D54" w:rsidRDefault="00730E25" w:rsidP="003001C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</w:tcPr>
          <w:p w14:paraId="5F480D40" w14:textId="77777777" w:rsidR="00730E25" w:rsidRPr="00A353C9" w:rsidRDefault="00730E25" w:rsidP="001311A7">
            <w:pPr>
              <w:pStyle w:val="aff1"/>
              <w:jc w:val="both"/>
            </w:pPr>
            <w:r w:rsidRPr="0070441E">
              <w:t>Читать техническую документацию</w:t>
            </w:r>
          </w:p>
        </w:tc>
      </w:tr>
      <w:tr w:rsidR="00A17E22" w:rsidRPr="00A353C9" w14:paraId="1216D4DB" w14:textId="77777777" w:rsidTr="001311A7">
        <w:trPr>
          <w:trHeight w:val="20"/>
        </w:trPr>
        <w:tc>
          <w:tcPr>
            <w:tcW w:w="1291" w:type="pct"/>
            <w:vMerge/>
          </w:tcPr>
          <w:p w14:paraId="7EA0BE10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</w:tcPr>
          <w:p w14:paraId="77A86425" w14:textId="77777777" w:rsidR="00A17E22" w:rsidRPr="00A353C9" w:rsidRDefault="00A17E22" w:rsidP="001311A7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17E22" w:rsidRPr="00A353C9" w14:paraId="33B0CE84" w14:textId="77777777" w:rsidTr="001311A7">
        <w:trPr>
          <w:trHeight w:val="20"/>
        </w:trPr>
        <w:tc>
          <w:tcPr>
            <w:tcW w:w="1291" w:type="pct"/>
            <w:vMerge/>
          </w:tcPr>
          <w:p w14:paraId="10F0A150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</w:tcPr>
          <w:p w14:paraId="7A694609" w14:textId="77777777" w:rsidR="00A17E22" w:rsidRPr="00A353C9" w:rsidRDefault="00A17E22" w:rsidP="001311A7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17E22" w:rsidRPr="00A353C9" w14:paraId="2D7E85EA" w14:textId="77777777" w:rsidTr="001311A7">
        <w:trPr>
          <w:trHeight w:val="20"/>
        </w:trPr>
        <w:tc>
          <w:tcPr>
            <w:tcW w:w="1291" w:type="pct"/>
            <w:vMerge/>
          </w:tcPr>
          <w:p w14:paraId="20EF728D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</w:tcPr>
          <w:p w14:paraId="1D0A4179" w14:textId="77777777" w:rsidR="00A17E22" w:rsidRPr="00A353C9" w:rsidRDefault="00CB3574" w:rsidP="001311A7">
            <w:pPr>
              <w:pStyle w:val="aff1"/>
              <w:jc w:val="both"/>
            </w:pPr>
            <w:r>
              <w:t xml:space="preserve">Использовать </w:t>
            </w:r>
            <w:r w:rsidR="00A17E22">
              <w:t xml:space="preserve">ковочные </w:t>
            </w:r>
            <w:r w:rsidR="00E118E5">
              <w:t xml:space="preserve">молоты </w:t>
            </w:r>
            <w:r w:rsidR="00A17E22">
              <w:t xml:space="preserve">для </w:t>
            </w:r>
            <w:r w:rsidR="00A17E22" w:rsidRPr="00A353C9">
              <w:t>ковк</w:t>
            </w:r>
            <w:r w:rsidR="00A17E22">
              <w:t>и сложных поковок и изделий</w:t>
            </w:r>
            <w:r w:rsidR="00A17E22" w:rsidRPr="00A353C9">
              <w:t xml:space="preserve"> </w:t>
            </w:r>
            <w:r w:rsidR="00A17E22"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="00A17E22" w:rsidRPr="00A353C9">
              <w:t xml:space="preserve"> </w:t>
            </w:r>
            <w:r w:rsidR="00A17E22">
              <w:t xml:space="preserve">на </w:t>
            </w:r>
            <w:r w:rsidR="00AF00FE">
              <w:t>ковочных прессах</w:t>
            </w:r>
            <w:r w:rsidR="00A17E22" w:rsidRPr="00A353C9">
              <w:t xml:space="preserve"> номинальной силой </w:t>
            </w:r>
            <w:r w:rsidR="00A17E22">
              <w:t>от 8 до 15</w:t>
            </w:r>
            <w:r w:rsidR="00A17E22" w:rsidRPr="00DE5996">
              <w:t> МН</w:t>
            </w:r>
          </w:p>
        </w:tc>
      </w:tr>
      <w:tr w:rsidR="00A17E22" w:rsidRPr="00A353C9" w14:paraId="620AA47C" w14:textId="77777777" w:rsidTr="001311A7">
        <w:trPr>
          <w:trHeight w:val="20"/>
        </w:trPr>
        <w:tc>
          <w:tcPr>
            <w:tcW w:w="1291" w:type="pct"/>
            <w:vMerge/>
          </w:tcPr>
          <w:p w14:paraId="69E43C5E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</w:tcPr>
          <w:p w14:paraId="73ECE499" w14:textId="77777777" w:rsidR="00A17E22" w:rsidRPr="00A353C9" w:rsidRDefault="00CB3574" w:rsidP="001311A7">
            <w:pPr>
              <w:pStyle w:val="aff1"/>
              <w:jc w:val="both"/>
            </w:pPr>
            <w:r>
              <w:t xml:space="preserve">Использовать </w:t>
            </w:r>
            <w:r w:rsidR="00A17E22">
              <w:t xml:space="preserve">нагревательные устройства для нагрева заготовок под </w:t>
            </w:r>
            <w:r w:rsidR="00A17E22" w:rsidRPr="00A353C9">
              <w:t>ковк</w:t>
            </w:r>
            <w:r w:rsidR="00A17E22">
              <w:t>у сложных поковок и изделий</w:t>
            </w:r>
            <w:r w:rsidR="00A17E22" w:rsidRPr="00A353C9">
              <w:t xml:space="preserve"> </w:t>
            </w:r>
            <w:r w:rsidR="00A17E22"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="00A17E22" w:rsidRPr="00A353C9">
              <w:t xml:space="preserve"> </w:t>
            </w:r>
            <w:r w:rsidR="00A17E22">
              <w:t xml:space="preserve">на </w:t>
            </w:r>
            <w:r w:rsidR="00AF00FE">
              <w:t>ковочных прессах</w:t>
            </w:r>
            <w:r w:rsidR="00A17E22" w:rsidRPr="00A353C9">
              <w:t xml:space="preserve"> номинальной силой </w:t>
            </w:r>
            <w:r w:rsidR="00A17E22">
              <w:t>от 8 до 15</w:t>
            </w:r>
            <w:r w:rsidR="00A17E22" w:rsidRPr="00DE5996">
              <w:t> МН</w:t>
            </w:r>
          </w:p>
        </w:tc>
      </w:tr>
      <w:tr w:rsidR="00A17E22" w:rsidRPr="00A353C9" w14:paraId="42E48D3F" w14:textId="77777777" w:rsidTr="001311A7">
        <w:trPr>
          <w:trHeight w:val="20"/>
        </w:trPr>
        <w:tc>
          <w:tcPr>
            <w:tcW w:w="1291" w:type="pct"/>
            <w:vMerge/>
          </w:tcPr>
          <w:p w14:paraId="4D552042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</w:tcPr>
          <w:p w14:paraId="55C35D71" w14:textId="77777777" w:rsidR="00A17E22" w:rsidRPr="00A353C9" w:rsidRDefault="00A17E22" w:rsidP="001311A7">
            <w:pPr>
              <w:pStyle w:val="aff1"/>
              <w:jc w:val="both"/>
            </w:pPr>
            <w:r>
              <w:t>Управлять</w:t>
            </w:r>
            <w:r w:rsidRPr="00A353C9">
              <w:t xml:space="preserve"> вспомогательны</w:t>
            </w:r>
            <w:r>
              <w:t>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 w:rsidR="00E118E5">
              <w:t>заготовок</w:t>
            </w:r>
            <w:r w:rsidRPr="00A353C9">
              <w:t xml:space="preserve"> и </w:t>
            </w:r>
            <w:r>
              <w:t>сложн</w:t>
            </w:r>
            <w:r w:rsidR="00E118E5">
              <w:t>ых</w:t>
            </w:r>
            <w:r>
              <w:t xml:space="preserve"> </w:t>
            </w:r>
            <w:r w:rsidRPr="00A353C9">
              <w:t>поков</w:t>
            </w:r>
            <w:r w:rsidR="00E118E5">
              <w:t>о</w:t>
            </w:r>
            <w:r w:rsidRPr="00A353C9">
              <w:t>к</w:t>
            </w:r>
            <w:r>
              <w:t xml:space="preserve"> </w:t>
            </w:r>
            <w:r w:rsidRPr="000B182F">
              <w:t xml:space="preserve">из углеродистых и </w:t>
            </w:r>
            <w:r w:rsidR="00114A7D">
              <w:t>низколегированных сталей и цветных сплавов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A17E22" w:rsidRPr="00A353C9" w14:paraId="590EC87B" w14:textId="77777777" w:rsidTr="001311A7">
        <w:trPr>
          <w:trHeight w:val="20"/>
        </w:trPr>
        <w:tc>
          <w:tcPr>
            <w:tcW w:w="1291" w:type="pct"/>
            <w:vMerge/>
          </w:tcPr>
          <w:p w14:paraId="550B7184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</w:tcPr>
          <w:p w14:paraId="330EC7AB" w14:textId="77777777" w:rsidR="00A17E22" w:rsidRPr="00A353C9" w:rsidRDefault="00A17E22" w:rsidP="001311A7">
            <w:pPr>
              <w:pStyle w:val="aff1"/>
              <w:jc w:val="both"/>
            </w:pPr>
            <w:r w:rsidRPr="00A353C9">
              <w:t xml:space="preserve">Выполнять </w:t>
            </w:r>
            <w:r w:rsidR="005F639B" w:rsidRPr="00E33892">
              <w:t xml:space="preserve">техническое обслуживание (ежедневное, еженедельное, ежемесячное) </w:t>
            </w:r>
            <w:r w:rsidR="00030F0F">
              <w:t xml:space="preserve">ковочных прессов </w:t>
            </w:r>
            <w:r w:rsidRPr="00A353C9">
              <w:t xml:space="preserve">номинальной силой </w:t>
            </w:r>
            <w:r>
              <w:t>от 8 до 15</w:t>
            </w:r>
            <w:r w:rsidRPr="00DE5996">
              <w:t> МН</w:t>
            </w:r>
            <w:r w:rsidR="005F639B" w:rsidRPr="00E33892">
              <w:t xml:space="preserve"> в соответствии с требованиями эксплуатационной документации</w:t>
            </w:r>
          </w:p>
        </w:tc>
      </w:tr>
      <w:tr w:rsidR="00287243" w:rsidRPr="00A353C9" w14:paraId="171BFDF0" w14:textId="77777777" w:rsidTr="001311A7">
        <w:trPr>
          <w:trHeight w:val="20"/>
        </w:trPr>
        <w:tc>
          <w:tcPr>
            <w:tcW w:w="1291" w:type="pct"/>
            <w:vMerge/>
          </w:tcPr>
          <w:p w14:paraId="272DFCF6" w14:textId="77777777" w:rsidR="00287243" w:rsidRPr="00A353C9" w:rsidDel="002A1D54" w:rsidRDefault="00287243" w:rsidP="003001C2">
            <w:pPr>
              <w:pStyle w:val="aff1"/>
            </w:pPr>
          </w:p>
        </w:tc>
        <w:tc>
          <w:tcPr>
            <w:tcW w:w="3709" w:type="pct"/>
          </w:tcPr>
          <w:p w14:paraId="2A4E40E3" w14:textId="77777777" w:rsidR="00287243" w:rsidRPr="00A353C9" w:rsidRDefault="00287243" w:rsidP="001311A7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A17E22" w:rsidRPr="00A353C9" w14:paraId="52E96B87" w14:textId="77777777" w:rsidTr="001311A7">
        <w:trPr>
          <w:trHeight w:val="20"/>
        </w:trPr>
        <w:tc>
          <w:tcPr>
            <w:tcW w:w="1291" w:type="pct"/>
            <w:vMerge/>
          </w:tcPr>
          <w:p w14:paraId="27E99FE1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</w:tcPr>
          <w:p w14:paraId="48A73D59" w14:textId="77777777" w:rsidR="00A17E22" w:rsidRPr="00A353C9" w:rsidRDefault="00A17E22" w:rsidP="001311A7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сложными поковками</w:t>
            </w:r>
            <w:r w:rsidRPr="000B182F">
              <w:t xml:space="preserve"> из углеродистых и </w:t>
            </w:r>
            <w:r w:rsidR="00114A7D">
              <w:t>низколегированных сталей и цветных сплавов</w:t>
            </w:r>
            <w:r>
              <w:t xml:space="preserve"> </w:t>
            </w:r>
            <w:r w:rsidRPr="00A353C9">
              <w:t xml:space="preserve">при </w:t>
            </w:r>
            <w:r>
              <w:t>осадке</w:t>
            </w:r>
            <w:r w:rsidR="002C0D81">
              <w:t>, протяжке, прошивке, гибке и рубке</w:t>
            </w:r>
            <w:r>
              <w:t xml:space="preserve"> на </w:t>
            </w:r>
            <w:r w:rsidR="00AF00FE">
              <w:t>ковочных прессах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79B31B22" w14:textId="77777777" w:rsidTr="001311A7">
        <w:trPr>
          <w:trHeight w:val="20"/>
        </w:trPr>
        <w:tc>
          <w:tcPr>
            <w:tcW w:w="1291" w:type="pct"/>
            <w:vMerge/>
          </w:tcPr>
          <w:p w14:paraId="5FCEFEF8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231863A3" w14:textId="6E4AD4BC" w:rsidR="002C0D81" w:rsidRPr="00A353C9" w:rsidRDefault="002C0D81" w:rsidP="001311A7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 xml:space="preserve">сложными поковками </w:t>
            </w:r>
            <w:r w:rsidRPr="000B182F">
              <w:t xml:space="preserve">из углеродистых и </w:t>
            </w:r>
            <w:r>
              <w:t xml:space="preserve">низколегированных сталей и цветных сплавов </w:t>
            </w:r>
            <w:r w:rsidRPr="00A353C9">
              <w:t xml:space="preserve">при </w:t>
            </w:r>
            <w:r>
              <w:t xml:space="preserve">протяжке с оправкой, </w:t>
            </w:r>
            <w:r w:rsidR="009F0F6E">
              <w:t xml:space="preserve">раскатке на оправке и скручивании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0BC86363" w14:textId="77777777" w:rsidTr="001311A7">
        <w:trPr>
          <w:trHeight w:val="20"/>
        </w:trPr>
        <w:tc>
          <w:tcPr>
            <w:tcW w:w="1291" w:type="pct"/>
            <w:vMerge/>
          </w:tcPr>
          <w:p w14:paraId="6724ED06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0EA5DAD2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>
              <w:t xml:space="preserve">кузнечные инструменты для </w:t>
            </w:r>
            <w:r w:rsidRPr="00A353C9">
              <w:t>ковки</w:t>
            </w:r>
            <w:r>
              <w:t xml:space="preserve"> сложных поковок и изделий </w:t>
            </w:r>
            <w:r w:rsidRPr="000B182F">
              <w:t xml:space="preserve">из углеродистых и </w:t>
            </w:r>
            <w:r>
              <w:t xml:space="preserve">низколегированных сталей и цветных сплавов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0A3FAFA4" w14:textId="77777777" w:rsidTr="001311A7">
        <w:trPr>
          <w:trHeight w:val="20"/>
        </w:trPr>
        <w:tc>
          <w:tcPr>
            <w:tcW w:w="1291" w:type="pct"/>
            <w:vMerge/>
          </w:tcPr>
          <w:p w14:paraId="2199902D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1B3CE591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>Определять температуру начала и окончания ковки</w:t>
            </w:r>
            <w:r>
              <w:t xml:space="preserve"> сложных</w:t>
            </w:r>
            <w:r w:rsidRPr="00A353C9">
              <w:t xml:space="preserve"> поковок и изделий</w:t>
            </w:r>
            <w:r>
              <w:t xml:space="preserve"> </w:t>
            </w:r>
            <w:r w:rsidRPr="000B182F">
              <w:t xml:space="preserve">из углеродистых и </w:t>
            </w:r>
            <w:r>
              <w:t xml:space="preserve">низколегированных сталей и цветных сплавов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147BBBF9" w14:textId="77777777" w:rsidTr="001311A7">
        <w:trPr>
          <w:trHeight w:val="20"/>
        </w:trPr>
        <w:tc>
          <w:tcPr>
            <w:tcW w:w="1291" w:type="pct"/>
            <w:vMerge/>
          </w:tcPr>
          <w:p w14:paraId="4841D063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1FE44D71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 xml:space="preserve">Сбивать окалину с </w:t>
            </w:r>
            <w:r>
              <w:t>заготовок</w:t>
            </w:r>
            <w:r w:rsidRPr="00A353C9">
              <w:t xml:space="preserve"> перед ковкой </w:t>
            </w:r>
            <w:r>
              <w:t>сложных</w:t>
            </w:r>
            <w:r w:rsidRPr="00A353C9">
              <w:t xml:space="preserve"> поковок и изделий</w:t>
            </w:r>
            <w:r>
              <w:t xml:space="preserve"> </w:t>
            </w:r>
            <w:r w:rsidRPr="000B182F">
              <w:t xml:space="preserve">из углеродистых и </w:t>
            </w:r>
            <w:r>
              <w:t xml:space="preserve">низколегированных сталей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66716508" w14:textId="77777777" w:rsidTr="001311A7">
        <w:trPr>
          <w:trHeight w:val="20"/>
        </w:trPr>
        <w:tc>
          <w:tcPr>
            <w:tcW w:w="1291" w:type="pct"/>
            <w:vMerge/>
          </w:tcPr>
          <w:p w14:paraId="69E703B7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5E866F87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>
              <w:t>ковочные прессы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297EEB50" w14:textId="77777777" w:rsidTr="001311A7">
        <w:trPr>
          <w:trHeight w:val="20"/>
        </w:trPr>
        <w:tc>
          <w:tcPr>
            <w:tcW w:w="1291" w:type="pct"/>
            <w:vMerge/>
          </w:tcPr>
          <w:p w14:paraId="273DDFB1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0BBB3F7A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>
              <w:t xml:space="preserve"> ковочных прессов </w:t>
            </w:r>
            <w:r w:rsidRPr="00A353C9">
              <w:t xml:space="preserve">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1CA34773" w14:textId="77777777" w:rsidTr="001311A7">
        <w:trPr>
          <w:trHeight w:val="20"/>
        </w:trPr>
        <w:tc>
          <w:tcPr>
            <w:tcW w:w="1291" w:type="pct"/>
            <w:vMerge/>
          </w:tcPr>
          <w:p w14:paraId="05161430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3B112AC9" w14:textId="77777777" w:rsidR="002C0D81" w:rsidRPr="00A353C9" w:rsidRDefault="002C0D81" w:rsidP="001311A7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 xml:space="preserve">подъема и перемещения заготовок, сложных поковок и изделий </w:t>
            </w:r>
            <w:r w:rsidRPr="000B182F">
              <w:t xml:space="preserve">из углеродистых и </w:t>
            </w:r>
            <w:r>
              <w:t>низколегированных сталей и цветных сплавов</w:t>
            </w:r>
          </w:p>
        </w:tc>
      </w:tr>
      <w:tr w:rsidR="002C0D81" w:rsidRPr="00A353C9" w14:paraId="68C1E3F6" w14:textId="77777777" w:rsidTr="001311A7">
        <w:trPr>
          <w:trHeight w:val="20"/>
        </w:trPr>
        <w:tc>
          <w:tcPr>
            <w:tcW w:w="1291" w:type="pct"/>
            <w:vMerge/>
          </w:tcPr>
          <w:p w14:paraId="3EF8C5DE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68CBAD3D" w14:textId="77777777" w:rsidR="002C0D81" w:rsidRPr="00A353C9" w:rsidRDefault="002C0D81" w:rsidP="001311A7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2C0D81" w:rsidRPr="00A353C9" w14:paraId="4180A1D4" w14:textId="77777777" w:rsidTr="001311A7">
        <w:trPr>
          <w:trHeight w:val="20"/>
        </w:trPr>
        <w:tc>
          <w:tcPr>
            <w:tcW w:w="1291" w:type="pct"/>
            <w:vMerge/>
          </w:tcPr>
          <w:p w14:paraId="7153364C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2056EAF6" w14:textId="77777777" w:rsidR="002C0D81" w:rsidRPr="00A353C9" w:rsidRDefault="002C0D81" w:rsidP="001311A7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2C0D81" w:rsidRPr="00A353C9" w14:paraId="4C0F8272" w14:textId="77777777" w:rsidTr="001311A7">
        <w:trPr>
          <w:trHeight w:val="20"/>
        </w:trPr>
        <w:tc>
          <w:tcPr>
            <w:tcW w:w="1291" w:type="pct"/>
            <w:vMerge/>
          </w:tcPr>
          <w:p w14:paraId="7ECD2046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1E5C0A9A" w14:textId="77777777" w:rsidR="002C0D81" w:rsidRPr="00A353C9" w:rsidRDefault="002C0D81" w:rsidP="001311A7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2C0D81" w:rsidRPr="00A353C9" w14:paraId="1E6B4E70" w14:textId="77777777" w:rsidTr="001311A7">
        <w:trPr>
          <w:trHeight w:val="20"/>
        </w:trPr>
        <w:tc>
          <w:tcPr>
            <w:tcW w:w="1291" w:type="pct"/>
            <w:vMerge/>
          </w:tcPr>
          <w:p w14:paraId="0A0C3AB7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12353628" w14:textId="77777777" w:rsidR="002C0D81" w:rsidRDefault="002C0D81" w:rsidP="001311A7">
            <w:pPr>
              <w:pStyle w:val="aff1"/>
              <w:jc w:val="both"/>
            </w:pPr>
            <w:r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2C0D81" w:rsidRPr="00A353C9" w14:paraId="092AC763" w14:textId="77777777" w:rsidTr="001311A7">
        <w:trPr>
          <w:trHeight w:val="20"/>
        </w:trPr>
        <w:tc>
          <w:tcPr>
            <w:tcW w:w="1291" w:type="pct"/>
            <w:vMerge/>
          </w:tcPr>
          <w:p w14:paraId="15ACD11E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21DF28BE" w14:textId="77777777" w:rsidR="002C0D81" w:rsidRPr="00592658" w:rsidRDefault="002C0D81" w:rsidP="001311A7">
            <w:pPr>
              <w:pStyle w:val="aff1"/>
              <w:jc w:val="both"/>
            </w:pPr>
            <w:r>
              <w:t>Использовать контрольно-измерительные инструменты для контроля</w:t>
            </w:r>
            <w:r w:rsidR="00CB3574">
              <w:t xml:space="preserve"> размеров </w:t>
            </w:r>
            <w:r>
              <w:t>сложных поковок и изделий</w:t>
            </w:r>
            <w:r w:rsidRPr="000B182F">
              <w:t xml:space="preserve"> </w:t>
            </w:r>
          </w:p>
        </w:tc>
      </w:tr>
      <w:tr w:rsidR="002C0D81" w:rsidRPr="00A353C9" w14:paraId="65A5B532" w14:textId="77777777" w:rsidTr="001311A7">
        <w:trPr>
          <w:trHeight w:val="20"/>
        </w:trPr>
        <w:tc>
          <w:tcPr>
            <w:tcW w:w="1291" w:type="pct"/>
            <w:vMerge/>
          </w:tcPr>
          <w:p w14:paraId="492FC395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486F01D2" w14:textId="0AFE1A1D" w:rsidR="002C0D81" w:rsidRPr="00A353C9" w:rsidRDefault="00D02BF2" w:rsidP="001311A7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2C0D81" w:rsidRPr="00A353C9">
              <w:t xml:space="preserve"> при </w:t>
            </w:r>
            <w:r w:rsidR="002C0D81">
              <w:t xml:space="preserve">ковке сложных поковок и изделий </w:t>
            </w:r>
            <w:r w:rsidR="002C0D81" w:rsidRPr="000B182F">
              <w:t xml:space="preserve">из углеродистых и </w:t>
            </w:r>
            <w:r w:rsidR="002C0D81">
              <w:t>низколегированных сталей и цветных сплавов на ковочных прессах</w:t>
            </w:r>
            <w:r w:rsidR="002C0D81" w:rsidRPr="00A353C9">
              <w:t xml:space="preserve"> номинальной силой </w:t>
            </w:r>
            <w:r w:rsidR="002C0D81">
              <w:t>от 8 до 15</w:t>
            </w:r>
            <w:r w:rsidR="002C0D81" w:rsidRPr="00DE5996">
              <w:t> МН</w:t>
            </w:r>
          </w:p>
        </w:tc>
      </w:tr>
      <w:tr w:rsidR="002C0D81" w:rsidRPr="00A353C9" w14:paraId="3293CFAB" w14:textId="77777777" w:rsidTr="001311A7">
        <w:trPr>
          <w:trHeight w:val="20"/>
        </w:trPr>
        <w:tc>
          <w:tcPr>
            <w:tcW w:w="1291" w:type="pct"/>
            <w:vMerge/>
          </w:tcPr>
          <w:p w14:paraId="21252C30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2A1CEBEE" w14:textId="3C7DE317" w:rsidR="002C0D81" w:rsidRPr="00A353C9" w:rsidRDefault="002C0D81" w:rsidP="001311A7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сложных поковок и изделий </w:t>
            </w:r>
            <w:r w:rsidRPr="000B182F">
              <w:t xml:space="preserve">из углеродистых и </w:t>
            </w:r>
            <w:r>
              <w:t>низколегированных сталей и цветных сплавов на ковочных прессах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7101BF0D" w14:textId="77777777" w:rsidTr="001311A7">
        <w:trPr>
          <w:trHeight w:val="20"/>
        </w:trPr>
        <w:tc>
          <w:tcPr>
            <w:tcW w:w="1291" w:type="pct"/>
            <w:vMerge w:val="restart"/>
          </w:tcPr>
          <w:p w14:paraId="6B92B487" w14:textId="77777777" w:rsidR="002C0D81" w:rsidRPr="00A353C9" w:rsidRDefault="002C0D81" w:rsidP="003001C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</w:tcPr>
          <w:p w14:paraId="76247DF9" w14:textId="77777777" w:rsidR="002C0D81" w:rsidRPr="00A353C9" w:rsidRDefault="002C0D81" w:rsidP="001311A7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2C0D81" w:rsidRPr="00A353C9" w14:paraId="324CBC56" w14:textId="77777777" w:rsidTr="001311A7">
        <w:trPr>
          <w:trHeight w:val="20"/>
        </w:trPr>
        <w:tc>
          <w:tcPr>
            <w:tcW w:w="1291" w:type="pct"/>
            <w:vMerge/>
          </w:tcPr>
          <w:p w14:paraId="6B0B50D4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2C28BFA4" w14:textId="77777777" w:rsidR="002C0D81" w:rsidRPr="00A353C9" w:rsidRDefault="002C0D81" w:rsidP="001311A7">
            <w:pPr>
              <w:pStyle w:val="aff1"/>
              <w:jc w:val="both"/>
            </w:pPr>
            <w:r>
              <w:t>Правила чтения технологических документов</w:t>
            </w:r>
          </w:p>
        </w:tc>
      </w:tr>
      <w:tr w:rsidR="002C0D81" w:rsidRPr="00A353C9" w14:paraId="2CCDEF5A" w14:textId="77777777" w:rsidTr="001311A7">
        <w:trPr>
          <w:trHeight w:val="20"/>
        </w:trPr>
        <w:tc>
          <w:tcPr>
            <w:tcW w:w="1291" w:type="pct"/>
            <w:vMerge/>
          </w:tcPr>
          <w:p w14:paraId="44E20D34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2F215530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C0D81" w:rsidRPr="00A353C9" w14:paraId="30882974" w14:textId="77777777" w:rsidTr="001311A7">
        <w:trPr>
          <w:trHeight w:val="20"/>
        </w:trPr>
        <w:tc>
          <w:tcPr>
            <w:tcW w:w="1291" w:type="pct"/>
            <w:vMerge/>
          </w:tcPr>
          <w:p w14:paraId="73640C29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60337123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C0D81" w:rsidRPr="00A353C9" w14:paraId="6DB731FD" w14:textId="77777777" w:rsidTr="001311A7">
        <w:trPr>
          <w:trHeight w:val="20"/>
        </w:trPr>
        <w:tc>
          <w:tcPr>
            <w:tcW w:w="1291" w:type="pct"/>
            <w:vMerge/>
          </w:tcPr>
          <w:p w14:paraId="72AB0388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25B361AF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C0D81" w:rsidRPr="00A353C9" w14:paraId="35EB6B59" w14:textId="77777777" w:rsidTr="001311A7">
        <w:trPr>
          <w:trHeight w:val="20"/>
        </w:trPr>
        <w:tc>
          <w:tcPr>
            <w:tcW w:w="1291" w:type="pct"/>
            <w:vMerge/>
          </w:tcPr>
          <w:p w14:paraId="2805B8B0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7E8B027D" w14:textId="77777777" w:rsidR="002C0D81" w:rsidRPr="00A353C9" w:rsidRDefault="002C0D81" w:rsidP="001311A7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Pr="00A353C9">
              <w:t>ковочны</w:t>
            </w:r>
            <w:r>
              <w:t>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  <w:r>
              <w:t xml:space="preserve"> для ковки сложных поковок и изделий </w:t>
            </w:r>
            <w:r w:rsidRPr="000B182F">
              <w:t xml:space="preserve">из углеродистых и </w:t>
            </w:r>
            <w:r>
              <w:t>низколегированных сталей и цветных сплавов</w:t>
            </w:r>
          </w:p>
        </w:tc>
      </w:tr>
      <w:tr w:rsidR="002C0D81" w:rsidRPr="00A353C9" w14:paraId="3CC617AB" w14:textId="77777777" w:rsidTr="001311A7">
        <w:trPr>
          <w:trHeight w:val="20"/>
        </w:trPr>
        <w:tc>
          <w:tcPr>
            <w:tcW w:w="1291" w:type="pct"/>
            <w:vMerge/>
          </w:tcPr>
          <w:p w14:paraId="23820B94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4F02E2DD" w14:textId="77777777" w:rsidR="002C0D81" w:rsidRPr="00A353C9" w:rsidRDefault="002C0D81" w:rsidP="001311A7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кузнечных инструментов для ковки сложных поковок и изделий </w:t>
            </w:r>
            <w:r w:rsidRPr="000B182F">
              <w:t xml:space="preserve">из углеродистых и </w:t>
            </w:r>
            <w:r>
              <w:t xml:space="preserve">низколегированных сталей и цветных сплавов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28A3C53B" w14:textId="77777777" w:rsidTr="001311A7">
        <w:trPr>
          <w:trHeight w:val="20"/>
        </w:trPr>
        <w:tc>
          <w:tcPr>
            <w:tcW w:w="1291" w:type="pct"/>
            <w:vMerge/>
          </w:tcPr>
          <w:p w14:paraId="1686DDBB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4EF503E8" w14:textId="77777777" w:rsidR="002C0D81" w:rsidRPr="00A353C9" w:rsidRDefault="002C0D81" w:rsidP="001311A7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заготовок под ковку сложных поковок и изделий</w:t>
            </w:r>
            <w:r w:rsidRPr="000B182F">
              <w:t xml:space="preserve"> из углеродистых и </w:t>
            </w:r>
            <w:r>
              <w:t>низколегированных сталей и цветных сплавов</w:t>
            </w:r>
          </w:p>
        </w:tc>
      </w:tr>
      <w:tr w:rsidR="002C0D81" w:rsidRPr="00A353C9" w14:paraId="088458CE" w14:textId="77777777" w:rsidTr="001311A7">
        <w:trPr>
          <w:trHeight w:val="20"/>
        </w:trPr>
        <w:tc>
          <w:tcPr>
            <w:tcW w:w="1291" w:type="pct"/>
            <w:vMerge/>
          </w:tcPr>
          <w:p w14:paraId="2DD23C21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755993B4" w14:textId="77777777" w:rsidR="002C0D81" w:rsidRPr="00A353C9" w:rsidRDefault="002C0D81" w:rsidP="001311A7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заготовок, поковок и изделий</w:t>
            </w:r>
          </w:p>
        </w:tc>
      </w:tr>
      <w:tr w:rsidR="002C0D81" w:rsidRPr="00A353C9" w14:paraId="40C7B35F" w14:textId="77777777" w:rsidTr="001311A7">
        <w:trPr>
          <w:trHeight w:val="20"/>
        </w:trPr>
        <w:tc>
          <w:tcPr>
            <w:tcW w:w="1291" w:type="pct"/>
            <w:vMerge/>
          </w:tcPr>
          <w:p w14:paraId="584F866A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7DE47775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147293D3" w14:textId="77777777" w:rsidTr="001311A7">
        <w:trPr>
          <w:trHeight w:val="20"/>
        </w:trPr>
        <w:tc>
          <w:tcPr>
            <w:tcW w:w="1291" w:type="pct"/>
            <w:vMerge/>
          </w:tcPr>
          <w:p w14:paraId="483924B2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53418AB1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301BD628" w14:textId="77777777" w:rsidTr="001311A7">
        <w:trPr>
          <w:trHeight w:val="20"/>
        </w:trPr>
        <w:tc>
          <w:tcPr>
            <w:tcW w:w="1291" w:type="pct"/>
            <w:vMerge/>
          </w:tcPr>
          <w:p w14:paraId="0A9DD23C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6396ED56" w14:textId="77777777" w:rsidR="002C0D81" w:rsidRPr="00A353C9" w:rsidRDefault="00CB3574" w:rsidP="001311A7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2C0D81">
              <w:t>ковочным</w:t>
            </w:r>
            <w:r w:rsidR="002C0D81" w:rsidRPr="00A353C9">
              <w:t xml:space="preserve"> пресс</w:t>
            </w:r>
            <w:r w:rsidR="002C0D81">
              <w:t>ом</w:t>
            </w:r>
            <w:r w:rsidR="002C0D81" w:rsidRPr="00A353C9">
              <w:t xml:space="preserve"> номинальной силой </w:t>
            </w:r>
            <w:r w:rsidR="002C0D81">
              <w:t>от 8 до 15</w:t>
            </w:r>
            <w:r w:rsidR="002C0D81" w:rsidRPr="00DE5996">
              <w:t> МН</w:t>
            </w:r>
          </w:p>
        </w:tc>
      </w:tr>
      <w:tr w:rsidR="002C0D81" w:rsidRPr="00A353C9" w14:paraId="78942236" w14:textId="77777777" w:rsidTr="001311A7">
        <w:trPr>
          <w:trHeight w:val="20"/>
        </w:trPr>
        <w:tc>
          <w:tcPr>
            <w:tcW w:w="1291" w:type="pct"/>
            <w:vMerge/>
          </w:tcPr>
          <w:p w14:paraId="36F3952C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39AE8E41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6C79C073" w14:textId="77777777" w:rsidTr="001311A7">
        <w:trPr>
          <w:trHeight w:val="20"/>
        </w:trPr>
        <w:tc>
          <w:tcPr>
            <w:tcW w:w="1291" w:type="pct"/>
            <w:vMerge/>
          </w:tcPr>
          <w:p w14:paraId="65F16036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7804D559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нагревательных устройств для нагрева заготовок под ковку сложных поковок и изделий</w:t>
            </w:r>
            <w:r w:rsidRPr="000B182F">
              <w:t xml:space="preserve"> из углеродистых и </w:t>
            </w:r>
            <w:r>
              <w:t>низколегированных сталей и цветных сплавов</w:t>
            </w:r>
          </w:p>
        </w:tc>
      </w:tr>
      <w:tr w:rsidR="002C0D81" w:rsidRPr="00A353C9" w14:paraId="22E4D50F" w14:textId="77777777" w:rsidTr="001311A7">
        <w:trPr>
          <w:trHeight w:val="20"/>
        </w:trPr>
        <w:tc>
          <w:tcPr>
            <w:tcW w:w="1291" w:type="pct"/>
            <w:vMerge/>
          </w:tcPr>
          <w:p w14:paraId="15D8E534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3CDDC53F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заготовок, поковок и изделий</w:t>
            </w:r>
          </w:p>
        </w:tc>
      </w:tr>
      <w:tr w:rsidR="002C0D81" w:rsidRPr="00A353C9" w14:paraId="7D14F42F" w14:textId="77777777" w:rsidTr="001311A7">
        <w:trPr>
          <w:trHeight w:val="20"/>
        </w:trPr>
        <w:tc>
          <w:tcPr>
            <w:tcW w:w="1291" w:type="pct"/>
            <w:vMerge/>
          </w:tcPr>
          <w:p w14:paraId="3FCE6BC1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6D0893A4" w14:textId="77777777" w:rsidR="002C0D81" w:rsidRPr="00026A96" w:rsidRDefault="002C0D81" w:rsidP="001311A7">
            <w:pPr>
              <w:pStyle w:val="aff1"/>
              <w:jc w:val="both"/>
              <w:rPr>
                <w:highlight w:val="yellow"/>
              </w:rPr>
            </w:pPr>
            <w:r w:rsidRPr="00022A3D">
              <w:t>Условные команды кузнеца</w:t>
            </w:r>
            <w:r>
              <w:t xml:space="preserve"> и бригадира</w:t>
            </w:r>
            <w:r w:rsidRPr="00022A3D">
              <w:t xml:space="preserve"> при ковке поковок на ковочных прессах</w:t>
            </w:r>
          </w:p>
        </w:tc>
      </w:tr>
      <w:tr w:rsidR="002C0D81" w:rsidRPr="00A353C9" w14:paraId="0A68196E" w14:textId="77777777" w:rsidTr="001311A7">
        <w:trPr>
          <w:trHeight w:val="20"/>
        </w:trPr>
        <w:tc>
          <w:tcPr>
            <w:tcW w:w="1291" w:type="pct"/>
            <w:vMerge/>
          </w:tcPr>
          <w:p w14:paraId="27E8A7C9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23799579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186F1276" w14:textId="77777777" w:rsidTr="001311A7">
        <w:trPr>
          <w:trHeight w:val="20"/>
        </w:trPr>
        <w:tc>
          <w:tcPr>
            <w:tcW w:w="1291" w:type="pct"/>
            <w:vMerge/>
          </w:tcPr>
          <w:p w14:paraId="56A4359A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74A927F7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заготовок под ковку сложных поковок и изделий</w:t>
            </w:r>
            <w:r w:rsidRPr="000B182F">
              <w:t xml:space="preserve"> из углеродистых и </w:t>
            </w:r>
            <w:r>
              <w:t>низколегированных сталей и цветных сплавов</w:t>
            </w:r>
          </w:p>
        </w:tc>
      </w:tr>
      <w:tr w:rsidR="002C0D81" w:rsidRPr="00A353C9" w14:paraId="19003B43" w14:textId="77777777" w:rsidTr="001311A7">
        <w:trPr>
          <w:trHeight w:val="20"/>
        </w:trPr>
        <w:tc>
          <w:tcPr>
            <w:tcW w:w="1291" w:type="pct"/>
            <w:vMerge/>
          </w:tcPr>
          <w:p w14:paraId="782409B6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19958AF3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2C0D81" w:rsidRPr="00A353C9" w14:paraId="572D7634" w14:textId="77777777" w:rsidTr="001311A7">
        <w:trPr>
          <w:trHeight w:val="20"/>
        </w:trPr>
        <w:tc>
          <w:tcPr>
            <w:tcW w:w="1291" w:type="pct"/>
            <w:vMerge/>
          </w:tcPr>
          <w:p w14:paraId="38EE288C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239646F9" w14:textId="77777777" w:rsidR="002C0D81" w:rsidRPr="00026A96" w:rsidRDefault="002C0D81" w:rsidP="001311A7">
            <w:pPr>
              <w:pStyle w:val="aff1"/>
              <w:jc w:val="both"/>
              <w:rPr>
                <w:highlight w:val="yellow"/>
              </w:rPr>
            </w:pPr>
            <w:r w:rsidRPr="00A353C9">
              <w:t xml:space="preserve">Температурный режим ковки </w:t>
            </w:r>
            <w:r>
              <w:t xml:space="preserve">сложных </w:t>
            </w:r>
            <w:r w:rsidRPr="00A353C9">
              <w:t>п</w:t>
            </w:r>
            <w:r>
              <w:t xml:space="preserve">оковок из углеродистых и низколегированных сталей и цветных сплавов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630E08D3" w14:textId="77777777" w:rsidTr="001311A7">
        <w:trPr>
          <w:trHeight w:val="20"/>
        </w:trPr>
        <w:tc>
          <w:tcPr>
            <w:tcW w:w="1291" w:type="pct"/>
            <w:vMerge/>
          </w:tcPr>
          <w:p w14:paraId="061C8821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0F9F084C" w14:textId="77777777" w:rsidR="002C0D81" w:rsidRPr="00A353C9" w:rsidRDefault="002C0D81" w:rsidP="001311A7">
            <w:pPr>
              <w:pStyle w:val="aff1"/>
              <w:jc w:val="both"/>
            </w:pPr>
            <w:r>
              <w:t>Группы и марки углеродистых и низколегированных сталей и цветных сплавов, обрабатываемых ковкой</w:t>
            </w:r>
          </w:p>
        </w:tc>
      </w:tr>
      <w:tr w:rsidR="002C0D81" w:rsidRPr="00A353C9" w14:paraId="289F2164" w14:textId="77777777" w:rsidTr="001311A7">
        <w:trPr>
          <w:trHeight w:val="20"/>
        </w:trPr>
        <w:tc>
          <w:tcPr>
            <w:tcW w:w="1291" w:type="pct"/>
            <w:vMerge/>
          </w:tcPr>
          <w:p w14:paraId="2C756FDA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3050D8EF" w14:textId="77777777" w:rsidR="002C0D81" w:rsidRPr="00A353C9" w:rsidRDefault="002C0D81" w:rsidP="001311A7">
            <w:pPr>
              <w:pStyle w:val="aff1"/>
              <w:jc w:val="both"/>
            </w:pPr>
            <w:r>
              <w:t>Сортамент заготовок</w:t>
            </w:r>
          </w:p>
        </w:tc>
      </w:tr>
      <w:tr w:rsidR="002C0D81" w:rsidRPr="00A353C9" w14:paraId="466A6579" w14:textId="77777777" w:rsidTr="001311A7">
        <w:trPr>
          <w:trHeight w:val="20"/>
        </w:trPr>
        <w:tc>
          <w:tcPr>
            <w:tcW w:w="1291" w:type="pct"/>
            <w:vMerge/>
          </w:tcPr>
          <w:p w14:paraId="7BD0C7A0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13873E36" w14:textId="77777777" w:rsidR="002C0D81" w:rsidRPr="00A353C9" w:rsidRDefault="002C0D81" w:rsidP="001311A7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</w:t>
            </w:r>
            <w:r>
              <w:t xml:space="preserve"> сложных</w:t>
            </w:r>
            <w:r w:rsidRPr="00A353C9">
              <w:t xml:space="preserve"> поковок и изделий</w:t>
            </w:r>
            <w:r w:rsidRPr="000B182F">
              <w:t xml:space="preserve"> </w:t>
            </w:r>
            <w:r>
              <w:t xml:space="preserve">из углеродистых и низколегированных сталей и цветных сплавов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3D78C84C" w14:textId="77777777" w:rsidTr="001311A7">
        <w:trPr>
          <w:trHeight w:val="20"/>
        </w:trPr>
        <w:tc>
          <w:tcPr>
            <w:tcW w:w="1291" w:type="pct"/>
            <w:vMerge/>
          </w:tcPr>
          <w:p w14:paraId="7AC3B436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40E572FA" w14:textId="77777777" w:rsidR="002C0D81" w:rsidRPr="00A353C9" w:rsidRDefault="002C0D81" w:rsidP="001311A7">
            <w:pPr>
              <w:pStyle w:val="aff1"/>
              <w:jc w:val="both"/>
            </w:pPr>
            <w:r>
              <w:t xml:space="preserve">Основные правила и способы ковки сложных поковок и изделий из углеродистых и низколегированных сталей и цветных сплавов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78E8EDCD" w14:textId="77777777" w:rsidTr="001311A7">
        <w:trPr>
          <w:trHeight w:val="20"/>
        </w:trPr>
        <w:tc>
          <w:tcPr>
            <w:tcW w:w="1291" w:type="pct"/>
            <w:vMerge/>
          </w:tcPr>
          <w:p w14:paraId="5DA8DF87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329428AB" w14:textId="77777777" w:rsidR="002C0D81" w:rsidRPr="00A353C9" w:rsidRDefault="002C0D81" w:rsidP="001311A7">
            <w:pPr>
              <w:pStyle w:val="aff1"/>
              <w:jc w:val="both"/>
            </w:pPr>
            <w:r>
              <w:t>Способы контроля сложных поковок и изделий контрольно-измерительным инструментом</w:t>
            </w:r>
            <w:r w:rsidRPr="000B182F">
              <w:t xml:space="preserve"> </w:t>
            </w:r>
          </w:p>
        </w:tc>
      </w:tr>
      <w:tr w:rsidR="002C0D81" w:rsidRPr="00A353C9" w14:paraId="6AD70EBB" w14:textId="77777777" w:rsidTr="001311A7">
        <w:trPr>
          <w:trHeight w:val="20"/>
        </w:trPr>
        <w:tc>
          <w:tcPr>
            <w:tcW w:w="1291" w:type="pct"/>
            <w:vMerge/>
          </w:tcPr>
          <w:p w14:paraId="1AF7CED5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2FC67083" w14:textId="77777777" w:rsidR="002C0D81" w:rsidRPr="00FE5120" w:rsidRDefault="002C0D81" w:rsidP="001311A7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сложных поковок и изделий</w:t>
            </w:r>
          </w:p>
        </w:tc>
      </w:tr>
      <w:tr w:rsidR="002C0D81" w:rsidRPr="00A353C9" w14:paraId="0ACFE6F7" w14:textId="77777777" w:rsidTr="001311A7">
        <w:trPr>
          <w:trHeight w:val="20"/>
        </w:trPr>
        <w:tc>
          <w:tcPr>
            <w:tcW w:w="1291" w:type="pct"/>
            <w:vMerge/>
          </w:tcPr>
          <w:p w14:paraId="575CFE2A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258F7032" w14:textId="77777777" w:rsidR="002C0D81" w:rsidRPr="00A353C9" w:rsidRDefault="002C0D81" w:rsidP="001311A7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>
              <w:t>на поковки и изделия при ковке на ковочных прессах</w:t>
            </w:r>
          </w:p>
        </w:tc>
      </w:tr>
      <w:tr w:rsidR="002C0D81" w:rsidRPr="00A353C9" w14:paraId="08DB0234" w14:textId="77777777" w:rsidTr="001311A7">
        <w:trPr>
          <w:trHeight w:val="20"/>
        </w:trPr>
        <w:tc>
          <w:tcPr>
            <w:tcW w:w="1291" w:type="pct"/>
            <w:vMerge/>
          </w:tcPr>
          <w:p w14:paraId="64DC3911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6F8628E0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rPr>
                <w:rFonts w:eastAsia="Batang"/>
              </w:rPr>
              <w:t xml:space="preserve">Приемы работы при ковке </w:t>
            </w:r>
            <w:r>
              <w:t xml:space="preserve">сложных </w:t>
            </w:r>
            <w:r w:rsidRPr="00A353C9">
              <w:rPr>
                <w:rFonts w:eastAsia="Batang"/>
              </w:rPr>
              <w:t>поковок и изделий</w:t>
            </w:r>
            <w:r>
              <w:rPr>
                <w:rFonts w:eastAsia="Batang"/>
              </w:rP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1CB1061F" w14:textId="77777777" w:rsidTr="001311A7">
        <w:trPr>
          <w:trHeight w:val="20"/>
        </w:trPr>
        <w:tc>
          <w:tcPr>
            <w:tcW w:w="1291" w:type="pct"/>
            <w:vMerge/>
          </w:tcPr>
          <w:p w14:paraId="54F03CDC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1F5BB810" w14:textId="77777777" w:rsidR="002C0D81" w:rsidRPr="004A369C" w:rsidRDefault="002C0D81" w:rsidP="001311A7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2C0D81" w:rsidRPr="00A353C9" w14:paraId="0F00DA6B" w14:textId="77777777" w:rsidTr="001311A7">
        <w:trPr>
          <w:trHeight w:val="20"/>
        </w:trPr>
        <w:tc>
          <w:tcPr>
            <w:tcW w:w="1291" w:type="pct"/>
            <w:vMerge/>
          </w:tcPr>
          <w:p w14:paraId="4E44919A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37929F95" w14:textId="77777777" w:rsidR="002C0D81" w:rsidRPr="004A369C" w:rsidRDefault="002C0D81" w:rsidP="001311A7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DD045F" w:rsidRPr="00A353C9" w14:paraId="39216369" w14:textId="77777777" w:rsidTr="001311A7">
        <w:trPr>
          <w:trHeight w:val="20"/>
        </w:trPr>
        <w:tc>
          <w:tcPr>
            <w:tcW w:w="1291" w:type="pct"/>
            <w:vMerge/>
          </w:tcPr>
          <w:p w14:paraId="2EC7F2B2" w14:textId="77777777" w:rsidR="00DD045F" w:rsidRPr="00A353C9" w:rsidDel="002A1D54" w:rsidRDefault="00DD045F" w:rsidP="003001C2">
            <w:pPr>
              <w:pStyle w:val="aff1"/>
            </w:pPr>
          </w:p>
        </w:tc>
        <w:tc>
          <w:tcPr>
            <w:tcW w:w="3709" w:type="pct"/>
          </w:tcPr>
          <w:p w14:paraId="47B65681" w14:textId="77777777" w:rsidR="00DD045F" w:rsidRPr="00A353C9" w:rsidRDefault="00DD045F" w:rsidP="001311A7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2C0D81" w:rsidRPr="00A353C9" w14:paraId="002621FA" w14:textId="77777777" w:rsidTr="001311A7">
        <w:trPr>
          <w:trHeight w:val="20"/>
        </w:trPr>
        <w:tc>
          <w:tcPr>
            <w:tcW w:w="1291" w:type="pct"/>
            <w:vMerge/>
          </w:tcPr>
          <w:p w14:paraId="50EF9719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12847FC3" w14:textId="066BEDD4" w:rsidR="002C0D81" w:rsidRPr="00A353C9" w:rsidRDefault="002C0D81" w:rsidP="001311A7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>ковке сложных поковок и изделий на ковочных</w:t>
            </w:r>
            <w:r w:rsidRPr="00A353C9">
              <w:t xml:space="preserve">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от 8 до 15</w:t>
            </w:r>
            <w:r w:rsidRPr="00DE5996">
              <w:t> МН</w:t>
            </w:r>
          </w:p>
        </w:tc>
      </w:tr>
      <w:tr w:rsidR="002C0D81" w:rsidRPr="00A353C9" w14:paraId="33DFE10F" w14:textId="77777777" w:rsidTr="001311A7">
        <w:trPr>
          <w:trHeight w:val="20"/>
        </w:trPr>
        <w:tc>
          <w:tcPr>
            <w:tcW w:w="1291" w:type="pct"/>
            <w:vMerge/>
          </w:tcPr>
          <w:p w14:paraId="51F227E5" w14:textId="77777777" w:rsidR="002C0D81" w:rsidRPr="00A353C9" w:rsidDel="002A1D54" w:rsidRDefault="002C0D81" w:rsidP="003001C2">
            <w:pPr>
              <w:pStyle w:val="aff1"/>
            </w:pPr>
          </w:p>
        </w:tc>
        <w:tc>
          <w:tcPr>
            <w:tcW w:w="3709" w:type="pct"/>
          </w:tcPr>
          <w:p w14:paraId="51F15F3F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C0D81" w:rsidRPr="00A353C9" w14:paraId="4D7C648C" w14:textId="77777777" w:rsidTr="001311A7">
        <w:trPr>
          <w:trHeight w:val="20"/>
        </w:trPr>
        <w:tc>
          <w:tcPr>
            <w:tcW w:w="1291" w:type="pct"/>
          </w:tcPr>
          <w:p w14:paraId="2EC9C8E1" w14:textId="77777777" w:rsidR="002C0D81" w:rsidRPr="00A353C9" w:rsidDel="002A1D54" w:rsidRDefault="002C0D81" w:rsidP="003001C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</w:tcPr>
          <w:p w14:paraId="0E2C1DB5" w14:textId="77777777" w:rsidR="002C0D81" w:rsidRPr="00A353C9" w:rsidRDefault="002C0D81" w:rsidP="001311A7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382A26C0" w14:textId="77777777" w:rsidR="00EE181D" w:rsidRPr="00A353C9" w:rsidRDefault="00AB2573" w:rsidP="00EE181D">
      <w:pPr>
        <w:pStyle w:val="3"/>
      </w:pPr>
      <w:r>
        <w:t>3.4.</w:t>
      </w:r>
      <w:r w:rsidR="00D37455">
        <w:t>7</w:t>
      </w:r>
      <w:r w:rsidR="00EE181D"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EE181D" w:rsidRPr="00A353C9" w14:paraId="4B267ADA" w14:textId="77777777" w:rsidTr="003001C2">
        <w:trPr>
          <w:trHeight w:val="489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1D7010" w14:textId="77777777" w:rsidR="00EE181D" w:rsidRPr="00A353C9" w:rsidRDefault="00EE181D" w:rsidP="003001C2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0E743" w14:textId="77777777" w:rsidR="00EE181D" w:rsidRPr="00B25EAF" w:rsidRDefault="00AB2573" w:rsidP="003001C2">
            <w:pPr>
              <w:pStyle w:val="aff1"/>
            </w:pPr>
            <w:r w:rsidRPr="00B25EAF">
              <w:t>Ковка поковок из слитков на молотах с энергией удара до 200 кДж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94B9D2" w14:textId="77777777" w:rsidR="00EE181D" w:rsidRPr="00A353C9" w:rsidRDefault="00EE181D" w:rsidP="003001C2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9AE3D" w14:textId="77777777" w:rsidR="00EE181D" w:rsidRPr="00A353C9" w:rsidRDefault="00EE181D" w:rsidP="00D37455">
            <w:pPr>
              <w:pStyle w:val="aff1"/>
            </w:pPr>
            <w:r w:rsidRPr="00A353C9">
              <w:rPr>
                <w:lang w:val="en-US"/>
              </w:rPr>
              <w:t>D</w:t>
            </w:r>
            <w:r w:rsidR="00AB2573">
              <w:t>/0</w:t>
            </w:r>
            <w:r w:rsidR="00D37455">
              <w:t>7</w:t>
            </w:r>
            <w:r w:rsidRPr="00A353C9">
              <w:t>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8E4B3B" w14:textId="77777777" w:rsidR="00EE181D" w:rsidRPr="00A353C9" w:rsidRDefault="00EE181D" w:rsidP="003001C2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8CDA8" w14:textId="77777777" w:rsidR="00EE181D" w:rsidRPr="00A353C9" w:rsidRDefault="00EE181D" w:rsidP="003001C2">
            <w:pPr>
              <w:pStyle w:val="aff3"/>
            </w:pPr>
            <w:r w:rsidRPr="00A353C9">
              <w:t>4</w:t>
            </w:r>
          </w:p>
        </w:tc>
      </w:tr>
    </w:tbl>
    <w:p w14:paraId="0CDF9020" w14:textId="77777777" w:rsidR="001311A7" w:rsidRDefault="001311A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EE181D" w:rsidRPr="00A353C9" w14:paraId="6625A8B5" w14:textId="77777777" w:rsidTr="003001C2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DA7F55E" w14:textId="77777777" w:rsidR="00EE181D" w:rsidRPr="00A353C9" w:rsidRDefault="00EE181D" w:rsidP="003001C2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F7D0F09" w14:textId="77777777" w:rsidR="00EE181D" w:rsidRPr="00A353C9" w:rsidRDefault="00EE181D" w:rsidP="003001C2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BB697B9" w14:textId="77777777" w:rsidR="00EE181D" w:rsidRPr="00A353C9" w:rsidRDefault="00EE181D" w:rsidP="003001C2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76AAD" w14:textId="77777777" w:rsidR="00EE181D" w:rsidRPr="00A353C9" w:rsidRDefault="00EE181D" w:rsidP="003001C2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439D9" w14:textId="77777777" w:rsidR="00EE181D" w:rsidRPr="00A353C9" w:rsidRDefault="00EE181D" w:rsidP="003001C2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C3337" w14:textId="77777777" w:rsidR="00EE181D" w:rsidRPr="00A353C9" w:rsidRDefault="00EE181D" w:rsidP="003001C2">
            <w:pPr>
              <w:pStyle w:val="aff1"/>
            </w:pPr>
          </w:p>
        </w:tc>
      </w:tr>
      <w:tr w:rsidR="00EE181D" w:rsidRPr="00A353C9" w14:paraId="2848B512" w14:textId="77777777" w:rsidTr="003001C2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4DC61EE4" w14:textId="77777777" w:rsidR="00EE181D" w:rsidRPr="00A353C9" w:rsidRDefault="00EE181D" w:rsidP="003001C2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9BE353" w14:textId="77777777" w:rsidR="00EE181D" w:rsidRPr="00A353C9" w:rsidRDefault="00EE181D" w:rsidP="003001C2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6CC078" w14:textId="77777777" w:rsidR="00EE181D" w:rsidRPr="00A353C9" w:rsidRDefault="00EE181D" w:rsidP="003001C2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2082DB" w14:textId="77777777" w:rsidR="00EE181D" w:rsidRPr="00A353C9" w:rsidRDefault="00EE181D" w:rsidP="003001C2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77A8D338" w14:textId="77777777" w:rsidR="001311A7" w:rsidRDefault="001311A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E181D" w:rsidRPr="00A353C9" w14:paraId="300A2B95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4FFF9" w14:textId="77777777" w:rsidR="00EE181D" w:rsidRPr="00A353C9" w:rsidRDefault="00EE181D" w:rsidP="003001C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CA9C8" w14:textId="77777777" w:rsidR="00EE181D" w:rsidRPr="00A353C9" w:rsidRDefault="00E00FBB" w:rsidP="001311A7">
            <w:pPr>
              <w:pStyle w:val="aff1"/>
              <w:jc w:val="both"/>
            </w:pPr>
            <w:r w:rsidRPr="00A353C9">
              <w:t xml:space="preserve">Подготовка </w:t>
            </w:r>
            <w:r w:rsidRPr="000B182F">
              <w:t>р</w:t>
            </w:r>
            <w:r>
              <w:t>абочего места к ковке поковок из слитков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до </w:t>
            </w:r>
            <w:r>
              <w:t>20</w:t>
            </w:r>
            <w:r w:rsidRPr="000B182F">
              <w:t>0 кДж</w:t>
            </w:r>
          </w:p>
        </w:tc>
      </w:tr>
      <w:tr w:rsidR="00D24765" w:rsidRPr="00A353C9" w14:paraId="6702B8D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6C960" w14:textId="77777777" w:rsidR="00D24765" w:rsidRPr="00A353C9" w:rsidRDefault="00D24765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81DF8" w14:textId="77777777" w:rsidR="00D24765" w:rsidRPr="00A353C9" w:rsidRDefault="00E00FBB" w:rsidP="001311A7">
            <w:pPr>
              <w:pStyle w:val="aff1"/>
              <w:jc w:val="both"/>
            </w:pPr>
            <w:r w:rsidRPr="00A353C9">
              <w:t>Подготовка к работе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>и вспомогательных приспособлений</w:t>
            </w:r>
            <w:r>
              <w:t xml:space="preserve"> для</w:t>
            </w:r>
            <w:r w:rsidRPr="00DC450B">
              <w:t xml:space="preserve"> </w:t>
            </w:r>
            <w:r w:rsidRPr="000B182F">
              <w:t>ковк</w:t>
            </w:r>
            <w:r>
              <w:t>и</w:t>
            </w:r>
            <w:r w:rsidRPr="000B182F">
              <w:t xml:space="preserve"> поковок </w:t>
            </w:r>
            <w:r>
              <w:t>из слитков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до </w:t>
            </w:r>
            <w:r>
              <w:t>20</w:t>
            </w:r>
            <w:r w:rsidRPr="000B182F">
              <w:t>0 кДж</w:t>
            </w:r>
          </w:p>
        </w:tc>
      </w:tr>
      <w:tr w:rsidR="00A81286" w:rsidRPr="00A353C9" w14:paraId="2F47B4F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9F2C9" w14:textId="77777777" w:rsidR="00A81286" w:rsidRPr="00A353C9" w:rsidRDefault="00A81286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3EB53" w14:textId="77777777" w:rsidR="00A81286" w:rsidRPr="00A353C9" w:rsidRDefault="00A81286" w:rsidP="001311A7">
            <w:pPr>
              <w:pStyle w:val="aff1"/>
              <w:jc w:val="both"/>
            </w:pPr>
            <w:r w:rsidRPr="005D7BB6">
              <w:t>Подготовка</w:t>
            </w:r>
            <w:r w:rsidR="009D2A81">
              <w:t xml:space="preserve"> нагревательных устройств </w:t>
            </w:r>
            <w:r w:rsidRPr="005D7BB6">
              <w:t xml:space="preserve">к нагреву </w:t>
            </w:r>
            <w:r w:rsidR="004D06CA">
              <w:t>слитков</w:t>
            </w:r>
            <w:r w:rsidRPr="005D7BB6">
              <w:t xml:space="preserve"> для ковки поковок на </w:t>
            </w:r>
            <w:r w:rsidR="00AF00FE">
              <w:t>ковочных молотах</w:t>
            </w:r>
            <w:r w:rsidRPr="005D7BB6">
              <w:t xml:space="preserve"> с энергией удара до </w:t>
            </w:r>
            <w:r>
              <w:t>20</w:t>
            </w:r>
            <w:r w:rsidRPr="005D7BB6">
              <w:t>0 кДж</w:t>
            </w:r>
          </w:p>
        </w:tc>
      </w:tr>
      <w:tr w:rsidR="00A81286" w:rsidRPr="00A353C9" w14:paraId="7FA6191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6D540" w14:textId="77777777" w:rsidR="00A81286" w:rsidRPr="00A353C9" w:rsidRDefault="00A81286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FF0CF" w14:textId="77777777" w:rsidR="00A81286" w:rsidRPr="00A353C9" w:rsidRDefault="00A81286" w:rsidP="001311A7">
            <w:pPr>
              <w:pStyle w:val="aff1"/>
              <w:jc w:val="both"/>
            </w:pPr>
            <w:r w:rsidRPr="00A353C9">
              <w:t>Ежедневное обслуживание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>
              <w:t>при</w:t>
            </w:r>
            <w:r w:rsidRPr="00A353C9">
              <w:t xml:space="preserve"> ковке </w:t>
            </w:r>
            <w:r w:rsidRPr="000B182F">
              <w:t xml:space="preserve">поковок </w:t>
            </w:r>
            <w:r>
              <w:t>из слитков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до </w:t>
            </w:r>
            <w:r>
              <w:t>20</w:t>
            </w:r>
            <w:r w:rsidRPr="000B182F">
              <w:t>0 кДж</w:t>
            </w:r>
          </w:p>
        </w:tc>
      </w:tr>
      <w:tr w:rsidR="00A81286" w:rsidRPr="00A353C9" w14:paraId="275B51F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CF2FA" w14:textId="77777777" w:rsidR="00A81286" w:rsidRPr="00A353C9" w:rsidRDefault="00A81286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22B13" w14:textId="77777777" w:rsidR="00A81286" w:rsidRPr="00A353C9" w:rsidRDefault="00A81286" w:rsidP="001311A7">
            <w:pPr>
              <w:pStyle w:val="aff1"/>
              <w:jc w:val="both"/>
            </w:pPr>
            <w:r>
              <w:t>Нагрев слитков для к</w:t>
            </w:r>
            <w:r w:rsidRPr="00EA48AB">
              <w:t>овк</w:t>
            </w:r>
            <w:r>
              <w:t>и</w:t>
            </w:r>
            <w:r w:rsidRPr="00EA48AB">
              <w:t xml:space="preserve"> поковок на молотах с энергией удара до </w:t>
            </w:r>
            <w:r>
              <w:t>20</w:t>
            </w:r>
            <w:r w:rsidRPr="00EA48AB">
              <w:t>0 кДж</w:t>
            </w:r>
          </w:p>
        </w:tc>
      </w:tr>
      <w:tr w:rsidR="004D06CA" w:rsidRPr="00A353C9" w14:paraId="445134E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4574E" w14:textId="77777777" w:rsidR="004D06CA" w:rsidRPr="00A353C9" w:rsidRDefault="004D06CA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63EBA" w14:textId="77777777" w:rsidR="004D06CA" w:rsidRPr="00A353C9" w:rsidRDefault="004D06CA" w:rsidP="001311A7">
            <w:pPr>
              <w:pStyle w:val="aff1"/>
              <w:jc w:val="both"/>
            </w:pPr>
            <w:r w:rsidRPr="00A353C9">
              <w:t xml:space="preserve">Подача </w:t>
            </w:r>
            <w:r>
              <w:t xml:space="preserve">слитков для ковки </w:t>
            </w:r>
            <w:r w:rsidRPr="00A353C9">
              <w:t>в рабочее пространство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0B182F">
              <w:t xml:space="preserve">с энергией удара до </w:t>
            </w:r>
            <w:r>
              <w:t>20</w:t>
            </w:r>
            <w:r w:rsidRPr="000B182F">
              <w:t>0 кДж</w:t>
            </w:r>
          </w:p>
        </w:tc>
      </w:tr>
      <w:tr w:rsidR="004D06CA" w:rsidRPr="00A353C9" w14:paraId="071CA45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802EB" w14:textId="77777777" w:rsidR="004D06CA" w:rsidRPr="00A353C9" w:rsidRDefault="004D06CA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4F2A0" w14:textId="77777777" w:rsidR="004D06CA" w:rsidRPr="00A353C9" w:rsidRDefault="007B4146" w:rsidP="001311A7">
            <w:pPr>
              <w:pStyle w:val="aff1"/>
              <w:jc w:val="both"/>
            </w:pPr>
            <w:r>
              <w:t>Обкатка</w:t>
            </w:r>
            <w:r w:rsidR="00AC1AE1">
              <w:t xml:space="preserve"> слитков на </w:t>
            </w:r>
            <w:r w:rsidR="00AF00FE">
              <w:t>ковочных молотах</w:t>
            </w:r>
            <w:r w:rsidR="00AC1AE1" w:rsidRPr="00DC450B">
              <w:t xml:space="preserve"> </w:t>
            </w:r>
            <w:r w:rsidR="00AC1AE1" w:rsidRPr="000B182F">
              <w:t xml:space="preserve">с энергией удара до </w:t>
            </w:r>
            <w:r w:rsidR="00AC1AE1">
              <w:t>20</w:t>
            </w:r>
            <w:r w:rsidR="00AC1AE1" w:rsidRPr="000B182F">
              <w:t>0 кДж</w:t>
            </w:r>
          </w:p>
        </w:tc>
      </w:tr>
      <w:tr w:rsidR="00AC1AE1" w:rsidRPr="00A353C9" w14:paraId="3039E08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96AA2" w14:textId="77777777" w:rsidR="00AC1AE1" w:rsidRPr="00A353C9" w:rsidRDefault="00AC1AE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CAF31" w14:textId="77777777" w:rsidR="00AC1AE1" w:rsidRPr="00A353C9" w:rsidRDefault="00406969" w:rsidP="001311A7">
            <w:pPr>
              <w:pStyle w:val="aff1"/>
              <w:jc w:val="both"/>
            </w:pPr>
            <w:r>
              <w:t xml:space="preserve">Осадка, протяжка, прошивка, гибка и рубка поковок </w:t>
            </w:r>
            <w:r w:rsidR="00AC1AE1">
              <w:t xml:space="preserve">на </w:t>
            </w:r>
            <w:r w:rsidR="00AF00FE">
              <w:t>ковочных молотах</w:t>
            </w:r>
            <w:r w:rsidR="00AC1AE1" w:rsidRPr="00DC450B">
              <w:t xml:space="preserve"> </w:t>
            </w:r>
            <w:r w:rsidR="00AC1AE1" w:rsidRPr="000B182F">
              <w:t xml:space="preserve">с энергией удара до </w:t>
            </w:r>
            <w:r w:rsidR="00AC1AE1">
              <w:t>20</w:t>
            </w:r>
            <w:r w:rsidR="00AC1AE1" w:rsidRPr="000B182F">
              <w:t>0 кДж</w:t>
            </w:r>
          </w:p>
        </w:tc>
      </w:tr>
      <w:tr w:rsidR="00AC1AE1" w:rsidRPr="00A353C9" w14:paraId="76FEBE3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6E924" w14:textId="77777777" w:rsidR="00AC1AE1" w:rsidRPr="00A353C9" w:rsidRDefault="00AC1AE1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AE4F8" w14:textId="77777777" w:rsidR="00AC1AE1" w:rsidRPr="00A353C9" w:rsidRDefault="00406969" w:rsidP="001311A7">
            <w:pPr>
              <w:pStyle w:val="aff1"/>
              <w:jc w:val="both"/>
            </w:pPr>
            <w:r>
              <w:t>Протяжка с оправкой, раскатка на оправке и скручивание поковок на ковочных молотах</w:t>
            </w:r>
            <w:r w:rsidRPr="00DC450B">
              <w:t xml:space="preserve"> </w:t>
            </w:r>
            <w:r w:rsidRPr="000B182F">
              <w:t xml:space="preserve">с энергией удара до </w:t>
            </w:r>
            <w:r>
              <w:t>20</w:t>
            </w:r>
            <w:r w:rsidRPr="000B182F">
              <w:t>0 кДж</w:t>
            </w:r>
          </w:p>
        </w:tc>
      </w:tr>
      <w:tr w:rsidR="00356A54" w:rsidRPr="00A353C9" w14:paraId="080A2E0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4C9DC" w14:textId="77777777" w:rsidR="00356A54" w:rsidRPr="00A353C9" w:rsidRDefault="00356A5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0C107" w14:textId="77777777" w:rsidR="00356A54" w:rsidRPr="00DC450B" w:rsidRDefault="00D658F7" w:rsidP="001311A7">
            <w:pPr>
              <w:pStyle w:val="aff1"/>
              <w:jc w:val="both"/>
            </w:pPr>
            <w:r>
              <w:t xml:space="preserve">Кантовка и удержание </w:t>
            </w:r>
            <w:r w:rsidR="00356A54">
              <w:t>слитков</w:t>
            </w:r>
            <w:r w:rsidR="00356A54" w:rsidRPr="00A353C9">
              <w:t xml:space="preserve"> при ковк</w:t>
            </w:r>
            <w:r w:rsidR="00356A54">
              <w:t>е</w:t>
            </w:r>
            <w:r w:rsidR="00356A54" w:rsidRPr="00A353C9">
              <w:t xml:space="preserve"> </w:t>
            </w:r>
            <w:r w:rsidR="00356A54">
              <w:t xml:space="preserve">поковок на </w:t>
            </w:r>
            <w:r w:rsidR="00AF00FE">
              <w:t>ковочных молотах</w:t>
            </w:r>
            <w:r w:rsidR="00356A54" w:rsidRPr="00DC450B">
              <w:t xml:space="preserve"> </w:t>
            </w:r>
            <w:r w:rsidR="00356A54" w:rsidRPr="000B182F">
              <w:t xml:space="preserve">с энергией удара до </w:t>
            </w:r>
            <w:r w:rsidR="00356A54">
              <w:t>20</w:t>
            </w:r>
            <w:r w:rsidR="00356A54" w:rsidRPr="000B182F">
              <w:t>0 кДж</w:t>
            </w:r>
          </w:p>
        </w:tc>
      </w:tr>
      <w:tr w:rsidR="00356A54" w:rsidRPr="00A353C9" w14:paraId="07681FE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42EB1" w14:textId="77777777" w:rsidR="00356A54" w:rsidRPr="00A353C9" w:rsidRDefault="00356A5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CFEA9C" w14:textId="77777777" w:rsidR="00356A54" w:rsidRPr="00A353C9" w:rsidRDefault="00356A54" w:rsidP="001311A7">
            <w:pPr>
              <w:pStyle w:val="aff1"/>
              <w:jc w:val="both"/>
            </w:pPr>
            <w:r w:rsidRPr="00A353C9">
              <w:t>Складирование поковок</w:t>
            </w:r>
            <w:r>
              <w:t xml:space="preserve"> из слитков</w:t>
            </w:r>
            <w:r w:rsidRPr="000B182F">
              <w:t xml:space="preserve"> </w:t>
            </w:r>
            <w:r w:rsidRPr="00A353C9">
              <w:t>для охлаждения на участке ковочных молотов</w:t>
            </w:r>
            <w:r w:rsidRPr="000B182F">
              <w:t xml:space="preserve"> с энергией удара до </w:t>
            </w:r>
            <w:r>
              <w:t>20</w:t>
            </w:r>
            <w:r w:rsidRPr="000B182F">
              <w:t>0 кДж</w:t>
            </w:r>
          </w:p>
        </w:tc>
      </w:tr>
      <w:tr w:rsidR="00356A54" w:rsidRPr="00A353C9" w14:paraId="029614B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C30AA" w14:textId="77777777" w:rsidR="00356A54" w:rsidRPr="00A353C9" w:rsidRDefault="00356A5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3C47F" w14:textId="77777777" w:rsidR="00356A54" w:rsidRPr="00A353C9" w:rsidRDefault="00356A54" w:rsidP="001311A7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 w:rsidR="00D143F3">
              <w:t xml:space="preserve">кузнечных инструментов </w:t>
            </w:r>
            <w:r w:rsidRPr="00A353C9">
              <w:t>при ковке</w:t>
            </w:r>
            <w:r>
              <w:t xml:space="preserve"> поковок из слитков</w:t>
            </w:r>
            <w:r w:rsidRPr="00A353C9">
              <w:t xml:space="preserve"> на ковочных молотах </w:t>
            </w:r>
            <w:r w:rsidRPr="000B182F">
              <w:t xml:space="preserve">с энергией удара до </w:t>
            </w:r>
            <w:r>
              <w:t>20</w:t>
            </w:r>
            <w:r w:rsidRPr="000B182F">
              <w:t>0 кДж</w:t>
            </w:r>
          </w:p>
        </w:tc>
      </w:tr>
      <w:tr w:rsidR="00356A54" w:rsidRPr="00A353C9" w14:paraId="4143BD0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50BB1" w14:textId="77777777" w:rsidR="00356A54" w:rsidRPr="00A353C9" w:rsidRDefault="00356A5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E5807" w14:textId="77777777" w:rsidR="00356A54" w:rsidRPr="00A353C9" w:rsidRDefault="00356A54" w:rsidP="001311A7">
            <w:pPr>
              <w:pStyle w:val="aff1"/>
              <w:jc w:val="both"/>
            </w:pPr>
            <w:r w:rsidRPr="00A353C9">
              <w:t xml:space="preserve">Контроль </w:t>
            </w:r>
            <w:r>
              <w:t>правильности</w:t>
            </w:r>
            <w:r w:rsidRPr="00A353C9">
              <w:t xml:space="preserve"> установки и надежности</w:t>
            </w:r>
            <w:r>
              <w:t xml:space="preserve"> </w:t>
            </w:r>
            <w:r w:rsidRPr="00A353C9">
              <w:t xml:space="preserve">крепления </w:t>
            </w:r>
            <w:r w:rsidR="00D143F3"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 xml:space="preserve">ковке поковок из слитков на </w:t>
            </w:r>
            <w:r w:rsidR="00AF00FE">
              <w:t>ковочных молотах</w:t>
            </w:r>
            <w:r w:rsidRPr="000B182F">
              <w:t xml:space="preserve"> с энергией удара до </w:t>
            </w:r>
            <w:r>
              <w:t>20</w:t>
            </w:r>
            <w:r w:rsidRPr="000B182F">
              <w:t>0 кДж</w:t>
            </w:r>
          </w:p>
        </w:tc>
      </w:tr>
      <w:tr w:rsidR="00356A54" w:rsidRPr="00A353C9" w14:paraId="495BB94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800D2" w14:textId="77777777" w:rsidR="00356A54" w:rsidRPr="00A353C9" w:rsidRDefault="00356A5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47079" w14:textId="77777777" w:rsidR="00356A54" w:rsidRPr="00A353C9" w:rsidRDefault="00356A54" w:rsidP="001311A7">
            <w:pPr>
              <w:pStyle w:val="aff1"/>
              <w:jc w:val="both"/>
            </w:pPr>
            <w:r>
              <w:t xml:space="preserve">Удаление окалины со слитка при </w:t>
            </w:r>
            <w:r w:rsidRPr="00A353C9">
              <w:t>ковке</w:t>
            </w:r>
            <w:r>
              <w:t xml:space="preserve"> </w:t>
            </w:r>
            <w:r w:rsidRPr="00A353C9">
              <w:t xml:space="preserve">на ковочных молотах </w:t>
            </w:r>
            <w:r w:rsidRPr="000B182F">
              <w:t xml:space="preserve">с энергией удара до </w:t>
            </w:r>
            <w:r>
              <w:t>20</w:t>
            </w:r>
            <w:r w:rsidRPr="000B182F">
              <w:t>0 кДж</w:t>
            </w:r>
          </w:p>
        </w:tc>
      </w:tr>
      <w:tr w:rsidR="00356A54" w:rsidRPr="00A353C9" w14:paraId="5DFB5B1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FEB80" w14:textId="77777777" w:rsidR="00356A54" w:rsidRPr="00A353C9" w:rsidRDefault="00356A5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A805D" w14:textId="77777777" w:rsidR="00356A54" w:rsidRPr="008E57AC" w:rsidRDefault="00356A54" w:rsidP="001311A7">
            <w:pPr>
              <w:pStyle w:val="aff1"/>
              <w:jc w:val="both"/>
            </w:pPr>
            <w:r>
              <w:t xml:space="preserve">Перемещение слитков </w:t>
            </w:r>
            <w:r w:rsidRPr="008E57AC">
              <w:t xml:space="preserve">подъемно-транспортным оборудованием с пола при ковке </w:t>
            </w:r>
            <w:r>
              <w:t xml:space="preserve">на </w:t>
            </w:r>
            <w:r w:rsidR="00AF00FE">
              <w:t>ковочных молотах</w:t>
            </w:r>
            <w:r>
              <w:t xml:space="preserve"> с энергией удара до 20</w:t>
            </w:r>
            <w:r w:rsidRPr="000B182F">
              <w:t>0 кДж</w:t>
            </w:r>
          </w:p>
        </w:tc>
      </w:tr>
      <w:tr w:rsidR="00356A54" w:rsidRPr="00A353C9" w14:paraId="2CEFAAF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212AB" w14:textId="77777777" w:rsidR="00356A54" w:rsidRPr="00A353C9" w:rsidRDefault="00356A5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2DC07" w14:textId="77777777" w:rsidR="00356A54" w:rsidRPr="008E57AC" w:rsidRDefault="00356A54" w:rsidP="001311A7">
            <w:pPr>
              <w:pStyle w:val="aff1"/>
              <w:jc w:val="both"/>
            </w:pPr>
            <w:r w:rsidRPr="008E57AC">
              <w:t>Выявление дефектов в поковках и изделиях при ковке поковок и</w:t>
            </w:r>
            <w:r>
              <w:t>з слитков</w:t>
            </w:r>
            <w:r w:rsidRPr="008E57AC">
              <w:t xml:space="preserve"> </w:t>
            </w:r>
            <w:r>
              <w:t xml:space="preserve">на </w:t>
            </w:r>
            <w:r w:rsidR="00AF00FE">
              <w:t>ковочных молотах</w:t>
            </w:r>
            <w:r>
              <w:t xml:space="preserve"> с энергией удара до 20</w:t>
            </w:r>
            <w:r w:rsidRPr="000B182F">
              <w:t>0 кДж</w:t>
            </w:r>
          </w:p>
        </w:tc>
      </w:tr>
      <w:tr w:rsidR="002C194D" w:rsidRPr="00A353C9" w14:paraId="4B321CD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ECF4E" w14:textId="77777777" w:rsidR="002C194D" w:rsidRPr="00A353C9" w:rsidRDefault="002C194D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38354" w14:textId="77777777" w:rsidR="002C194D" w:rsidRPr="00A353C9" w:rsidRDefault="002C194D" w:rsidP="001311A7">
            <w:pPr>
              <w:pStyle w:val="aff1"/>
              <w:jc w:val="both"/>
            </w:pPr>
            <w:r w:rsidRPr="00A353C9">
              <w:t>Дозирование количества энергии и частоты ударов бабы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  <w:r>
              <w:t xml:space="preserve"> при ковке поковок из слитков</w:t>
            </w:r>
          </w:p>
        </w:tc>
      </w:tr>
      <w:tr w:rsidR="002C194D" w:rsidRPr="00A353C9" w14:paraId="40D115B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A0627" w14:textId="77777777" w:rsidR="002C194D" w:rsidRPr="00A353C9" w:rsidRDefault="002C194D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AE507" w14:textId="1F571D07" w:rsidR="002C194D" w:rsidRPr="00A353C9" w:rsidRDefault="002C194D" w:rsidP="001311A7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 w:rsidR="00D143F3">
              <w:t xml:space="preserve">кузнечных инструментов </w:t>
            </w:r>
            <w:r>
              <w:t xml:space="preserve">для </w:t>
            </w:r>
            <w:r w:rsidRPr="00A353C9">
              <w:t>ковк</w:t>
            </w:r>
            <w:r>
              <w:t>и поковок из слитков</w:t>
            </w:r>
            <w:r w:rsidRPr="00A353C9">
              <w:t xml:space="preserve"> на ковочных молотах </w:t>
            </w:r>
            <w:r w:rsidRPr="000B182F">
              <w:t xml:space="preserve">с энергией удара до </w:t>
            </w:r>
            <w:r>
              <w:t>20</w:t>
            </w:r>
            <w:r w:rsidRPr="000B182F">
              <w:t>0 кДж</w:t>
            </w:r>
          </w:p>
        </w:tc>
      </w:tr>
      <w:tr w:rsidR="002C194D" w:rsidRPr="00A353C9" w14:paraId="09BE5C0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B9F1F" w14:textId="77777777" w:rsidR="002C194D" w:rsidRPr="00A353C9" w:rsidRDefault="002C194D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42939" w14:textId="77777777" w:rsidR="002C194D" w:rsidRPr="00A353C9" w:rsidRDefault="002C194D" w:rsidP="001311A7">
            <w:pPr>
              <w:pStyle w:val="aff1"/>
              <w:jc w:val="both"/>
            </w:pPr>
            <w:r w:rsidRPr="00F72E80">
              <w:t xml:space="preserve">Устранение мелких </w:t>
            </w:r>
            <w:r w:rsidR="00D143F3"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молотов с энергией удара до </w:t>
            </w:r>
            <w:r>
              <w:t>20</w:t>
            </w:r>
            <w:r w:rsidRPr="000B182F">
              <w:t>0 кДж</w:t>
            </w:r>
            <w:r>
              <w:t xml:space="preserve">, вспомогательного оборудования и </w:t>
            </w:r>
            <w:r w:rsidR="00D143F3">
              <w:t xml:space="preserve">кузнечных инструментов </w:t>
            </w:r>
            <w:r>
              <w:t>при ковке поковок из слитков</w:t>
            </w:r>
          </w:p>
        </w:tc>
      </w:tr>
      <w:tr w:rsidR="002C194D" w:rsidRPr="00A353C9" w14:paraId="69EC413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E51BC" w14:textId="77777777" w:rsidR="002C194D" w:rsidRPr="00A353C9" w:rsidRDefault="002C194D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29287" w14:textId="77777777" w:rsidR="002C194D" w:rsidRPr="00A353C9" w:rsidRDefault="002C194D" w:rsidP="001311A7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 w:rsidRPr="008E57AC">
              <w:t xml:space="preserve">поковок </w:t>
            </w:r>
            <w:r w:rsidRPr="000B182F">
              <w:t xml:space="preserve">из </w:t>
            </w:r>
            <w:r>
              <w:t xml:space="preserve">слитков при ковке </w:t>
            </w:r>
            <w:r w:rsidRPr="00A353C9">
              <w:t xml:space="preserve">на ковочных молотах </w:t>
            </w:r>
            <w:r w:rsidRPr="000B182F">
              <w:t xml:space="preserve">с энергией удара до </w:t>
            </w:r>
            <w:r>
              <w:t>20</w:t>
            </w:r>
            <w:r w:rsidRPr="000B182F">
              <w:t>0 кДж</w:t>
            </w:r>
          </w:p>
        </w:tc>
      </w:tr>
      <w:tr w:rsidR="002C194D" w:rsidRPr="00A353C9" w14:paraId="40FE4CC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E1A9E" w14:textId="77777777" w:rsidR="002C194D" w:rsidRPr="00A353C9" w:rsidRDefault="002C194D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FF81E" w14:textId="77777777" w:rsidR="002C194D" w:rsidRPr="00A353C9" w:rsidRDefault="002C194D" w:rsidP="001311A7">
            <w:pPr>
              <w:pStyle w:val="aff1"/>
              <w:jc w:val="both"/>
            </w:pPr>
            <w:r>
              <w:t xml:space="preserve">Клеймение поковок </w:t>
            </w:r>
            <w:r w:rsidRPr="000B182F">
              <w:t xml:space="preserve">из </w:t>
            </w:r>
            <w:r w:rsidR="00416DC9">
              <w:t>слитков</w:t>
            </w:r>
            <w:r w:rsidRPr="00A353C9">
              <w:t xml:space="preserve"> </w:t>
            </w:r>
            <w:r>
              <w:t xml:space="preserve">при ковке </w:t>
            </w:r>
            <w:r w:rsidRPr="00A353C9">
              <w:t xml:space="preserve">на ковочных молотах </w:t>
            </w:r>
            <w:r w:rsidRPr="000B182F">
              <w:t xml:space="preserve">с энергией удара до </w:t>
            </w:r>
            <w:r>
              <w:t>20</w:t>
            </w:r>
            <w:r w:rsidRPr="000B182F">
              <w:t>0 кДж</w:t>
            </w:r>
          </w:p>
        </w:tc>
      </w:tr>
      <w:tr w:rsidR="002C194D" w:rsidRPr="00A353C9" w14:paraId="7BE9B609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41268" w14:textId="77777777" w:rsidR="002C194D" w:rsidRPr="00A353C9" w:rsidDel="002A1D54" w:rsidRDefault="002C194D" w:rsidP="003001C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30EC0" w14:textId="77777777" w:rsidR="002C194D" w:rsidRPr="00A353C9" w:rsidRDefault="002C194D" w:rsidP="001311A7">
            <w:pPr>
              <w:pStyle w:val="aff1"/>
              <w:jc w:val="both"/>
            </w:pPr>
            <w:r w:rsidRPr="002F488D">
              <w:t>Читать техническую документацию</w:t>
            </w:r>
          </w:p>
        </w:tc>
      </w:tr>
      <w:tr w:rsidR="00A17E22" w:rsidRPr="00A353C9" w14:paraId="2ADAA0C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972C0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416C7" w14:textId="77777777" w:rsidR="00A17E22" w:rsidRPr="00A353C9" w:rsidRDefault="00A17E22" w:rsidP="001311A7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17E22" w:rsidRPr="00A353C9" w14:paraId="371FF4E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65C31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B873D" w14:textId="77777777" w:rsidR="00A17E22" w:rsidRPr="00A353C9" w:rsidRDefault="00A17E22" w:rsidP="001311A7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17E22" w:rsidRPr="00A353C9" w14:paraId="67F1724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3B954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9C32E" w14:textId="77777777" w:rsidR="00A17E22" w:rsidRPr="00A353C9" w:rsidRDefault="00CB3574" w:rsidP="001311A7">
            <w:pPr>
              <w:pStyle w:val="aff1"/>
              <w:jc w:val="both"/>
            </w:pPr>
            <w:r>
              <w:t xml:space="preserve">Использовать </w:t>
            </w:r>
            <w:r w:rsidR="00A17E22">
              <w:t xml:space="preserve">ковочные </w:t>
            </w:r>
            <w:r w:rsidR="00E118E5">
              <w:t xml:space="preserve">молоты </w:t>
            </w:r>
            <w:r w:rsidR="00A17E22">
              <w:t xml:space="preserve">для </w:t>
            </w:r>
            <w:r w:rsidR="00A17E22" w:rsidRPr="00A353C9">
              <w:t>ковк</w:t>
            </w:r>
            <w:r w:rsidR="00A17E22">
              <w:t xml:space="preserve">и поковок </w:t>
            </w:r>
            <w:r w:rsidR="00A17E22" w:rsidRPr="000B182F">
              <w:t xml:space="preserve">из </w:t>
            </w:r>
            <w:r w:rsidR="00A17E22">
              <w:t>слитков</w:t>
            </w:r>
            <w:r w:rsidR="00A17E22" w:rsidRPr="00A353C9">
              <w:t xml:space="preserve"> на ковочных молотах </w:t>
            </w:r>
            <w:r w:rsidR="00A17E22" w:rsidRPr="000B182F">
              <w:t xml:space="preserve">с энергией удара до </w:t>
            </w:r>
            <w:r w:rsidR="00A17E22">
              <w:t>20</w:t>
            </w:r>
            <w:r w:rsidR="00A17E22" w:rsidRPr="000B182F">
              <w:t>0 кДж</w:t>
            </w:r>
          </w:p>
        </w:tc>
      </w:tr>
      <w:tr w:rsidR="00A17E22" w:rsidRPr="00A353C9" w14:paraId="688ABFD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930CF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23F14" w14:textId="77777777" w:rsidR="00A17E22" w:rsidRPr="00A353C9" w:rsidRDefault="00CB3574" w:rsidP="001311A7">
            <w:pPr>
              <w:pStyle w:val="aff1"/>
              <w:jc w:val="both"/>
            </w:pPr>
            <w:r>
              <w:t xml:space="preserve">Использовать </w:t>
            </w:r>
            <w:r w:rsidR="00A17E22">
              <w:t xml:space="preserve">нагревательные устройства для нагрева слитков под </w:t>
            </w:r>
            <w:r w:rsidR="00A17E22" w:rsidRPr="00A353C9">
              <w:t>ковк</w:t>
            </w:r>
            <w:r w:rsidR="00A17E22">
              <w:t xml:space="preserve">у </w:t>
            </w:r>
            <w:r w:rsidR="00A17E22" w:rsidRPr="00A353C9">
              <w:t xml:space="preserve">на ковочных молотах </w:t>
            </w:r>
            <w:r w:rsidR="00A17E22" w:rsidRPr="000B182F">
              <w:t xml:space="preserve">с энергией удара до </w:t>
            </w:r>
            <w:r w:rsidR="00A17E22">
              <w:t>20</w:t>
            </w:r>
            <w:r w:rsidR="00A17E22" w:rsidRPr="000B182F">
              <w:t>0 кДж</w:t>
            </w:r>
          </w:p>
        </w:tc>
      </w:tr>
      <w:tr w:rsidR="00A17E22" w:rsidRPr="00A353C9" w14:paraId="3700AA4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EE304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7DB9B" w14:textId="627C59F5" w:rsidR="00A17E22" w:rsidRPr="00A353C9" w:rsidRDefault="00A17E22" w:rsidP="001311A7">
            <w:pPr>
              <w:pStyle w:val="aff1"/>
              <w:jc w:val="both"/>
            </w:pPr>
            <w:r>
              <w:t>Управлять</w:t>
            </w:r>
            <w:r w:rsidRPr="00A353C9">
              <w:t xml:space="preserve"> вспомогательны</w:t>
            </w:r>
            <w:r w:rsidR="001311A7">
              <w:t>ми</w:t>
            </w:r>
            <w:r w:rsidRPr="00A353C9">
              <w:t xml:space="preserve"> приспособления</w:t>
            </w:r>
            <w:r w:rsidR="001311A7"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>
              <w:t>слитков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на ковочных молотах</w:t>
            </w:r>
            <w:r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A17E22" w:rsidRPr="00A353C9" w14:paraId="6249DE9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0CE31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2FF52" w14:textId="77777777" w:rsidR="00A17E22" w:rsidRPr="00A353C9" w:rsidRDefault="00A17E22" w:rsidP="001311A7">
            <w:pPr>
              <w:pStyle w:val="aff1"/>
              <w:jc w:val="both"/>
            </w:pPr>
            <w:r w:rsidRPr="00A353C9">
              <w:t xml:space="preserve">Выполнять </w:t>
            </w:r>
            <w:r w:rsidR="00D543D9" w:rsidRPr="00E33892">
              <w:t xml:space="preserve">техническое обслуживание (ежедневное, еженедельное, ежемесячное) </w:t>
            </w:r>
            <w:r w:rsidR="00FA2147">
              <w:t>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  <w:r w:rsidR="00D543D9" w:rsidRPr="00E33892">
              <w:t xml:space="preserve"> в соответствии с требованиями эксплуатационной документации</w:t>
            </w:r>
          </w:p>
        </w:tc>
      </w:tr>
      <w:tr w:rsidR="00287243" w:rsidRPr="00A353C9" w14:paraId="46E325A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DB6C7" w14:textId="77777777" w:rsidR="00287243" w:rsidRPr="00A353C9" w:rsidDel="002A1D54" w:rsidRDefault="00287243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9BB4C" w14:textId="77777777" w:rsidR="00287243" w:rsidRPr="00A353C9" w:rsidRDefault="00287243" w:rsidP="001311A7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A17E22" w:rsidRPr="00A353C9" w14:paraId="0DFF6F6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77539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8B61D" w14:textId="77777777" w:rsidR="00A17E22" w:rsidRPr="00A353C9" w:rsidRDefault="00A17E22" w:rsidP="001311A7">
            <w:pPr>
              <w:pStyle w:val="aff1"/>
              <w:jc w:val="both"/>
            </w:pPr>
            <w:r w:rsidRPr="00A353C9">
              <w:t>Манипулировать</w:t>
            </w:r>
            <w:r>
              <w:t xml:space="preserve"> слитками</w:t>
            </w:r>
            <w:r w:rsidRPr="00A353C9">
              <w:t xml:space="preserve"> при </w:t>
            </w:r>
            <w:r w:rsidR="00406969">
              <w:t>обкатке</w:t>
            </w:r>
            <w:r>
              <w:t xml:space="preserve"> </w:t>
            </w:r>
            <w:r w:rsidRPr="00A353C9">
              <w:t xml:space="preserve">на ковочных молотах 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A353C9">
              <w:t>0 кДж</w:t>
            </w:r>
          </w:p>
        </w:tc>
      </w:tr>
      <w:tr w:rsidR="00A17E22" w:rsidRPr="00A353C9" w14:paraId="15C4EB5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14F15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3A6DA" w14:textId="77777777" w:rsidR="00A17E22" w:rsidRPr="00A353C9" w:rsidRDefault="00A17E22" w:rsidP="001311A7">
            <w:pPr>
              <w:pStyle w:val="aff1"/>
              <w:jc w:val="both"/>
            </w:pPr>
            <w:r w:rsidRPr="00A353C9">
              <w:t>Манипулировать</w:t>
            </w:r>
            <w:r>
              <w:t xml:space="preserve"> </w:t>
            </w:r>
            <w:r w:rsidR="00406969">
              <w:t>поковками</w:t>
            </w:r>
            <w:r w:rsidRPr="00A353C9">
              <w:t xml:space="preserve"> при </w:t>
            </w:r>
            <w:r>
              <w:t>осадке</w:t>
            </w:r>
            <w:r w:rsidR="00406969">
              <w:t>, протяжке, прошивке, гибке и рубке</w:t>
            </w:r>
            <w:r>
              <w:t xml:space="preserve"> </w:t>
            </w:r>
            <w:r w:rsidRPr="00A353C9">
              <w:t xml:space="preserve">на ковочных молотах 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A353C9">
              <w:t>0 кДж</w:t>
            </w:r>
          </w:p>
        </w:tc>
      </w:tr>
      <w:tr w:rsidR="00A17E22" w:rsidRPr="00A353C9" w14:paraId="7F2B4E5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4281D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3C862" w14:textId="1474E334" w:rsidR="00A17E22" w:rsidRPr="00A353C9" w:rsidRDefault="00406969" w:rsidP="001311A7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 xml:space="preserve">поковками </w:t>
            </w:r>
            <w:r w:rsidRPr="00A353C9">
              <w:t xml:space="preserve">при </w:t>
            </w:r>
            <w:r>
              <w:t xml:space="preserve">протяжке с оправкой, </w:t>
            </w:r>
            <w:r w:rsidR="009F0F6E">
              <w:t xml:space="preserve">раскатке на оправке и скручивании </w:t>
            </w:r>
            <w:r w:rsidRPr="00A353C9">
              <w:t xml:space="preserve">на ковочных молотах 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A353C9">
              <w:t>0 кДж</w:t>
            </w:r>
          </w:p>
        </w:tc>
      </w:tr>
      <w:tr w:rsidR="00A17E22" w:rsidRPr="00A353C9" w14:paraId="0422B2D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A1BE1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C5556" w14:textId="77777777" w:rsidR="00A17E22" w:rsidRPr="00A353C9" w:rsidRDefault="00A17E22" w:rsidP="001311A7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 w:rsidR="003F7E97">
              <w:t>кузнечные инструменты</w:t>
            </w:r>
            <w:r>
              <w:t xml:space="preserve"> для </w:t>
            </w:r>
            <w:r w:rsidRPr="00A353C9">
              <w:t>ковки</w:t>
            </w:r>
            <w:r>
              <w:t xml:space="preserve"> поковок из слитков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A17E22" w:rsidRPr="00A353C9" w14:paraId="4F3C822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3997A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3C013" w14:textId="77777777" w:rsidR="00A17E22" w:rsidRPr="00A353C9" w:rsidRDefault="00A17E22" w:rsidP="001311A7">
            <w:pPr>
              <w:pStyle w:val="aff1"/>
              <w:jc w:val="both"/>
            </w:pPr>
            <w:r w:rsidRPr="00A353C9">
              <w:t>Определять температуру начала и окончания ковки</w:t>
            </w:r>
            <w:r>
              <w:t xml:space="preserve"> поковок из слитков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A17E22" w:rsidRPr="00A353C9" w14:paraId="3E02731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ADA0D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C1F88" w14:textId="77777777" w:rsidR="00A17E22" w:rsidRPr="00A353C9" w:rsidRDefault="00A17E22" w:rsidP="001311A7">
            <w:pPr>
              <w:pStyle w:val="aff1"/>
              <w:jc w:val="both"/>
            </w:pPr>
            <w:r>
              <w:t xml:space="preserve">Сбивать окалину со слитка </w:t>
            </w:r>
            <w:r w:rsidRPr="00A353C9">
              <w:t xml:space="preserve">перед ковкой </w:t>
            </w:r>
            <w:r>
              <w:t xml:space="preserve">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A17E22" w:rsidRPr="00A353C9" w14:paraId="155D3C9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5BBD3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38DA2" w14:textId="77777777" w:rsidR="00A17E22" w:rsidRPr="00A353C9" w:rsidRDefault="00A17E22" w:rsidP="001311A7">
            <w:pPr>
              <w:pStyle w:val="aff1"/>
              <w:jc w:val="both"/>
            </w:pPr>
            <w:r w:rsidRPr="00A353C9">
              <w:t>Регулировать энергию удара</w:t>
            </w:r>
            <w:r>
              <w:t xml:space="preserve"> бабы при ковке</w:t>
            </w:r>
            <w:r w:rsidRPr="00A353C9">
              <w:t xml:space="preserve"> поков</w:t>
            </w:r>
            <w:r>
              <w:t>о</w:t>
            </w:r>
            <w:r w:rsidRPr="00A353C9">
              <w:t xml:space="preserve">к </w:t>
            </w:r>
            <w:r>
              <w:t xml:space="preserve">из слитков на ковочных молотах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A17E22" w:rsidRPr="00A353C9" w14:paraId="684BB56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B5F27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E2845" w14:textId="77777777" w:rsidR="00A17E22" w:rsidRPr="00A353C9" w:rsidRDefault="00A17E22" w:rsidP="001311A7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 w:rsidR="003F7E97">
              <w:t>ковочные молоты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A17E22" w:rsidRPr="00A353C9" w14:paraId="34525E9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A5408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6922B" w14:textId="77777777" w:rsidR="00A17E22" w:rsidRPr="00A353C9" w:rsidRDefault="00A17E22" w:rsidP="001311A7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A17E22" w:rsidRPr="00A353C9" w14:paraId="392D4FA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411C3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A3B2F" w14:textId="77777777" w:rsidR="00A17E22" w:rsidRPr="00A353C9" w:rsidRDefault="00A17E22" w:rsidP="001311A7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>подъема и перемещения слитков и поковок</w:t>
            </w:r>
          </w:p>
        </w:tc>
      </w:tr>
      <w:tr w:rsidR="00A17E22" w:rsidRPr="00A353C9" w14:paraId="437ED39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5310E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79DD5" w14:textId="77777777" w:rsidR="00A17E22" w:rsidRPr="00A353C9" w:rsidRDefault="00A17E22" w:rsidP="001311A7">
            <w:pPr>
              <w:pStyle w:val="aff1"/>
              <w:jc w:val="both"/>
            </w:pPr>
            <w:r>
              <w:t>Выбирать схемы строповки слитков и поковок</w:t>
            </w:r>
          </w:p>
        </w:tc>
      </w:tr>
      <w:tr w:rsidR="00A17E22" w:rsidRPr="00A353C9" w14:paraId="3E61915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902B4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996F8" w14:textId="77777777" w:rsidR="00A17E22" w:rsidRPr="00A353C9" w:rsidRDefault="00A17E22" w:rsidP="001311A7">
            <w:pPr>
              <w:pStyle w:val="aff1"/>
              <w:jc w:val="both"/>
            </w:pPr>
            <w:r>
              <w:t>Управлять подъемом и перемещением слитков и поковок</w:t>
            </w:r>
          </w:p>
        </w:tc>
      </w:tr>
      <w:tr w:rsidR="00A17E22" w:rsidRPr="00A353C9" w14:paraId="2EFD070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2A4DB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B3A01" w14:textId="77777777" w:rsidR="00A17E22" w:rsidRPr="00A353C9" w:rsidRDefault="00A17E22" w:rsidP="001311A7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слитков и поковок</w:t>
            </w:r>
          </w:p>
        </w:tc>
      </w:tr>
      <w:tr w:rsidR="00A17E22" w:rsidRPr="00A353C9" w14:paraId="7CC8886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3D9D5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899FD" w14:textId="77777777" w:rsidR="00A17E22" w:rsidRDefault="00A17E22" w:rsidP="001311A7">
            <w:pPr>
              <w:pStyle w:val="aff1"/>
              <w:jc w:val="both"/>
            </w:pPr>
            <w:r>
              <w:t xml:space="preserve">Выбирать в соответствии с технологической документацией и подготавливать к работе </w:t>
            </w:r>
            <w:r w:rsidR="00F41943">
              <w:t>контрольно-измерительные инструменты</w:t>
            </w:r>
          </w:p>
        </w:tc>
      </w:tr>
      <w:tr w:rsidR="00A17E22" w:rsidRPr="00A353C9" w14:paraId="118D821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5BD3F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9EE08" w14:textId="77777777" w:rsidR="00A17E22" w:rsidRPr="00592658" w:rsidRDefault="00A17E22" w:rsidP="001311A7">
            <w:pPr>
              <w:pStyle w:val="aff1"/>
              <w:jc w:val="both"/>
            </w:pPr>
            <w:r>
              <w:t xml:space="preserve">Использовать </w:t>
            </w:r>
            <w:r w:rsidR="00F41943">
              <w:t>контрольно-измерительные инструменты</w:t>
            </w:r>
            <w:r>
              <w:t xml:space="preserve"> для контроля</w:t>
            </w:r>
            <w:r w:rsidR="00CB3574">
              <w:t xml:space="preserve"> размеров </w:t>
            </w:r>
            <w:r>
              <w:t>поковок из слитков</w:t>
            </w:r>
          </w:p>
        </w:tc>
      </w:tr>
      <w:tr w:rsidR="00A17E22" w:rsidRPr="00A353C9" w14:paraId="55D42F8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3CC38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E7ED2" w14:textId="188A2CF7" w:rsidR="00A17E22" w:rsidRPr="00A353C9" w:rsidRDefault="00D02BF2" w:rsidP="001311A7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A17E22" w:rsidRPr="00A353C9">
              <w:t xml:space="preserve"> при </w:t>
            </w:r>
            <w:r w:rsidR="00A17E22">
              <w:t xml:space="preserve">ковке поковок из слитков на </w:t>
            </w:r>
            <w:r w:rsidR="00AF00FE">
              <w:t>ковочных молотах</w:t>
            </w:r>
            <w:r w:rsidR="00A17E22" w:rsidRPr="00A353C9">
              <w:t xml:space="preserve"> с энергией удара </w:t>
            </w:r>
            <w:r w:rsidR="00A17E22">
              <w:t>до</w:t>
            </w:r>
            <w:r w:rsidR="00A17E22" w:rsidRPr="00A353C9">
              <w:t xml:space="preserve"> </w:t>
            </w:r>
            <w:r w:rsidR="00A17E22">
              <w:t>20</w:t>
            </w:r>
            <w:r w:rsidR="00A17E22" w:rsidRPr="000B182F">
              <w:t>0 кДж</w:t>
            </w:r>
          </w:p>
        </w:tc>
      </w:tr>
      <w:tr w:rsidR="00A17E22" w:rsidRPr="00A353C9" w14:paraId="18A6A56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F5363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EC98A" w14:textId="2551E262" w:rsidR="00A17E22" w:rsidRPr="00A353C9" w:rsidRDefault="00A17E22" w:rsidP="001311A7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поковок из слитков на </w:t>
            </w:r>
            <w:r w:rsidR="00AF00FE">
              <w:t>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A17E22" w:rsidRPr="00A353C9" w14:paraId="7FF9A690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413F8" w14:textId="77777777" w:rsidR="00A17E22" w:rsidRPr="00A353C9" w:rsidRDefault="00A17E22" w:rsidP="003001C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EE9BC" w14:textId="77777777" w:rsidR="00A17E22" w:rsidRPr="00A353C9" w:rsidRDefault="00A17E22" w:rsidP="001311A7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A17E22" w:rsidRPr="00A353C9" w14:paraId="4C6DAEC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7D747" w14:textId="77777777" w:rsidR="00A17E22" w:rsidRPr="00A353C9" w:rsidDel="002A1D54" w:rsidRDefault="00A17E2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A8719" w14:textId="77777777" w:rsidR="00A17E22" w:rsidRPr="00A353C9" w:rsidRDefault="00A17E22" w:rsidP="001311A7">
            <w:pPr>
              <w:pStyle w:val="aff1"/>
              <w:jc w:val="both"/>
            </w:pPr>
            <w:r>
              <w:t xml:space="preserve">Правила чтения технологических </w:t>
            </w:r>
            <w:r w:rsidR="00E118E5">
              <w:t>документов</w:t>
            </w:r>
          </w:p>
        </w:tc>
      </w:tr>
      <w:tr w:rsidR="00C9039F" w:rsidRPr="00A353C9" w14:paraId="061F3C9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733A8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57752" w14:textId="77777777" w:rsidR="00C9039F" w:rsidRPr="00A353C9" w:rsidRDefault="00C9039F" w:rsidP="001311A7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C9039F" w:rsidRPr="00A353C9" w14:paraId="2814A0C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512DF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1EBEB" w14:textId="77777777" w:rsidR="00C9039F" w:rsidRPr="00A353C9" w:rsidRDefault="00C9039F" w:rsidP="001311A7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C9039F" w:rsidRPr="00A353C9" w14:paraId="623109F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84590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16E4B" w14:textId="77777777" w:rsidR="00C9039F" w:rsidRPr="00A353C9" w:rsidRDefault="00C9039F" w:rsidP="001311A7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9039F" w:rsidRPr="00A353C9" w14:paraId="59F8848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71C19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DB1BD" w14:textId="77777777" w:rsidR="00C9039F" w:rsidRPr="00A353C9" w:rsidRDefault="00C9039F" w:rsidP="001311A7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ковочных молотов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A353C9">
              <w:t>0 кДж</w:t>
            </w:r>
            <w:r>
              <w:t xml:space="preserve"> для ковки поковок из слитков</w:t>
            </w:r>
          </w:p>
        </w:tc>
      </w:tr>
      <w:tr w:rsidR="00C9039F" w:rsidRPr="00A353C9" w14:paraId="4045A8E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0822A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E404D" w14:textId="77777777" w:rsidR="00C9039F" w:rsidRPr="00A353C9" w:rsidRDefault="00C9039F" w:rsidP="001311A7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="00D143F3">
              <w:t xml:space="preserve">кузнечных инструментов </w:t>
            </w:r>
            <w:r>
              <w:t>для ковки поковок из слитков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A353C9">
              <w:t>0 кДж</w:t>
            </w:r>
          </w:p>
        </w:tc>
      </w:tr>
      <w:tr w:rsidR="00C9039F" w:rsidRPr="00A353C9" w14:paraId="24393C7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DAB71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6DBC0" w14:textId="77777777" w:rsidR="00C9039F" w:rsidRPr="00A353C9" w:rsidRDefault="00C9039F" w:rsidP="001311A7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слитков под ковку </w:t>
            </w:r>
          </w:p>
        </w:tc>
      </w:tr>
      <w:tr w:rsidR="00C9039F" w:rsidRPr="00A353C9" w14:paraId="144C121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0F09A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B2234" w14:textId="77777777" w:rsidR="00C9039F" w:rsidRPr="00A353C9" w:rsidRDefault="00C9039F" w:rsidP="001311A7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слитков и поковок</w:t>
            </w:r>
          </w:p>
        </w:tc>
      </w:tr>
      <w:tr w:rsidR="00C9039F" w:rsidRPr="00A353C9" w14:paraId="25B5219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DBC3D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B547D" w14:textId="77777777" w:rsidR="00C9039F" w:rsidRPr="00A353C9" w:rsidRDefault="00C9039F" w:rsidP="001311A7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C9039F" w:rsidRPr="00A353C9" w14:paraId="4C47805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58F91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189FE" w14:textId="77777777" w:rsidR="00C9039F" w:rsidRPr="00A353C9" w:rsidRDefault="00C9039F" w:rsidP="001311A7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C9039F" w:rsidRPr="00A353C9" w14:paraId="7B45D0B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40DE7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657DF" w14:textId="77777777" w:rsidR="00C9039F" w:rsidRPr="00A353C9" w:rsidRDefault="00CB3574" w:rsidP="001311A7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C9039F">
              <w:t>ковочными</w:t>
            </w:r>
            <w:r w:rsidR="00C9039F" w:rsidRPr="00A353C9">
              <w:t xml:space="preserve"> молотами с энергией удара </w:t>
            </w:r>
            <w:r w:rsidR="00C9039F">
              <w:t>до</w:t>
            </w:r>
            <w:r w:rsidR="00C9039F" w:rsidRPr="00A353C9">
              <w:t xml:space="preserve"> </w:t>
            </w:r>
            <w:r w:rsidR="00C9039F">
              <w:t>20</w:t>
            </w:r>
            <w:r w:rsidR="00C9039F" w:rsidRPr="000B182F">
              <w:t>0 кДж</w:t>
            </w:r>
          </w:p>
        </w:tc>
      </w:tr>
      <w:tr w:rsidR="00C9039F" w:rsidRPr="00A353C9" w14:paraId="73E3A1E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4D9FE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BB31F" w14:textId="77777777" w:rsidR="00C9039F" w:rsidRPr="00A353C9" w:rsidRDefault="00C9039F" w:rsidP="001311A7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C9039F" w:rsidRPr="00A353C9" w14:paraId="3DF9191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6D549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13E8B" w14:textId="77777777" w:rsidR="00C9039F" w:rsidRPr="00210395" w:rsidRDefault="00C9039F" w:rsidP="001311A7">
            <w:pPr>
              <w:pStyle w:val="aff1"/>
              <w:jc w:val="both"/>
            </w:pPr>
            <w:r w:rsidRPr="00210395">
              <w:t xml:space="preserve">Основные </w:t>
            </w:r>
            <w:r w:rsidR="00376E15">
              <w:t>неисправности</w:t>
            </w:r>
            <w:r w:rsidRPr="00210395">
              <w:t xml:space="preserve"> нагревательных устройств для нагрева </w:t>
            </w:r>
            <w:r>
              <w:t>слитков</w:t>
            </w:r>
            <w:r w:rsidRPr="00210395">
              <w:t xml:space="preserve"> под ковку </w:t>
            </w:r>
          </w:p>
        </w:tc>
      </w:tr>
      <w:tr w:rsidR="00C9039F" w:rsidRPr="00A353C9" w14:paraId="374E677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347FE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D9232" w14:textId="77777777" w:rsidR="00C9039F" w:rsidRPr="00A353C9" w:rsidRDefault="00C9039F" w:rsidP="001311A7">
            <w:pPr>
              <w:pStyle w:val="aff1"/>
              <w:jc w:val="both"/>
            </w:pPr>
            <w:r w:rsidRPr="00A353C9">
              <w:t xml:space="preserve">Основные </w:t>
            </w:r>
            <w:r w:rsidR="00376E15"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слитков и поковок</w:t>
            </w:r>
          </w:p>
        </w:tc>
      </w:tr>
      <w:tr w:rsidR="00C9039F" w:rsidRPr="00A353C9" w14:paraId="6ADBCC6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46898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D6EAE" w14:textId="77777777" w:rsidR="00C9039F" w:rsidRPr="00A353C9" w:rsidRDefault="00C9039F" w:rsidP="001311A7">
            <w:pPr>
              <w:pStyle w:val="aff1"/>
              <w:jc w:val="both"/>
            </w:pPr>
            <w:r w:rsidRPr="00A353C9">
              <w:t>Условные команды кузнеца и бригадира</w:t>
            </w:r>
            <w:r>
              <w:t xml:space="preserve"> при ковке слитков</w:t>
            </w:r>
          </w:p>
        </w:tc>
      </w:tr>
      <w:tr w:rsidR="00C9039F" w:rsidRPr="00A353C9" w14:paraId="118B359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E2274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C801A" w14:textId="77777777" w:rsidR="00C9039F" w:rsidRPr="00A353C9" w:rsidRDefault="00C9039F" w:rsidP="001311A7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C9039F" w:rsidRPr="00A353C9" w14:paraId="630D15D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4D5E0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DC64B" w14:textId="77777777" w:rsidR="00C9039F" w:rsidRPr="00A353C9" w:rsidRDefault="00C9039F" w:rsidP="001311A7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слитков под ковку</w:t>
            </w:r>
          </w:p>
        </w:tc>
      </w:tr>
      <w:tr w:rsidR="00C9039F" w:rsidRPr="00A353C9" w14:paraId="7B961C5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CD1C6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85086" w14:textId="77777777" w:rsidR="00C9039F" w:rsidRPr="00A353C9" w:rsidRDefault="00C9039F" w:rsidP="001311A7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C9039F" w:rsidRPr="00A353C9" w14:paraId="018016A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A1297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814BC" w14:textId="77777777" w:rsidR="00C9039F" w:rsidRPr="00A353C9" w:rsidRDefault="00C9039F" w:rsidP="001311A7">
            <w:pPr>
              <w:pStyle w:val="aff1"/>
              <w:jc w:val="both"/>
            </w:pPr>
            <w:r w:rsidRPr="00A353C9">
              <w:t>Температурный режим ковки п</w:t>
            </w:r>
            <w:r>
              <w:t>оковок из слитков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C9039F" w:rsidRPr="00A353C9" w14:paraId="7CA7D67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22B3C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16E78" w14:textId="77777777" w:rsidR="00C9039F" w:rsidRPr="001F7501" w:rsidRDefault="00C9039F" w:rsidP="001311A7">
            <w:pPr>
              <w:pStyle w:val="aff1"/>
              <w:jc w:val="both"/>
            </w:pPr>
            <w:r w:rsidRPr="001F7501">
              <w:t>Группы и марки сталей</w:t>
            </w:r>
            <w:r>
              <w:t xml:space="preserve"> и сплавов</w:t>
            </w:r>
            <w:r w:rsidRPr="001F7501">
              <w:t>, обрабатываемых ковкой</w:t>
            </w:r>
          </w:p>
        </w:tc>
      </w:tr>
      <w:tr w:rsidR="00C9039F" w:rsidRPr="00A353C9" w14:paraId="1A7B57A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C2FF5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8ACD6" w14:textId="77777777" w:rsidR="00C9039F" w:rsidRPr="00A353C9" w:rsidRDefault="00C9039F" w:rsidP="001311A7">
            <w:pPr>
              <w:pStyle w:val="aff1"/>
              <w:jc w:val="both"/>
            </w:pPr>
            <w:r>
              <w:t>Сортамент слитков для ковки</w:t>
            </w:r>
          </w:p>
        </w:tc>
      </w:tr>
      <w:tr w:rsidR="00C9039F" w:rsidRPr="00A353C9" w14:paraId="60D2EE5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D4C5A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6C727" w14:textId="77777777" w:rsidR="00C9039F" w:rsidRPr="00A353C9" w:rsidRDefault="00C9039F" w:rsidP="001311A7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 поковок </w:t>
            </w:r>
            <w:r>
              <w:t>из слитков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A353C9">
              <w:t>0 кДж</w:t>
            </w:r>
          </w:p>
        </w:tc>
      </w:tr>
      <w:tr w:rsidR="00C9039F" w:rsidRPr="00A353C9" w14:paraId="2A2E54E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DA0C0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C9AE1" w14:textId="77777777" w:rsidR="00C9039F" w:rsidRPr="00A353C9" w:rsidRDefault="00C9039F" w:rsidP="001311A7">
            <w:pPr>
              <w:pStyle w:val="aff1"/>
              <w:jc w:val="both"/>
            </w:pPr>
            <w:r>
              <w:t xml:space="preserve">Основные правила и способы ковки поковок из слитков на </w:t>
            </w:r>
            <w:r w:rsidR="00AF00FE">
              <w:t>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A353C9">
              <w:t>0 кДж</w:t>
            </w:r>
          </w:p>
        </w:tc>
      </w:tr>
      <w:tr w:rsidR="00C9039F" w:rsidRPr="00A353C9" w14:paraId="5DDF7B4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BC702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E79B1" w14:textId="77777777" w:rsidR="00C9039F" w:rsidRPr="00A353C9" w:rsidRDefault="00B83697" w:rsidP="001311A7">
            <w:pPr>
              <w:pStyle w:val="aff1"/>
              <w:jc w:val="both"/>
            </w:pPr>
            <w:r>
              <w:t>Способы</w:t>
            </w:r>
            <w:r w:rsidR="00C9039F">
              <w:t xml:space="preserve"> контроля поковок из слитков контрольно-измерительным инструментом</w:t>
            </w:r>
            <w:r w:rsidR="00C9039F" w:rsidRPr="000B182F">
              <w:t xml:space="preserve"> </w:t>
            </w:r>
          </w:p>
        </w:tc>
      </w:tr>
      <w:tr w:rsidR="00C9039F" w:rsidRPr="00A353C9" w14:paraId="11757C8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935EC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6847C" w14:textId="77777777" w:rsidR="00C9039F" w:rsidRPr="00FE5120" w:rsidRDefault="00C9039F" w:rsidP="001311A7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поковок из слитков</w:t>
            </w:r>
            <w:r w:rsidRPr="000B182F">
              <w:t xml:space="preserve"> </w:t>
            </w:r>
          </w:p>
        </w:tc>
      </w:tr>
      <w:tr w:rsidR="00C9039F" w:rsidRPr="00A353C9" w14:paraId="6FC5A76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683E8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F3EB6" w14:textId="77777777" w:rsidR="00C9039F" w:rsidRPr="00A353C9" w:rsidRDefault="00D658F7" w:rsidP="001311A7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 w:rsidR="00C9039F">
              <w:t>на поковки и изделия при ковке поковок из слитков</w:t>
            </w:r>
          </w:p>
        </w:tc>
      </w:tr>
      <w:tr w:rsidR="00C9039F" w:rsidRPr="00A353C9" w14:paraId="724CB51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31739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E973C" w14:textId="77777777" w:rsidR="00C9039F" w:rsidRPr="00A353C9" w:rsidRDefault="00C9039F" w:rsidP="001311A7">
            <w:pPr>
              <w:pStyle w:val="aff1"/>
              <w:jc w:val="both"/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  <w:r>
              <w:rPr>
                <w:rFonts w:eastAsia="Batang"/>
              </w:rP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C9039F" w:rsidRPr="00A353C9" w14:paraId="4A6E475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CC49F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FCC52" w14:textId="77777777" w:rsidR="00C9039F" w:rsidRPr="004A369C" w:rsidRDefault="00C9039F" w:rsidP="001311A7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C9039F" w:rsidRPr="00A353C9" w14:paraId="3D7186A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3E7D8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1FA06" w14:textId="77777777" w:rsidR="00C9039F" w:rsidRPr="004A369C" w:rsidRDefault="00C9039F" w:rsidP="001311A7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DD045F" w:rsidRPr="00A353C9" w14:paraId="64485EE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6AF25" w14:textId="77777777" w:rsidR="00DD045F" w:rsidRPr="00A353C9" w:rsidDel="002A1D54" w:rsidRDefault="00DD045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A046A" w14:textId="77777777" w:rsidR="00DD045F" w:rsidRPr="00A353C9" w:rsidRDefault="00DD045F" w:rsidP="001311A7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C9039F" w:rsidRPr="00A353C9" w14:paraId="36D5434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CA7B1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A15DB" w14:textId="21D888E9" w:rsidR="00C9039F" w:rsidRPr="00A353C9" w:rsidRDefault="00C9039F" w:rsidP="001311A7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>ковке поковок из слитков на ковочных</w:t>
            </w:r>
            <w:r w:rsidRPr="00A353C9">
              <w:t xml:space="preserve"> молот</w:t>
            </w:r>
            <w:r>
              <w:t>ах</w:t>
            </w:r>
            <w:r w:rsidRPr="00A353C9">
              <w:t xml:space="preserve"> с энергией удара </w:t>
            </w:r>
            <w:r>
              <w:t>до</w:t>
            </w:r>
            <w:r w:rsidRPr="00A353C9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C9039F" w:rsidRPr="00A353C9" w14:paraId="39BB30D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20681" w14:textId="77777777" w:rsidR="00C9039F" w:rsidRPr="00A353C9" w:rsidDel="002A1D54" w:rsidRDefault="00C9039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0604C" w14:textId="77777777" w:rsidR="00C9039F" w:rsidRPr="00A353C9" w:rsidRDefault="00C9039F" w:rsidP="001311A7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9039F" w:rsidRPr="00A353C9" w14:paraId="25D4CB5D" w14:textId="77777777" w:rsidTr="003001C2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E14F4" w14:textId="77777777" w:rsidR="00C9039F" w:rsidRPr="00A353C9" w:rsidDel="002A1D54" w:rsidRDefault="00C9039F" w:rsidP="003001C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6B4DA" w14:textId="77777777" w:rsidR="00C9039F" w:rsidRPr="00A353C9" w:rsidRDefault="00C9039F" w:rsidP="001311A7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6F8A8327" w14:textId="77777777" w:rsidR="00EE181D" w:rsidRPr="00A353C9" w:rsidRDefault="00EE181D" w:rsidP="00EE181D">
      <w:pPr>
        <w:pStyle w:val="3"/>
      </w:pPr>
      <w:r w:rsidRPr="00A353C9">
        <w:t>3.4.</w:t>
      </w:r>
      <w:r w:rsidR="00D37455">
        <w:t>8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EE181D" w:rsidRPr="00A353C9" w14:paraId="1164B60E" w14:textId="77777777" w:rsidTr="003001C2">
        <w:trPr>
          <w:trHeight w:val="489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D65D3D" w14:textId="77777777" w:rsidR="00EE181D" w:rsidRPr="00A353C9" w:rsidRDefault="00EE181D" w:rsidP="003001C2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3C08E" w14:textId="77777777" w:rsidR="00EE181D" w:rsidRPr="006867B3" w:rsidRDefault="00AB2573" w:rsidP="003001C2">
            <w:pPr>
              <w:pStyle w:val="aff1"/>
            </w:pPr>
            <w:r w:rsidRPr="006867B3">
              <w:t>Ковка поковок из слитков на прессах номинальной силой до 30 МН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BEE7CB" w14:textId="77777777" w:rsidR="00EE181D" w:rsidRPr="00A353C9" w:rsidRDefault="00EE181D" w:rsidP="003001C2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F3947" w14:textId="77777777" w:rsidR="00EE181D" w:rsidRPr="00A353C9" w:rsidRDefault="00EE181D" w:rsidP="00D37455">
            <w:pPr>
              <w:pStyle w:val="aff1"/>
            </w:pPr>
            <w:r w:rsidRPr="00A353C9">
              <w:rPr>
                <w:lang w:val="en-US"/>
              </w:rPr>
              <w:t>D</w:t>
            </w:r>
            <w:r w:rsidR="00AB2573">
              <w:t>/</w:t>
            </w:r>
            <w:r w:rsidR="00D37455">
              <w:t>08</w:t>
            </w:r>
            <w:r w:rsidRPr="00A353C9">
              <w:t>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D52D2A" w14:textId="77777777" w:rsidR="00EE181D" w:rsidRPr="00A353C9" w:rsidRDefault="00EE181D" w:rsidP="003001C2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26BF8" w14:textId="77777777" w:rsidR="00EE181D" w:rsidRPr="00A353C9" w:rsidRDefault="00EE181D" w:rsidP="003001C2">
            <w:pPr>
              <w:pStyle w:val="aff3"/>
            </w:pPr>
            <w:r w:rsidRPr="00A353C9">
              <w:t>4</w:t>
            </w:r>
          </w:p>
        </w:tc>
      </w:tr>
    </w:tbl>
    <w:p w14:paraId="2CEEA249" w14:textId="77777777" w:rsidR="00656782" w:rsidRDefault="0065678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EE181D" w:rsidRPr="00A353C9" w14:paraId="1EBEDD83" w14:textId="77777777" w:rsidTr="003001C2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5DDB8D1" w14:textId="77777777" w:rsidR="00EE181D" w:rsidRPr="00A353C9" w:rsidRDefault="00EE181D" w:rsidP="003001C2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607CEDE" w14:textId="77777777" w:rsidR="00EE181D" w:rsidRPr="00A353C9" w:rsidRDefault="00EE181D" w:rsidP="003001C2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497E32F" w14:textId="77777777" w:rsidR="00EE181D" w:rsidRPr="00A353C9" w:rsidRDefault="00EE181D" w:rsidP="003001C2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32EF5" w14:textId="77777777" w:rsidR="00EE181D" w:rsidRPr="00A353C9" w:rsidRDefault="00EE181D" w:rsidP="003001C2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5D3F47" w14:textId="77777777" w:rsidR="00EE181D" w:rsidRPr="00A353C9" w:rsidRDefault="00EE181D" w:rsidP="003001C2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14B34" w14:textId="77777777" w:rsidR="00EE181D" w:rsidRPr="00A353C9" w:rsidRDefault="00EE181D" w:rsidP="003001C2">
            <w:pPr>
              <w:pStyle w:val="aff1"/>
            </w:pPr>
          </w:p>
        </w:tc>
      </w:tr>
      <w:tr w:rsidR="00EE181D" w:rsidRPr="00A353C9" w14:paraId="4E446BE4" w14:textId="77777777" w:rsidTr="003001C2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1B44B958" w14:textId="77777777" w:rsidR="00EE181D" w:rsidRPr="00A353C9" w:rsidRDefault="00EE181D" w:rsidP="003001C2">
            <w:pPr>
              <w:pStyle w:val="aff1"/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8714C6" w14:textId="77777777" w:rsidR="00EE181D" w:rsidRPr="00A353C9" w:rsidRDefault="00EE181D" w:rsidP="003001C2">
            <w:pPr>
              <w:pStyle w:val="aff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34C56B" w14:textId="77777777" w:rsidR="00EE181D" w:rsidRPr="00A353C9" w:rsidRDefault="00EE181D" w:rsidP="003001C2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86A3BD" w14:textId="77777777" w:rsidR="00EE181D" w:rsidRPr="00A353C9" w:rsidRDefault="00EE181D" w:rsidP="003001C2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59D48569" w14:textId="77777777" w:rsidR="00656782" w:rsidRDefault="0065678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E181D" w:rsidRPr="00A353C9" w14:paraId="6BECD10B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04387" w14:textId="77777777" w:rsidR="00EE181D" w:rsidRPr="00A353C9" w:rsidRDefault="00EE181D" w:rsidP="003001C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B5806" w14:textId="77777777" w:rsidR="00EE181D" w:rsidRPr="00A353C9" w:rsidRDefault="00620B52" w:rsidP="00656782">
            <w:pPr>
              <w:pStyle w:val="aff1"/>
              <w:jc w:val="both"/>
            </w:pPr>
            <w:r w:rsidRPr="00A353C9">
              <w:t xml:space="preserve">Подготовка рабочего места </w:t>
            </w:r>
            <w:r w:rsidRPr="00DE5996">
              <w:t>к ковке поковок 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  <w:r w:rsidRPr="00DE5996">
              <w:t xml:space="preserve"> на</w:t>
            </w:r>
            <w:r>
              <w:t xml:space="preserve"> </w:t>
            </w:r>
            <w:r w:rsidR="00AF00FE">
              <w:t>ковочных прессах</w:t>
            </w:r>
            <w:r w:rsidRPr="00DE5996">
              <w:t xml:space="preserve"> номинальной силой до </w:t>
            </w:r>
            <w:r>
              <w:t>30</w:t>
            </w:r>
            <w:r w:rsidRPr="00DE5996">
              <w:t> МН</w:t>
            </w:r>
          </w:p>
        </w:tc>
      </w:tr>
      <w:tr w:rsidR="0056014A" w:rsidRPr="00A353C9" w14:paraId="17405F8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C7E4A" w14:textId="77777777" w:rsidR="0056014A" w:rsidRPr="00A353C9" w:rsidRDefault="0056014A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5E149" w14:textId="77777777" w:rsidR="0056014A" w:rsidRPr="00A353C9" w:rsidRDefault="00620B52" w:rsidP="00656782">
            <w:pPr>
              <w:pStyle w:val="aff1"/>
              <w:jc w:val="both"/>
            </w:pPr>
            <w:r w:rsidRPr="00A353C9">
              <w:t>Подготовка к работе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до 30</w:t>
            </w:r>
            <w:r w:rsidRPr="00DE5996">
              <w:t> МН</w:t>
            </w:r>
            <w:r>
              <w:t xml:space="preserve"> </w:t>
            </w:r>
            <w:r w:rsidRPr="00A353C9">
              <w:t>и вспомогательных приспособлений</w:t>
            </w:r>
            <w:r>
              <w:t xml:space="preserve"> для ковки</w:t>
            </w:r>
            <w:r w:rsidRPr="00DE5996">
              <w:t xml:space="preserve"> поковок 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</w:p>
        </w:tc>
      </w:tr>
      <w:tr w:rsidR="00B176BC" w:rsidRPr="00A353C9" w14:paraId="3A6D148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C6AE6" w14:textId="77777777" w:rsidR="00B176BC" w:rsidRPr="00A353C9" w:rsidRDefault="00B176B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DB246" w14:textId="77777777" w:rsidR="00B176BC" w:rsidRPr="00A353C9" w:rsidRDefault="00B176BC" w:rsidP="00656782">
            <w:pPr>
              <w:pStyle w:val="aff1"/>
              <w:jc w:val="both"/>
            </w:pPr>
            <w:r w:rsidRPr="005D7BB6">
              <w:t>Подготовка</w:t>
            </w:r>
            <w:r w:rsidR="009D2A81">
              <w:t xml:space="preserve"> нагревательных устройств </w:t>
            </w:r>
            <w:r w:rsidRPr="005D7BB6">
              <w:t xml:space="preserve">к нагреву </w:t>
            </w:r>
            <w:r>
              <w:t>слитков</w:t>
            </w:r>
            <w:r w:rsidRPr="005D7BB6">
              <w:t xml:space="preserve"> для ковки поковок на </w:t>
            </w:r>
            <w:r w:rsidR="00AF00FE">
              <w:t>ковочных прессах</w:t>
            </w:r>
            <w:r w:rsidRPr="00DE5996">
              <w:t xml:space="preserve"> номинальной силой до </w:t>
            </w:r>
            <w:r>
              <w:t>30</w:t>
            </w:r>
            <w:r w:rsidRPr="00DE5996">
              <w:t> МН</w:t>
            </w:r>
          </w:p>
        </w:tc>
      </w:tr>
      <w:tr w:rsidR="00B176BC" w:rsidRPr="00A353C9" w14:paraId="3AC7AE0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94481" w14:textId="77777777" w:rsidR="00B176BC" w:rsidRPr="00A353C9" w:rsidRDefault="00B176B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5CAF4" w14:textId="77777777" w:rsidR="00B176BC" w:rsidRPr="00A353C9" w:rsidRDefault="00B176BC" w:rsidP="00656782">
            <w:pPr>
              <w:pStyle w:val="aff1"/>
              <w:jc w:val="both"/>
            </w:pPr>
            <w:r w:rsidRPr="00A353C9">
              <w:t>Ежедневное обслуживание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  <w:r>
              <w:t xml:space="preserve"> для ковки</w:t>
            </w:r>
            <w:r w:rsidRPr="00DE5996">
              <w:t xml:space="preserve"> поковок 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</w:p>
        </w:tc>
      </w:tr>
      <w:tr w:rsidR="00B176BC" w:rsidRPr="00A353C9" w14:paraId="262E1FA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D50DD" w14:textId="77777777" w:rsidR="00B176BC" w:rsidRPr="00A353C9" w:rsidRDefault="00B176B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3F8D8" w14:textId="77777777" w:rsidR="00B176BC" w:rsidRPr="00A353C9" w:rsidRDefault="00B176BC" w:rsidP="00656782">
            <w:pPr>
              <w:pStyle w:val="aff1"/>
              <w:jc w:val="both"/>
            </w:pPr>
            <w:r>
              <w:t>Нагрев слитков для к</w:t>
            </w:r>
            <w:r w:rsidRPr="00EA48AB">
              <w:t>овк</w:t>
            </w:r>
            <w:r>
              <w:t>и</w:t>
            </w:r>
            <w:r w:rsidRPr="00EA48AB">
              <w:t xml:space="preserve"> поковок </w:t>
            </w:r>
            <w:r w:rsidRPr="00DE5996">
              <w:t>на</w:t>
            </w:r>
            <w:r>
              <w:t xml:space="preserve"> </w:t>
            </w:r>
            <w:r w:rsidR="00AF00FE">
              <w:t>ковочных прессах</w:t>
            </w:r>
            <w:r w:rsidRPr="00DE5996">
              <w:t xml:space="preserve"> номинальной силой до </w:t>
            </w:r>
            <w:r>
              <w:t>30</w:t>
            </w:r>
            <w:r w:rsidRPr="00DE5996">
              <w:t> МН</w:t>
            </w:r>
          </w:p>
        </w:tc>
      </w:tr>
      <w:tr w:rsidR="00B176BC" w:rsidRPr="00A353C9" w14:paraId="4C78318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22C4E" w14:textId="77777777" w:rsidR="00B176BC" w:rsidRPr="00A353C9" w:rsidRDefault="00B176B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A7ADC" w14:textId="77777777" w:rsidR="00B176BC" w:rsidRPr="00A353C9" w:rsidRDefault="00B176BC" w:rsidP="00656782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  <w:r w:rsidRPr="00A353C9">
              <w:t xml:space="preserve"> при ковке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</w:p>
        </w:tc>
      </w:tr>
      <w:tr w:rsidR="00160DCD" w:rsidRPr="00A353C9" w14:paraId="2D08EBB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1A9B7" w14:textId="77777777" w:rsidR="00160DCD" w:rsidRPr="00A353C9" w:rsidRDefault="00160DCD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8B3DC" w14:textId="77777777" w:rsidR="00160DCD" w:rsidRPr="00A353C9" w:rsidRDefault="007B4146" w:rsidP="00656782">
            <w:pPr>
              <w:pStyle w:val="aff1"/>
              <w:jc w:val="both"/>
            </w:pPr>
            <w:r>
              <w:t>Обкатка</w:t>
            </w:r>
            <w:r w:rsidR="00160DCD">
              <w:t xml:space="preserve"> слитков </w:t>
            </w:r>
            <w:r w:rsidR="00160DCD" w:rsidRPr="00DE5996">
              <w:t>на</w:t>
            </w:r>
            <w:r w:rsidR="00160DCD">
              <w:t xml:space="preserve"> </w:t>
            </w:r>
            <w:r w:rsidR="00AF00FE">
              <w:t>ковочных прессах</w:t>
            </w:r>
            <w:r w:rsidR="00160DCD" w:rsidRPr="00DE5996">
              <w:t xml:space="preserve"> номинальной силой до </w:t>
            </w:r>
            <w:r w:rsidR="00160DCD">
              <w:t>30</w:t>
            </w:r>
            <w:r w:rsidR="00160DCD" w:rsidRPr="00DE5996">
              <w:t> МН</w:t>
            </w:r>
          </w:p>
        </w:tc>
      </w:tr>
      <w:tr w:rsidR="00160DCD" w:rsidRPr="00A353C9" w14:paraId="2FD612B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7C1CB" w14:textId="77777777" w:rsidR="00160DCD" w:rsidRPr="00A353C9" w:rsidRDefault="00160DCD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25B51" w14:textId="77777777" w:rsidR="00160DCD" w:rsidRPr="00A353C9" w:rsidRDefault="00160DCD" w:rsidP="00656782">
            <w:pPr>
              <w:pStyle w:val="aff1"/>
              <w:jc w:val="both"/>
            </w:pPr>
            <w:r>
              <w:t>Осадка</w:t>
            </w:r>
            <w:r w:rsidR="00DA3E20">
              <w:t>, протяжка, прошивка, гибка и рубка</w:t>
            </w:r>
            <w:r>
              <w:t xml:space="preserve"> </w:t>
            </w:r>
            <w:r w:rsidR="00DA3E20">
              <w:t>поковок</w:t>
            </w:r>
            <w:r>
              <w:t xml:space="preserve"> </w:t>
            </w:r>
            <w:r w:rsidRPr="00DE5996">
              <w:t>на</w:t>
            </w:r>
            <w:r>
              <w:t xml:space="preserve"> </w:t>
            </w:r>
            <w:r w:rsidR="00AF00FE">
              <w:t>ковочных прессах</w:t>
            </w:r>
            <w:r w:rsidRPr="00DE5996">
              <w:t xml:space="preserve"> номинальной силой до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669F8A5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89341" w14:textId="77777777" w:rsidR="00DA3E20" w:rsidRPr="00A353C9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5F4DC" w14:textId="77777777" w:rsidR="00DA3E20" w:rsidRPr="00A353C9" w:rsidRDefault="00DA3E20" w:rsidP="00656782">
            <w:pPr>
              <w:pStyle w:val="aff1"/>
              <w:jc w:val="both"/>
            </w:pPr>
            <w:r>
              <w:t xml:space="preserve">Протяжка с оправкой, раскатка на оправке и скручивание поковок </w:t>
            </w:r>
            <w:r w:rsidRPr="00DE5996">
              <w:t>на</w:t>
            </w:r>
            <w:r>
              <w:t xml:space="preserve"> ковочных прессах</w:t>
            </w:r>
            <w:r w:rsidRPr="00DE5996">
              <w:t xml:space="preserve"> номинальной силой до</w:t>
            </w:r>
            <w:r>
              <w:t xml:space="preserve"> 30</w:t>
            </w:r>
            <w:r w:rsidRPr="00DE5996">
              <w:t> МН</w:t>
            </w:r>
          </w:p>
        </w:tc>
      </w:tr>
      <w:tr w:rsidR="00DA3E20" w:rsidRPr="00A353C9" w14:paraId="068ADBF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C081A" w14:textId="77777777" w:rsidR="00DA3E20" w:rsidRPr="00A353C9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F79A7" w14:textId="77777777" w:rsidR="00DA3E20" w:rsidRPr="00A353C9" w:rsidRDefault="00DA3E20" w:rsidP="00656782">
            <w:pPr>
              <w:pStyle w:val="aff1"/>
              <w:jc w:val="both"/>
            </w:pPr>
            <w:r>
              <w:t>Кантовка и удержание заготовок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</w:t>
            </w:r>
            <w:r>
              <w:t xml:space="preserve">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  <w:r w:rsidRPr="00DE5996">
              <w:t xml:space="preserve">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1B79E89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4E2C7" w14:textId="77777777" w:rsidR="00DA3E20" w:rsidRPr="00A353C9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CBC8A" w14:textId="77777777" w:rsidR="00DA3E20" w:rsidRPr="00212921" w:rsidRDefault="00DA3E20" w:rsidP="00656782">
            <w:pPr>
              <w:pStyle w:val="aff1"/>
              <w:jc w:val="both"/>
              <w:rPr>
                <w:b/>
              </w:rPr>
            </w:pPr>
            <w:r w:rsidRPr="00A353C9">
              <w:t>Складирование поковок</w:t>
            </w:r>
            <w:r>
              <w:t xml:space="preserve">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  <w:r w:rsidRPr="00DE5996">
              <w:t xml:space="preserve"> </w:t>
            </w:r>
            <w:r w:rsidRPr="00A353C9">
              <w:t>для охлаждения на участке ковочных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7A5E0F3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C4591" w14:textId="77777777" w:rsidR="00DA3E20" w:rsidRPr="00A353C9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5904F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>
              <w:t xml:space="preserve">кузнечных инструментов </w:t>
            </w:r>
            <w:r w:rsidRPr="00A353C9">
              <w:t>при ковке</w:t>
            </w:r>
            <w:r>
              <w:t xml:space="preserve">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  <w:r w:rsidRPr="00A353C9">
              <w:t xml:space="preserve"> на </w:t>
            </w:r>
            <w:r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1AA035C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AE676" w14:textId="77777777" w:rsidR="00DA3E20" w:rsidRPr="00A353C9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7EDF2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>Контроль</w:t>
            </w:r>
            <w:r>
              <w:t xml:space="preserve"> правильности</w:t>
            </w:r>
            <w:r w:rsidRPr="00A353C9">
              <w:t xml:space="preserve"> установки и надежности крепления </w:t>
            </w:r>
            <w:r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 xml:space="preserve">ковке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  <w:r w:rsidRPr="00DE5996">
              <w:t xml:space="preserve">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084802B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BFD78" w14:textId="77777777" w:rsidR="00DA3E20" w:rsidRPr="00A353C9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7A6D5" w14:textId="77777777" w:rsidR="00DA3E20" w:rsidRPr="00A353C9" w:rsidRDefault="00DA3E20" w:rsidP="00656782">
            <w:pPr>
              <w:pStyle w:val="aff1"/>
              <w:jc w:val="both"/>
            </w:pPr>
            <w:r>
              <w:t xml:space="preserve">Удаление окалины со слитка при </w:t>
            </w:r>
            <w:r w:rsidRPr="00A353C9">
              <w:t>ковке</w:t>
            </w:r>
            <w:r>
              <w:t xml:space="preserve"> поковок 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702C6F1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DB977" w14:textId="77777777" w:rsidR="00DA3E20" w:rsidRPr="00A353C9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0FBE6" w14:textId="77777777" w:rsidR="00DA3E20" w:rsidRPr="008E57AC" w:rsidRDefault="00DA3E20" w:rsidP="00656782">
            <w:pPr>
              <w:pStyle w:val="aff1"/>
              <w:jc w:val="both"/>
            </w:pPr>
            <w:r>
              <w:t xml:space="preserve">Перемещение слитков </w:t>
            </w:r>
            <w:r w:rsidRPr="008E57AC">
              <w:t xml:space="preserve">подъемно-транспортным оборудованием с пола при ковке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60C026A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E723C" w14:textId="77777777" w:rsidR="00DA3E20" w:rsidRPr="00A353C9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16083" w14:textId="77777777" w:rsidR="00DA3E20" w:rsidRPr="008E57AC" w:rsidRDefault="00DA3E20" w:rsidP="00656782">
            <w:pPr>
              <w:pStyle w:val="aff1"/>
              <w:jc w:val="both"/>
            </w:pPr>
            <w:r w:rsidRPr="008E57AC">
              <w:t>Выявление дефектов в поковках и изделиях при ковке поковок и</w:t>
            </w:r>
            <w:r>
              <w:t>з слитков</w:t>
            </w:r>
            <w:r w:rsidRPr="008E57AC">
              <w:t xml:space="preserve">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732A660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8B7AE" w14:textId="77777777" w:rsidR="00DA3E20" w:rsidRPr="00A353C9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B5936" w14:textId="0B3255C6" w:rsidR="00DA3E20" w:rsidRPr="00A353C9" w:rsidRDefault="00DA3E20" w:rsidP="00656782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>
              <w:t xml:space="preserve">кузнечных инструментов для </w:t>
            </w:r>
            <w:r w:rsidRPr="00A353C9">
              <w:t>ковк</w:t>
            </w:r>
            <w:r>
              <w:t xml:space="preserve">и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17FDC92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7F1BB" w14:textId="77777777" w:rsidR="00DA3E20" w:rsidRPr="00A353C9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163C8" w14:textId="77777777" w:rsidR="00DA3E20" w:rsidRPr="00F72E80" w:rsidRDefault="00DA3E20" w:rsidP="00656782">
            <w:pPr>
              <w:pStyle w:val="aff1"/>
              <w:jc w:val="both"/>
            </w:pPr>
            <w:r w:rsidRPr="00F72E80">
              <w:t xml:space="preserve">Устранение мелких </w:t>
            </w:r>
            <w:r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</w:t>
            </w:r>
            <w:r w:rsidRPr="00A353C9">
              <w:t>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  <w:r>
              <w:t xml:space="preserve">, вспомогательного оборудования и кузнечных инструментов при ковке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</w:p>
        </w:tc>
      </w:tr>
      <w:tr w:rsidR="00DA3E20" w:rsidRPr="00A353C9" w14:paraId="0ABCD21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97F74" w14:textId="77777777" w:rsidR="00DA3E20" w:rsidRPr="00A353C9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B7323" w14:textId="77777777" w:rsidR="00DA3E20" w:rsidRPr="00A353C9" w:rsidRDefault="00DA3E20" w:rsidP="00656782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 w:rsidRPr="008E57AC">
              <w:t xml:space="preserve">поковок </w:t>
            </w:r>
            <w:r w:rsidRPr="000B182F">
              <w:t xml:space="preserve">из </w:t>
            </w:r>
            <w:r>
              <w:t>слитков при ковке 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32E624E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3B38A" w14:textId="77777777" w:rsidR="00DA3E20" w:rsidRPr="00A353C9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B750C" w14:textId="77777777" w:rsidR="00DA3E20" w:rsidRPr="00A353C9" w:rsidRDefault="00DA3E20" w:rsidP="00656782">
            <w:pPr>
              <w:pStyle w:val="aff1"/>
              <w:jc w:val="both"/>
            </w:pPr>
            <w:r>
              <w:t xml:space="preserve">Клеймение поковок </w:t>
            </w:r>
            <w:r w:rsidRPr="000B182F">
              <w:t xml:space="preserve">из </w:t>
            </w:r>
            <w:r>
              <w:t>слитков</w:t>
            </w:r>
            <w:r w:rsidRPr="00A353C9">
              <w:t xml:space="preserve"> </w:t>
            </w:r>
            <w:r>
              <w:t>при ковке 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7017214F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18535" w14:textId="77777777" w:rsidR="00DA3E20" w:rsidRPr="00A353C9" w:rsidDel="002A1D54" w:rsidRDefault="00DA3E20" w:rsidP="003001C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0284F" w14:textId="77777777" w:rsidR="00DA3E20" w:rsidRPr="00A353C9" w:rsidRDefault="00DA3E20" w:rsidP="00656782">
            <w:pPr>
              <w:pStyle w:val="aff1"/>
              <w:jc w:val="both"/>
            </w:pPr>
            <w:r w:rsidRPr="0070441E">
              <w:t>Читать техническую документацию</w:t>
            </w:r>
          </w:p>
        </w:tc>
      </w:tr>
      <w:tr w:rsidR="00DA3E20" w:rsidRPr="00A353C9" w14:paraId="3E22077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5BFE5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F991E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A3E20" w:rsidRPr="00A353C9" w14:paraId="4898FDD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430F9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79FC3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A3E20" w:rsidRPr="00A353C9" w14:paraId="4491AE9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F00A4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85DC1" w14:textId="77777777" w:rsidR="00DA3E20" w:rsidRPr="00A353C9" w:rsidRDefault="00CB3574" w:rsidP="00656782">
            <w:pPr>
              <w:pStyle w:val="aff1"/>
              <w:jc w:val="both"/>
            </w:pPr>
            <w:r>
              <w:t xml:space="preserve">Использовать </w:t>
            </w:r>
            <w:r w:rsidR="00DA3E20">
              <w:t xml:space="preserve">ковочные молоты для </w:t>
            </w:r>
            <w:r w:rsidR="00DA3E20" w:rsidRPr="00A353C9">
              <w:t>ковк</w:t>
            </w:r>
            <w:r w:rsidR="00DA3E20">
              <w:t xml:space="preserve">и поковок </w:t>
            </w:r>
            <w:r w:rsidR="00DA3E20" w:rsidRPr="000B182F">
              <w:t xml:space="preserve">из </w:t>
            </w:r>
            <w:r w:rsidR="00DA3E20">
              <w:t>слитков</w:t>
            </w:r>
            <w:r w:rsidR="00DA3E20" w:rsidRPr="00A353C9">
              <w:t xml:space="preserve"> </w:t>
            </w:r>
            <w:r w:rsidR="00DA3E20">
              <w:t>на ковочных прессах</w:t>
            </w:r>
            <w:r w:rsidR="00DA3E20" w:rsidRPr="00A353C9">
              <w:t xml:space="preserve"> номинальной силой </w:t>
            </w:r>
            <w:r w:rsidR="00DA3E20">
              <w:t>до</w:t>
            </w:r>
            <w:r w:rsidR="00DA3E20" w:rsidRPr="00A353C9">
              <w:t xml:space="preserve"> </w:t>
            </w:r>
            <w:r w:rsidR="00DA3E20">
              <w:t>30</w:t>
            </w:r>
            <w:r w:rsidR="00DA3E20" w:rsidRPr="00DE5996">
              <w:t> МН</w:t>
            </w:r>
          </w:p>
        </w:tc>
      </w:tr>
      <w:tr w:rsidR="00DA3E20" w:rsidRPr="00A353C9" w14:paraId="179BDBF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301BD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67C50" w14:textId="77777777" w:rsidR="00DA3E20" w:rsidRPr="00A353C9" w:rsidRDefault="00CB3574" w:rsidP="00656782">
            <w:pPr>
              <w:pStyle w:val="aff1"/>
              <w:jc w:val="both"/>
            </w:pPr>
            <w:r>
              <w:t xml:space="preserve">Использовать </w:t>
            </w:r>
            <w:r w:rsidR="00DA3E20">
              <w:t xml:space="preserve">нагревательные устройства для нагрева слитков под </w:t>
            </w:r>
            <w:r w:rsidR="00DA3E20" w:rsidRPr="00A353C9">
              <w:t>ковк</w:t>
            </w:r>
            <w:r w:rsidR="00DA3E20">
              <w:t>у на ковочных прессах</w:t>
            </w:r>
            <w:r w:rsidR="00DA3E20" w:rsidRPr="00A353C9">
              <w:t xml:space="preserve"> номинальной силой </w:t>
            </w:r>
            <w:r w:rsidR="00DA3E20">
              <w:t>до</w:t>
            </w:r>
            <w:r w:rsidR="00DA3E20" w:rsidRPr="00A353C9">
              <w:t xml:space="preserve"> </w:t>
            </w:r>
            <w:r w:rsidR="00DA3E20">
              <w:t>30</w:t>
            </w:r>
            <w:r w:rsidR="00DA3E20" w:rsidRPr="00DE5996">
              <w:t> МН</w:t>
            </w:r>
          </w:p>
        </w:tc>
      </w:tr>
      <w:tr w:rsidR="00DA3E20" w:rsidRPr="00A353C9" w14:paraId="3B28FF4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1359E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2C76A" w14:textId="77777777" w:rsidR="00DA3E20" w:rsidRPr="00A353C9" w:rsidRDefault="00DA3E20" w:rsidP="00656782">
            <w:pPr>
              <w:pStyle w:val="aff1"/>
              <w:jc w:val="both"/>
            </w:pPr>
            <w:r>
              <w:t>Управлять вспомогательными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>
              <w:t>слитков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61E1127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540F9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A5A90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 xml:space="preserve">Выполнять </w:t>
            </w:r>
            <w:r w:rsidR="00D543D9" w:rsidRPr="00E33892">
              <w:t xml:space="preserve">техническое обслуживание (ежедневное, еженедельное, ежемесячное) </w:t>
            </w:r>
            <w:r>
              <w:t xml:space="preserve">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  <w:r w:rsidR="00D543D9" w:rsidRPr="00E33892">
              <w:t xml:space="preserve"> в соответствии с требованиями эксплуатационной документации</w:t>
            </w:r>
          </w:p>
        </w:tc>
      </w:tr>
      <w:tr w:rsidR="00287243" w:rsidRPr="00A353C9" w14:paraId="1948FF4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D4182" w14:textId="77777777" w:rsidR="00287243" w:rsidRPr="00A353C9" w:rsidDel="002A1D54" w:rsidRDefault="00287243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6E481" w14:textId="77777777" w:rsidR="00287243" w:rsidRPr="00A353C9" w:rsidRDefault="00287243" w:rsidP="00656782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DA3E20" w:rsidRPr="00A353C9" w14:paraId="715C7FC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54B04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B893B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>Манипулировать</w:t>
            </w:r>
            <w:r>
              <w:t xml:space="preserve"> слитками</w:t>
            </w:r>
            <w:r w:rsidRPr="00A353C9">
              <w:t xml:space="preserve"> при </w:t>
            </w:r>
            <w:r>
              <w:t>обкатке 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2FF2E49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F3CAE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7A006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>Манипулировать</w:t>
            </w:r>
            <w:r>
              <w:t xml:space="preserve"> поковками</w:t>
            </w:r>
            <w:r w:rsidRPr="00A353C9">
              <w:t xml:space="preserve"> при </w:t>
            </w:r>
            <w:r>
              <w:t>осадке, протяжке, прошивке, гибке и рубке 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2E3DA01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8499A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C5D21" w14:textId="3775281A" w:rsidR="00DA3E20" w:rsidRPr="00A353C9" w:rsidRDefault="00DA3E20" w:rsidP="00656782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 xml:space="preserve">поковками </w:t>
            </w:r>
            <w:r w:rsidRPr="00A353C9">
              <w:t xml:space="preserve">при </w:t>
            </w:r>
            <w:r>
              <w:t xml:space="preserve">протяжке с оправкой, </w:t>
            </w:r>
            <w:r w:rsidR="009F0F6E">
              <w:t xml:space="preserve">раскатке на оправке и скручивании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6319C22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2874B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CF6ED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>
              <w:t xml:space="preserve">кузнечные инструменты для </w:t>
            </w:r>
            <w:r w:rsidRPr="00A353C9">
              <w:t>ковки</w:t>
            </w:r>
            <w:r>
              <w:t xml:space="preserve">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 xml:space="preserve">слитков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190F681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A4D1F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DA13C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 xml:space="preserve">Определять температуру начала и окончания ковки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 xml:space="preserve">слитков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0D73AF9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A2142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AE36E" w14:textId="77777777" w:rsidR="00DA3E20" w:rsidRPr="0070441E" w:rsidRDefault="00DA3E20" w:rsidP="00656782">
            <w:pPr>
              <w:pStyle w:val="aff1"/>
              <w:jc w:val="both"/>
            </w:pPr>
            <w:r w:rsidRPr="00A353C9">
              <w:t>Сбивать окалину с</w:t>
            </w:r>
            <w:r>
              <w:t xml:space="preserve">о слитков </w:t>
            </w:r>
            <w:r w:rsidRPr="00A353C9">
              <w:t xml:space="preserve">перед ковкой поковок </w:t>
            </w:r>
            <w:r>
              <w:t xml:space="preserve">на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7425348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39895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16179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>
              <w:t>ковочные прессы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536FBBE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CE327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32D5A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>
              <w:t xml:space="preserve"> ковочных прессов </w:t>
            </w:r>
            <w:r w:rsidRPr="00A353C9">
              <w:t xml:space="preserve">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729962B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8371B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6C467" w14:textId="77777777" w:rsidR="00DA3E20" w:rsidRPr="00A353C9" w:rsidRDefault="00DA3E20" w:rsidP="00656782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>подъема и перемещения слитков и поковок</w:t>
            </w:r>
          </w:p>
        </w:tc>
      </w:tr>
      <w:tr w:rsidR="00DA3E20" w:rsidRPr="00A353C9" w14:paraId="5B3C53A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D97EE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A4094" w14:textId="77777777" w:rsidR="00DA3E20" w:rsidRPr="00A353C9" w:rsidRDefault="00DA3E20" w:rsidP="00656782">
            <w:pPr>
              <w:pStyle w:val="aff1"/>
              <w:jc w:val="both"/>
            </w:pPr>
            <w:r>
              <w:t>Выбирать схемы строповки слитков и поковок</w:t>
            </w:r>
          </w:p>
        </w:tc>
      </w:tr>
      <w:tr w:rsidR="00DA3E20" w:rsidRPr="00A353C9" w14:paraId="7A20738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ADA0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B992F" w14:textId="77777777" w:rsidR="00DA3E20" w:rsidRPr="00A353C9" w:rsidRDefault="00DA3E20" w:rsidP="00656782">
            <w:pPr>
              <w:pStyle w:val="aff1"/>
              <w:jc w:val="both"/>
            </w:pPr>
            <w:r>
              <w:t>Управлять подъемом и перемещением слитков и поковок</w:t>
            </w:r>
          </w:p>
        </w:tc>
      </w:tr>
      <w:tr w:rsidR="00DA3E20" w:rsidRPr="00A353C9" w14:paraId="7398ABC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D82AC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ADEF9" w14:textId="77777777" w:rsidR="00DA3E20" w:rsidRPr="00A353C9" w:rsidRDefault="00DA3E20" w:rsidP="00656782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слитков и поковок</w:t>
            </w:r>
          </w:p>
        </w:tc>
      </w:tr>
      <w:tr w:rsidR="00DA3E20" w:rsidRPr="00A353C9" w14:paraId="735EFA3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3E443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8C3DF" w14:textId="77777777" w:rsidR="00DA3E20" w:rsidRDefault="00DA3E20" w:rsidP="00656782">
            <w:pPr>
              <w:pStyle w:val="aff1"/>
              <w:jc w:val="both"/>
            </w:pPr>
            <w:r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DA3E20" w:rsidRPr="00A353C9" w14:paraId="48A34BB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1A5F0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7A435" w14:textId="77777777" w:rsidR="00DA3E20" w:rsidRPr="00592658" w:rsidRDefault="00DA3E20" w:rsidP="00656782">
            <w:pPr>
              <w:pStyle w:val="aff1"/>
              <w:jc w:val="both"/>
            </w:pPr>
            <w:r>
              <w:t>Использовать контрольно-измерительные инструменты для контроля</w:t>
            </w:r>
            <w:r w:rsidR="00CB3574">
              <w:t xml:space="preserve"> размеров </w:t>
            </w:r>
            <w:r>
              <w:t>поковок из слитков</w:t>
            </w:r>
          </w:p>
        </w:tc>
      </w:tr>
      <w:tr w:rsidR="00DA3E20" w:rsidRPr="00A353C9" w14:paraId="0E3BB28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B6EE3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9CD09" w14:textId="7735B635" w:rsidR="00DA3E20" w:rsidRPr="00A353C9" w:rsidRDefault="00D02BF2" w:rsidP="00656782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DA3E20" w:rsidRPr="00A353C9">
              <w:t xml:space="preserve"> при </w:t>
            </w:r>
            <w:r w:rsidR="00DA3E20">
              <w:t xml:space="preserve">ковке поковок </w:t>
            </w:r>
            <w:r w:rsidR="00DA3E20" w:rsidRPr="00DE5996">
              <w:t>и</w:t>
            </w:r>
            <w:r w:rsidR="00DA3E20">
              <w:t>з</w:t>
            </w:r>
            <w:r w:rsidR="00DA3E20" w:rsidRPr="00DE5996">
              <w:t xml:space="preserve"> </w:t>
            </w:r>
            <w:r w:rsidR="00DA3E20">
              <w:t>слитков на ковочных прессах</w:t>
            </w:r>
            <w:r w:rsidR="00DA3E20" w:rsidRPr="00A353C9">
              <w:t xml:space="preserve"> номинальной силой </w:t>
            </w:r>
            <w:r w:rsidR="00DA3E20">
              <w:t>до</w:t>
            </w:r>
            <w:r w:rsidR="00DA3E20" w:rsidRPr="00A353C9">
              <w:t xml:space="preserve"> </w:t>
            </w:r>
            <w:r w:rsidR="00DA3E20">
              <w:t>30</w:t>
            </w:r>
            <w:r w:rsidR="00DA3E20" w:rsidRPr="00DE5996">
              <w:t> МН</w:t>
            </w:r>
          </w:p>
        </w:tc>
      </w:tr>
      <w:tr w:rsidR="00DA3E20" w:rsidRPr="00A353C9" w14:paraId="0284699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DB4B9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AED75" w14:textId="68D86063" w:rsidR="00DA3E20" w:rsidRPr="00A353C9" w:rsidRDefault="00DA3E20" w:rsidP="00656782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 на 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1F023B45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36F4B" w14:textId="77777777" w:rsidR="00DA3E20" w:rsidRPr="00A353C9" w:rsidRDefault="00DA3E20" w:rsidP="003001C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154E2" w14:textId="77777777" w:rsidR="00DA3E20" w:rsidRPr="00A353C9" w:rsidRDefault="00DA3E20" w:rsidP="00656782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DA3E20" w:rsidRPr="00A353C9" w14:paraId="4600DD7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87F63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BD114" w14:textId="77777777" w:rsidR="00DA3E20" w:rsidRPr="00A353C9" w:rsidRDefault="00DA3E20" w:rsidP="00656782">
            <w:pPr>
              <w:pStyle w:val="aff1"/>
              <w:jc w:val="both"/>
            </w:pPr>
            <w:r>
              <w:t>Правила чтения технологических документов</w:t>
            </w:r>
          </w:p>
        </w:tc>
      </w:tr>
      <w:tr w:rsidR="00DA3E20" w:rsidRPr="00A353C9" w14:paraId="6038F16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DA322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814F6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DA3E20" w:rsidRPr="00A353C9" w14:paraId="142D811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162DF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ABACF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DA3E20" w:rsidRPr="00A353C9" w14:paraId="0EAFB61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D82B5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C1432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DA3E20" w:rsidRPr="00A353C9" w14:paraId="5C52801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8F71C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C987B" w14:textId="77777777" w:rsidR="00DA3E20" w:rsidRPr="00A353C9" w:rsidRDefault="00DA3E20" w:rsidP="00656782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  <w:r>
              <w:t xml:space="preserve"> для ковки поковок из слитков</w:t>
            </w:r>
          </w:p>
        </w:tc>
      </w:tr>
      <w:tr w:rsidR="00DA3E20" w:rsidRPr="00A353C9" w14:paraId="3ADA8D0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82720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1E8BE" w14:textId="2D72EDA8" w:rsidR="00DA3E20" w:rsidRPr="00A353C9" w:rsidRDefault="00DA3E20" w:rsidP="00656782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кузнечных инструментов для ковки поковок из слитков </w:t>
            </w:r>
            <w:r w:rsidR="00656782">
              <w:t xml:space="preserve">на </w:t>
            </w:r>
            <w:r>
              <w:t>ковочных прессах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636FF46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019E1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DC7A0" w14:textId="77777777" w:rsidR="00DA3E20" w:rsidRPr="00A353C9" w:rsidRDefault="00DA3E20" w:rsidP="00656782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слитков под ковку </w:t>
            </w:r>
          </w:p>
        </w:tc>
      </w:tr>
      <w:tr w:rsidR="00DA3E20" w:rsidRPr="00A353C9" w14:paraId="27D1DB4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004DC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745E8" w14:textId="77777777" w:rsidR="00DA3E20" w:rsidRPr="00A353C9" w:rsidRDefault="00DA3E20" w:rsidP="00656782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слитков и поковок</w:t>
            </w:r>
          </w:p>
        </w:tc>
      </w:tr>
      <w:tr w:rsidR="00DA3E20" w:rsidRPr="00A353C9" w14:paraId="4F3766A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51DC3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390D0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4B6F6D3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94459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FC899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64C5B2D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EF7A9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FC5D8" w14:textId="77777777" w:rsidR="00DA3E20" w:rsidRPr="00A353C9" w:rsidRDefault="00CB3574" w:rsidP="00656782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DA3E20">
              <w:t>ковочным</w:t>
            </w:r>
            <w:r w:rsidR="00DA3E20" w:rsidRPr="00A353C9">
              <w:t xml:space="preserve"> пресс</w:t>
            </w:r>
            <w:r w:rsidR="00DA3E20">
              <w:t>ом</w:t>
            </w:r>
            <w:r w:rsidR="00DA3E20" w:rsidRPr="00A353C9">
              <w:t xml:space="preserve"> номинальной силой </w:t>
            </w:r>
            <w:r w:rsidR="00DA3E20">
              <w:t>до</w:t>
            </w:r>
            <w:r w:rsidR="00DA3E20" w:rsidRPr="00A353C9">
              <w:t xml:space="preserve"> </w:t>
            </w:r>
            <w:r w:rsidR="00DA3E20">
              <w:t>30</w:t>
            </w:r>
            <w:r w:rsidR="00DA3E20" w:rsidRPr="00DE5996">
              <w:t> МН</w:t>
            </w:r>
          </w:p>
        </w:tc>
      </w:tr>
      <w:tr w:rsidR="00DA3E20" w:rsidRPr="00A353C9" w14:paraId="15FEE55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A542C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BD7B3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046DB2C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00E7E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8EF35" w14:textId="77777777" w:rsidR="00DA3E20" w:rsidRPr="00210395" w:rsidRDefault="00DA3E20" w:rsidP="00656782">
            <w:pPr>
              <w:pStyle w:val="aff1"/>
              <w:jc w:val="both"/>
            </w:pPr>
            <w:r w:rsidRPr="00210395">
              <w:t xml:space="preserve">Основные </w:t>
            </w:r>
            <w:r>
              <w:t>неисправности</w:t>
            </w:r>
            <w:r w:rsidRPr="00210395">
              <w:t xml:space="preserve"> нагревательных устройств для нагрева </w:t>
            </w:r>
            <w:r>
              <w:t>слитков</w:t>
            </w:r>
            <w:r w:rsidRPr="00210395">
              <w:t xml:space="preserve"> под ковку </w:t>
            </w:r>
          </w:p>
        </w:tc>
      </w:tr>
      <w:tr w:rsidR="00DA3E20" w:rsidRPr="00A353C9" w14:paraId="7A28F41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02CC5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26F6A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слитков и поковок</w:t>
            </w:r>
          </w:p>
        </w:tc>
      </w:tr>
      <w:tr w:rsidR="00DA3E20" w:rsidRPr="00A353C9" w14:paraId="6ED6C64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84A15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EBEB3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>Условные команды кузнеца и бригадира</w:t>
            </w:r>
            <w:r>
              <w:t xml:space="preserve"> при ковке слитков</w:t>
            </w:r>
          </w:p>
        </w:tc>
      </w:tr>
      <w:tr w:rsidR="00DA3E20" w:rsidRPr="00A353C9" w14:paraId="43DB021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13EFA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9C4AD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62E0A51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C96CE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2443C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слитков под ковку</w:t>
            </w:r>
          </w:p>
        </w:tc>
      </w:tr>
      <w:tr w:rsidR="00DA3E20" w:rsidRPr="00A353C9" w14:paraId="4E5AD2B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B11EA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B29AF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DA3E20" w:rsidRPr="00A353C9" w14:paraId="2C734FA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2ED3C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3CB19" w14:textId="77777777" w:rsidR="00DA3E20" w:rsidRPr="00026A96" w:rsidRDefault="00DA3E20" w:rsidP="00656782">
            <w:pPr>
              <w:pStyle w:val="aff1"/>
              <w:jc w:val="both"/>
              <w:rPr>
                <w:highlight w:val="yellow"/>
              </w:rPr>
            </w:pPr>
            <w:r w:rsidRPr="00A353C9">
              <w:t>Температурный режим ковки п</w:t>
            </w:r>
            <w:r>
              <w:t xml:space="preserve">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 xml:space="preserve">слитков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6DD7DCE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498A1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05133" w14:textId="77777777" w:rsidR="00DA3E20" w:rsidRPr="001F7501" w:rsidRDefault="00DA3E20" w:rsidP="00656782">
            <w:pPr>
              <w:pStyle w:val="aff1"/>
              <w:jc w:val="both"/>
            </w:pPr>
            <w:r w:rsidRPr="001F7501">
              <w:t>Группы и марки сталей</w:t>
            </w:r>
            <w:r>
              <w:t xml:space="preserve"> и сплавов</w:t>
            </w:r>
            <w:r w:rsidRPr="001F7501">
              <w:t>, обрабатываемых ковкой</w:t>
            </w:r>
          </w:p>
        </w:tc>
      </w:tr>
      <w:tr w:rsidR="00DA3E20" w:rsidRPr="00A353C9" w14:paraId="153AAD2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27FC9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CEADB" w14:textId="77777777" w:rsidR="00DA3E20" w:rsidRPr="00A353C9" w:rsidRDefault="00DA3E20" w:rsidP="00656782">
            <w:pPr>
              <w:pStyle w:val="aff1"/>
              <w:jc w:val="both"/>
            </w:pPr>
            <w:r>
              <w:t>Сортамент слитков для ковки</w:t>
            </w:r>
          </w:p>
        </w:tc>
      </w:tr>
      <w:tr w:rsidR="00DA3E20" w:rsidRPr="00A353C9" w14:paraId="40F75DF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2541E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1C249" w14:textId="77777777" w:rsidR="00DA3E20" w:rsidRPr="00A353C9" w:rsidRDefault="00DA3E20" w:rsidP="00656782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 поковок </w:t>
            </w:r>
            <w:r>
              <w:t xml:space="preserve">из слитков </w:t>
            </w:r>
            <w:r>
              <w:rPr>
                <w:rFonts w:eastAsia="Batang"/>
              </w:rPr>
              <w:t xml:space="preserve">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583096D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D62DD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69BB8" w14:textId="77777777" w:rsidR="00DA3E20" w:rsidRPr="00A353C9" w:rsidRDefault="00DA3E20" w:rsidP="00656782">
            <w:pPr>
              <w:pStyle w:val="aff1"/>
              <w:jc w:val="both"/>
            </w:pPr>
            <w:r>
              <w:t xml:space="preserve">Основные правила и способы ковки поковок из слитков </w:t>
            </w:r>
            <w:r>
              <w:rPr>
                <w:rFonts w:eastAsia="Batang"/>
              </w:rPr>
              <w:t xml:space="preserve">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30547A4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6B9E0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59A13" w14:textId="77777777" w:rsidR="00DA3E20" w:rsidRPr="00A353C9" w:rsidRDefault="00DA3E20" w:rsidP="00656782">
            <w:pPr>
              <w:pStyle w:val="aff1"/>
              <w:jc w:val="both"/>
            </w:pPr>
            <w:r>
              <w:t>Способы контроля поковок из слитков контрольно-измерительным инструментом</w:t>
            </w:r>
            <w:r w:rsidRPr="000B182F">
              <w:t xml:space="preserve"> </w:t>
            </w:r>
          </w:p>
        </w:tc>
      </w:tr>
      <w:tr w:rsidR="00DA3E20" w:rsidRPr="00A353C9" w14:paraId="4B1D405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30806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7A40D" w14:textId="77777777" w:rsidR="00DA3E20" w:rsidRPr="00FE5120" w:rsidRDefault="00DA3E20" w:rsidP="00656782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поковок из слитков</w:t>
            </w:r>
            <w:r w:rsidRPr="000B182F">
              <w:t xml:space="preserve"> </w:t>
            </w:r>
          </w:p>
        </w:tc>
      </w:tr>
      <w:tr w:rsidR="00DA3E20" w:rsidRPr="00A353C9" w14:paraId="0DB1E73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A3D98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9D0F4" w14:textId="77777777" w:rsidR="00DA3E20" w:rsidRPr="00A353C9" w:rsidRDefault="00DA3E20" w:rsidP="00656782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>
              <w:t>на поковки и изделия при ковке поковок из слитков</w:t>
            </w:r>
          </w:p>
        </w:tc>
      </w:tr>
      <w:tr w:rsidR="00DA3E20" w:rsidRPr="00A353C9" w14:paraId="0E1BB3E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05397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3B88D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rPr>
                <w:rFonts w:eastAsia="Batang"/>
              </w:rPr>
              <w:t xml:space="preserve">Приемы работы при ковке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  <w:r>
              <w:rPr>
                <w:rFonts w:eastAsia="Batang"/>
              </w:rP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33CA869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11448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401ED" w14:textId="77777777" w:rsidR="00DA3E20" w:rsidRPr="004A369C" w:rsidRDefault="00DA3E20" w:rsidP="00656782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DA3E20" w:rsidRPr="00A353C9" w14:paraId="0D9F64B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91541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161BD" w14:textId="77777777" w:rsidR="00DA3E20" w:rsidRPr="004A369C" w:rsidRDefault="00DA3E20" w:rsidP="00656782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DD045F" w:rsidRPr="00A353C9" w14:paraId="46223E1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72D73" w14:textId="77777777" w:rsidR="00DD045F" w:rsidRPr="00A353C9" w:rsidDel="002A1D54" w:rsidRDefault="00DD045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7695F" w14:textId="77777777" w:rsidR="00DD045F" w:rsidRPr="00A353C9" w:rsidRDefault="00DD045F" w:rsidP="00656782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DA3E20" w:rsidRPr="00A353C9" w14:paraId="106C4BD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61895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9E67F" w14:textId="76C087F6" w:rsidR="00DA3E20" w:rsidRPr="00A353C9" w:rsidRDefault="00DA3E20" w:rsidP="00656782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 xml:space="preserve">ковке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 на ковочных</w:t>
            </w:r>
            <w:r w:rsidRPr="00A353C9">
              <w:t xml:space="preserve">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до</w:t>
            </w:r>
            <w:r w:rsidRPr="00A353C9">
              <w:t xml:space="preserve"> </w:t>
            </w:r>
            <w:r>
              <w:t>30</w:t>
            </w:r>
            <w:r w:rsidRPr="00DE5996">
              <w:t> МН</w:t>
            </w:r>
          </w:p>
        </w:tc>
      </w:tr>
      <w:tr w:rsidR="00DA3E20" w:rsidRPr="00A353C9" w14:paraId="2D25B9C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719D4" w14:textId="77777777" w:rsidR="00DA3E20" w:rsidRPr="00A353C9" w:rsidDel="002A1D54" w:rsidRDefault="00DA3E2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6AADE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A3E20" w:rsidRPr="00A353C9" w14:paraId="09354D37" w14:textId="77777777" w:rsidTr="003001C2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3CFF2" w14:textId="77777777" w:rsidR="00DA3E20" w:rsidRPr="00A353C9" w:rsidDel="002A1D54" w:rsidRDefault="00DA3E20" w:rsidP="003001C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D3E8B" w14:textId="77777777" w:rsidR="00DA3E20" w:rsidRPr="00A353C9" w:rsidRDefault="00DA3E20" w:rsidP="00656782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5CDFEE0D" w14:textId="77777777" w:rsidR="00C06134" w:rsidRPr="00A353C9" w:rsidRDefault="00C06134" w:rsidP="00C06134">
      <w:pPr>
        <w:pStyle w:val="2"/>
      </w:pPr>
      <w:bookmarkStart w:id="26" w:name="_Toc32827205"/>
      <w:r w:rsidRPr="00A353C9">
        <w:t>3.</w:t>
      </w:r>
      <w:r>
        <w:rPr>
          <w:lang w:val="en-US"/>
        </w:rPr>
        <w:t>5</w:t>
      </w:r>
      <w:r w:rsidRPr="00A353C9">
        <w:t>. Обобщенная трудовая функция</w:t>
      </w:r>
      <w:bookmarkEnd w:id="2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37"/>
        <w:gridCol w:w="606"/>
        <w:gridCol w:w="702"/>
        <w:gridCol w:w="1779"/>
        <w:gridCol w:w="1098"/>
      </w:tblGrid>
      <w:tr w:rsidR="00C06134" w:rsidRPr="00A353C9" w14:paraId="0A5F5A5B" w14:textId="77777777" w:rsidTr="00244599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BC55F9" w14:textId="77777777" w:rsidR="00C06134" w:rsidRPr="00A353C9" w:rsidRDefault="00C06134" w:rsidP="00244599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ADE7C" w14:textId="759CFE59" w:rsidR="00C06134" w:rsidRPr="00A353C9" w:rsidRDefault="00E9197D" w:rsidP="00244599">
            <w:pPr>
              <w:pStyle w:val="aff1"/>
              <w:rPr>
                <w:sz w:val="18"/>
                <w:szCs w:val="16"/>
              </w:rPr>
            </w:pPr>
            <w:r>
              <w:t>Ковка поковок и изделий повышенной сложности на прессах и молотах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76419E" w14:textId="77777777" w:rsidR="00C06134" w:rsidRPr="00A353C9" w:rsidRDefault="00C06134" w:rsidP="00244599">
            <w:pPr>
              <w:pStyle w:val="100"/>
              <w:rPr>
                <w:sz w:val="16"/>
                <w:vertAlign w:val="superscript"/>
              </w:rPr>
            </w:pPr>
            <w:r w:rsidRPr="00A353C9"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C02CEE" w14:textId="3E82A4D7" w:rsidR="00C06134" w:rsidRPr="00A353C9" w:rsidRDefault="008477C0" w:rsidP="00244599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887AE7" w14:textId="77777777" w:rsidR="00C06134" w:rsidRPr="00A353C9" w:rsidRDefault="00C06134" w:rsidP="00244599">
            <w:pPr>
              <w:pStyle w:val="100"/>
              <w:rPr>
                <w:vertAlign w:val="superscript"/>
              </w:rPr>
            </w:pPr>
            <w:r w:rsidRPr="00A353C9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FE4F5" w14:textId="77777777" w:rsidR="00C06134" w:rsidRPr="00A353C9" w:rsidRDefault="00C06134" w:rsidP="00244599">
            <w:pPr>
              <w:pStyle w:val="aff3"/>
            </w:pPr>
            <w:r w:rsidRPr="00A353C9">
              <w:t>4</w:t>
            </w:r>
          </w:p>
        </w:tc>
      </w:tr>
    </w:tbl>
    <w:p w14:paraId="2D140E6A" w14:textId="77777777" w:rsidR="00656782" w:rsidRDefault="0065678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1200"/>
        <w:gridCol w:w="469"/>
        <w:gridCol w:w="2330"/>
        <w:gridCol w:w="1246"/>
        <w:gridCol w:w="2183"/>
      </w:tblGrid>
      <w:tr w:rsidR="00C06134" w:rsidRPr="00A353C9" w14:paraId="470C4BA8" w14:textId="77777777" w:rsidTr="00656782">
        <w:trPr>
          <w:trHeight w:val="283"/>
        </w:trPr>
        <w:tc>
          <w:tcPr>
            <w:tcW w:w="135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11F1770" w14:textId="77777777" w:rsidR="00C06134" w:rsidRPr="00A353C9" w:rsidRDefault="00C06134" w:rsidP="00244599">
            <w:pPr>
              <w:pStyle w:val="100"/>
            </w:pPr>
            <w:r w:rsidRPr="00A353C9"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0D2C362" w14:textId="77777777" w:rsidR="00C06134" w:rsidRPr="00A353C9" w:rsidRDefault="00C06134" w:rsidP="00244599">
            <w:pPr>
              <w:pStyle w:val="100"/>
            </w:pPr>
            <w:r w:rsidRPr="00A353C9"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09E5A12" w14:textId="77777777" w:rsidR="00C06134" w:rsidRPr="00A353C9" w:rsidRDefault="00C06134" w:rsidP="00244599">
            <w:pPr>
              <w:pStyle w:val="aff1"/>
            </w:pPr>
            <w:r w:rsidRPr="00A353C9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25737" w14:textId="77777777" w:rsidR="00C06134" w:rsidRPr="00A353C9" w:rsidRDefault="00C06134" w:rsidP="00244599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8C614" w14:textId="77777777" w:rsidR="00C06134" w:rsidRPr="00A353C9" w:rsidRDefault="00C06134" w:rsidP="00244599">
            <w:pPr>
              <w:pStyle w:val="aff1"/>
            </w:pPr>
          </w:p>
        </w:tc>
        <w:tc>
          <w:tcPr>
            <w:tcW w:w="1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3B2B9" w14:textId="77777777" w:rsidR="00C06134" w:rsidRPr="00A353C9" w:rsidRDefault="00C06134" w:rsidP="00244599">
            <w:pPr>
              <w:pStyle w:val="aff1"/>
            </w:pPr>
          </w:p>
        </w:tc>
      </w:tr>
      <w:tr w:rsidR="00C06134" w:rsidRPr="00A353C9" w14:paraId="5DD6CE7A" w14:textId="77777777" w:rsidTr="00656782">
        <w:trPr>
          <w:trHeight w:val="479"/>
        </w:trPr>
        <w:tc>
          <w:tcPr>
            <w:tcW w:w="1359" w:type="pct"/>
            <w:tcBorders>
              <w:top w:val="nil"/>
              <w:bottom w:val="nil"/>
              <w:right w:val="nil"/>
            </w:tcBorders>
            <w:vAlign w:val="center"/>
          </w:tcPr>
          <w:p w14:paraId="3DBF4DF7" w14:textId="77777777" w:rsidR="00C06134" w:rsidRPr="00A353C9" w:rsidRDefault="00C06134" w:rsidP="00244599">
            <w:pPr>
              <w:pStyle w:val="aff1"/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1EBFB7" w14:textId="77777777" w:rsidR="00C06134" w:rsidRPr="00A353C9" w:rsidRDefault="00C06134" w:rsidP="00244599">
            <w:pPr>
              <w:pStyle w:val="aff1"/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ADB829" w14:textId="77777777" w:rsidR="00C06134" w:rsidRPr="00A353C9" w:rsidRDefault="00C06134" w:rsidP="00244599">
            <w:pPr>
              <w:pStyle w:val="100"/>
              <w:rPr>
                <w:szCs w:val="16"/>
              </w:rPr>
            </w:pPr>
            <w:r w:rsidRPr="00A353C9">
              <w:t>Код оригинала</w:t>
            </w:r>
          </w:p>
        </w:tc>
        <w:tc>
          <w:tcPr>
            <w:tcW w:w="107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7EA6ED" w14:textId="77777777" w:rsidR="00C06134" w:rsidRPr="00A353C9" w:rsidRDefault="00C06134" w:rsidP="00244599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7579BDD0" w14:textId="77777777" w:rsidR="00656782" w:rsidRDefault="0065678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1"/>
        <w:gridCol w:w="7424"/>
      </w:tblGrid>
      <w:tr w:rsidR="00C06134" w:rsidRPr="00A353C9" w14:paraId="10A3DE11" w14:textId="77777777" w:rsidTr="00656782">
        <w:trPr>
          <w:trHeight w:val="273"/>
        </w:trPr>
        <w:tc>
          <w:tcPr>
            <w:tcW w:w="1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E84C3" w14:textId="77777777" w:rsidR="00C06134" w:rsidRPr="00A353C9" w:rsidRDefault="00C06134" w:rsidP="00244599">
            <w:pPr>
              <w:pStyle w:val="aff1"/>
            </w:pPr>
            <w:r w:rsidRPr="00A353C9">
              <w:t>Возможные наименования должностей, профессий</w:t>
            </w:r>
          </w:p>
        </w:tc>
        <w:tc>
          <w:tcPr>
            <w:tcW w:w="3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812BF" w14:textId="77777777" w:rsidR="00C06134" w:rsidRPr="00A353C9" w:rsidRDefault="005B2861" w:rsidP="00C06134">
            <w:pPr>
              <w:pStyle w:val="aff1"/>
            </w:pPr>
            <w:r>
              <w:t>Кузнец на молотах и прессах</w:t>
            </w:r>
            <w:r w:rsidR="00C06134" w:rsidRPr="00A353C9">
              <w:t xml:space="preserve"> </w:t>
            </w:r>
            <w:r w:rsidR="00C06134" w:rsidRPr="00C06134">
              <w:t>6</w:t>
            </w:r>
            <w:r w:rsidR="00C06134" w:rsidRPr="00A353C9">
              <w:t>-го разряда</w:t>
            </w:r>
          </w:p>
        </w:tc>
      </w:tr>
    </w:tbl>
    <w:p w14:paraId="5A73D570" w14:textId="77777777" w:rsidR="00656782" w:rsidRDefault="0065678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1"/>
        <w:gridCol w:w="7424"/>
      </w:tblGrid>
      <w:tr w:rsidR="00C06134" w:rsidRPr="00A353C9" w14:paraId="40498E5E" w14:textId="77777777" w:rsidTr="00656782">
        <w:trPr>
          <w:trHeight w:val="20"/>
        </w:trPr>
        <w:tc>
          <w:tcPr>
            <w:tcW w:w="1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2736C" w14:textId="77777777" w:rsidR="00C06134" w:rsidRPr="00A353C9" w:rsidRDefault="00C06134" w:rsidP="00244599">
            <w:pPr>
              <w:pStyle w:val="aff1"/>
            </w:pPr>
            <w:r w:rsidRPr="00A353C9">
              <w:t>Требования к образованию и обучению</w:t>
            </w:r>
          </w:p>
        </w:tc>
        <w:tc>
          <w:tcPr>
            <w:tcW w:w="3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2CE0C" w14:textId="77777777" w:rsidR="00C06134" w:rsidRPr="00A353C9" w:rsidRDefault="00C06134" w:rsidP="00244599">
            <w:pPr>
              <w:pStyle w:val="aff1"/>
              <w:rPr>
                <w:lang w:eastAsia="en-US"/>
              </w:rPr>
            </w:pPr>
            <w:r w:rsidRPr="00A353C9">
              <w:rPr>
                <w:lang w:eastAsia="en-US"/>
              </w:rPr>
              <w:t xml:space="preserve">Среднее общее </w:t>
            </w:r>
            <w:r w:rsidR="00655780">
              <w:rPr>
                <w:lang w:eastAsia="en-US"/>
              </w:rPr>
              <w:t>образование и профессиональное</w:t>
            </w:r>
            <w:r w:rsidRPr="00A353C9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14:paraId="3C879E11" w14:textId="77777777" w:rsidR="00C06134" w:rsidRPr="00A353C9" w:rsidRDefault="00C06134" w:rsidP="00244599">
            <w:pPr>
              <w:pStyle w:val="aff1"/>
              <w:rPr>
                <w:lang w:eastAsia="en-US"/>
              </w:rPr>
            </w:pPr>
            <w:r w:rsidRPr="00A353C9">
              <w:rPr>
                <w:lang w:eastAsia="en-US"/>
              </w:rPr>
              <w:t>или</w:t>
            </w:r>
          </w:p>
          <w:p w14:paraId="39C7C7D2" w14:textId="77777777" w:rsidR="00C06134" w:rsidRPr="00A353C9" w:rsidRDefault="00C06134" w:rsidP="00244599">
            <w:pPr>
              <w:pStyle w:val="aff1"/>
            </w:pPr>
            <w:r w:rsidRPr="00A353C9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A353C9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C06134" w:rsidRPr="00A353C9" w14:paraId="6D8021F2" w14:textId="77777777" w:rsidTr="00656782">
        <w:trPr>
          <w:trHeight w:val="20"/>
        </w:trPr>
        <w:tc>
          <w:tcPr>
            <w:tcW w:w="1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78623" w14:textId="77777777" w:rsidR="00C06134" w:rsidRPr="00A353C9" w:rsidRDefault="00C06134" w:rsidP="00244599">
            <w:pPr>
              <w:pStyle w:val="aff1"/>
            </w:pPr>
            <w:r w:rsidRPr="00A353C9">
              <w:t>Требования к опыту практической работы</w:t>
            </w:r>
          </w:p>
        </w:tc>
        <w:tc>
          <w:tcPr>
            <w:tcW w:w="3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1CC53" w14:textId="77777777" w:rsidR="00C06134" w:rsidRPr="00A353C9" w:rsidRDefault="00C06134" w:rsidP="00244599">
            <w:pPr>
              <w:pStyle w:val="aff1"/>
              <w:rPr>
                <w:lang w:eastAsia="en-US"/>
              </w:rPr>
            </w:pPr>
            <w:r w:rsidRPr="00A353C9">
              <w:rPr>
                <w:lang w:eastAsia="en-US"/>
              </w:rPr>
              <w:t xml:space="preserve">Не менее двух лет </w:t>
            </w:r>
            <w:r w:rsidR="0069547B">
              <w:rPr>
                <w:lang w:eastAsia="en-US"/>
              </w:rPr>
              <w:t>кузнецом</w:t>
            </w:r>
            <w:r w:rsidRPr="00A353C9">
              <w:t xml:space="preserve"> на молотах</w:t>
            </w:r>
            <w:r w:rsidR="0069547B">
              <w:t xml:space="preserve"> и</w:t>
            </w:r>
            <w:r w:rsidRPr="00A353C9">
              <w:t xml:space="preserve"> прессах </w:t>
            </w:r>
            <w:r w:rsidR="0069547B">
              <w:t>5</w:t>
            </w:r>
            <w:r w:rsidRPr="00A353C9">
              <w:t>-го разряда</w:t>
            </w:r>
            <w:r w:rsidRPr="00A353C9">
              <w:rPr>
                <w:sz w:val="18"/>
                <w:szCs w:val="18"/>
              </w:rPr>
              <w:t xml:space="preserve"> </w:t>
            </w:r>
            <w:r w:rsidRPr="00A353C9">
              <w:rPr>
                <w:lang w:eastAsia="en-US"/>
              </w:rPr>
              <w:t>для прошедших профессиональное обучение</w:t>
            </w:r>
          </w:p>
          <w:p w14:paraId="1ED85D4D" w14:textId="77777777" w:rsidR="00C06134" w:rsidRPr="00A353C9" w:rsidRDefault="00C06134" w:rsidP="0005180C">
            <w:pPr>
              <w:pStyle w:val="aff1"/>
            </w:pPr>
            <w:r w:rsidRPr="00A353C9">
              <w:rPr>
                <w:lang w:eastAsia="en-US"/>
              </w:rPr>
              <w:t xml:space="preserve">Не менее одного года </w:t>
            </w:r>
            <w:r w:rsidR="0005180C">
              <w:t>кузнецом</w:t>
            </w:r>
            <w:r w:rsidRPr="00A353C9">
              <w:t xml:space="preserve"> на молотах</w:t>
            </w:r>
            <w:r w:rsidR="0005180C">
              <w:t xml:space="preserve"> и</w:t>
            </w:r>
            <w:r w:rsidRPr="00A353C9">
              <w:t xml:space="preserve"> прессах </w:t>
            </w:r>
            <w:r w:rsidR="0005180C">
              <w:t>5</w:t>
            </w:r>
            <w:r w:rsidRPr="00A353C9">
              <w:t>-го разряда</w:t>
            </w:r>
            <w:r w:rsidRPr="00A353C9">
              <w:rPr>
                <w:lang w:eastAsia="en-US"/>
              </w:rPr>
              <w:t xml:space="preserve"> при наличии среднего профессионального образования</w:t>
            </w:r>
          </w:p>
        </w:tc>
      </w:tr>
      <w:tr w:rsidR="00C06134" w:rsidRPr="00A353C9" w14:paraId="67895AE8" w14:textId="77777777" w:rsidTr="00656782">
        <w:trPr>
          <w:trHeight w:val="20"/>
        </w:trPr>
        <w:tc>
          <w:tcPr>
            <w:tcW w:w="135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A32BFC" w14:textId="77777777" w:rsidR="00C06134" w:rsidRPr="00A353C9" w:rsidRDefault="00C06134" w:rsidP="00244599">
            <w:pPr>
              <w:pStyle w:val="aff1"/>
            </w:pPr>
            <w:r w:rsidRPr="00A353C9">
              <w:t>Особые условия допуска к работе</w:t>
            </w:r>
          </w:p>
        </w:tc>
        <w:tc>
          <w:tcPr>
            <w:tcW w:w="364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DB521D" w14:textId="77777777" w:rsidR="00C06134" w:rsidRPr="00A353C9" w:rsidRDefault="00C06134" w:rsidP="00244599">
            <w:pPr>
              <w:pStyle w:val="aff1"/>
              <w:rPr>
                <w:lang w:eastAsia="en-US"/>
              </w:rPr>
            </w:pPr>
            <w:r w:rsidRPr="00A353C9">
              <w:t>Лица не моложе 18 лет</w:t>
            </w:r>
          </w:p>
          <w:p w14:paraId="6DEA0E21" w14:textId="683BAEA2" w:rsidR="00C06134" w:rsidRPr="00A353C9" w:rsidRDefault="00D02BF2" w:rsidP="00244599">
            <w:pPr>
              <w:pStyle w:val="aff1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C06134" w:rsidRPr="00A353C9">
              <w:rPr>
                <w:lang w:eastAsia="en-US"/>
              </w:rPr>
              <w:t xml:space="preserve"> </w:t>
            </w:r>
          </w:p>
          <w:p w14:paraId="472D01E6" w14:textId="1D010E11" w:rsidR="00C06134" w:rsidRPr="00A353C9" w:rsidRDefault="00C64EF7" w:rsidP="00244599">
            <w:pPr>
              <w:pStyle w:val="aff1"/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24AE9C6A" w14:textId="77777777" w:rsidR="00C06134" w:rsidRDefault="00C06134" w:rsidP="00244599">
            <w:pPr>
              <w:pStyle w:val="aff1"/>
            </w:pPr>
            <w:r w:rsidRPr="00A353C9">
              <w:t>Прохождение инструктажа по охране труда на рабочем месте</w:t>
            </w:r>
          </w:p>
          <w:p w14:paraId="59B34966" w14:textId="3AB37428" w:rsidR="0069547B" w:rsidRDefault="00C64EF7" w:rsidP="0069547B">
            <w:pPr>
              <w:pStyle w:val="aff1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4E13C56A" w14:textId="54C4A657" w:rsidR="0069547B" w:rsidRPr="00A353C9" w:rsidRDefault="00C64EF7" w:rsidP="0069547B">
            <w:pPr>
              <w:pStyle w:val="aff1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</w:tc>
      </w:tr>
      <w:tr w:rsidR="00C06134" w:rsidRPr="00A353C9" w14:paraId="6198FB0A" w14:textId="77777777" w:rsidTr="00656782">
        <w:trPr>
          <w:trHeight w:val="20"/>
        </w:trPr>
        <w:tc>
          <w:tcPr>
            <w:tcW w:w="1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16999" w14:textId="77777777" w:rsidR="00C06134" w:rsidRPr="00A353C9" w:rsidRDefault="00C06134" w:rsidP="00244599">
            <w:pPr>
              <w:pStyle w:val="aff1"/>
            </w:pPr>
            <w:r w:rsidRPr="00A353C9">
              <w:t>Другие характеристики</w:t>
            </w:r>
          </w:p>
        </w:tc>
        <w:tc>
          <w:tcPr>
            <w:tcW w:w="3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CDAF6" w14:textId="77777777" w:rsidR="00C06134" w:rsidRPr="00A353C9" w:rsidRDefault="00C06134" w:rsidP="00244599">
            <w:pPr>
              <w:pStyle w:val="aff1"/>
              <w:rPr>
                <w:shd w:val="clear" w:color="auto" w:fill="FFFFFF"/>
              </w:rPr>
            </w:pPr>
            <w:r w:rsidRPr="00A353C9">
              <w:t>-</w:t>
            </w:r>
          </w:p>
        </w:tc>
      </w:tr>
    </w:tbl>
    <w:p w14:paraId="28D013B6" w14:textId="77777777" w:rsidR="00656782" w:rsidRDefault="00656782"/>
    <w:p w14:paraId="519107C8" w14:textId="2156BC0E" w:rsidR="00656782" w:rsidRDefault="00656782">
      <w:r w:rsidRPr="00A353C9">
        <w:t>Дополнительные характеристики</w:t>
      </w:r>
    </w:p>
    <w:p w14:paraId="177932F0" w14:textId="77777777" w:rsidR="00656782" w:rsidRDefault="0065678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93"/>
        <w:gridCol w:w="1291"/>
        <w:gridCol w:w="6311"/>
      </w:tblGrid>
      <w:tr w:rsidR="00C06134" w:rsidRPr="00A353C9" w14:paraId="4313630E" w14:textId="77777777" w:rsidTr="00656782">
        <w:trPr>
          <w:trHeight w:val="283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CC1E4" w14:textId="77777777" w:rsidR="00C06134" w:rsidRPr="00A353C9" w:rsidRDefault="00C06134" w:rsidP="00244599">
            <w:pPr>
              <w:pStyle w:val="aff3"/>
            </w:pPr>
            <w:r w:rsidRPr="00A353C9">
              <w:t>Наименование документа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A73FCA" w14:textId="77777777" w:rsidR="00C06134" w:rsidRPr="00A353C9" w:rsidRDefault="00C06134" w:rsidP="00244599">
            <w:pPr>
              <w:pStyle w:val="aff3"/>
            </w:pPr>
            <w:r w:rsidRPr="00A353C9">
              <w:t>Код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6FAE1" w14:textId="77777777" w:rsidR="00C06134" w:rsidRPr="00A353C9" w:rsidRDefault="00C06134" w:rsidP="00244599">
            <w:pPr>
              <w:pStyle w:val="aff3"/>
            </w:pPr>
            <w:r w:rsidRPr="00A353C9">
              <w:t>Наименование базовой группы, должности (профессии) или специальности</w:t>
            </w:r>
          </w:p>
        </w:tc>
      </w:tr>
      <w:tr w:rsidR="00C06134" w:rsidRPr="00A353C9" w14:paraId="1E534305" w14:textId="77777777" w:rsidTr="00656782">
        <w:trPr>
          <w:trHeight w:val="198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BD757" w14:textId="77777777" w:rsidR="00C06134" w:rsidRPr="00A353C9" w:rsidRDefault="00C06134" w:rsidP="00244599">
            <w:pPr>
              <w:pStyle w:val="aff1"/>
              <w:rPr>
                <w:vertAlign w:val="superscript"/>
              </w:rPr>
            </w:pPr>
            <w:r w:rsidRPr="00A353C9">
              <w:t>ОКЗ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11AD7" w14:textId="77777777" w:rsidR="00C06134" w:rsidRPr="00A353C9" w:rsidRDefault="00C06134" w:rsidP="00244599">
            <w:pPr>
              <w:pStyle w:val="aff1"/>
            </w:pPr>
            <w:r w:rsidRPr="00A353C9">
              <w:t>7221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F9C13" w14:textId="77777777" w:rsidR="00C06134" w:rsidRPr="00A353C9" w:rsidRDefault="00C06134" w:rsidP="00244599">
            <w:pPr>
              <w:pStyle w:val="aff1"/>
            </w:pPr>
            <w:r w:rsidRPr="00A353C9">
              <w:t>Кузнецы</w:t>
            </w:r>
          </w:p>
        </w:tc>
      </w:tr>
      <w:tr w:rsidR="00C06134" w:rsidRPr="00A353C9" w14:paraId="5FCEB328" w14:textId="77777777" w:rsidTr="00656782">
        <w:trPr>
          <w:trHeight w:val="212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3EE08B" w14:textId="473C50E4" w:rsidR="00C06134" w:rsidRPr="00A353C9" w:rsidRDefault="008477C0" w:rsidP="00244599">
            <w:pPr>
              <w:pStyle w:val="aff1"/>
            </w:pPr>
            <w:r>
              <w:t>ЕТКС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392A82" w14:textId="77777777" w:rsidR="00C06134" w:rsidRPr="00A353C9" w:rsidRDefault="005B2861" w:rsidP="00244599">
            <w:pPr>
              <w:pStyle w:val="aff1"/>
            </w:pPr>
            <w:r>
              <w:t>§ 21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209A5D" w14:textId="77777777" w:rsidR="00C06134" w:rsidRPr="00A353C9" w:rsidRDefault="005B2861" w:rsidP="00244599">
            <w:pPr>
              <w:pStyle w:val="aff1"/>
              <w:rPr>
                <w:b/>
                <w:sz w:val="18"/>
                <w:szCs w:val="18"/>
              </w:rPr>
            </w:pPr>
            <w:r>
              <w:t>Кузнец на молотах и прессах</w:t>
            </w:r>
            <w:r w:rsidR="00756D3C">
              <w:t xml:space="preserve"> 6</w:t>
            </w:r>
            <w:r w:rsidR="00C06134" w:rsidRPr="00A353C9">
              <w:t>-го разряда</w:t>
            </w:r>
            <w:r w:rsidR="00C06134" w:rsidRPr="00A353C9">
              <w:rPr>
                <w:sz w:val="18"/>
                <w:szCs w:val="18"/>
              </w:rPr>
              <w:t xml:space="preserve"> </w:t>
            </w:r>
          </w:p>
        </w:tc>
      </w:tr>
      <w:tr w:rsidR="00C06134" w:rsidRPr="00A353C9" w14:paraId="5C99CBA0" w14:textId="77777777" w:rsidTr="00656782">
        <w:trPr>
          <w:trHeight w:val="216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BBE96A" w14:textId="77777777" w:rsidR="00C06134" w:rsidRPr="00A353C9" w:rsidRDefault="00C06134" w:rsidP="00244599">
            <w:pPr>
              <w:pStyle w:val="aff1"/>
            </w:pPr>
            <w:r w:rsidRPr="00A353C9">
              <w:t>ОКПДТР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F63FDB" w14:textId="77777777" w:rsidR="00C06134" w:rsidRPr="00A353C9" w:rsidRDefault="005B2861" w:rsidP="00244599">
            <w:pPr>
              <w:pStyle w:val="aff1"/>
            </w:pPr>
            <w:r>
              <w:t>13225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FC7ECF" w14:textId="77777777" w:rsidR="00C06134" w:rsidRPr="00A353C9" w:rsidRDefault="005B2861" w:rsidP="00244599">
            <w:pPr>
              <w:pStyle w:val="aff1"/>
            </w:pPr>
            <w:r>
              <w:t>Кузнец на молотах и прессах</w:t>
            </w:r>
          </w:p>
        </w:tc>
      </w:tr>
      <w:tr w:rsidR="00C06134" w:rsidRPr="00A353C9" w14:paraId="76FC54E4" w14:textId="77777777" w:rsidTr="00656782">
        <w:trPr>
          <w:trHeight w:val="214"/>
        </w:trPr>
        <w:tc>
          <w:tcPr>
            <w:tcW w:w="12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259FB4" w14:textId="77777777" w:rsidR="00C06134" w:rsidRPr="00A353C9" w:rsidRDefault="00C06134" w:rsidP="00244599">
            <w:pPr>
              <w:pStyle w:val="aff1"/>
            </w:pPr>
            <w:r w:rsidRPr="00A353C9">
              <w:t>ОКСО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C896B" w14:textId="77777777" w:rsidR="00C06134" w:rsidRPr="0072633C" w:rsidRDefault="00C06134" w:rsidP="00244599">
            <w:pPr>
              <w:pStyle w:val="aff1"/>
            </w:pPr>
            <w:r w:rsidRPr="0072633C">
              <w:t>2.15.01.01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09D38" w14:textId="77777777" w:rsidR="00C06134" w:rsidRPr="0072633C" w:rsidRDefault="00C06134" w:rsidP="00244599">
            <w:pPr>
              <w:pStyle w:val="aff1"/>
            </w:pPr>
            <w:r w:rsidRPr="0072633C">
              <w:t>Оператор в производстве металлических изделий</w:t>
            </w:r>
          </w:p>
        </w:tc>
      </w:tr>
      <w:tr w:rsidR="00C06134" w:rsidRPr="00A353C9" w14:paraId="558EB37C" w14:textId="77777777" w:rsidTr="00656782">
        <w:trPr>
          <w:trHeight w:val="214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951B014" w14:textId="77777777" w:rsidR="00C06134" w:rsidRPr="00A353C9" w:rsidRDefault="00C06134" w:rsidP="00244599">
            <w:pPr>
              <w:pStyle w:val="aff1"/>
            </w:pP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DCD5D7" w14:textId="77777777" w:rsidR="00C06134" w:rsidRPr="0072633C" w:rsidRDefault="00C06134" w:rsidP="00244599">
            <w:pPr>
              <w:pStyle w:val="aff1"/>
            </w:pPr>
            <w:r w:rsidRPr="0072633C">
              <w:t>2.15.01.03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048C7E" w14:textId="77777777" w:rsidR="00C06134" w:rsidRPr="0072633C" w:rsidRDefault="00C06134" w:rsidP="00244599">
            <w:pPr>
              <w:pStyle w:val="aff1"/>
            </w:pPr>
            <w:r w:rsidRPr="0072633C">
              <w:t>Наладчик кузнечно-прессового оборудования</w:t>
            </w:r>
          </w:p>
        </w:tc>
      </w:tr>
    </w:tbl>
    <w:p w14:paraId="5E8883AC" w14:textId="77777777" w:rsidR="00C06134" w:rsidRPr="00A353C9" w:rsidRDefault="00C06134" w:rsidP="00C06134">
      <w:pPr>
        <w:pStyle w:val="3"/>
      </w:pPr>
      <w:r w:rsidRPr="00A353C9">
        <w:t>3.</w:t>
      </w:r>
      <w:r>
        <w:t>5</w:t>
      </w:r>
      <w:r w:rsidRPr="00A353C9">
        <w:t>.1.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C06134" w:rsidRPr="00A353C9" w14:paraId="659079A3" w14:textId="77777777" w:rsidTr="00244599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6303F57" w14:textId="77777777" w:rsidR="00C06134" w:rsidRPr="00A353C9" w:rsidRDefault="00C06134" w:rsidP="00244599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ACEFC" w14:textId="77777777" w:rsidR="00C06134" w:rsidRPr="00B5308E" w:rsidRDefault="007D3579" w:rsidP="00822C4F">
            <w:pPr>
              <w:pStyle w:val="aff1"/>
            </w:pPr>
            <w:r w:rsidRPr="00B5308E">
              <w:t>Ковка сложных поковок и изделий из сталей и сплавов на молотах с энергией удара свыше 80 кДж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E38657" w14:textId="77777777" w:rsidR="00C06134" w:rsidRPr="00A353C9" w:rsidRDefault="00C06134" w:rsidP="00244599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5ADEA" w14:textId="1018D6F1" w:rsidR="00C06134" w:rsidRPr="00A353C9" w:rsidRDefault="008477C0" w:rsidP="00244599">
            <w:pPr>
              <w:pStyle w:val="aff1"/>
            </w:pPr>
            <w:r>
              <w:t>E</w:t>
            </w:r>
            <w:r w:rsidR="00C06134" w:rsidRPr="00A353C9">
              <w:t>/0</w:t>
            </w:r>
            <w:r w:rsidR="00C06134" w:rsidRPr="00A353C9">
              <w:rPr>
                <w:lang w:val="en-US"/>
              </w:rPr>
              <w:t>1</w:t>
            </w:r>
            <w:r w:rsidR="00C06134" w:rsidRPr="00A353C9">
              <w:t>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0DE304" w14:textId="77777777" w:rsidR="00C06134" w:rsidRPr="00A353C9" w:rsidRDefault="00C06134" w:rsidP="00244599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AF7C7" w14:textId="77777777" w:rsidR="00C06134" w:rsidRPr="00A353C9" w:rsidRDefault="00C06134" w:rsidP="00244599">
            <w:pPr>
              <w:pStyle w:val="aff3"/>
            </w:pPr>
            <w:r w:rsidRPr="00A353C9">
              <w:t>4</w:t>
            </w:r>
          </w:p>
        </w:tc>
      </w:tr>
    </w:tbl>
    <w:p w14:paraId="1FA3F077" w14:textId="77777777" w:rsidR="00656782" w:rsidRDefault="0065678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C06134" w:rsidRPr="00A353C9" w14:paraId="75E529B3" w14:textId="77777777" w:rsidTr="00244599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A393158" w14:textId="77777777" w:rsidR="00C06134" w:rsidRPr="00A353C9" w:rsidRDefault="00C06134" w:rsidP="00244599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F26FB99" w14:textId="77777777" w:rsidR="00C06134" w:rsidRPr="00A353C9" w:rsidRDefault="00C06134" w:rsidP="00244599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58EF560" w14:textId="77777777" w:rsidR="00C06134" w:rsidRPr="00A353C9" w:rsidRDefault="00C06134" w:rsidP="00244599">
            <w:pPr>
              <w:pStyle w:val="aff1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820B7" w14:textId="77777777" w:rsidR="00C06134" w:rsidRPr="00A353C9" w:rsidRDefault="00C06134" w:rsidP="00244599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BF934" w14:textId="77777777" w:rsidR="00C06134" w:rsidRPr="00A353C9" w:rsidRDefault="00C06134" w:rsidP="00244599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408E0" w14:textId="77777777" w:rsidR="00C06134" w:rsidRPr="00A353C9" w:rsidRDefault="00C06134" w:rsidP="00244599">
            <w:pPr>
              <w:pStyle w:val="aff1"/>
            </w:pPr>
          </w:p>
        </w:tc>
      </w:tr>
      <w:tr w:rsidR="00C06134" w:rsidRPr="00A353C9" w14:paraId="332202A5" w14:textId="77777777" w:rsidTr="00244599">
        <w:trPr>
          <w:trHeight w:val="479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DBE4C" w14:textId="77777777" w:rsidR="00C06134" w:rsidRPr="00A353C9" w:rsidRDefault="00C06134" w:rsidP="00244599">
            <w:pPr>
              <w:pStyle w:val="aff1"/>
            </w:pPr>
          </w:p>
        </w:tc>
        <w:tc>
          <w:tcPr>
            <w:tcW w:w="1844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9FA56A1" w14:textId="77777777" w:rsidR="00C06134" w:rsidRPr="00A353C9" w:rsidRDefault="00C06134" w:rsidP="00244599">
            <w:pPr>
              <w:pStyle w:val="aff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53DA436A" w14:textId="77777777" w:rsidR="00C06134" w:rsidRPr="00A353C9" w:rsidRDefault="00C06134" w:rsidP="00244599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77592D0B" w14:textId="77777777" w:rsidR="00C06134" w:rsidRPr="00A353C9" w:rsidRDefault="00C06134" w:rsidP="00244599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6F4CBF72" w14:textId="77777777" w:rsidR="00656782" w:rsidRDefault="0065678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06134" w:rsidRPr="00A353C9" w14:paraId="691E2E3C" w14:textId="77777777" w:rsidTr="00244599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D62F84" w14:textId="77777777" w:rsidR="00C06134" w:rsidRPr="00A353C9" w:rsidRDefault="00C06134" w:rsidP="00244599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9884A" w14:textId="77777777" w:rsidR="00C06134" w:rsidRPr="00A353C9" w:rsidRDefault="00A426BC" w:rsidP="00656782">
            <w:pPr>
              <w:pStyle w:val="aff1"/>
              <w:jc w:val="both"/>
            </w:pPr>
            <w:r w:rsidRPr="00A353C9">
              <w:t xml:space="preserve">Подготовка </w:t>
            </w:r>
            <w:r w:rsidRPr="000B182F">
              <w:t xml:space="preserve">рабочего места к ковке </w:t>
            </w:r>
            <w:r>
              <w:t xml:space="preserve">сложных </w:t>
            </w:r>
            <w:r w:rsidRPr="000B182F">
              <w:t xml:space="preserve">поковок и изделий </w:t>
            </w:r>
            <w:r w:rsidRPr="00674BAD">
              <w:t>из сталей</w:t>
            </w:r>
            <w:r w:rsidR="00822C4F">
              <w:t xml:space="preserve"> и сплавов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62013E" w:rsidRPr="00A353C9" w14:paraId="178ADC3F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E0AC35" w14:textId="77777777" w:rsidR="0062013E" w:rsidRPr="00A353C9" w:rsidRDefault="006201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3B431F" w14:textId="77777777" w:rsidR="0062013E" w:rsidRPr="00A353C9" w:rsidRDefault="00822C4F" w:rsidP="00656782">
            <w:pPr>
              <w:pStyle w:val="aff1"/>
              <w:jc w:val="both"/>
            </w:pPr>
            <w:r w:rsidRPr="00A353C9">
              <w:t>Подготовка к работе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>и вспомогательных приспособлений</w:t>
            </w:r>
            <w:r>
              <w:t xml:space="preserve"> для</w:t>
            </w:r>
            <w:r w:rsidRPr="00DC450B">
              <w:t xml:space="preserve"> </w:t>
            </w:r>
            <w:r w:rsidRPr="000B182F">
              <w:t>ковк</w:t>
            </w:r>
            <w:r>
              <w:t>и</w:t>
            </w:r>
            <w:r w:rsidRPr="000B182F">
              <w:t xml:space="preserve"> </w:t>
            </w:r>
            <w:r>
              <w:t>сложных</w:t>
            </w:r>
            <w:r w:rsidRPr="000B182F">
              <w:t xml:space="preserve"> поковок и изделий </w:t>
            </w:r>
            <w:r w:rsidRPr="00674BAD">
              <w:t>из сталей</w:t>
            </w:r>
            <w:r>
              <w:t xml:space="preserve"> и сплавов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997880" w:rsidRPr="00A353C9" w14:paraId="01076ABD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02A83" w14:textId="77777777" w:rsidR="00997880" w:rsidRPr="00A353C9" w:rsidRDefault="00997880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BC452" w14:textId="77777777" w:rsidR="00997880" w:rsidRPr="00A353C9" w:rsidRDefault="00997880" w:rsidP="00656782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 xml:space="preserve">к нагреву заготовок </w:t>
            </w:r>
            <w:r w:rsidRPr="000B182F">
              <w:t xml:space="preserve">из </w:t>
            </w:r>
            <w:r w:rsidR="00CA13A5">
              <w:t>сталей и</w:t>
            </w:r>
            <w:r w:rsidRPr="0040691B">
              <w:t xml:space="preserve"> сплавов</w:t>
            </w:r>
            <w:r>
              <w:t xml:space="preserve"> для ковки сложных поковок</w:t>
            </w:r>
            <w:r w:rsidRPr="00EA48AB">
              <w:t xml:space="preserve"> и изделий </w:t>
            </w:r>
            <w:r>
              <w:t xml:space="preserve">на </w:t>
            </w:r>
            <w:r w:rsidR="00AF00FE">
              <w:t>ковочных молотах</w:t>
            </w:r>
            <w:r w:rsidRPr="00EA48AB">
              <w:t xml:space="preserve"> с энергией удара </w:t>
            </w:r>
            <w:r w:rsidR="00CA13A5">
              <w:t>свыше 8</w:t>
            </w:r>
            <w:r w:rsidRPr="00EA48AB">
              <w:t>0 кДж</w:t>
            </w:r>
          </w:p>
        </w:tc>
      </w:tr>
      <w:tr w:rsidR="00CA13A5" w:rsidRPr="00A353C9" w14:paraId="267EA8F4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68C2F" w14:textId="77777777" w:rsidR="00CA13A5" w:rsidRPr="00A353C9" w:rsidRDefault="00CA13A5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8CB167" w14:textId="6D2B21E7" w:rsidR="00CA13A5" w:rsidRPr="00A353C9" w:rsidRDefault="00CA13A5" w:rsidP="00656782">
            <w:pPr>
              <w:pStyle w:val="aff1"/>
              <w:jc w:val="both"/>
            </w:pPr>
            <w:r w:rsidRPr="00A353C9">
              <w:t>Ежедневное обслуживание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>
              <w:t>при</w:t>
            </w:r>
            <w:r w:rsidRPr="00A353C9">
              <w:t xml:space="preserve"> ковке </w:t>
            </w:r>
            <w:r>
              <w:t>сложных</w:t>
            </w:r>
            <w:r w:rsidRPr="000B182F">
              <w:t xml:space="preserve"> поковок и изделий </w:t>
            </w:r>
            <w:r w:rsidRPr="00674BAD">
              <w:t>из сталей</w:t>
            </w:r>
            <w:r>
              <w:t xml:space="preserve"> и сплавов</w:t>
            </w:r>
            <w:r w:rsidRPr="000B182F">
              <w:t xml:space="preserve"> </w:t>
            </w:r>
            <w:r w:rsidR="00FC19F6">
              <w:t xml:space="preserve">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CA13A5" w:rsidRPr="00A353C9" w14:paraId="08B98452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24637E" w14:textId="77777777" w:rsidR="00CA13A5" w:rsidRPr="00A353C9" w:rsidRDefault="00CA13A5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09C438" w14:textId="77777777" w:rsidR="00CA13A5" w:rsidRPr="00A353C9" w:rsidRDefault="00CA13A5" w:rsidP="00656782">
            <w:pPr>
              <w:pStyle w:val="aff1"/>
              <w:jc w:val="both"/>
            </w:pPr>
            <w:r>
              <w:t>Нагрев заготовок для к</w:t>
            </w:r>
            <w:r w:rsidRPr="00EA48AB">
              <w:t>овк</w:t>
            </w:r>
            <w:r>
              <w:t>и</w:t>
            </w:r>
            <w:r w:rsidRPr="00EA48AB">
              <w:t xml:space="preserve"> </w:t>
            </w:r>
            <w:r>
              <w:t xml:space="preserve">сложных </w:t>
            </w:r>
            <w:r w:rsidRPr="00EA48AB">
              <w:t xml:space="preserve">поковок и изделий </w:t>
            </w:r>
            <w:r w:rsidRPr="000B182F">
              <w:t xml:space="preserve">из </w:t>
            </w:r>
            <w:r>
              <w:t>сталей и</w:t>
            </w:r>
            <w:r w:rsidRPr="0040691B">
              <w:t xml:space="preserve"> сплавов</w:t>
            </w:r>
            <w:r w:rsidRPr="000B182F">
              <w:t xml:space="preserve"> </w:t>
            </w:r>
            <w:r w:rsidRPr="00EA48AB">
              <w:t xml:space="preserve">на молотах с энергией удара </w:t>
            </w:r>
            <w:r>
              <w:t>свыше 8</w:t>
            </w:r>
            <w:r w:rsidRPr="00EA48AB">
              <w:t>0 кДж</w:t>
            </w:r>
          </w:p>
        </w:tc>
      </w:tr>
      <w:tr w:rsidR="00CA13A5" w:rsidRPr="00A353C9" w14:paraId="51E1FF96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15E773" w14:textId="77777777" w:rsidR="00CA13A5" w:rsidRPr="00A353C9" w:rsidRDefault="00CA13A5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5D0050" w14:textId="77777777" w:rsidR="00CA13A5" w:rsidRPr="00A353C9" w:rsidRDefault="004B49C3" w:rsidP="00656782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  <w:r w:rsidRPr="00A353C9">
              <w:t xml:space="preserve"> при ковке </w:t>
            </w:r>
            <w:r>
              <w:t>сложных</w:t>
            </w:r>
            <w:r w:rsidRPr="00A353C9">
              <w:t xml:space="preserve"> поковок </w:t>
            </w:r>
            <w:r>
              <w:t>и изделий</w:t>
            </w:r>
            <w:r w:rsidRPr="00DC450B">
              <w:t xml:space="preserve"> </w:t>
            </w:r>
            <w:r w:rsidRPr="00674BAD">
              <w:t>из сталей</w:t>
            </w:r>
            <w:r>
              <w:t xml:space="preserve"> и сплавов</w:t>
            </w:r>
          </w:p>
        </w:tc>
      </w:tr>
      <w:tr w:rsidR="004B49C3" w:rsidRPr="00A353C9" w14:paraId="2F4AD7FF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70784" w14:textId="77777777" w:rsidR="004B49C3" w:rsidRPr="00A353C9" w:rsidRDefault="004B49C3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882D9E" w14:textId="77777777" w:rsidR="004B49C3" w:rsidRPr="00A353C9" w:rsidRDefault="004B49C3" w:rsidP="00656782">
            <w:pPr>
              <w:pStyle w:val="aff1"/>
              <w:jc w:val="both"/>
            </w:pPr>
            <w:r>
              <w:t>Осадка</w:t>
            </w:r>
            <w:r w:rsidR="00B10B3E">
              <w:t>, протяжка, прошивка, гибка и рубка</w:t>
            </w:r>
            <w:r>
              <w:t xml:space="preserve"> сложных </w:t>
            </w:r>
            <w:r w:rsidRPr="00DC450B">
              <w:t>поковок и изделий</w:t>
            </w:r>
            <w:r w:rsidRPr="000B182F">
              <w:t xml:space="preserve"> из </w:t>
            </w:r>
            <w:r>
              <w:t>сталей и</w:t>
            </w:r>
            <w:r w:rsidRPr="0040691B">
              <w:t xml:space="preserve"> сплавов</w:t>
            </w:r>
            <w:r>
              <w:t xml:space="preserve"> на </w:t>
            </w:r>
            <w:r w:rsidR="00AF00FE">
              <w:t>ковочных молотах</w:t>
            </w:r>
            <w:r w:rsidRPr="00DC450B">
              <w:t xml:space="preserve">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B10B3E" w:rsidRPr="00A353C9" w14:paraId="054FCE7E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D240E" w14:textId="77777777" w:rsidR="00B10B3E" w:rsidRPr="00A353C9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6D25CB" w14:textId="77777777" w:rsidR="00B10B3E" w:rsidRPr="00A353C9" w:rsidRDefault="00B10B3E" w:rsidP="00656782">
            <w:pPr>
              <w:pStyle w:val="aff1"/>
              <w:jc w:val="both"/>
            </w:pPr>
            <w:r>
              <w:t xml:space="preserve">Протяжка с оправкой, раскатка на оправке и скручивание сложных </w:t>
            </w:r>
            <w:r w:rsidRPr="00DC450B">
              <w:t>поковок и изделий</w:t>
            </w:r>
            <w:r w:rsidRPr="000B182F">
              <w:t xml:space="preserve"> из </w:t>
            </w:r>
            <w:r>
              <w:t>сталей и</w:t>
            </w:r>
            <w:r w:rsidRPr="0040691B">
              <w:t xml:space="preserve"> сплавов</w:t>
            </w:r>
            <w:r>
              <w:t xml:space="preserve"> на ковочных молотах</w:t>
            </w:r>
            <w:r w:rsidRPr="00DC450B">
              <w:t xml:space="preserve">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B10B3E" w:rsidRPr="00A353C9" w14:paraId="591AED36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160E8" w14:textId="77777777" w:rsidR="00B10B3E" w:rsidRPr="00A353C9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DF99C4" w14:textId="77777777" w:rsidR="00B10B3E" w:rsidRPr="00DC450B" w:rsidRDefault="00B10B3E" w:rsidP="00656782">
            <w:pPr>
              <w:pStyle w:val="aff1"/>
              <w:jc w:val="both"/>
            </w:pPr>
            <w:r>
              <w:t>Кантовка и удержание заготовок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</w:t>
            </w:r>
            <w:r>
              <w:t xml:space="preserve">сложных поковок и изделий </w:t>
            </w:r>
            <w:r w:rsidRPr="00674BAD">
              <w:t>из сталей</w:t>
            </w:r>
            <w:r>
              <w:t xml:space="preserve"> и сплавов на ковочных молотах</w:t>
            </w:r>
            <w:r w:rsidRPr="00DC450B">
              <w:t xml:space="preserve">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B10B3E" w:rsidRPr="00A353C9" w14:paraId="26059835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B17F1" w14:textId="77777777" w:rsidR="00B10B3E" w:rsidRPr="00A353C9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A264E6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>Складирование</w:t>
            </w:r>
            <w:r>
              <w:t xml:space="preserve"> сложных</w:t>
            </w:r>
            <w:r w:rsidRPr="00A353C9">
              <w:t xml:space="preserve"> поковок</w:t>
            </w:r>
            <w:r>
              <w:t xml:space="preserve"> и изделий </w:t>
            </w:r>
            <w:r w:rsidRPr="00674BAD">
              <w:t>из сталей</w:t>
            </w:r>
            <w:r>
              <w:t xml:space="preserve"> и сплавов</w:t>
            </w:r>
            <w:r w:rsidRPr="00A353C9">
              <w:t xml:space="preserve"> для охлаждения на участке ковочных молотов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B10B3E" w:rsidRPr="00A353C9" w14:paraId="47483AE3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ACFC20" w14:textId="77777777" w:rsidR="00B10B3E" w:rsidRPr="00A353C9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512D6A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>
              <w:t xml:space="preserve">кузнечных инструментов </w:t>
            </w:r>
            <w:r w:rsidRPr="00A353C9">
              <w:t>при ковке</w:t>
            </w:r>
            <w:r>
              <w:t xml:space="preserve"> сложных поковок и изделий</w:t>
            </w:r>
            <w:r w:rsidRPr="00A353C9">
              <w:t xml:space="preserve"> </w:t>
            </w:r>
            <w:r w:rsidRPr="00674BAD">
              <w:t>из сталей</w:t>
            </w:r>
            <w:r>
              <w:t xml:space="preserve"> и сплавов</w:t>
            </w:r>
            <w:r w:rsidRPr="00A353C9">
              <w:t xml:space="preserve"> на ковочных молотах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B10B3E" w:rsidRPr="00A353C9" w14:paraId="43F723ED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7E836" w14:textId="77777777" w:rsidR="00B10B3E" w:rsidRPr="00A353C9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643FF9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Контроль </w:t>
            </w:r>
            <w:r>
              <w:t>правильности</w:t>
            </w:r>
            <w:r w:rsidRPr="00A353C9">
              <w:t xml:space="preserve"> установки и надежности</w:t>
            </w:r>
            <w:r>
              <w:t xml:space="preserve"> </w:t>
            </w:r>
            <w:r w:rsidRPr="00A353C9">
              <w:t xml:space="preserve">крепления </w:t>
            </w:r>
            <w:r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сложных поковок и изделий</w:t>
            </w:r>
            <w:r w:rsidRPr="000B182F">
              <w:t xml:space="preserve"> </w:t>
            </w:r>
            <w:r w:rsidRPr="00674BAD">
              <w:t>из сталей</w:t>
            </w:r>
            <w:r>
              <w:t xml:space="preserve"> и сплавов на 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B10B3E" w:rsidRPr="00A353C9" w14:paraId="0454E537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A074C" w14:textId="77777777" w:rsidR="00B10B3E" w:rsidRPr="00A353C9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6E466" w14:textId="77777777" w:rsidR="00B10B3E" w:rsidRPr="00A353C9" w:rsidRDefault="00B10B3E" w:rsidP="00656782">
            <w:pPr>
              <w:pStyle w:val="aff1"/>
              <w:jc w:val="both"/>
            </w:pPr>
            <w:r>
              <w:t xml:space="preserve">Удаление окалины с заготовок при </w:t>
            </w:r>
            <w:r w:rsidRPr="00A353C9">
              <w:t>ковке</w:t>
            </w:r>
            <w:r>
              <w:t xml:space="preserve"> сложных поковок и изделий</w:t>
            </w:r>
            <w:r w:rsidRPr="00A353C9">
              <w:t xml:space="preserve"> </w:t>
            </w:r>
            <w:r w:rsidRPr="00674BAD">
              <w:t>из сталей</w:t>
            </w:r>
            <w:r>
              <w:t xml:space="preserve"> и сплавов</w:t>
            </w:r>
            <w:r w:rsidRPr="00A353C9">
              <w:t xml:space="preserve"> на ковочных молотах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B10B3E" w:rsidRPr="00A353C9" w14:paraId="7D1E0637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EA1F62" w14:textId="77777777" w:rsidR="00B10B3E" w:rsidRPr="00A353C9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2D97A" w14:textId="77777777" w:rsidR="00B10B3E" w:rsidRPr="008E57AC" w:rsidRDefault="00B10B3E" w:rsidP="00656782">
            <w:pPr>
              <w:pStyle w:val="aff1"/>
              <w:jc w:val="both"/>
            </w:pPr>
            <w:r>
              <w:t>Перемещение заготовок,</w:t>
            </w:r>
            <w:r w:rsidRPr="008E57AC">
              <w:t xml:space="preserve"> </w:t>
            </w:r>
            <w:r>
              <w:t xml:space="preserve">сложных </w:t>
            </w:r>
            <w:r w:rsidRPr="008E57AC">
              <w:t xml:space="preserve">поковок и изделий </w:t>
            </w:r>
            <w:r w:rsidRPr="000B182F">
              <w:t xml:space="preserve">из </w:t>
            </w:r>
            <w:r w:rsidRPr="00674BAD">
              <w:t>сталей</w:t>
            </w:r>
            <w:r>
              <w:t xml:space="preserve"> и</w:t>
            </w:r>
            <w:r w:rsidRPr="0040691B">
              <w:t xml:space="preserve"> сплавов</w:t>
            </w:r>
            <w:r w:rsidRPr="008E57AC">
              <w:t xml:space="preserve"> подъемно-транспортным оборудованием с пола при ковке </w:t>
            </w:r>
            <w:r>
              <w:t>на 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B10B3E" w:rsidRPr="00A353C9" w14:paraId="6A93F006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E17793" w14:textId="77777777" w:rsidR="00B10B3E" w:rsidRPr="00A353C9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B50529" w14:textId="77777777" w:rsidR="00B10B3E" w:rsidRPr="00A353C9" w:rsidRDefault="00B10B3E" w:rsidP="00656782">
            <w:pPr>
              <w:pStyle w:val="aff1"/>
              <w:jc w:val="both"/>
            </w:pPr>
            <w:r w:rsidRPr="008E57AC">
              <w:t xml:space="preserve">Выявление дефектов в </w:t>
            </w:r>
            <w:r>
              <w:t xml:space="preserve">сложных </w:t>
            </w:r>
            <w:r w:rsidRPr="008E57AC">
              <w:t xml:space="preserve">поковках и изделиях </w:t>
            </w:r>
            <w:r w:rsidRPr="000B182F">
              <w:t xml:space="preserve">из </w:t>
            </w:r>
            <w:r w:rsidRPr="00674BAD">
              <w:t>сталей</w:t>
            </w:r>
            <w:r>
              <w:t xml:space="preserve"> и</w:t>
            </w:r>
            <w:r w:rsidRPr="0040691B">
              <w:t xml:space="preserve"> сплавов</w:t>
            </w:r>
            <w:r>
              <w:t xml:space="preserve"> </w:t>
            </w:r>
            <w:r w:rsidRPr="008E57AC">
              <w:t xml:space="preserve">при ковке </w:t>
            </w:r>
            <w:r>
              <w:t>на 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B10B3E" w:rsidRPr="00A353C9" w14:paraId="57570572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C1961" w14:textId="77777777" w:rsidR="00B10B3E" w:rsidRPr="00A353C9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167A19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>Дозирование количества энергии и частоты ударов бабы</w:t>
            </w:r>
            <w:r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A353C9">
              <w:t xml:space="preserve">0 кДж </w:t>
            </w:r>
            <w:r>
              <w:t xml:space="preserve">при ковке сложных поковок и изделий </w:t>
            </w:r>
            <w:r w:rsidRPr="00674BAD">
              <w:t>из сталей</w:t>
            </w:r>
            <w:r>
              <w:t xml:space="preserve"> и сплавов</w:t>
            </w:r>
          </w:p>
        </w:tc>
      </w:tr>
      <w:tr w:rsidR="00B10B3E" w:rsidRPr="00A353C9" w14:paraId="20B983E2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8C3B3" w14:textId="77777777" w:rsidR="00B10B3E" w:rsidRPr="00A353C9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88955" w14:textId="20CCB3DF" w:rsidR="00B10B3E" w:rsidRPr="00A353C9" w:rsidRDefault="00B10B3E" w:rsidP="00656782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>
              <w:t xml:space="preserve">кузнечных инструментов для </w:t>
            </w:r>
            <w:r w:rsidRPr="00A353C9">
              <w:t>ковк</w:t>
            </w:r>
            <w:r>
              <w:t>и сложных поковок и изделий</w:t>
            </w:r>
            <w:r w:rsidRPr="00A353C9">
              <w:t xml:space="preserve"> </w:t>
            </w:r>
            <w:r w:rsidRPr="00674BAD">
              <w:t>из сталей</w:t>
            </w:r>
            <w:r>
              <w:t xml:space="preserve"> и сплавов</w:t>
            </w:r>
            <w:r w:rsidRPr="00A353C9">
              <w:t xml:space="preserve"> на ковочных молотах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0B182F">
              <w:t>0 кДж</w:t>
            </w:r>
          </w:p>
        </w:tc>
      </w:tr>
      <w:tr w:rsidR="00B10B3E" w:rsidRPr="00A353C9" w14:paraId="582A1CC4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052E47" w14:textId="77777777" w:rsidR="00B10B3E" w:rsidRPr="00A353C9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CCFD9C" w14:textId="77777777" w:rsidR="00B10B3E" w:rsidRPr="00A353C9" w:rsidRDefault="00B10B3E" w:rsidP="00656782">
            <w:pPr>
              <w:pStyle w:val="aff1"/>
              <w:jc w:val="both"/>
            </w:pPr>
            <w:r w:rsidRPr="00F72E80">
              <w:t xml:space="preserve">Устранение мелких </w:t>
            </w:r>
            <w:r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молотов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F72E80">
              <w:t>0 кДж</w:t>
            </w:r>
            <w:r>
              <w:t xml:space="preserve">, вспомогательного оборудования и кузнечных инструментов при ковке сложных поковок и изделий </w:t>
            </w:r>
            <w:r w:rsidRPr="00674BAD">
              <w:t>из сталей</w:t>
            </w:r>
            <w:r>
              <w:t xml:space="preserve"> и сплавов</w:t>
            </w:r>
          </w:p>
        </w:tc>
      </w:tr>
      <w:tr w:rsidR="00B10B3E" w:rsidRPr="00A353C9" w14:paraId="3AE312E9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E75E6" w14:textId="77777777" w:rsidR="00B10B3E" w:rsidRPr="00A353C9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1DEB91" w14:textId="77777777" w:rsidR="00B10B3E" w:rsidRPr="00A353C9" w:rsidRDefault="00B10B3E" w:rsidP="00656782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>
              <w:t xml:space="preserve">сложных </w:t>
            </w:r>
            <w:r w:rsidRPr="008E57AC">
              <w:t xml:space="preserve">поковок и изделий </w:t>
            </w:r>
            <w:r w:rsidRPr="000B182F">
              <w:t xml:space="preserve">из </w:t>
            </w:r>
            <w:r w:rsidRPr="00674BAD">
              <w:t>сталей</w:t>
            </w:r>
            <w:r>
              <w:t xml:space="preserve"> и </w:t>
            </w:r>
            <w:r w:rsidRPr="0040691B">
              <w:t>сплавов</w:t>
            </w:r>
            <w:r>
              <w:t xml:space="preserve"> при ковке </w:t>
            </w:r>
            <w:r w:rsidRPr="00A353C9">
              <w:t xml:space="preserve">на ковочных молотах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F72E80">
              <w:t>0</w:t>
            </w:r>
            <w:r w:rsidRPr="000B182F">
              <w:t> кДж</w:t>
            </w:r>
          </w:p>
        </w:tc>
      </w:tr>
      <w:tr w:rsidR="00B10B3E" w:rsidRPr="00A353C9" w14:paraId="731B35EA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594A97" w14:textId="77777777" w:rsidR="00B10B3E" w:rsidRPr="00A353C9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F4371" w14:textId="77777777" w:rsidR="00B10B3E" w:rsidRPr="00A353C9" w:rsidRDefault="00B10B3E" w:rsidP="00656782">
            <w:pPr>
              <w:pStyle w:val="aff1"/>
              <w:jc w:val="both"/>
            </w:pPr>
            <w:r>
              <w:t>Клеймение сложных поковок и изделий</w:t>
            </w:r>
            <w:r w:rsidRPr="00A353C9">
              <w:t xml:space="preserve"> </w:t>
            </w:r>
            <w:r w:rsidRPr="000B182F">
              <w:t xml:space="preserve">из </w:t>
            </w:r>
            <w:r w:rsidRPr="00674BAD">
              <w:t>сталей</w:t>
            </w:r>
            <w:r>
              <w:t xml:space="preserve"> и </w:t>
            </w:r>
            <w:r w:rsidRPr="0040691B">
              <w:t>сплавов</w:t>
            </w:r>
            <w:r w:rsidRPr="00A353C9">
              <w:t xml:space="preserve"> </w:t>
            </w:r>
            <w:r>
              <w:t xml:space="preserve">при ковке </w:t>
            </w:r>
            <w:r w:rsidRPr="00A353C9">
              <w:t xml:space="preserve">на ковочных молотах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F72E80">
              <w:t>0</w:t>
            </w:r>
            <w:r w:rsidRPr="000B182F">
              <w:t> кДж</w:t>
            </w:r>
          </w:p>
        </w:tc>
      </w:tr>
      <w:tr w:rsidR="00B10B3E" w:rsidRPr="00A353C9" w14:paraId="092F16BF" w14:textId="77777777" w:rsidTr="00244599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0597A" w14:textId="77777777" w:rsidR="00B10B3E" w:rsidRPr="00A353C9" w:rsidDel="002A1D54" w:rsidRDefault="00B10B3E" w:rsidP="00244599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586BF" w14:textId="77777777" w:rsidR="00B10B3E" w:rsidRPr="00A353C9" w:rsidRDefault="00B10B3E" w:rsidP="00656782">
            <w:pPr>
              <w:pStyle w:val="aff1"/>
              <w:jc w:val="both"/>
            </w:pPr>
            <w:r w:rsidRPr="002F488D">
              <w:t>Читать техническую документацию</w:t>
            </w:r>
          </w:p>
        </w:tc>
      </w:tr>
      <w:tr w:rsidR="00B10B3E" w:rsidRPr="00A353C9" w14:paraId="11F76334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884A31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932B77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B10B3E" w:rsidRPr="00A353C9" w14:paraId="262C9506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575D1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5A80C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B10B3E" w:rsidRPr="00A353C9" w14:paraId="21043678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DD7A8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26FEA8" w14:textId="77777777" w:rsidR="00B10B3E" w:rsidRPr="00A353C9" w:rsidRDefault="00CB3574" w:rsidP="00656782">
            <w:pPr>
              <w:pStyle w:val="aff1"/>
              <w:jc w:val="both"/>
            </w:pPr>
            <w:r>
              <w:t xml:space="preserve">Использовать </w:t>
            </w:r>
            <w:r w:rsidR="00B10B3E">
              <w:t xml:space="preserve">ковочные молоты для </w:t>
            </w:r>
            <w:r w:rsidR="00B10B3E" w:rsidRPr="00A353C9">
              <w:t>ковк</w:t>
            </w:r>
            <w:r w:rsidR="00B10B3E">
              <w:t>и сложных поковок и изделий</w:t>
            </w:r>
            <w:r w:rsidR="00B10B3E" w:rsidRPr="00A353C9">
              <w:t xml:space="preserve"> </w:t>
            </w:r>
            <w:r w:rsidR="00B10B3E" w:rsidRPr="000B182F">
              <w:t xml:space="preserve">из </w:t>
            </w:r>
            <w:r w:rsidR="00B10B3E" w:rsidRPr="00674BAD">
              <w:t>сталей</w:t>
            </w:r>
            <w:r w:rsidR="00B10B3E" w:rsidRPr="0040691B">
              <w:t xml:space="preserve"> </w:t>
            </w:r>
            <w:r w:rsidR="00B10B3E">
              <w:t xml:space="preserve">и </w:t>
            </w:r>
            <w:r w:rsidR="00B10B3E" w:rsidRPr="0040691B">
              <w:t>сплавов</w:t>
            </w:r>
            <w:r w:rsidR="00B10B3E" w:rsidRPr="00A353C9">
              <w:t xml:space="preserve"> на ковочных молотах </w:t>
            </w:r>
            <w:r w:rsidR="00B10B3E" w:rsidRPr="000B182F">
              <w:t xml:space="preserve">с энергией удара </w:t>
            </w:r>
            <w:r w:rsidR="00B10B3E">
              <w:t>свыше</w:t>
            </w:r>
            <w:r w:rsidR="00B10B3E" w:rsidRPr="000B182F">
              <w:t xml:space="preserve"> </w:t>
            </w:r>
            <w:r w:rsidR="00B10B3E">
              <w:t>8</w:t>
            </w:r>
            <w:r w:rsidR="00B10B3E" w:rsidRPr="00F72E80">
              <w:t>0</w:t>
            </w:r>
            <w:r w:rsidR="00B10B3E" w:rsidRPr="000B182F">
              <w:t> кДж</w:t>
            </w:r>
          </w:p>
        </w:tc>
      </w:tr>
      <w:tr w:rsidR="00B10B3E" w:rsidRPr="00A353C9" w14:paraId="4CFC4754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AA5F5A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18DDA7" w14:textId="77777777" w:rsidR="00B10B3E" w:rsidRPr="00FE31DC" w:rsidRDefault="00CB3574" w:rsidP="00656782">
            <w:pPr>
              <w:pStyle w:val="aff1"/>
              <w:jc w:val="both"/>
            </w:pPr>
            <w:r>
              <w:t xml:space="preserve">Использовать </w:t>
            </w:r>
            <w:r w:rsidR="00B10B3E" w:rsidRPr="00FE31DC">
              <w:t xml:space="preserve">нагревательные устройства для нагрева заготовок под ковку </w:t>
            </w:r>
            <w:r w:rsidR="00B10B3E">
              <w:t xml:space="preserve">сложных </w:t>
            </w:r>
            <w:r w:rsidR="00B10B3E" w:rsidRPr="00FE31DC">
              <w:t xml:space="preserve">поковок и изделий </w:t>
            </w:r>
            <w:r w:rsidR="00B10B3E" w:rsidRPr="000B182F">
              <w:t xml:space="preserve">из </w:t>
            </w:r>
            <w:r w:rsidR="00B10B3E" w:rsidRPr="00674BAD">
              <w:t>сталей</w:t>
            </w:r>
            <w:r w:rsidR="00B10B3E" w:rsidRPr="0040691B">
              <w:t xml:space="preserve"> </w:t>
            </w:r>
            <w:r w:rsidR="00B10B3E">
              <w:t xml:space="preserve">и </w:t>
            </w:r>
            <w:r w:rsidR="00B10B3E" w:rsidRPr="0040691B">
              <w:t>сплавов</w:t>
            </w:r>
            <w:r w:rsidR="00B10B3E" w:rsidRPr="00FE31DC">
              <w:t xml:space="preserve"> на ковочных молотах с энергией удара </w:t>
            </w:r>
            <w:r w:rsidR="00B10B3E">
              <w:t>свыше</w:t>
            </w:r>
            <w:r w:rsidR="00B10B3E" w:rsidRPr="000B182F">
              <w:t xml:space="preserve"> </w:t>
            </w:r>
            <w:r w:rsidR="00B10B3E">
              <w:t>8</w:t>
            </w:r>
            <w:r w:rsidR="00B10B3E" w:rsidRPr="00F72E80">
              <w:t>0</w:t>
            </w:r>
            <w:r w:rsidR="00B10B3E" w:rsidRPr="00FE31DC">
              <w:t> кДж</w:t>
            </w:r>
          </w:p>
        </w:tc>
      </w:tr>
      <w:tr w:rsidR="00B10B3E" w:rsidRPr="00A353C9" w14:paraId="46524BD7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493E6E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ECBE6D" w14:textId="77777777" w:rsidR="00B10B3E" w:rsidRPr="00A353C9" w:rsidRDefault="00B10B3E" w:rsidP="00656782">
            <w:pPr>
              <w:pStyle w:val="aff1"/>
              <w:jc w:val="both"/>
            </w:pPr>
            <w:r>
              <w:t>Управлять вспомогательными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>
              <w:t>заготовок</w:t>
            </w:r>
            <w:r w:rsidRPr="00A353C9">
              <w:t xml:space="preserve"> и </w:t>
            </w:r>
            <w:r>
              <w:t xml:space="preserve">сложных </w:t>
            </w:r>
            <w:r w:rsidRPr="00A353C9">
              <w:t>поков</w:t>
            </w:r>
            <w:r>
              <w:t>о</w:t>
            </w:r>
            <w:r w:rsidRPr="00A353C9">
              <w:t>к</w:t>
            </w:r>
            <w:r>
              <w:t xml:space="preserve"> </w:t>
            </w:r>
            <w:r w:rsidRPr="00674BAD">
              <w:t>из сталей</w:t>
            </w:r>
            <w:r>
              <w:t xml:space="preserve"> и сплавов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на ковочных молотах</w:t>
            </w:r>
            <w:r>
              <w:t xml:space="preserve">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14F9736B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3454B0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1DF1F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Выполнять </w:t>
            </w:r>
            <w:r w:rsidR="00D543D9" w:rsidRPr="00E33892">
              <w:t xml:space="preserve">техническое обслуживание (ежедневное, еженедельное, ежемесячное) </w:t>
            </w:r>
            <w:r>
              <w:t>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A353C9">
              <w:t>0 кДж</w:t>
            </w:r>
            <w:r w:rsidR="00D543D9" w:rsidRPr="00E33892">
              <w:t xml:space="preserve"> в соответствии с требованиями эксплуатационной документации</w:t>
            </w:r>
          </w:p>
        </w:tc>
      </w:tr>
      <w:tr w:rsidR="00287243" w:rsidRPr="00A353C9" w14:paraId="19B1AE5E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D8A77" w14:textId="77777777" w:rsidR="00287243" w:rsidRPr="00A353C9" w:rsidDel="002A1D54" w:rsidRDefault="00287243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45D2B8" w14:textId="77777777" w:rsidR="00287243" w:rsidRPr="00A353C9" w:rsidRDefault="00287243" w:rsidP="00656782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B10B3E" w:rsidRPr="00A353C9" w14:paraId="0584BE84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B179A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5456A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 xml:space="preserve">сложными поковками </w:t>
            </w:r>
            <w:r w:rsidRPr="000B182F">
              <w:t xml:space="preserve">из </w:t>
            </w:r>
            <w:r w:rsidRPr="00674BAD">
              <w:t>сталей</w:t>
            </w:r>
            <w:r>
              <w:t xml:space="preserve"> и</w:t>
            </w:r>
            <w:r w:rsidRPr="0040691B">
              <w:t xml:space="preserve"> сплавов</w:t>
            </w:r>
            <w:r w:rsidRPr="00A353C9">
              <w:t xml:space="preserve"> при </w:t>
            </w:r>
            <w:r>
              <w:t xml:space="preserve">осадке, протяжке, прошивке, гибке и рубке </w:t>
            </w:r>
            <w:r w:rsidRPr="00A353C9">
              <w:t xml:space="preserve">на ковочных молотах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1187BE32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8D7A9C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A59666" w14:textId="4CF4B9BC" w:rsidR="00B10B3E" w:rsidRPr="00A353C9" w:rsidRDefault="00B10B3E" w:rsidP="00656782">
            <w:pPr>
              <w:pStyle w:val="aff1"/>
              <w:jc w:val="both"/>
            </w:pPr>
            <w:r w:rsidRPr="00A353C9">
              <w:t>Манипулировать</w:t>
            </w:r>
            <w:r>
              <w:t xml:space="preserve"> сложными</w:t>
            </w:r>
            <w:r w:rsidRPr="00A353C9">
              <w:t xml:space="preserve"> </w:t>
            </w:r>
            <w:r>
              <w:t xml:space="preserve">поковками </w:t>
            </w:r>
            <w:r w:rsidRPr="000B182F">
              <w:t xml:space="preserve">из </w:t>
            </w:r>
            <w:r w:rsidRPr="00674BAD">
              <w:t>сталей</w:t>
            </w:r>
            <w:r>
              <w:t xml:space="preserve"> и</w:t>
            </w:r>
            <w:r w:rsidRPr="0040691B">
              <w:t xml:space="preserve"> сплавов</w:t>
            </w:r>
            <w:r>
              <w:t xml:space="preserve"> </w:t>
            </w:r>
            <w:r w:rsidRPr="00A353C9">
              <w:t xml:space="preserve">при </w:t>
            </w:r>
            <w:r>
              <w:t xml:space="preserve">протяжке с оправкой, </w:t>
            </w:r>
            <w:r w:rsidR="009F0F6E">
              <w:t xml:space="preserve">раскатке на оправке и скручивании </w:t>
            </w:r>
            <w:r w:rsidRPr="00A353C9">
              <w:t xml:space="preserve">на ковочных молотах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05D3C75C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98304D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81ACED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>
              <w:t xml:space="preserve">кузнечные инструменты для </w:t>
            </w:r>
            <w:r w:rsidRPr="00A353C9">
              <w:t>ковки</w:t>
            </w:r>
            <w:r>
              <w:t xml:space="preserve"> сложных поковок и изделий </w:t>
            </w:r>
            <w:r w:rsidRPr="00674BAD">
              <w:t>из сталей</w:t>
            </w:r>
            <w:r>
              <w:t xml:space="preserve"> и сплавов на ковочных молотах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24764B01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3BDEF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EA456D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>Определять температуру начала и окончания ковки</w:t>
            </w:r>
            <w:r>
              <w:t xml:space="preserve"> сложных</w:t>
            </w:r>
            <w:r w:rsidRPr="00A353C9">
              <w:t xml:space="preserve"> поковок и изделий</w:t>
            </w:r>
            <w:r>
              <w:t xml:space="preserve"> </w:t>
            </w:r>
            <w:r w:rsidRPr="00674BAD">
              <w:t>из сталей</w:t>
            </w:r>
            <w:r>
              <w:t xml:space="preserve"> и сплавов на ковочных молотах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1C2C2A61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28281F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982765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Сбивать окалину с </w:t>
            </w:r>
            <w:r>
              <w:t>заготовок</w:t>
            </w:r>
            <w:r w:rsidRPr="00A353C9">
              <w:t xml:space="preserve"> перед ковкой </w:t>
            </w:r>
            <w:r>
              <w:t xml:space="preserve">сложных </w:t>
            </w:r>
            <w:r w:rsidRPr="00A353C9">
              <w:t>поковок и изделий</w:t>
            </w:r>
            <w:r>
              <w:t xml:space="preserve"> </w:t>
            </w:r>
            <w:r w:rsidRPr="00674BAD">
              <w:t>из сталей</w:t>
            </w:r>
            <w:r>
              <w:t xml:space="preserve"> и сплавов на ковочных молотах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545828F6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629929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9AB681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>Регулировать энергию удара</w:t>
            </w:r>
            <w:r>
              <w:t xml:space="preserve"> бабы при ковке сложных</w:t>
            </w:r>
            <w:r w:rsidRPr="00A353C9">
              <w:t xml:space="preserve"> поков</w:t>
            </w:r>
            <w:r>
              <w:t>о</w:t>
            </w:r>
            <w:r w:rsidRPr="00A353C9">
              <w:t>к и изделий</w:t>
            </w:r>
            <w:r>
              <w:t xml:space="preserve"> </w:t>
            </w:r>
            <w:r w:rsidRPr="00674BAD">
              <w:t>из сталей</w:t>
            </w:r>
            <w:r>
              <w:t xml:space="preserve"> и сплавов на ковочных молотах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7AFDEA65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2844C0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25C5C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>
              <w:t>ковочные молоты</w:t>
            </w:r>
            <w:r w:rsidRPr="00A353C9">
              <w:t xml:space="preserve"> с энергией удара </w:t>
            </w:r>
            <w:r>
              <w:t>свыше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1AA47BF7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60EA3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3C7D6C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7184A8BC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348381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A5BE5D" w14:textId="77777777" w:rsidR="00B10B3E" w:rsidRPr="00A353C9" w:rsidRDefault="00B10B3E" w:rsidP="00656782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 xml:space="preserve">подъема и перемещения заготовок, сложных поковок и изделий </w:t>
            </w:r>
            <w:r w:rsidRPr="000B182F">
              <w:t xml:space="preserve">из </w:t>
            </w:r>
            <w:r w:rsidRPr="00674BAD">
              <w:t>сталей</w:t>
            </w:r>
            <w:r>
              <w:t xml:space="preserve"> и</w:t>
            </w:r>
            <w:r w:rsidRPr="0040691B">
              <w:t xml:space="preserve"> сплавов</w:t>
            </w:r>
          </w:p>
        </w:tc>
      </w:tr>
      <w:tr w:rsidR="00B10B3E" w:rsidRPr="00A353C9" w14:paraId="42E13C72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4A21EC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40FDB" w14:textId="77777777" w:rsidR="00B10B3E" w:rsidRPr="00A353C9" w:rsidRDefault="00B10B3E" w:rsidP="00656782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B10B3E" w:rsidRPr="00A353C9" w14:paraId="04EE24E8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D8ACDE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C971D" w14:textId="77777777" w:rsidR="00B10B3E" w:rsidRPr="00A353C9" w:rsidRDefault="00B10B3E" w:rsidP="00656782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B10B3E" w:rsidRPr="00A353C9" w14:paraId="69474808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0A8504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9DAECA" w14:textId="77777777" w:rsidR="00B10B3E" w:rsidRPr="00A353C9" w:rsidRDefault="00B10B3E" w:rsidP="00656782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B10B3E" w:rsidRPr="00A353C9" w14:paraId="44AA4A1A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A35423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FBEE0" w14:textId="77777777" w:rsidR="00B10B3E" w:rsidRDefault="00B10B3E" w:rsidP="00656782">
            <w:pPr>
              <w:pStyle w:val="aff1"/>
              <w:jc w:val="both"/>
            </w:pPr>
            <w:r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B10B3E" w:rsidRPr="00A353C9" w14:paraId="00ADDFD6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E9A029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B22122" w14:textId="77777777" w:rsidR="00B10B3E" w:rsidRPr="00592658" w:rsidRDefault="00B10B3E" w:rsidP="00656782">
            <w:pPr>
              <w:pStyle w:val="aff1"/>
              <w:jc w:val="both"/>
            </w:pPr>
            <w:r>
              <w:t>Использовать контрольно-измерительные инструменты для контроля</w:t>
            </w:r>
            <w:r w:rsidR="00CB3574">
              <w:t xml:space="preserve"> размеров </w:t>
            </w:r>
            <w:r>
              <w:t>сложных поковок и изделий</w:t>
            </w:r>
            <w:r w:rsidRPr="000B182F">
              <w:t xml:space="preserve"> </w:t>
            </w:r>
          </w:p>
        </w:tc>
      </w:tr>
      <w:tr w:rsidR="00B10B3E" w:rsidRPr="00A353C9" w14:paraId="09B8017F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70B6FC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28BBC3" w14:textId="19266086" w:rsidR="00B10B3E" w:rsidRPr="00A353C9" w:rsidRDefault="00D02BF2" w:rsidP="00656782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B10B3E" w:rsidRPr="00A353C9">
              <w:t xml:space="preserve"> при </w:t>
            </w:r>
            <w:r w:rsidR="00B10B3E">
              <w:t xml:space="preserve">ковке сложных поковок и изделий </w:t>
            </w:r>
            <w:r w:rsidR="00B10B3E" w:rsidRPr="00674BAD">
              <w:t>из сталей</w:t>
            </w:r>
            <w:r w:rsidR="00B10B3E">
              <w:t xml:space="preserve"> и сплавов на ковочных молотах</w:t>
            </w:r>
            <w:r w:rsidR="00B10B3E" w:rsidRPr="00A353C9">
              <w:t xml:space="preserve"> с энергией удара </w:t>
            </w:r>
            <w:r w:rsidR="00B10B3E">
              <w:t>свыше</w:t>
            </w:r>
            <w:r w:rsidR="00B10B3E" w:rsidRPr="000B182F">
              <w:t xml:space="preserve"> </w:t>
            </w:r>
            <w:r w:rsidR="00B10B3E">
              <w:t>8</w:t>
            </w:r>
            <w:r w:rsidR="00B10B3E" w:rsidRPr="00A353C9">
              <w:t>0 кДж</w:t>
            </w:r>
          </w:p>
        </w:tc>
      </w:tr>
      <w:tr w:rsidR="00B10B3E" w:rsidRPr="00A353C9" w14:paraId="4163A083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E123E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AEBBB3" w14:textId="4208B739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сложных поковок и изделий </w:t>
            </w:r>
            <w:r w:rsidRPr="00674BAD">
              <w:t>из сталей</w:t>
            </w:r>
            <w:r>
              <w:t xml:space="preserve"> и сплавов на 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1B5A2383" w14:textId="77777777" w:rsidTr="00244599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119D4E" w14:textId="77777777" w:rsidR="00B10B3E" w:rsidRPr="00A353C9" w:rsidRDefault="00B10B3E" w:rsidP="00244599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CC7967" w14:textId="77777777" w:rsidR="00B10B3E" w:rsidRPr="00A353C9" w:rsidRDefault="00B10B3E" w:rsidP="00656782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B10B3E" w:rsidRPr="00A353C9" w14:paraId="2E8E2A81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1109D1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27DBA" w14:textId="77777777" w:rsidR="00B10B3E" w:rsidRPr="00A353C9" w:rsidRDefault="00B10B3E" w:rsidP="00656782">
            <w:pPr>
              <w:pStyle w:val="aff1"/>
              <w:jc w:val="both"/>
            </w:pPr>
            <w:r>
              <w:t>Правила чтения технологических документов</w:t>
            </w:r>
          </w:p>
        </w:tc>
      </w:tr>
      <w:tr w:rsidR="00B10B3E" w:rsidRPr="00A353C9" w14:paraId="7692C58C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0159DA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0C283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10B3E" w:rsidRPr="00A353C9" w14:paraId="2CFAA521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18145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9262E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10B3E" w:rsidRPr="00A353C9" w14:paraId="11244EC1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9DA48D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E8C98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10B3E" w:rsidRPr="00A353C9" w14:paraId="7EBAC794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E0A0C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043039" w14:textId="77777777" w:rsidR="00B10B3E" w:rsidRPr="00A353C9" w:rsidRDefault="00B10B3E" w:rsidP="00656782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ковочных молотов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A353C9">
              <w:t>0 кДж</w:t>
            </w:r>
            <w:r>
              <w:t xml:space="preserve"> для ковки сложных поковок и изделий </w:t>
            </w:r>
            <w:r w:rsidRPr="000B182F">
              <w:t xml:space="preserve">из </w:t>
            </w:r>
            <w:r w:rsidRPr="00674BAD">
              <w:t>сталей</w:t>
            </w:r>
            <w:r>
              <w:t xml:space="preserve"> и</w:t>
            </w:r>
            <w:r w:rsidRPr="0040691B">
              <w:t xml:space="preserve"> сплавов</w:t>
            </w:r>
          </w:p>
        </w:tc>
      </w:tr>
      <w:tr w:rsidR="00B10B3E" w:rsidRPr="00A353C9" w14:paraId="4AB56F20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786E7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F3BCA" w14:textId="77777777" w:rsidR="00B10B3E" w:rsidRPr="00A353C9" w:rsidRDefault="00B10B3E" w:rsidP="00656782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кузнечных инструментов для ковки сложных поковок и изделий </w:t>
            </w:r>
            <w:r w:rsidRPr="000B182F">
              <w:t xml:space="preserve">из </w:t>
            </w:r>
            <w:r w:rsidRPr="00674BAD">
              <w:t>сталей</w:t>
            </w:r>
            <w:r>
              <w:t xml:space="preserve"> и</w:t>
            </w:r>
            <w:r w:rsidRPr="0040691B">
              <w:t xml:space="preserve"> сплавов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2F1A8691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5080D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2A400" w14:textId="77777777" w:rsidR="00B10B3E" w:rsidRPr="00A353C9" w:rsidRDefault="00B10B3E" w:rsidP="00656782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заготовок под ковку сложных поковок и изделий</w:t>
            </w:r>
            <w:r w:rsidRPr="000B182F">
              <w:t xml:space="preserve"> из </w:t>
            </w:r>
            <w:r w:rsidRPr="00674BAD">
              <w:t>сталей</w:t>
            </w:r>
            <w:r>
              <w:t xml:space="preserve"> и</w:t>
            </w:r>
            <w:r w:rsidRPr="0040691B">
              <w:t xml:space="preserve"> сплавов</w:t>
            </w:r>
          </w:p>
        </w:tc>
      </w:tr>
      <w:tr w:rsidR="00B10B3E" w:rsidRPr="00A353C9" w14:paraId="325C259B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A9382D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DCE579" w14:textId="77777777" w:rsidR="00B10B3E" w:rsidRPr="00A353C9" w:rsidRDefault="00B10B3E" w:rsidP="00656782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заготовок, поковок и изделий</w:t>
            </w:r>
          </w:p>
        </w:tc>
      </w:tr>
      <w:tr w:rsidR="00B10B3E" w:rsidRPr="00A353C9" w14:paraId="147F681F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1B6C33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129F8A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свыше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296D197E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CA31D1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E626D8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свыше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05A9470E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77B543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71B7E9" w14:textId="77777777" w:rsidR="00B10B3E" w:rsidRPr="00A353C9" w:rsidRDefault="00CB3574" w:rsidP="00656782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B10B3E">
              <w:t>ковочными</w:t>
            </w:r>
            <w:r w:rsidR="00B10B3E" w:rsidRPr="00A353C9">
              <w:t xml:space="preserve"> молотами с энергией удара </w:t>
            </w:r>
            <w:r w:rsidR="00B10B3E">
              <w:t>свыше</w:t>
            </w:r>
            <w:r w:rsidR="00B10B3E" w:rsidRPr="00A353C9">
              <w:t xml:space="preserve"> </w:t>
            </w:r>
            <w:r w:rsidR="00B10B3E">
              <w:t>8</w:t>
            </w:r>
            <w:r w:rsidR="00B10B3E" w:rsidRPr="00A353C9">
              <w:t>0 кДж</w:t>
            </w:r>
          </w:p>
        </w:tc>
      </w:tr>
      <w:tr w:rsidR="00B10B3E" w:rsidRPr="00A353C9" w14:paraId="1C63FD81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79CA8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1B832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свыше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178ACAF5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00FF33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4B305B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нагревательных устройств для нагрева заготовок под ковку сложных поковок и изделий</w:t>
            </w:r>
            <w:r w:rsidRPr="000B182F">
              <w:t xml:space="preserve"> из </w:t>
            </w:r>
            <w:r w:rsidRPr="00674BAD">
              <w:t>сталей</w:t>
            </w:r>
            <w:r>
              <w:t xml:space="preserve"> и</w:t>
            </w:r>
            <w:r w:rsidRPr="0040691B">
              <w:t xml:space="preserve"> сплавов</w:t>
            </w:r>
          </w:p>
        </w:tc>
      </w:tr>
      <w:tr w:rsidR="00B10B3E" w:rsidRPr="00A353C9" w14:paraId="087FA03E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98DFD0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EFAFC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заготовок, поковок и изделий</w:t>
            </w:r>
          </w:p>
        </w:tc>
      </w:tr>
      <w:tr w:rsidR="00B10B3E" w:rsidRPr="00A353C9" w14:paraId="56EB6EA1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332665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54A92F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>Условные команды кузнеца и бригадира</w:t>
            </w:r>
            <w:r>
              <w:t xml:space="preserve"> при ковке поковок и изделий</w:t>
            </w:r>
          </w:p>
        </w:tc>
      </w:tr>
      <w:tr w:rsidR="00B10B3E" w:rsidRPr="00A353C9" w14:paraId="7CBA6A6A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FFE863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82E5E6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свыше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11912E6F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9157C0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E02250" w14:textId="2AC08A57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заготовок под ковку сложных поковок и изделий</w:t>
            </w:r>
            <w:r w:rsidRPr="000B182F">
              <w:t xml:space="preserve"> из </w:t>
            </w:r>
            <w:r w:rsidRPr="00674BAD">
              <w:t>сталей</w:t>
            </w:r>
            <w:r>
              <w:t xml:space="preserve"> и</w:t>
            </w:r>
            <w:r w:rsidRPr="0040691B">
              <w:t xml:space="preserve"> сплавов</w:t>
            </w:r>
          </w:p>
        </w:tc>
      </w:tr>
      <w:tr w:rsidR="00B10B3E" w:rsidRPr="00A353C9" w14:paraId="51C6516B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AF03DC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3D6DB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B10B3E" w:rsidRPr="00A353C9" w14:paraId="7912B9B4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2E691C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833EF2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Температурный режим ковки </w:t>
            </w:r>
            <w:r>
              <w:t xml:space="preserve">сложных </w:t>
            </w:r>
            <w:r w:rsidRPr="00A353C9">
              <w:t>п</w:t>
            </w:r>
            <w:r>
              <w:t xml:space="preserve">оковок </w:t>
            </w:r>
            <w:r w:rsidRPr="00674BAD">
              <w:t>из сталей</w:t>
            </w:r>
            <w:r>
              <w:t xml:space="preserve"> и сплавов на 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0DE6E1A7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6B2EE4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F2CE73" w14:textId="77777777" w:rsidR="00B10B3E" w:rsidRPr="00A353C9" w:rsidRDefault="00B10B3E" w:rsidP="00656782">
            <w:pPr>
              <w:pStyle w:val="aff1"/>
              <w:jc w:val="both"/>
            </w:pPr>
            <w:r>
              <w:t xml:space="preserve">Группы и марки </w:t>
            </w:r>
            <w:r w:rsidRPr="00674BAD">
              <w:t>сталей</w:t>
            </w:r>
            <w:r>
              <w:t xml:space="preserve"> и</w:t>
            </w:r>
            <w:r w:rsidRPr="0040691B">
              <w:t xml:space="preserve"> сплавов</w:t>
            </w:r>
            <w:r>
              <w:t>, обрабатываемых ковкой</w:t>
            </w:r>
          </w:p>
        </w:tc>
      </w:tr>
      <w:tr w:rsidR="00B10B3E" w:rsidRPr="00A353C9" w14:paraId="68579AB7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6B8F45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42E78" w14:textId="77777777" w:rsidR="00B10B3E" w:rsidRPr="00A353C9" w:rsidRDefault="00B10B3E" w:rsidP="00656782">
            <w:pPr>
              <w:pStyle w:val="aff1"/>
              <w:jc w:val="both"/>
            </w:pPr>
            <w:r>
              <w:t>Сортамент заготовок</w:t>
            </w:r>
          </w:p>
        </w:tc>
      </w:tr>
      <w:tr w:rsidR="00B10B3E" w:rsidRPr="00A353C9" w14:paraId="061E9623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D7589E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F5BB8" w14:textId="77777777" w:rsidR="00B10B3E" w:rsidRPr="00A353C9" w:rsidRDefault="00B10B3E" w:rsidP="00656782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 </w:t>
            </w:r>
            <w:r>
              <w:t xml:space="preserve">сложных </w:t>
            </w:r>
            <w:r w:rsidRPr="00A353C9">
              <w:t>поковок и изделий</w:t>
            </w:r>
            <w:r w:rsidRPr="000B182F">
              <w:t xml:space="preserve"> </w:t>
            </w:r>
            <w:r>
              <w:t xml:space="preserve">из </w:t>
            </w:r>
            <w:r w:rsidRPr="00674BAD">
              <w:t>сталей</w:t>
            </w:r>
            <w:r>
              <w:t xml:space="preserve"> и</w:t>
            </w:r>
            <w:r w:rsidRPr="0040691B">
              <w:t xml:space="preserve"> сплавов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76DDF597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26C98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CDFAE" w14:textId="77777777" w:rsidR="00B10B3E" w:rsidRPr="00A353C9" w:rsidRDefault="00B10B3E" w:rsidP="00656782">
            <w:pPr>
              <w:pStyle w:val="aff1"/>
              <w:jc w:val="both"/>
            </w:pPr>
            <w:r>
              <w:t xml:space="preserve">Основные правила и способы ковки сложных поковок и изделий из </w:t>
            </w:r>
            <w:r w:rsidRPr="00674BAD">
              <w:t>сталей</w:t>
            </w:r>
            <w:r>
              <w:t xml:space="preserve"> и</w:t>
            </w:r>
            <w:r w:rsidRPr="0040691B">
              <w:t xml:space="preserve"> сплавов</w:t>
            </w:r>
            <w: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76D342DB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23AAD3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D3BFE" w14:textId="77777777" w:rsidR="00B10B3E" w:rsidRPr="00A353C9" w:rsidRDefault="00B10B3E" w:rsidP="00656782">
            <w:pPr>
              <w:pStyle w:val="aff1"/>
              <w:jc w:val="both"/>
            </w:pPr>
            <w:r>
              <w:t>Способы контроля сложных поковок и изделий контрольно-измерительным инструментом</w:t>
            </w:r>
            <w:r w:rsidRPr="000B182F">
              <w:t xml:space="preserve"> </w:t>
            </w:r>
          </w:p>
        </w:tc>
      </w:tr>
      <w:tr w:rsidR="00B10B3E" w:rsidRPr="00A353C9" w14:paraId="414D74D1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8C59E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21431" w14:textId="77777777" w:rsidR="00B10B3E" w:rsidRPr="00FE5120" w:rsidRDefault="00B10B3E" w:rsidP="00656782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сложных поковок и изделий</w:t>
            </w:r>
            <w:r w:rsidRPr="000B182F">
              <w:t xml:space="preserve"> </w:t>
            </w:r>
          </w:p>
        </w:tc>
      </w:tr>
      <w:tr w:rsidR="00B10B3E" w:rsidRPr="00A353C9" w14:paraId="227D3593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747AC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D571D9" w14:textId="77777777" w:rsidR="00B10B3E" w:rsidRPr="00A353C9" w:rsidRDefault="00B10B3E" w:rsidP="00656782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>
              <w:t xml:space="preserve">на поковки и изделия из </w:t>
            </w:r>
            <w:r w:rsidRPr="00674BAD">
              <w:t>сталей</w:t>
            </w:r>
            <w:r>
              <w:t xml:space="preserve"> и</w:t>
            </w:r>
            <w:r w:rsidRPr="0040691B">
              <w:t xml:space="preserve"> сплавов</w:t>
            </w:r>
            <w:r>
              <w:t xml:space="preserve"> при ковке на ковочных молотах</w:t>
            </w:r>
          </w:p>
        </w:tc>
      </w:tr>
      <w:tr w:rsidR="00B10B3E" w:rsidRPr="00A353C9" w14:paraId="00488391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D1488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896DDD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rPr>
                <w:rFonts w:eastAsia="Batang"/>
              </w:rPr>
              <w:t xml:space="preserve">Приемы работы при ковке </w:t>
            </w:r>
            <w:r>
              <w:t xml:space="preserve">сложных </w:t>
            </w:r>
            <w:r w:rsidRPr="00A353C9">
              <w:rPr>
                <w:rFonts w:eastAsia="Batang"/>
              </w:rPr>
              <w:t>поковок и изделий</w:t>
            </w:r>
            <w:r>
              <w:rPr>
                <w:rFonts w:eastAsia="Batang"/>
              </w:rP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51646AE9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C01B4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A40CB" w14:textId="77777777" w:rsidR="00B10B3E" w:rsidRPr="004A369C" w:rsidRDefault="00B10B3E" w:rsidP="00656782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B10B3E" w:rsidRPr="00A353C9" w14:paraId="02037F59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64B35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5FEC93" w14:textId="77777777" w:rsidR="00B10B3E" w:rsidRPr="004A369C" w:rsidRDefault="00B10B3E" w:rsidP="00656782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DD045F" w:rsidRPr="00A353C9" w14:paraId="1140D3EA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3938CC" w14:textId="77777777" w:rsidR="00DD045F" w:rsidRPr="00A353C9" w:rsidDel="002A1D54" w:rsidRDefault="00DD045F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44BE2F" w14:textId="77777777" w:rsidR="00DD045F" w:rsidRPr="00A353C9" w:rsidRDefault="00DD045F" w:rsidP="00656782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B10B3E" w:rsidRPr="00A353C9" w14:paraId="06527413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0E6C61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60C42A" w14:textId="7C75BFB2" w:rsidR="00B10B3E" w:rsidRPr="00A353C9" w:rsidRDefault="00B10B3E" w:rsidP="00656782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>ковке сложных поковок и изделий на ковочных</w:t>
            </w:r>
            <w:r w:rsidRPr="00A353C9">
              <w:t xml:space="preserve"> молот</w:t>
            </w:r>
            <w:r>
              <w:t>ах</w:t>
            </w:r>
            <w:r w:rsidRPr="00A353C9">
              <w:t xml:space="preserve"> с энергией удара </w:t>
            </w:r>
            <w:r>
              <w:t>свыше</w:t>
            </w:r>
            <w:r w:rsidRPr="00A353C9">
              <w:t xml:space="preserve"> </w:t>
            </w:r>
            <w:r>
              <w:t>8</w:t>
            </w:r>
            <w:r w:rsidRPr="00A353C9">
              <w:t>0 кДж</w:t>
            </w:r>
          </w:p>
        </w:tc>
      </w:tr>
      <w:tr w:rsidR="00B10B3E" w:rsidRPr="00A353C9" w14:paraId="0A504A17" w14:textId="77777777" w:rsidTr="00244599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3BB733" w14:textId="77777777" w:rsidR="00B10B3E" w:rsidRPr="00A353C9" w:rsidDel="002A1D54" w:rsidRDefault="00B10B3E" w:rsidP="00244599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EFDF25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10B3E" w:rsidRPr="00A353C9" w14:paraId="7D6D434A" w14:textId="77777777" w:rsidTr="00244599">
        <w:trPr>
          <w:trHeight w:val="20"/>
        </w:trPr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6F7F2" w14:textId="77777777" w:rsidR="00B10B3E" w:rsidRPr="00A353C9" w:rsidDel="002A1D54" w:rsidRDefault="00B10B3E" w:rsidP="00244599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D2E377" w14:textId="77777777" w:rsidR="00B10B3E" w:rsidRPr="00A353C9" w:rsidRDefault="00B10B3E" w:rsidP="00656782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63BB5FC6" w14:textId="77777777" w:rsidR="007D3579" w:rsidRPr="00A353C9" w:rsidRDefault="007D3579" w:rsidP="007D3579">
      <w:pPr>
        <w:pStyle w:val="3"/>
      </w:pPr>
      <w:r w:rsidRPr="00A353C9">
        <w:t>3.</w:t>
      </w:r>
      <w:r>
        <w:t>5</w:t>
      </w:r>
      <w:r w:rsidRPr="00A353C9">
        <w:t>.</w:t>
      </w:r>
      <w:r w:rsidR="00EF5C94">
        <w:t>2</w:t>
      </w:r>
      <w:r w:rsidRPr="00A353C9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7D3579" w:rsidRPr="00A353C9" w14:paraId="6F96FAE5" w14:textId="77777777" w:rsidTr="003001C2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6560C5E" w14:textId="77777777" w:rsidR="007D3579" w:rsidRPr="00A353C9" w:rsidRDefault="007D3579" w:rsidP="003001C2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53908" w14:textId="77777777" w:rsidR="007D3579" w:rsidRPr="00A05E93" w:rsidRDefault="00EF5C94" w:rsidP="007E0B3C">
            <w:pPr>
              <w:pStyle w:val="aff1"/>
            </w:pPr>
            <w:r w:rsidRPr="00A05E93">
              <w:t>Ковка сложных поковок и изделий из сталей и сплавов на прессах номинальной силой свыше 15 МН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09BB4E" w14:textId="77777777" w:rsidR="007D3579" w:rsidRPr="00A353C9" w:rsidRDefault="007D3579" w:rsidP="003001C2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3592E" w14:textId="5E3F71DC" w:rsidR="007D3579" w:rsidRPr="00A353C9" w:rsidRDefault="008477C0" w:rsidP="003001C2">
            <w:pPr>
              <w:pStyle w:val="aff1"/>
            </w:pPr>
            <w:r>
              <w:t>E</w:t>
            </w:r>
            <w:r w:rsidR="007D3579" w:rsidRPr="00A353C9">
              <w:t>/0</w:t>
            </w:r>
            <w:r w:rsidR="00EF5C94">
              <w:t>2</w:t>
            </w:r>
            <w:r w:rsidR="007D3579" w:rsidRPr="00A353C9">
              <w:t>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611C3E" w14:textId="77777777" w:rsidR="007D3579" w:rsidRPr="00A353C9" w:rsidRDefault="007D3579" w:rsidP="003001C2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54AE5" w14:textId="77777777" w:rsidR="007D3579" w:rsidRPr="00A353C9" w:rsidRDefault="007D3579" w:rsidP="003001C2">
            <w:pPr>
              <w:pStyle w:val="aff3"/>
            </w:pPr>
            <w:r w:rsidRPr="00A353C9">
              <w:t>4</w:t>
            </w:r>
          </w:p>
        </w:tc>
      </w:tr>
    </w:tbl>
    <w:p w14:paraId="3787E2FA" w14:textId="77777777" w:rsidR="00FC19F6" w:rsidRDefault="00FC19F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7D3579" w:rsidRPr="00A353C9" w14:paraId="122D269C" w14:textId="77777777" w:rsidTr="003001C2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5C2EBB1" w14:textId="77777777" w:rsidR="007D3579" w:rsidRPr="00A353C9" w:rsidRDefault="007D3579" w:rsidP="003001C2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1D892EF" w14:textId="77777777" w:rsidR="007D3579" w:rsidRPr="00A353C9" w:rsidRDefault="007D3579" w:rsidP="003001C2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C89A60E" w14:textId="77777777" w:rsidR="007D3579" w:rsidRPr="00A353C9" w:rsidRDefault="007D3579" w:rsidP="003001C2">
            <w:pPr>
              <w:pStyle w:val="aff1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428A7" w14:textId="77777777" w:rsidR="007D3579" w:rsidRPr="00A353C9" w:rsidRDefault="007D3579" w:rsidP="003001C2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883FAB" w14:textId="77777777" w:rsidR="007D3579" w:rsidRPr="00A353C9" w:rsidRDefault="007D3579" w:rsidP="003001C2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F7B63" w14:textId="77777777" w:rsidR="007D3579" w:rsidRPr="00A353C9" w:rsidRDefault="007D3579" w:rsidP="003001C2">
            <w:pPr>
              <w:pStyle w:val="aff1"/>
            </w:pPr>
          </w:p>
        </w:tc>
      </w:tr>
      <w:tr w:rsidR="007D3579" w:rsidRPr="00A353C9" w14:paraId="2567FDE3" w14:textId="77777777" w:rsidTr="003001C2">
        <w:trPr>
          <w:trHeight w:val="479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EF780" w14:textId="77777777" w:rsidR="007D3579" w:rsidRPr="00A353C9" w:rsidRDefault="007D3579" w:rsidP="003001C2">
            <w:pPr>
              <w:pStyle w:val="aff1"/>
            </w:pPr>
          </w:p>
        </w:tc>
        <w:tc>
          <w:tcPr>
            <w:tcW w:w="1844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9D9D89E" w14:textId="77777777" w:rsidR="007D3579" w:rsidRPr="00A353C9" w:rsidRDefault="007D3579" w:rsidP="003001C2">
            <w:pPr>
              <w:pStyle w:val="aff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45580D8C" w14:textId="77777777" w:rsidR="007D3579" w:rsidRPr="00A353C9" w:rsidRDefault="007D3579" w:rsidP="003001C2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5E0CA021" w14:textId="77777777" w:rsidR="007D3579" w:rsidRPr="00A353C9" w:rsidRDefault="007D3579" w:rsidP="003001C2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731B7393" w14:textId="77777777" w:rsidR="00FC19F6" w:rsidRDefault="00FC19F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A1F08" w:rsidRPr="00A353C9" w14:paraId="16423540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F8E2B3" w14:textId="77777777" w:rsidR="004A1F08" w:rsidRPr="00A353C9" w:rsidRDefault="004A1F08" w:rsidP="003001C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1DF4BA" w14:textId="77777777" w:rsidR="004A1F08" w:rsidRPr="00A353C9" w:rsidRDefault="004A1F08" w:rsidP="00FC19F6">
            <w:pPr>
              <w:pStyle w:val="aff1"/>
              <w:jc w:val="both"/>
            </w:pPr>
            <w:r w:rsidRPr="00A353C9">
              <w:t xml:space="preserve">Подготовка рабочего места </w:t>
            </w:r>
            <w:r w:rsidRPr="00DE5996">
              <w:t xml:space="preserve">к ковке </w:t>
            </w:r>
            <w:r>
              <w:t xml:space="preserve">сложных </w:t>
            </w:r>
            <w:r w:rsidRPr="00DE5996">
              <w:t>поковок и изделий из сталей</w:t>
            </w:r>
            <w:r>
              <w:t xml:space="preserve"> и сплавов</w:t>
            </w:r>
            <w:r w:rsidRPr="00DE5996">
              <w:t xml:space="preserve"> на</w:t>
            </w:r>
            <w:r>
              <w:t xml:space="preserve">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DE5996">
              <w:t> МН</w:t>
            </w:r>
          </w:p>
        </w:tc>
      </w:tr>
      <w:tr w:rsidR="004A1F08" w:rsidRPr="00A353C9" w14:paraId="203629F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19C24" w14:textId="77777777" w:rsidR="004A1F08" w:rsidRPr="00A353C9" w:rsidRDefault="004A1F08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CFB3EC" w14:textId="77777777" w:rsidR="004A1F08" w:rsidRPr="00A353C9" w:rsidRDefault="004A1F08" w:rsidP="00FC19F6">
            <w:pPr>
              <w:pStyle w:val="aff1"/>
              <w:jc w:val="both"/>
            </w:pPr>
            <w:r w:rsidRPr="00A353C9">
              <w:t>Подготовка к работе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свыше</w:t>
            </w:r>
            <w:r w:rsidRPr="00DE5996">
              <w:t xml:space="preserve"> </w:t>
            </w:r>
            <w:r>
              <w:t xml:space="preserve">15 МН </w:t>
            </w:r>
            <w:r w:rsidRPr="00A353C9">
              <w:t>и вспомогательных приспособлений</w:t>
            </w:r>
            <w:r>
              <w:t xml:space="preserve"> для ковки сложных</w:t>
            </w:r>
            <w:r w:rsidRPr="00DE5996">
              <w:t xml:space="preserve"> поковок и изделий из сталей</w:t>
            </w:r>
            <w:r>
              <w:t xml:space="preserve"> и сплавов</w:t>
            </w:r>
          </w:p>
        </w:tc>
      </w:tr>
      <w:tr w:rsidR="00334F0F" w:rsidRPr="00A353C9" w14:paraId="444E24B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F4E2A3" w14:textId="77777777" w:rsidR="00334F0F" w:rsidRPr="00A353C9" w:rsidRDefault="00334F0F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A7755C" w14:textId="77777777" w:rsidR="00334F0F" w:rsidRPr="00A353C9" w:rsidRDefault="00334F0F" w:rsidP="00FC19F6">
            <w:pPr>
              <w:pStyle w:val="aff1"/>
              <w:jc w:val="both"/>
            </w:pPr>
            <w:r>
              <w:t>Подготовка</w:t>
            </w:r>
            <w:r w:rsidR="009D2A81">
              <w:t xml:space="preserve"> нагревательных устройств </w:t>
            </w:r>
            <w:r>
              <w:t xml:space="preserve">к нагреву заготовок из </w:t>
            </w:r>
            <w:r w:rsidR="001A4D82" w:rsidRPr="00DE5996">
              <w:t>сталей</w:t>
            </w:r>
            <w:r w:rsidR="001A4D82">
              <w:t xml:space="preserve"> и</w:t>
            </w:r>
            <w:r w:rsidR="001A4D82" w:rsidRPr="005C49DF">
              <w:t xml:space="preserve"> </w:t>
            </w:r>
            <w:r w:rsidRPr="005C49DF">
              <w:t>спла</w:t>
            </w:r>
            <w:r>
              <w:t>вов для ковки сложных поковок</w:t>
            </w:r>
            <w:r w:rsidRPr="00EA48AB">
              <w:t xml:space="preserve"> и изделий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 w:rsidR="001A4D82">
              <w:t>свыше</w:t>
            </w:r>
            <w:r w:rsidR="001A4D82" w:rsidRPr="00DE5996">
              <w:t xml:space="preserve"> </w:t>
            </w:r>
            <w:r w:rsidR="001A4D82">
              <w:t>15</w:t>
            </w:r>
            <w:r w:rsidRPr="00DE5996">
              <w:t> МН</w:t>
            </w:r>
          </w:p>
        </w:tc>
      </w:tr>
      <w:tr w:rsidR="005E5C0C" w:rsidRPr="00A353C9" w14:paraId="530B2A2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32F3D" w14:textId="77777777" w:rsidR="005E5C0C" w:rsidRPr="00A353C9" w:rsidRDefault="005E5C0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97F7D3" w14:textId="77777777" w:rsidR="005E5C0C" w:rsidRPr="00A353C9" w:rsidRDefault="005E5C0C" w:rsidP="00FC19F6">
            <w:pPr>
              <w:pStyle w:val="aff1"/>
              <w:jc w:val="both"/>
            </w:pPr>
            <w:r w:rsidRPr="00A353C9">
              <w:t>Ежедневное обслуживание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 xml:space="preserve"> МН </w:t>
            </w:r>
            <w:r>
              <w:t>для ковки сложных</w:t>
            </w:r>
            <w:r w:rsidRPr="00DE5996">
              <w:t xml:space="preserve"> поковок и изделий из сталей</w:t>
            </w:r>
            <w:r>
              <w:t xml:space="preserve"> и сплавов</w:t>
            </w:r>
          </w:p>
        </w:tc>
      </w:tr>
      <w:tr w:rsidR="005E5C0C" w:rsidRPr="00A353C9" w14:paraId="723683B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5BEA9C" w14:textId="77777777" w:rsidR="005E5C0C" w:rsidRPr="00A353C9" w:rsidRDefault="005E5C0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444C78" w14:textId="77777777" w:rsidR="005E5C0C" w:rsidRPr="00A353C9" w:rsidRDefault="005E5C0C" w:rsidP="00FC19F6">
            <w:pPr>
              <w:pStyle w:val="aff1"/>
              <w:jc w:val="both"/>
            </w:pPr>
            <w:r>
              <w:t>Нагрев заготовок для к</w:t>
            </w:r>
            <w:r w:rsidRPr="00EA48AB">
              <w:t>овк</w:t>
            </w:r>
            <w:r>
              <w:t>и</w:t>
            </w:r>
            <w:r w:rsidRPr="00EA48AB">
              <w:t xml:space="preserve"> </w:t>
            </w:r>
            <w:r>
              <w:t xml:space="preserve">сложных </w:t>
            </w:r>
            <w:r w:rsidRPr="00EA48AB">
              <w:t xml:space="preserve">поковок и изделий из </w:t>
            </w:r>
            <w:r w:rsidR="00527FBD" w:rsidRPr="00DE5996">
              <w:t>сталей</w:t>
            </w:r>
            <w:r w:rsidR="00527FBD">
              <w:t xml:space="preserve"> и</w:t>
            </w:r>
            <w:r w:rsidR="00527FBD" w:rsidRPr="005C49DF">
              <w:t xml:space="preserve"> </w:t>
            </w:r>
            <w:r w:rsidRPr="005C49DF">
              <w:t>спла</w:t>
            </w:r>
            <w:r>
              <w:t>вов</w:t>
            </w:r>
            <w:r w:rsidRPr="00EA48AB">
              <w:t xml:space="preserve"> </w:t>
            </w:r>
            <w:r>
              <w:t xml:space="preserve">на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 w:rsidR="00527FBD">
              <w:t>свыше</w:t>
            </w:r>
            <w:r w:rsidR="00527FBD" w:rsidRPr="00DE5996">
              <w:t xml:space="preserve"> </w:t>
            </w:r>
            <w:r w:rsidR="00527FBD">
              <w:t>15</w:t>
            </w:r>
            <w:r w:rsidRPr="00DE5996">
              <w:t> МН</w:t>
            </w:r>
          </w:p>
        </w:tc>
      </w:tr>
      <w:tr w:rsidR="00527FBD" w:rsidRPr="00A353C9" w14:paraId="711B5BF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67E171" w14:textId="77777777" w:rsidR="00527FBD" w:rsidRPr="00A353C9" w:rsidRDefault="00527FBD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407D80" w14:textId="77777777" w:rsidR="00527FBD" w:rsidRPr="00A353C9" w:rsidRDefault="00527FBD" w:rsidP="00FC19F6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 xml:space="preserve"> МН при ковке </w:t>
            </w:r>
            <w:r>
              <w:t xml:space="preserve">сложных </w:t>
            </w:r>
            <w:r w:rsidRPr="00A353C9">
              <w:t xml:space="preserve">поковок </w:t>
            </w:r>
            <w:r>
              <w:t>и изделий</w:t>
            </w:r>
            <w:r w:rsidRPr="00DC450B">
              <w:t xml:space="preserve"> </w:t>
            </w:r>
            <w:r w:rsidRPr="00DE5996">
              <w:t>из сталей</w:t>
            </w:r>
            <w:r>
              <w:t xml:space="preserve"> и сплавов</w:t>
            </w:r>
          </w:p>
        </w:tc>
      </w:tr>
      <w:tr w:rsidR="00527FBD" w:rsidRPr="00A353C9" w14:paraId="4F05006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4AD23" w14:textId="77777777" w:rsidR="00527FBD" w:rsidRPr="00A353C9" w:rsidRDefault="00527FBD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2E26B" w14:textId="77777777" w:rsidR="00527FBD" w:rsidRPr="00A353C9" w:rsidRDefault="00527FBD" w:rsidP="00FC19F6">
            <w:pPr>
              <w:pStyle w:val="aff1"/>
              <w:jc w:val="both"/>
            </w:pPr>
            <w:r>
              <w:t>Осадка</w:t>
            </w:r>
            <w:r w:rsidR="00E4073C">
              <w:t>, протяжка, прошивка, гибка и рубка</w:t>
            </w:r>
            <w:r>
              <w:t xml:space="preserve"> сложных </w:t>
            </w:r>
            <w:r w:rsidRPr="00DC450B">
              <w:t>поковок и изделий</w:t>
            </w:r>
            <w:r w:rsidRPr="000B182F">
              <w:t xml:space="preserve"> из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 xml:space="preserve">вов на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 w:rsidR="00FB1817">
              <w:t>свыше</w:t>
            </w:r>
            <w:r w:rsidR="00FB1817" w:rsidRPr="00DE5996">
              <w:t xml:space="preserve"> </w:t>
            </w:r>
            <w:r w:rsidR="00FB1817">
              <w:t>15</w:t>
            </w:r>
            <w:r w:rsidRPr="00DE5996">
              <w:t> МН</w:t>
            </w:r>
          </w:p>
        </w:tc>
      </w:tr>
      <w:tr w:rsidR="00E4073C" w:rsidRPr="00A353C9" w14:paraId="3A51B51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C7D75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959A6A" w14:textId="77777777" w:rsidR="00E4073C" w:rsidRPr="00A353C9" w:rsidRDefault="00E4073C" w:rsidP="00FC19F6">
            <w:pPr>
              <w:pStyle w:val="aff1"/>
              <w:jc w:val="both"/>
            </w:pPr>
            <w:r>
              <w:t xml:space="preserve">Протяжка с оправкой, раскатка на оправке и скручивание сложных </w:t>
            </w:r>
            <w:r w:rsidRPr="00DC450B">
              <w:t>поковок и изделий</w:t>
            </w:r>
            <w:r w:rsidRPr="000B182F">
              <w:t xml:space="preserve"> из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>вов на ковочных прессах</w:t>
            </w:r>
            <w:r w:rsidRPr="00DE5996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DE5996">
              <w:t> МН</w:t>
            </w:r>
          </w:p>
        </w:tc>
      </w:tr>
      <w:tr w:rsidR="00E4073C" w:rsidRPr="00A353C9" w14:paraId="522A5DA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9D125D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D65FEB" w14:textId="77777777" w:rsidR="00E4073C" w:rsidRPr="00DC450B" w:rsidRDefault="00E4073C" w:rsidP="00FC19F6">
            <w:pPr>
              <w:pStyle w:val="aff1"/>
              <w:jc w:val="both"/>
            </w:pPr>
            <w:r>
              <w:t>Кантовка и удержание заготовок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</w:t>
            </w:r>
            <w:r>
              <w:t xml:space="preserve">сложных поковок и изделий </w:t>
            </w:r>
            <w:r w:rsidRPr="00DE5996">
              <w:t>из сталей</w:t>
            </w:r>
            <w:r>
              <w:t xml:space="preserve"> и сплавов на 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044A3D0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80B70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BA8DE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>Складирование</w:t>
            </w:r>
            <w:r>
              <w:t xml:space="preserve"> сложных</w:t>
            </w:r>
            <w:r w:rsidRPr="00A353C9">
              <w:t xml:space="preserve"> поковок</w:t>
            </w:r>
            <w:r>
              <w:t xml:space="preserve"> и изделий </w:t>
            </w:r>
            <w:r w:rsidRPr="00DE5996">
              <w:t>из сталей</w:t>
            </w:r>
            <w:r>
              <w:t xml:space="preserve"> и сплавов</w:t>
            </w:r>
            <w:r w:rsidRPr="00A353C9">
              <w:t xml:space="preserve"> для охлаждения на участке ковочных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4F72F11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49428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48F1C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>
              <w:t xml:space="preserve">кузнечных инструментов </w:t>
            </w:r>
            <w:r w:rsidRPr="00A353C9">
              <w:t>при ковке</w:t>
            </w:r>
            <w:r>
              <w:t xml:space="preserve"> сложных поковок и изделий</w:t>
            </w:r>
            <w:r w:rsidRPr="00A353C9">
              <w:t xml:space="preserve"> </w:t>
            </w:r>
            <w:r w:rsidRPr="00DE5996">
              <w:t>из сталей</w:t>
            </w:r>
            <w:r>
              <w:t xml:space="preserve"> и сплавов</w:t>
            </w:r>
            <w:r w:rsidRPr="00A353C9">
              <w:t xml:space="preserve"> на </w:t>
            </w:r>
            <w:r>
              <w:t>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28AD48F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73FD2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80D91" w14:textId="77777777" w:rsidR="00E4073C" w:rsidRPr="00A353C9" w:rsidRDefault="00E4073C" w:rsidP="00FC19F6">
            <w:pPr>
              <w:pStyle w:val="aff1"/>
              <w:jc w:val="both"/>
            </w:pPr>
            <w:r>
              <w:t xml:space="preserve">Удаление окалины с заготовок при </w:t>
            </w:r>
            <w:r w:rsidRPr="00A353C9">
              <w:t>ковке</w:t>
            </w:r>
            <w:r>
              <w:t xml:space="preserve"> сложных поковок и изделий</w:t>
            </w:r>
            <w:r w:rsidRPr="00A353C9">
              <w:t xml:space="preserve"> </w:t>
            </w:r>
            <w:r w:rsidRPr="00DE5996">
              <w:t>из сталей</w:t>
            </w:r>
            <w:r>
              <w:t xml:space="preserve"> и сплавов на 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50BBC2C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D43A84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D5A22F" w14:textId="77777777" w:rsidR="00E4073C" w:rsidRPr="00212921" w:rsidRDefault="00E4073C" w:rsidP="00FC19F6">
            <w:pPr>
              <w:pStyle w:val="aff1"/>
              <w:jc w:val="both"/>
              <w:rPr>
                <w:b/>
              </w:rPr>
            </w:pPr>
            <w:r w:rsidRPr="00A353C9">
              <w:t>Контроль</w:t>
            </w:r>
            <w:r>
              <w:t xml:space="preserve"> правильности</w:t>
            </w:r>
            <w:r w:rsidRPr="00A353C9">
              <w:t xml:space="preserve"> установки и надежности крепления </w:t>
            </w:r>
            <w:r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сложных поковок и изделий</w:t>
            </w:r>
            <w:r w:rsidRPr="000B182F">
              <w:t xml:space="preserve"> </w:t>
            </w:r>
            <w:r w:rsidRPr="00DE5996">
              <w:t>из сталей</w:t>
            </w:r>
            <w:r>
              <w:t xml:space="preserve"> и сплавов на 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155D10B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D61F4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13B6EA" w14:textId="77777777" w:rsidR="00E4073C" w:rsidRPr="0065667F" w:rsidRDefault="00E4073C" w:rsidP="00FC19F6">
            <w:pPr>
              <w:pStyle w:val="aff1"/>
              <w:jc w:val="both"/>
            </w:pPr>
            <w:r>
              <w:t>Перемещение заготовок,</w:t>
            </w:r>
            <w:r w:rsidRPr="0065667F">
              <w:t xml:space="preserve"> </w:t>
            </w:r>
            <w:r>
              <w:t xml:space="preserve">сложных </w:t>
            </w:r>
            <w:r w:rsidRPr="0065667F">
              <w:t xml:space="preserve">поковок и изделий из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>вов</w:t>
            </w:r>
            <w:r w:rsidRPr="0065667F">
              <w:t xml:space="preserve"> подъемно-транспортным оборудованием с пола при ковке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410FD52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710ED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122C5" w14:textId="77777777" w:rsidR="00E4073C" w:rsidRPr="008E57AC" w:rsidRDefault="00E4073C" w:rsidP="00FC19F6">
            <w:pPr>
              <w:pStyle w:val="aff1"/>
              <w:jc w:val="both"/>
            </w:pPr>
            <w:r w:rsidRPr="008E57AC">
              <w:t xml:space="preserve">Выявление дефектов в </w:t>
            </w:r>
            <w:r>
              <w:t xml:space="preserve">сложных </w:t>
            </w:r>
            <w:r w:rsidRPr="008E57AC">
              <w:t xml:space="preserve">поковках и изделиях </w:t>
            </w:r>
            <w:r w:rsidRPr="000B182F">
              <w:t xml:space="preserve">из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 xml:space="preserve">вов </w:t>
            </w:r>
            <w:r w:rsidRPr="008E57AC">
              <w:t xml:space="preserve">при ковке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595905A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02C9B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6BF313" w14:textId="42EEAA2A" w:rsidR="00E4073C" w:rsidRPr="00A353C9" w:rsidRDefault="00E4073C" w:rsidP="00FC19F6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>
              <w:t xml:space="preserve">кузнечных инструментов для </w:t>
            </w:r>
            <w:r w:rsidRPr="00A353C9">
              <w:t>ковк</w:t>
            </w:r>
            <w:r>
              <w:t>и сложных поковок и изделий</w:t>
            </w:r>
            <w:r w:rsidRPr="00A353C9">
              <w:t xml:space="preserve"> </w:t>
            </w:r>
            <w:r w:rsidRPr="00DE5996">
              <w:t>из сталей</w:t>
            </w:r>
            <w:r>
              <w:t xml:space="preserve"> и сплавов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64065C8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ACB22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8FADAB" w14:textId="77777777" w:rsidR="00E4073C" w:rsidRPr="00A353C9" w:rsidRDefault="00E4073C" w:rsidP="00FC19F6">
            <w:pPr>
              <w:pStyle w:val="aff1"/>
              <w:jc w:val="both"/>
            </w:pPr>
            <w:r w:rsidRPr="00F72E80">
              <w:t xml:space="preserve">Устранение мелких </w:t>
            </w:r>
            <w:r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</w:t>
            </w:r>
            <w:r w:rsidRPr="00A353C9">
              <w:t>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  <w:r>
              <w:t xml:space="preserve">, вспомогательного оборудования и кузнечных инструментов при ковке сложных поковок и изделий </w:t>
            </w:r>
            <w:r w:rsidRPr="00DE5996">
              <w:t>из сталей</w:t>
            </w:r>
            <w:r>
              <w:t xml:space="preserve"> и сплавов</w:t>
            </w:r>
          </w:p>
        </w:tc>
      </w:tr>
      <w:tr w:rsidR="00E4073C" w:rsidRPr="00A353C9" w14:paraId="4A07245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9687C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A4007" w14:textId="77777777" w:rsidR="00E4073C" w:rsidRPr="00A353C9" w:rsidRDefault="00E4073C" w:rsidP="00FC19F6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>
              <w:t xml:space="preserve">сложных </w:t>
            </w:r>
            <w:r w:rsidRPr="008E57AC">
              <w:t xml:space="preserve">поковок и изделий </w:t>
            </w:r>
            <w:r w:rsidRPr="000B182F">
              <w:t xml:space="preserve">из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>вов при ковке на 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4007160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0AB2C5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8DEC6" w14:textId="77777777" w:rsidR="00E4073C" w:rsidRPr="00A353C9" w:rsidRDefault="00E4073C" w:rsidP="00FC19F6">
            <w:pPr>
              <w:pStyle w:val="aff1"/>
              <w:jc w:val="both"/>
            </w:pPr>
            <w:r>
              <w:t>Клеймение сложных поковок и изделий</w:t>
            </w:r>
            <w:r w:rsidRPr="00A353C9">
              <w:t xml:space="preserve"> </w:t>
            </w:r>
            <w:r w:rsidRPr="000B182F">
              <w:t xml:space="preserve">из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>вов</w:t>
            </w:r>
            <w:r w:rsidRPr="000B182F">
              <w:t xml:space="preserve"> сталей</w:t>
            </w:r>
            <w:r w:rsidRPr="00A353C9">
              <w:t xml:space="preserve"> </w:t>
            </w:r>
            <w:r>
              <w:t>при ковке на 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436F23B8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E55BBE" w14:textId="77777777" w:rsidR="00E4073C" w:rsidRPr="00A353C9" w:rsidDel="002A1D54" w:rsidRDefault="00E4073C" w:rsidP="003001C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FD6741" w14:textId="77777777" w:rsidR="00E4073C" w:rsidRPr="00A353C9" w:rsidRDefault="00E4073C" w:rsidP="00FC19F6">
            <w:pPr>
              <w:pStyle w:val="aff1"/>
              <w:jc w:val="both"/>
            </w:pPr>
            <w:r w:rsidRPr="0070441E">
              <w:t>Читать техническую документацию</w:t>
            </w:r>
          </w:p>
        </w:tc>
      </w:tr>
      <w:tr w:rsidR="00E4073C" w:rsidRPr="00A353C9" w14:paraId="7D806BC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A3478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BA548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E4073C" w:rsidRPr="00A353C9" w14:paraId="6A500D0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B3D370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C34C3A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E4073C" w:rsidRPr="00A353C9" w14:paraId="1456F03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11D6F0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F6A89" w14:textId="77777777" w:rsidR="00E4073C" w:rsidRPr="00A353C9" w:rsidRDefault="00CB3574" w:rsidP="00FC19F6">
            <w:pPr>
              <w:pStyle w:val="aff1"/>
              <w:jc w:val="both"/>
            </w:pPr>
            <w:r>
              <w:t xml:space="preserve">Использовать </w:t>
            </w:r>
            <w:r w:rsidR="00E4073C">
              <w:t xml:space="preserve">ковочные молоты для </w:t>
            </w:r>
            <w:r w:rsidR="00E4073C" w:rsidRPr="00A353C9">
              <w:t>ковк</w:t>
            </w:r>
            <w:r w:rsidR="00E4073C">
              <w:t>и сложных поковок и изделий</w:t>
            </w:r>
            <w:r w:rsidR="00E4073C" w:rsidRPr="00A353C9">
              <w:t xml:space="preserve"> </w:t>
            </w:r>
            <w:r w:rsidR="00E4073C" w:rsidRPr="000B182F">
              <w:t xml:space="preserve">из </w:t>
            </w:r>
            <w:r w:rsidR="00E4073C" w:rsidRPr="00DE5996">
              <w:t>сталей</w:t>
            </w:r>
            <w:r w:rsidR="00E4073C">
              <w:t xml:space="preserve"> и</w:t>
            </w:r>
            <w:r w:rsidR="00E4073C" w:rsidRPr="005C49DF">
              <w:t xml:space="preserve"> спла</w:t>
            </w:r>
            <w:r w:rsidR="00E4073C">
              <w:t>вов на ковочных прессах</w:t>
            </w:r>
            <w:r w:rsidR="00E4073C" w:rsidRPr="00A353C9">
              <w:t xml:space="preserve"> номинальной силой </w:t>
            </w:r>
            <w:r w:rsidR="00E4073C">
              <w:t>свыше</w:t>
            </w:r>
            <w:r w:rsidR="00E4073C" w:rsidRPr="00DE5996">
              <w:t xml:space="preserve"> </w:t>
            </w:r>
            <w:r w:rsidR="00E4073C">
              <w:t>15</w:t>
            </w:r>
            <w:r w:rsidR="00E4073C" w:rsidRPr="00A353C9">
              <w:t> МН</w:t>
            </w:r>
          </w:p>
        </w:tc>
      </w:tr>
      <w:tr w:rsidR="00E4073C" w:rsidRPr="00A353C9" w14:paraId="1FA0999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993B1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B3CBDD" w14:textId="77777777" w:rsidR="00E4073C" w:rsidRPr="00A353C9" w:rsidRDefault="00CB3574" w:rsidP="00FC19F6">
            <w:pPr>
              <w:pStyle w:val="aff1"/>
              <w:jc w:val="both"/>
            </w:pPr>
            <w:r>
              <w:t xml:space="preserve">Использовать </w:t>
            </w:r>
            <w:r w:rsidR="00E4073C">
              <w:t xml:space="preserve">нагревательные устройства для нагрева заготовок под </w:t>
            </w:r>
            <w:r w:rsidR="00E4073C" w:rsidRPr="00A353C9">
              <w:t>ковк</w:t>
            </w:r>
            <w:r w:rsidR="00E4073C">
              <w:t>у сложных поковок и изделий</w:t>
            </w:r>
            <w:r w:rsidR="00E4073C" w:rsidRPr="00A353C9">
              <w:t xml:space="preserve"> </w:t>
            </w:r>
            <w:r w:rsidR="00E4073C" w:rsidRPr="000B182F">
              <w:t xml:space="preserve">из </w:t>
            </w:r>
            <w:r w:rsidR="00E4073C" w:rsidRPr="00DE5996">
              <w:t>сталей</w:t>
            </w:r>
            <w:r w:rsidR="00E4073C">
              <w:t xml:space="preserve"> и</w:t>
            </w:r>
            <w:r w:rsidR="00E4073C" w:rsidRPr="005C49DF">
              <w:t xml:space="preserve"> спла</w:t>
            </w:r>
            <w:r w:rsidR="00E4073C">
              <w:t>вов</w:t>
            </w:r>
            <w:r w:rsidR="00E4073C" w:rsidRPr="000B182F">
              <w:t xml:space="preserve"> </w:t>
            </w:r>
            <w:r w:rsidR="00E4073C">
              <w:t>на ковочных прессах</w:t>
            </w:r>
            <w:r w:rsidR="00E4073C" w:rsidRPr="00A353C9">
              <w:t xml:space="preserve"> номинальной силой </w:t>
            </w:r>
            <w:r w:rsidR="00E4073C">
              <w:t>свыше</w:t>
            </w:r>
            <w:r w:rsidR="00E4073C" w:rsidRPr="00DE5996">
              <w:t xml:space="preserve"> </w:t>
            </w:r>
            <w:r w:rsidR="00E4073C">
              <w:t>15</w:t>
            </w:r>
            <w:r w:rsidR="00E4073C" w:rsidRPr="00A353C9">
              <w:t> МН</w:t>
            </w:r>
          </w:p>
        </w:tc>
      </w:tr>
      <w:tr w:rsidR="00E4073C" w:rsidRPr="00A353C9" w14:paraId="5F4E5F6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18B40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7FC14" w14:textId="77777777" w:rsidR="00E4073C" w:rsidRPr="0070441E" w:rsidRDefault="00E4073C" w:rsidP="00FC19F6">
            <w:pPr>
              <w:pStyle w:val="aff1"/>
              <w:jc w:val="both"/>
            </w:pPr>
            <w:r>
              <w:t>Управлять вспомогательными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>
              <w:t>заготовок</w:t>
            </w:r>
            <w:r w:rsidRPr="00A353C9">
              <w:t xml:space="preserve"> и </w:t>
            </w:r>
            <w:r>
              <w:t xml:space="preserve">сложных </w:t>
            </w:r>
            <w:r w:rsidRPr="00A353C9">
              <w:t>поков</w:t>
            </w:r>
            <w:r>
              <w:t>о</w:t>
            </w:r>
            <w:r w:rsidRPr="00A353C9">
              <w:t>к</w:t>
            </w:r>
            <w:r>
              <w:t xml:space="preserve"> </w:t>
            </w:r>
            <w:r w:rsidRPr="00DE5996">
              <w:t>из сталей</w:t>
            </w:r>
            <w:r>
              <w:t xml:space="preserve"> и сплавов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104B7DB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AF184F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46E62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 xml:space="preserve">Выполнять </w:t>
            </w:r>
            <w:r w:rsidR="00D543D9" w:rsidRPr="00E33892">
              <w:t xml:space="preserve">техническое обслуживание (ежедневное, еженедельное, ежемесячное) </w:t>
            </w:r>
            <w:r>
              <w:t xml:space="preserve">ковочных прессов </w:t>
            </w:r>
            <w:r w:rsidRPr="00A353C9">
              <w:t xml:space="preserve">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  <w:r w:rsidR="00D543D9" w:rsidRPr="00E33892">
              <w:t xml:space="preserve"> в соответствии с требованиями эксплуатационной документации</w:t>
            </w:r>
          </w:p>
        </w:tc>
      </w:tr>
      <w:tr w:rsidR="00C35F32" w:rsidRPr="00A353C9" w14:paraId="2D7ECC2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2C6B3" w14:textId="77777777" w:rsidR="00C35F32" w:rsidRPr="00A353C9" w:rsidDel="002A1D54" w:rsidRDefault="00C35F3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2D861D" w14:textId="77777777" w:rsidR="00C35F32" w:rsidRPr="00A353C9" w:rsidRDefault="00C35F32" w:rsidP="00FC19F6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E4073C" w:rsidRPr="00A353C9" w14:paraId="4D9606C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A7776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75E9C5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>Манипулировать</w:t>
            </w:r>
            <w:r>
              <w:t xml:space="preserve"> сложными</w:t>
            </w:r>
            <w:r w:rsidRPr="00A353C9">
              <w:t xml:space="preserve"> </w:t>
            </w:r>
            <w:r>
              <w:t>поковками</w:t>
            </w:r>
            <w:r w:rsidRPr="000B182F">
              <w:t xml:space="preserve"> из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>вов</w:t>
            </w:r>
            <w:r w:rsidRPr="00A353C9">
              <w:t xml:space="preserve"> при </w:t>
            </w:r>
            <w:r>
              <w:t>осадке, протяжке, прошивке, гибке и рубке на 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78CE981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FD751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440709" w14:textId="31F0445C" w:rsidR="00E4073C" w:rsidRPr="00A353C9" w:rsidRDefault="00E4073C" w:rsidP="00FC19F6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>сложными</w:t>
            </w:r>
            <w:r w:rsidRPr="00A353C9">
              <w:t xml:space="preserve"> </w:t>
            </w:r>
            <w:r>
              <w:t xml:space="preserve">поковками </w:t>
            </w:r>
            <w:r w:rsidRPr="000B182F">
              <w:t xml:space="preserve">из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>вов</w:t>
            </w:r>
            <w:r w:rsidRPr="00A353C9">
              <w:t xml:space="preserve"> при </w:t>
            </w:r>
            <w:r>
              <w:t xml:space="preserve">протяжке с оправкой, </w:t>
            </w:r>
            <w:r w:rsidR="009F0F6E">
              <w:t xml:space="preserve">раскатке на оправке и скручивании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2FB0DB3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EAB6A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2C65E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>
              <w:t xml:space="preserve">кузнечные инструменты для </w:t>
            </w:r>
            <w:r w:rsidRPr="00A353C9">
              <w:t>ковки</w:t>
            </w:r>
            <w:r>
              <w:t xml:space="preserve"> сложных поковок и изделий </w:t>
            </w:r>
            <w:r w:rsidRPr="00DE5996">
              <w:t>из сталей</w:t>
            </w:r>
            <w:r>
              <w:t xml:space="preserve"> и сплавов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4B8EA20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6A95E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2C538F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>Определять температуру начала и окончания ковки</w:t>
            </w:r>
            <w:r>
              <w:t xml:space="preserve"> сложных</w:t>
            </w:r>
            <w:r w:rsidRPr="00A353C9">
              <w:t xml:space="preserve"> поковок и изделий</w:t>
            </w:r>
            <w:r>
              <w:t xml:space="preserve"> </w:t>
            </w:r>
            <w:r w:rsidRPr="00DE5996">
              <w:t>из сталей</w:t>
            </w:r>
            <w:r>
              <w:t xml:space="preserve"> и сплавов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1D2DEA2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EB34AC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507890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 xml:space="preserve">Сбивать окалину с </w:t>
            </w:r>
            <w:r>
              <w:t>заготовок</w:t>
            </w:r>
            <w:r w:rsidRPr="00A353C9">
              <w:t xml:space="preserve"> перед ковкой </w:t>
            </w:r>
            <w:r>
              <w:t xml:space="preserve">сложных </w:t>
            </w:r>
            <w:r w:rsidRPr="00A353C9">
              <w:t>поковок и изделий</w:t>
            </w:r>
            <w:r>
              <w:t xml:space="preserve"> </w:t>
            </w:r>
            <w:r w:rsidRPr="00DE5996">
              <w:t>из сталей</w:t>
            </w:r>
            <w:r>
              <w:t xml:space="preserve"> и сплавов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7189A68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7BC836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C7962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>
              <w:t>ковочные прессы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3CD34BF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C661AF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9E4BEA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>
              <w:t xml:space="preserve"> ковочных прессов </w:t>
            </w:r>
            <w:r w:rsidRPr="00A353C9">
              <w:t xml:space="preserve">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6208F4E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520D0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98913E" w14:textId="77777777" w:rsidR="00E4073C" w:rsidRPr="00A353C9" w:rsidRDefault="00E4073C" w:rsidP="00FC19F6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 xml:space="preserve">подъема и перемещения заготовок, сложных поковок и изделий </w:t>
            </w:r>
            <w:r w:rsidRPr="000B182F">
              <w:t xml:space="preserve">из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>вов</w:t>
            </w:r>
          </w:p>
        </w:tc>
      </w:tr>
      <w:tr w:rsidR="00E4073C" w:rsidRPr="00A353C9" w14:paraId="1923E46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7313C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1887F1" w14:textId="77777777" w:rsidR="00E4073C" w:rsidRPr="00A353C9" w:rsidRDefault="00E4073C" w:rsidP="00FC19F6">
            <w:pPr>
              <w:pStyle w:val="aff1"/>
              <w:jc w:val="both"/>
            </w:pPr>
            <w:r>
              <w:t>Выбирать схемы строповки заготовок, поковок и изделий</w:t>
            </w:r>
          </w:p>
        </w:tc>
      </w:tr>
      <w:tr w:rsidR="00E4073C" w:rsidRPr="00A353C9" w14:paraId="76EE167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FEBBBC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4CD21" w14:textId="77777777" w:rsidR="00E4073C" w:rsidRPr="00A353C9" w:rsidRDefault="00E4073C" w:rsidP="00FC19F6">
            <w:pPr>
              <w:pStyle w:val="aff1"/>
              <w:jc w:val="both"/>
            </w:pPr>
            <w:r>
              <w:t>Управлять подъемом и перемещением заготовок, поковок и изделий</w:t>
            </w:r>
          </w:p>
        </w:tc>
      </w:tr>
      <w:tr w:rsidR="00E4073C" w:rsidRPr="00A353C9" w14:paraId="7FD3261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FFABE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A31114" w14:textId="77777777" w:rsidR="00E4073C" w:rsidRPr="00A353C9" w:rsidRDefault="00E4073C" w:rsidP="00FC19F6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поковок, изделий и заготовок</w:t>
            </w:r>
          </w:p>
        </w:tc>
      </w:tr>
      <w:tr w:rsidR="00E4073C" w:rsidRPr="00A353C9" w14:paraId="5B2BEC5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97468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3A635" w14:textId="77777777" w:rsidR="00E4073C" w:rsidRDefault="00E4073C" w:rsidP="00FC19F6">
            <w:pPr>
              <w:pStyle w:val="aff1"/>
              <w:jc w:val="both"/>
            </w:pPr>
            <w:r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E4073C" w:rsidRPr="00A353C9" w14:paraId="32E7E85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76C9A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AE1F00" w14:textId="77777777" w:rsidR="00E4073C" w:rsidRPr="00592658" w:rsidRDefault="00E4073C" w:rsidP="00FC19F6">
            <w:pPr>
              <w:pStyle w:val="aff1"/>
              <w:jc w:val="both"/>
            </w:pPr>
            <w:r>
              <w:t>Использовать контрольно-измерительные инструменты для контроля</w:t>
            </w:r>
            <w:r w:rsidR="00CB3574">
              <w:t xml:space="preserve"> размеров </w:t>
            </w:r>
            <w:r>
              <w:t>сложных поковок и изделий</w:t>
            </w:r>
          </w:p>
        </w:tc>
      </w:tr>
      <w:tr w:rsidR="00E4073C" w:rsidRPr="00A353C9" w14:paraId="7E3461C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C83071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702D4" w14:textId="0BCBC8BE" w:rsidR="00E4073C" w:rsidRPr="00A353C9" w:rsidRDefault="00D02BF2" w:rsidP="00FC19F6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E4073C" w:rsidRPr="00A353C9">
              <w:t xml:space="preserve"> при </w:t>
            </w:r>
            <w:r w:rsidR="00E4073C">
              <w:t xml:space="preserve">ковке сложных поковок и изделий </w:t>
            </w:r>
            <w:r w:rsidR="00E4073C" w:rsidRPr="00DE5996">
              <w:t>из сталей</w:t>
            </w:r>
            <w:r w:rsidR="00E4073C">
              <w:t xml:space="preserve"> и сплавов на ковочных прессах</w:t>
            </w:r>
            <w:r w:rsidR="00E4073C" w:rsidRPr="00A353C9">
              <w:t xml:space="preserve"> номинальной силой </w:t>
            </w:r>
            <w:r w:rsidR="00E4073C">
              <w:t>свыше</w:t>
            </w:r>
            <w:r w:rsidR="00E4073C" w:rsidRPr="00DE5996">
              <w:t xml:space="preserve"> </w:t>
            </w:r>
            <w:r w:rsidR="00E4073C">
              <w:t>15</w:t>
            </w:r>
            <w:r w:rsidR="00E4073C" w:rsidRPr="00A353C9">
              <w:t> МН</w:t>
            </w:r>
          </w:p>
        </w:tc>
      </w:tr>
      <w:tr w:rsidR="00E4073C" w:rsidRPr="00A353C9" w14:paraId="22AAFED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91BE4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CFBDA4" w14:textId="6E72BDE2" w:rsidR="00E4073C" w:rsidRPr="00A353C9" w:rsidRDefault="00E4073C" w:rsidP="00FC19F6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сложных поковок и изделий </w:t>
            </w:r>
            <w:r w:rsidRPr="00DE5996">
              <w:t>из сталей</w:t>
            </w:r>
            <w:r>
              <w:t xml:space="preserve"> и сплавов на ковочных прессах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1C5293D2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E6149" w14:textId="77777777" w:rsidR="00E4073C" w:rsidRPr="00A353C9" w:rsidRDefault="00E4073C" w:rsidP="003001C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E6DA53" w14:textId="77777777" w:rsidR="00E4073C" w:rsidRPr="00A353C9" w:rsidRDefault="00E4073C" w:rsidP="00FC19F6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E4073C" w:rsidRPr="00A353C9" w14:paraId="761421E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DA7E5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1ED667" w14:textId="77777777" w:rsidR="00E4073C" w:rsidRPr="00A353C9" w:rsidRDefault="00E4073C" w:rsidP="00FC19F6">
            <w:pPr>
              <w:pStyle w:val="aff1"/>
              <w:jc w:val="both"/>
            </w:pPr>
            <w:r>
              <w:t>Правила чтения технологических документов</w:t>
            </w:r>
          </w:p>
        </w:tc>
      </w:tr>
      <w:tr w:rsidR="00E4073C" w:rsidRPr="00A353C9" w14:paraId="620BC1E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6692AE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61AB7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4073C" w:rsidRPr="00A353C9" w14:paraId="5225FF3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AE2E7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7FC143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4073C" w:rsidRPr="00A353C9" w14:paraId="6D010C3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D56C0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5AED5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4073C" w:rsidRPr="00A353C9" w14:paraId="33D8B56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EE7CF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4FC8D6" w14:textId="77777777" w:rsidR="00E4073C" w:rsidRPr="00A353C9" w:rsidRDefault="00E4073C" w:rsidP="00FC19F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</w:t>
            </w:r>
            <w:r w:rsidRPr="00A353C9">
              <w:t>ковочны</w:t>
            </w:r>
            <w:r>
              <w:t>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  <w:r>
              <w:t xml:space="preserve"> для ковки сложных поковок и изделий </w:t>
            </w:r>
            <w:r w:rsidRPr="000B182F">
              <w:t xml:space="preserve">из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>вов</w:t>
            </w:r>
          </w:p>
        </w:tc>
      </w:tr>
      <w:tr w:rsidR="00E4073C" w:rsidRPr="00A353C9" w14:paraId="5881A4B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B2F2A1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12BA4B" w14:textId="77777777" w:rsidR="00E4073C" w:rsidRPr="00A353C9" w:rsidRDefault="00E4073C" w:rsidP="00FC19F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кузнечных инструментов для ковки сложных поковок и изделий </w:t>
            </w:r>
            <w:r w:rsidRPr="000B182F">
              <w:t xml:space="preserve">из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 xml:space="preserve">вов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02A68D4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99CA2B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ED8F7E" w14:textId="77777777" w:rsidR="00E4073C" w:rsidRPr="00A353C9" w:rsidRDefault="00E4073C" w:rsidP="00FC19F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заготовок под ковку сложных поковок и изделий</w:t>
            </w:r>
            <w:r w:rsidRPr="000B182F">
              <w:t xml:space="preserve"> из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>вов</w:t>
            </w:r>
          </w:p>
        </w:tc>
      </w:tr>
      <w:tr w:rsidR="00E4073C" w:rsidRPr="00A353C9" w14:paraId="46D1779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8673C2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13B9F3" w14:textId="77777777" w:rsidR="00E4073C" w:rsidRPr="00A353C9" w:rsidRDefault="00E4073C" w:rsidP="00FC19F6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заготовок, поковок и изделий</w:t>
            </w:r>
          </w:p>
        </w:tc>
      </w:tr>
      <w:tr w:rsidR="00E4073C" w:rsidRPr="00A353C9" w14:paraId="58A7C53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E6C828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99859D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7139F32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454EC2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B2D68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3FB29BA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33040D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2F468E" w14:textId="77777777" w:rsidR="00E4073C" w:rsidRPr="00A353C9" w:rsidRDefault="00CB3574" w:rsidP="00FC19F6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E4073C">
              <w:t>ковочным</w:t>
            </w:r>
            <w:r w:rsidR="00E4073C" w:rsidRPr="00A353C9">
              <w:t xml:space="preserve"> пресс</w:t>
            </w:r>
            <w:r w:rsidR="00E4073C">
              <w:t>ом</w:t>
            </w:r>
            <w:r w:rsidR="00E4073C" w:rsidRPr="00A353C9">
              <w:t xml:space="preserve"> номинальной силой </w:t>
            </w:r>
            <w:r w:rsidR="00E4073C">
              <w:t>свыше</w:t>
            </w:r>
            <w:r w:rsidR="00E4073C" w:rsidRPr="00DE5996">
              <w:t xml:space="preserve"> </w:t>
            </w:r>
            <w:r w:rsidR="00E4073C">
              <w:t>15</w:t>
            </w:r>
            <w:r w:rsidR="00E4073C" w:rsidRPr="00A353C9">
              <w:t> МН</w:t>
            </w:r>
          </w:p>
        </w:tc>
      </w:tr>
      <w:tr w:rsidR="00E4073C" w:rsidRPr="00A353C9" w14:paraId="012541C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9A531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30EA3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36A2FE9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5962D6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3162AB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нагревательных устройств для нагрева заготовок под ковку сложных поковок и изделий</w:t>
            </w:r>
            <w:r w:rsidRPr="000B182F">
              <w:t xml:space="preserve"> из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>вов</w:t>
            </w:r>
          </w:p>
        </w:tc>
      </w:tr>
      <w:tr w:rsidR="00E4073C" w:rsidRPr="00A353C9" w14:paraId="25F8289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CEAED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D4F4D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заготовок, поковок и изделий</w:t>
            </w:r>
          </w:p>
        </w:tc>
      </w:tr>
      <w:tr w:rsidR="00E4073C" w:rsidRPr="00A353C9" w14:paraId="00EE6DB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393C96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60E45" w14:textId="77777777" w:rsidR="00E4073C" w:rsidRPr="00A353C9" w:rsidRDefault="00E4073C" w:rsidP="00FC19F6">
            <w:pPr>
              <w:pStyle w:val="aff1"/>
              <w:jc w:val="both"/>
            </w:pPr>
            <w:r w:rsidRPr="00022A3D">
              <w:t xml:space="preserve">Условные команды кузнеца при ковке </w:t>
            </w:r>
            <w:r>
              <w:t xml:space="preserve">сложных </w:t>
            </w:r>
            <w:r w:rsidRPr="00022A3D">
              <w:t>поковок на ковочных прессах</w:t>
            </w:r>
          </w:p>
        </w:tc>
      </w:tr>
      <w:tr w:rsidR="00E4073C" w:rsidRPr="00A353C9" w14:paraId="6E229C8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40109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D8A445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603E56B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DB6FA9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77C0A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заготовок под ковку сложных поковок и изделий</w:t>
            </w:r>
            <w:r w:rsidRPr="000B182F">
              <w:t xml:space="preserve"> из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>вов</w:t>
            </w:r>
          </w:p>
        </w:tc>
      </w:tr>
      <w:tr w:rsidR="00E4073C" w:rsidRPr="00A353C9" w14:paraId="3BAD070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15E1B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D4116B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E4073C" w:rsidRPr="00A353C9" w14:paraId="314262B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319CA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314575" w14:textId="77777777" w:rsidR="00E4073C" w:rsidRPr="00026A96" w:rsidRDefault="00E4073C" w:rsidP="00FC19F6">
            <w:pPr>
              <w:pStyle w:val="aff1"/>
              <w:jc w:val="both"/>
              <w:rPr>
                <w:highlight w:val="yellow"/>
              </w:rPr>
            </w:pPr>
            <w:r w:rsidRPr="00A353C9">
              <w:t xml:space="preserve">Температурный режим ковки </w:t>
            </w:r>
            <w:r>
              <w:t xml:space="preserve">сложных </w:t>
            </w:r>
            <w:r w:rsidRPr="00A353C9">
              <w:t>п</w:t>
            </w:r>
            <w:r>
              <w:t xml:space="preserve">оковок </w:t>
            </w:r>
            <w:r w:rsidRPr="00DE5996">
              <w:t>из сталей</w:t>
            </w:r>
            <w:r>
              <w:t xml:space="preserve"> и сплавов</w:t>
            </w:r>
            <w:r w:rsidRPr="00A353C9">
              <w:t xml:space="preserve"> </w:t>
            </w:r>
            <w:r>
              <w:t xml:space="preserve">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0BF0AF4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D1A55A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C1413E" w14:textId="77777777" w:rsidR="00E4073C" w:rsidRPr="00A353C9" w:rsidRDefault="00E4073C" w:rsidP="00FC19F6">
            <w:pPr>
              <w:pStyle w:val="aff1"/>
              <w:jc w:val="both"/>
            </w:pPr>
            <w:r>
              <w:t xml:space="preserve">Группы и марки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>вов, обрабатываемых ковкой</w:t>
            </w:r>
          </w:p>
        </w:tc>
      </w:tr>
      <w:tr w:rsidR="00E4073C" w:rsidRPr="00A353C9" w14:paraId="49C1298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21DA0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B7583F" w14:textId="77777777" w:rsidR="00E4073C" w:rsidRPr="00A353C9" w:rsidRDefault="00E4073C" w:rsidP="00FC19F6">
            <w:pPr>
              <w:pStyle w:val="aff1"/>
              <w:jc w:val="both"/>
            </w:pPr>
            <w:r>
              <w:t>Сортамент заготовок</w:t>
            </w:r>
          </w:p>
        </w:tc>
      </w:tr>
      <w:tr w:rsidR="00E4073C" w:rsidRPr="00A353C9" w14:paraId="2639951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63D6B3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047A7" w14:textId="77777777" w:rsidR="00E4073C" w:rsidRPr="00A353C9" w:rsidRDefault="00E4073C" w:rsidP="00FC19F6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</w:t>
            </w:r>
            <w:r>
              <w:t xml:space="preserve"> сложных</w:t>
            </w:r>
            <w:r w:rsidRPr="00A353C9">
              <w:t xml:space="preserve"> поковок и изделий</w:t>
            </w:r>
            <w:r w:rsidRPr="000B182F">
              <w:t xml:space="preserve"> </w:t>
            </w:r>
            <w:r>
              <w:t xml:space="preserve">из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 xml:space="preserve">вов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3D4F788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9F292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7B82A3" w14:textId="77777777" w:rsidR="00E4073C" w:rsidRPr="00A353C9" w:rsidRDefault="00E4073C" w:rsidP="00FC19F6">
            <w:pPr>
              <w:pStyle w:val="aff1"/>
              <w:jc w:val="both"/>
            </w:pPr>
            <w:r>
              <w:t xml:space="preserve">Основные правила и способы ковки сложных поковок и изделий из </w:t>
            </w:r>
            <w:r w:rsidRPr="00DE5996">
              <w:t>сталей</w:t>
            </w:r>
            <w:r>
              <w:t xml:space="preserve"> и</w:t>
            </w:r>
            <w:r w:rsidRPr="005C49DF">
              <w:t xml:space="preserve"> спла</w:t>
            </w:r>
            <w:r>
              <w:t xml:space="preserve">вов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341BF9C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CF1681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9F0F55" w14:textId="77777777" w:rsidR="00E4073C" w:rsidRPr="00A353C9" w:rsidRDefault="00E4073C" w:rsidP="00FC19F6">
            <w:pPr>
              <w:pStyle w:val="aff1"/>
              <w:jc w:val="both"/>
            </w:pPr>
            <w:r>
              <w:t>Способы контроля сложных поковок и изделий контрольно-измерительным инструментом</w:t>
            </w:r>
            <w:r w:rsidRPr="000B182F">
              <w:t xml:space="preserve"> </w:t>
            </w:r>
          </w:p>
        </w:tc>
      </w:tr>
      <w:tr w:rsidR="00E4073C" w:rsidRPr="00A353C9" w14:paraId="267A710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496510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B6EBA3" w14:textId="77777777" w:rsidR="00E4073C" w:rsidRPr="00FE5120" w:rsidRDefault="00E4073C" w:rsidP="00FC19F6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сложных поковок и изделий</w:t>
            </w:r>
            <w:r w:rsidRPr="000B182F">
              <w:t xml:space="preserve"> </w:t>
            </w:r>
          </w:p>
        </w:tc>
      </w:tr>
      <w:tr w:rsidR="00E4073C" w:rsidRPr="00A353C9" w14:paraId="4EC99A5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E1452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E6947" w14:textId="77777777" w:rsidR="00E4073C" w:rsidRPr="00A353C9" w:rsidRDefault="00E4073C" w:rsidP="00FC19F6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>
              <w:t xml:space="preserve">на поковки и изделия из </w:t>
            </w:r>
            <w:r w:rsidRPr="00DE5996">
              <w:t>сталей</w:t>
            </w:r>
            <w:r>
              <w:t xml:space="preserve"> и сплавов при ковке на ковочных прессах</w:t>
            </w:r>
          </w:p>
        </w:tc>
      </w:tr>
      <w:tr w:rsidR="00E4073C" w:rsidRPr="00A353C9" w14:paraId="1C9B324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31E0E1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CEE35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rPr>
                <w:rFonts w:eastAsia="Batang"/>
              </w:rPr>
              <w:t xml:space="preserve">Приемы работы при ковке </w:t>
            </w:r>
            <w:r>
              <w:t xml:space="preserve">сложных </w:t>
            </w:r>
            <w:r w:rsidRPr="00A353C9">
              <w:rPr>
                <w:rFonts w:eastAsia="Batang"/>
              </w:rPr>
              <w:t>поковок и изделий</w:t>
            </w:r>
            <w:r>
              <w:rPr>
                <w:rFonts w:eastAsia="Batang"/>
              </w:rP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69D238E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E3E100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3B7A5E" w14:textId="77777777" w:rsidR="00E4073C" w:rsidRPr="004A369C" w:rsidRDefault="00E4073C" w:rsidP="00FC19F6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E4073C" w:rsidRPr="00A353C9" w14:paraId="5B4B450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DE883B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1D18C0" w14:textId="77777777" w:rsidR="00E4073C" w:rsidRPr="004A369C" w:rsidRDefault="00E4073C" w:rsidP="00FC19F6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305E17" w:rsidRPr="00A353C9" w14:paraId="0E9B375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A32D99" w14:textId="77777777" w:rsidR="00305E17" w:rsidRPr="00A353C9" w:rsidDel="002A1D54" w:rsidRDefault="00305E17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19388D" w14:textId="77777777" w:rsidR="00305E17" w:rsidRPr="00A353C9" w:rsidRDefault="00305E17" w:rsidP="00FC19F6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E4073C" w:rsidRPr="00A353C9" w14:paraId="69FE6FF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A6CE55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4688E4" w14:textId="050858A4" w:rsidR="00E4073C" w:rsidRPr="00A353C9" w:rsidRDefault="00E4073C" w:rsidP="00FC19F6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>ковке сложных поковок и изделий на ковочных</w:t>
            </w:r>
            <w:r w:rsidRPr="00A353C9">
              <w:t xml:space="preserve"> пресс</w:t>
            </w:r>
            <w:r>
              <w:t>ах</w:t>
            </w:r>
            <w:r w:rsidRPr="00A353C9">
              <w:t xml:space="preserve"> номинальной силой </w:t>
            </w:r>
            <w:r>
              <w:t>свыше</w:t>
            </w:r>
            <w:r w:rsidRPr="00DE5996">
              <w:t xml:space="preserve"> </w:t>
            </w:r>
            <w:r>
              <w:t>15</w:t>
            </w:r>
            <w:r w:rsidRPr="00A353C9">
              <w:t> МН</w:t>
            </w:r>
          </w:p>
        </w:tc>
      </w:tr>
      <w:tr w:rsidR="00E4073C" w:rsidRPr="00A353C9" w14:paraId="5319BBD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1A281A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15153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4073C" w:rsidRPr="00A353C9" w14:paraId="1E5E9BBE" w14:textId="77777777" w:rsidTr="003001C2">
        <w:trPr>
          <w:trHeight w:val="20"/>
        </w:trPr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8D78B" w14:textId="77777777" w:rsidR="00E4073C" w:rsidRPr="00A353C9" w:rsidDel="002A1D54" w:rsidRDefault="00E4073C" w:rsidP="003001C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1A333" w14:textId="77777777" w:rsidR="00E4073C" w:rsidRPr="00A353C9" w:rsidRDefault="00E4073C" w:rsidP="00FC19F6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2E89950D" w14:textId="77777777" w:rsidR="007D3579" w:rsidRPr="00A353C9" w:rsidRDefault="007D3579" w:rsidP="007D3579">
      <w:pPr>
        <w:pStyle w:val="3"/>
      </w:pPr>
      <w:r w:rsidRPr="00A353C9">
        <w:t>3.</w:t>
      </w:r>
      <w:r>
        <w:t>5</w:t>
      </w:r>
      <w:r w:rsidRPr="00A353C9">
        <w:t>.</w:t>
      </w:r>
      <w:r w:rsidR="00EF5C94">
        <w:t>3</w:t>
      </w:r>
      <w:r w:rsidRPr="00A353C9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7D3579" w:rsidRPr="00A353C9" w14:paraId="6179B44B" w14:textId="77777777" w:rsidTr="003001C2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F27E312" w14:textId="77777777" w:rsidR="007D3579" w:rsidRPr="00A353C9" w:rsidRDefault="007D3579" w:rsidP="003001C2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F1116" w14:textId="77777777" w:rsidR="007D3579" w:rsidRPr="00B958A7" w:rsidRDefault="00EF5C94" w:rsidP="003001C2">
            <w:pPr>
              <w:pStyle w:val="aff1"/>
            </w:pPr>
            <w:r w:rsidRPr="00B958A7">
              <w:t>Ковка поковок из слитков на молотах с энергией удара свыше 200 кДж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7F7A64" w14:textId="77777777" w:rsidR="007D3579" w:rsidRPr="00A353C9" w:rsidRDefault="007D3579" w:rsidP="003001C2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742C4" w14:textId="7016EDB8" w:rsidR="007D3579" w:rsidRPr="00A353C9" w:rsidRDefault="008477C0" w:rsidP="003001C2">
            <w:pPr>
              <w:pStyle w:val="aff1"/>
            </w:pPr>
            <w:r>
              <w:t>E</w:t>
            </w:r>
            <w:r w:rsidR="007D3579" w:rsidRPr="00A353C9">
              <w:t>/0</w:t>
            </w:r>
            <w:r w:rsidR="00EF5C94">
              <w:t>3</w:t>
            </w:r>
            <w:r w:rsidR="007D3579" w:rsidRPr="00A353C9">
              <w:t>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193D62" w14:textId="77777777" w:rsidR="007D3579" w:rsidRPr="00A353C9" w:rsidRDefault="007D3579" w:rsidP="003001C2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4ACE6" w14:textId="77777777" w:rsidR="007D3579" w:rsidRPr="00A353C9" w:rsidRDefault="007D3579" w:rsidP="003001C2">
            <w:pPr>
              <w:pStyle w:val="aff3"/>
            </w:pPr>
            <w:r w:rsidRPr="00A353C9">
              <w:t>4</w:t>
            </w:r>
          </w:p>
        </w:tc>
      </w:tr>
    </w:tbl>
    <w:p w14:paraId="41F2D323" w14:textId="77777777" w:rsidR="005423E8" w:rsidRDefault="005423E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7D3579" w:rsidRPr="00A353C9" w14:paraId="080203BC" w14:textId="77777777" w:rsidTr="003001C2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6732A6" w14:textId="77777777" w:rsidR="007D3579" w:rsidRPr="00A353C9" w:rsidRDefault="007D3579" w:rsidP="003001C2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10ECC8A" w14:textId="77777777" w:rsidR="007D3579" w:rsidRPr="00A353C9" w:rsidRDefault="007D3579" w:rsidP="003001C2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C9B9DB" w14:textId="77777777" w:rsidR="007D3579" w:rsidRPr="00A353C9" w:rsidRDefault="007D3579" w:rsidP="003001C2">
            <w:pPr>
              <w:pStyle w:val="aff1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B35E" w14:textId="77777777" w:rsidR="007D3579" w:rsidRPr="00A353C9" w:rsidRDefault="007D3579" w:rsidP="003001C2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4CE874" w14:textId="77777777" w:rsidR="007D3579" w:rsidRPr="00A353C9" w:rsidRDefault="007D3579" w:rsidP="003001C2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E72AC" w14:textId="77777777" w:rsidR="007D3579" w:rsidRPr="00A353C9" w:rsidRDefault="007D3579" w:rsidP="003001C2">
            <w:pPr>
              <w:pStyle w:val="aff1"/>
            </w:pPr>
          </w:p>
        </w:tc>
      </w:tr>
      <w:tr w:rsidR="007D3579" w:rsidRPr="00A353C9" w14:paraId="7B177813" w14:textId="77777777" w:rsidTr="003001C2">
        <w:trPr>
          <w:trHeight w:val="479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5EF34" w14:textId="77777777" w:rsidR="007D3579" w:rsidRPr="00A353C9" w:rsidRDefault="007D3579" w:rsidP="003001C2">
            <w:pPr>
              <w:pStyle w:val="aff1"/>
            </w:pPr>
          </w:p>
        </w:tc>
        <w:tc>
          <w:tcPr>
            <w:tcW w:w="1844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BC688AB" w14:textId="77777777" w:rsidR="007D3579" w:rsidRPr="00A353C9" w:rsidRDefault="007D3579" w:rsidP="003001C2">
            <w:pPr>
              <w:pStyle w:val="aff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5A75B560" w14:textId="77777777" w:rsidR="007D3579" w:rsidRPr="00A353C9" w:rsidRDefault="007D3579" w:rsidP="003001C2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70BC18FC" w14:textId="77777777" w:rsidR="007D3579" w:rsidRPr="00A353C9" w:rsidRDefault="007D3579" w:rsidP="003001C2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1B9AB3A5" w14:textId="77777777" w:rsidR="005423E8" w:rsidRDefault="005423E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C5ED4" w:rsidRPr="00A353C9" w14:paraId="18DEB39D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6067AA" w14:textId="77777777" w:rsidR="004C5ED4" w:rsidRPr="00A353C9" w:rsidRDefault="004C5ED4" w:rsidP="003001C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5B648" w14:textId="77777777" w:rsidR="004C5ED4" w:rsidRPr="00A353C9" w:rsidRDefault="004C5ED4" w:rsidP="005423E8">
            <w:pPr>
              <w:pStyle w:val="aff1"/>
              <w:jc w:val="both"/>
            </w:pPr>
            <w:r w:rsidRPr="00A353C9">
              <w:t xml:space="preserve">Подготовка </w:t>
            </w:r>
            <w:r w:rsidRPr="000B182F">
              <w:t>р</w:t>
            </w:r>
            <w:r>
              <w:t>абочего места к ковке поковок из слитков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4C5ED4" w:rsidRPr="00A353C9" w14:paraId="3A0716A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9D3E24" w14:textId="77777777" w:rsidR="004C5ED4" w:rsidRPr="00A353C9" w:rsidRDefault="004C5ED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5B615" w14:textId="77777777" w:rsidR="004C5ED4" w:rsidRPr="00A353C9" w:rsidRDefault="004C5ED4" w:rsidP="005423E8">
            <w:pPr>
              <w:pStyle w:val="aff1"/>
              <w:jc w:val="both"/>
            </w:pPr>
            <w:r w:rsidRPr="00A353C9">
              <w:t>Подготовка к работе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A353C9">
              <w:t>и вспомогательных приспособлений</w:t>
            </w:r>
            <w:r>
              <w:t xml:space="preserve"> для</w:t>
            </w:r>
            <w:r w:rsidRPr="00DC450B">
              <w:t xml:space="preserve"> </w:t>
            </w:r>
            <w:r w:rsidRPr="000B182F">
              <w:t>ковк</w:t>
            </w:r>
            <w:r>
              <w:t>и</w:t>
            </w:r>
            <w:r w:rsidRPr="000B182F">
              <w:t xml:space="preserve"> поковок </w:t>
            </w:r>
            <w:r>
              <w:t>из слитков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4C5ED4" w:rsidRPr="00A353C9" w14:paraId="451E0C7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FCC209" w14:textId="77777777" w:rsidR="004C5ED4" w:rsidRPr="00A353C9" w:rsidRDefault="004C5ED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ACA40B" w14:textId="77777777" w:rsidR="004C5ED4" w:rsidRPr="00A353C9" w:rsidRDefault="004C5ED4" w:rsidP="005423E8">
            <w:pPr>
              <w:pStyle w:val="aff1"/>
              <w:jc w:val="both"/>
            </w:pPr>
            <w:r w:rsidRPr="005D7BB6">
              <w:t>Подготовка</w:t>
            </w:r>
            <w:r w:rsidR="009D2A81">
              <w:t xml:space="preserve"> нагревательных устройств </w:t>
            </w:r>
            <w:r w:rsidRPr="005D7BB6">
              <w:t xml:space="preserve">к нагреву </w:t>
            </w:r>
            <w:r>
              <w:t>слитков</w:t>
            </w:r>
            <w:r w:rsidRPr="005D7BB6">
              <w:t xml:space="preserve"> для ковки поковок на </w:t>
            </w:r>
            <w:r w:rsidR="00AF00FE">
              <w:t>ковочных молотах</w:t>
            </w:r>
            <w:r w:rsidRPr="005D7BB6">
              <w:t xml:space="preserve"> с энергией удара </w:t>
            </w:r>
            <w:r>
              <w:t>свыше</w:t>
            </w:r>
            <w:r w:rsidRPr="005D7BB6">
              <w:t xml:space="preserve"> </w:t>
            </w:r>
            <w:r>
              <w:t>20</w:t>
            </w:r>
            <w:r w:rsidRPr="005D7BB6">
              <w:t>0 кДж</w:t>
            </w:r>
          </w:p>
        </w:tc>
      </w:tr>
      <w:tr w:rsidR="004C5ED4" w:rsidRPr="00A353C9" w14:paraId="4D6E1AE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D21717" w14:textId="77777777" w:rsidR="004C5ED4" w:rsidRPr="00A353C9" w:rsidRDefault="004C5ED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C949E" w14:textId="77777777" w:rsidR="004C5ED4" w:rsidRPr="00A353C9" w:rsidRDefault="004C5ED4" w:rsidP="005423E8">
            <w:pPr>
              <w:pStyle w:val="aff1"/>
              <w:jc w:val="both"/>
            </w:pPr>
            <w:r w:rsidRPr="00A353C9">
              <w:t>Ежедневное обслуживание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>
              <w:t>при</w:t>
            </w:r>
            <w:r w:rsidRPr="00A353C9">
              <w:t xml:space="preserve"> ковке </w:t>
            </w:r>
            <w:r w:rsidRPr="000B182F">
              <w:t xml:space="preserve">поковок </w:t>
            </w:r>
            <w:r>
              <w:t>из слитков</w:t>
            </w:r>
            <w:r w:rsidRPr="000B182F">
              <w:t xml:space="preserve"> на </w:t>
            </w:r>
            <w:r w:rsidR="00AF00FE">
              <w:t>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4C5ED4" w:rsidRPr="00A353C9" w14:paraId="141D490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0B2840" w14:textId="77777777" w:rsidR="004C5ED4" w:rsidRPr="00A353C9" w:rsidRDefault="004C5ED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13DD4B" w14:textId="77777777" w:rsidR="004C5ED4" w:rsidRPr="00A353C9" w:rsidRDefault="004C5ED4" w:rsidP="005423E8">
            <w:pPr>
              <w:pStyle w:val="aff1"/>
              <w:jc w:val="both"/>
            </w:pPr>
            <w:r>
              <w:t>Нагрев слитков для к</w:t>
            </w:r>
            <w:r w:rsidRPr="00EA48AB">
              <w:t>овк</w:t>
            </w:r>
            <w:r>
              <w:t>и</w:t>
            </w:r>
            <w:r w:rsidRPr="00EA48AB">
              <w:t xml:space="preserve"> поковок на молотах с энергией удара </w:t>
            </w:r>
            <w:r>
              <w:t>свыше</w:t>
            </w:r>
            <w:r w:rsidRPr="00EA48AB">
              <w:t xml:space="preserve"> </w:t>
            </w:r>
            <w:r>
              <w:t>20</w:t>
            </w:r>
            <w:r w:rsidRPr="00EA48AB">
              <w:t>0 кДж</w:t>
            </w:r>
          </w:p>
        </w:tc>
      </w:tr>
      <w:tr w:rsidR="004C5ED4" w:rsidRPr="00A353C9" w14:paraId="7022CD9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6A57F" w14:textId="77777777" w:rsidR="004C5ED4" w:rsidRPr="00A353C9" w:rsidRDefault="004C5ED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7D5D3" w14:textId="77777777" w:rsidR="004C5ED4" w:rsidRPr="00A353C9" w:rsidRDefault="004C5ED4" w:rsidP="005423E8">
            <w:pPr>
              <w:pStyle w:val="aff1"/>
              <w:jc w:val="both"/>
            </w:pPr>
            <w:r w:rsidRPr="00A353C9">
              <w:t xml:space="preserve">Подача </w:t>
            </w:r>
            <w:r>
              <w:t xml:space="preserve">слитков для ковки </w:t>
            </w:r>
            <w:r w:rsidRPr="00A353C9">
              <w:t>в рабочее пространство</w:t>
            </w:r>
            <w:r w:rsidR="00FA2147">
              <w:t xml:space="preserve"> ковочных молотов</w:t>
            </w:r>
            <w:r w:rsidR="008356ED">
              <w:t xml:space="preserve">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4C5ED4" w:rsidRPr="00A353C9" w14:paraId="5F3CFAB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57D03" w14:textId="77777777" w:rsidR="004C5ED4" w:rsidRPr="00A353C9" w:rsidRDefault="004C5ED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099243" w14:textId="77777777" w:rsidR="004C5ED4" w:rsidRPr="00A353C9" w:rsidRDefault="007B4146" w:rsidP="005423E8">
            <w:pPr>
              <w:pStyle w:val="aff1"/>
              <w:jc w:val="both"/>
            </w:pPr>
            <w:r>
              <w:t>Обкатка</w:t>
            </w:r>
            <w:r w:rsidR="004C5ED4">
              <w:t xml:space="preserve"> слитков на </w:t>
            </w:r>
            <w:r w:rsidR="00AF00FE">
              <w:t>ковочных молотах</w:t>
            </w:r>
            <w:r w:rsidR="004C5ED4" w:rsidRPr="00DC450B">
              <w:t xml:space="preserve"> </w:t>
            </w:r>
            <w:r w:rsidR="004C5ED4" w:rsidRPr="000B182F">
              <w:t xml:space="preserve">с энергией удара </w:t>
            </w:r>
            <w:r w:rsidR="004C5ED4">
              <w:t>свыше</w:t>
            </w:r>
            <w:r w:rsidR="004C5ED4" w:rsidRPr="000B182F">
              <w:t xml:space="preserve"> </w:t>
            </w:r>
            <w:r w:rsidR="004C5ED4">
              <w:t>20</w:t>
            </w:r>
            <w:r w:rsidR="004C5ED4" w:rsidRPr="000B182F">
              <w:t>0 кДж</w:t>
            </w:r>
          </w:p>
        </w:tc>
      </w:tr>
      <w:tr w:rsidR="004C5ED4" w:rsidRPr="00A353C9" w14:paraId="299520C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6A4DCA" w14:textId="77777777" w:rsidR="004C5ED4" w:rsidRPr="00A353C9" w:rsidRDefault="004C5ED4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71108" w14:textId="77777777" w:rsidR="004C5ED4" w:rsidRPr="00A353C9" w:rsidRDefault="00E4073C" w:rsidP="005423E8">
            <w:pPr>
              <w:pStyle w:val="aff1"/>
              <w:jc w:val="both"/>
            </w:pPr>
            <w:r>
              <w:t xml:space="preserve">Осадка, протяжка, прошивка, гибка и рубка поковок </w:t>
            </w:r>
            <w:r w:rsidR="004C5ED4">
              <w:t xml:space="preserve">на </w:t>
            </w:r>
            <w:r w:rsidR="00AF00FE">
              <w:t>ковочных молотах</w:t>
            </w:r>
            <w:r w:rsidR="004C5ED4" w:rsidRPr="00DC450B">
              <w:t xml:space="preserve"> </w:t>
            </w:r>
            <w:r w:rsidR="004C5ED4" w:rsidRPr="000B182F">
              <w:t xml:space="preserve">с энергией удара </w:t>
            </w:r>
            <w:r w:rsidR="004C5ED4">
              <w:t>свыше</w:t>
            </w:r>
            <w:r w:rsidR="004C5ED4" w:rsidRPr="000B182F">
              <w:t xml:space="preserve"> </w:t>
            </w:r>
            <w:r w:rsidR="004C5ED4">
              <w:t>20</w:t>
            </w:r>
            <w:r w:rsidR="004C5ED4" w:rsidRPr="000B182F">
              <w:t>0 кДж</w:t>
            </w:r>
          </w:p>
        </w:tc>
      </w:tr>
      <w:tr w:rsidR="00E4073C" w:rsidRPr="00A353C9" w14:paraId="7D5D40C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17F11F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A2940" w14:textId="77777777" w:rsidR="00E4073C" w:rsidRPr="00A353C9" w:rsidRDefault="00E4073C" w:rsidP="005423E8">
            <w:pPr>
              <w:pStyle w:val="aff1"/>
              <w:jc w:val="both"/>
            </w:pPr>
            <w:r>
              <w:t>Протяжка с оправкой, раскатка на оправке и скручивание поковок на ковочных молотах</w:t>
            </w:r>
            <w:r w:rsidRPr="00DC450B">
              <w:t xml:space="preserve">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1493A84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8C26C1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B7A723" w14:textId="77777777" w:rsidR="00E4073C" w:rsidRPr="00DC450B" w:rsidRDefault="00E4073C" w:rsidP="005423E8">
            <w:pPr>
              <w:pStyle w:val="aff1"/>
              <w:jc w:val="both"/>
            </w:pPr>
            <w:r>
              <w:t>Кантовка и удержание слитков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</w:t>
            </w:r>
            <w:r>
              <w:t>поковок на ковочных молотах</w:t>
            </w:r>
            <w:r w:rsidRPr="00DC450B">
              <w:t xml:space="preserve">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535EF3A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AB9F54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0C5D29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Складирование поковок</w:t>
            </w:r>
            <w:r>
              <w:t xml:space="preserve"> из слитков</w:t>
            </w:r>
            <w:r w:rsidRPr="000B182F">
              <w:t xml:space="preserve"> </w:t>
            </w:r>
            <w:r w:rsidRPr="00A353C9">
              <w:t>для охлаждения на участке ковочных молотов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6DFC02F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B5BD41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A6F48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>
              <w:t xml:space="preserve">кузнечных инструментов </w:t>
            </w:r>
            <w:r w:rsidRPr="00A353C9">
              <w:t>при ковке</w:t>
            </w:r>
            <w:r>
              <w:t xml:space="preserve"> поковок из слитков</w:t>
            </w:r>
            <w:r w:rsidRPr="00A353C9">
              <w:t xml:space="preserve"> на ковочных молотах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6CF526D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0B519D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6ECBE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Контроль </w:t>
            </w:r>
            <w:r>
              <w:t>правильности</w:t>
            </w:r>
            <w:r w:rsidRPr="00A353C9">
              <w:t xml:space="preserve"> установки и надежности</w:t>
            </w:r>
            <w:r>
              <w:t xml:space="preserve"> </w:t>
            </w:r>
            <w:r w:rsidRPr="00A353C9">
              <w:t xml:space="preserve">крепления </w:t>
            </w:r>
            <w:r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>ковке поковок из слитков на ковочных молотах</w:t>
            </w:r>
            <w:r w:rsidRPr="000B182F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26242E8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DFDC93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1DBE8F" w14:textId="77777777" w:rsidR="00E4073C" w:rsidRPr="00A353C9" w:rsidRDefault="00E4073C" w:rsidP="005423E8">
            <w:pPr>
              <w:pStyle w:val="aff1"/>
              <w:jc w:val="both"/>
            </w:pPr>
            <w:r>
              <w:t xml:space="preserve">Удаление окалины со слитка при </w:t>
            </w:r>
            <w:r w:rsidRPr="00A353C9">
              <w:t>ковке</w:t>
            </w:r>
            <w:r>
              <w:t xml:space="preserve"> </w:t>
            </w:r>
            <w:r w:rsidRPr="00A353C9">
              <w:t xml:space="preserve">на ковочных молотах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27D7EBF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A65FC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74611" w14:textId="77777777" w:rsidR="00E4073C" w:rsidRPr="008E57AC" w:rsidRDefault="00E4073C" w:rsidP="005423E8">
            <w:pPr>
              <w:pStyle w:val="aff1"/>
              <w:jc w:val="both"/>
            </w:pPr>
            <w:r>
              <w:t xml:space="preserve">Перемещение слитков </w:t>
            </w:r>
            <w:r w:rsidRPr="008E57AC">
              <w:t xml:space="preserve">подъемно-транспортным оборудованием с пола при ковке </w:t>
            </w:r>
            <w:r>
              <w:t>на ковочных молотах с энергией удара 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37FE2A7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545D1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434E7" w14:textId="77777777" w:rsidR="00E4073C" w:rsidRPr="008E57AC" w:rsidRDefault="00E4073C" w:rsidP="005423E8">
            <w:pPr>
              <w:pStyle w:val="aff1"/>
              <w:jc w:val="both"/>
            </w:pPr>
            <w:r w:rsidRPr="008E57AC">
              <w:t>Выявление дефектов в поковках и изделиях при ковке поковок и</w:t>
            </w:r>
            <w:r>
              <w:t>з слитков</w:t>
            </w:r>
            <w:r w:rsidRPr="008E57AC">
              <w:t xml:space="preserve"> </w:t>
            </w:r>
            <w:r>
              <w:t>на ковочных молотах с энергией удара 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649470F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AF883F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AA623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Дозирование количества энергии и частоты ударов бабы</w:t>
            </w:r>
            <w:r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  <w:r>
              <w:t xml:space="preserve"> при ковке поковок из слитков</w:t>
            </w:r>
          </w:p>
        </w:tc>
      </w:tr>
      <w:tr w:rsidR="00E4073C" w:rsidRPr="00A353C9" w14:paraId="36ABB88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BEB548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D672C" w14:textId="61F7DE44" w:rsidR="00E4073C" w:rsidRPr="00A353C9" w:rsidRDefault="00E4073C" w:rsidP="005423E8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>
              <w:t xml:space="preserve">кузнечных инструментов для </w:t>
            </w:r>
            <w:r w:rsidRPr="00A353C9">
              <w:t>ковк</w:t>
            </w:r>
            <w:r>
              <w:t>и поковок из слитков</w:t>
            </w:r>
            <w:r w:rsidRPr="00A353C9">
              <w:t xml:space="preserve"> на ковочных молотах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55AEC1A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D41AEA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198277" w14:textId="77777777" w:rsidR="00E4073C" w:rsidRPr="00A353C9" w:rsidRDefault="00E4073C" w:rsidP="005423E8">
            <w:pPr>
              <w:pStyle w:val="aff1"/>
              <w:jc w:val="both"/>
            </w:pPr>
            <w:r w:rsidRPr="00F72E80">
              <w:t xml:space="preserve">Устранение мелких </w:t>
            </w:r>
            <w:r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молотов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  <w:r>
              <w:t>, вспомогательного оборудования и кузнечных инструментов при ковке поковок из слитков</w:t>
            </w:r>
          </w:p>
        </w:tc>
      </w:tr>
      <w:tr w:rsidR="00E4073C" w:rsidRPr="00A353C9" w14:paraId="53B70E4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82D3D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FC4384" w14:textId="77777777" w:rsidR="00E4073C" w:rsidRPr="00A353C9" w:rsidRDefault="00E4073C" w:rsidP="005423E8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 w:rsidRPr="008E57AC">
              <w:t xml:space="preserve">поковок </w:t>
            </w:r>
            <w:r w:rsidRPr="000B182F">
              <w:t xml:space="preserve">из </w:t>
            </w:r>
            <w:r>
              <w:t xml:space="preserve">слитков при ковке </w:t>
            </w:r>
            <w:r w:rsidRPr="00A353C9">
              <w:t xml:space="preserve">на ковочных молотах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30FD99C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C504D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9179E1" w14:textId="77777777" w:rsidR="00E4073C" w:rsidRPr="00A353C9" w:rsidRDefault="00E4073C" w:rsidP="005423E8">
            <w:pPr>
              <w:pStyle w:val="aff1"/>
              <w:jc w:val="both"/>
            </w:pPr>
            <w:r>
              <w:t xml:space="preserve">Клеймение поковок </w:t>
            </w:r>
            <w:r w:rsidRPr="000B182F">
              <w:t xml:space="preserve">из </w:t>
            </w:r>
            <w:r>
              <w:t>слитков</w:t>
            </w:r>
            <w:r w:rsidRPr="00A353C9">
              <w:t xml:space="preserve"> </w:t>
            </w:r>
            <w:r>
              <w:t xml:space="preserve">при ковке </w:t>
            </w:r>
            <w:r w:rsidRPr="00A353C9">
              <w:t xml:space="preserve">на ковочных молотах </w:t>
            </w:r>
            <w:r w:rsidRPr="000B182F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0490B067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08C55" w14:textId="77777777" w:rsidR="00E4073C" w:rsidRPr="00A353C9" w:rsidDel="002A1D54" w:rsidRDefault="00E4073C" w:rsidP="003001C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145F17" w14:textId="77777777" w:rsidR="00E4073C" w:rsidRPr="00A353C9" w:rsidRDefault="00E4073C" w:rsidP="005423E8">
            <w:pPr>
              <w:pStyle w:val="aff1"/>
              <w:jc w:val="both"/>
            </w:pPr>
            <w:r w:rsidRPr="002F488D">
              <w:t>Читать техническую документацию</w:t>
            </w:r>
          </w:p>
        </w:tc>
      </w:tr>
      <w:tr w:rsidR="00E4073C" w:rsidRPr="00A353C9" w14:paraId="6191943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C17FD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C12411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E4073C" w:rsidRPr="00A353C9" w14:paraId="28F964A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F0CFDD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313BF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E4073C" w:rsidRPr="00A353C9" w14:paraId="409DE8B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96FB1E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2C53F6" w14:textId="77777777" w:rsidR="00E4073C" w:rsidRPr="00A353C9" w:rsidRDefault="00CB3574" w:rsidP="005423E8">
            <w:pPr>
              <w:pStyle w:val="aff1"/>
              <w:jc w:val="both"/>
            </w:pPr>
            <w:r>
              <w:t xml:space="preserve">Использовать </w:t>
            </w:r>
            <w:r w:rsidR="00E4073C">
              <w:t xml:space="preserve">ковочные молоты для </w:t>
            </w:r>
            <w:r w:rsidR="00E4073C" w:rsidRPr="00A353C9">
              <w:t>ковк</w:t>
            </w:r>
            <w:r w:rsidR="00E4073C">
              <w:t xml:space="preserve">и поковок </w:t>
            </w:r>
            <w:r w:rsidR="00E4073C" w:rsidRPr="000B182F">
              <w:t xml:space="preserve">из </w:t>
            </w:r>
            <w:r w:rsidR="00E4073C">
              <w:t>слитков</w:t>
            </w:r>
            <w:r w:rsidR="00E4073C" w:rsidRPr="00A353C9">
              <w:t xml:space="preserve"> на ковочных молотах </w:t>
            </w:r>
            <w:r w:rsidR="00E4073C" w:rsidRPr="000B182F">
              <w:t xml:space="preserve">с энергией удара </w:t>
            </w:r>
            <w:r w:rsidR="00E4073C">
              <w:t>свыше</w:t>
            </w:r>
            <w:r w:rsidR="00E4073C" w:rsidRPr="000B182F">
              <w:t xml:space="preserve"> </w:t>
            </w:r>
            <w:r w:rsidR="00E4073C">
              <w:t>20</w:t>
            </w:r>
            <w:r w:rsidR="00E4073C" w:rsidRPr="000B182F">
              <w:t>0 кДж</w:t>
            </w:r>
          </w:p>
        </w:tc>
      </w:tr>
      <w:tr w:rsidR="00E4073C" w:rsidRPr="00A353C9" w14:paraId="1CB7D37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F4EDD4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54867A" w14:textId="77777777" w:rsidR="00E4073C" w:rsidRPr="00A353C9" w:rsidRDefault="00CB3574" w:rsidP="005423E8">
            <w:pPr>
              <w:pStyle w:val="aff1"/>
              <w:jc w:val="both"/>
            </w:pPr>
            <w:r>
              <w:t xml:space="preserve">Использовать </w:t>
            </w:r>
            <w:r w:rsidR="00E4073C">
              <w:t xml:space="preserve">нагревательные устройства для нагрева слитков под </w:t>
            </w:r>
            <w:r w:rsidR="00E4073C" w:rsidRPr="00A353C9">
              <w:t>ковк</w:t>
            </w:r>
            <w:r w:rsidR="00E4073C">
              <w:t xml:space="preserve">у </w:t>
            </w:r>
            <w:r w:rsidR="00E4073C" w:rsidRPr="00A353C9">
              <w:t xml:space="preserve">на ковочных молотах </w:t>
            </w:r>
            <w:r w:rsidR="00E4073C" w:rsidRPr="000B182F">
              <w:t xml:space="preserve">с энергией удара </w:t>
            </w:r>
            <w:r w:rsidR="00E4073C">
              <w:t>свыше</w:t>
            </w:r>
            <w:r w:rsidR="00E4073C" w:rsidRPr="000B182F">
              <w:t xml:space="preserve"> </w:t>
            </w:r>
            <w:r w:rsidR="00E4073C">
              <w:t>20</w:t>
            </w:r>
            <w:r w:rsidR="00E4073C" w:rsidRPr="000B182F">
              <w:t>0 кДж</w:t>
            </w:r>
          </w:p>
        </w:tc>
      </w:tr>
      <w:tr w:rsidR="00E4073C" w:rsidRPr="00A353C9" w14:paraId="0F4D1D5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3800E0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867542" w14:textId="594EE536" w:rsidR="00E4073C" w:rsidRPr="00A353C9" w:rsidRDefault="00E4073C" w:rsidP="005423E8">
            <w:pPr>
              <w:pStyle w:val="aff1"/>
              <w:jc w:val="both"/>
            </w:pPr>
            <w:r>
              <w:t>Управлять</w:t>
            </w:r>
            <w:r w:rsidRPr="00A353C9">
              <w:t xml:space="preserve"> вспомогательны</w:t>
            </w:r>
            <w:r w:rsidR="005423E8">
              <w:t>ми</w:t>
            </w:r>
            <w:r w:rsidRPr="00A353C9">
              <w:t xml:space="preserve"> приспособления</w:t>
            </w:r>
            <w:r w:rsidR="005423E8"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>
              <w:t>слитков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на ковочных молотах</w:t>
            </w:r>
            <w:r>
              <w:t xml:space="preserve">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4BC5B30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6AC369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746D8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Выполнять </w:t>
            </w:r>
            <w:r w:rsidR="00D543D9" w:rsidRPr="00E33892">
              <w:t xml:space="preserve">техническое обслуживание (ежедневное, еженедельное, ежемесячное) </w:t>
            </w:r>
            <w:r>
              <w:t>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  <w:r w:rsidR="00D543D9" w:rsidRPr="00E33892">
              <w:t xml:space="preserve"> в соответствии с требованиями эксплуатационной документации</w:t>
            </w:r>
          </w:p>
        </w:tc>
      </w:tr>
      <w:tr w:rsidR="00C35F32" w:rsidRPr="00A353C9" w14:paraId="32C175B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72A062" w14:textId="77777777" w:rsidR="00C35F32" w:rsidRPr="00A353C9" w:rsidDel="002A1D54" w:rsidRDefault="00C35F3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7FC551" w14:textId="77777777" w:rsidR="00C35F32" w:rsidRPr="00A353C9" w:rsidRDefault="00C35F32" w:rsidP="005423E8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E4073C" w:rsidRPr="00A353C9" w14:paraId="435F606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CC2CB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9C821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Манипулировать</w:t>
            </w:r>
            <w:r>
              <w:t xml:space="preserve"> слитками</w:t>
            </w:r>
            <w:r w:rsidRPr="00A353C9">
              <w:t xml:space="preserve"> при </w:t>
            </w:r>
            <w:r>
              <w:t xml:space="preserve">обкатке </w:t>
            </w:r>
            <w:r w:rsidRPr="00A353C9">
              <w:t xml:space="preserve">на ковочных молотах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A353C9">
              <w:t>0 кДж</w:t>
            </w:r>
          </w:p>
        </w:tc>
      </w:tr>
      <w:tr w:rsidR="00E4073C" w:rsidRPr="00A353C9" w14:paraId="4B0EFA3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02DF2F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38E0A5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Манипулировать</w:t>
            </w:r>
            <w:r>
              <w:t xml:space="preserve"> поковками</w:t>
            </w:r>
            <w:r w:rsidRPr="00A353C9">
              <w:t xml:space="preserve"> при </w:t>
            </w:r>
            <w:r>
              <w:t xml:space="preserve">осадке, протяжке, прошивке, гибке и рубке </w:t>
            </w:r>
            <w:r w:rsidRPr="00A353C9">
              <w:t xml:space="preserve">на ковочных молотах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A353C9">
              <w:t>0 кДж</w:t>
            </w:r>
          </w:p>
        </w:tc>
      </w:tr>
      <w:tr w:rsidR="00E4073C" w:rsidRPr="00A353C9" w14:paraId="65672FF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24635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6C2F81" w14:textId="392635AA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 xml:space="preserve">поковками </w:t>
            </w:r>
            <w:r w:rsidRPr="00A353C9">
              <w:t xml:space="preserve">при </w:t>
            </w:r>
            <w:r>
              <w:t xml:space="preserve">протяжке с оправкой, </w:t>
            </w:r>
            <w:r w:rsidR="009F0F6E">
              <w:t xml:space="preserve">раскатке на оправке и скручивании </w:t>
            </w:r>
            <w:r w:rsidRPr="00A353C9">
              <w:t xml:space="preserve">на ковочных молотах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A353C9">
              <w:t>0 кДж</w:t>
            </w:r>
          </w:p>
        </w:tc>
      </w:tr>
      <w:tr w:rsidR="00E4073C" w:rsidRPr="00A353C9" w14:paraId="063BE41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726B6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4FF1E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>
              <w:t xml:space="preserve">кузнечные инструменты для </w:t>
            </w:r>
            <w:r w:rsidRPr="00A353C9">
              <w:t>ковки</w:t>
            </w:r>
            <w:r>
              <w:t xml:space="preserve"> поковок из слитков на ковочных молотах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1898CE3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8FC33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007D1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Определять температуру начала и окончания ковки</w:t>
            </w:r>
            <w:r>
              <w:t xml:space="preserve"> поковок из слитков на ковочных молотах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7BCBFCE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2C0666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FE388A" w14:textId="77777777" w:rsidR="00E4073C" w:rsidRPr="00A353C9" w:rsidRDefault="00E4073C" w:rsidP="005423E8">
            <w:pPr>
              <w:pStyle w:val="aff1"/>
              <w:jc w:val="both"/>
            </w:pPr>
            <w:r>
              <w:t xml:space="preserve">Сбивать окалину со слитка </w:t>
            </w:r>
            <w:r w:rsidRPr="00A353C9">
              <w:t xml:space="preserve">перед ковкой </w:t>
            </w:r>
            <w:r>
              <w:t xml:space="preserve">на ковочных молотах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476F11B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1B335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4E62C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Регулировать энергию удара</w:t>
            </w:r>
            <w:r>
              <w:t xml:space="preserve"> бабы при ковке</w:t>
            </w:r>
            <w:r w:rsidRPr="00A353C9">
              <w:t xml:space="preserve"> поков</w:t>
            </w:r>
            <w:r>
              <w:t>о</w:t>
            </w:r>
            <w:r w:rsidRPr="00A353C9">
              <w:t xml:space="preserve">к </w:t>
            </w:r>
            <w:r>
              <w:t xml:space="preserve">из слитков на ковочных молотах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465CF32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08146B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40C69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>
              <w:t>ковочные молоты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4A83D8D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A2025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035FD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>
              <w:t xml:space="preserve"> ковочных молотов</w:t>
            </w:r>
            <w:r w:rsidR="008356ED">
              <w:t xml:space="preserve"> </w:t>
            </w:r>
            <w:r w:rsidRPr="00A353C9">
              <w:t xml:space="preserve">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4C07BC8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229735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FA3B2" w14:textId="77777777" w:rsidR="00E4073C" w:rsidRPr="00A353C9" w:rsidRDefault="00E4073C" w:rsidP="005423E8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>подъема и перемещения слитков и поковок</w:t>
            </w:r>
          </w:p>
        </w:tc>
      </w:tr>
      <w:tr w:rsidR="00E4073C" w:rsidRPr="00A353C9" w14:paraId="70D3A47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87137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C3395" w14:textId="77777777" w:rsidR="00E4073C" w:rsidRPr="00A353C9" w:rsidRDefault="00E4073C" w:rsidP="005423E8">
            <w:pPr>
              <w:pStyle w:val="aff1"/>
              <w:jc w:val="both"/>
            </w:pPr>
            <w:r>
              <w:t>Выбирать схемы строповки слитков и поковок</w:t>
            </w:r>
          </w:p>
        </w:tc>
      </w:tr>
      <w:tr w:rsidR="00E4073C" w:rsidRPr="00A353C9" w14:paraId="628A579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9FC39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2DBBCC" w14:textId="77777777" w:rsidR="00E4073C" w:rsidRPr="00A353C9" w:rsidRDefault="00E4073C" w:rsidP="005423E8">
            <w:pPr>
              <w:pStyle w:val="aff1"/>
              <w:jc w:val="both"/>
            </w:pPr>
            <w:r>
              <w:t>Управлять подъемом и перемещением слитков и поковок</w:t>
            </w:r>
          </w:p>
        </w:tc>
      </w:tr>
      <w:tr w:rsidR="00E4073C" w:rsidRPr="00A353C9" w14:paraId="5E3EBDB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EAAC5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A37E3" w14:textId="77777777" w:rsidR="00E4073C" w:rsidRPr="00A353C9" w:rsidRDefault="00E4073C" w:rsidP="005423E8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слитков и поковок</w:t>
            </w:r>
          </w:p>
        </w:tc>
      </w:tr>
      <w:tr w:rsidR="00E4073C" w:rsidRPr="00A353C9" w14:paraId="4CC31F8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01869A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95895A" w14:textId="77777777" w:rsidR="00E4073C" w:rsidRDefault="00E4073C" w:rsidP="005423E8">
            <w:pPr>
              <w:pStyle w:val="aff1"/>
              <w:jc w:val="both"/>
            </w:pPr>
            <w:r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E4073C" w:rsidRPr="00A353C9" w14:paraId="1037682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9C8196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43CA6" w14:textId="77777777" w:rsidR="00E4073C" w:rsidRPr="00592658" w:rsidRDefault="00E4073C" w:rsidP="005423E8">
            <w:pPr>
              <w:pStyle w:val="aff1"/>
              <w:jc w:val="both"/>
            </w:pPr>
            <w:r>
              <w:t>Использовать контрольно-измерительные инструменты для контроля</w:t>
            </w:r>
            <w:r w:rsidR="00CB3574">
              <w:t xml:space="preserve"> размеров </w:t>
            </w:r>
            <w:r>
              <w:t>поковок из слитков</w:t>
            </w:r>
          </w:p>
        </w:tc>
      </w:tr>
      <w:tr w:rsidR="00E4073C" w:rsidRPr="00A353C9" w14:paraId="2D51713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A43ED8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BBCAA" w14:textId="06869EAC" w:rsidR="00E4073C" w:rsidRPr="00A353C9" w:rsidRDefault="00D02BF2" w:rsidP="005423E8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E4073C" w:rsidRPr="00A353C9">
              <w:t xml:space="preserve"> при </w:t>
            </w:r>
            <w:r w:rsidR="00E4073C">
              <w:t>ковке поковок из слитков на ковочных молотах</w:t>
            </w:r>
            <w:r w:rsidR="00E4073C" w:rsidRPr="00A353C9">
              <w:t xml:space="preserve"> с энергией удара </w:t>
            </w:r>
            <w:r w:rsidR="00E4073C">
              <w:t>свыше</w:t>
            </w:r>
            <w:r w:rsidR="00E4073C" w:rsidRPr="000B182F">
              <w:t xml:space="preserve"> </w:t>
            </w:r>
            <w:r w:rsidR="00E4073C">
              <w:t>20</w:t>
            </w:r>
            <w:r w:rsidR="00E4073C" w:rsidRPr="000B182F">
              <w:t>0 кДж</w:t>
            </w:r>
          </w:p>
        </w:tc>
      </w:tr>
      <w:tr w:rsidR="00E4073C" w:rsidRPr="00A353C9" w14:paraId="3B09F41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1324F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A3C6AF" w14:textId="603132FA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>поковок из слитков на 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25C84E94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E56834" w14:textId="77777777" w:rsidR="00E4073C" w:rsidRPr="00A353C9" w:rsidRDefault="00E4073C" w:rsidP="003001C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DB4A91" w14:textId="77777777" w:rsidR="00E4073C" w:rsidRPr="00A353C9" w:rsidRDefault="00E4073C" w:rsidP="005423E8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E4073C" w:rsidRPr="00A353C9" w14:paraId="3097B01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7B5C8F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A96CA" w14:textId="77777777" w:rsidR="00E4073C" w:rsidRPr="00A353C9" w:rsidRDefault="00E4073C" w:rsidP="005423E8">
            <w:pPr>
              <w:pStyle w:val="aff1"/>
              <w:jc w:val="both"/>
            </w:pPr>
            <w:r>
              <w:t>Правила чтения технологических документов</w:t>
            </w:r>
          </w:p>
        </w:tc>
      </w:tr>
      <w:tr w:rsidR="00E4073C" w:rsidRPr="00A353C9" w14:paraId="3D11C8D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4BC4CA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C95013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4073C" w:rsidRPr="00A353C9" w14:paraId="5D69D9E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519A38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963B32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4073C" w:rsidRPr="00A353C9" w14:paraId="1DA8D9B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D8A272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CC61B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4073C" w:rsidRPr="00A353C9" w14:paraId="14CA6E6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52E80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5C95A" w14:textId="77777777" w:rsidR="00E4073C" w:rsidRPr="00A353C9" w:rsidRDefault="00E4073C" w:rsidP="005423E8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ковочных молотов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A353C9">
              <w:t>0 кДж</w:t>
            </w:r>
            <w:r>
              <w:t xml:space="preserve"> для ковки поковок из слитков</w:t>
            </w:r>
          </w:p>
        </w:tc>
      </w:tr>
      <w:tr w:rsidR="00E4073C" w:rsidRPr="00A353C9" w14:paraId="72AE005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FAC7DA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D1CCE4" w14:textId="77777777" w:rsidR="00E4073C" w:rsidRPr="00A353C9" w:rsidRDefault="00E4073C" w:rsidP="005423E8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кузнечных инструментов для ковки поковок из слитков на 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A353C9">
              <w:t>0 кДж</w:t>
            </w:r>
          </w:p>
        </w:tc>
      </w:tr>
      <w:tr w:rsidR="00E4073C" w:rsidRPr="00A353C9" w14:paraId="00924F6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512989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B32B55" w14:textId="77777777" w:rsidR="00E4073C" w:rsidRPr="00A353C9" w:rsidRDefault="00E4073C" w:rsidP="005423E8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слитков под ковку </w:t>
            </w:r>
          </w:p>
        </w:tc>
      </w:tr>
      <w:tr w:rsidR="00E4073C" w:rsidRPr="00A353C9" w14:paraId="41745D0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FD994F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EF3296" w14:textId="77777777" w:rsidR="00E4073C" w:rsidRPr="00A353C9" w:rsidRDefault="00E4073C" w:rsidP="005423E8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слитков и поковок</w:t>
            </w:r>
          </w:p>
        </w:tc>
      </w:tr>
      <w:tr w:rsidR="00E4073C" w:rsidRPr="00A353C9" w14:paraId="4232693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219E0A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B8A22D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5C295E3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FA7CA1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8C01AE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00BD1C6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0FE39B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9B8EAC" w14:textId="77777777" w:rsidR="00E4073C" w:rsidRPr="00A353C9" w:rsidRDefault="00CB3574" w:rsidP="005423E8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E4073C">
              <w:t>ковочными</w:t>
            </w:r>
            <w:r w:rsidR="00E4073C" w:rsidRPr="00A353C9">
              <w:t xml:space="preserve"> молотами с энергией удара </w:t>
            </w:r>
            <w:r w:rsidR="00E4073C">
              <w:t>свыше</w:t>
            </w:r>
            <w:r w:rsidR="00E4073C" w:rsidRPr="000B182F">
              <w:t xml:space="preserve"> </w:t>
            </w:r>
            <w:r w:rsidR="00E4073C">
              <w:t>20</w:t>
            </w:r>
            <w:r w:rsidR="00E4073C" w:rsidRPr="000B182F">
              <w:t>0 кДж</w:t>
            </w:r>
          </w:p>
        </w:tc>
      </w:tr>
      <w:tr w:rsidR="00E4073C" w:rsidRPr="00A353C9" w14:paraId="6194C8A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74C91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415CE0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7CB8A05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E383BE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41E344" w14:textId="77777777" w:rsidR="00E4073C" w:rsidRPr="00210395" w:rsidRDefault="00E4073C" w:rsidP="005423E8">
            <w:pPr>
              <w:pStyle w:val="aff1"/>
              <w:jc w:val="both"/>
            </w:pPr>
            <w:r w:rsidRPr="00210395">
              <w:t xml:space="preserve">Основные </w:t>
            </w:r>
            <w:r>
              <w:t>неисправности</w:t>
            </w:r>
            <w:r w:rsidRPr="00210395">
              <w:t xml:space="preserve"> нагревательных устройств для нагрева </w:t>
            </w:r>
            <w:r>
              <w:t>слитков</w:t>
            </w:r>
            <w:r w:rsidRPr="00210395">
              <w:t xml:space="preserve"> под ковку </w:t>
            </w:r>
          </w:p>
        </w:tc>
      </w:tr>
      <w:tr w:rsidR="00E4073C" w:rsidRPr="00A353C9" w14:paraId="0014FE8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BEE04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6E325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слитков и поковок</w:t>
            </w:r>
          </w:p>
        </w:tc>
      </w:tr>
      <w:tr w:rsidR="00E4073C" w:rsidRPr="00A353C9" w14:paraId="7541034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52CBA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41B170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Условные команды кузнеца и бригадира</w:t>
            </w:r>
            <w:r>
              <w:t xml:space="preserve"> при ковке слитков</w:t>
            </w:r>
          </w:p>
        </w:tc>
      </w:tr>
      <w:tr w:rsidR="00E4073C" w:rsidRPr="00A353C9" w14:paraId="0290D68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28BD92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FD7C27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молотов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61930AF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821A1D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3078B1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слитков под ковку</w:t>
            </w:r>
          </w:p>
        </w:tc>
      </w:tr>
      <w:tr w:rsidR="00E4073C" w:rsidRPr="00A353C9" w14:paraId="07A2E57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177247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87E682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E4073C" w:rsidRPr="00A353C9" w14:paraId="1A4DF96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9D0B6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D89EBA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Температурный режим ковки п</w:t>
            </w:r>
            <w:r>
              <w:t>оковок из слитков на 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29A609D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67263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3F04C0" w14:textId="77777777" w:rsidR="00E4073C" w:rsidRPr="001F7501" w:rsidRDefault="00E4073C" w:rsidP="005423E8">
            <w:pPr>
              <w:pStyle w:val="aff1"/>
              <w:jc w:val="both"/>
            </w:pPr>
            <w:r w:rsidRPr="001F7501">
              <w:t>Группы и марки сталей</w:t>
            </w:r>
            <w:r>
              <w:t xml:space="preserve"> и сплавов</w:t>
            </w:r>
            <w:r w:rsidRPr="001F7501">
              <w:t>, обрабатываемых ковкой</w:t>
            </w:r>
          </w:p>
        </w:tc>
      </w:tr>
      <w:tr w:rsidR="00E4073C" w:rsidRPr="00A353C9" w14:paraId="726DDB3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D4AA57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7A3A6" w14:textId="77777777" w:rsidR="00E4073C" w:rsidRPr="00A353C9" w:rsidRDefault="00E4073C" w:rsidP="005423E8">
            <w:pPr>
              <w:pStyle w:val="aff1"/>
              <w:jc w:val="both"/>
            </w:pPr>
            <w:r>
              <w:t>Сортамент слитков для ковки</w:t>
            </w:r>
          </w:p>
        </w:tc>
      </w:tr>
      <w:tr w:rsidR="00E4073C" w:rsidRPr="00A353C9" w14:paraId="2DE1EDD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7EB001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30209" w14:textId="77777777" w:rsidR="00E4073C" w:rsidRPr="00A353C9" w:rsidRDefault="00E4073C" w:rsidP="005423E8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 поковок </w:t>
            </w:r>
            <w:r>
              <w:t>из слитков на 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A353C9">
              <w:t>0 кДж</w:t>
            </w:r>
          </w:p>
        </w:tc>
      </w:tr>
      <w:tr w:rsidR="00E4073C" w:rsidRPr="00A353C9" w14:paraId="1BE3DF2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6EDB8D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E986C3" w14:textId="77777777" w:rsidR="00E4073C" w:rsidRPr="00A353C9" w:rsidRDefault="00E4073C" w:rsidP="005423E8">
            <w:pPr>
              <w:pStyle w:val="aff1"/>
              <w:jc w:val="both"/>
            </w:pPr>
            <w:r>
              <w:t>Основные правила и способы ковки поковок из слитков на 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A353C9">
              <w:t>0 кДж</w:t>
            </w:r>
          </w:p>
        </w:tc>
      </w:tr>
      <w:tr w:rsidR="00E4073C" w:rsidRPr="00A353C9" w14:paraId="6272454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59066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164BB" w14:textId="77777777" w:rsidR="00E4073C" w:rsidRPr="00A353C9" w:rsidRDefault="00E4073C" w:rsidP="005423E8">
            <w:pPr>
              <w:pStyle w:val="aff1"/>
              <w:jc w:val="both"/>
            </w:pPr>
            <w:r>
              <w:t>Способы контроля поковок из слитков контрольно-измерительным инструментом</w:t>
            </w:r>
            <w:r w:rsidRPr="000B182F">
              <w:t xml:space="preserve"> </w:t>
            </w:r>
          </w:p>
        </w:tc>
      </w:tr>
      <w:tr w:rsidR="00E4073C" w:rsidRPr="00A353C9" w14:paraId="72CE3DE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D9A657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F2BC0" w14:textId="77777777" w:rsidR="00E4073C" w:rsidRPr="00FE5120" w:rsidRDefault="00E4073C" w:rsidP="005423E8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поковок из слитков</w:t>
            </w:r>
            <w:r w:rsidRPr="000B182F">
              <w:t xml:space="preserve"> </w:t>
            </w:r>
          </w:p>
        </w:tc>
      </w:tr>
      <w:tr w:rsidR="00E4073C" w:rsidRPr="00A353C9" w14:paraId="41E37AA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A19B0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8737F" w14:textId="77777777" w:rsidR="00E4073C" w:rsidRPr="00A353C9" w:rsidRDefault="00E4073C" w:rsidP="005423E8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>
              <w:t>на поковки и изделия при ковке поковок из слитков</w:t>
            </w:r>
          </w:p>
        </w:tc>
      </w:tr>
      <w:tr w:rsidR="00E4073C" w:rsidRPr="00A353C9" w14:paraId="06E9B37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5E06B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F41BC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  <w:r>
              <w:rPr>
                <w:rFonts w:eastAsia="Batang"/>
              </w:rPr>
              <w:t xml:space="preserve"> на ковочных молотах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69060F7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96EB31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C9A686" w14:textId="77777777" w:rsidR="00E4073C" w:rsidRPr="004A369C" w:rsidRDefault="00E4073C" w:rsidP="005423E8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E4073C" w:rsidRPr="00A353C9" w14:paraId="220B085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8CF9B7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54AA03" w14:textId="77777777" w:rsidR="00E4073C" w:rsidRPr="004A369C" w:rsidRDefault="00E4073C" w:rsidP="005423E8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17271A" w:rsidRPr="00A353C9" w14:paraId="77FCE46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4B9D84" w14:textId="77777777" w:rsidR="0017271A" w:rsidRPr="00A353C9" w:rsidDel="002A1D54" w:rsidRDefault="0017271A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6955D" w14:textId="77777777" w:rsidR="0017271A" w:rsidRPr="00A353C9" w:rsidRDefault="0017271A" w:rsidP="005423E8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E4073C" w:rsidRPr="00A353C9" w14:paraId="158FAFC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33888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2C8FA6" w14:textId="45696518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>ковке поковок из слитков на ковочных</w:t>
            </w:r>
            <w:r w:rsidRPr="00A353C9">
              <w:t xml:space="preserve"> молот</w:t>
            </w:r>
            <w:r>
              <w:t>ах</w:t>
            </w:r>
            <w:r w:rsidRPr="00A353C9">
              <w:t xml:space="preserve"> с энергией удара </w:t>
            </w:r>
            <w:r>
              <w:t>свыше</w:t>
            </w:r>
            <w:r w:rsidRPr="000B182F">
              <w:t xml:space="preserve"> </w:t>
            </w:r>
            <w:r>
              <w:t>20</w:t>
            </w:r>
            <w:r w:rsidRPr="000B182F">
              <w:t>0 кДж</w:t>
            </w:r>
          </w:p>
        </w:tc>
      </w:tr>
      <w:tr w:rsidR="00E4073C" w:rsidRPr="00A353C9" w14:paraId="662E7C6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6D196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34A19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4073C" w:rsidRPr="00A353C9" w14:paraId="47984644" w14:textId="77777777" w:rsidTr="003001C2">
        <w:trPr>
          <w:trHeight w:val="20"/>
        </w:trPr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67FED2" w14:textId="77777777" w:rsidR="00E4073C" w:rsidRPr="00A353C9" w:rsidDel="002A1D54" w:rsidRDefault="00E4073C" w:rsidP="003001C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A791FC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37CC70C0" w14:textId="77777777" w:rsidR="007D3579" w:rsidRPr="00A353C9" w:rsidRDefault="007D3579" w:rsidP="007D3579">
      <w:pPr>
        <w:pStyle w:val="3"/>
      </w:pPr>
      <w:r w:rsidRPr="00A353C9">
        <w:t>3.</w:t>
      </w:r>
      <w:r>
        <w:t>5</w:t>
      </w:r>
      <w:r w:rsidRPr="00A353C9">
        <w:t>.</w:t>
      </w:r>
      <w:r w:rsidR="00EF5C94">
        <w:t>4</w:t>
      </w:r>
      <w:r w:rsidRPr="00A353C9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7D3579" w:rsidRPr="00A353C9" w14:paraId="110AB5E2" w14:textId="77777777" w:rsidTr="003001C2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90E4B9E" w14:textId="77777777" w:rsidR="007D3579" w:rsidRPr="00A353C9" w:rsidRDefault="007D3579" w:rsidP="003001C2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7CC61" w14:textId="77777777" w:rsidR="007D3579" w:rsidRPr="00A353C9" w:rsidRDefault="00EF5C94" w:rsidP="003001C2">
            <w:pPr>
              <w:pStyle w:val="aff1"/>
            </w:pPr>
            <w:r w:rsidRPr="005C49DF">
              <w:t xml:space="preserve">Ковка </w:t>
            </w:r>
            <w:r>
              <w:t>поковок</w:t>
            </w:r>
            <w:r w:rsidRPr="005C49DF">
              <w:t xml:space="preserve"> из слитков на прессах </w:t>
            </w:r>
            <w:r>
              <w:t>номинальной силой</w:t>
            </w:r>
            <w:r w:rsidRPr="005C49DF">
              <w:t xml:space="preserve"> свыше 30</w:t>
            </w:r>
            <w:r>
              <w:t> </w:t>
            </w:r>
            <w:r w:rsidRPr="005C49DF">
              <w:t>МН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E8993A" w14:textId="77777777" w:rsidR="007D3579" w:rsidRPr="00A353C9" w:rsidRDefault="007D3579" w:rsidP="003001C2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4B26CE" w14:textId="411E341A" w:rsidR="007D3579" w:rsidRPr="00A353C9" w:rsidRDefault="008477C0" w:rsidP="00EF5C94">
            <w:pPr>
              <w:pStyle w:val="aff1"/>
            </w:pPr>
            <w:r>
              <w:t>E</w:t>
            </w:r>
            <w:r w:rsidR="007D3579" w:rsidRPr="00A353C9">
              <w:t>/0</w:t>
            </w:r>
            <w:r w:rsidR="00EF5C94">
              <w:t>4</w:t>
            </w:r>
            <w:r w:rsidR="007D3579" w:rsidRPr="00A353C9">
              <w:t>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1C736A" w14:textId="77777777" w:rsidR="007D3579" w:rsidRPr="00A353C9" w:rsidRDefault="007D3579" w:rsidP="003001C2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4ADC2" w14:textId="77777777" w:rsidR="007D3579" w:rsidRPr="00A353C9" w:rsidRDefault="007D3579" w:rsidP="003001C2">
            <w:pPr>
              <w:pStyle w:val="aff3"/>
            </w:pPr>
            <w:r w:rsidRPr="00A353C9">
              <w:t>4</w:t>
            </w:r>
          </w:p>
        </w:tc>
      </w:tr>
    </w:tbl>
    <w:p w14:paraId="42BC2E72" w14:textId="77777777" w:rsidR="005423E8" w:rsidRDefault="005423E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3"/>
        <w:gridCol w:w="1292"/>
        <w:gridCol w:w="390"/>
        <w:gridCol w:w="2080"/>
        <w:gridCol w:w="1459"/>
        <w:gridCol w:w="2346"/>
      </w:tblGrid>
      <w:tr w:rsidR="007D3579" w:rsidRPr="00A353C9" w14:paraId="792BA52E" w14:textId="77777777" w:rsidTr="003001C2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BE4D469" w14:textId="77777777" w:rsidR="007D3579" w:rsidRPr="00A353C9" w:rsidRDefault="007D3579" w:rsidP="003001C2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4B5AED0" w14:textId="77777777" w:rsidR="007D3579" w:rsidRPr="00A353C9" w:rsidRDefault="007D3579" w:rsidP="003001C2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9004643" w14:textId="77777777" w:rsidR="007D3579" w:rsidRPr="00A353C9" w:rsidRDefault="007D3579" w:rsidP="003001C2">
            <w:pPr>
              <w:pStyle w:val="aff1"/>
            </w:pPr>
            <w:r w:rsidRPr="00A353C9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47D57" w14:textId="77777777" w:rsidR="007D3579" w:rsidRPr="00A353C9" w:rsidRDefault="007D3579" w:rsidP="003001C2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935F7" w14:textId="77777777" w:rsidR="007D3579" w:rsidRPr="00A353C9" w:rsidRDefault="007D3579" w:rsidP="003001C2">
            <w:pPr>
              <w:pStyle w:val="aff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829E3" w14:textId="77777777" w:rsidR="007D3579" w:rsidRPr="00A353C9" w:rsidRDefault="007D3579" w:rsidP="003001C2">
            <w:pPr>
              <w:pStyle w:val="aff1"/>
            </w:pPr>
          </w:p>
        </w:tc>
      </w:tr>
      <w:tr w:rsidR="007D3579" w:rsidRPr="00A353C9" w14:paraId="0ABBFBD4" w14:textId="77777777" w:rsidTr="003001C2">
        <w:trPr>
          <w:trHeight w:val="479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CD00" w14:textId="77777777" w:rsidR="007D3579" w:rsidRPr="00A353C9" w:rsidRDefault="007D3579" w:rsidP="003001C2">
            <w:pPr>
              <w:pStyle w:val="aff1"/>
            </w:pPr>
          </w:p>
        </w:tc>
        <w:tc>
          <w:tcPr>
            <w:tcW w:w="1844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B013311" w14:textId="77777777" w:rsidR="007D3579" w:rsidRPr="00A353C9" w:rsidRDefault="007D3579" w:rsidP="003001C2">
            <w:pPr>
              <w:pStyle w:val="aff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58110A9C" w14:textId="77777777" w:rsidR="007D3579" w:rsidRPr="00A353C9" w:rsidRDefault="007D3579" w:rsidP="003001C2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20D0F10B" w14:textId="77777777" w:rsidR="007D3579" w:rsidRPr="00A353C9" w:rsidRDefault="007D3579" w:rsidP="003001C2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</w:tbl>
    <w:p w14:paraId="484E9F7C" w14:textId="77777777" w:rsidR="005423E8" w:rsidRDefault="005423E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B2872" w:rsidRPr="00A353C9" w14:paraId="1265C616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5EAA6" w14:textId="77777777" w:rsidR="006B2872" w:rsidRPr="00A353C9" w:rsidRDefault="006B2872" w:rsidP="003001C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7AB5C" w14:textId="77777777" w:rsidR="006B2872" w:rsidRPr="00A353C9" w:rsidRDefault="006B2872" w:rsidP="005423E8">
            <w:pPr>
              <w:pStyle w:val="aff1"/>
              <w:jc w:val="both"/>
            </w:pPr>
            <w:r w:rsidRPr="00A353C9">
              <w:t xml:space="preserve">Подготовка рабочего места </w:t>
            </w:r>
            <w:r w:rsidRPr="00DE5996">
              <w:t>к ковке поковок 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  <w:r w:rsidRPr="00DE5996">
              <w:t xml:space="preserve"> на</w:t>
            </w:r>
            <w:r>
              <w:t xml:space="preserve">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6B2872" w:rsidRPr="00A353C9" w14:paraId="1B5B594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6CEF6A" w14:textId="77777777" w:rsidR="006B2872" w:rsidRPr="00A353C9" w:rsidRDefault="006B287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9A2E8" w14:textId="77777777" w:rsidR="006B2872" w:rsidRPr="00A353C9" w:rsidRDefault="006B2872" w:rsidP="005423E8">
            <w:pPr>
              <w:pStyle w:val="aff1"/>
              <w:jc w:val="both"/>
            </w:pPr>
            <w:r w:rsidRPr="00A353C9">
              <w:t>Подготовка к работе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  <w:r>
              <w:t xml:space="preserve"> </w:t>
            </w:r>
            <w:r w:rsidRPr="00A353C9">
              <w:t>и вспомогательных приспособлений</w:t>
            </w:r>
            <w:r>
              <w:t xml:space="preserve"> для ковки</w:t>
            </w:r>
            <w:r w:rsidRPr="00DE5996">
              <w:t xml:space="preserve"> поковок 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</w:p>
        </w:tc>
      </w:tr>
      <w:tr w:rsidR="006B2872" w:rsidRPr="00A353C9" w14:paraId="7B8AB8A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7BC438" w14:textId="77777777" w:rsidR="006B2872" w:rsidRPr="00A353C9" w:rsidRDefault="006B287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35543" w14:textId="77777777" w:rsidR="006B2872" w:rsidRPr="00A353C9" w:rsidRDefault="006B2872" w:rsidP="005423E8">
            <w:pPr>
              <w:pStyle w:val="aff1"/>
              <w:jc w:val="both"/>
            </w:pPr>
            <w:r w:rsidRPr="005D7BB6">
              <w:t>Подготовка</w:t>
            </w:r>
            <w:r w:rsidR="009D2A81">
              <w:t xml:space="preserve"> нагревательных устройств </w:t>
            </w:r>
            <w:r w:rsidRPr="005D7BB6">
              <w:t xml:space="preserve">к нагреву </w:t>
            </w:r>
            <w:r>
              <w:t>слитков</w:t>
            </w:r>
            <w:r w:rsidRPr="005D7BB6">
              <w:t xml:space="preserve"> для ковки поковок на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6B2872" w:rsidRPr="00A353C9" w14:paraId="3013938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DB3CFC" w14:textId="77777777" w:rsidR="006B2872" w:rsidRPr="00A353C9" w:rsidRDefault="006B287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BF4053" w14:textId="77777777" w:rsidR="006B2872" w:rsidRPr="00A353C9" w:rsidRDefault="006B2872" w:rsidP="005423E8">
            <w:pPr>
              <w:pStyle w:val="aff1"/>
              <w:jc w:val="both"/>
            </w:pPr>
            <w:r w:rsidRPr="00A353C9">
              <w:t>Ежедневное обслуживание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  <w:r>
              <w:t xml:space="preserve"> для ковки</w:t>
            </w:r>
            <w:r w:rsidRPr="00DE5996">
              <w:t xml:space="preserve"> поковок 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</w:p>
        </w:tc>
      </w:tr>
      <w:tr w:rsidR="006B2872" w:rsidRPr="00A353C9" w14:paraId="5193275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0EB685" w14:textId="77777777" w:rsidR="006B2872" w:rsidRPr="00A353C9" w:rsidRDefault="006B287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7CF36C" w14:textId="77777777" w:rsidR="006B2872" w:rsidRPr="00A353C9" w:rsidRDefault="006B2872" w:rsidP="005423E8">
            <w:pPr>
              <w:pStyle w:val="aff1"/>
              <w:jc w:val="both"/>
            </w:pPr>
            <w:r>
              <w:t>Нагрев слитков для к</w:t>
            </w:r>
            <w:r w:rsidRPr="00EA48AB">
              <w:t>овк</w:t>
            </w:r>
            <w:r>
              <w:t>и</w:t>
            </w:r>
            <w:r w:rsidRPr="00EA48AB">
              <w:t xml:space="preserve"> поковок </w:t>
            </w:r>
            <w:r w:rsidRPr="00DE5996">
              <w:t>на</w:t>
            </w:r>
            <w:r>
              <w:t xml:space="preserve"> </w:t>
            </w:r>
            <w:r w:rsidR="00AF00FE">
              <w:t>ковочных прессах</w:t>
            </w:r>
            <w:r w:rsidRPr="00DE5996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6B2872" w:rsidRPr="00A353C9" w14:paraId="661B35A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800EE" w14:textId="77777777" w:rsidR="006B2872" w:rsidRPr="00A353C9" w:rsidRDefault="006B287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286E45" w14:textId="77777777" w:rsidR="006B2872" w:rsidRPr="00A353C9" w:rsidRDefault="006B2872" w:rsidP="005423E8">
            <w:pPr>
              <w:pStyle w:val="aff1"/>
              <w:jc w:val="both"/>
            </w:pPr>
            <w:r w:rsidRPr="00A353C9">
              <w:t>Подача заготовок</w:t>
            </w:r>
            <w:r>
              <w:t xml:space="preserve"> </w:t>
            </w:r>
            <w:r w:rsidRPr="00A353C9">
              <w:t>в рабочее пространство</w:t>
            </w:r>
            <w:r w:rsidR="00030F0F">
              <w:t xml:space="preserve"> ковочных прессов </w:t>
            </w:r>
            <w:r w:rsidRPr="00A353C9">
              <w:t xml:space="preserve">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  <w:r w:rsidRPr="00A353C9">
              <w:t xml:space="preserve"> при ковке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</w:p>
        </w:tc>
      </w:tr>
      <w:tr w:rsidR="006B2872" w:rsidRPr="00A353C9" w14:paraId="060BF61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E6AA7A" w14:textId="77777777" w:rsidR="006B2872" w:rsidRPr="00A353C9" w:rsidRDefault="006B287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26DD7D" w14:textId="77777777" w:rsidR="006B2872" w:rsidRPr="00A353C9" w:rsidRDefault="007B4146" w:rsidP="005423E8">
            <w:pPr>
              <w:pStyle w:val="aff1"/>
              <w:jc w:val="both"/>
            </w:pPr>
            <w:r>
              <w:t>Обкатка</w:t>
            </w:r>
            <w:r w:rsidR="006B2872">
              <w:t xml:space="preserve"> слитков </w:t>
            </w:r>
            <w:r w:rsidR="006B2872" w:rsidRPr="00DE5996">
              <w:t>на</w:t>
            </w:r>
            <w:r w:rsidR="006B2872">
              <w:t xml:space="preserve"> </w:t>
            </w:r>
            <w:r w:rsidR="00AF00FE">
              <w:t>ковочных прессах</w:t>
            </w:r>
            <w:r w:rsidR="006B2872" w:rsidRPr="00DE5996">
              <w:t xml:space="preserve"> номинальной силой </w:t>
            </w:r>
            <w:r w:rsidR="006B2872" w:rsidRPr="005C49DF">
              <w:t xml:space="preserve">свыше </w:t>
            </w:r>
            <w:r w:rsidR="006B2872">
              <w:t>30</w:t>
            </w:r>
            <w:r w:rsidR="006B2872" w:rsidRPr="00DE5996">
              <w:t> МН</w:t>
            </w:r>
          </w:p>
        </w:tc>
      </w:tr>
      <w:tr w:rsidR="006B2872" w:rsidRPr="00A353C9" w14:paraId="6FDC9D3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EC25E0" w14:textId="77777777" w:rsidR="006B2872" w:rsidRPr="00A353C9" w:rsidRDefault="006B287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75B639" w14:textId="77777777" w:rsidR="006B2872" w:rsidRPr="00A353C9" w:rsidRDefault="00E4073C" w:rsidP="005423E8">
            <w:pPr>
              <w:pStyle w:val="aff1"/>
              <w:jc w:val="both"/>
            </w:pPr>
            <w:r>
              <w:t xml:space="preserve">Осадка, протяжка, прошивка, гибка и рубка поковок </w:t>
            </w:r>
            <w:r w:rsidR="006B2872" w:rsidRPr="00DE5996">
              <w:t>на</w:t>
            </w:r>
            <w:r w:rsidR="006B2872">
              <w:t xml:space="preserve"> </w:t>
            </w:r>
            <w:r w:rsidR="00AF00FE">
              <w:t>ковочных прессах</w:t>
            </w:r>
            <w:r w:rsidR="006B2872" w:rsidRPr="00DE5996">
              <w:t xml:space="preserve"> номинальной силой </w:t>
            </w:r>
            <w:r w:rsidR="006B2872" w:rsidRPr="005C49DF">
              <w:t xml:space="preserve">свыше </w:t>
            </w:r>
            <w:r w:rsidR="006B2872">
              <w:t>30</w:t>
            </w:r>
            <w:r w:rsidR="006B2872" w:rsidRPr="00DE5996">
              <w:t> МН</w:t>
            </w:r>
          </w:p>
        </w:tc>
      </w:tr>
      <w:tr w:rsidR="00E4073C" w:rsidRPr="00A353C9" w14:paraId="0B02705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88587D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B7AA05" w14:textId="77777777" w:rsidR="00E4073C" w:rsidRPr="00A353C9" w:rsidRDefault="00E4073C" w:rsidP="005423E8">
            <w:pPr>
              <w:pStyle w:val="aff1"/>
              <w:jc w:val="both"/>
            </w:pPr>
            <w:r>
              <w:t xml:space="preserve">Протяжка с оправкой, раскатка на оправке и скручивание поковок </w:t>
            </w:r>
            <w:r w:rsidRPr="00DE5996">
              <w:t>на</w:t>
            </w:r>
            <w:r>
              <w:t xml:space="preserve"> ковочных прессах</w:t>
            </w:r>
            <w:r w:rsidRPr="00DE5996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4CD927E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C6A15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9E9579" w14:textId="77777777" w:rsidR="00E4073C" w:rsidRPr="00A353C9" w:rsidRDefault="00E4073C" w:rsidP="005423E8">
            <w:pPr>
              <w:pStyle w:val="aff1"/>
              <w:jc w:val="both"/>
            </w:pPr>
            <w:r>
              <w:t>Кантовка и удержание заготовок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</w:t>
            </w:r>
            <w:r>
              <w:t xml:space="preserve">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  <w:r w:rsidRPr="00DE5996">
              <w:t xml:space="preserve">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292C899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BFCA4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77FCDD" w14:textId="77777777" w:rsidR="00E4073C" w:rsidRPr="00212921" w:rsidRDefault="00E4073C" w:rsidP="005423E8">
            <w:pPr>
              <w:pStyle w:val="aff1"/>
              <w:jc w:val="both"/>
              <w:rPr>
                <w:b/>
              </w:rPr>
            </w:pPr>
            <w:r w:rsidRPr="00A353C9">
              <w:t>Складирование поковок</w:t>
            </w:r>
            <w:r>
              <w:t xml:space="preserve">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  <w:r w:rsidRPr="00DE5996">
              <w:t xml:space="preserve"> </w:t>
            </w:r>
            <w:r w:rsidRPr="00A353C9">
              <w:t>для охлаждения на участке ковочных пресс</w:t>
            </w:r>
            <w:r>
              <w:t>ов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4267AF0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A767DC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81C05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Подогрев и охлаждение </w:t>
            </w:r>
            <w:r>
              <w:t xml:space="preserve">кузнечных инструментов </w:t>
            </w:r>
            <w:r w:rsidRPr="00A353C9">
              <w:t>при ковке</w:t>
            </w:r>
            <w:r>
              <w:t xml:space="preserve">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  <w:r w:rsidRPr="00A353C9">
              <w:t xml:space="preserve"> на </w:t>
            </w:r>
            <w:r>
              <w:t>ковочных прессах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1A10BAA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B276C3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2DACD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Контроль</w:t>
            </w:r>
            <w:r>
              <w:t xml:space="preserve"> правильности</w:t>
            </w:r>
            <w:r w:rsidRPr="00A353C9">
              <w:t xml:space="preserve"> установки и надежности крепления </w:t>
            </w:r>
            <w:r>
              <w:t xml:space="preserve">кузнечных инструментов </w:t>
            </w:r>
            <w:r w:rsidRPr="00A353C9">
              <w:t xml:space="preserve">и приспособлений при </w:t>
            </w:r>
            <w:r>
              <w:t xml:space="preserve">ковке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  <w:r w:rsidRPr="00DE5996">
              <w:t xml:space="preserve">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565B270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5336C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2263CB" w14:textId="77777777" w:rsidR="00E4073C" w:rsidRPr="00A353C9" w:rsidRDefault="00E4073C" w:rsidP="005423E8">
            <w:pPr>
              <w:pStyle w:val="aff1"/>
              <w:jc w:val="both"/>
            </w:pPr>
            <w:r>
              <w:t xml:space="preserve">Удаление окалины со слитка при </w:t>
            </w:r>
            <w:r w:rsidRPr="00A353C9">
              <w:t>ковке</w:t>
            </w:r>
            <w:r>
              <w:t xml:space="preserve"> поковок на ковочных прессах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0F12602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F43D6A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4BC24" w14:textId="77777777" w:rsidR="00E4073C" w:rsidRPr="008E57AC" w:rsidRDefault="00E4073C" w:rsidP="005423E8">
            <w:pPr>
              <w:pStyle w:val="aff1"/>
              <w:jc w:val="both"/>
            </w:pPr>
            <w:r>
              <w:t xml:space="preserve">Перемещение слитков </w:t>
            </w:r>
            <w:r w:rsidRPr="008E57AC">
              <w:t xml:space="preserve">подъемно-транспортным оборудованием с пола при ковке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04FCA2D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EEBE4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C671E" w14:textId="77777777" w:rsidR="00E4073C" w:rsidRPr="008E57AC" w:rsidRDefault="00E4073C" w:rsidP="005423E8">
            <w:pPr>
              <w:pStyle w:val="aff1"/>
              <w:jc w:val="both"/>
            </w:pPr>
            <w:r w:rsidRPr="008E57AC">
              <w:t>Выявление дефектов в поковках и изделиях при ковке поковок и</w:t>
            </w:r>
            <w:r>
              <w:t>з слитков</w:t>
            </w:r>
            <w:r w:rsidRPr="008E57AC">
              <w:t xml:space="preserve">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70F22D6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00141B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02F44" w14:textId="6D59B551" w:rsidR="00E4073C" w:rsidRPr="00A353C9" w:rsidRDefault="00E4073C" w:rsidP="005423E8">
            <w:pPr>
              <w:pStyle w:val="aff1"/>
              <w:jc w:val="both"/>
            </w:pPr>
            <w:r>
              <w:t xml:space="preserve">Оказание помощи наладчику кузнечно-прессового оборудования </w:t>
            </w:r>
            <w:r w:rsidR="008534E3">
              <w:t xml:space="preserve">в снятии и установке </w:t>
            </w:r>
            <w:r>
              <w:t xml:space="preserve">кузнечных инструментов для </w:t>
            </w:r>
            <w:r w:rsidRPr="00A353C9">
              <w:t>ковк</w:t>
            </w:r>
            <w:r>
              <w:t xml:space="preserve">и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39091C1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593D4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C4EEC7" w14:textId="77777777" w:rsidR="00E4073C" w:rsidRPr="00F72E80" w:rsidRDefault="00E4073C" w:rsidP="005423E8">
            <w:pPr>
              <w:pStyle w:val="aff1"/>
              <w:jc w:val="both"/>
            </w:pPr>
            <w:r w:rsidRPr="00F72E80">
              <w:t xml:space="preserve">Устранение мелких </w:t>
            </w:r>
            <w:r>
              <w:t>неисправностей</w:t>
            </w:r>
            <w:r w:rsidR="008356ED">
              <w:t xml:space="preserve"> </w:t>
            </w:r>
            <w:r w:rsidRPr="00F72E80">
              <w:t xml:space="preserve">в работе ковочных </w:t>
            </w:r>
            <w:r w:rsidRPr="00A353C9">
              <w:t>пресс</w:t>
            </w:r>
            <w:r>
              <w:t>ов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  <w:r>
              <w:t xml:space="preserve">, вспомогательного оборудования и кузнечных инструментов при ковке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</w:p>
        </w:tc>
      </w:tr>
      <w:tr w:rsidR="00E4073C" w:rsidRPr="00A353C9" w14:paraId="44E615D7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866E80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49F26E" w14:textId="77777777" w:rsidR="00E4073C" w:rsidRPr="00A353C9" w:rsidRDefault="00E4073C" w:rsidP="005423E8">
            <w:pPr>
              <w:pStyle w:val="aff1"/>
              <w:jc w:val="both"/>
            </w:pPr>
            <w:r w:rsidRPr="008E57AC">
              <w:t>Контроль</w:t>
            </w:r>
            <w:r w:rsidR="00CB3574">
              <w:t xml:space="preserve"> размеров </w:t>
            </w:r>
            <w:r w:rsidRPr="008E57AC">
              <w:t xml:space="preserve">поковок </w:t>
            </w:r>
            <w:r w:rsidRPr="000B182F">
              <w:t xml:space="preserve">из </w:t>
            </w:r>
            <w:r>
              <w:t>слитков при ковке на ковочных прессах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0B8C310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0B591" w14:textId="77777777" w:rsidR="00E4073C" w:rsidRPr="00A353C9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A25B0F" w14:textId="77777777" w:rsidR="00E4073C" w:rsidRPr="00A353C9" w:rsidRDefault="00E4073C" w:rsidP="005423E8">
            <w:pPr>
              <w:pStyle w:val="aff1"/>
              <w:jc w:val="both"/>
            </w:pPr>
            <w:r>
              <w:t xml:space="preserve">Клеймение поковок </w:t>
            </w:r>
            <w:r w:rsidRPr="000B182F">
              <w:t xml:space="preserve">из </w:t>
            </w:r>
            <w:r>
              <w:t>слитков</w:t>
            </w:r>
            <w:r w:rsidRPr="00A353C9">
              <w:t xml:space="preserve"> </w:t>
            </w:r>
            <w:r>
              <w:t>при ковке на ковочных прессах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3E427CC5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42C16D" w14:textId="77777777" w:rsidR="00E4073C" w:rsidRPr="00A353C9" w:rsidDel="002A1D54" w:rsidRDefault="00E4073C" w:rsidP="003001C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03362F" w14:textId="77777777" w:rsidR="00E4073C" w:rsidRPr="00A353C9" w:rsidRDefault="00E4073C" w:rsidP="005423E8">
            <w:pPr>
              <w:pStyle w:val="aff1"/>
              <w:jc w:val="both"/>
            </w:pPr>
            <w:r w:rsidRPr="0070441E">
              <w:t>Читать техническую документацию</w:t>
            </w:r>
          </w:p>
        </w:tc>
      </w:tr>
      <w:tr w:rsidR="00E4073C" w:rsidRPr="00A353C9" w14:paraId="542CE98B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9674A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BC2D91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E4073C" w:rsidRPr="00A353C9" w14:paraId="599C646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08597A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5D9150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E4073C" w:rsidRPr="00A353C9" w14:paraId="7F79B1F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5BCE8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ECEE2B" w14:textId="77777777" w:rsidR="00E4073C" w:rsidRPr="00A353C9" w:rsidRDefault="00CB3574" w:rsidP="005423E8">
            <w:pPr>
              <w:pStyle w:val="aff1"/>
              <w:jc w:val="both"/>
            </w:pPr>
            <w:r>
              <w:t xml:space="preserve">Использовать </w:t>
            </w:r>
            <w:r w:rsidR="00E4073C">
              <w:t xml:space="preserve">ковочные молоты для </w:t>
            </w:r>
            <w:r w:rsidR="00E4073C" w:rsidRPr="00A353C9">
              <w:t>ковк</w:t>
            </w:r>
            <w:r w:rsidR="00E4073C">
              <w:t xml:space="preserve">и поковок </w:t>
            </w:r>
            <w:r w:rsidR="00E4073C" w:rsidRPr="000B182F">
              <w:t xml:space="preserve">из </w:t>
            </w:r>
            <w:r w:rsidR="00E4073C">
              <w:t>слитков</w:t>
            </w:r>
            <w:r w:rsidR="00E4073C" w:rsidRPr="00A353C9">
              <w:t xml:space="preserve"> </w:t>
            </w:r>
            <w:r w:rsidR="00E4073C">
              <w:t>на ковочных прессах</w:t>
            </w:r>
            <w:r w:rsidR="00E4073C" w:rsidRPr="00A353C9">
              <w:t xml:space="preserve"> номинальной силой </w:t>
            </w:r>
            <w:r w:rsidR="00E4073C" w:rsidRPr="005C49DF">
              <w:t xml:space="preserve">свыше </w:t>
            </w:r>
            <w:r w:rsidR="00E4073C">
              <w:t>30</w:t>
            </w:r>
            <w:r w:rsidR="00E4073C" w:rsidRPr="00DE5996">
              <w:t> МН</w:t>
            </w:r>
          </w:p>
        </w:tc>
      </w:tr>
      <w:tr w:rsidR="00E4073C" w:rsidRPr="00A353C9" w14:paraId="444238E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AC984E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5BF13B" w14:textId="77777777" w:rsidR="00E4073C" w:rsidRPr="00A353C9" w:rsidRDefault="00CB3574" w:rsidP="005423E8">
            <w:pPr>
              <w:pStyle w:val="aff1"/>
              <w:jc w:val="both"/>
            </w:pPr>
            <w:r>
              <w:t xml:space="preserve">Использовать </w:t>
            </w:r>
            <w:r w:rsidR="00E4073C">
              <w:t xml:space="preserve">нагревательные устройства для нагрева слитков под </w:t>
            </w:r>
            <w:r w:rsidR="00E4073C" w:rsidRPr="00A353C9">
              <w:t>ковк</w:t>
            </w:r>
            <w:r w:rsidR="00E4073C">
              <w:t>у на ковочных прессах</w:t>
            </w:r>
            <w:r w:rsidR="00E4073C" w:rsidRPr="00A353C9">
              <w:t xml:space="preserve"> номинальной силой </w:t>
            </w:r>
            <w:r w:rsidR="00E4073C" w:rsidRPr="005C49DF">
              <w:t xml:space="preserve">свыше </w:t>
            </w:r>
            <w:r w:rsidR="00E4073C">
              <w:t>30</w:t>
            </w:r>
            <w:r w:rsidR="00E4073C" w:rsidRPr="00DE5996">
              <w:t> МН</w:t>
            </w:r>
          </w:p>
        </w:tc>
      </w:tr>
      <w:tr w:rsidR="00E4073C" w:rsidRPr="00A353C9" w14:paraId="1A5A945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8CDE6A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D57B5" w14:textId="77777777" w:rsidR="00E4073C" w:rsidRPr="00A353C9" w:rsidRDefault="00E4073C" w:rsidP="005423E8">
            <w:pPr>
              <w:pStyle w:val="aff1"/>
              <w:jc w:val="both"/>
            </w:pPr>
            <w:r>
              <w:t>Управлять вспомогательными</w:t>
            </w:r>
            <w:r w:rsidRPr="00A353C9">
              <w:t xml:space="preserve"> приспособления</w:t>
            </w:r>
            <w:r>
              <w:t>ми</w:t>
            </w:r>
            <w:r w:rsidRPr="00A353C9">
              <w:t xml:space="preserve"> для </w:t>
            </w:r>
            <w:r>
              <w:t>кантовки</w:t>
            </w:r>
            <w:r w:rsidRPr="00A353C9">
              <w:t xml:space="preserve"> и удерживания </w:t>
            </w:r>
            <w:r>
              <w:t>слитков</w:t>
            </w:r>
            <w:r w:rsidRPr="00A353C9">
              <w:t xml:space="preserve"> при ковк</w:t>
            </w:r>
            <w:r>
              <w:t>е</w:t>
            </w:r>
            <w:r w:rsidRPr="00A353C9">
              <w:t xml:space="preserve"> 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2D6BF1F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FABD48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C328B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Выполнять </w:t>
            </w:r>
            <w:r w:rsidR="00EB5F25" w:rsidRPr="00E33892">
              <w:t xml:space="preserve">техническое обслуживание (ежедневное, еженедельное, ежемесячное) </w:t>
            </w:r>
            <w:r>
              <w:t xml:space="preserve">ковочных прессов </w:t>
            </w:r>
            <w:r w:rsidRPr="00A353C9">
              <w:t xml:space="preserve">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  <w:r w:rsidR="00EB5F25" w:rsidRPr="00E33892">
              <w:t xml:space="preserve"> в соответствии с требованиями эксплуатационной документации</w:t>
            </w:r>
          </w:p>
        </w:tc>
      </w:tr>
      <w:tr w:rsidR="00C35F32" w:rsidRPr="00A353C9" w14:paraId="2767348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2E40C3" w14:textId="77777777" w:rsidR="00C35F32" w:rsidRPr="00A353C9" w:rsidDel="002A1D54" w:rsidRDefault="00C35F32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73CE1" w14:textId="77777777" w:rsidR="00C35F32" w:rsidRPr="00A353C9" w:rsidRDefault="00C35F32" w:rsidP="005423E8">
            <w:pPr>
              <w:pStyle w:val="aff1"/>
              <w:jc w:val="both"/>
            </w:pPr>
            <w:r w:rsidRPr="00E33892">
              <w:t>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</w:t>
            </w:r>
          </w:p>
        </w:tc>
      </w:tr>
      <w:tr w:rsidR="00E4073C" w:rsidRPr="00A353C9" w14:paraId="5DEE006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68F4F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49DFE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Манипулировать</w:t>
            </w:r>
            <w:r>
              <w:t xml:space="preserve"> слитками</w:t>
            </w:r>
            <w:r w:rsidRPr="00A353C9">
              <w:t xml:space="preserve"> при </w:t>
            </w:r>
            <w:r>
              <w:t xml:space="preserve">обкатке </w:t>
            </w:r>
            <w:r w:rsidRPr="00A353C9">
              <w:t>на ковочных пресс</w:t>
            </w:r>
            <w:r>
              <w:t>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166C170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913A52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770E4A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Манипулировать</w:t>
            </w:r>
            <w:r>
              <w:t xml:space="preserve"> поковками</w:t>
            </w:r>
            <w:r w:rsidRPr="00A353C9">
              <w:t xml:space="preserve"> при </w:t>
            </w:r>
            <w:r>
              <w:t>осадке, протяжке, прошивке, гибке и рубке на ковочных прессах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1F479B4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D5CC3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C752A" w14:textId="445507DA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Манипулировать </w:t>
            </w:r>
            <w:r>
              <w:t xml:space="preserve">поковками </w:t>
            </w:r>
            <w:r w:rsidRPr="00A353C9">
              <w:t xml:space="preserve">при </w:t>
            </w:r>
            <w:r>
              <w:t xml:space="preserve">протяжке с оправкой, </w:t>
            </w:r>
            <w:r w:rsidR="009F0F6E">
              <w:t xml:space="preserve">раскатке на оправке и скручивании </w:t>
            </w:r>
            <w:r>
              <w:t>на ковочных прессах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2404E4E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DF161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C1DB40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Подогревать и охлаждать </w:t>
            </w:r>
            <w:r>
              <w:t xml:space="preserve">кузнечные инструменты для </w:t>
            </w:r>
            <w:r w:rsidRPr="00A353C9">
              <w:t>ковки</w:t>
            </w:r>
            <w:r>
              <w:t xml:space="preserve">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 xml:space="preserve">слитков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6C177A9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CDD2F8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23739E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Определять температуру начала и окончания ковки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 xml:space="preserve">слитков на ковочных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0ECB2C9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C6FF58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EC2FC" w14:textId="77777777" w:rsidR="00E4073C" w:rsidRPr="0070441E" w:rsidRDefault="00E4073C" w:rsidP="005423E8">
            <w:pPr>
              <w:pStyle w:val="aff1"/>
              <w:jc w:val="both"/>
            </w:pPr>
            <w:r w:rsidRPr="00A353C9">
              <w:t>Сбивать окалину с</w:t>
            </w:r>
            <w:r>
              <w:t xml:space="preserve">о слитков </w:t>
            </w:r>
            <w:r w:rsidRPr="00A353C9">
              <w:t xml:space="preserve">перед ковкой поковок </w:t>
            </w:r>
            <w:r>
              <w:t xml:space="preserve">на </w:t>
            </w:r>
            <w:r w:rsidRPr="00A353C9">
              <w:t>пресса</w:t>
            </w:r>
            <w:r>
              <w:t>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36EC85B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7A7E30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7CF68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Экстренно останавливать </w:t>
            </w:r>
            <w:r>
              <w:t>ковочные прессы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4BD4B27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D1F15B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4F4EB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Определять показания приборов, контролирующих параметры работы</w:t>
            </w:r>
            <w:r>
              <w:t xml:space="preserve"> ковочных прессов </w:t>
            </w:r>
            <w:r w:rsidRPr="00A353C9">
              <w:t xml:space="preserve">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68615E2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CE4F13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C6452" w14:textId="77777777" w:rsidR="00E4073C" w:rsidRPr="00A353C9" w:rsidRDefault="00E4073C" w:rsidP="005423E8">
            <w:pPr>
              <w:pStyle w:val="aff1"/>
              <w:jc w:val="both"/>
            </w:pPr>
            <w:r>
              <w:t xml:space="preserve">Выбирать </w:t>
            </w:r>
            <w:r w:rsidRPr="004A369C">
              <w:t xml:space="preserve">грузоподъемные механизмы и такелажную оснастку для </w:t>
            </w:r>
            <w:r>
              <w:t>подъема и перемещения слитков и поковок</w:t>
            </w:r>
          </w:p>
        </w:tc>
      </w:tr>
      <w:tr w:rsidR="00E4073C" w:rsidRPr="00A353C9" w14:paraId="49E2D4E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65D921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47B476" w14:textId="77777777" w:rsidR="00E4073C" w:rsidRPr="00A353C9" w:rsidRDefault="00E4073C" w:rsidP="005423E8">
            <w:pPr>
              <w:pStyle w:val="aff1"/>
              <w:jc w:val="both"/>
            </w:pPr>
            <w:r>
              <w:t>Выбирать схемы строповки слитков и поковок</w:t>
            </w:r>
          </w:p>
        </w:tc>
      </w:tr>
      <w:tr w:rsidR="00E4073C" w:rsidRPr="00A353C9" w14:paraId="0CECA2A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D968E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557EC3" w14:textId="77777777" w:rsidR="00E4073C" w:rsidRPr="00A353C9" w:rsidRDefault="00E4073C" w:rsidP="005423E8">
            <w:pPr>
              <w:pStyle w:val="aff1"/>
              <w:jc w:val="both"/>
            </w:pPr>
            <w:r>
              <w:t>Управлять подъемом и перемещением слитков и поковок</w:t>
            </w:r>
          </w:p>
        </w:tc>
      </w:tr>
      <w:tr w:rsidR="00E4073C" w:rsidRPr="00A353C9" w14:paraId="159184C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8DA20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4E852" w14:textId="77777777" w:rsidR="00E4073C" w:rsidRPr="00A353C9" w:rsidRDefault="00E4073C" w:rsidP="005423E8">
            <w:pPr>
              <w:pStyle w:val="aff1"/>
              <w:jc w:val="both"/>
            </w:pPr>
            <w:r w:rsidRPr="003C1FB3">
              <w:t>Управл</w:t>
            </w:r>
            <w:r>
              <w:t>ять подъемно-транспортным оборудованием с пола для подъема и перемещения слитков и поковок</w:t>
            </w:r>
          </w:p>
        </w:tc>
      </w:tr>
      <w:tr w:rsidR="00E4073C" w:rsidRPr="00A353C9" w14:paraId="73F661D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0A5B6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1E68C" w14:textId="77777777" w:rsidR="00E4073C" w:rsidRDefault="00E4073C" w:rsidP="005423E8">
            <w:pPr>
              <w:pStyle w:val="aff1"/>
              <w:jc w:val="both"/>
            </w:pPr>
            <w:r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E4073C" w:rsidRPr="00A353C9" w14:paraId="305D6EB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5A01F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ACA5B2" w14:textId="77777777" w:rsidR="00E4073C" w:rsidRPr="00592658" w:rsidRDefault="00E4073C" w:rsidP="005423E8">
            <w:pPr>
              <w:pStyle w:val="aff1"/>
              <w:jc w:val="both"/>
            </w:pPr>
            <w:r>
              <w:t>Использовать контрольно-измерительные инструменты для контроля</w:t>
            </w:r>
            <w:r w:rsidR="00CB3574">
              <w:t xml:space="preserve"> размеров </w:t>
            </w:r>
            <w:r>
              <w:t>поковок из слитков</w:t>
            </w:r>
          </w:p>
        </w:tc>
      </w:tr>
      <w:tr w:rsidR="00E4073C" w:rsidRPr="00A353C9" w14:paraId="56CFB16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6E10AB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8238F4" w14:textId="11883CE8" w:rsidR="00E4073C" w:rsidRPr="00A353C9" w:rsidRDefault="00D02BF2" w:rsidP="005423E8">
            <w:pPr>
              <w:pStyle w:val="aff1"/>
              <w:jc w:val="both"/>
            </w:pPr>
            <w:r>
              <w:t>Применять средства индивидуальной защиты</w:t>
            </w:r>
            <w:r w:rsidR="00E4073C" w:rsidRPr="00A353C9">
              <w:t xml:space="preserve"> при </w:t>
            </w:r>
            <w:r w:rsidR="00E4073C">
              <w:t xml:space="preserve">ковке поковок </w:t>
            </w:r>
            <w:r w:rsidR="00E4073C" w:rsidRPr="00DE5996">
              <w:t>и</w:t>
            </w:r>
            <w:r w:rsidR="00E4073C">
              <w:t>з</w:t>
            </w:r>
            <w:r w:rsidR="00E4073C" w:rsidRPr="00DE5996">
              <w:t xml:space="preserve"> </w:t>
            </w:r>
            <w:r w:rsidR="00E4073C">
              <w:t>слитков на ковочных прессах</w:t>
            </w:r>
            <w:r w:rsidR="00E4073C" w:rsidRPr="00A353C9">
              <w:t xml:space="preserve"> номинальной силой </w:t>
            </w:r>
            <w:r w:rsidR="00E4073C" w:rsidRPr="005C49DF">
              <w:t xml:space="preserve">свыше </w:t>
            </w:r>
            <w:r w:rsidR="00E4073C">
              <w:t>30</w:t>
            </w:r>
            <w:r w:rsidR="00E4073C" w:rsidRPr="00DE5996">
              <w:t> МН</w:t>
            </w:r>
          </w:p>
        </w:tc>
      </w:tr>
      <w:tr w:rsidR="00E4073C" w:rsidRPr="00A353C9" w14:paraId="7795B1D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557D7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7BF61" w14:textId="1BE88AC8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Содержать в порядке </w:t>
            </w:r>
            <w:r w:rsidR="00F06386">
              <w:t xml:space="preserve">рабочее место для ковки </w:t>
            </w:r>
            <w:r>
              <w:t xml:space="preserve">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 на ковочных прессах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66D9233E" w14:textId="77777777" w:rsidTr="003001C2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D4A1DB" w14:textId="77777777" w:rsidR="00E4073C" w:rsidRPr="00A353C9" w:rsidRDefault="00E4073C" w:rsidP="003001C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22819" w14:textId="77777777" w:rsidR="00E4073C" w:rsidRPr="00A353C9" w:rsidRDefault="00E4073C" w:rsidP="005423E8">
            <w:pPr>
              <w:pStyle w:val="aff1"/>
              <w:jc w:val="both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E4073C" w:rsidRPr="00A353C9" w14:paraId="12E4F68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9EB66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3874C7" w14:textId="77777777" w:rsidR="00E4073C" w:rsidRPr="00A353C9" w:rsidRDefault="00E4073C" w:rsidP="005423E8">
            <w:pPr>
              <w:pStyle w:val="aff1"/>
              <w:jc w:val="both"/>
            </w:pPr>
            <w:r>
              <w:t>Правила чтения технологических документов</w:t>
            </w:r>
          </w:p>
        </w:tc>
      </w:tr>
      <w:tr w:rsidR="00E4073C" w:rsidRPr="00A353C9" w14:paraId="33E6442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D137CE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56D997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4073C" w:rsidRPr="00A353C9" w14:paraId="53BD9AD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18541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F1D678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4073C" w:rsidRPr="00A353C9" w14:paraId="130FD8D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EA6E32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923533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4073C" w:rsidRPr="00A353C9" w14:paraId="06D1ED61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FE9ED9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0D682" w14:textId="77777777" w:rsidR="00E4073C" w:rsidRPr="00A353C9" w:rsidRDefault="00E4073C" w:rsidP="005423E8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  <w:r>
              <w:t xml:space="preserve"> для ковки поковок из слитков</w:t>
            </w:r>
          </w:p>
        </w:tc>
      </w:tr>
      <w:tr w:rsidR="00E4073C" w:rsidRPr="00A353C9" w14:paraId="2165D81A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8C65E7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2E1199" w14:textId="08CB0F13" w:rsidR="00E4073C" w:rsidRPr="00A353C9" w:rsidRDefault="00E4073C" w:rsidP="005423E8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кузнечных инструментов для ковки поковок из слитков </w:t>
            </w:r>
            <w:r w:rsidR="004371A9">
              <w:t xml:space="preserve">на </w:t>
            </w:r>
            <w:r>
              <w:t>ковочных прессах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4A74F51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2015CA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F0D6FF" w14:textId="77777777" w:rsidR="00E4073C" w:rsidRPr="00A353C9" w:rsidRDefault="00E4073C" w:rsidP="005423E8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нагревательных устройств для нагрева слитков под ковку </w:t>
            </w:r>
          </w:p>
        </w:tc>
      </w:tr>
      <w:tr w:rsidR="00E4073C" w:rsidRPr="00A353C9" w14:paraId="7164C03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EA4D8B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AD8218" w14:textId="77777777" w:rsidR="00E4073C" w:rsidRPr="00A353C9" w:rsidRDefault="00E4073C" w:rsidP="005423E8">
            <w:pPr>
              <w:pStyle w:val="aff1"/>
              <w:jc w:val="both"/>
            </w:pPr>
            <w:r>
              <w:t>Виды, конструкции и</w:t>
            </w:r>
            <w:r w:rsidRPr="00FE5120">
              <w:t xml:space="preserve"> назначение</w:t>
            </w:r>
            <w:r>
              <w:t xml:space="preserve"> подъемно-транспортных механизмов для подъема и перемещения слитков и поковок</w:t>
            </w:r>
          </w:p>
        </w:tc>
      </w:tr>
      <w:tr w:rsidR="00E4073C" w:rsidRPr="00A353C9" w14:paraId="01EB678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2DD9BD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06FB82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Режимы работы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1C63D1AF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F231F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332E1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Основные параметры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0324C518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FE870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4DD91" w14:textId="77777777" w:rsidR="00E4073C" w:rsidRPr="00A353C9" w:rsidRDefault="00CB3574" w:rsidP="005423E8">
            <w:pPr>
              <w:pStyle w:val="aff1"/>
              <w:jc w:val="both"/>
            </w:pPr>
            <w:r>
              <w:t xml:space="preserve">Назначение органов управления </w:t>
            </w:r>
            <w:r w:rsidR="00E4073C">
              <w:t>ковочным</w:t>
            </w:r>
            <w:r w:rsidR="00E4073C" w:rsidRPr="00A353C9">
              <w:t xml:space="preserve"> пресс</w:t>
            </w:r>
            <w:r w:rsidR="00E4073C">
              <w:t>ом</w:t>
            </w:r>
            <w:r w:rsidR="00E4073C" w:rsidRPr="00A353C9">
              <w:t xml:space="preserve"> номинальной силой </w:t>
            </w:r>
            <w:r w:rsidR="00E4073C" w:rsidRPr="005C49DF">
              <w:t xml:space="preserve">свыше </w:t>
            </w:r>
            <w:r w:rsidR="00E4073C">
              <w:t>30</w:t>
            </w:r>
            <w:r w:rsidR="00E4073C" w:rsidRPr="00DE5996">
              <w:t> МН</w:t>
            </w:r>
          </w:p>
        </w:tc>
      </w:tr>
      <w:tr w:rsidR="00E4073C" w:rsidRPr="00A353C9" w14:paraId="4392A414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A9CCC9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221528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5A59CFE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AD798A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CA102" w14:textId="77777777" w:rsidR="00E4073C" w:rsidRPr="00210395" w:rsidRDefault="00E4073C" w:rsidP="005423E8">
            <w:pPr>
              <w:pStyle w:val="aff1"/>
              <w:jc w:val="both"/>
            </w:pPr>
            <w:r w:rsidRPr="00210395">
              <w:t xml:space="preserve">Основные </w:t>
            </w:r>
            <w:r>
              <w:t>неисправности</w:t>
            </w:r>
            <w:r w:rsidRPr="00210395">
              <w:t xml:space="preserve"> нагревательных устройств для нагрева </w:t>
            </w:r>
            <w:r>
              <w:t>слитков</w:t>
            </w:r>
            <w:r w:rsidRPr="00210395">
              <w:t xml:space="preserve"> под ковку </w:t>
            </w:r>
          </w:p>
        </w:tc>
      </w:tr>
      <w:tr w:rsidR="00E4073C" w:rsidRPr="00A353C9" w14:paraId="4CF9975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A76DD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FEC5DD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Основные </w:t>
            </w:r>
            <w:r>
              <w:t>неисправности</w:t>
            </w:r>
            <w:r w:rsidRPr="00A353C9">
              <w:t xml:space="preserve"> </w:t>
            </w:r>
            <w:r>
              <w:t>подъемно-транспортных механизмов для подъема и перемещения слитков и поковок</w:t>
            </w:r>
          </w:p>
        </w:tc>
      </w:tr>
      <w:tr w:rsidR="00E4073C" w:rsidRPr="00A353C9" w14:paraId="42316FC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089BA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206E3A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Условные команды кузнеца и бригадира</w:t>
            </w:r>
            <w:r>
              <w:t xml:space="preserve"> при ковке слитков</w:t>
            </w:r>
          </w:p>
        </w:tc>
      </w:tr>
      <w:tr w:rsidR="00E4073C" w:rsidRPr="00A353C9" w14:paraId="06A209B9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98F9EE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90FDA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ковочных</w:t>
            </w:r>
            <w:r w:rsidRPr="00A353C9">
              <w:t xml:space="preserve"> пресс</w:t>
            </w:r>
            <w:r>
              <w:t>ов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55297585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BA480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C26F03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нагревательных устройств для нагрева слитков под ковку</w:t>
            </w:r>
          </w:p>
        </w:tc>
      </w:tr>
      <w:tr w:rsidR="00E4073C" w:rsidRPr="00A353C9" w14:paraId="335FF87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8E4855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9B6A1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Правила и порядок подготовки к работе </w:t>
            </w:r>
            <w:r>
              <w:t>подъемно-транспортных механизмов</w:t>
            </w:r>
          </w:p>
        </w:tc>
      </w:tr>
      <w:tr w:rsidR="00E4073C" w:rsidRPr="00A353C9" w14:paraId="6D9A2F10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CC7728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03DF4B" w14:textId="77777777" w:rsidR="00E4073C" w:rsidRPr="00026A96" w:rsidRDefault="00E4073C" w:rsidP="005423E8">
            <w:pPr>
              <w:pStyle w:val="aff1"/>
              <w:jc w:val="both"/>
              <w:rPr>
                <w:highlight w:val="yellow"/>
              </w:rPr>
            </w:pPr>
            <w:r w:rsidRPr="00A353C9">
              <w:t>Температурный режим ковки п</w:t>
            </w:r>
            <w:r>
              <w:t xml:space="preserve">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 xml:space="preserve">слитков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0230668D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0C6B74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317AF" w14:textId="77777777" w:rsidR="00E4073C" w:rsidRPr="001F7501" w:rsidRDefault="00E4073C" w:rsidP="005423E8">
            <w:pPr>
              <w:pStyle w:val="aff1"/>
              <w:jc w:val="both"/>
            </w:pPr>
            <w:r w:rsidRPr="001F7501">
              <w:t>Группы и марки сталей</w:t>
            </w:r>
            <w:r>
              <w:t xml:space="preserve"> и сплавов</w:t>
            </w:r>
            <w:r w:rsidRPr="001F7501">
              <w:t>, обрабатываемых ковкой</w:t>
            </w:r>
          </w:p>
        </w:tc>
      </w:tr>
      <w:tr w:rsidR="00E4073C" w:rsidRPr="00A353C9" w14:paraId="5673656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DAD7C3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41196" w14:textId="77777777" w:rsidR="00E4073C" w:rsidRPr="00A353C9" w:rsidRDefault="00E4073C" w:rsidP="005423E8">
            <w:pPr>
              <w:pStyle w:val="aff1"/>
              <w:jc w:val="both"/>
            </w:pPr>
            <w:r>
              <w:t>Сортамент слитков для ковки</w:t>
            </w:r>
          </w:p>
        </w:tc>
      </w:tr>
      <w:tr w:rsidR="00E4073C" w:rsidRPr="00A353C9" w14:paraId="0A574EA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053BCB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D39064" w14:textId="77777777" w:rsidR="00E4073C" w:rsidRPr="00A353C9" w:rsidRDefault="00E4073C" w:rsidP="005423E8">
            <w:pPr>
              <w:pStyle w:val="aff1"/>
              <w:jc w:val="both"/>
            </w:pPr>
            <w:r>
              <w:t>Основные технологические операции</w:t>
            </w:r>
            <w:r w:rsidRPr="00A353C9">
              <w:t xml:space="preserve"> ковки поковок </w:t>
            </w:r>
            <w:r>
              <w:t xml:space="preserve">из слитков </w:t>
            </w:r>
            <w:r>
              <w:rPr>
                <w:rFonts w:eastAsia="Batang"/>
              </w:rPr>
              <w:t xml:space="preserve">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7C6329D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704B88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E8077" w14:textId="77777777" w:rsidR="00E4073C" w:rsidRPr="00A353C9" w:rsidRDefault="00E4073C" w:rsidP="005423E8">
            <w:pPr>
              <w:pStyle w:val="aff1"/>
              <w:jc w:val="both"/>
            </w:pPr>
            <w:r>
              <w:t xml:space="preserve">Основные правила и способы ковки поковок из слитков </w:t>
            </w:r>
            <w:r>
              <w:rPr>
                <w:rFonts w:eastAsia="Batang"/>
              </w:rPr>
              <w:t xml:space="preserve">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7DDB48C2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486045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1D7AA" w14:textId="77777777" w:rsidR="00E4073C" w:rsidRPr="00A353C9" w:rsidRDefault="00E4073C" w:rsidP="005423E8">
            <w:pPr>
              <w:pStyle w:val="aff1"/>
              <w:jc w:val="both"/>
            </w:pPr>
            <w:r>
              <w:t>Способы контроля поковок из слитков контрольно-измерительным инструментом</w:t>
            </w:r>
            <w:r w:rsidRPr="000B182F">
              <w:t xml:space="preserve"> </w:t>
            </w:r>
          </w:p>
        </w:tc>
      </w:tr>
      <w:tr w:rsidR="00E4073C" w:rsidRPr="00A353C9" w14:paraId="3D1B912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32D8E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7791A8" w14:textId="77777777" w:rsidR="00E4073C" w:rsidRPr="00FE5120" w:rsidRDefault="00E4073C" w:rsidP="005423E8">
            <w:pPr>
              <w:pStyle w:val="aff1"/>
              <w:jc w:val="both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контрольно-измерительных инструментов для контроля поковок из слитков</w:t>
            </w:r>
            <w:r w:rsidRPr="000B182F">
              <w:t xml:space="preserve"> </w:t>
            </w:r>
          </w:p>
        </w:tc>
      </w:tr>
      <w:tr w:rsidR="00E4073C" w:rsidRPr="00A353C9" w14:paraId="6A05E91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D5F8F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7E696" w14:textId="77777777" w:rsidR="00E4073C" w:rsidRPr="00A353C9" w:rsidRDefault="00E4073C" w:rsidP="005423E8">
            <w:pPr>
              <w:pStyle w:val="aff1"/>
              <w:jc w:val="both"/>
              <w:rPr>
                <w:rFonts w:eastAsia="Batang"/>
              </w:rPr>
            </w:pPr>
            <w:r>
              <w:t>Припуски, допуски и напуски</w:t>
            </w:r>
            <w:r w:rsidR="008356ED">
              <w:t xml:space="preserve"> </w:t>
            </w:r>
            <w:r>
              <w:t>на поковки и изделия при ковке поковок из слитков</w:t>
            </w:r>
          </w:p>
        </w:tc>
      </w:tr>
      <w:tr w:rsidR="00E4073C" w:rsidRPr="00A353C9" w14:paraId="3200419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B5CE8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B83CC6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rPr>
                <w:rFonts w:eastAsia="Batang"/>
              </w:rPr>
              <w:t xml:space="preserve">Приемы работы при ковке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</w:t>
            </w:r>
            <w:r>
              <w:rPr>
                <w:rFonts w:eastAsia="Batang"/>
              </w:rPr>
              <w:t xml:space="preserve"> на ковочных </w:t>
            </w:r>
            <w:r w:rsidRPr="00A353C9">
              <w:t>пресс</w:t>
            </w:r>
            <w:r>
              <w:t>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690C10A6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0E02C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04D92B" w14:textId="77777777" w:rsidR="00E4073C" w:rsidRPr="004A369C" w:rsidRDefault="00E4073C" w:rsidP="005423E8">
            <w:pPr>
              <w:pStyle w:val="aff1"/>
              <w:jc w:val="both"/>
            </w:pPr>
            <w:r w:rsidRPr="004A369C">
              <w:t>Правила строповки и перемещения грузов</w:t>
            </w:r>
          </w:p>
        </w:tc>
      </w:tr>
      <w:tr w:rsidR="00E4073C" w:rsidRPr="00A353C9" w14:paraId="6E21F31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79BD5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51E097" w14:textId="77777777" w:rsidR="00E4073C" w:rsidRPr="004A369C" w:rsidRDefault="00E4073C" w:rsidP="005423E8">
            <w:pPr>
              <w:pStyle w:val="aff1"/>
              <w:jc w:val="both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EF7F50" w:rsidRPr="00A353C9" w14:paraId="3B95B32E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78C62D" w14:textId="77777777" w:rsidR="00EF7F50" w:rsidRPr="00A353C9" w:rsidDel="002A1D54" w:rsidRDefault="00EF7F50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784FC" w14:textId="77777777" w:rsidR="00EF7F50" w:rsidRPr="00A353C9" w:rsidRDefault="00EF7F50" w:rsidP="005423E8">
            <w:pPr>
              <w:pStyle w:val="aff1"/>
              <w:jc w:val="both"/>
            </w:pPr>
            <w:r w:rsidRPr="00E33892">
              <w:t>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</w:tc>
      </w:tr>
      <w:tr w:rsidR="00E4073C" w:rsidRPr="00A353C9" w14:paraId="21B8B5FC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7BA4F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83574B" w14:textId="0A256476" w:rsidR="00E4073C" w:rsidRPr="00A353C9" w:rsidRDefault="00E4073C" w:rsidP="005423E8">
            <w:pPr>
              <w:pStyle w:val="aff1"/>
              <w:jc w:val="both"/>
            </w:pPr>
            <w:r w:rsidRPr="00A353C9">
              <w:t xml:space="preserve">Виды и правила </w:t>
            </w:r>
            <w:r w:rsidR="00D02BF2">
              <w:t xml:space="preserve">применения средств индивидуальной </w:t>
            </w:r>
            <w:r w:rsidRPr="00A353C9">
              <w:t xml:space="preserve">и коллективной защиты при </w:t>
            </w:r>
            <w:r>
              <w:t xml:space="preserve">ковке поковок </w:t>
            </w:r>
            <w:r w:rsidRPr="00DE5996">
              <w:t>и</w:t>
            </w:r>
            <w:r>
              <w:t>з</w:t>
            </w:r>
            <w:r w:rsidRPr="00DE5996">
              <w:t xml:space="preserve"> </w:t>
            </w:r>
            <w:r>
              <w:t>слитков на ковочных</w:t>
            </w:r>
            <w:r w:rsidRPr="00A353C9">
              <w:t xml:space="preserve"> пресс</w:t>
            </w:r>
            <w:r>
              <w:t>ах</w:t>
            </w:r>
            <w:r w:rsidRPr="00A353C9">
              <w:t xml:space="preserve"> номинальной силой </w:t>
            </w:r>
            <w:r w:rsidRPr="005C49DF">
              <w:t xml:space="preserve">свыше </w:t>
            </w:r>
            <w:r>
              <w:t>30</w:t>
            </w:r>
            <w:r w:rsidRPr="00DE5996">
              <w:t> МН</w:t>
            </w:r>
          </w:p>
        </w:tc>
      </w:tr>
      <w:tr w:rsidR="00E4073C" w:rsidRPr="00A353C9" w14:paraId="458C3093" w14:textId="77777777" w:rsidTr="003001C2">
        <w:trPr>
          <w:trHeight w:val="20"/>
        </w:trPr>
        <w:tc>
          <w:tcPr>
            <w:tcW w:w="129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2A40F0" w14:textId="77777777" w:rsidR="00E4073C" w:rsidRPr="00A353C9" w:rsidDel="002A1D54" w:rsidRDefault="00E4073C" w:rsidP="003001C2">
            <w:pPr>
              <w:pStyle w:val="aff1"/>
            </w:pP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0A2076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4073C" w:rsidRPr="00A353C9" w14:paraId="1533546E" w14:textId="77777777" w:rsidTr="003001C2">
        <w:trPr>
          <w:trHeight w:val="20"/>
        </w:trPr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304BD9" w14:textId="77777777" w:rsidR="00E4073C" w:rsidRPr="00A353C9" w:rsidDel="002A1D54" w:rsidRDefault="00E4073C" w:rsidP="003001C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DA9283" w14:textId="77777777" w:rsidR="00E4073C" w:rsidRPr="00A353C9" w:rsidRDefault="00E4073C" w:rsidP="005423E8">
            <w:pPr>
              <w:pStyle w:val="aff1"/>
              <w:jc w:val="both"/>
            </w:pPr>
            <w:r w:rsidRPr="00A353C9">
              <w:t>-</w:t>
            </w:r>
          </w:p>
        </w:tc>
      </w:tr>
    </w:tbl>
    <w:p w14:paraId="6D3AB336" w14:textId="77777777" w:rsidR="00C06134" w:rsidRPr="00A353C9" w:rsidRDefault="00DF33CB" w:rsidP="00DF33CB">
      <w:pPr>
        <w:pStyle w:val="aff1"/>
        <w:tabs>
          <w:tab w:val="left" w:pos="4090"/>
        </w:tabs>
      </w:pPr>
      <w:r>
        <w:tab/>
      </w:r>
    </w:p>
    <w:p w14:paraId="7FFA01BE" w14:textId="77777777" w:rsidR="00CB7A67" w:rsidRPr="00A353C9" w:rsidRDefault="00203629" w:rsidP="00997EE3">
      <w:pPr>
        <w:pStyle w:val="1"/>
      </w:pPr>
      <w:bookmarkStart w:id="27" w:name="_Toc32827206"/>
      <w:r w:rsidRPr="00A353C9">
        <w:t>IV. Сведения об организациях</w:t>
      </w:r>
      <w:r w:rsidR="009F253B" w:rsidRPr="00A353C9">
        <w:t xml:space="preserve"> – </w:t>
      </w:r>
      <w:r w:rsidRPr="00A353C9">
        <w:t>разработчиках профессионального стандарта</w:t>
      </w:r>
      <w:bookmarkEnd w:id="27"/>
    </w:p>
    <w:p w14:paraId="3521E237" w14:textId="77777777" w:rsidR="00827807" w:rsidRDefault="00827807" w:rsidP="00827807">
      <w:pPr>
        <w:pStyle w:val="22"/>
      </w:pPr>
      <w:bookmarkStart w:id="28" w:name="_Toc454313653"/>
      <w:bookmarkStart w:id="29" w:name="_Toc464893289"/>
      <w:r>
        <w:t>4.1. Ответственная организация-разработчик</w:t>
      </w:r>
      <w:bookmarkEnd w:id="28"/>
      <w:bookmarkEnd w:id="29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827807" w14:paraId="6BD9A0CA" w14:textId="77777777" w:rsidTr="004371A9">
        <w:trPr>
          <w:trHeight w:val="20"/>
        </w:trPr>
        <w:tc>
          <w:tcPr>
            <w:tcW w:w="5000" w:type="pct"/>
            <w:hideMark/>
          </w:tcPr>
          <w:p w14:paraId="6FF02C1F" w14:textId="4B1F0003" w:rsidR="00827807" w:rsidRDefault="000277BE" w:rsidP="004371A9">
            <w:r>
              <w:t>Совет по профессиональным квалификациям</w:t>
            </w:r>
            <w:r w:rsidR="00827807">
              <w:t xml:space="preserve"> в машиностроении, город Москва</w:t>
            </w:r>
          </w:p>
        </w:tc>
      </w:tr>
      <w:tr w:rsidR="004371A9" w14:paraId="088F79D4" w14:textId="77777777" w:rsidTr="004371A9">
        <w:trPr>
          <w:trHeight w:val="20"/>
        </w:trPr>
        <w:tc>
          <w:tcPr>
            <w:tcW w:w="5000" w:type="pct"/>
            <w:hideMark/>
          </w:tcPr>
          <w:p w14:paraId="5F883CC0" w14:textId="6245EF65" w:rsidR="004371A9" w:rsidRDefault="004371A9" w:rsidP="004371A9">
            <w:r>
              <w:rPr>
                <w:bCs w:val="0"/>
              </w:rPr>
              <w:t>Заместитель председателя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t>Романовская Станислава Николаевна</w:t>
            </w:r>
          </w:p>
        </w:tc>
      </w:tr>
    </w:tbl>
    <w:p w14:paraId="034178F6" w14:textId="77777777" w:rsidR="00827807" w:rsidRDefault="00827807" w:rsidP="00827807">
      <w:pPr>
        <w:pStyle w:val="22"/>
      </w:pPr>
      <w:bookmarkStart w:id="30" w:name="_Toc454313654"/>
      <w:bookmarkStart w:id="31" w:name="_Toc464893290"/>
      <w:r>
        <w:t>4.2. Наименования организаций-разработчиков</w:t>
      </w:r>
      <w:bookmarkEnd w:id="30"/>
      <w:bookmarkEnd w:id="31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474AA9" w14:paraId="3393C2C1" w14:textId="77777777" w:rsidTr="00474AA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9F3CC2" w14:textId="77777777" w:rsidR="00474AA9" w:rsidRDefault="00474AA9" w:rsidP="00474AA9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EABE4F" w14:textId="2E633453" w:rsidR="00474AA9" w:rsidRDefault="00474AA9" w:rsidP="00474AA9">
            <w:pPr>
              <w:rPr>
                <w:lang w:eastAsia="ar-SA"/>
              </w:rPr>
            </w:pPr>
            <w:r w:rsidRPr="008E1D4A">
              <w:rPr>
                <w:lang w:eastAsia="ar-SA"/>
              </w:rPr>
              <w:t xml:space="preserve">АО «ПО </w:t>
            </w:r>
            <w:r w:rsidR="002E6330">
              <w:rPr>
                <w:lang w:eastAsia="ar-SA"/>
              </w:rPr>
              <w:t>«</w:t>
            </w:r>
            <w:r w:rsidRPr="008E1D4A">
              <w:rPr>
                <w:lang w:eastAsia="ar-SA"/>
              </w:rPr>
              <w:t xml:space="preserve">Севмаш», </w:t>
            </w:r>
            <w:r>
              <w:rPr>
                <w:lang w:eastAsia="ar-SA"/>
              </w:rPr>
              <w:t xml:space="preserve">город Северодвинск, </w:t>
            </w:r>
            <w:r w:rsidRPr="008E1D4A">
              <w:rPr>
                <w:lang w:eastAsia="ar-SA"/>
              </w:rPr>
              <w:t>Архангельская область</w:t>
            </w:r>
          </w:p>
        </w:tc>
      </w:tr>
      <w:tr w:rsidR="00474AA9" w14:paraId="4400AD59" w14:textId="77777777" w:rsidTr="00474AA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A328B9" w14:textId="77777777" w:rsidR="00474AA9" w:rsidRDefault="00474AA9" w:rsidP="00474AA9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5E2D66" w14:textId="77777777" w:rsidR="00474AA9" w:rsidRDefault="00474AA9" w:rsidP="00474AA9">
            <w:pPr>
              <w:rPr>
                <w:lang w:eastAsia="ar-SA"/>
              </w:rPr>
            </w:pPr>
            <w:r w:rsidRPr="0001416C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474AA9" w14:paraId="53BEBECA" w14:textId="77777777" w:rsidTr="00474AA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06FC95" w14:textId="77777777" w:rsidR="00474AA9" w:rsidRDefault="00474AA9" w:rsidP="00474AA9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14C462" w14:textId="1CDAAE50" w:rsidR="00474AA9" w:rsidRDefault="00474AA9" w:rsidP="00474AA9">
            <w:pPr>
              <w:rPr>
                <w:lang w:eastAsia="ar-SA"/>
              </w:rPr>
            </w:pPr>
            <w:r w:rsidRPr="0001416C">
              <w:rPr>
                <w:lang w:eastAsia="ar-SA"/>
              </w:rPr>
              <w:t xml:space="preserve">АО </w:t>
            </w:r>
            <w:r w:rsidR="002E6330">
              <w:rPr>
                <w:lang w:eastAsia="ar-SA"/>
              </w:rPr>
              <w:t>«РСК «МиГ</w:t>
            </w:r>
            <w:r>
              <w:rPr>
                <w:lang w:eastAsia="ar-SA"/>
              </w:rPr>
              <w:t>»</w:t>
            </w:r>
            <w:r w:rsidRPr="0001416C">
              <w:rPr>
                <w:lang w:eastAsia="ar-SA"/>
              </w:rPr>
              <w:t>, город Москва</w:t>
            </w:r>
          </w:p>
        </w:tc>
      </w:tr>
      <w:tr w:rsidR="00474AA9" w14:paraId="2867DA75" w14:textId="77777777" w:rsidTr="00474AA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AA2765" w14:textId="77777777" w:rsidR="00474AA9" w:rsidRDefault="00474AA9" w:rsidP="00474AA9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5B629A1" w14:textId="77777777" w:rsidR="00474AA9" w:rsidRDefault="00474AA9" w:rsidP="00474AA9">
            <w:pPr>
              <w:rPr>
                <w:lang w:eastAsia="ar-SA"/>
              </w:rPr>
            </w:pPr>
            <w:r>
              <w:t>Ассоциация «Лига содействия оборонным предприятиям», город Москва</w:t>
            </w:r>
          </w:p>
        </w:tc>
      </w:tr>
      <w:tr w:rsidR="00474AA9" w14:paraId="7289DB0F" w14:textId="77777777" w:rsidTr="00474AA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349398" w14:textId="77777777" w:rsidR="00474AA9" w:rsidRDefault="00474AA9" w:rsidP="00474AA9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30F06F0" w14:textId="412F6F02" w:rsidR="00474AA9" w:rsidRDefault="00192FFB" w:rsidP="00474AA9">
            <w:pPr>
              <w:pStyle w:val="aff1"/>
            </w:pPr>
            <w:r>
              <w:t>ОООР «СоюзМаш</w:t>
            </w:r>
            <w:r w:rsidR="00474AA9">
              <w:t xml:space="preserve"> России», город Москва</w:t>
            </w:r>
          </w:p>
        </w:tc>
      </w:tr>
      <w:tr w:rsidR="00474AA9" w14:paraId="3D40A594" w14:textId="77777777" w:rsidTr="00474AA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A5BF4C" w14:textId="77777777" w:rsidR="00474AA9" w:rsidRDefault="00474AA9" w:rsidP="00474AA9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A87FEE" w14:textId="77777777" w:rsidR="00474AA9" w:rsidRDefault="00474AA9" w:rsidP="00474AA9">
            <w:pPr>
              <w:rPr>
                <w:lang w:eastAsia="ar-SA"/>
              </w:rPr>
            </w:pPr>
            <w:r w:rsidRPr="008E1D4A">
              <w:rPr>
                <w:lang w:eastAsia="ar-SA"/>
              </w:rPr>
              <w:t xml:space="preserve">ПАО «ОДК-Сатурн», город </w:t>
            </w:r>
            <w:r>
              <w:rPr>
                <w:lang w:eastAsia="ar-SA"/>
              </w:rPr>
              <w:t>Рыбинск, Ярославская область</w:t>
            </w:r>
          </w:p>
        </w:tc>
      </w:tr>
      <w:tr w:rsidR="00474AA9" w14:paraId="3FC07397" w14:textId="77777777" w:rsidTr="00474AA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1CE99E" w14:textId="77777777" w:rsidR="00474AA9" w:rsidRDefault="00474AA9" w:rsidP="00474AA9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43B3DD9" w14:textId="77777777" w:rsidR="00474AA9" w:rsidRDefault="00474AA9" w:rsidP="00474AA9">
            <w:pPr>
              <w:rPr>
                <w:lang w:eastAsia="ar-SA"/>
              </w:rPr>
            </w:pPr>
            <w:r w:rsidRPr="008E1D4A">
              <w:t>Союз</w:t>
            </w:r>
            <w:r>
              <w:t xml:space="preserve"> предприятий и организаций, обеспечивающих рациональное использование природных ресурсов и защиту окружающей среды </w:t>
            </w:r>
            <w:r w:rsidRPr="008E1D4A">
              <w:t>«Экосфера», город Москва</w:t>
            </w:r>
          </w:p>
        </w:tc>
      </w:tr>
      <w:tr w:rsidR="00474AA9" w14:paraId="6DCE4B9E" w14:textId="77777777" w:rsidTr="00474AA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1F45D1" w14:textId="77777777" w:rsidR="00474AA9" w:rsidRDefault="00474AA9" w:rsidP="00474AA9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C63439" w14:textId="57D4E490" w:rsidR="00474AA9" w:rsidRPr="0001416C" w:rsidRDefault="002E6330" w:rsidP="00474AA9">
            <w:pPr>
              <w:rPr>
                <w:lang w:eastAsia="ar-SA"/>
              </w:rPr>
            </w:pPr>
            <w:r>
              <w:rPr>
                <w:lang w:eastAsia="ar-SA"/>
              </w:rPr>
              <w:t>ФГБОУ ВО «МГТУ «СТАНКИН</w:t>
            </w:r>
            <w:r w:rsidR="00474AA9">
              <w:rPr>
                <w:lang w:eastAsia="ar-SA"/>
              </w:rPr>
              <w:t>», город Москва</w:t>
            </w:r>
          </w:p>
        </w:tc>
      </w:tr>
      <w:tr w:rsidR="00474AA9" w14:paraId="0681BE86" w14:textId="77777777" w:rsidTr="00474AA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37CF3B" w14:textId="77777777" w:rsidR="00474AA9" w:rsidRDefault="00474AA9" w:rsidP="00474AA9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E15D463" w14:textId="77777777" w:rsidR="00474AA9" w:rsidRDefault="00474AA9" w:rsidP="00474AA9">
            <w:pPr>
              <w:rPr>
                <w:lang w:eastAsia="ar-SA"/>
              </w:rPr>
            </w:pPr>
            <w:r w:rsidRPr="00AE6948">
              <w:t>ФГБОУ</w:t>
            </w:r>
            <w:r w:rsidRPr="008E1D4A">
              <w:t xml:space="preserve">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474AA9" w14:paraId="7D997B9E" w14:textId="77777777" w:rsidTr="00474AA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76C504" w14:textId="77777777" w:rsidR="00474AA9" w:rsidRDefault="00474AA9" w:rsidP="00474AA9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970F5FA" w14:textId="691C1A5F" w:rsidR="00474AA9" w:rsidRDefault="00474AA9" w:rsidP="002E6330">
            <w:pPr>
              <w:rPr>
                <w:lang w:eastAsia="ar-SA"/>
              </w:rPr>
            </w:pPr>
            <w:r>
              <w:t>ФГБУ</w:t>
            </w:r>
            <w:r w:rsidRPr="009F20C0">
              <w:t xml:space="preserve"> </w:t>
            </w:r>
            <w:r>
              <w:t>«ВНИИ труда»</w:t>
            </w:r>
            <w:r w:rsidR="002E6330">
              <w:t xml:space="preserve"> Минтруда России</w:t>
            </w:r>
            <w:r w:rsidRPr="009F20C0">
              <w:t>, город Москва</w:t>
            </w:r>
          </w:p>
        </w:tc>
      </w:tr>
      <w:tr w:rsidR="00474AA9" w14:paraId="717B9735" w14:textId="77777777" w:rsidTr="00474AA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2849B9" w14:textId="77777777" w:rsidR="00474AA9" w:rsidRDefault="00474AA9" w:rsidP="00474AA9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A0F249" w14:textId="77777777" w:rsidR="00474AA9" w:rsidRDefault="00474AA9" w:rsidP="00474AA9">
            <w:pPr>
              <w:rPr>
                <w:lang w:eastAsia="ar-SA"/>
              </w:rPr>
            </w:pPr>
            <w:r w:rsidRPr="008E1D4A">
              <w:rPr>
                <w:lang w:eastAsia="ar-SA"/>
              </w:rPr>
              <w:t xml:space="preserve">ФГУП «Центральный аэрогидродинамический институт имени профессора Н.Е. Жуковского», </w:t>
            </w:r>
            <w:r>
              <w:rPr>
                <w:lang w:eastAsia="ar-SA"/>
              </w:rPr>
              <w:t xml:space="preserve">город Жуковский, </w:t>
            </w:r>
            <w:r w:rsidRPr="008E1D4A">
              <w:rPr>
                <w:lang w:eastAsia="ar-SA"/>
              </w:rPr>
              <w:t>Московская область</w:t>
            </w:r>
          </w:p>
        </w:tc>
      </w:tr>
    </w:tbl>
    <w:p w14:paraId="04B8265B" w14:textId="77777777" w:rsidR="003D2552" w:rsidRPr="0021333B" w:rsidRDefault="003D2552" w:rsidP="000D0650">
      <w:pPr>
        <w:rPr>
          <w:sz w:val="16"/>
          <w:szCs w:val="16"/>
        </w:rPr>
      </w:pPr>
    </w:p>
    <w:sectPr w:rsidR="003D2552" w:rsidRPr="0021333B" w:rsidSect="00E9197D">
      <w:headerReference w:type="default" r:id="rId16"/>
      <w:footerReference w:type="default" r:id="rId1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8F446" w14:textId="77777777" w:rsidR="00C449B0" w:rsidRDefault="00C449B0" w:rsidP="004C2989">
      <w:r>
        <w:separator/>
      </w:r>
    </w:p>
  </w:endnote>
  <w:endnote w:type="continuationSeparator" w:id="0">
    <w:p w14:paraId="5C3B6207" w14:textId="77777777" w:rsidR="00C449B0" w:rsidRDefault="00C449B0" w:rsidP="004C2989">
      <w:r>
        <w:continuationSeparator/>
      </w:r>
    </w:p>
  </w:endnote>
  <w:endnote w:id="1">
    <w:p w14:paraId="6A48B9C0" w14:textId="77777777" w:rsidR="00C64EF7" w:rsidRPr="00A353C9" w:rsidRDefault="00C64EF7" w:rsidP="00474AA9">
      <w:pPr>
        <w:pStyle w:val="100"/>
        <w:jc w:val="both"/>
      </w:pPr>
      <w:r w:rsidRPr="00A353C9">
        <w:rPr>
          <w:rStyle w:val="ad"/>
        </w:rPr>
        <w:endnoteRef/>
      </w:r>
      <w:r w:rsidRPr="00A353C9">
        <w:t xml:space="preserve"> Общероссийский классификатор занятий.</w:t>
      </w:r>
    </w:p>
  </w:endnote>
  <w:endnote w:id="2">
    <w:p w14:paraId="030AF723" w14:textId="77777777" w:rsidR="00C64EF7" w:rsidRPr="00A353C9" w:rsidRDefault="00C64EF7" w:rsidP="00474AA9">
      <w:pPr>
        <w:pStyle w:val="100"/>
        <w:jc w:val="both"/>
      </w:pPr>
      <w:r w:rsidRPr="00A353C9">
        <w:rPr>
          <w:vertAlign w:val="superscript"/>
        </w:rPr>
        <w:endnoteRef/>
      </w:r>
      <w:r w:rsidRPr="00A353C9">
        <w:t xml:space="preserve"> Общероссийский классификатор видов экономической деятельности.</w:t>
      </w:r>
    </w:p>
  </w:endnote>
  <w:endnote w:id="3">
    <w:p w14:paraId="56B79AE8" w14:textId="0B86F510" w:rsidR="00C64EF7" w:rsidRPr="00A353C9" w:rsidRDefault="00C64EF7" w:rsidP="00474AA9">
      <w:pPr>
        <w:shd w:val="clear" w:color="auto" w:fill="FFFFFF"/>
        <w:jc w:val="both"/>
        <w:rPr>
          <w:sz w:val="20"/>
          <w:szCs w:val="20"/>
        </w:rPr>
      </w:pPr>
      <w:r w:rsidRPr="00A353C9">
        <w:rPr>
          <w:rStyle w:val="ad"/>
          <w:sz w:val="20"/>
          <w:szCs w:val="20"/>
        </w:rPr>
        <w:endnoteRef/>
      </w:r>
      <w:r w:rsidRPr="00A353C9">
        <w:rPr>
          <w:sz w:val="20"/>
          <w:szCs w:val="20"/>
        </w:rPr>
        <w:t xml:space="preserve"> </w:t>
      </w:r>
      <w:bookmarkStart w:id="19" w:name="_Hlk37859463"/>
      <w:r w:rsidRPr="003829B4">
        <w:rPr>
          <w:sz w:val="20"/>
          <w:szCs w:val="20"/>
        </w:rPr>
        <w:t>Постановление Правительства Российской Федерации от 25 февраля 2000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 xml:space="preserve">10, </w:t>
      </w:r>
      <w:r w:rsidR="00AC66FE">
        <w:rPr>
          <w:sz w:val="20"/>
          <w:szCs w:val="20"/>
        </w:rPr>
        <w:br/>
      </w:r>
      <w:r w:rsidRPr="003829B4">
        <w:rPr>
          <w:sz w:val="20"/>
          <w:szCs w:val="20"/>
        </w:rPr>
        <w:t xml:space="preserve">ст. 1131; 2011,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 xml:space="preserve">1, ст. 3; 2013,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14, ст. 1666</w:t>
      </w:r>
      <w:bookmarkEnd w:id="19"/>
      <w:r w:rsidRPr="00A353C9">
        <w:rPr>
          <w:sz w:val="20"/>
          <w:szCs w:val="20"/>
        </w:rPr>
        <w:t>).</w:t>
      </w:r>
    </w:p>
  </w:endnote>
  <w:endnote w:id="4">
    <w:p w14:paraId="5CBEA207" w14:textId="2575D47D" w:rsidR="00C64EF7" w:rsidRPr="00A353C9" w:rsidRDefault="00C64EF7" w:rsidP="00474AA9">
      <w:pPr>
        <w:pStyle w:val="100"/>
        <w:jc w:val="both"/>
      </w:pPr>
      <w:r w:rsidRPr="00A353C9">
        <w:rPr>
          <w:rStyle w:val="ad"/>
        </w:rPr>
        <w:endnoteRef/>
      </w:r>
      <w:r w:rsidRPr="00A353C9">
        <w:t xml:space="preserve"> </w:t>
      </w:r>
      <w:bookmarkStart w:id="20" w:name="_Hlk68114471"/>
      <w:r w:rsidRPr="004441BA">
        <w:rPr>
          <w:rFonts w:cs="Calibri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rFonts w:cs="Calibri"/>
        </w:rPr>
        <w:t xml:space="preserve">риказ Минздрава России </w:t>
      </w:r>
      <w:r w:rsidR="00AC66FE">
        <w:rPr>
          <w:rFonts w:cs="Calibri"/>
        </w:rPr>
        <w:br/>
      </w:r>
      <w:r w:rsidRPr="00887457">
        <w:rPr>
          <w:rFonts w:cs="Calibri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167A2B">
        <w:rPr>
          <w:rFonts w:cs="Calibri"/>
        </w:rPr>
        <w:br/>
      </w:r>
      <w:r w:rsidRPr="00887457">
        <w:rPr>
          <w:rFonts w:cs="Calibri"/>
        </w:rPr>
        <w:t>№ 62277</w:t>
      </w:r>
      <w:bookmarkEnd w:id="20"/>
      <w:r w:rsidRPr="00A353C9">
        <w:t>).</w:t>
      </w:r>
    </w:p>
  </w:endnote>
  <w:endnote w:id="5">
    <w:p w14:paraId="185ADF08" w14:textId="4258D38E" w:rsidR="00C64EF7" w:rsidRPr="00AC66FE" w:rsidRDefault="00C64EF7" w:rsidP="00474AA9">
      <w:pPr>
        <w:pStyle w:val="ab"/>
        <w:jc w:val="both"/>
        <w:rPr>
          <w:sz w:val="20"/>
          <w:szCs w:val="20"/>
        </w:rPr>
      </w:pPr>
      <w:r w:rsidRPr="00A353C9">
        <w:rPr>
          <w:rStyle w:val="ad"/>
          <w:sz w:val="20"/>
          <w:szCs w:val="20"/>
        </w:rPr>
        <w:endnoteRef/>
      </w:r>
      <w:r w:rsidRPr="00A353C9">
        <w:rPr>
          <w:sz w:val="20"/>
          <w:szCs w:val="20"/>
        </w:rPr>
        <w:t xml:space="preserve"> </w:t>
      </w:r>
      <w:r w:rsidR="00AC66FE" w:rsidRPr="00AC66FE">
        <w:rPr>
          <w:color w:val="000000"/>
          <w:sz w:val="20"/>
          <w:szCs w:val="20"/>
        </w:rPr>
        <w:t xml:space="preserve"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</w:t>
      </w:r>
      <w:r w:rsidR="00AC66FE">
        <w:rPr>
          <w:color w:val="000000"/>
          <w:sz w:val="20"/>
          <w:szCs w:val="20"/>
        </w:rPr>
        <w:br/>
      </w:r>
      <w:r w:rsidR="00AC66FE" w:rsidRPr="00AC66FE">
        <w:rPr>
          <w:color w:val="000000"/>
          <w:sz w:val="20"/>
          <w:szCs w:val="20"/>
        </w:rPr>
        <w:t>№ 39, ст. 6056</w:t>
      </w:r>
      <w:r w:rsidR="00AC66FE" w:rsidRPr="00AC66FE">
        <w:rPr>
          <w:sz w:val="20"/>
          <w:szCs w:val="20"/>
        </w:rPr>
        <w:t>; 2021, № 3, ст. 593</w:t>
      </w:r>
      <w:r w:rsidR="00AC66FE" w:rsidRPr="00AC66FE">
        <w:rPr>
          <w:color w:val="000000"/>
          <w:sz w:val="20"/>
          <w:szCs w:val="20"/>
        </w:rPr>
        <w:t>).</w:t>
      </w:r>
    </w:p>
  </w:endnote>
  <w:endnote w:id="6">
    <w:p w14:paraId="712AEC60" w14:textId="7BEF8292" w:rsidR="00C64EF7" w:rsidRPr="00A353C9" w:rsidRDefault="00C64EF7" w:rsidP="00474AA9">
      <w:pPr>
        <w:pStyle w:val="100"/>
        <w:jc w:val="both"/>
      </w:pPr>
      <w:r w:rsidRPr="00A353C9">
        <w:rPr>
          <w:rStyle w:val="ad"/>
        </w:rPr>
        <w:endnoteRef/>
      </w:r>
      <w:r w:rsidRPr="00A353C9">
        <w:t xml:space="preserve"> </w:t>
      </w:r>
      <w:bookmarkStart w:id="21" w:name="_Hlk68114557"/>
      <w:r w:rsidRPr="003829B4">
        <w:t>Постановление Минтруда России, Минобразования России от 13 января 2003</w:t>
      </w:r>
      <w:r>
        <w:t> г.</w:t>
      </w:r>
      <w:r w:rsidRPr="003829B4">
        <w:t xml:space="preserve"> </w:t>
      </w:r>
      <w:r>
        <w:t>№ </w:t>
      </w:r>
      <w:r w:rsidRPr="003829B4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t> г.</w:t>
      </w:r>
      <w:r w:rsidRPr="003829B4">
        <w:t xml:space="preserve">, регистрационный </w:t>
      </w:r>
      <w:r>
        <w:t>№ </w:t>
      </w:r>
      <w:r w:rsidRPr="003829B4">
        <w:t>4209) с изменениями, внесенными приказом Минтруда России, Минобрнауки России от 30 ноября 2016</w:t>
      </w:r>
      <w:r>
        <w:t> г.</w:t>
      </w:r>
      <w:r w:rsidRPr="003829B4">
        <w:t xml:space="preserve"> </w:t>
      </w:r>
      <w:r>
        <w:t>№ </w:t>
      </w:r>
      <w:r w:rsidRPr="003829B4">
        <w:t xml:space="preserve">697н/1490 (зарегистрирован Минюстом России </w:t>
      </w:r>
      <w:r w:rsidR="00AC66FE">
        <w:br/>
      </w:r>
      <w:r w:rsidRPr="003829B4">
        <w:t>16 декабря 2016</w:t>
      </w:r>
      <w:r>
        <w:t> г.</w:t>
      </w:r>
      <w:r w:rsidRPr="003829B4">
        <w:t xml:space="preserve">, регистрационный </w:t>
      </w:r>
      <w:r>
        <w:t>№ </w:t>
      </w:r>
      <w:r w:rsidRPr="003829B4">
        <w:t>44767</w:t>
      </w:r>
      <w:bookmarkEnd w:id="21"/>
      <w:r w:rsidRPr="00A353C9">
        <w:t>).</w:t>
      </w:r>
    </w:p>
  </w:endnote>
  <w:endnote w:id="7">
    <w:p w14:paraId="16BB211A" w14:textId="3BC84F60" w:rsidR="00C64EF7" w:rsidRPr="007C3006" w:rsidRDefault="00C64EF7" w:rsidP="00474AA9">
      <w:pPr>
        <w:jc w:val="both"/>
        <w:rPr>
          <w:sz w:val="20"/>
        </w:rPr>
      </w:pPr>
      <w:r w:rsidRPr="007C3006">
        <w:rPr>
          <w:rStyle w:val="ad"/>
          <w:rFonts w:eastAsiaTheme="majorEastAsia"/>
          <w:sz w:val="20"/>
        </w:rPr>
        <w:endnoteRef/>
      </w:r>
      <w:r w:rsidRPr="007C3006">
        <w:rPr>
          <w:sz w:val="20"/>
        </w:rPr>
        <w:t xml:space="preserve"> </w:t>
      </w:r>
      <w:bookmarkStart w:id="22" w:name="_Hlk61790763"/>
      <w:r w:rsidRPr="00C91191">
        <w:rPr>
          <w:sz w:val="20"/>
          <w:szCs w:val="20"/>
        </w:rPr>
        <w:t xml:space="preserve">Приказ Ростехнадзора от 26 ноября 2020 г. № 461 «Об утверждении федеральных норм и правил в области промышленной безопасности </w:t>
      </w:r>
      <w:r w:rsidR="00AC66FE">
        <w:rPr>
          <w:sz w:val="20"/>
          <w:szCs w:val="20"/>
        </w:rPr>
        <w:t>«</w:t>
      </w:r>
      <w:r w:rsidRPr="00C91191">
        <w:rPr>
          <w:sz w:val="20"/>
          <w:szCs w:val="20"/>
        </w:rPr>
        <w:t>Правила безопасности опасных производственных объектов, на которых ис</w:t>
      </w:r>
      <w:r w:rsidR="00AC66FE">
        <w:rPr>
          <w:sz w:val="20"/>
          <w:szCs w:val="20"/>
        </w:rPr>
        <w:t>пользуются подъемные сооружения</w:t>
      </w:r>
      <w:r w:rsidRPr="00C91191">
        <w:rPr>
          <w:sz w:val="20"/>
          <w:szCs w:val="20"/>
        </w:rPr>
        <w:t>» (зарегистрирован Минюстом России 30 декабря 2020 г., регистрационный № 61983</w:t>
      </w:r>
      <w:bookmarkEnd w:id="22"/>
      <w:r w:rsidRPr="003829B4">
        <w:rPr>
          <w:rFonts w:eastAsiaTheme="majorEastAsia"/>
          <w:sz w:val="20"/>
          <w:szCs w:val="20"/>
        </w:rPr>
        <w:t>)</w:t>
      </w:r>
      <w:r w:rsidRPr="003829B4">
        <w:rPr>
          <w:color w:val="000000" w:themeColor="text1"/>
          <w:sz w:val="20"/>
          <w:szCs w:val="20"/>
        </w:rPr>
        <w:t>.</w:t>
      </w:r>
    </w:p>
  </w:endnote>
  <w:endnote w:id="8">
    <w:p w14:paraId="23F1B099" w14:textId="40AB051A" w:rsidR="00C64EF7" w:rsidRPr="00A353C9" w:rsidRDefault="00C64EF7" w:rsidP="00474AA9">
      <w:pPr>
        <w:pStyle w:val="100"/>
        <w:jc w:val="both"/>
      </w:pPr>
      <w:r w:rsidRPr="00A353C9">
        <w:rPr>
          <w:rStyle w:val="ad"/>
        </w:rPr>
        <w:endnoteRef/>
      </w:r>
      <w:r w:rsidRPr="00A353C9">
        <w:t xml:space="preserve"> Единый тарифно-квалификационный справочник работ и профессий рабочих, часть №</w:t>
      </w:r>
      <w:r w:rsidR="00860385">
        <w:t xml:space="preserve"> </w:t>
      </w:r>
      <w:r w:rsidRPr="00A353C9">
        <w:t>1 выпуска №</w:t>
      </w:r>
      <w:r w:rsidR="00860385">
        <w:t xml:space="preserve"> </w:t>
      </w:r>
      <w:r w:rsidRPr="00A353C9">
        <w:t>2, раздел «Кузнечно-прессовые и термические работы».</w:t>
      </w:r>
    </w:p>
  </w:endnote>
  <w:endnote w:id="9">
    <w:p w14:paraId="0A10A25F" w14:textId="77777777" w:rsidR="00C64EF7" w:rsidRPr="00A353C9" w:rsidRDefault="00C64EF7" w:rsidP="00474AA9">
      <w:pPr>
        <w:pStyle w:val="100"/>
        <w:jc w:val="both"/>
      </w:pPr>
      <w:r w:rsidRPr="00A353C9">
        <w:rPr>
          <w:rStyle w:val="ad"/>
        </w:rPr>
        <w:endnoteRef/>
      </w:r>
      <w:r w:rsidRPr="00A353C9">
        <w:t xml:space="preserve"> Общероссийский классификатор профессий рабочих, должностей специалистов и тарифных разрядов.</w:t>
      </w:r>
    </w:p>
  </w:endnote>
  <w:endnote w:id="10">
    <w:p w14:paraId="3B31C03F" w14:textId="77777777" w:rsidR="00C64EF7" w:rsidRPr="00A353C9" w:rsidRDefault="00C64EF7" w:rsidP="00474AA9">
      <w:pPr>
        <w:pStyle w:val="ab"/>
        <w:jc w:val="both"/>
        <w:rPr>
          <w:sz w:val="20"/>
          <w:szCs w:val="20"/>
        </w:rPr>
      </w:pPr>
      <w:r w:rsidRPr="00A353C9">
        <w:rPr>
          <w:rStyle w:val="ad"/>
          <w:sz w:val="20"/>
          <w:szCs w:val="20"/>
        </w:rPr>
        <w:endnoteRef/>
      </w:r>
      <w:r w:rsidRPr="00A353C9">
        <w:rPr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B734F" w14:textId="77777777" w:rsidR="00C64EF7" w:rsidRDefault="00C64EF7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536243" w14:textId="77777777" w:rsidR="00C64EF7" w:rsidRDefault="00C64EF7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D148" w14:textId="52CBA496" w:rsidR="00C64EF7" w:rsidRDefault="00661717" w:rsidP="004C298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941A62" wp14:editId="32D28F2E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D27BC" w14:textId="77777777" w:rsidR="00C64EF7" w:rsidRPr="000D3602" w:rsidRDefault="00C64EF7" w:rsidP="004C2989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8451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A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7.85pt;margin-top:326.6pt;width:22.1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    <v:textbox style="layout-flow:vertical" inset="0,0,0,0">
                <w:txbxContent>
                  <w:p w14:paraId="370D27BC" w14:textId="77777777" w:rsidR="00C64EF7" w:rsidRPr="000D3602" w:rsidRDefault="00C64EF7" w:rsidP="004C2989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8451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2F90F" w14:textId="437E51FF" w:rsidR="00C64EF7" w:rsidRDefault="00C64EF7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02FC8" w14:textId="77777777" w:rsidR="00C64EF7" w:rsidRDefault="00C64EF7" w:rsidP="004C29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65F88" w14:textId="77777777" w:rsidR="00C64EF7" w:rsidRDefault="00C64EF7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8489E" w14:textId="77777777" w:rsidR="00C449B0" w:rsidRDefault="00C449B0" w:rsidP="004C2989">
      <w:r>
        <w:separator/>
      </w:r>
    </w:p>
  </w:footnote>
  <w:footnote w:type="continuationSeparator" w:id="0">
    <w:p w14:paraId="0CCFDBC6" w14:textId="77777777" w:rsidR="00C449B0" w:rsidRDefault="00C449B0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F3A1C" w14:textId="77777777" w:rsidR="00C64EF7" w:rsidRDefault="00C64EF7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FC539A9" w14:textId="77777777" w:rsidR="00C64EF7" w:rsidRDefault="00C64EF7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CF5E2" w14:textId="77777777" w:rsidR="00C64EF7" w:rsidRPr="000D0650" w:rsidRDefault="00C64EF7" w:rsidP="00E70D17">
    <w:pPr>
      <w:pStyle w:val="af"/>
      <w:rPr>
        <w:sz w:val="20"/>
      </w:rPr>
    </w:pPr>
    <w:r w:rsidRPr="000D0650">
      <w:rPr>
        <w:sz w:val="20"/>
      </w:rPr>
      <w:fldChar w:fldCharType="begin"/>
    </w:r>
    <w:r w:rsidRPr="000D0650">
      <w:rPr>
        <w:sz w:val="20"/>
      </w:rPr>
      <w:instrText xml:space="preserve"> PAGE   \* MERGEFORMAT </w:instrText>
    </w:r>
    <w:r w:rsidRPr="000D0650">
      <w:rPr>
        <w:sz w:val="20"/>
      </w:rPr>
      <w:fldChar w:fldCharType="separate"/>
    </w:r>
    <w:r>
      <w:rPr>
        <w:noProof/>
        <w:sz w:val="20"/>
      </w:rPr>
      <w:t>2</w:t>
    </w:r>
    <w:r w:rsidRPr="000D0650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70643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407B258B" w14:textId="1BD1DBED" w:rsidR="00C64EF7" w:rsidRPr="008477C0" w:rsidRDefault="00C64EF7">
        <w:pPr>
          <w:pStyle w:val="af"/>
          <w:rPr>
            <w:sz w:val="20"/>
          </w:rPr>
        </w:pPr>
        <w:r w:rsidRPr="008477C0">
          <w:rPr>
            <w:sz w:val="20"/>
          </w:rPr>
          <w:fldChar w:fldCharType="begin"/>
        </w:r>
        <w:r w:rsidRPr="008477C0">
          <w:rPr>
            <w:sz w:val="20"/>
          </w:rPr>
          <w:instrText>PAGE   \* MERGEFORMAT</w:instrText>
        </w:r>
        <w:r w:rsidRPr="008477C0">
          <w:rPr>
            <w:sz w:val="20"/>
          </w:rPr>
          <w:fldChar w:fldCharType="separate"/>
        </w:r>
        <w:r w:rsidR="00584519">
          <w:rPr>
            <w:noProof/>
            <w:sz w:val="20"/>
          </w:rPr>
          <w:t>3</w:t>
        </w:r>
        <w:r w:rsidRPr="008477C0">
          <w:rPr>
            <w:sz w:val="20"/>
          </w:rPr>
          <w:fldChar w:fldCharType="end"/>
        </w:r>
      </w:p>
    </w:sdtContent>
  </w:sdt>
  <w:p w14:paraId="02655F71" w14:textId="77777777" w:rsidR="00C64EF7" w:rsidRPr="00502036" w:rsidRDefault="00C64EF7" w:rsidP="00E70D17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D2F8" w14:textId="77777777" w:rsidR="00C64EF7" w:rsidRPr="00A219B6" w:rsidRDefault="00C64EF7">
    <w:pPr>
      <w:pStyle w:val="af"/>
      <w:rPr>
        <w:sz w:val="20"/>
        <w:szCs w:val="20"/>
      </w:rPr>
    </w:pPr>
    <w:r w:rsidRPr="00A219B6">
      <w:rPr>
        <w:sz w:val="20"/>
        <w:szCs w:val="20"/>
      </w:rPr>
      <w:fldChar w:fldCharType="begin"/>
    </w:r>
    <w:r w:rsidRPr="00A219B6">
      <w:rPr>
        <w:sz w:val="20"/>
        <w:szCs w:val="20"/>
      </w:rPr>
      <w:instrText xml:space="preserve"> PAGE   \* MERGEFORMAT </w:instrText>
    </w:r>
    <w:r w:rsidRPr="00A219B6">
      <w:rPr>
        <w:sz w:val="20"/>
        <w:szCs w:val="20"/>
      </w:rPr>
      <w:fldChar w:fldCharType="separate"/>
    </w:r>
    <w:r w:rsidR="00584519">
      <w:rPr>
        <w:noProof/>
        <w:sz w:val="20"/>
        <w:szCs w:val="20"/>
      </w:rPr>
      <w:t>2</w:t>
    </w:r>
    <w:r w:rsidRPr="00A219B6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5DE1" w14:textId="77777777" w:rsidR="00C64EF7" w:rsidRPr="00E9197D" w:rsidRDefault="00C64EF7" w:rsidP="00E70D17">
    <w:pPr>
      <w:pStyle w:val="af"/>
      <w:rPr>
        <w:sz w:val="20"/>
      </w:rPr>
    </w:pPr>
    <w:r w:rsidRPr="00E9197D">
      <w:rPr>
        <w:noProof/>
        <w:sz w:val="20"/>
      </w:rPr>
      <w:fldChar w:fldCharType="begin"/>
    </w:r>
    <w:r w:rsidRPr="00E9197D">
      <w:rPr>
        <w:noProof/>
        <w:sz w:val="20"/>
      </w:rPr>
      <w:instrText xml:space="preserve"> PAGE   \* MERGEFORMAT </w:instrText>
    </w:r>
    <w:r w:rsidRPr="00E9197D">
      <w:rPr>
        <w:noProof/>
        <w:sz w:val="20"/>
      </w:rPr>
      <w:fldChar w:fldCharType="separate"/>
    </w:r>
    <w:r w:rsidR="00584519">
      <w:rPr>
        <w:noProof/>
        <w:sz w:val="20"/>
      </w:rPr>
      <w:t>21</w:t>
    </w:r>
    <w:r w:rsidRPr="00E9197D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6FD0ED6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1"/>
  </w:num>
  <w:num w:numId="9">
    <w:abstractNumId w:val="20"/>
  </w:num>
  <w:num w:numId="10">
    <w:abstractNumId w:val="8"/>
  </w:num>
  <w:num w:numId="11">
    <w:abstractNumId w:val="25"/>
  </w:num>
  <w:num w:numId="12">
    <w:abstractNumId w:val="31"/>
  </w:num>
  <w:num w:numId="13">
    <w:abstractNumId w:val="26"/>
  </w:num>
  <w:num w:numId="14">
    <w:abstractNumId w:val="15"/>
  </w:num>
  <w:num w:numId="15">
    <w:abstractNumId w:val="27"/>
  </w:num>
  <w:num w:numId="16">
    <w:abstractNumId w:val="23"/>
  </w:num>
  <w:num w:numId="17">
    <w:abstractNumId w:val="18"/>
  </w:num>
  <w:num w:numId="18">
    <w:abstractNumId w:val="3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10"/>
  </w:num>
  <w:num w:numId="30">
    <w:abstractNumId w:val="13"/>
  </w:num>
  <w:num w:numId="31">
    <w:abstractNumId w:val="14"/>
  </w:num>
  <w:num w:numId="32">
    <w:abstractNumId w:val="2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08B"/>
    <w:rsid w:val="00001D5A"/>
    <w:rsid w:val="00001FB1"/>
    <w:rsid w:val="000024CA"/>
    <w:rsid w:val="00002506"/>
    <w:rsid w:val="0000273E"/>
    <w:rsid w:val="000033FF"/>
    <w:rsid w:val="00003CE3"/>
    <w:rsid w:val="00003DB9"/>
    <w:rsid w:val="0000465B"/>
    <w:rsid w:val="0000468D"/>
    <w:rsid w:val="00004B71"/>
    <w:rsid w:val="000066B4"/>
    <w:rsid w:val="000066C8"/>
    <w:rsid w:val="00006780"/>
    <w:rsid w:val="00006B25"/>
    <w:rsid w:val="000107F5"/>
    <w:rsid w:val="000109E0"/>
    <w:rsid w:val="00010C6C"/>
    <w:rsid w:val="00013440"/>
    <w:rsid w:val="00013484"/>
    <w:rsid w:val="00013912"/>
    <w:rsid w:val="0001395D"/>
    <w:rsid w:val="00013A03"/>
    <w:rsid w:val="00013A69"/>
    <w:rsid w:val="0001416C"/>
    <w:rsid w:val="00014209"/>
    <w:rsid w:val="0001463A"/>
    <w:rsid w:val="0001483C"/>
    <w:rsid w:val="0001495D"/>
    <w:rsid w:val="00014F0F"/>
    <w:rsid w:val="0001501B"/>
    <w:rsid w:val="00015C47"/>
    <w:rsid w:val="00015D4F"/>
    <w:rsid w:val="0001620B"/>
    <w:rsid w:val="000168D4"/>
    <w:rsid w:val="00017746"/>
    <w:rsid w:val="0001793F"/>
    <w:rsid w:val="000200BB"/>
    <w:rsid w:val="0002029A"/>
    <w:rsid w:val="00022A3D"/>
    <w:rsid w:val="00023E5E"/>
    <w:rsid w:val="00023FA1"/>
    <w:rsid w:val="000269C9"/>
    <w:rsid w:val="00026A96"/>
    <w:rsid w:val="000274DE"/>
    <w:rsid w:val="000277BE"/>
    <w:rsid w:val="0003088B"/>
    <w:rsid w:val="000309F2"/>
    <w:rsid w:val="00030F0F"/>
    <w:rsid w:val="00031A78"/>
    <w:rsid w:val="00031D42"/>
    <w:rsid w:val="000320EA"/>
    <w:rsid w:val="000324F5"/>
    <w:rsid w:val="00032939"/>
    <w:rsid w:val="000329CD"/>
    <w:rsid w:val="00032CA6"/>
    <w:rsid w:val="00032F55"/>
    <w:rsid w:val="00033757"/>
    <w:rsid w:val="00033E3A"/>
    <w:rsid w:val="00033EEB"/>
    <w:rsid w:val="00034969"/>
    <w:rsid w:val="00035135"/>
    <w:rsid w:val="00037090"/>
    <w:rsid w:val="000371A4"/>
    <w:rsid w:val="000374DB"/>
    <w:rsid w:val="000405FD"/>
    <w:rsid w:val="000407B5"/>
    <w:rsid w:val="00041B22"/>
    <w:rsid w:val="0004378D"/>
    <w:rsid w:val="00043969"/>
    <w:rsid w:val="00044344"/>
    <w:rsid w:val="000452FA"/>
    <w:rsid w:val="00045455"/>
    <w:rsid w:val="000457C1"/>
    <w:rsid w:val="00045BAF"/>
    <w:rsid w:val="00046A47"/>
    <w:rsid w:val="00046C27"/>
    <w:rsid w:val="00047244"/>
    <w:rsid w:val="00047D95"/>
    <w:rsid w:val="00050AFB"/>
    <w:rsid w:val="00050EB5"/>
    <w:rsid w:val="0005157C"/>
    <w:rsid w:val="0005180C"/>
    <w:rsid w:val="0005252F"/>
    <w:rsid w:val="0005283D"/>
    <w:rsid w:val="000543E2"/>
    <w:rsid w:val="0005548B"/>
    <w:rsid w:val="000557EB"/>
    <w:rsid w:val="0005619A"/>
    <w:rsid w:val="00060809"/>
    <w:rsid w:val="00061D76"/>
    <w:rsid w:val="00062588"/>
    <w:rsid w:val="00062BB7"/>
    <w:rsid w:val="00063AFD"/>
    <w:rsid w:val="00064388"/>
    <w:rsid w:val="00064515"/>
    <w:rsid w:val="00064BC3"/>
    <w:rsid w:val="00064CAC"/>
    <w:rsid w:val="00064E1E"/>
    <w:rsid w:val="00064FB6"/>
    <w:rsid w:val="00065504"/>
    <w:rsid w:val="000656D2"/>
    <w:rsid w:val="00065EE6"/>
    <w:rsid w:val="000660B5"/>
    <w:rsid w:val="000662CD"/>
    <w:rsid w:val="0006663A"/>
    <w:rsid w:val="00066F9C"/>
    <w:rsid w:val="00067356"/>
    <w:rsid w:val="00067607"/>
    <w:rsid w:val="00070187"/>
    <w:rsid w:val="000707E4"/>
    <w:rsid w:val="00071000"/>
    <w:rsid w:val="000711E5"/>
    <w:rsid w:val="0007139F"/>
    <w:rsid w:val="00071543"/>
    <w:rsid w:val="00071B1B"/>
    <w:rsid w:val="00071CF8"/>
    <w:rsid w:val="0007217D"/>
    <w:rsid w:val="00072950"/>
    <w:rsid w:val="00072995"/>
    <w:rsid w:val="000735D7"/>
    <w:rsid w:val="0007372B"/>
    <w:rsid w:val="0007404E"/>
    <w:rsid w:val="000741C6"/>
    <w:rsid w:val="00074FD8"/>
    <w:rsid w:val="0007533C"/>
    <w:rsid w:val="00075CEF"/>
    <w:rsid w:val="00077285"/>
    <w:rsid w:val="00077341"/>
    <w:rsid w:val="00077567"/>
    <w:rsid w:val="00077DFD"/>
    <w:rsid w:val="000817FB"/>
    <w:rsid w:val="00082749"/>
    <w:rsid w:val="000836E9"/>
    <w:rsid w:val="00083766"/>
    <w:rsid w:val="00083DF8"/>
    <w:rsid w:val="00084ADC"/>
    <w:rsid w:val="00084FE7"/>
    <w:rsid w:val="00085BB5"/>
    <w:rsid w:val="0008657F"/>
    <w:rsid w:val="0008682E"/>
    <w:rsid w:val="00086905"/>
    <w:rsid w:val="00087C28"/>
    <w:rsid w:val="000907DC"/>
    <w:rsid w:val="00090F10"/>
    <w:rsid w:val="00092877"/>
    <w:rsid w:val="000932B7"/>
    <w:rsid w:val="000939F4"/>
    <w:rsid w:val="00093A5C"/>
    <w:rsid w:val="00093CFF"/>
    <w:rsid w:val="00093E5C"/>
    <w:rsid w:val="0009405E"/>
    <w:rsid w:val="00094C31"/>
    <w:rsid w:val="000959E0"/>
    <w:rsid w:val="00095D9E"/>
    <w:rsid w:val="00096071"/>
    <w:rsid w:val="000961A6"/>
    <w:rsid w:val="00096C7C"/>
    <w:rsid w:val="00097592"/>
    <w:rsid w:val="00097D91"/>
    <w:rsid w:val="00097EBE"/>
    <w:rsid w:val="000A01DE"/>
    <w:rsid w:val="000A091A"/>
    <w:rsid w:val="000A0BC1"/>
    <w:rsid w:val="000A126C"/>
    <w:rsid w:val="000A130C"/>
    <w:rsid w:val="000A14B7"/>
    <w:rsid w:val="000A1823"/>
    <w:rsid w:val="000A1843"/>
    <w:rsid w:val="000A242B"/>
    <w:rsid w:val="000A2B07"/>
    <w:rsid w:val="000A470D"/>
    <w:rsid w:val="000A538C"/>
    <w:rsid w:val="000A6066"/>
    <w:rsid w:val="000A68E6"/>
    <w:rsid w:val="000A6BF3"/>
    <w:rsid w:val="000A6E45"/>
    <w:rsid w:val="000A70E2"/>
    <w:rsid w:val="000A7CC4"/>
    <w:rsid w:val="000B01D5"/>
    <w:rsid w:val="000B02BC"/>
    <w:rsid w:val="000B1739"/>
    <w:rsid w:val="000B182F"/>
    <w:rsid w:val="000B1CDB"/>
    <w:rsid w:val="000B549F"/>
    <w:rsid w:val="000B6058"/>
    <w:rsid w:val="000B66F8"/>
    <w:rsid w:val="000B7074"/>
    <w:rsid w:val="000B738D"/>
    <w:rsid w:val="000B74D0"/>
    <w:rsid w:val="000B7A1A"/>
    <w:rsid w:val="000B7CC3"/>
    <w:rsid w:val="000B7F98"/>
    <w:rsid w:val="000C1A1D"/>
    <w:rsid w:val="000C46A8"/>
    <w:rsid w:val="000C4760"/>
    <w:rsid w:val="000C4C70"/>
    <w:rsid w:val="000C54DC"/>
    <w:rsid w:val="000C57CB"/>
    <w:rsid w:val="000C65E2"/>
    <w:rsid w:val="000C6BC5"/>
    <w:rsid w:val="000C6D6A"/>
    <w:rsid w:val="000C7402"/>
    <w:rsid w:val="000C7B18"/>
    <w:rsid w:val="000D03AD"/>
    <w:rsid w:val="000D0449"/>
    <w:rsid w:val="000D05B6"/>
    <w:rsid w:val="000D0650"/>
    <w:rsid w:val="000D166C"/>
    <w:rsid w:val="000D1B3C"/>
    <w:rsid w:val="000D1B7F"/>
    <w:rsid w:val="000D210A"/>
    <w:rsid w:val="000D24AF"/>
    <w:rsid w:val="000D2608"/>
    <w:rsid w:val="000D3602"/>
    <w:rsid w:val="000D383F"/>
    <w:rsid w:val="000D3B5A"/>
    <w:rsid w:val="000D4391"/>
    <w:rsid w:val="000D4634"/>
    <w:rsid w:val="000D4671"/>
    <w:rsid w:val="000D4708"/>
    <w:rsid w:val="000D486D"/>
    <w:rsid w:val="000D4873"/>
    <w:rsid w:val="000D5469"/>
    <w:rsid w:val="000D56EB"/>
    <w:rsid w:val="000D5B02"/>
    <w:rsid w:val="000D6BE5"/>
    <w:rsid w:val="000D72A7"/>
    <w:rsid w:val="000D74FB"/>
    <w:rsid w:val="000D7D9B"/>
    <w:rsid w:val="000E04CB"/>
    <w:rsid w:val="000E0DBE"/>
    <w:rsid w:val="000E1F45"/>
    <w:rsid w:val="000E22BA"/>
    <w:rsid w:val="000E2FE7"/>
    <w:rsid w:val="000E3733"/>
    <w:rsid w:val="000E450C"/>
    <w:rsid w:val="000E4781"/>
    <w:rsid w:val="000E4825"/>
    <w:rsid w:val="000E498B"/>
    <w:rsid w:val="000F055C"/>
    <w:rsid w:val="000F1FDF"/>
    <w:rsid w:val="000F2DE1"/>
    <w:rsid w:val="000F31C9"/>
    <w:rsid w:val="000F3378"/>
    <w:rsid w:val="000F4155"/>
    <w:rsid w:val="000F417A"/>
    <w:rsid w:val="000F4913"/>
    <w:rsid w:val="000F5C51"/>
    <w:rsid w:val="000F666B"/>
    <w:rsid w:val="000F6C21"/>
    <w:rsid w:val="000F735B"/>
    <w:rsid w:val="00101C02"/>
    <w:rsid w:val="00101D7B"/>
    <w:rsid w:val="00101FAB"/>
    <w:rsid w:val="0010227E"/>
    <w:rsid w:val="001024F7"/>
    <w:rsid w:val="0010429E"/>
    <w:rsid w:val="001045B1"/>
    <w:rsid w:val="00104BEA"/>
    <w:rsid w:val="00104C16"/>
    <w:rsid w:val="00104E0E"/>
    <w:rsid w:val="00106E94"/>
    <w:rsid w:val="00110ECC"/>
    <w:rsid w:val="00112227"/>
    <w:rsid w:val="00113095"/>
    <w:rsid w:val="0011384A"/>
    <w:rsid w:val="0011414D"/>
    <w:rsid w:val="0011416C"/>
    <w:rsid w:val="00114A7D"/>
    <w:rsid w:val="00114C87"/>
    <w:rsid w:val="00114D62"/>
    <w:rsid w:val="001153B7"/>
    <w:rsid w:val="001156F3"/>
    <w:rsid w:val="00115D8A"/>
    <w:rsid w:val="00115DC0"/>
    <w:rsid w:val="00116055"/>
    <w:rsid w:val="00116071"/>
    <w:rsid w:val="0011704A"/>
    <w:rsid w:val="0011710D"/>
    <w:rsid w:val="00117390"/>
    <w:rsid w:val="001174D7"/>
    <w:rsid w:val="00117980"/>
    <w:rsid w:val="00117BA5"/>
    <w:rsid w:val="00117CA7"/>
    <w:rsid w:val="00117D2A"/>
    <w:rsid w:val="00117D9F"/>
    <w:rsid w:val="00120CDB"/>
    <w:rsid w:val="00120DC9"/>
    <w:rsid w:val="0012250A"/>
    <w:rsid w:val="00124A96"/>
    <w:rsid w:val="00124BC6"/>
    <w:rsid w:val="00125661"/>
    <w:rsid w:val="00125FDD"/>
    <w:rsid w:val="0012610D"/>
    <w:rsid w:val="001265DE"/>
    <w:rsid w:val="00126950"/>
    <w:rsid w:val="00127B82"/>
    <w:rsid w:val="00127CF8"/>
    <w:rsid w:val="00130743"/>
    <w:rsid w:val="001311A7"/>
    <w:rsid w:val="00131363"/>
    <w:rsid w:val="00131532"/>
    <w:rsid w:val="0013160F"/>
    <w:rsid w:val="00131B30"/>
    <w:rsid w:val="001321C5"/>
    <w:rsid w:val="00132B76"/>
    <w:rsid w:val="00132FAE"/>
    <w:rsid w:val="00133183"/>
    <w:rsid w:val="001336FB"/>
    <w:rsid w:val="00133F0C"/>
    <w:rsid w:val="001354D2"/>
    <w:rsid w:val="00135697"/>
    <w:rsid w:val="0013581A"/>
    <w:rsid w:val="00137456"/>
    <w:rsid w:val="00140B27"/>
    <w:rsid w:val="00141592"/>
    <w:rsid w:val="00142272"/>
    <w:rsid w:val="0014266F"/>
    <w:rsid w:val="00143CA2"/>
    <w:rsid w:val="00146386"/>
    <w:rsid w:val="00146A06"/>
    <w:rsid w:val="0015050B"/>
    <w:rsid w:val="0015075B"/>
    <w:rsid w:val="001508E5"/>
    <w:rsid w:val="00151DD6"/>
    <w:rsid w:val="00152276"/>
    <w:rsid w:val="00152B1E"/>
    <w:rsid w:val="001536D0"/>
    <w:rsid w:val="00154450"/>
    <w:rsid w:val="00154EEF"/>
    <w:rsid w:val="00155DF7"/>
    <w:rsid w:val="00156369"/>
    <w:rsid w:val="0015765F"/>
    <w:rsid w:val="00157B77"/>
    <w:rsid w:val="00160DCD"/>
    <w:rsid w:val="00160E0D"/>
    <w:rsid w:val="0016126E"/>
    <w:rsid w:val="001623D8"/>
    <w:rsid w:val="00163537"/>
    <w:rsid w:val="0016538D"/>
    <w:rsid w:val="001670A3"/>
    <w:rsid w:val="00167A2B"/>
    <w:rsid w:val="0017017A"/>
    <w:rsid w:val="001705B7"/>
    <w:rsid w:val="0017093F"/>
    <w:rsid w:val="00172173"/>
    <w:rsid w:val="0017229B"/>
    <w:rsid w:val="00172565"/>
    <w:rsid w:val="0017270A"/>
    <w:rsid w:val="0017271A"/>
    <w:rsid w:val="00172AC2"/>
    <w:rsid w:val="00172F00"/>
    <w:rsid w:val="001746A8"/>
    <w:rsid w:val="00174DB0"/>
    <w:rsid w:val="00174E2E"/>
    <w:rsid w:val="00175E77"/>
    <w:rsid w:val="00176D5D"/>
    <w:rsid w:val="001771C0"/>
    <w:rsid w:val="00177E1B"/>
    <w:rsid w:val="001800F9"/>
    <w:rsid w:val="00181502"/>
    <w:rsid w:val="00181598"/>
    <w:rsid w:val="001819AA"/>
    <w:rsid w:val="00181C70"/>
    <w:rsid w:val="001825EC"/>
    <w:rsid w:val="001830A1"/>
    <w:rsid w:val="0018347E"/>
    <w:rsid w:val="00183683"/>
    <w:rsid w:val="001837CE"/>
    <w:rsid w:val="00183A61"/>
    <w:rsid w:val="00183B9A"/>
    <w:rsid w:val="00184487"/>
    <w:rsid w:val="00184807"/>
    <w:rsid w:val="00185A3F"/>
    <w:rsid w:val="00185AD7"/>
    <w:rsid w:val="001865A0"/>
    <w:rsid w:val="0018670F"/>
    <w:rsid w:val="001870D6"/>
    <w:rsid w:val="00187845"/>
    <w:rsid w:val="00187C14"/>
    <w:rsid w:val="00187C8D"/>
    <w:rsid w:val="00190190"/>
    <w:rsid w:val="001909F2"/>
    <w:rsid w:val="00190CA4"/>
    <w:rsid w:val="00191573"/>
    <w:rsid w:val="00192C16"/>
    <w:rsid w:val="00192FFB"/>
    <w:rsid w:val="00193201"/>
    <w:rsid w:val="001934F8"/>
    <w:rsid w:val="001944F1"/>
    <w:rsid w:val="00195D45"/>
    <w:rsid w:val="00195E44"/>
    <w:rsid w:val="0019778F"/>
    <w:rsid w:val="0019788A"/>
    <w:rsid w:val="001A005D"/>
    <w:rsid w:val="001A1AEB"/>
    <w:rsid w:val="001A2212"/>
    <w:rsid w:val="001A2BB9"/>
    <w:rsid w:val="001A34DD"/>
    <w:rsid w:val="001A37AD"/>
    <w:rsid w:val="001A3804"/>
    <w:rsid w:val="001A4693"/>
    <w:rsid w:val="001A4D82"/>
    <w:rsid w:val="001A518A"/>
    <w:rsid w:val="001A563A"/>
    <w:rsid w:val="001A60FB"/>
    <w:rsid w:val="001A6344"/>
    <w:rsid w:val="001A64E8"/>
    <w:rsid w:val="001A7BAD"/>
    <w:rsid w:val="001B05B7"/>
    <w:rsid w:val="001B13C6"/>
    <w:rsid w:val="001B1D1D"/>
    <w:rsid w:val="001B221C"/>
    <w:rsid w:val="001B3EF9"/>
    <w:rsid w:val="001B4E5E"/>
    <w:rsid w:val="001B4FF2"/>
    <w:rsid w:val="001B5A3F"/>
    <w:rsid w:val="001B64F4"/>
    <w:rsid w:val="001B67D6"/>
    <w:rsid w:val="001B6B9E"/>
    <w:rsid w:val="001B77B0"/>
    <w:rsid w:val="001C11EE"/>
    <w:rsid w:val="001C1565"/>
    <w:rsid w:val="001C1A1F"/>
    <w:rsid w:val="001C1D2E"/>
    <w:rsid w:val="001C20D4"/>
    <w:rsid w:val="001C277C"/>
    <w:rsid w:val="001C2CC9"/>
    <w:rsid w:val="001C2FBF"/>
    <w:rsid w:val="001C34E1"/>
    <w:rsid w:val="001C49E7"/>
    <w:rsid w:val="001C6144"/>
    <w:rsid w:val="001C667A"/>
    <w:rsid w:val="001C74D3"/>
    <w:rsid w:val="001C7E79"/>
    <w:rsid w:val="001C7F2B"/>
    <w:rsid w:val="001D01A4"/>
    <w:rsid w:val="001D05FF"/>
    <w:rsid w:val="001D0BAE"/>
    <w:rsid w:val="001D0BF3"/>
    <w:rsid w:val="001D0C43"/>
    <w:rsid w:val="001D12BD"/>
    <w:rsid w:val="001D12EF"/>
    <w:rsid w:val="001D1EA6"/>
    <w:rsid w:val="001D270C"/>
    <w:rsid w:val="001D30EF"/>
    <w:rsid w:val="001D3C31"/>
    <w:rsid w:val="001D4218"/>
    <w:rsid w:val="001D4551"/>
    <w:rsid w:val="001D4E36"/>
    <w:rsid w:val="001D54BE"/>
    <w:rsid w:val="001D5E99"/>
    <w:rsid w:val="001D6676"/>
    <w:rsid w:val="001D6969"/>
    <w:rsid w:val="001D6A2B"/>
    <w:rsid w:val="001E030D"/>
    <w:rsid w:val="001E099A"/>
    <w:rsid w:val="001E1E6E"/>
    <w:rsid w:val="001E2CA4"/>
    <w:rsid w:val="001E3CE5"/>
    <w:rsid w:val="001E447C"/>
    <w:rsid w:val="001E44D4"/>
    <w:rsid w:val="001E4636"/>
    <w:rsid w:val="001E56CD"/>
    <w:rsid w:val="001E5D1A"/>
    <w:rsid w:val="001E5F9E"/>
    <w:rsid w:val="001E60A6"/>
    <w:rsid w:val="001E7A21"/>
    <w:rsid w:val="001E7B0A"/>
    <w:rsid w:val="001E7EB7"/>
    <w:rsid w:val="001F0512"/>
    <w:rsid w:val="001F0611"/>
    <w:rsid w:val="001F092A"/>
    <w:rsid w:val="001F1BBA"/>
    <w:rsid w:val="001F1C43"/>
    <w:rsid w:val="001F2EB6"/>
    <w:rsid w:val="001F3396"/>
    <w:rsid w:val="001F40F0"/>
    <w:rsid w:val="001F425F"/>
    <w:rsid w:val="001F57B2"/>
    <w:rsid w:val="001F5A23"/>
    <w:rsid w:val="001F62D3"/>
    <w:rsid w:val="001F734E"/>
    <w:rsid w:val="001F7501"/>
    <w:rsid w:val="00200106"/>
    <w:rsid w:val="0020050E"/>
    <w:rsid w:val="00200717"/>
    <w:rsid w:val="00200AE3"/>
    <w:rsid w:val="0020147E"/>
    <w:rsid w:val="00201F7B"/>
    <w:rsid w:val="002023B1"/>
    <w:rsid w:val="00202B80"/>
    <w:rsid w:val="00203629"/>
    <w:rsid w:val="002036CC"/>
    <w:rsid w:val="00203C79"/>
    <w:rsid w:val="00204DCA"/>
    <w:rsid w:val="00204EFC"/>
    <w:rsid w:val="00206026"/>
    <w:rsid w:val="00206231"/>
    <w:rsid w:val="00206949"/>
    <w:rsid w:val="0020700C"/>
    <w:rsid w:val="0020719D"/>
    <w:rsid w:val="002078D1"/>
    <w:rsid w:val="002105A5"/>
    <w:rsid w:val="002109BB"/>
    <w:rsid w:val="002115A3"/>
    <w:rsid w:val="00211652"/>
    <w:rsid w:val="0021224E"/>
    <w:rsid w:val="002123D3"/>
    <w:rsid w:val="00212921"/>
    <w:rsid w:val="00212C1C"/>
    <w:rsid w:val="00212D59"/>
    <w:rsid w:val="00212FED"/>
    <w:rsid w:val="0021333B"/>
    <w:rsid w:val="002137A4"/>
    <w:rsid w:val="00213B77"/>
    <w:rsid w:val="0021496F"/>
    <w:rsid w:val="00214A31"/>
    <w:rsid w:val="002152BF"/>
    <w:rsid w:val="00215396"/>
    <w:rsid w:val="00216391"/>
    <w:rsid w:val="002166C8"/>
    <w:rsid w:val="0021709C"/>
    <w:rsid w:val="00217D60"/>
    <w:rsid w:val="00221779"/>
    <w:rsid w:val="00223824"/>
    <w:rsid w:val="00223FA4"/>
    <w:rsid w:val="0022402D"/>
    <w:rsid w:val="0022408A"/>
    <w:rsid w:val="00224393"/>
    <w:rsid w:val="002250B4"/>
    <w:rsid w:val="0022655E"/>
    <w:rsid w:val="002267DE"/>
    <w:rsid w:val="00226C88"/>
    <w:rsid w:val="00226F51"/>
    <w:rsid w:val="00227ACA"/>
    <w:rsid w:val="00227CFA"/>
    <w:rsid w:val="00230EBA"/>
    <w:rsid w:val="002311EB"/>
    <w:rsid w:val="0023170B"/>
    <w:rsid w:val="00231E42"/>
    <w:rsid w:val="00232693"/>
    <w:rsid w:val="00232934"/>
    <w:rsid w:val="00232B1E"/>
    <w:rsid w:val="00233344"/>
    <w:rsid w:val="002336BF"/>
    <w:rsid w:val="00233BDC"/>
    <w:rsid w:val="00234CC9"/>
    <w:rsid w:val="00235F05"/>
    <w:rsid w:val="00236327"/>
    <w:rsid w:val="002369E2"/>
    <w:rsid w:val="00236BDA"/>
    <w:rsid w:val="00237262"/>
    <w:rsid w:val="00237DDF"/>
    <w:rsid w:val="002405A3"/>
    <w:rsid w:val="0024079C"/>
    <w:rsid w:val="00240C7F"/>
    <w:rsid w:val="00240DDE"/>
    <w:rsid w:val="002410B5"/>
    <w:rsid w:val="00242265"/>
    <w:rsid w:val="00242350"/>
    <w:rsid w:val="00242396"/>
    <w:rsid w:val="0024265D"/>
    <w:rsid w:val="002435CF"/>
    <w:rsid w:val="002437F0"/>
    <w:rsid w:val="002440FE"/>
    <w:rsid w:val="00244519"/>
    <w:rsid w:val="00244599"/>
    <w:rsid w:val="00244857"/>
    <w:rsid w:val="00244863"/>
    <w:rsid w:val="002456E0"/>
    <w:rsid w:val="00245F9D"/>
    <w:rsid w:val="00247007"/>
    <w:rsid w:val="00247A26"/>
    <w:rsid w:val="0025005E"/>
    <w:rsid w:val="0025075E"/>
    <w:rsid w:val="00250D48"/>
    <w:rsid w:val="00250E79"/>
    <w:rsid w:val="002539CF"/>
    <w:rsid w:val="00253BB3"/>
    <w:rsid w:val="0025426C"/>
    <w:rsid w:val="00254EF9"/>
    <w:rsid w:val="0025535B"/>
    <w:rsid w:val="0025559F"/>
    <w:rsid w:val="00255A81"/>
    <w:rsid w:val="00255D23"/>
    <w:rsid w:val="0025699F"/>
    <w:rsid w:val="00257815"/>
    <w:rsid w:val="002601F7"/>
    <w:rsid w:val="0026055F"/>
    <w:rsid w:val="00260CEB"/>
    <w:rsid w:val="00260D29"/>
    <w:rsid w:val="0026109E"/>
    <w:rsid w:val="00261D12"/>
    <w:rsid w:val="00263037"/>
    <w:rsid w:val="00263B4E"/>
    <w:rsid w:val="00264295"/>
    <w:rsid w:val="002647A8"/>
    <w:rsid w:val="00264DF1"/>
    <w:rsid w:val="002653DF"/>
    <w:rsid w:val="00265549"/>
    <w:rsid w:val="002662EC"/>
    <w:rsid w:val="00266714"/>
    <w:rsid w:val="002668F8"/>
    <w:rsid w:val="0026703B"/>
    <w:rsid w:val="00270CD6"/>
    <w:rsid w:val="00270EE0"/>
    <w:rsid w:val="002718AA"/>
    <w:rsid w:val="00271FBD"/>
    <w:rsid w:val="00272932"/>
    <w:rsid w:val="00272B98"/>
    <w:rsid w:val="00273670"/>
    <w:rsid w:val="00274A89"/>
    <w:rsid w:val="00274C98"/>
    <w:rsid w:val="00275338"/>
    <w:rsid w:val="00275DA5"/>
    <w:rsid w:val="002764C4"/>
    <w:rsid w:val="00276ABE"/>
    <w:rsid w:val="00276E6E"/>
    <w:rsid w:val="002772EC"/>
    <w:rsid w:val="00277EDC"/>
    <w:rsid w:val="00280E46"/>
    <w:rsid w:val="0028104F"/>
    <w:rsid w:val="002812AE"/>
    <w:rsid w:val="00281C00"/>
    <w:rsid w:val="00282CA0"/>
    <w:rsid w:val="00282D0B"/>
    <w:rsid w:val="00283992"/>
    <w:rsid w:val="00283FF2"/>
    <w:rsid w:val="00283FF5"/>
    <w:rsid w:val="002846F8"/>
    <w:rsid w:val="002847BE"/>
    <w:rsid w:val="002849D1"/>
    <w:rsid w:val="00284B2F"/>
    <w:rsid w:val="00285C92"/>
    <w:rsid w:val="00286682"/>
    <w:rsid w:val="00287243"/>
    <w:rsid w:val="00287BC1"/>
    <w:rsid w:val="00290591"/>
    <w:rsid w:val="00291230"/>
    <w:rsid w:val="00291323"/>
    <w:rsid w:val="0029282F"/>
    <w:rsid w:val="0029319A"/>
    <w:rsid w:val="0029349F"/>
    <w:rsid w:val="00293FD0"/>
    <w:rsid w:val="00294A68"/>
    <w:rsid w:val="00294C80"/>
    <w:rsid w:val="002958AD"/>
    <w:rsid w:val="00295981"/>
    <w:rsid w:val="00295D9F"/>
    <w:rsid w:val="002A0E8E"/>
    <w:rsid w:val="002A0F7A"/>
    <w:rsid w:val="002A16B3"/>
    <w:rsid w:val="002A1D54"/>
    <w:rsid w:val="002A1F5C"/>
    <w:rsid w:val="002A24B7"/>
    <w:rsid w:val="002A2F97"/>
    <w:rsid w:val="002A3361"/>
    <w:rsid w:val="002A3691"/>
    <w:rsid w:val="002A370B"/>
    <w:rsid w:val="002A386C"/>
    <w:rsid w:val="002A4898"/>
    <w:rsid w:val="002A4EB7"/>
    <w:rsid w:val="002A526E"/>
    <w:rsid w:val="002A550F"/>
    <w:rsid w:val="002A5FE9"/>
    <w:rsid w:val="002A7306"/>
    <w:rsid w:val="002A7DBB"/>
    <w:rsid w:val="002B04F2"/>
    <w:rsid w:val="002B050F"/>
    <w:rsid w:val="002B1AC8"/>
    <w:rsid w:val="002B2756"/>
    <w:rsid w:val="002B2786"/>
    <w:rsid w:val="002B4126"/>
    <w:rsid w:val="002B44CD"/>
    <w:rsid w:val="002B4C99"/>
    <w:rsid w:val="002B4E76"/>
    <w:rsid w:val="002B5199"/>
    <w:rsid w:val="002B7C4D"/>
    <w:rsid w:val="002C0A96"/>
    <w:rsid w:val="002C0D81"/>
    <w:rsid w:val="002C1200"/>
    <w:rsid w:val="002C190E"/>
    <w:rsid w:val="002C194D"/>
    <w:rsid w:val="002C28B9"/>
    <w:rsid w:val="002C2D2E"/>
    <w:rsid w:val="002C327E"/>
    <w:rsid w:val="002C346B"/>
    <w:rsid w:val="002C387A"/>
    <w:rsid w:val="002C3A40"/>
    <w:rsid w:val="002C3CE6"/>
    <w:rsid w:val="002C3EF9"/>
    <w:rsid w:val="002C480D"/>
    <w:rsid w:val="002C4921"/>
    <w:rsid w:val="002C511D"/>
    <w:rsid w:val="002C629F"/>
    <w:rsid w:val="002C63AC"/>
    <w:rsid w:val="002C69DD"/>
    <w:rsid w:val="002C7136"/>
    <w:rsid w:val="002C7A6E"/>
    <w:rsid w:val="002D1BDF"/>
    <w:rsid w:val="002D1C92"/>
    <w:rsid w:val="002D2153"/>
    <w:rsid w:val="002D2839"/>
    <w:rsid w:val="002D3427"/>
    <w:rsid w:val="002D36C6"/>
    <w:rsid w:val="002D3895"/>
    <w:rsid w:val="002D3FCB"/>
    <w:rsid w:val="002D50AD"/>
    <w:rsid w:val="002D50D7"/>
    <w:rsid w:val="002D5911"/>
    <w:rsid w:val="002D7085"/>
    <w:rsid w:val="002D7B6A"/>
    <w:rsid w:val="002D7C34"/>
    <w:rsid w:val="002E07BF"/>
    <w:rsid w:val="002E1031"/>
    <w:rsid w:val="002E17D7"/>
    <w:rsid w:val="002E17DA"/>
    <w:rsid w:val="002E1B29"/>
    <w:rsid w:val="002E1C89"/>
    <w:rsid w:val="002E23C1"/>
    <w:rsid w:val="002E23EA"/>
    <w:rsid w:val="002E2729"/>
    <w:rsid w:val="002E2745"/>
    <w:rsid w:val="002E35BA"/>
    <w:rsid w:val="002E4505"/>
    <w:rsid w:val="002E4587"/>
    <w:rsid w:val="002E4FC4"/>
    <w:rsid w:val="002E5553"/>
    <w:rsid w:val="002E589A"/>
    <w:rsid w:val="002E5B30"/>
    <w:rsid w:val="002E5E56"/>
    <w:rsid w:val="002E6330"/>
    <w:rsid w:val="002E67D2"/>
    <w:rsid w:val="002E7DD0"/>
    <w:rsid w:val="002F0B57"/>
    <w:rsid w:val="002F22D5"/>
    <w:rsid w:val="002F2A72"/>
    <w:rsid w:val="002F2B29"/>
    <w:rsid w:val="002F3B8E"/>
    <w:rsid w:val="002F45A6"/>
    <w:rsid w:val="002F488D"/>
    <w:rsid w:val="002F7556"/>
    <w:rsid w:val="002F7740"/>
    <w:rsid w:val="0030017A"/>
    <w:rsid w:val="003001C2"/>
    <w:rsid w:val="003014BD"/>
    <w:rsid w:val="00301873"/>
    <w:rsid w:val="00301D95"/>
    <w:rsid w:val="00302DC0"/>
    <w:rsid w:val="00303A0F"/>
    <w:rsid w:val="003045D3"/>
    <w:rsid w:val="00305718"/>
    <w:rsid w:val="00305E17"/>
    <w:rsid w:val="00306138"/>
    <w:rsid w:val="003065DF"/>
    <w:rsid w:val="00307604"/>
    <w:rsid w:val="003076F9"/>
    <w:rsid w:val="00307A7B"/>
    <w:rsid w:val="00310019"/>
    <w:rsid w:val="003103E4"/>
    <w:rsid w:val="00310541"/>
    <w:rsid w:val="00310573"/>
    <w:rsid w:val="003114E3"/>
    <w:rsid w:val="003123A2"/>
    <w:rsid w:val="003130A4"/>
    <w:rsid w:val="003148EE"/>
    <w:rsid w:val="003149FF"/>
    <w:rsid w:val="00314D11"/>
    <w:rsid w:val="00315420"/>
    <w:rsid w:val="003154B0"/>
    <w:rsid w:val="00315812"/>
    <w:rsid w:val="003158D7"/>
    <w:rsid w:val="00315A0C"/>
    <w:rsid w:val="00316638"/>
    <w:rsid w:val="0031722D"/>
    <w:rsid w:val="00317641"/>
    <w:rsid w:val="00317CFB"/>
    <w:rsid w:val="0032148D"/>
    <w:rsid w:val="0032219F"/>
    <w:rsid w:val="00322A11"/>
    <w:rsid w:val="00323534"/>
    <w:rsid w:val="0032437A"/>
    <w:rsid w:val="0032453E"/>
    <w:rsid w:val="003249F8"/>
    <w:rsid w:val="00324F54"/>
    <w:rsid w:val="003252DE"/>
    <w:rsid w:val="00325397"/>
    <w:rsid w:val="003262D8"/>
    <w:rsid w:val="003264C0"/>
    <w:rsid w:val="003274BF"/>
    <w:rsid w:val="00327745"/>
    <w:rsid w:val="00327894"/>
    <w:rsid w:val="00330EE8"/>
    <w:rsid w:val="0033153A"/>
    <w:rsid w:val="0033226F"/>
    <w:rsid w:val="003330C6"/>
    <w:rsid w:val="003331AF"/>
    <w:rsid w:val="003333B5"/>
    <w:rsid w:val="00334F0F"/>
    <w:rsid w:val="003351DB"/>
    <w:rsid w:val="0033565D"/>
    <w:rsid w:val="00335E96"/>
    <w:rsid w:val="00336234"/>
    <w:rsid w:val="003363DD"/>
    <w:rsid w:val="0033640C"/>
    <w:rsid w:val="0033649A"/>
    <w:rsid w:val="00341F3C"/>
    <w:rsid w:val="003421EE"/>
    <w:rsid w:val="0034250D"/>
    <w:rsid w:val="00342D17"/>
    <w:rsid w:val="00342FCF"/>
    <w:rsid w:val="00343BC4"/>
    <w:rsid w:val="00344552"/>
    <w:rsid w:val="00345501"/>
    <w:rsid w:val="00346288"/>
    <w:rsid w:val="00346542"/>
    <w:rsid w:val="00347B15"/>
    <w:rsid w:val="00347DAE"/>
    <w:rsid w:val="00350778"/>
    <w:rsid w:val="00350B18"/>
    <w:rsid w:val="0035141C"/>
    <w:rsid w:val="003521EC"/>
    <w:rsid w:val="00352B59"/>
    <w:rsid w:val="0035372D"/>
    <w:rsid w:val="00353968"/>
    <w:rsid w:val="00354422"/>
    <w:rsid w:val="00354959"/>
    <w:rsid w:val="00355794"/>
    <w:rsid w:val="00356298"/>
    <w:rsid w:val="00356A54"/>
    <w:rsid w:val="00356DCB"/>
    <w:rsid w:val="0035772C"/>
    <w:rsid w:val="00357906"/>
    <w:rsid w:val="00360CF8"/>
    <w:rsid w:val="00360E78"/>
    <w:rsid w:val="00360FD1"/>
    <w:rsid w:val="00362C53"/>
    <w:rsid w:val="0036374D"/>
    <w:rsid w:val="00364091"/>
    <w:rsid w:val="00364A53"/>
    <w:rsid w:val="00365247"/>
    <w:rsid w:val="00365A01"/>
    <w:rsid w:val="00366D68"/>
    <w:rsid w:val="00367FF0"/>
    <w:rsid w:val="00370E11"/>
    <w:rsid w:val="00372088"/>
    <w:rsid w:val="0037337A"/>
    <w:rsid w:val="00375348"/>
    <w:rsid w:val="003769DC"/>
    <w:rsid w:val="00376CF9"/>
    <w:rsid w:val="00376E15"/>
    <w:rsid w:val="00376F41"/>
    <w:rsid w:val="003803E8"/>
    <w:rsid w:val="003804B9"/>
    <w:rsid w:val="00380EAA"/>
    <w:rsid w:val="00381DD2"/>
    <w:rsid w:val="00381E38"/>
    <w:rsid w:val="00382463"/>
    <w:rsid w:val="003824A0"/>
    <w:rsid w:val="00382883"/>
    <w:rsid w:val="00382ACA"/>
    <w:rsid w:val="0038311A"/>
    <w:rsid w:val="00383163"/>
    <w:rsid w:val="00383423"/>
    <w:rsid w:val="00383C95"/>
    <w:rsid w:val="00384A49"/>
    <w:rsid w:val="00384E7B"/>
    <w:rsid w:val="00385589"/>
    <w:rsid w:val="00385CD9"/>
    <w:rsid w:val="0038703F"/>
    <w:rsid w:val="00390656"/>
    <w:rsid w:val="0039255B"/>
    <w:rsid w:val="00392CB7"/>
    <w:rsid w:val="00393841"/>
    <w:rsid w:val="00394CDB"/>
    <w:rsid w:val="00394EF5"/>
    <w:rsid w:val="0039636C"/>
    <w:rsid w:val="00397550"/>
    <w:rsid w:val="00397775"/>
    <w:rsid w:val="003A0CB7"/>
    <w:rsid w:val="003A1B07"/>
    <w:rsid w:val="003A28A4"/>
    <w:rsid w:val="003A3175"/>
    <w:rsid w:val="003A38F6"/>
    <w:rsid w:val="003A58B7"/>
    <w:rsid w:val="003A5A5F"/>
    <w:rsid w:val="003A5A72"/>
    <w:rsid w:val="003A5A9E"/>
    <w:rsid w:val="003A5B0D"/>
    <w:rsid w:val="003A6812"/>
    <w:rsid w:val="003A6F55"/>
    <w:rsid w:val="003A79B9"/>
    <w:rsid w:val="003A7C76"/>
    <w:rsid w:val="003B0408"/>
    <w:rsid w:val="003B1871"/>
    <w:rsid w:val="003B19ED"/>
    <w:rsid w:val="003B2C6C"/>
    <w:rsid w:val="003B2F75"/>
    <w:rsid w:val="003B3242"/>
    <w:rsid w:val="003B332F"/>
    <w:rsid w:val="003B3377"/>
    <w:rsid w:val="003B45EE"/>
    <w:rsid w:val="003B4D0F"/>
    <w:rsid w:val="003B554D"/>
    <w:rsid w:val="003B5618"/>
    <w:rsid w:val="003B566C"/>
    <w:rsid w:val="003B6BB3"/>
    <w:rsid w:val="003B6EEE"/>
    <w:rsid w:val="003B76CD"/>
    <w:rsid w:val="003C02A9"/>
    <w:rsid w:val="003C04D3"/>
    <w:rsid w:val="003C147A"/>
    <w:rsid w:val="003C1691"/>
    <w:rsid w:val="003C16D7"/>
    <w:rsid w:val="003C1730"/>
    <w:rsid w:val="003C188B"/>
    <w:rsid w:val="003C1A17"/>
    <w:rsid w:val="003C1B09"/>
    <w:rsid w:val="003C1FB3"/>
    <w:rsid w:val="003C28D0"/>
    <w:rsid w:val="003C2965"/>
    <w:rsid w:val="003C2EC2"/>
    <w:rsid w:val="003C30E5"/>
    <w:rsid w:val="003C35E1"/>
    <w:rsid w:val="003C44F0"/>
    <w:rsid w:val="003C4E84"/>
    <w:rsid w:val="003C53B3"/>
    <w:rsid w:val="003C5AA4"/>
    <w:rsid w:val="003C644B"/>
    <w:rsid w:val="003D1595"/>
    <w:rsid w:val="003D18C9"/>
    <w:rsid w:val="003D1947"/>
    <w:rsid w:val="003D1A5B"/>
    <w:rsid w:val="003D2552"/>
    <w:rsid w:val="003D28C9"/>
    <w:rsid w:val="003D2A44"/>
    <w:rsid w:val="003D3376"/>
    <w:rsid w:val="003D35C1"/>
    <w:rsid w:val="003D3F67"/>
    <w:rsid w:val="003D3F68"/>
    <w:rsid w:val="003D5273"/>
    <w:rsid w:val="003D5B5D"/>
    <w:rsid w:val="003D6229"/>
    <w:rsid w:val="003D7AC1"/>
    <w:rsid w:val="003E1962"/>
    <w:rsid w:val="003E1991"/>
    <w:rsid w:val="003E1AD4"/>
    <w:rsid w:val="003E1E5A"/>
    <w:rsid w:val="003E1F35"/>
    <w:rsid w:val="003E22A1"/>
    <w:rsid w:val="003E24EB"/>
    <w:rsid w:val="003E26AF"/>
    <w:rsid w:val="003E3199"/>
    <w:rsid w:val="003E3596"/>
    <w:rsid w:val="003E368A"/>
    <w:rsid w:val="003E43E2"/>
    <w:rsid w:val="003E44C4"/>
    <w:rsid w:val="003E4C8F"/>
    <w:rsid w:val="003E4EEB"/>
    <w:rsid w:val="003E4F23"/>
    <w:rsid w:val="003E641D"/>
    <w:rsid w:val="003E68D0"/>
    <w:rsid w:val="003E74F7"/>
    <w:rsid w:val="003E752F"/>
    <w:rsid w:val="003E79C1"/>
    <w:rsid w:val="003E7C88"/>
    <w:rsid w:val="003E7FDB"/>
    <w:rsid w:val="003F08F9"/>
    <w:rsid w:val="003F2E5F"/>
    <w:rsid w:val="003F30C3"/>
    <w:rsid w:val="003F3AC1"/>
    <w:rsid w:val="003F3CE9"/>
    <w:rsid w:val="003F4824"/>
    <w:rsid w:val="003F54B4"/>
    <w:rsid w:val="003F5A9F"/>
    <w:rsid w:val="003F5B0A"/>
    <w:rsid w:val="003F621B"/>
    <w:rsid w:val="003F62F0"/>
    <w:rsid w:val="003F67B3"/>
    <w:rsid w:val="003F766D"/>
    <w:rsid w:val="003F7E97"/>
    <w:rsid w:val="00400A89"/>
    <w:rsid w:val="0040129A"/>
    <w:rsid w:val="00401930"/>
    <w:rsid w:val="00401E6E"/>
    <w:rsid w:val="0040229E"/>
    <w:rsid w:val="00403A5B"/>
    <w:rsid w:val="00403DDE"/>
    <w:rsid w:val="00403E06"/>
    <w:rsid w:val="00404235"/>
    <w:rsid w:val="00404620"/>
    <w:rsid w:val="0040552A"/>
    <w:rsid w:val="0040585A"/>
    <w:rsid w:val="00405B81"/>
    <w:rsid w:val="00405DEF"/>
    <w:rsid w:val="00406477"/>
    <w:rsid w:val="0040691B"/>
    <w:rsid w:val="00406969"/>
    <w:rsid w:val="00406E80"/>
    <w:rsid w:val="00406F5E"/>
    <w:rsid w:val="004076DB"/>
    <w:rsid w:val="00407F2E"/>
    <w:rsid w:val="004101F9"/>
    <w:rsid w:val="004114F8"/>
    <w:rsid w:val="00411AAB"/>
    <w:rsid w:val="00411E35"/>
    <w:rsid w:val="00412AD9"/>
    <w:rsid w:val="00412E09"/>
    <w:rsid w:val="00413004"/>
    <w:rsid w:val="004140C4"/>
    <w:rsid w:val="0041444D"/>
    <w:rsid w:val="00414E7B"/>
    <w:rsid w:val="00415B13"/>
    <w:rsid w:val="00415BF6"/>
    <w:rsid w:val="00415DC6"/>
    <w:rsid w:val="004161E8"/>
    <w:rsid w:val="00416DC9"/>
    <w:rsid w:val="00416EBA"/>
    <w:rsid w:val="00420E55"/>
    <w:rsid w:val="00421E6D"/>
    <w:rsid w:val="004225F4"/>
    <w:rsid w:val="00422798"/>
    <w:rsid w:val="00423929"/>
    <w:rsid w:val="00423A84"/>
    <w:rsid w:val="00423B48"/>
    <w:rsid w:val="0042447F"/>
    <w:rsid w:val="00424B6B"/>
    <w:rsid w:val="00424D54"/>
    <w:rsid w:val="00425024"/>
    <w:rsid w:val="004259A3"/>
    <w:rsid w:val="00425FEA"/>
    <w:rsid w:val="004267B7"/>
    <w:rsid w:val="00427871"/>
    <w:rsid w:val="00430E09"/>
    <w:rsid w:val="00430E86"/>
    <w:rsid w:val="0043119A"/>
    <w:rsid w:val="0043162E"/>
    <w:rsid w:val="0043191E"/>
    <w:rsid w:val="0043273F"/>
    <w:rsid w:val="00432794"/>
    <w:rsid w:val="00432A18"/>
    <w:rsid w:val="00432FC9"/>
    <w:rsid w:val="004331E8"/>
    <w:rsid w:val="00434609"/>
    <w:rsid w:val="004349F2"/>
    <w:rsid w:val="0043555F"/>
    <w:rsid w:val="00435AAE"/>
    <w:rsid w:val="00436BB0"/>
    <w:rsid w:val="00436CC4"/>
    <w:rsid w:val="004371A9"/>
    <w:rsid w:val="00437883"/>
    <w:rsid w:val="00437FD3"/>
    <w:rsid w:val="00440075"/>
    <w:rsid w:val="00440434"/>
    <w:rsid w:val="00440C4B"/>
    <w:rsid w:val="00441E0E"/>
    <w:rsid w:val="00442075"/>
    <w:rsid w:val="00443831"/>
    <w:rsid w:val="004444C7"/>
    <w:rsid w:val="0044462E"/>
    <w:rsid w:val="0044476F"/>
    <w:rsid w:val="00444970"/>
    <w:rsid w:val="00445FB9"/>
    <w:rsid w:val="004465A4"/>
    <w:rsid w:val="00446CCA"/>
    <w:rsid w:val="0044714D"/>
    <w:rsid w:val="004479B7"/>
    <w:rsid w:val="00447C27"/>
    <w:rsid w:val="0045013A"/>
    <w:rsid w:val="00450697"/>
    <w:rsid w:val="004514E0"/>
    <w:rsid w:val="00451994"/>
    <w:rsid w:val="00451E97"/>
    <w:rsid w:val="004520FD"/>
    <w:rsid w:val="00452F84"/>
    <w:rsid w:val="0045321F"/>
    <w:rsid w:val="0045414D"/>
    <w:rsid w:val="0045470B"/>
    <w:rsid w:val="004549F5"/>
    <w:rsid w:val="00455540"/>
    <w:rsid w:val="00455940"/>
    <w:rsid w:val="00456CE7"/>
    <w:rsid w:val="00456D45"/>
    <w:rsid w:val="0045757A"/>
    <w:rsid w:val="0045770D"/>
    <w:rsid w:val="00457AE6"/>
    <w:rsid w:val="00457D0F"/>
    <w:rsid w:val="00460122"/>
    <w:rsid w:val="00460212"/>
    <w:rsid w:val="00460FCA"/>
    <w:rsid w:val="00461702"/>
    <w:rsid w:val="00462609"/>
    <w:rsid w:val="00463449"/>
    <w:rsid w:val="0046360D"/>
    <w:rsid w:val="004639DB"/>
    <w:rsid w:val="00463FC3"/>
    <w:rsid w:val="004640BA"/>
    <w:rsid w:val="00464F36"/>
    <w:rsid w:val="0046501F"/>
    <w:rsid w:val="00465096"/>
    <w:rsid w:val="004658B8"/>
    <w:rsid w:val="00465A8B"/>
    <w:rsid w:val="00465EB0"/>
    <w:rsid w:val="00465F18"/>
    <w:rsid w:val="00466794"/>
    <w:rsid w:val="004670A4"/>
    <w:rsid w:val="00467453"/>
    <w:rsid w:val="00467A5B"/>
    <w:rsid w:val="00470AE2"/>
    <w:rsid w:val="00470F36"/>
    <w:rsid w:val="004725D0"/>
    <w:rsid w:val="00472F39"/>
    <w:rsid w:val="00472F98"/>
    <w:rsid w:val="004735A2"/>
    <w:rsid w:val="004737F5"/>
    <w:rsid w:val="00473F7E"/>
    <w:rsid w:val="00474091"/>
    <w:rsid w:val="004749E2"/>
    <w:rsid w:val="00474AA9"/>
    <w:rsid w:val="00474C7B"/>
    <w:rsid w:val="00474D32"/>
    <w:rsid w:val="00475481"/>
    <w:rsid w:val="00475DBD"/>
    <w:rsid w:val="004761DD"/>
    <w:rsid w:val="004762AB"/>
    <w:rsid w:val="004766B1"/>
    <w:rsid w:val="004768A8"/>
    <w:rsid w:val="00477461"/>
    <w:rsid w:val="004776CC"/>
    <w:rsid w:val="0047772E"/>
    <w:rsid w:val="00477880"/>
    <w:rsid w:val="004804BB"/>
    <w:rsid w:val="0048094C"/>
    <w:rsid w:val="00480BFC"/>
    <w:rsid w:val="004810A3"/>
    <w:rsid w:val="00481E05"/>
    <w:rsid w:val="0048228F"/>
    <w:rsid w:val="00482F23"/>
    <w:rsid w:val="0048311E"/>
    <w:rsid w:val="00483300"/>
    <w:rsid w:val="00483682"/>
    <w:rsid w:val="00483783"/>
    <w:rsid w:val="00483AB9"/>
    <w:rsid w:val="00484088"/>
    <w:rsid w:val="0048453E"/>
    <w:rsid w:val="00484791"/>
    <w:rsid w:val="00484A69"/>
    <w:rsid w:val="00484D43"/>
    <w:rsid w:val="00486272"/>
    <w:rsid w:val="00486B5D"/>
    <w:rsid w:val="00486F12"/>
    <w:rsid w:val="00486FE1"/>
    <w:rsid w:val="00487032"/>
    <w:rsid w:val="004870E0"/>
    <w:rsid w:val="004879AD"/>
    <w:rsid w:val="004910EE"/>
    <w:rsid w:val="00491470"/>
    <w:rsid w:val="00491CAD"/>
    <w:rsid w:val="00492FAF"/>
    <w:rsid w:val="00493396"/>
    <w:rsid w:val="00493460"/>
    <w:rsid w:val="00494685"/>
    <w:rsid w:val="004947AC"/>
    <w:rsid w:val="00494BB7"/>
    <w:rsid w:val="00495A7E"/>
    <w:rsid w:val="00496022"/>
    <w:rsid w:val="004960DC"/>
    <w:rsid w:val="00497156"/>
    <w:rsid w:val="00497A21"/>
    <w:rsid w:val="004A09E0"/>
    <w:rsid w:val="004A1F08"/>
    <w:rsid w:val="004A2D3B"/>
    <w:rsid w:val="004A3377"/>
    <w:rsid w:val="004A344B"/>
    <w:rsid w:val="004A3C29"/>
    <w:rsid w:val="004A3FDC"/>
    <w:rsid w:val="004A40BA"/>
    <w:rsid w:val="004A435D"/>
    <w:rsid w:val="004A599C"/>
    <w:rsid w:val="004A724A"/>
    <w:rsid w:val="004A73DE"/>
    <w:rsid w:val="004A7CD5"/>
    <w:rsid w:val="004B06E6"/>
    <w:rsid w:val="004B13EC"/>
    <w:rsid w:val="004B15AE"/>
    <w:rsid w:val="004B1707"/>
    <w:rsid w:val="004B2486"/>
    <w:rsid w:val="004B3161"/>
    <w:rsid w:val="004B333C"/>
    <w:rsid w:val="004B37BC"/>
    <w:rsid w:val="004B4245"/>
    <w:rsid w:val="004B47E5"/>
    <w:rsid w:val="004B49C3"/>
    <w:rsid w:val="004B4CFB"/>
    <w:rsid w:val="004B4F31"/>
    <w:rsid w:val="004B629A"/>
    <w:rsid w:val="004B7138"/>
    <w:rsid w:val="004B72C6"/>
    <w:rsid w:val="004B72DD"/>
    <w:rsid w:val="004B7369"/>
    <w:rsid w:val="004B74D4"/>
    <w:rsid w:val="004B7B30"/>
    <w:rsid w:val="004C03FA"/>
    <w:rsid w:val="004C107E"/>
    <w:rsid w:val="004C1954"/>
    <w:rsid w:val="004C1A37"/>
    <w:rsid w:val="004C26B2"/>
    <w:rsid w:val="004C2989"/>
    <w:rsid w:val="004C2D3C"/>
    <w:rsid w:val="004C35FF"/>
    <w:rsid w:val="004C39DE"/>
    <w:rsid w:val="004C39FE"/>
    <w:rsid w:val="004C5C53"/>
    <w:rsid w:val="004C5ED4"/>
    <w:rsid w:val="004C6E51"/>
    <w:rsid w:val="004C6EB2"/>
    <w:rsid w:val="004C7688"/>
    <w:rsid w:val="004C7D8F"/>
    <w:rsid w:val="004D00DC"/>
    <w:rsid w:val="004D0595"/>
    <w:rsid w:val="004D06CA"/>
    <w:rsid w:val="004D143D"/>
    <w:rsid w:val="004D1600"/>
    <w:rsid w:val="004D1D32"/>
    <w:rsid w:val="004D2096"/>
    <w:rsid w:val="004D2322"/>
    <w:rsid w:val="004D347C"/>
    <w:rsid w:val="004D3CDE"/>
    <w:rsid w:val="004D501E"/>
    <w:rsid w:val="004D60F3"/>
    <w:rsid w:val="004D72EC"/>
    <w:rsid w:val="004D7510"/>
    <w:rsid w:val="004D755C"/>
    <w:rsid w:val="004E07B7"/>
    <w:rsid w:val="004E0BB9"/>
    <w:rsid w:val="004E0F7A"/>
    <w:rsid w:val="004E13BB"/>
    <w:rsid w:val="004E1D96"/>
    <w:rsid w:val="004E1E49"/>
    <w:rsid w:val="004E2B04"/>
    <w:rsid w:val="004E3161"/>
    <w:rsid w:val="004E4651"/>
    <w:rsid w:val="004E54C5"/>
    <w:rsid w:val="004E6398"/>
    <w:rsid w:val="004F040A"/>
    <w:rsid w:val="004F1457"/>
    <w:rsid w:val="004F18D0"/>
    <w:rsid w:val="004F32EB"/>
    <w:rsid w:val="004F38FD"/>
    <w:rsid w:val="004F48EF"/>
    <w:rsid w:val="004F4940"/>
    <w:rsid w:val="004F4C9F"/>
    <w:rsid w:val="004F52DE"/>
    <w:rsid w:val="004F5E25"/>
    <w:rsid w:val="004F6686"/>
    <w:rsid w:val="004F6F02"/>
    <w:rsid w:val="004F7019"/>
    <w:rsid w:val="004F7278"/>
    <w:rsid w:val="004F7B52"/>
    <w:rsid w:val="0050002A"/>
    <w:rsid w:val="00500077"/>
    <w:rsid w:val="00500F02"/>
    <w:rsid w:val="005019FC"/>
    <w:rsid w:val="00502036"/>
    <w:rsid w:val="00502F3C"/>
    <w:rsid w:val="0050329D"/>
    <w:rsid w:val="00503E8C"/>
    <w:rsid w:val="0050480A"/>
    <w:rsid w:val="00504873"/>
    <w:rsid w:val="00504C18"/>
    <w:rsid w:val="00506342"/>
    <w:rsid w:val="00506F3C"/>
    <w:rsid w:val="00507486"/>
    <w:rsid w:val="005078CF"/>
    <w:rsid w:val="005079F5"/>
    <w:rsid w:val="005106CC"/>
    <w:rsid w:val="0051118D"/>
    <w:rsid w:val="0051240F"/>
    <w:rsid w:val="0051314E"/>
    <w:rsid w:val="00513841"/>
    <w:rsid w:val="00514246"/>
    <w:rsid w:val="005146AE"/>
    <w:rsid w:val="00514E73"/>
    <w:rsid w:val="00514F46"/>
    <w:rsid w:val="0051599F"/>
    <w:rsid w:val="00515F8F"/>
    <w:rsid w:val="00516020"/>
    <w:rsid w:val="00517534"/>
    <w:rsid w:val="00517753"/>
    <w:rsid w:val="00520225"/>
    <w:rsid w:val="00520786"/>
    <w:rsid w:val="00520A10"/>
    <w:rsid w:val="00520A64"/>
    <w:rsid w:val="00520E06"/>
    <w:rsid w:val="005239DE"/>
    <w:rsid w:val="005239FB"/>
    <w:rsid w:val="00523A26"/>
    <w:rsid w:val="00523B04"/>
    <w:rsid w:val="00523D11"/>
    <w:rsid w:val="00524036"/>
    <w:rsid w:val="0052602A"/>
    <w:rsid w:val="00526A5C"/>
    <w:rsid w:val="00527062"/>
    <w:rsid w:val="00527FBD"/>
    <w:rsid w:val="005304E8"/>
    <w:rsid w:val="0053067E"/>
    <w:rsid w:val="005308A6"/>
    <w:rsid w:val="00530DF4"/>
    <w:rsid w:val="005314AD"/>
    <w:rsid w:val="00532213"/>
    <w:rsid w:val="00532967"/>
    <w:rsid w:val="00533159"/>
    <w:rsid w:val="00533BD1"/>
    <w:rsid w:val="00533EE9"/>
    <w:rsid w:val="00534DC5"/>
    <w:rsid w:val="00534FE6"/>
    <w:rsid w:val="0053697C"/>
    <w:rsid w:val="005371BF"/>
    <w:rsid w:val="00537748"/>
    <w:rsid w:val="00537A93"/>
    <w:rsid w:val="00537D31"/>
    <w:rsid w:val="00540477"/>
    <w:rsid w:val="00540C48"/>
    <w:rsid w:val="005423E8"/>
    <w:rsid w:val="0054266C"/>
    <w:rsid w:val="005427BA"/>
    <w:rsid w:val="00542DF5"/>
    <w:rsid w:val="00543195"/>
    <w:rsid w:val="00543867"/>
    <w:rsid w:val="00543E89"/>
    <w:rsid w:val="00543F29"/>
    <w:rsid w:val="00544651"/>
    <w:rsid w:val="005446DC"/>
    <w:rsid w:val="00544E60"/>
    <w:rsid w:val="00545AE0"/>
    <w:rsid w:val="00545BD7"/>
    <w:rsid w:val="005512FC"/>
    <w:rsid w:val="00551806"/>
    <w:rsid w:val="00551A68"/>
    <w:rsid w:val="0055216E"/>
    <w:rsid w:val="005534DC"/>
    <w:rsid w:val="005536E6"/>
    <w:rsid w:val="00554C53"/>
    <w:rsid w:val="00555122"/>
    <w:rsid w:val="005551D2"/>
    <w:rsid w:val="00555711"/>
    <w:rsid w:val="00555980"/>
    <w:rsid w:val="0055633B"/>
    <w:rsid w:val="00557A7F"/>
    <w:rsid w:val="00557C1D"/>
    <w:rsid w:val="0056014A"/>
    <w:rsid w:val="00560A65"/>
    <w:rsid w:val="00562AA1"/>
    <w:rsid w:val="00563315"/>
    <w:rsid w:val="005634E0"/>
    <w:rsid w:val="00564028"/>
    <w:rsid w:val="00564444"/>
    <w:rsid w:val="005646F9"/>
    <w:rsid w:val="005655B0"/>
    <w:rsid w:val="00565C39"/>
    <w:rsid w:val="00566051"/>
    <w:rsid w:val="00566567"/>
    <w:rsid w:val="0056661C"/>
    <w:rsid w:val="00566BF7"/>
    <w:rsid w:val="00566CD8"/>
    <w:rsid w:val="00567A31"/>
    <w:rsid w:val="005707D2"/>
    <w:rsid w:val="00570894"/>
    <w:rsid w:val="00570A1E"/>
    <w:rsid w:val="00570C38"/>
    <w:rsid w:val="00570D3F"/>
    <w:rsid w:val="00570F80"/>
    <w:rsid w:val="00571128"/>
    <w:rsid w:val="005720D4"/>
    <w:rsid w:val="005731AF"/>
    <w:rsid w:val="005731E1"/>
    <w:rsid w:val="005734AD"/>
    <w:rsid w:val="00573539"/>
    <w:rsid w:val="005737BC"/>
    <w:rsid w:val="00573DF6"/>
    <w:rsid w:val="0057409A"/>
    <w:rsid w:val="00575295"/>
    <w:rsid w:val="00576460"/>
    <w:rsid w:val="005770E4"/>
    <w:rsid w:val="005773B4"/>
    <w:rsid w:val="0058047B"/>
    <w:rsid w:val="00581802"/>
    <w:rsid w:val="00581C3B"/>
    <w:rsid w:val="00581E15"/>
    <w:rsid w:val="00582AAD"/>
    <w:rsid w:val="00583215"/>
    <w:rsid w:val="00584519"/>
    <w:rsid w:val="0058451C"/>
    <w:rsid w:val="005846B9"/>
    <w:rsid w:val="005846D3"/>
    <w:rsid w:val="00585329"/>
    <w:rsid w:val="00585E72"/>
    <w:rsid w:val="005877CD"/>
    <w:rsid w:val="00587EEE"/>
    <w:rsid w:val="005909CA"/>
    <w:rsid w:val="00590F63"/>
    <w:rsid w:val="00591CC7"/>
    <w:rsid w:val="00591FED"/>
    <w:rsid w:val="005922BF"/>
    <w:rsid w:val="005923E7"/>
    <w:rsid w:val="00592658"/>
    <w:rsid w:val="005931D8"/>
    <w:rsid w:val="00593611"/>
    <w:rsid w:val="00593E1F"/>
    <w:rsid w:val="00594E9D"/>
    <w:rsid w:val="005953C4"/>
    <w:rsid w:val="00595BA0"/>
    <w:rsid w:val="005966A5"/>
    <w:rsid w:val="005972F5"/>
    <w:rsid w:val="0059769F"/>
    <w:rsid w:val="005A131C"/>
    <w:rsid w:val="005A1EA0"/>
    <w:rsid w:val="005A254C"/>
    <w:rsid w:val="005A255A"/>
    <w:rsid w:val="005A26EA"/>
    <w:rsid w:val="005A2B9F"/>
    <w:rsid w:val="005A2F5E"/>
    <w:rsid w:val="005A3443"/>
    <w:rsid w:val="005A3F52"/>
    <w:rsid w:val="005A4202"/>
    <w:rsid w:val="005A5521"/>
    <w:rsid w:val="005A6F9E"/>
    <w:rsid w:val="005A71AC"/>
    <w:rsid w:val="005A7A22"/>
    <w:rsid w:val="005A7B48"/>
    <w:rsid w:val="005A7EEA"/>
    <w:rsid w:val="005B0455"/>
    <w:rsid w:val="005B046C"/>
    <w:rsid w:val="005B1AC9"/>
    <w:rsid w:val="005B1BCA"/>
    <w:rsid w:val="005B2861"/>
    <w:rsid w:val="005B295B"/>
    <w:rsid w:val="005B3DE5"/>
    <w:rsid w:val="005B3E63"/>
    <w:rsid w:val="005B4EF4"/>
    <w:rsid w:val="005B56E1"/>
    <w:rsid w:val="005B59BA"/>
    <w:rsid w:val="005B6591"/>
    <w:rsid w:val="005B66B4"/>
    <w:rsid w:val="005B6E26"/>
    <w:rsid w:val="005B7BB4"/>
    <w:rsid w:val="005B7FC1"/>
    <w:rsid w:val="005C0389"/>
    <w:rsid w:val="005C094B"/>
    <w:rsid w:val="005C11C7"/>
    <w:rsid w:val="005C1949"/>
    <w:rsid w:val="005C1F29"/>
    <w:rsid w:val="005C217D"/>
    <w:rsid w:val="005C2CAC"/>
    <w:rsid w:val="005C3DD1"/>
    <w:rsid w:val="005C4617"/>
    <w:rsid w:val="005C4968"/>
    <w:rsid w:val="005C5235"/>
    <w:rsid w:val="005C55C4"/>
    <w:rsid w:val="005C5B15"/>
    <w:rsid w:val="005C5FC6"/>
    <w:rsid w:val="005C6003"/>
    <w:rsid w:val="005C6041"/>
    <w:rsid w:val="005C6F02"/>
    <w:rsid w:val="005C6F99"/>
    <w:rsid w:val="005C7CE2"/>
    <w:rsid w:val="005D0297"/>
    <w:rsid w:val="005D0421"/>
    <w:rsid w:val="005D0DAE"/>
    <w:rsid w:val="005D0E8A"/>
    <w:rsid w:val="005D25C4"/>
    <w:rsid w:val="005D2CAE"/>
    <w:rsid w:val="005D31FE"/>
    <w:rsid w:val="005D398C"/>
    <w:rsid w:val="005D3C5F"/>
    <w:rsid w:val="005D415E"/>
    <w:rsid w:val="005D4C8A"/>
    <w:rsid w:val="005D63BA"/>
    <w:rsid w:val="005D6E31"/>
    <w:rsid w:val="005D7BB6"/>
    <w:rsid w:val="005E1BE6"/>
    <w:rsid w:val="005E1D70"/>
    <w:rsid w:val="005E2136"/>
    <w:rsid w:val="005E3C2E"/>
    <w:rsid w:val="005E3E95"/>
    <w:rsid w:val="005E3ED2"/>
    <w:rsid w:val="005E3FE5"/>
    <w:rsid w:val="005E490A"/>
    <w:rsid w:val="005E4D39"/>
    <w:rsid w:val="005E4EF7"/>
    <w:rsid w:val="005E514E"/>
    <w:rsid w:val="005E573B"/>
    <w:rsid w:val="005E5AAD"/>
    <w:rsid w:val="005E5C0C"/>
    <w:rsid w:val="005E744B"/>
    <w:rsid w:val="005E77AE"/>
    <w:rsid w:val="005E78A4"/>
    <w:rsid w:val="005F0302"/>
    <w:rsid w:val="005F0648"/>
    <w:rsid w:val="005F2048"/>
    <w:rsid w:val="005F316D"/>
    <w:rsid w:val="005F40B0"/>
    <w:rsid w:val="005F47B9"/>
    <w:rsid w:val="005F534F"/>
    <w:rsid w:val="005F54F3"/>
    <w:rsid w:val="005F5723"/>
    <w:rsid w:val="005F639B"/>
    <w:rsid w:val="005F64C1"/>
    <w:rsid w:val="005F68A2"/>
    <w:rsid w:val="005F722E"/>
    <w:rsid w:val="005F74BC"/>
    <w:rsid w:val="005F7E3F"/>
    <w:rsid w:val="005F7F3E"/>
    <w:rsid w:val="00600558"/>
    <w:rsid w:val="0060090E"/>
    <w:rsid w:val="00600F5F"/>
    <w:rsid w:val="0060203F"/>
    <w:rsid w:val="0060208A"/>
    <w:rsid w:val="00602458"/>
    <w:rsid w:val="0060297B"/>
    <w:rsid w:val="00603337"/>
    <w:rsid w:val="00603FF2"/>
    <w:rsid w:val="00604539"/>
    <w:rsid w:val="00604850"/>
    <w:rsid w:val="00604C41"/>
    <w:rsid w:val="00605090"/>
    <w:rsid w:val="00605DA3"/>
    <w:rsid w:val="006061F2"/>
    <w:rsid w:val="006069C6"/>
    <w:rsid w:val="00606B0B"/>
    <w:rsid w:val="00606D13"/>
    <w:rsid w:val="006106A2"/>
    <w:rsid w:val="00610F3D"/>
    <w:rsid w:val="00611611"/>
    <w:rsid w:val="0061161D"/>
    <w:rsid w:val="00611C45"/>
    <w:rsid w:val="0061282A"/>
    <w:rsid w:val="00612A9F"/>
    <w:rsid w:val="00612CE8"/>
    <w:rsid w:val="00612DA8"/>
    <w:rsid w:val="00612E55"/>
    <w:rsid w:val="00613FC8"/>
    <w:rsid w:val="00614290"/>
    <w:rsid w:val="006143BD"/>
    <w:rsid w:val="0061506D"/>
    <w:rsid w:val="0061520C"/>
    <w:rsid w:val="00615402"/>
    <w:rsid w:val="00615604"/>
    <w:rsid w:val="00615AB0"/>
    <w:rsid w:val="00615DBF"/>
    <w:rsid w:val="0061727F"/>
    <w:rsid w:val="00617687"/>
    <w:rsid w:val="00617823"/>
    <w:rsid w:val="00617BDC"/>
    <w:rsid w:val="00620113"/>
    <w:rsid w:val="0062013E"/>
    <w:rsid w:val="00620317"/>
    <w:rsid w:val="00620B52"/>
    <w:rsid w:val="00622078"/>
    <w:rsid w:val="0062236E"/>
    <w:rsid w:val="006226F3"/>
    <w:rsid w:val="00623D88"/>
    <w:rsid w:val="006245A4"/>
    <w:rsid w:val="00624757"/>
    <w:rsid w:val="00624DB2"/>
    <w:rsid w:val="006263F3"/>
    <w:rsid w:val="00627707"/>
    <w:rsid w:val="0063076A"/>
    <w:rsid w:val="00630C3B"/>
    <w:rsid w:val="006316D8"/>
    <w:rsid w:val="0063195C"/>
    <w:rsid w:val="00631A45"/>
    <w:rsid w:val="00631D04"/>
    <w:rsid w:val="00632760"/>
    <w:rsid w:val="006328B0"/>
    <w:rsid w:val="00634C28"/>
    <w:rsid w:val="00635E26"/>
    <w:rsid w:val="00635F30"/>
    <w:rsid w:val="00635FC6"/>
    <w:rsid w:val="0063626A"/>
    <w:rsid w:val="00637A85"/>
    <w:rsid w:val="00641215"/>
    <w:rsid w:val="0064161B"/>
    <w:rsid w:val="00642461"/>
    <w:rsid w:val="00643847"/>
    <w:rsid w:val="00643981"/>
    <w:rsid w:val="00643A16"/>
    <w:rsid w:val="00643F16"/>
    <w:rsid w:val="00643F67"/>
    <w:rsid w:val="006447A0"/>
    <w:rsid w:val="00644EE5"/>
    <w:rsid w:val="00644F78"/>
    <w:rsid w:val="006451EE"/>
    <w:rsid w:val="00645B59"/>
    <w:rsid w:val="00646542"/>
    <w:rsid w:val="00646650"/>
    <w:rsid w:val="00646AE9"/>
    <w:rsid w:val="00646E7D"/>
    <w:rsid w:val="00646ED9"/>
    <w:rsid w:val="006509D3"/>
    <w:rsid w:val="00650C63"/>
    <w:rsid w:val="00652694"/>
    <w:rsid w:val="00652766"/>
    <w:rsid w:val="006548F4"/>
    <w:rsid w:val="00655412"/>
    <w:rsid w:val="00655780"/>
    <w:rsid w:val="0065648B"/>
    <w:rsid w:val="00656782"/>
    <w:rsid w:val="006571E2"/>
    <w:rsid w:val="00657D69"/>
    <w:rsid w:val="00661717"/>
    <w:rsid w:val="00661EA4"/>
    <w:rsid w:val="006624F3"/>
    <w:rsid w:val="00662599"/>
    <w:rsid w:val="0066263C"/>
    <w:rsid w:val="0066265B"/>
    <w:rsid w:val="00662C24"/>
    <w:rsid w:val="00662D59"/>
    <w:rsid w:val="006638C0"/>
    <w:rsid w:val="00663EED"/>
    <w:rsid w:val="00664FF5"/>
    <w:rsid w:val="00665E44"/>
    <w:rsid w:val="00666A16"/>
    <w:rsid w:val="00667364"/>
    <w:rsid w:val="00667C1B"/>
    <w:rsid w:val="00667E49"/>
    <w:rsid w:val="0067099F"/>
    <w:rsid w:val="0067132F"/>
    <w:rsid w:val="00672449"/>
    <w:rsid w:val="00672B29"/>
    <w:rsid w:val="00672C72"/>
    <w:rsid w:val="0067310B"/>
    <w:rsid w:val="00673347"/>
    <w:rsid w:val="00673A1B"/>
    <w:rsid w:val="00673D9A"/>
    <w:rsid w:val="006741D9"/>
    <w:rsid w:val="00674BAD"/>
    <w:rsid w:val="00675057"/>
    <w:rsid w:val="006753E1"/>
    <w:rsid w:val="00676289"/>
    <w:rsid w:val="006762BC"/>
    <w:rsid w:val="0067761A"/>
    <w:rsid w:val="0067773D"/>
    <w:rsid w:val="006778BD"/>
    <w:rsid w:val="0068117E"/>
    <w:rsid w:val="00681421"/>
    <w:rsid w:val="00681B98"/>
    <w:rsid w:val="00682C02"/>
    <w:rsid w:val="00682F69"/>
    <w:rsid w:val="006838F6"/>
    <w:rsid w:val="0068447A"/>
    <w:rsid w:val="006844FA"/>
    <w:rsid w:val="00684A86"/>
    <w:rsid w:val="006858DC"/>
    <w:rsid w:val="0068631D"/>
    <w:rsid w:val="006867B3"/>
    <w:rsid w:val="00686F3A"/>
    <w:rsid w:val="00692FE5"/>
    <w:rsid w:val="0069355D"/>
    <w:rsid w:val="00693D1A"/>
    <w:rsid w:val="00693EB2"/>
    <w:rsid w:val="00693FF8"/>
    <w:rsid w:val="00694466"/>
    <w:rsid w:val="006946EB"/>
    <w:rsid w:val="0069547B"/>
    <w:rsid w:val="0069586F"/>
    <w:rsid w:val="0069593E"/>
    <w:rsid w:val="0069612A"/>
    <w:rsid w:val="006965E6"/>
    <w:rsid w:val="00697B90"/>
    <w:rsid w:val="00697CE2"/>
    <w:rsid w:val="006A0040"/>
    <w:rsid w:val="006A0CFA"/>
    <w:rsid w:val="006A1537"/>
    <w:rsid w:val="006A1867"/>
    <w:rsid w:val="006A1E29"/>
    <w:rsid w:val="006A1F2E"/>
    <w:rsid w:val="006A1FE6"/>
    <w:rsid w:val="006A240E"/>
    <w:rsid w:val="006A27A3"/>
    <w:rsid w:val="006A398E"/>
    <w:rsid w:val="006A485D"/>
    <w:rsid w:val="006A4E3A"/>
    <w:rsid w:val="006A650A"/>
    <w:rsid w:val="006A797E"/>
    <w:rsid w:val="006A7C2E"/>
    <w:rsid w:val="006A7ED2"/>
    <w:rsid w:val="006B000F"/>
    <w:rsid w:val="006B0238"/>
    <w:rsid w:val="006B17D7"/>
    <w:rsid w:val="006B2872"/>
    <w:rsid w:val="006B28CF"/>
    <w:rsid w:val="006B2A67"/>
    <w:rsid w:val="006B2C0A"/>
    <w:rsid w:val="006B311E"/>
    <w:rsid w:val="006B33B8"/>
    <w:rsid w:val="006B4BEE"/>
    <w:rsid w:val="006B5466"/>
    <w:rsid w:val="006B54A8"/>
    <w:rsid w:val="006B5E41"/>
    <w:rsid w:val="006B6156"/>
    <w:rsid w:val="006B649C"/>
    <w:rsid w:val="006B6711"/>
    <w:rsid w:val="006B7BF0"/>
    <w:rsid w:val="006C0F64"/>
    <w:rsid w:val="006C12D2"/>
    <w:rsid w:val="006C252C"/>
    <w:rsid w:val="006C288D"/>
    <w:rsid w:val="006C32B4"/>
    <w:rsid w:val="006C345E"/>
    <w:rsid w:val="006C3600"/>
    <w:rsid w:val="006C362E"/>
    <w:rsid w:val="006C3DE9"/>
    <w:rsid w:val="006C411C"/>
    <w:rsid w:val="006C5807"/>
    <w:rsid w:val="006C5AE1"/>
    <w:rsid w:val="006C5AFA"/>
    <w:rsid w:val="006C6FF3"/>
    <w:rsid w:val="006C781F"/>
    <w:rsid w:val="006C7B78"/>
    <w:rsid w:val="006C7C60"/>
    <w:rsid w:val="006C7D2B"/>
    <w:rsid w:val="006D0865"/>
    <w:rsid w:val="006D0CE7"/>
    <w:rsid w:val="006D11EB"/>
    <w:rsid w:val="006D129C"/>
    <w:rsid w:val="006D152A"/>
    <w:rsid w:val="006D23A9"/>
    <w:rsid w:val="006D26AA"/>
    <w:rsid w:val="006D2DC6"/>
    <w:rsid w:val="006D2F7C"/>
    <w:rsid w:val="006D3570"/>
    <w:rsid w:val="006D3626"/>
    <w:rsid w:val="006D38BC"/>
    <w:rsid w:val="006D3CB9"/>
    <w:rsid w:val="006D41BC"/>
    <w:rsid w:val="006D5C67"/>
    <w:rsid w:val="006D6329"/>
    <w:rsid w:val="006D728D"/>
    <w:rsid w:val="006D7945"/>
    <w:rsid w:val="006E060E"/>
    <w:rsid w:val="006E18AE"/>
    <w:rsid w:val="006E1A15"/>
    <w:rsid w:val="006E29FC"/>
    <w:rsid w:val="006E2D49"/>
    <w:rsid w:val="006E2DA5"/>
    <w:rsid w:val="006E4055"/>
    <w:rsid w:val="006E4280"/>
    <w:rsid w:val="006E4D31"/>
    <w:rsid w:val="006E52CE"/>
    <w:rsid w:val="006E5382"/>
    <w:rsid w:val="006E5AA3"/>
    <w:rsid w:val="006E5D57"/>
    <w:rsid w:val="006E6531"/>
    <w:rsid w:val="006E65F7"/>
    <w:rsid w:val="006E68FF"/>
    <w:rsid w:val="006E6DBE"/>
    <w:rsid w:val="006E6FF9"/>
    <w:rsid w:val="006E727F"/>
    <w:rsid w:val="006F034E"/>
    <w:rsid w:val="006F0934"/>
    <w:rsid w:val="006F0EF3"/>
    <w:rsid w:val="006F1BB3"/>
    <w:rsid w:val="006F1E5F"/>
    <w:rsid w:val="006F2866"/>
    <w:rsid w:val="006F2B7D"/>
    <w:rsid w:val="006F30FC"/>
    <w:rsid w:val="006F368D"/>
    <w:rsid w:val="006F37FE"/>
    <w:rsid w:val="006F3ACC"/>
    <w:rsid w:val="006F41EC"/>
    <w:rsid w:val="006F4690"/>
    <w:rsid w:val="006F5469"/>
    <w:rsid w:val="006F5D08"/>
    <w:rsid w:val="006F66ED"/>
    <w:rsid w:val="006F6A18"/>
    <w:rsid w:val="006F713E"/>
    <w:rsid w:val="006F79BD"/>
    <w:rsid w:val="007001D2"/>
    <w:rsid w:val="007007EC"/>
    <w:rsid w:val="00701983"/>
    <w:rsid w:val="00701F74"/>
    <w:rsid w:val="007020DC"/>
    <w:rsid w:val="007040B3"/>
    <w:rsid w:val="0070441E"/>
    <w:rsid w:val="007045C5"/>
    <w:rsid w:val="00704F8B"/>
    <w:rsid w:val="00706168"/>
    <w:rsid w:val="007067A6"/>
    <w:rsid w:val="00706CB1"/>
    <w:rsid w:val="00706D59"/>
    <w:rsid w:val="007074A6"/>
    <w:rsid w:val="007077E0"/>
    <w:rsid w:val="00707A89"/>
    <w:rsid w:val="00707BC8"/>
    <w:rsid w:val="007110F7"/>
    <w:rsid w:val="00711D46"/>
    <w:rsid w:val="007121AD"/>
    <w:rsid w:val="00712EDF"/>
    <w:rsid w:val="00713DA8"/>
    <w:rsid w:val="00713F35"/>
    <w:rsid w:val="00713F5F"/>
    <w:rsid w:val="00714D24"/>
    <w:rsid w:val="00715839"/>
    <w:rsid w:val="007172DE"/>
    <w:rsid w:val="00717ACC"/>
    <w:rsid w:val="00717B28"/>
    <w:rsid w:val="00717C97"/>
    <w:rsid w:val="0072093E"/>
    <w:rsid w:val="00720ED0"/>
    <w:rsid w:val="007217DD"/>
    <w:rsid w:val="00721B30"/>
    <w:rsid w:val="00722E7D"/>
    <w:rsid w:val="0072336E"/>
    <w:rsid w:val="0072352F"/>
    <w:rsid w:val="007242DE"/>
    <w:rsid w:val="00724694"/>
    <w:rsid w:val="00724817"/>
    <w:rsid w:val="00724959"/>
    <w:rsid w:val="007253F3"/>
    <w:rsid w:val="0072633C"/>
    <w:rsid w:val="00726B33"/>
    <w:rsid w:val="00730B1B"/>
    <w:rsid w:val="00730E25"/>
    <w:rsid w:val="00731174"/>
    <w:rsid w:val="007312FB"/>
    <w:rsid w:val="007319BF"/>
    <w:rsid w:val="007334E3"/>
    <w:rsid w:val="00734365"/>
    <w:rsid w:val="00734758"/>
    <w:rsid w:val="00734924"/>
    <w:rsid w:val="00736439"/>
    <w:rsid w:val="00737138"/>
    <w:rsid w:val="00737321"/>
    <w:rsid w:val="007377F1"/>
    <w:rsid w:val="007401AB"/>
    <w:rsid w:val="00740957"/>
    <w:rsid w:val="00740DBC"/>
    <w:rsid w:val="00741552"/>
    <w:rsid w:val="007424EA"/>
    <w:rsid w:val="007432D2"/>
    <w:rsid w:val="00743318"/>
    <w:rsid w:val="00743BBA"/>
    <w:rsid w:val="00743BFC"/>
    <w:rsid w:val="00745B5B"/>
    <w:rsid w:val="00745EF8"/>
    <w:rsid w:val="00750B02"/>
    <w:rsid w:val="00750C05"/>
    <w:rsid w:val="00750EAD"/>
    <w:rsid w:val="00751EE1"/>
    <w:rsid w:val="00752138"/>
    <w:rsid w:val="007545D0"/>
    <w:rsid w:val="00754B79"/>
    <w:rsid w:val="00754E81"/>
    <w:rsid w:val="007558DC"/>
    <w:rsid w:val="00755917"/>
    <w:rsid w:val="00755C95"/>
    <w:rsid w:val="0075637C"/>
    <w:rsid w:val="007564AE"/>
    <w:rsid w:val="00756897"/>
    <w:rsid w:val="00756D3C"/>
    <w:rsid w:val="00756F9E"/>
    <w:rsid w:val="0075709A"/>
    <w:rsid w:val="00757FFA"/>
    <w:rsid w:val="00760102"/>
    <w:rsid w:val="00760FB8"/>
    <w:rsid w:val="007619CD"/>
    <w:rsid w:val="00761F98"/>
    <w:rsid w:val="00762E00"/>
    <w:rsid w:val="00763829"/>
    <w:rsid w:val="00763855"/>
    <w:rsid w:val="00764B66"/>
    <w:rsid w:val="00764F59"/>
    <w:rsid w:val="007651C0"/>
    <w:rsid w:val="007667A3"/>
    <w:rsid w:val="007667A4"/>
    <w:rsid w:val="00767342"/>
    <w:rsid w:val="007677DB"/>
    <w:rsid w:val="007679C6"/>
    <w:rsid w:val="00770009"/>
    <w:rsid w:val="007717A9"/>
    <w:rsid w:val="007721EA"/>
    <w:rsid w:val="00772E9A"/>
    <w:rsid w:val="0077339A"/>
    <w:rsid w:val="0077393B"/>
    <w:rsid w:val="00773B1F"/>
    <w:rsid w:val="00773FAC"/>
    <w:rsid w:val="00774D87"/>
    <w:rsid w:val="00775778"/>
    <w:rsid w:val="00775D17"/>
    <w:rsid w:val="00776A66"/>
    <w:rsid w:val="00777840"/>
    <w:rsid w:val="00780515"/>
    <w:rsid w:val="0078093D"/>
    <w:rsid w:val="00781105"/>
    <w:rsid w:val="007826C0"/>
    <w:rsid w:val="007827D9"/>
    <w:rsid w:val="00783164"/>
    <w:rsid w:val="00784896"/>
    <w:rsid w:val="007848BD"/>
    <w:rsid w:val="00784C8E"/>
    <w:rsid w:val="00784E90"/>
    <w:rsid w:val="007850FE"/>
    <w:rsid w:val="007855DB"/>
    <w:rsid w:val="00785D4A"/>
    <w:rsid w:val="00786386"/>
    <w:rsid w:val="00786D8F"/>
    <w:rsid w:val="007900D2"/>
    <w:rsid w:val="007908FD"/>
    <w:rsid w:val="00791723"/>
    <w:rsid w:val="00791C8C"/>
    <w:rsid w:val="00792B74"/>
    <w:rsid w:val="0079389F"/>
    <w:rsid w:val="00793D8C"/>
    <w:rsid w:val="00793DC7"/>
    <w:rsid w:val="007940F7"/>
    <w:rsid w:val="00794F66"/>
    <w:rsid w:val="007951B1"/>
    <w:rsid w:val="007959EE"/>
    <w:rsid w:val="00795B74"/>
    <w:rsid w:val="00796009"/>
    <w:rsid w:val="00796ADC"/>
    <w:rsid w:val="0079704E"/>
    <w:rsid w:val="007977B4"/>
    <w:rsid w:val="00797ECA"/>
    <w:rsid w:val="007A0D52"/>
    <w:rsid w:val="007A1563"/>
    <w:rsid w:val="007A1617"/>
    <w:rsid w:val="007A21F3"/>
    <w:rsid w:val="007A26D8"/>
    <w:rsid w:val="007A2CB9"/>
    <w:rsid w:val="007A317E"/>
    <w:rsid w:val="007A332F"/>
    <w:rsid w:val="007A3758"/>
    <w:rsid w:val="007A439F"/>
    <w:rsid w:val="007A48A8"/>
    <w:rsid w:val="007A493A"/>
    <w:rsid w:val="007A4A1A"/>
    <w:rsid w:val="007A5CE0"/>
    <w:rsid w:val="007A5E54"/>
    <w:rsid w:val="007A6014"/>
    <w:rsid w:val="007A62D0"/>
    <w:rsid w:val="007A65D0"/>
    <w:rsid w:val="007A65E8"/>
    <w:rsid w:val="007B03B3"/>
    <w:rsid w:val="007B0977"/>
    <w:rsid w:val="007B0A93"/>
    <w:rsid w:val="007B1982"/>
    <w:rsid w:val="007B1E08"/>
    <w:rsid w:val="007B2B5F"/>
    <w:rsid w:val="007B2D3E"/>
    <w:rsid w:val="007B342C"/>
    <w:rsid w:val="007B39E8"/>
    <w:rsid w:val="007B4146"/>
    <w:rsid w:val="007B5376"/>
    <w:rsid w:val="007B63AD"/>
    <w:rsid w:val="007B70D7"/>
    <w:rsid w:val="007B7556"/>
    <w:rsid w:val="007B783A"/>
    <w:rsid w:val="007B7CC8"/>
    <w:rsid w:val="007C092E"/>
    <w:rsid w:val="007C0B07"/>
    <w:rsid w:val="007C1395"/>
    <w:rsid w:val="007C15D8"/>
    <w:rsid w:val="007C1C13"/>
    <w:rsid w:val="007C2764"/>
    <w:rsid w:val="007C2D7E"/>
    <w:rsid w:val="007C2FFF"/>
    <w:rsid w:val="007C30D9"/>
    <w:rsid w:val="007C4E3A"/>
    <w:rsid w:val="007C5FEF"/>
    <w:rsid w:val="007C6271"/>
    <w:rsid w:val="007C6A12"/>
    <w:rsid w:val="007C70BD"/>
    <w:rsid w:val="007C71BA"/>
    <w:rsid w:val="007D0963"/>
    <w:rsid w:val="007D1013"/>
    <w:rsid w:val="007D10C1"/>
    <w:rsid w:val="007D18E0"/>
    <w:rsid w:val="007D1DCF"/>
    <w:rsid w:val="007D2494"/>
    <w:rsid w:val="007D2FF1"/>
    <w:rsid w:val="007D331D"/>
    <w:rsid w:val="007D3579"/>
    <w:rsid w:val="007D37CD"/>
    <w:rsid w:val="007D3DA8"/>
    <w:rsid w:val="007D3F00"/>
    <w:rsid w:val="007D474A"/>
    <w:rsid w:val="007D4BF6"/>
    <w:rsid w:val="007D700F"/>
    <w:rsid w:val="007E080D"/>
    <w:rsid w:val="007E0B3C"/>
    <w:rsid w:val="007E217C"/>
    <w:rsid w:val="007E23B9"/>
    <w:rsid w:val="007E250E"/>
    <w:rsid w:val="007E349F"/>
    <w:rsid w:val="007E42F7"/>
    <w:rsid w:val="007E4EDD"/>
    <w:rsid w:val="007E5F2D"/>
    <w:rsid w:val="007E6001"/>
    <w:rsid w:val="007E61CA"/>
    <w:rsid w:val="007E62D5"/>
    <w:rsid w:val="007E6B15"/>
    <w:rsid w:val="007E6BAB"/>
    <w:rsid w:val="007F0944"/>
    <w:rsid w:val="007F1076"/>
    <w:rsid w:val="007F19A4"/>
    <w:rsid w:val="007F20D4"/>
    <w:rsid w:val="007F21BB"/>
    <w:rsid w:val="007F2C85"/>
    <w:rsid w:val="007F3670"/>
    <w:rsid w:val="007F5705"/>
    <w:rsid w:val="007F591A"/>
    <w:rsid w:val="007F6535"/>
    <w:rsid w:val="007F67BC"/>
    <w:rsid w:val="007F7082"/>
    <w:rsid w:val="007F70A6"/>
    <w:rsid w:val="00800BD2"/>
    <w:rsid w:val="00800F29"/>
    <w:rsid w:val="00801253"/>
    <w:rsid w:val="008013A5"/>
    <w:rsid w:val="00801B88"/>
    <w:rsid w:val="00801BA2"/>
    <w:rsid w:val="00802A4F"/>
    <w:rsid w:val="00802D8B"/>
    <w:rsid w:val="00803053"/>
    <w:rsid w:val="0080317B"/>
    <w:rsid w:val="00803A98"/>
    <w:rsid w:val="008045CB"/>
    <w:rsid w:val="00804BBF"/>
    <w:rsid w:val="00804D5A"/>
    <w:rsid w:val="00805B89"/>
    <w:rsid w:val="008063F4"/>
    <w:rsid w:val="00806D6F"/>
    <w:rsid w:val="008070D3"/>
    <w:rsid w:val="00807611"/>
    <w:rsid w:val="00807D95"/>
    <w:rsid w:val="0081004B"/>
    <w:rsid w:val="00810716"/>
    <w:rsid w:val="008107B1"/>
    <w:rsid w:val="0081080C"/>
    <w:rsid w:val="00810816"/>
    <w:rsid w:val="00810888"/>
    <w:rsid w:val="00810DCE"/>
    <w:rsid w:val="00811CE8"/>
    <w:rsid w:val="008120CA"/>
    <w:rsid w:val="00812113"/>
    <w:rsid w:val="008122E3"/>
    <w:rsid w:val="0081238F"/>
    <w:rsid w:val="008128CC"/>
    <w:rsid w:val="00812F75"/>
    <w:rsid w:val="00813F5D"/>
    <w:rsid w:val="00814325"/>
    <w:rsid w:val="008143C8"/>
    <w:rsid w:val="00814725"/>
    <w:rsid w:val="008149BB"/>
    <w:rsid w:val="00814A06"/>
    <w:rsid w:val="00814A4A"/>
    <w:rsid w:val="00814ED2"/>
    <w:rsid w:val="0081524D"/>
    <w:rsid w:val="00815B55"/>
    <w:rsid w:val="00815BB5"/>
    <w:rsid w:val="0081663A"/>
    <w:rsid w:val="00817EB7"/>
    <w:rsid w:val="008206CF"/>
    <w:rsid w:val="00821121"/>
    <w:rsid w:val="008213B7"/>
    <w:rsid w:val="00821C21"/>
    <w:rsid w:val="00821C3B"/>
    <w:rsid w:val="00822A5F"/>
    <w:rsid w:val="00822C4F"/>
    <w:rsid w:val="008238BA"/>
    <w:rsid w:val="00824194"/>
    <w:rsid w:val="008243C6"/>
    <w:rsid w:val="008258A1"/>
    <w:rsid w:val="0082656C"/>
    <w:rsid w:val="008266A3"/>
    <w:rsid w:val="00826823"/>
    <w:rsid w:val="00827807"/>
    <w:rsid w:val="008279B3"/>
    <w:rsid w:val="00827D21"/>
    <w:rsid w:val="008305DC"/>
    <w:rsid w:val="00831D4D"/>
    <w:rsid w:val="00831E79"/>
    <w:rsid w:val="00832CDC"/>
    <w:rsid w:val="00832DAB"/>
    <w:rsid w:val="008331C8"/>
    <w:rsid w:val="00833CA1"/>
    <w:rsid w:val="00834188"/>
    <w:rsid w:val="0083450F"/>
    <w:rsid w:val="00834628"/>
    <w:rsid w:val="00834FCA"/>
    <w:rsid w:val="008356ED"/>
    <w:rsid w:val="00836CBD"/>
    <w:rsid w:val="00836E5C"/>
    <w:rsid w:val="00837221"/>
    <w:rsid w:val="00837584"/>
    <w:rsid w:val="00837C08"/>
    <w:rsid w:val="00837E71"/>
    <w:rsid w:val="0084002F"/>
    <w:rsid w:val="00840FB3"/>
    <w:rsid w:val="008414D2"/>
    <w:rsid w:val="008414E6"/>
    <w:rsid w:val="00842075"/>
    <w:rsid w:val="008423FA"/>
    <w:rsid w:val="00842940"/>
    <w:rsid w:val="00842C2E"/>
    <w:rsid w:val="00844109"/>
    <w:rsid w:val="00844205"/>
    <w:rsid w:val="0084459C"/>
    <w:rsid w:val="00844D9F"/>
    <w:rsid w:val="008453D0"/>
    <w:rsid w:val="00845E94"/>
    <w:rsid w:val="008465E9"/>
    <w:rsid w:val="0084712E"/>
    <w:rsid w:val="0084779D"/>
    <w:rsid w:val="008477C0"/>
    <w:rsid w:val="00847876"/>
    <w:rsid w:val="00847E47"/>
    <w:rsid w:val="008500A8"/>
    <w:rsid w:val="00850E6D"/>
    <w:rsid w:val="00851043"/>
    <w:rsid w:val="00851168"/>
    <w:rsid w:val="0085134D"/>
    <w:rsid w:val="00851550"/>
    <w:rsid w:val="0085165B"/>
    <w:rsid w:val="00851F61"/>
    <w:rsid w:val="00852DDB"/>
    <w:rsid w:val="008534E3"/>
    <w:rsid w:val="0085401D"/>
    <w:rsid w:val="00854143"/>
    <w:rsid w:val="008552DC"/>
    <w:rsid w:val="008553DC"/>
    <w:rsid w:val="00855C95"/>
    <w:rsid w:val="008560D1"/>
    <w:rsid w:val="00856430"/>
    <w:rsid w:val="0085667A"/>
    <w:rsid w:val="00856B20"/>
    <w:rsid w:val="00860218"/>
    <w:rsid w:val="00860385"/>
    <w:rsid w:val="00861917"/>
    <w:rsid w:val="00861E5C"/>
    <w:rsid w:val="0086263E"/>
    <w:rsid w:val="00863337"/>
    <w:rsid w:val="00863950"/>
    <w:rsid w:val="00865F00"/>
    <w:rsid w:val="00866616"/>
    <w:rsid w:val="00867945"/>
    <w:rsid w:val="00867ABE"/>
    <w:rsid w:val="00867D3F"/>
    <w:rsid w:val="00870960"/>
    <w:rsid w:val="00872FF8"/>
    <w:rsid w:val="008731A6"/>
    <w:rsid w:val="00873A39"/>
    <w:rsid w:val="00873A5C"/>
    <w:rsid w:val="0087541B"/>
    <w:rsid w:val="00875C7C"/>
    <w:rsid w:val="00875F3D"/>
    <w:rsid w:val="008763EB"/>
    <w:rsid w:val="00876460"/>
    <w:rsid w:val="00876717"/>
    <w:rsid w:val="00876B1F"/>
    <w:rsid w:val="008770CE"/>
    <w:rsid w:val="008773EB"/>
    <w:rsid w:val="00877DD0"/>
    <w:rsid w:val="00880373"/>
    <w:rsid w:val="00880B55"/>
    <w:rsid w:val="008810C9"/>
    <w:rsid w:val="00881185"/>
    <w:rsid w:val="00881460"/>
    <w:rsid w:val="00881F25"/>
    <w:rsid w:val="00882BDD"/>
    <w:rsid w:val="008839DA"/>
    <w:rsid w:val="00884199"/>
    <w:rsid w:val="008842B6"/>
    <w:rsid w:val="008861E4"/>
    <w:rsid w:val="00887F3A"/>
    <w:rsid w:val="00890AB5"/>
    <w:rsid w:val="00891265"/>
    <w:rsid w:val="00891F67"/>
    <w:rsid w:val="00892354"/>
    <w:rsid w:val="00893386"/>
    <w:rsid w:val="00893C9E"/>
    <w:rsid w:val="00893CFF"/>
    <w:rsid w:val="00893EBD"/>
    <w:rsid w:val="0089430E"/>
    <w:rsid w:val="00894956"/>
    <w:rsid w:val="00895439"/>
    <w:rsid w:val="008959B1"/>
    <w:rsid w:val="00895A84"/>
    <w:rsid w:val="00895B46"/>
    <w:rsid w:val="00896588"/>
    <w:rsid w:val="00897ADD"/>
    <w:rsid w:val="00897AEB"/>
    <w:rsid w:val="00897BBD"/>
    <w:rsid w:val="00897DF5"/>
    <w:rsid w:val="008A027A"/>
    <w:rsid w:val="008A339F"/>
    <w:rsid w:val="008A3D4C"/>
    <w:rsid w:val="008A43FF"/>
    <w:rsid w:val="008A45A6"/>
    <w:rsid w:val="008B01A0"/>
    <w:rsid w:val="008B03FA"/>
    <w:rsid w:val="008B04C4"/>
    <w:rsid w:val="008B0D15"/>
    <w:rsid w:val="008B257E"/>
    <w:rsid w:val="008B25AE"/>
    <w:rsid w:val="008B2631"/>
    <w:rsid w:val="008B26F4"/>
    <w:rsid w:val="008B2E48"/>
    <w:rsid w:val="008B32CC"/>
    <w:rsid w:val="008B3431"/>
    <w:rsid w:val="008B3603"/>
    <w:rsid w:val="008B3CFB"/>
    <w:rsid w:val="008B4768"/>
    <w:rsid w:val="008B4D9D"/>
    <w:rsid w:val="008B6B45"/>
    <w:rsid w:val="008B7BA3"/>
    <w:rsid w:val="008C0E4B"/>
    <w:rsid w:val="008C0FFF"/>
    <w:rsid w:val="008C139C"/>
    <w:rsid w:val="008C1FE7"/>
    <w:rsid w:val="008C2564"/>
    <w:rsid w:val="008C355E"/>
    <w:rsid w:val="008C41BF"/>
    <w:rsid w:val="008C4EDB"/>
    <w:rsid w:val="008C4F3F"/>
    <w:rsid w:val="008C6A0E"/>
    <w:rsid w:val="008C7902"/>
    <w:rsid w:val="008D0B17"/>
    <w:rsid w:val="008D1C89"/>
    <w:rsid w:val="008D238D"/>
    <w:rsid w:val="008D2E9E"/>
    <w:rsid w:val="008D3383"/>
    <w:rsid w:val="008D3DDA"/>
    <w:rsid w:val="008D4472"/>
    <w:rsid w:val="008D470E"/>
    <w:rsid w:val="008D547D"/>
    <w:rsid w:val="008D61B1"/>
    <w:rsid w:val="008D6667"/>
    <w:rsid w:val="008D6DB4"/>
    <w:rsid w:val="008D78C5"/>
    <w:rsid w:val="008D78C6"/>
    <w:rsid w:val="008D79D7"/>
    <w:rsid w:val="008D7B94"/>
    <w:rsid w:val="008E118B"/>
    <w:rsid w:val="008E1213"/>
    <w:rsid w:val="008E135D"/>
    <w:rsid w:val="008E1B23"/>
    <w:rsid w:val="008E343A"/>
    <w:rsid w:val="008E42D7"/>
    <w:rsid w:val="008E4725"/>
    <w:rsid w:val="008E578C"/>
    <w:rsid w:val="008E6074"/>
    <w:rsid w:val="008E6787"/>
    <w:rsid w:val="008E6979"/>
    <w:rsid w:val="008E7115"/>
    <w:rsid w:val="008E7C7A"/>
    <w:rsid w:val="008F0197"/>
    <w:rsid w:val="008F061F"/>
    <w:rsid w:val="008F1310"/>
    <w:rsid w:val="008F236B"/>
    <w:rsid w:val="008F35E8"/>
    <w:rsid w:val="008F3FAC"/>
    <w:rsid w:val="008F4484"/>
    <w:rsid w:val="008F4BB1"/>
    <w:rsid w:val="008F4D5D"/>
    <w:rsid w:val="008F534D"/>
    <w:rsid w:val="008F5432"/>
    <w:rsid w:val="008F5EF6"/>
    <w:rsid w:val="008F5FEB"/>
    <w:rsid w:val="008F63AF"/>
    <w:rsid w:val="008F64E1"/>
    <w:rsid w:val="008F6777"/>
    <w:rsid w:val="008F68D3"/>
    <w:rsid w:val="008F69CA"/>
    <w:rsid w:val="008F6E26"/>
    <w:rsid w:val="008F77FF"/>
    <w:rsid w:val="008F7BEB"/>
    <w:rsid w:val="008F7C59"/>
    <w:rsid w:val="00900138"/>
    <w:rsid w:val="009010B2"/>
    <w:rsid w:val="009016C8"/>
    <w:rsid w:val="00902744"/>
    <w:rsid w:val="00903077"/>
    <w:rsid w:val="0090327A"/>
    <w:rsid w:val="009035A1"/>
    <w:rsid w:val="009036E4"/>
    <w:rsid w:val="00903D0C"/>
    <w:rsid w:val="00904715"/>
    <w:rsid w:val="00904A6E"/>
    <w:rsid w:val="00904CC5"/>
    <w:rsid w:val="0090500B"/>
    <w:rsid w:val="00906801"/>
    <w:rsid w:val="00906CBC"/>
    <w:rsid w:val="00906F71"/>
    <w:rsid w:val="00907076"/>
    <w:rsid w:val="00907369"/>
    <w:rsid w:val="0090766F"/>
    <w:rsid w:val="00907714"/>
    <w:rsid w:val="00910336"/>
    <w:rsid w:val="009103B5"/>
    <w:rsid w:val="00910745"/>
    <w:rsid w:val="00911C04"/>
    <w:rsid w:val="00912A2C"/>
    <w:rsid w:val="009136B2"/>
    <w:rsid w:val="00913A2C"/>
    <w:rsid w:val="0091434F"/>
    <w:rsid w:val="0091486D"/>
    <w:rsid w:val="00915720"/>
    <w:rsid w:val="00915C03"/>
    <w:rsid w:val="009166D1"/>
    <w:rsid w:val="00916A03"/>
    <w:rsid w:val="00916DB2"/>
    <w:rsid w:val="00916EC7"/>
    <w:rsid w:val="00916F35"/>
    <w:rsid w:val="0091705A"/>
    <w:rsid w:val="00917693"/>
    <w:rsid w:val="00917829"/>
    <w:rsid w:val="00917892"/>
    <w:rsid w:val="00920BEA"/>
    <w:rsid w:val="009212E6"/>
    <w:rsid w:val="009213EC"/>
    <w:rsid w:val="00921402"/>
    <w:rsid w:val="009217A3"/>
    <w:rsid w:val="00921C66"/>
    <w:rsid w:val="00922ECA"/>
    <w:rsid w:val="00923329"/>
    <w:rsid w:val="0092376B"/>
    <w:rsid w:val="00923C44"/>
    <w:rsid w:val="00924E60"/>
    <w:rsid w:val="009250C6"/>
    <w:rsid w:val="00925279"/>
    <w:rsid w:val="00925E90"/>
    <w:rsid w:val="00926700"/>
    <w:rsid w:val="009267B0"/>
    <w:rsid w:val="00926F8E"/>
    <w:rsid w:val="00927491"/>
    <w:rsid w:val="009278EF"/>
    <w:rsid w:val="00927D4B"/>
    <w:rsid w:val="00930113"/>
    <w:rsid w:val="00930659"/>
    <w:rsid w:val="00931762"/>
    <w:rsid w:val="00931A93"/>
    <w:rsid w:val="0093221A"/>
    <w:rsid w:val="0093354B"/>
    <w:rsid w:val="009335E4"/>
    <w:rsid w:val="009337D9"/>
    <w:rsid w:val="00933BC5"/>
    <w:rsid w:val="00933CB9"/>
    <w:rsid w:val="00934163"/>
    <w:rsid w:val="00934956"/>
    <w:rsid w:val="00935717"/>
    <w:rsid w:val="00937782"/>
    <w:rsid w:val="0094121B"/>
    <w:rsid w:val="0094147F"/>
    <w:rsid w:val="009415C6"/>
    <w:rsid w:val="00941A30"/>
    <w:rsid w:val="00941E65"/>
    <w:rsid w:val="00941F80"/>
    <w:rsid w:val="00942478"/>
    <w:rsid w:val="00942910"/>
    <w:rsid w:val="00945D5F"/>
    <w:rsid w:val="00945DED"/>
    <w:rsid w:val="00946274"/>
    <w:rsid w:val="00946B65"/>
    <w:rsid w:val="009503FC"/>
    <w:rsid w:val="0095069E"/>
    <w:rsid w:val="00950A30"/>
    <w:rsid w:val="00950BC5"/>
    <w:rsid w:val="00950C28"/>
    <w:rsid w:val="009512BC"/>
    <w:rsid w:val="0095138D"/>
    <w:rsid w:val="00952197"/>
    <w:rsid w:val="00952F6F"/>
    <w:rsid w:val="00953514"/>
    <w:rsid w:val="009539EF"/>
    <w:rsid w:val="00954287"/>
    <w:rsid w:val="0095476B"/>
    <w:rsid w:val="00954D14"/>
    <w:rsid w:val="0095537E"/>
    <w:rsid w:val="0095647F"/>
    <w:rsid w:val="009571DD"/>
    <w:rsid w:val="00957588"/>
    <w:rsid w:val="00957839"/>
    <w:rsid w:val="00957AF7"/>
    <w:rsid w:val="00960008"/>
    <w:rsid w:val="00960530"/>
    <w:rsid w:val="00961543"/>
    <w:rsid w:val="009621EA"/>
    <w:rsid w:val="00962AC4"/>
    <w:rsid w:val="00963727"/>
    <w:rsid w:val="0096489B"/>
    <w:rsid w:val="00964E1E"/>
    <w:rsid w:val="009656DD"/>
    <w:rsid w:val="009656F3"/>
    <w:rsid w:val="009656F5"/>
    <w:rsid w:val="0096640C"/>
    <w:rsid w:val="009669D3"/>
    <w:rsid w:val="00967A8D"/>
    <w:rsid w:val="009710B5"/>
    <w:rsid w:val="00971ACA"/>
    <w:rsid w:val="00971D9B"/>
    <w:rsid w:val="009723D1"/>
    <w:rsid w:val="00972990"/>
    <w:rsid w:val="00972F2F"/>
    <w:rsid w:val="009734F1"/>
    <w:rsid w:val="00973D57"/>
    <w:rsid w:val="00973E9B"/>
    <w:rsid w:val="00973F39"/>
    <w:rsid w:val="009753CC"/>
    <w:rsid w:val="00976496"/>
    <w:rsid w:val="009770CC"/>
    <w:rsid w:val="00977149"/>
    <w:rsid w:val="009772CB"/>
    <w:rsid w:val="0098037D"/>
    <w:rsid w:val="009831D9"/>
    <w:rsid w:val="0098342C"/>
    <w:rsid w:val="00983BA0"/>
    <w:rsid w:val="00983BDE"/>
    <w:rsid w:val="00983F51"/>
    <w:rsid w:val="009844B3"/>
    <w:rsid w:val="00984A1E"/>
    <w:rsid w:val="0098511E"/>
    <w:rsid w:val="0098531A"/>
    <w:rsid w:val="00986906"/>
    <w:rsid w:val="00986952"/>
    <w:rsid w:val="009871C5"/>
    <w:rsid w:val="00987BC2"/>
    <w:rsid w:val="00990C47"/>
    <w:rsid w:val="00990C49"/>
    <w:rsid w:val="009917C4"/>
    <w:rsid w:val="00991915"/>
    <w:rsid w:val="00992AC1"/>
    <w:rsid w:val="00992FAC"/>
    <w:rsid w:val="0099388B"/>
    <w:rsid w:val="00993AD1"/>
    <w:rsid w:val="00993B73"/>
    <w:rsid w:val="0099417F"/>
    <w:rsid w:val="00994332"/>
    <w:rsid w:val="00994509"/>
    <w:rsid w:val="00994A80"/>
    <w:rsid w:val="009950CC"/>
    <w:rsid w:val="00995504"/>
    <w:rsid w:val="00995A33"/>
    <w:rsid w:val="00996929"/>
    <w:rsid w:val="00997671"/>
    <w:rsid w:val="00997880"/>
    <w:rsid w:val="00997EE3"/>
    <w:rsid w:val="009A0442"/>
    <w:rsid w:val="009A213F"/>
    <w:rsid w:val="009A272A"/>
    <w:rsid w:val="009A2A57"/>
    <w:rsid w:val="009A2B88"/>
    <w:rsid w:val="009A37E8"/>
    <w:rsid w:val="009A3AE9"/>
    <w:rsid w:val="009A45E6"/>
    <w:rsid w:val="009A4CAC"/>
    <w:rsid w:val="009A4D78"/>
    <w:rsid w:val="009A5321"/>
    <w:rsid w:val="009A5B2E"/>
    <w:rsid w:val="009A6C0D"/>
    <w:rsid w:val="009A6EE1"/>
    <w:rsid w:val="009A7B3D"/>
    <w:rsid w:val="009B0222"/>
    <w:rsid w:val="009B0538"/>
    <w:rsid w:val="009B0C70"/>
    <w:rsid w:val="009B12D8"/>
    <w:rsid w:val="009B139B"/>
    <w:rsid w:val="009B1B6C"/>
    <w:rsid w:val="009B23BC"/>
    <w:rsid w:val="009B2ADD"/>
    <w:rsid w:val="009B2C07"/>
    <w:rsid w:val="009B33BB"/>
    <w:rsid w:val="009B3425"/>
    <w:rsid w:val="009B3572"/>
    <w:rsid w:val="009B367A"/>
    <w:rsid w:val="009B42AE"/>
    <w:rsid w:val="009B555A"/>
    <w:rsid w:val="009B626E"/>
    <w:rsid w:val="009B688C"/>
    <w:rsid w:val="009B6B7D"/>
    <w:rsid w:val="009B6BF7"/>
    <w:rsid w:val="009B71FF"/>
    <w:rsid w:val="009B7454"/>
    <w:rsid w:val="009B7DC2"/>
    <w:rsid w:val="009C0D11"/>
    <w:rsid w:val="009C0FF4"/>
    <w:rsid w:val="009C10FD"/>
    <w:rsid w:val="009C1851"/>
    <w:rsid w:val="009C1B93"/>
    <w:rsid w:val="009C1FBA"/>
    <w:rsid w:val="009C2027"/>
    <w:rsid w:val="009C2193"/>
    <w:rsid w:val="009C3867"/>
    <w:rsid w:val="009C3A75"/>
    <w:rsid w:val="009C49AD"/>
    <w:rsid w:val="009C5837"/>
    <w:rsid w:val="009C7E0C"/>
    <w:rsid w:val="009D147C"/>
    <w:rsid w:val="009D1710"/>
    <w:rsid w:val="009D2605"/>
    <w:rsid w:val="009D2965"/>
    <w:rsid w:val="009D2A81"/>
    <w:rsid w:val="009D2F75"/>
    <w:rsid w:val="009D3405"/>
    <w:rsid w:val="009D3503"/>
    <w:rsid w:val="009D3902"/>
    <w:rsid w:val="009D4487"/>
    <w:rsid w:val="009D5296"/>
    <w:rsid w:val="009D52A3"/>
    <w:rsid w:val="009D592C"/>
    <w:rsid w:val="009D5C64"/>
    <w:rsid w:val="009D6138"/>
    <w:rsid w:val="009D6D50"/>
    <w:rsid w:val="009D6E33"/>
    <w:rsid w:val="009D7152"/>
    <w:rsid w:val="009D794B"/>
    <w:rsid w:val="009D7A63"/>
    <w:rsid w:val="009E0A9C"/>
    <w:rsid w:val="009E23A9"/>
    <w:rsid w:val="009E297B"/>
    <w:rsid w:val="009E30FB"/>
    <w:rsid w:val="009E361F"/>
    <w:rsid w:val="009E3EE1"/>
    <w:rsid w:val="009E41AE"/>
    <w:rsid w:val="009E43AD"/>
    <w:rsid w:val="009E47F1"/>
    <w:rsid w:val="009E4A53"/>
    <w:rsid w:val="009E56B4"/>
    <w:rsid w:val="009E578C"/>
    <w:rsid w:val="009E5A40"/>
    <w:rsid w:val="009E60A0"/>
    <w:rsid w:val="009E6C9E"/>
    <w:rsid w:val="009E7670"/>
    <w:rsid w:val="009E7B5A"/>
    <w:rsid w:val="009F0626"/>
    <w:rsid w:val="009F0690"/>
    <w:rsid w:val="009F0F6E"/>
    <w:rsid w:val="009F1FD5"/>
    <w:rsid w:val="009F2102"/>
    <w:rsid w:val="009F253B"/>
    <w:rsid w:val="009F355F"/>
    <w:rsid w:val="009F3BB5"/>
    <w:rsid w:val="009F3EAC"/>
    <w:rsid w:val="009F429F"/>
    <w:rsid w:val="009F4594"/>
    <w:rsid w:val="009F50F7"/>
    <w:rsid w:val="009F5528"/>
    <w:rsid w:val="009F57B6"/>
    <w:rsid w:val="009F5C3A"/>
    <w:rsid w:val="009F6170"/>
    <w:rsid w:val="009F61CB"/>
    <w:rsid w:val="009F6349"/>
    <w:rsid w:val="009F63E6"/>
    <w:rsid w:val="009F6A06"/>
    <w:rsid w:val="009F7B36"/>
    <w:rsid w:val="00A0218D"/>
    <w:rsid w:val="00A023E7"/>
    <w:rsid w:val="00A0247F"/>
    <w:rsid w:val="00A02536"/>
    <w:rsid w:val="00A031F9"/>
    <w:rsid w:val="00A040B2"/>
    <w:rsid w:val="00A048B2"/>
    <w:rsid w:val="00A05B87"/>
    <w:rsid w:val="00A05E93"/>
    <w:rsid w:val="00A06004"/>
    <w:rsid w:val="00A0679F"/>
    <w:rsid w:val="00A0689D"/>
    <w:rsid w:val="00A068F5"/>
    <w:rsid w:val="00A0758E"/>
    <w:rsid w:val="00A0799F"/>
    <w:rsid w:val="00A07D67"/>
    <w:rsid w:val="00A100B2"/>
    <w:rsid w:val="00A1074B"/>
    <w:rsid w:val="00A10BBF"/>
    <w:rsid w:val="00A11059"/>
    <w:rsid w:val="00A11117"/>
    <w:rsid w:val="00A121C2"/>
    <w:rsid w:val="00A12DD7"/>
    <w:rsid w:val="00A13C2E"/>
    <w:rsid w:val="00A13FF7"/>
    <w:rsid w:val="00A140B5"/>
    <w:rsid w:val="00A1440D"/>
    <w:rsid w:val="00A14C59"/>
    <w:rsid w:val="00A14E03"/>
    <w:rsid w:val="00A150E3"/>
    <w:rsid w:val="00A152B5"/>
    <w:rsid w:val="00A15747"/>
    <w:rsid w:val="00A169ED"/>
    <w:rsid w:val="00A16A04"/>
    <w:rsid w:val="00A17400"/>
    <w:rsid w:val="00A1753E"/>
    <w:rsid w:val="00A17E22"/>
    <w:rsid w:val="00A20462"/>
    <w:rsid w:val="00A213F8"/>
    <w:rsid w:val="00A214D5"/>
    <w:rsid w:val="00A219B6"/>
    <w:rsid w:val="00A21B65"/>
    <w:rsid w:val="00A220C8"/>
    <w:rsid w:val="00A22C0C"/>
    <w:rsid w:val="00A231A3"/>
    <w:rsid w:val="00A231F4"/>
    <w:rsid w:val="00A249A9"/>
    <w:rsid w:val="00A251E3"/>
    <w:rsid w:val="00A2563C"/>
    <w:rsid w:val="00A25DEB"/>
    <w:rsid w:val="00A262DD"/>
    <w:rsid w:val="00A2637E"/>
    <w:rsid w:val="00A27491"/>
    <w:rsid w:val="00A276EA"/>
    <w:rsid w:val="00A317C6"/>
    <w:rsid w:val="00A319C7"/>
    <w:rsid w:val="00A324D6"/>
    <w:rsid w:val="00A32A58"/>
    <w:rsid w:val="00A34D8A"/>
    <w:rsid w:val="00A353C9"/>
    <w:rsid w:val="00A36817"/>
    <w:rsid w:val="00A36F8D"/>
    <w:rsid w:val="00A374E0"/>
    <w:rsid w:val="00A374E5"/>
    <w:rsid w:val="00A37A82"/>
    <w:rsid w:val="00A37E3C"/>
    <w:rsid w:val="00A40A72"/>
    <w:rsid w:val="00A40D28"/>
    <w:rsid w:val="00A40E7C"/>
    <w:rsid w:val="00A426BC"/>
    <w:rsid w:val="00A43C6A"/>
    <w:rsid w:val="00A43FEB"/>
    <w:rsid w:val="00A4454C"/>
    <w:rsid w:val="00A453A9"/>
    <w:rsid w:val="00A45C3D"/>
    <w:rsid w:val="00A45EE3"/>
    <w:rsid w:val="00A47A5D"/>
    <w:rsid w:val="00A50555"/>
    <w:rsid w:val="00A51CE5"/>
    <w:rsid w:val="00A531A3"/>
    <w:rsid w:val="00A53A89"/>
    <w:rsid w:val="00A54047"/>
    <w:rsid w:val="00A545A6"/>
    <w:rsid w:val="00A54738"/>
    <w:rsid w:val="00A5557E"/>
    <w:rsid w:val="00A557F4"/>
    <w:rsid w:val="00A55922"/>
    <w:rsid w:val="00A55C2E"/>
    <w:rsid w:val="00A55F93"/>
    <w:rsid w:val="00A56458"/>
    <w:rsid w:val="00A56D5B"/>
    <w:rsid w:val="00A606F1"/>
    <w:rsid w:val="00A61082"/>
    <w:rsid w:val="00A612A8"/>
    <w:rsid w:val="00A61660"/>
    <w:rsid w:val="00A61B47"/>
    <w:rsid w:val="00A62418"/>
    <w:rsid w:val="00A62524"/>
    <w:rsid w:val="00A62D2B"/>
    <w:rsid w:val="00A62E17"/>
    <w:rsid w:val="00A64A1B"/>
    <w:rsid w:val="00A64B5C"/>
    <w:rsid w:val="00A64BC0"/>
    <w:rsid w:val="00A64BCF"/>
    <w:rsid w:val="00A64E9D"/>
    <w:rsid w:val="00A6561C"/>
    <w:rsid w:val="00A671D4"/>
    <w:rsid w:val="00A67894"/>
    <w:rsid w:val="00A6791F"/>
    <w:rsid w:val="00A67CFD"/>
    <w:rsid w:val="00A70A47"/>
    <w:rsid w:val="00A716AA"/>
    <w:rsid w:val="00A71C60"/>
    <w:rsid w:val="00A72173"/>
    <w:rsid w:val="00A7251C"/>
    <w:rsid w:val="00A738EF"/>
    <w:rsid w:val="00A7471F"/>
    <w:rsid w:val="00A7512A"/>
    <w:rsid w:val="00A8072B"/>
    <w:rsid w:val="00A8083E"/>
    <w:rsid w:val="00A81286"/>
    <w:rsid w:val="00A8245A"/>
    <w:rsid w:val="00A82740"/>
    <w:rsid w:val="00A82D09"/>
    <w:rsid w:val="00A82D43"/>
    <w:rsid w:val="00A83724"/>
    <w:rsid w:val="00A837D3"/>
    <w:rsid w:val="00A83832"/>
    <w:rsid w:val="00A84252"/>
    <w:rsid w:val="00A85528"/>
    <w:rsid w:val="00A85A48"/>
    <w:rsid w:val="00A86C30"/>
    <w:rsid w:val="00A86DF8"/>
    <w:rsid w:val="00A875E9"/>
    <w:rsid w:val="00A87B24"/>
    <w:rsid w:val="00A87EB8"/>
    <w:rsid w:val="00A90193"/>
    <w:rsid w:val="00A902DA"/>
    <w:rsid w:val="00A90737"/>
    <w:rsid w:val="00A90EE3"/>
    <w:rsid w:val="00A910E0"/>
    <w:rsid w:val="00A913C4"/>
    <w:rsid w:val="00A91AFA"/>
    <w:rsid w:val="00A920B8"/>
    <w:rsid w:val="00A921B5"/>
    <w:rsid w:val="00A92572"/>
    <w:rsid w:val="00A92A5F"/>
    <w:rsid w:val="00A93586"/>
    <w:rsid w:val="00A937F1"/>
    <w:rsid w:val="00A9449A"/>
    <w:rsid w:val="00A95387"/>
    <w:rsid w:val="00A9557A"/>
    <w:rsid w:val="00A961BE"/>
    <w:rsid w:val="00A96EBD"/>
    <w:rsid w:val="00A9709E"/>
    <w:rsid w:val="00A971F2"/>
    <w:rsid w:val="00A97523"/>
    <w:rsid w:val="00A97793"/>
    <w:rsid w:val="00AA0529"/>
    <w:rsid w:val="00AA0BCC"/>
    <w:rsid w:val="00AA1520"/>
    <w:rsid w:val="00AA1AAF"/>
    <w:rsid w:val="00AA1CC9"/>
    <w:rsid w:val="00AA1FC9"/>
    <w:rsid w:val="00AA20F0"/>
    <w:rsid w:val="00AA2C95"/>
    <w:rsid w:val="00AA2EB0"/>
    <w:rsid w:val="00AA31F9"/>
    <w:rsid w:val="00AA3E16"/>
    <w:rsid w:val="00AA51B1"/>
    <w:rsid w:val="00AA5C26"/>
    <w:rsid w:val="00AA60AA"/>
    <w:rsid w:val="00AA726D"/>
    <w:rsid w:val="00AA772A"/>
    <w:rsid w:val="00AA7BAE"/>
    <w:rsid w:val="00AA7F32"/>
    <w:rsid w:val="00AB04A1"/>
    <w:rsid w:val="00AB0682"/>
    <w:rsid w:val="00AB0C5A"/>
    <w:rsid w:val="00AB1799"/>
    <w:rsid w:val="00AB2573"/>
    <w:rsid w:val="00AB417F"/>
    <w:rsid w:val="00AB4896"/>
    <w:rsid w:val="00AB4D04"/>
    <w:rsid w:val="00AB4E27"/>
    <w:rsid w:val="00AB5F02"/>
    <w:rsid w:val="00AB6A72"/>
    <w:rsid w:val="00AB7BA6"/>
    <w:rsid w:val="00AB7BE1"/>
    <w:rsid w:val="00AB7D1B"/>
    <w:rsid w:val="00AC03EC"/>
    <w:rsid w:val="00AC0580"/>
    <w:rsid w:val="00AC077A"/>
    <w:rsid w:val="00AC1696"/>
    <w:rsid w:val="00AC1AE1"/>
    <w:rsid w:val="00AC1BEC"/>
    <w:rsid w:val="00AC29D9"/>
    <w:rsid w:val="00AC3B8D"/>
    <w:rsid w:val="00AC47A6"/>
    <w:rsid w:val="00AC486B"/>
    <w:rsid w:val="00AC4C84"/>
    <w:rsid w:val="00AC4F53"/>
    <w:rsid w:val="00AC55C2"/>
    <w:rsid w:val="00AC66FE"/>
    <w:rsid w:val="00AC6B03"/>
    <w:rsid w:val="00AC78DE"/>
    <w:rsid w:val="00AD03A5"/>
    <w:rsid w:val="00AD07B4"/>
    <w:rsid w:val="00AD0835"/>
    <w:rsid w:val="00AD0987"/>
    <w:rsid w:val="00AD0A76"/>
    <w:rsid w:val="00AD0AD3"/>
    <w:rsid w:val="00AD12B1"/>
    <w:rsid w:val="00AD1366"/>
    <w:rsid w:val="00AD1922"/>
    <w:rsid w:val="00AD19B1"/>
    <w:rsid w:val="00AD1C80"/>
    <w:rsid w:val="00AD2227"/>
    <w:rsid w:val="00AD27CB"/>
    <w:rsid w:val="00AD2B07"/>
    <w:rsid w:val="00AD3F6D"/>
    <w:rsid w:val="00AD4054"/>
    <w:rsid w:val="00AD49B0"/>
    <w:rsid w:val="00AD69AB"/>
    <w:rsid w:val="00AD6B1F"/>
    <w:rsid w:val="00AD71DF"/>
    <w:rsid w:val="00AD7FD2"/>
    <w:rsid w:val="00AE041D"/>
    <w:rsid w:val="00AE0E90"/>
    <w:rsid w:val="00AE1EDD"/>
    <w:rsid w:val="00AE1F00"/>
    <w:rsid w:val="00AE30A4"/>
    <w:rsid w:val="00AE4804"/>
    <w:rsid w:val="00AE4A70"/>
    <w:rsid w:val="00AE4D82"/>
    <w:rsid w:val="00AE5510"/>
    <w:rsid w:val="00AE5832"/>
    <w:rsid w:val="00AE5C4B"/>
    <w:rsid w:val="00AE5F26"/>
    <w:rsid w:val="00AF00AB"/>
    <w:rsid w:val="00AF00FE"/>
    <w:rsid w:val="00AF0942"/>
    <w:rsid w:val="00AF0AE0"/>
    <w:rsid w:val="00AF121F"/>
    <w:rsid w:val="00AF12F5"/>
    <w:rsid w:val="00AF1EC8"/>
    <w:rsid w:val="00AF24BD"/>
    <w:rsid w:val="00AF2D21"/>
    <w:rsid w:val="00AF2D94"/>
    <w:rsid w:val="00AF4073"/>
    <w:rsid w:val="00AF4335"/>
    <w:rsid w:val="00AF495E"/>
    <w:rsid w:val="00AF53B0"/>
    <w:rsid w:val="00AF5AD7"/>
    <w:rsid w:val="00AF6073"/>
    <w:rsid w:val="00AF7758"/>
    <w:rsid w:val="00B0038C"/>
    <w:rsid w:val="00B00C8D"/>
    <w:rsid w:val="00B027F6"/>
    <w:rsid w:val="00B031DC"/>
    <w:rsid w:val="00B03A48"/>
    <w:rsid w:val="00B041BB"/>
    <w:rsid w:val="00B04857"/>
    <w:rsid w:val="00B0485B"/>
    <w:rsid w:val="00B053E4"/>
    <w:rsid w:val="00B058D5"/>
    <w:rsid w:val="00B05E5D"/>
    <w:rsid w:val="00B05ECD"/>
    <w:rsid w:val="00B06849"/>
    <w:rsid w:val="00B06C1C"/>
    <w:rsid w:val="00B06EFF"/>
    <w:rsid w:val="00B07715"/>
    <w:rsid w:val="00B077C8"/>
    <w:rsid w:val="00B10301"/>
    <w:rsid w:val="00B10B3E"/>
    <w:rsid w:val="00B11058"/>
    <w:rsid w:val="00B1118B"/>
    <w:rsid w:val="00B1207C"/>
    <w:rsid w:val="00B12136"/>
    <w:rsid w:val="00B12847"/>
    <w:rsid w:val="00B12C89"/>
    <w:rsid w:val="00B12FEB"/>
    <w:rsid w:val="00B1373B"/>
    <w:rsid w:val="00B13B9B"/>
    <w:rsid w:val="00B159ED"/>
    <w:rsid w:val="00B15A9A"/>
    <w:rsid w:val="00B160A5"/>
    <w:rsid w:val="00B1627A"/>
    <w:rsid w:val="00B163DC"/>
    <w:rsid w:val="00B1703F"/>
    <w:rsid w:val="00B176BC"/>
    <w:rsid w:val="00B20691"/>
    <w:rsid w:val="00B21663"/>
    <w:rsid w:val="00B219A6"/>
    <w:rsid w:val="00B22182"/>
    <w:rsid w:val="00B22197"/>
    <w:rsid w:val="00B2239C"/>
    <w:rsid w:val="00B225C7"/>
    <w:rsid w:val="00B2271E"/>
    <w:rsid w:val="00B2298B"/>
    <w:rsid w:val="00B22B13"/>
    <w:rsid w:val="00B24226"/>
    <w:rsid w:val="00B250A5"/>
    <w:rsid w:val="00B25777"/>
    <w:rsid w:val="00B2583D"/>
    <w:rsid w:val="00B25EAF"/>
    <w:rsid w:val="00B268FB"/>
    <w:rsid w:val="00B26B8C"/>
    <w:rsid w:val="00B27E58"/>
    <w:rsid w:val="00B31895"/>
    <w:rsid w:val="00B31994"/>
    <w:rsid w:val="00B31CD7"/>
    <w:rsid w:val="00B32BC4"/>
    <w:rsid w:val="00B32EC8"/>
    <w:rsid w:val="00B33265"/>
    <w:rsid w:val="00B338CB"/>
    <w:rsid w:val="00B34D4F"/>
    <w:rsid w:val="00B34F9A"/>
    <w:rsid w:val="00B35EFB"/>
    <w:rsid w:val="00B36339"/>
    <w:rsid w:val="00B3680F"/>
    <w:rsid w:val="00B3681D"/>
    <w:rsid w:val="00B36A05"/>
    <w:rsid w:val="00B378BB"/>
    <w:rsid w:val="00B401B3"/>
    <w:rsid w:val="00B415C0"/>
    <w:rsid w:val="00B41733"/>
    <w:rsid w:val="00B42387"/>
    <w:rsid w:val="00B4283E"/>
    <w:rsid w:val="00B44AEC"/>
    <w:rsid w:val="00B4519A"/>
    <w:rsid w:val="00B451D4"/>
    <w:rsid w:val="00B469BD"/>
    <w:rsid w:val="00B4729D"/>
    <w:rsid w:val="00B477F7"/>
    <w:rsid w:val="00B47C6E"/>
    <w:rsid w:val="00B50860"/>
    <w:rsid w:val="00B50F0E"/>
    <w:rsid w:val="00B51025"/>
    <w:rsid w:val="00B511CA"/>
    <w:rsid w:val="00B51299"/>
    <w:rsid w:val="00B51937"/>
    <w:rsid w:val="00B52FF9"/>
    <w:rsid w:val="00B5308E"/>
    <w:rsid w:val="00B538DA"/>
    <w:rsid w:val="00B53F6D"/>
    <w:rsid w:val="00B53FEC"/>
    <w:rsid w:val="00B54771"/>
    <w:rsid w:val="00B54BD4"/>
    <w:rsid w:val="00B55668"/>
    <w:rsid w:val="00B560E5"/>
    <w:rsid w:val="00B5705F"/>
    <w:rsid w:val="00B5707B"/>
    <w:rsid w:val="00B60148"/>
    <w:rsid w:val="00B603E7"/>
    <w:rsid w:val="00B6113A"/>
    <w:rsid w:val="00B63650"/>
    <w:rsid w:val="00B640DE"/>
    <w:rsid w:val="00B64EB1"/>
    <w:rsid w:val="00B65097"/>
    <w:rsid w:val="00B65AE8"/>
    <w:rsid w:val="00B65BFE"/>
    <w:rsid w:val="00B6636B"/>
    <w:rsid w:val="00B66A65"/>
    <w:rsid w:val="00B66B38"/>
    <w:rsid w:val="00B66B82"/>
    <w:rsid w:val="00B679D3"/>
    <w:rsid w:val="00B716A9"/>
    <w:rsid w:val="00B722C2"/>
    <w:rsid w:val="00B72473"/>
    <w:rsid w:val="00B7271C"/>
    <w:rsid w:val="00B72AE0"/>
    <w:rsid w:val="00B72AEA"/>
    <w:rsid w:val="00B736FF"/>
    <w:rsid w:val="00B73AED"/>
    <w:rsid w:val="00B73B1A"/>
    <w:rsid w:val="00B74471"/>
    <w:rsid w:val="00B753E6"/>
    <w:rsid w:val="00B75C2F"/>
    <w:rsid w:val="00B760E2"/>
    <w:rsid w:val="00B76449"/>
    <w:rsid w:val="00B76BD9"/>
    <w:rsid w:val="00B76CEC"/>
    <w:rsid w:val="00B77ABB"/>
    <w:rsid w:val="00B80898"/>
    <w:rsid w:val="00B80F80"/>
    <w:rsid w:val="00B829B5"/>
    <w:rsid w:val="00B82FC0"/>
    <w:rsid w:val="00B83697"/>
    <w:rsid w:val="00B83777"/>
    <w:rsid w:val="00B84EA6"/>
    <w:rsid w:val="00B84FA7"/>
    <w:rsid w:val="00B854E2"/>
    <w:rsid w:val="00B87D73"/>
    <w:rsid w:val="00B87E32"/>
    <w:rsid w:val="00B90693"/>
    <w:rsid w:val="00B91800"/>
    <w:rsid w:val="00B92442"/>
    <w:rsid w:val="00B9338E"/>
    <w:rsid w:val="00B933E4"/>
    <w:rsid w:val="00B94445"/>
    <w:rsid w:val="00B9481E"/>
    <w:rsid w:val="00B94F02"/>
    <w:rsid w:val="00B958A7"/>
    <w:rsid w:val="00B95CD1"/>
    <w:rsid w:val="00B96557"/>
    <w:rsid w:val="00B965FE"/>
    <w:rsid w:val="00B97236"/>
    <w:rsid w:val="00BA0512"/>
    <w:rsid w:val="00BA0B15"/>
    <w:rsid w:val="00BA14EB"/>
    <w:rsid w:val="00BA18DA"/>
    <w:rsid w:val="00BA285F"/>
    <w:rsid w:val="00BA34CB"/>
    <w:rsid w:val="00BA3AA0"/>
    <w:rsid w:val="00BA3EF9"/>
    <w:rsid w:val="00BA5D53"/>
    <w:rsid w:val="00BA6D51"/>
    <w:rsid w:val="00BA6EEA"/>
    <w:rsid w:val="00BA703A"/>
    <w:rsid w:val="00BA7B9E"/>
    <w:rsid w:val="00BA7D7E"/>
    <w:rsid w:val="00BB093A"/>
    <w:rsid w:val="00BB2112"/>
    <w:rsid w:val="00BB22FB"/>
    <w:rsid w:val="00BB2F16"/>
    <w:rsid w:val="00BB3777"/>
    <w:rsid w:val="00BB3C68"/>
    <w:rsid w:val="00BB50FC"/>
    <w:rsid w:val="00BB54DC"/>
    <w:rsid w:val="00BB609D"/>
    <w:rsid w:val="00BB612A"/>
    <w:rsid w:val="00BB6BCF"/>
    <w:rsid w:val="00BB6E27"/>
    <w:rsid w:val="00BB787C"/>
    <w:rsid w:val="00BB78B5"/>
    <w:rsid w:val="00BB7E08"/>
    <w:rsid w:val="00BC0271"/>
    <w:rsid w:val="00BC06D6"/>
    <w:rsid w:val="00BC0A73"/>
    <w:rsid w:val="00BC0FC9"/>
    <w:rsid w:val="00BC1126"/>
    <w:rsid w:val="00BC15EE"/>
    <w:rsid w:val="00BC1925"/>
    <w:rsid w:val="00BC1C5D"/>
    <w:rsid w:val="00BC1CE9"/>
    <w:rsid w:val="00BC23B2"/>
    <w:rsid w:val="00BC3059"/>
    <w:rsid w:val="00BC35AB"/>
    <w:rsid w:val="00BC35FB"/>
    <w:rsid w:val="00BC39F9"/>
    <w:rsid w:val="00BC4154"/>
    <w:rsid w:val="00BC4CC5"/>
    <w:rsid w:val="00BC5875"/>
    <w:rsid w:val="00BC5E7F"/>
    <w:rsid w:val="00BC5FE5"/>
    <w:rsid w:val="00BC601D"/>
    <w:rsid w:val="00BC60C6"/>
    <w:rsid w:val="00BC6C7B"/>
    <w:rsid w:val="00BC6E1B"/>
    <w:rsid w:val="00BC7754"/>
    <w:rsid w:val="00BD005E"/>
    <w:rsid w:val="00BD059F"/>
    <w:rsid w:val="00BD12DA"/>
    <w:rsid w:val="00BD2560"/>
    <w:rsid w:val="00BD2B9E"/>
    <w:rsid w:val="00BD322B"/>
    <w:rsid w:val="00BD3441"/>
    <w:rsid w:val="00BD3679"/>
    <w:rsid w:val="00BD3C14"/>
    <w:rsid w:val="00BD3E97"/>
    <w:rsid w:val="00BD5AA8"/>
    <w:rsid w:val="00BD5DAC"/>
    <w:rsid w:val="00BD614B"/>
    <w:rsid w:val="00BD67B9"/>
    <w:rsid w:val="00BD7829"/>
    <w:rsid w:val="00BE07C9"/>
    <w:rsid w:val="00BE0E55"/>
    <w:rsid w:val="00BE2EFA"/>
    <w:rsid w:val="00BE338F"/>
    <w:rsid w:val="00BE5B1A"/>
    <w:rsid w:val="00BE60EB"/>
    <w:rsid w:val="00BE6347"/>
    <w:rsid w:val="00BE640F"/>
    <w:rsid w:val="00BE6994"/>
    <w:rsid w:val="00BE6E28"/>
    <w:rsid w:val="00BE785C"/>
    <w:rsid w:val="00BE7951"/>
    <w:rsid w:val="00BF0C5B"/>
    <w:rsid w:val="00BF0D24"/>
    <w:rsid w:val="00BF1A36"/>
    <w:rsid w:val="00BF1E2F"/>
    <w:rsid w:val="00BF2469"/>
    <w:rsid w:val="00BF28EB"/>
    <w:rsid w:val="00BF3170"/>
    <w:rsid w:val="00BF548E"/>
    <w:rsid w:val="00BF7631"/>
    <w:rsid w:val="00BF7D86"/>
    <w:rsid w:val="00BF7DB1"/>
    <w:rsid w:val="00C0135E"/>
    <w:rsid w:val="00C0171E"/>
    <w:rsid w:val="00C0282D"/>
    <w:rsid w:val="00C02CBE"/>
    <w:rsid w:val="00C05594"/>
    <w:rsid w:val="00C06134"/>
    <w:rsid w:val="00C0648C"/>
    <w:rsid w:val="00C06E21"/>
    <w:rsid w:val="00C10160"/>
    <w:rsid w:val="00C106A6"/>
    <w:rsid w:val="00C10723"/>
    <w:rsid w:val="00C107AB"/>
    <w:rsid w:val="00C113E6"/>
    <w:rsid w:val="00C114E7"/>
    <w:rsid w:val="00C12379"/>
    <w:rsid w:val="00C124EF"/>
    <w:rsid w:val="00C129CC"/>
    <w:rsid w:val="00C13D32"/>
    <w:rsid w:val="00C142A9"/>
    <w:rsid w:val="00C152D5"/>
    <w:rsid w:val="00C1551B"/>
    <w:rsid w:val="00C15CF1"/>
    <w:rsid w:val="00C167DF"/>
    <w:rsid w:val="00C168E0"/>
    <w:rsid w:val="00C16F56"/>
    <w:rsid w:val="00C170A4"/>
    <w:rsid w:val="00C1714E"/>
    <w:rsid w:val="00C1723D"/>
    <w:rsid w:val="00C179FB"/>
    <w:rsid w:val="00C17C1D"/>
    <w:rsid w:val="00C17F98"/>
    <w:rsid w:val="00C200F3"/>
    <w:rsid w:val="00C20542"/>
    <w:rsid w:val="00C2090F"/>
    <w:rsid w:val="00C209F0"/>
    <w:rsid w:val="00C20EFE"/>
    <w:rsid w:val="00C214C9"/>
    <w:rsid w:val="00C2203B"/>
    <w:rsid w:val="00C22125"/>
    <w:rsid w:val="00C225E1"/>
    <w:rsid w:val="00C22D8A"/>
    <w:rsid w:val="00C23FBF"/>
    <w:rsid w:val="00C24495"/>
    <w:rsid w:val="00C24833"/>
    <w:rsid w:val="00C24D66"/>
    <w:rsid w:val="00C25131"/>
    <w:rsid w:val="00C25FD5"/>
    <w:rsid w:val="00C268DE"/>
    <w:rsid w:val="00C26CC9"/>
    <w:rsid w:val="00C26FFA"/>
    <w:rsid w:val="00C2734C"/>
    <w:rsid w:val="00C27C7E"/>
    <w:rsid w:val="00C312D1"/>
    <w:rsid w:val="00C31359"/>
    <w:rsid w:val="00C323D1"/>
    <w:rsid w:val="00C32BB3"/>
    <w:rsid w:val="00C32D40"/>
    <w:rsid w:val="00C33EFB"/>
    <w:rsid w:val="00C350DE"/>
    <w:rsid w:val="00C35E32"/>
    <w:rsid w:val="00C35F2F"/>
    <w:rsid w:val="00C35F32"/>
    <w:rsid w:val="00C35FC9"/>
    <w:rsid w:val="00C36AD9"/>
    <w:rsid w:val="00C3713F"/>
    <w:rsid w:val="00C4042E"/>
    <w:rsid w:val="00C40D2F"/>
    <w:rsid w:val="00C425B3"/>
    <w:rsid w:val="00C42FAE"/>
    <w:rsid w:val="00C431EA"/>
    <w:rsid w:val="00C43581"/>
    <w:rsid w:val="00C4370B"/>
    <w:rsid w:val="00C43A4B"/>
    <w:rsid w:val="00C449B0"/>
    <w:rsid w:val="00C44E82"/>
    <w:rsid w:val="00C455F9"/>
    <w:rsid w:val="00C45F4F"/>
    <w:rsid w:val="00C4748E"/>
    <w:rsid w:val="00C475EE"/>
    <w:rsid w:val="00C52529"/>
    <w:rsid w:val="00C5322D"/>
    <w:rsid w:val="00C541AD"/>
    <w:rsid w:val="00C54ABD"/>
    <w:rsid w:val="00C54D63"/>
    <w:rsid w:val="00C55810"/>
    <w:rsid w:val="00C5603D"/>
    <w:rsid w:val="00C56398"/>
    <w:rsid w:val="00C56F66"/>
    <w:rsid w:val="00C576DE"/>
    <w:rsid w:val="00C57F9D"/>
    <w:rsid w:val="00C607AB"/>
    <w:rsid w:val="00C6107C"/>
    <w:rsid w:val="00C611EB"/>
    <w:rsid w:val="00C61518"/>
    <w:rsid w:val="00C6181E"/>
    <w:rsid w:val="00C61AF7"/>
    <w:rsid w:val="00C62F0A"/>
    <w:rsid w:val="00C635BC"/>
    <w:rsid w:val="00C64D49"/>
    <w:rsid w:val="00C64EF7"/>
    <w:rsid w:val="00C6609C"/>
    <w:rsid w:val="00C6619B"/>
    <w:rsid w:val="00C66ADF"/>
    <w:rsid w:val="00C66BA0"/>
    <w:rsid w:val="00C7081F"/>
    <w:rsid w:val="00C70E1F"/>
    <w:rsid w:val="00C71D5A"/>
    <w:rsid w:val="00C7276B"/>
    <w:rsid w:val="00C72825"/>
    <w:rsid w:val="00C72D2B"/>
    <w:rsid w:val="00C73309"/>
    <w:rsid w:val="00C73491"/>
    <w:rsid w:val="00C73A8E"/>
    <w:rsid w:val="00C73B19"/>
    <w:rsid w:val="00C73DD5"/>
    <w:rsid w:val="00C74218"/>
    <w:rsid w:val="00C755F8"/>
    <w:rsid w:val="00C763FC"/>
    <w:rsid w:val="00C765B3"/>
    <w:rsid w:val="00C765F6"/>
    <w:rsid w:val="00C766EF"/>
    <w:rsid w:val="00C76ADA"/>
    <w:rsid w:val="00C76E6D"/>
    <w:rsid w:val="00C77070"/>
    <w:rsid w:val="00C776C2"/>
    <w:rsid w:val="00C77D18"/>
    <w:rsid w:val="00C80A48"/>
    <w:rsid w:val="00C80DFA"/>
    <w:rsid w:val="00C81CAB"/>
    <w:rsid w:val="00C8207A"/>
    <w:rsid w:val="00C8294F"/>
    <w:rsid w:val="00C82CD7"/>
    <w:rsid w:val="00C834DA"/>
    <w:rsid w:val="00C83E26"/>
    <w:rsid w:val="00C83F89"/>
    <w:rsid w:val="00C843AD"/>
    <w:rsid w:val="00C85094"/>
    <w:rsid w:val="00C85D0C"/>
    <w:rsid w:val="00C86AA2"/>
    <w:rsid w:val="00C86B6B"/>
    <w:rsid w:val="00C86BE6"/>
    <w:rsid w:val="00C87D00"/>
    <w:rsid w:val="00C87F5B"/>
    <w:rsid w:val="00C90383"/>
    <w:rsid w:val="00C9039F"/>
    <w:rsid w:val="00C90C3A"/>
    <w:rsid w:val="00C9203D"/>
    <w:rsid w:val="00C92341"/>
    <w:rsid w:val="00C92772"/>
    <w:rsid w:val="00C932D3"/>
    <w:rsid w:val="00C93738"/>
    <w:rsid w:val="00C9374B"/>
    <w:rsid w:val="00C938A5"/>
    <w:rsid w:val="00C93E62"/>
    <w:rsid w:val="00C93FB3"/>
    <w:rsid w:val="00C94ED9"/>
    <w:rsid w:val="00C94F98"/>
    <w:rsid w:val="00C950D9"/>
    <w:rsid w:val="00C9569B"/>
    <w:rsid w:val="00C957EF"/>
    <w:rsid w:val="00C970F3"/>
    <w:rsid w:val="00C97443"/>
    <w:rsid w:val="00C97C48"/>
    <w:rsid w:val="00CA0013"/>
    <w:rsid w:val="00CA0F5D"/>
    <w:rsid w:val="00CA13A5"/>
    <w:rsid w:val="00CA1C25"/>
    <w:rsid w:val="00CA24D7"/>
    <w:rsid w:val="00CA2914"/>
    <w:rsid w:val="00CA2AA8"/>
    <w:rsid w:val="00CA2C2D"/>
    <w:rsid w:val="00CA2D08"/>
    <w:rsid w:val="00CA2D42"/>
    <w:rsid w:val="00CA3257"/>
    <w:rsid w:val="00CA369A"/>
    <w:rsid w:val="00CA3C59"/>
    <w:rsid w:val="00CA3ED2"/>
    <w:rsid w:val="00CA411E"/>
    <w:rsid w:val="00CA44D1"/>
    <w:rsid w:val="00CA5046"/>
    <w:rsid w:val="00CA5865"/>
    <w:rsid w:val="00CA626B"/>
    <w:rsid w:val="00CA7806"/>
    <w:rsid w:val="00CA7DF8"/>
    <w:rsid w:val="00CA7E09"/>
    <w:rsid w:val="00CB0617"/>
    <w:rsid w:val="00CB10BE"/>
    <w:rsid w:val="00CB164D"/>
    <w:rsid w:val="00CB185C"/>
    <w:rsid w:val="00CB2099"/>
    <w:rsid w:val="00CB2391"/>
    <w:rsid w:val="00CB3574"/>
    <w:rsid w:val="00CB35AF"/>
    <w:rsid w:val="00CB3D81"/>
    <w:rsid w:val="00CB3E58"/>
    <w:rsid w:val="00CB5702"/>
    <w:rsid w:val="00CB6D40"/>
    <w:rsid w:val="00CB73BE"/>
    <w:rsid w:val="00CB7904"/>
    <w:rsid w:val="00CB7A67"/>
    <w:rsid w:val="00CB7DA4"/>
    <w:rsid w:val="00CC0ACA"/>
    <w:rsid w:val="00CC14B8"/>
    <w:rsid w:val="00CC196D"/>
    <w:rsid w:val="00CC1BEB"/>
    <w:rsid w:val="00CC1E09"/>
    <w:rsid w:val="00CC20F3"/>
    <w:rsid w:val="00CC2930"/>
    <w:rsid w:val="00CC319A"/>
    <w:rsid w:val="00CC3285"/>
    <w:rsid w:val="00CC3806"/>
    <w:rsid w:val="00CC3D10"/>
    <w:rsid w:val="00CC4251"/>
    <w:rsid w:val="00CC55C4"/>
    <w:rsid w:val="00CC5D39"/>
    <w:rsid w:val="00CC789F"/>
    <w:rsid w:val="00CC7BEF"/>
    <w:rsid w:val="00CC7FED"/>
    <w:rsid w:val="00CD0A4C"/>
    <w:rsid w:val="00CD0A82"/>
    <w:rsid w:val="00CD210F"/>
    <w:rsid w:val="00CD2B8C"/>
    <w:rsid w:val="00CD462E"/>
    <w:rsid w:val="00CD4CE3"/>
    <w:rsid w:val="00CD5D8B"/>
    <w:rsid w:val="00CD61DF"/>
    <w:rsid w:val="00CE04FA"/>
    <w:rsid w:val="00CE0733"/>
    <w:rsid w:val="00CE07CF"/>
    <w:rsid w:val="00CE0CD7"/>
    <w:rsid w:val="00CE1858"/>
    <w:rsid w:val="00CE1BE7"/>
    <w:rsid w:val="00CE2149"/>
    <w:rsid w:val="00CE401F"/>
    <w:rsid w:val="00CE4580"/>
    <w:rsid w:val="00CE46D4"/>
    <w:rsid w:val="00CE4996"/>
    <w:rsid w:val="00CE5D7F"/>
    <w:rsid w:val="00CE631F"/>
    <w:rsid w:val="00CE6AAA"/>
    <w:rsid w:val="00CE6C41"/>
    <w:rsid w:val="00CE6E78"/>
    <w:rsid w:val="00CE7099"/>
    <w:rsid w:val="00CE718E"/>
    <w:rsid w:val="00CE76DA"/>
    <w:rsid w:val="00CF12C9"/>
    <w:rsid w:val="00CF1B7E"/>
    <w:rsid w:val="00CF1DF6"/>
    <w:rsid w:val="00CF203B"/>
    <w:rsid w:val="00CF20D4"/>
    <w:rsid w:val="00CF28B0"/>
    <w:rsid w:val="00CF2FF4"/>
    <w:rsid w:val="00CF33F6"/>
    <w:rsid w:val="00CF385E"/>
    <w:rsid w:val="00CF3BA8"/>
    <w:rsid w:val="00CF43A4"/>
    <w:rsid w:val="00CF4947"/>
    <w:rsid w:val="00CF5015"/>
    <w:rsid w:val="00CF534B"/>
    <w:rsid w:val="00CF5D04"/>
    <w:rsid w:val="00CF6261"/>
    <w:rsid w:val="00CF6400"/>
    <w:rsid w:val="00D0014E"/>
    <w:rsid w:val="00D00D4E"/>
    <w:rsid w:val="00D0107D"/>
    <w:rsid w:val="00D015F9"/>
    <w:rsid w:val="00D0204F"/>
    <w:rsid w:val="00D025C1"/>
    <w:rsid w:val="00D02BF2"/>
    <w:rsid w:val="00D03105"/>
    <w:rsid w:val="00D039F9"/>
    <w:rsid w:val="00D042C3"/>
    <w:rsid w:val="00D050A9"/>
    <w:rsid w:val="00D05AB0"/>
    <w:rsid w:val="00D062FD"/>
    <w:rsid w:val="00D072C4"/>
    <w:rsid w:val="00D103CB"/>
    <w:rsid w:val="00D1060C"/>
    <w:rsid w:val="00D115C0"/>
    <w:rsid w:val="00D119BB"/>
    <w:rsid w:val="00D11D3E"/>
    <w:rsid w:val="00D123D3"/>
    <w:rsid w:val="00D1252E"/>
    <w:rsid w:val="00D12A1B"/>
    <w:rsid w:val="00D136C8"/>
    <w:rsid w:val="00D1436A"/>
    <w:rsid w:val="00D143F3"/>
    <w:rsid w:val="00D14866"/>
    <w:rsid w:val="00D14AEC"/>
    <w:rsid w:val="00D14AFC"/>
    <w:rsid w:val="00D1556D"/>
    <w:rsid w:val="00D15794"/>
    <w:rsid w:val="00D15E29"/>
    <w:rsid w:val="00D162EA"/>
    <w:rsid w:val="00D166F8"/>
    <w:rsid w:val="00D1694C"/>
    <w:rsid w:val="00D16DAB"/>
    <w:rsid w:val="00D17958"/>
    <w:rsid w:val="00D2065F"/>
    <w:rsid w:val="00D20815"/>
    <w:rsid w:val="00D22968"/>
    <w:rsid w:val="00D22ABE"/>
    <w:rsid w:val="00D2391C"/>
    <w:rsid w:val="00D24765"/>
    <w:rsid w:val="00D2566C"/>
    <w:rsid w:val="00D25BF4"/>
    <w:rsid w:val="00D26522"/>
    <w:rsid w:val="00D26A3F"/>
    <w:rsid w:val="00D26EFC"/>
    <w:rsid w:val="00D278CA"/>
    <w:rsid w:val="00D27971"/>
    <w:rsid w:val="00D27B2B"/>
    <w:rsid w:val="00D27F8D"/>
    <w:rsid w:val="00D30474"/>
    <w:rsid w:val="00D304CC"/>
    <w:rsid w:val="00D30DD1"/>
    <w:rsid w:val="00D3114C"/>
    <w:rsid w:val="00D31574"/>
    <w:rsid w:val="00D31739"/>
    <w:rsid w:val="00D3183B"/>
    <w:rsid w:val="00D32542"/>
    <w:rsid w:val="00D32C7B"/>
    <w:rsid w:val="00D32FBB"/>
    <w:rsid w:val="00D33929"/>
    <w:rsid w:val="00D34CDC"/>
    <w:rsid w:val="00D35694"/>
    <w:rsid w:val="00D3705B"/>
    <w:rsid w:val="00D37455"/>
    <w:rsid w:val="00D37685"/>
    <w:rsid w:val="00D37EEF"/>
    <w:rsid w:val="00D422DE"/>
    <w:rsid w:val="00D432A0"/>
    <w:rsid w:val="00D43374"/>
    <w:rsid w:val="00D44531"/>
    <w:rsid w:val="00D45CEA"/>
    <w:rsid w:val="00D46123"/>
    <w:rsid w:val="00D4662C"/>
    <w:rsid w:val="00D467E6"/>
    <w:rsid w:val="00D46BEC"/>
    <w:rsid w:val="00D46C03"/>
    <w:rsid w:val="00D4754D"/>
    <w:rsid w:val="00D475A3"/>
    <w:rsid w:val="00D47871"/>
    <w:rsid w:val="00D50444"/>
    <w:rsid w:val="00D519F2"/>
    <w:rsid w:val="00D520F6"/>
    <w:rsid w:val="00D527B7"/>
    <w:rsid w:val="00D53587"/>
    <w:rsid w:val="00D543D9"/>
    <w:rsid w:val="00D5687F"/>
    <w:rsid w:val="00D56A23"/>
    <w:rsid w:val="00D56EE9"/>
    <w:rsid w:val="00D5718A"/>
    <w:rsid w:val="00D5719C"/>
    <w:rsid w:val="00D57548"/>
    <w:rsid w:val="00D57E1B"/>
    <w:rsid w:val="00D60298"/>
    <w:rsid w:val="00D60F31"/>
    <w:rsid w:val="00D626DC"/>
    <w:rsid w:val="00D62CF6"/>
    <w:rsid w:val="00D63A56"/>
    <w:rsid w:val="00D64C7D"/>
    <w:rsid w:val="00D654B5"/>
    <w:rsid w:val="00D658F7"/>
    <w:rsid w:val="00D65CF2"/>
    <w:rsid w:val="00D66B30"/>
    <w:rsid w:val="00D66BEB"/>
    <w:rsid w:val="00D6738E"/>
    <w:rsid w:val="00D67451"/>
    <w:rsid w:val="00D674FB"/>
    <w:rsid w:val="00D678DD"/>
    <w:rsid w:val="00D703F9"/>
    <w:rsid w:val="00D70415"/>
    <w:rsid w:val="00D70EB3"/>
    <w:rsid w:val="00D71A99"/>
    <w:rsid w:val="00D71AA9"/>
    <w:rsid w:val="00D73003"/>
    <w:rsid w:val="00D73374"/>
    <w:rsid w:val="00D73403"/>
    <w:rsid w:val="00D75FC8"/>
    <w:rsid w:val="00D7631C"/>
    <w:rsid w:val="00D773EB"/>
    <w:rsid w:val="00D778A7"/>
    <w:rsid w:val="00D77919"/>
    <w:rsid w:val="00D77CBB"/>
    <w:rsid w:val="00D80543"/>
    <w:rsid w:val="00D80A91"/>
    <w:rsid w:val="00D81A3B"/>
    <w:rsid w:val="00D8305C"/>
    <w:rsid w:val="00D83065"/>
    <w:rsid w:val="00D837C1"/>
    <w:rsid w:val="00D837EC"/>
    <w:rsid w:val="00D83EDB"/>
    <w:rsid w:val="00D8460A"/>
    <w:rsid w:val="00D84B63"/>
    <w:rsid w:val="00D84F9C"/>
    <w:rsid w:val="00D85E58"/>
    <w:rsid w:val="00D865D6"/>
    <w:rsid w:val="00D87644"/>
    <w:rsid w:val="00D87946"/>
    <w:rsid w:val="00D87A87"/>
    <w:rsid w:val="00D87E9C"/>
    <w:rsid w:val="00D90210"/>
    <w:rsid w:val="00D906FD"/>
    <w:rsid w:val="00D90DE8"/>
    <w:rsid w:val="00D913B6"/>
    <w:rsid w:val="00D91723"/>
    <w:rsid w:val="00D91977"/>
    <w:rsid w:val="00D92439"/>
    <w:rsid w:val="00D928BF"/>
    <w:rsid w:val="00D9324A"/>
    <w:rsid w:val="00D932E7"/>
    <w:rsid w:val="00D933DB"/>
    <w:rsid w:val="00D94280"/>
    <w:rsid w:val="00D943C5"/>
    <w:rsid w:val="00D943F2"/>
    <w:rsid w:val="00D94A45"/>
    <w:rsid w:val="00D94CD4"/>
    <w:rsid w:val="00D95078"/>
    <w:rsid w:val="00D95DA1"/>
    <w:rsid w:val="00D95ECE"/>
    <w:rsid w:val="00D95F7E"/>
    <w:rsid w:val="00D965E2"/>
    <w:rsid w:val="00D96C61"/>
    <w:rsid w:val="00DA013B"/>
    <w:rsid w:val="00DA0224"/>
    <w:rsid w:val="00DA0C6D"/>
    <w:rsid w:val="00DA0CA3"/>
    <w:rsid w:val="00DA1303"/>
    <w:rsid w:val="00DA17FA"/>
    <w:rsid w:val="00DA18B1"/>
    <w:rsid w:val="00DA2E12"/>
    <w:rsid w:val="00DA3E20"/>
    <w:rsid w:val="00DA43C3"/>
    <w:rsid w:val="00DA47C6"/>
    <w:rsid w:val="00DA4DB7"/>
    <w:rsid w:val="00DA66B8"/>
    <w:rsid w:val="00DA7532"/>
    <w:rsid w:val="00DB245F"/>
    <w:rsid w:val="00DB2913"/>
    <w:rsid w:val="00DB32FF"/>
    <w:rsid w:val="00DB3860"/>
    <w:rsid w:val="00DB49C0"/>
    <w:rsid w:val="00DB4BE5"/>
    <w:rsid w:val="00DB51C0"/>
    <w:rsid w:val="00DB53F6"/>
    <w:rsid w:val="00DB556D"/>
    <w:rsid w:val="00DB5948"/>
    <w:rsid w:val="00DB5D12"/>
    <w:rsid w:val="00DB65F8"/>
    <w:rsid w:val="00DB67ED"/>
    <w:rsid w:val="00DB798D"/>
    <w:rsid w:val="00DB7B5F"/>
    <w:rsid w:val="00DC0B0B"/>
    <w:rsid w:val="00DC116C"/>
    <w:rsid w:val="00DC131D"/>
    <w:rsid w:val="00DC33AE"/>
    <w:rsid w:val="00DC3BB1"/>
    <w:rsid w:val="00DC42E7"/>
    <w:rsid w:val="00DC450B"/>
    <w:rsid w:val="00DC4ED3"/>
    <w:rsid w:val="00DC5024"/>
    <w:rsid w:val="00DC696E"/>
    <w:rsid w:val="00DC7070"/>
    <w:rsid w:val="00DC73A2"/>
    <w:rsid w:val="00DC77F4"/>
    <w:rsid w:val="00DD045F"/>
    <w:rsid w:val="00DD05B1"/>
    <w:rsid w:val="00DD20C4"/>
    <w:rsid w:val="00DD2603"/>
    <w:rsid w:val="00DD2E4D"/>
    <w:rsid w:val="00DD4E2B"/>
    <w:rsid w:val="00DD53DF"/>
    <w:rsid w:val="00DD6C46"/>
    <w:rsid w:val="00DD7F46"/>
    <w:rsid w:val="00DE0A43"/>
    <w:rsid w:val="00DE0B11"/>
    <w:rsid w:val="00DE15B2"/>
    <w:rsid w:val="00DE1638"/>
    <w:rsid w:val="00DE19B8"/>
    <w:rsid w:val="00DE217D"/>
    <w:rsid w:val="00DE28F8"/>
    <w:rsid w:val="00DE2BF9"/>
    <w:rsid w:val="00DE2C48"/>
    <w:rsid w:val="00DE2CAB"/>
    <w:rsid w:val="00DE391A"/>
    <w:rsid w:val="00DE39DE"/>
    <w:rsid w:val="00DE3EBC"/>
    <w:rsid w:val="00DE43D8"/>
    <w:rsid w:val="00DE5996"/>
    <w:rsid w:val="00DE5BC5"/>
    <w:rsid w:val="00DE67C4"/>
    <w:rsid w:val="00DE6B95"/>
    <w:rsid w:val="00DE74A2"/>
    <w:rsid w:val="00DE7C49"/>
    <w:rsid w:val="00DF01ED"/>
    <w:rsid w:val="00DF1864"/>
    <w:rsid w:val="00DF1EC4"/>
    <w:rsid w:val="00DF30F0"/>
    <w:rsid w:val="00DF3254"/>
    <w:rsid w:val="00DF33CB"/>
    <w:rsid w:val="00DF362C"/>
    <w:rsid w:val="00DF37DC"/>
    <w:rsid w:val="00DF419A"/>
    <w:rsid w:val="00DF42EF"/>
    <w:rsid w:val="00DF4967"/>
    <w:rsid w:val="00DF4CEB"/>
    <w:rsid w:val="00DF4DB2"/>
    <w:rsid w:val="00DF4E95"/>
    <w:rsid w:val="00DF5159"/>
    <w:rsid w:val="00DF5241"/>
    <w:rsid w:val="00DF562D"/>
    <w:rsid w:val="00DF6024"/>
    <w:rsid w:val="00DF662D"/>
    <w:rsid w:val="00DF71C5"/>
    <w:rsid w:val="00DF7E70"/>
    <w:rsid w:val="00E00094"/>
    <w:rsid w:val="00E00C47"/>
    <w:rsid w:val="00E00FBB"/>
    <w:rsid w:val="00E02788"/>
    <w:rsid w:val="00E02DDD"/>
    <w:rsid w:val="00E02EA5"/>
    <w:rsid w:val="00E04D31"/>
    <w:rsid w:val="00E05891"/>
    <w:rsid w:val="00E06D74"/>
    <w:rsid w:val="00E07330"/>
    <w:rsid w:val="00E07999"/>
    <w:rsid w:val="00E07B86"/>
    <w:rsid w:val="00E07DC6"/>
    <w:rsid w:val="00E100D3"/>
    <w:rsid w:val="00E10354"/>
    <w:rsid w:val="00E10550"/>
    <w:rsid w:val="00E118E5"/>
    <w:rsid w:val="00E13E3D"/>
    <w:rsid w:val="00E142DD"/>
    <w:rsid w:val="00E14BD9"/>
    <w:rsid w:val="00E152E0"/>
    <w:rsid w:val="00E15FCC"/>
    <w:rsid w:val="00E1603C"/>
    <w:rsid w:val="00E1704E"/>
    <w:rsid w:val="00E170CE"/>
    <w:rsid w:val="00E17235"/>
    <w:rsid w:val="00E1782A"/>
    <w:rsid w:val="00E17CB2"/>
    <w:rsid w:val="00E17CD0"/>
    <w:rsid w:val="00E17D24"/>
    <w:rsid w:val="00E209A5"/>
    <w:rsid w:val="00E20BB6"/>
    <w:rsid w:val="00E215F0"/>
    <w:rsid w:val="00E22042"/>
    <w:rsid w:val="00E2259E"/>
    <w:rsid w:val="00E22C72"/>
    <w:rsid w:val="00E233BE"/>
    <w:rsid w:val="00E233ED"/>
    <w:rsid w:val="00E2342E"/>
    <w:rsid w:val="00E23600"/>
    <w:rsid w:val="00E240A4"/>
    <w:rsid w:val="00E24ACF"/>
    <w:rsid w:val="00E25270"/>
    <w:rsid w:val="00E253E3"/>
    <w:rsid w:val="00E2542E"/>
    <w:rsid w:val="00E256EC"/>
    <w:rsid w:val="00E271C5"/>
    <w:rsid w:val="00E30454"/>
    <w:rsid w:val="00E31360"/>
    <w:rsid w:val="00E314C4"/>
    <w:rsid w:val="00E31834"/>
    <w:rsid w:val="00E32180"/>
    <w:rsid w:val="00E32582"/>
    <w:rsid w:val="00E3259E"/>
    <w:rsid w:val="00E329D1"/>
    <w:rsid w:val="00E33964"/>
    <w:rsid w:val="00E341B3"/>
    <w:rsid w:val="00E346DC"/>
    <w:rsid w:val="00E34F48"/>
    <w:rsid w:val="00E355AC"/>
    <w:rsid w:val="00E35D2F"/>
    <w:rsid w:val="00E3638D"/>
    <w:rsid w:val="00E377CC"/>
    <w:rsid w:val="00E37DC4"/>
    <w:rsid w:val="00E401B3"/>
    <w:rsid w:val="00E4073C"/>
    <w:rsid w:val="00E41F23"/>
    <w:rsid w:val="00E421EF"/>
    <w:rsid w:val="00E42283"/>
    <w:rsid w:val="00E42387"/>
    <w:rsid w:val="00E424E3"/>
    <w:rsid w:val="00E42736"/>
    <w:rsid w:val="00E42E4F"/>
    <w:rsid w:val="00E43793"/>
    <w:rsid w:val="00E438AF"/>
    <w:rsid w:val="00E43B3F"/>
    <w:rsid w:val="00E43B8B"/>
    <w:rsid w:val="00E44C26"/>
    <w:rsid w:val="00E44FC9"/>
    <w:rsid w:val="00E45570"/>
    <w:rsid w:val="00E456F3"/>
    <w:rsid w:val="00E45875"/>
    <w:rsid w:val="00E458C5"/>
    <w:rsid w:val="00E45FBD"/>
    <w:rsid w:val="00E4643E"/>
    <w:rsid w:val="00E464C3"/>
    <w:rsid w:val="00E46609"/>
    <w:rsid w:val="00E471FD"/>
    <w:rsid w:val="00E50461"/>
    <w:rsid w:val="00E51170"/>
    <w:rsid w:val="00E51507"/>
    <w:rsid w:val="00E51511"/>
    <w:rsid w:val="00E516FA"/>
    <w:rsid w:val="00E51C14"/>
    <w:rsid w:val="00E51E3D"/>
    <w:rsid w:val="00E51F74"/>
    <w:rsid w:val="00E5272D"/>
    <w:rsid w:val="00E5298F"/>
    <w:rsid w:val="00E52B1B"/>
    <w:rsid w:val="00E5319D"/>
    <w:rsid w:val="00E53357"/>
    <w:rsid w:val="00E536CF"/>
    <w:rsid w:val="00E53DCA"/>
    <w:rsid w:val="00E54758"/>
    <w:rsid w:val="00E559A3"/>
    <w:rsid w:val="00E571E1"/>
    <w:rsid w:val="00E574A2"/>
    <w:rsid w:val="00E577E9"/>
    <w:rsid w:val="00E57F74"/>
    <w:rsid w:val="00E60121"/>
    <w:rsid w:val="00E609CF"/>
    <w:rsid w:val="00E61F77"/>
    <w:rsid w:val="00E62337"/>
    <w:rsid w:val="00E62F59"/>
    <w:rsid w:val="00E63704"/>
    <w:rsid w:val="00E6376C"/>
    <w:rsid w:val="00E640E7"/>
    <w:rsid w:val="00E64603"/>
    <w:rsid w:val="00E64AB0"/>
    <w:rsid w:val="00E6568A"/>
    <w:rsid w:val="00E660AD"/>
    <w:rsid w:val="00E66F93"/>
    <w:rsid w:val="00E674EE"/>
    <w:rsid w:val="00E704DC"/>
    <w:rsid w:val="00E7063C"/>
    <w:rsid w:val="00E70AC7"/>
    <w:rsid w:val="00E70D17"/>
    <w:rsid w:val="00E714BF"/>
    <w:rsid w:val="00E714FC"/>
    <w:rsid w:val="00E7233A"/>
    <w:rsid w:val="00E72DA0"/>
    <w:rsid w:val="00E74653"/>
    <w:rsid w:val="00E75143"/>
    <w:rsid w:val="00E751BA"/>
    <w:rsid w:val="00E7527B"/>
    <w:rsid w:val="00E75C57"/>
    <w:rsid w:val="00E763F6"/>
    <w:rsid w:val="00E7667E"/>
    <w:rsid w:val="00E76892"/>
    <w:rsid w:val="00E800F9"/>
    <w:rsid w:val="00E8019F"/>
    <w:rsid w:val="00E82306"/>
    <w:rsid w:val="00E847E3"/>
    <w:rsid w:val="00E84D74"/>
    <w:rsid w:val="00E85410"/>
    <w:rsid w:val="00E865FE"/>
    <w:rsid w:val="00E86768"/>
    <w:rsid w:val="00E86AD8"/>
    <w:rsid w:val="00E8768C"/>
    <w:rsid w:val="00E903F4"/>
    <w:rsid w:val="00E9090F"/>
    <w:rsid w:val="00E9102A"/>
    <w:rsid w:val="00E91683"/>
    <w:rsid w:val="00E917E0"/>
    <w:rsid w:val="00E9197D"/>
    <w:rsid w:val="00E9236A"/>
    <w:rsid w:val="00E9258F"/>
    <w:rsid w:val="00E9294B"/>
    <w:rsid w:val="00E92A88"/>
    <w:rsid w:val="00E93248"/>
    <w:rsid w:val="00E93286"/>
    <w:rsid w:val="00E94439"/>
    <w:rsid w:val="00E9462E"/>
    <w:rsid w:val="00E9491A"/>
    <w:rsid w:val="00E951D4"/>
    <w:rsid w:val="00E9643A"/>
    <w:rsid w:val="00E96B88"/>
    <w:rsid w:val="00E96D4A"/>
    <w:rsid w:val="00E97448"/>
    <w:rsid w:val="00E97B0A"/>
    <w:rsid w:val="00EA01B3"/>
    <w:rsid w:val="00EA02C0"/>
    <w:rsid w:val="00EA03DC"/>
    <w:rsid w:val="00EA1236"/>
    <w:rsid w:val="00EA131A"/>
    <w:rsid w:val="00EA32B1"/>
    <w:rsid w:val="00EA48AB"/>
    <w:rsid w:val="00EA4DB3"/>
    <w:rsid w:val="00EA4FBA"/>
    <w:rsid w:val="00EA541F"/>
    <w:rsid w:val="00EA5CC2"/>
    <w:rsid w:val="00EA69CC"/>
    <w:rsid w:val="00EA6DE2"/>
    <w:rsid w:val="00EA725B"/>
    <w:rsid w:val="00EA7B7B"/>
    <w:rsid w:val="00EA7C31"/>
    <w:rsid w:val="00EA7D05"/>
    <w:rsid w:val="00EB019B"/>
    <w:rsid w:val="00EB0263"/>
    <w:rsid w:val="00EB0B4E"/>
    <w:rsid w:val="00EB0D5B"/>
    <w:rsid w:val="00EB1EF2"/>
    <w:rsid w:val="00EB2AD2"/>
    <w:rsid w:val="00EB31FC"/>
    <w:rsid w:val="00EB35C0"/>
    <w:rsid w:val="00EB36CE"/>
    <w:rsid w:val="00EB3FDC"/>
    <w:rsid w:val="00EB4782"/>
    <w:rsid w:val="00EB4E15"/>
    <w:rsid w:val="00EB5295"/>
    <w:rsid w:val="00EB54E7"/>
    <w:rsid w:val="00EB5AD6"/>
    <w:rsid w:val="00EB5F25"/>
    <w:rsid w:val="00EB6064"/>
    <w:rsid w:val="00EB6138"/>
    <w:rsid w:val="00EB627E"/>
    <w:rsid w:val="00EB77A0"/>
    <w:rsid w:val="00EB7A33"/>
    <w:rsid w:val="00EC0781"/>
    <w:rsid w:val="00EC0F08"/>
    <w:rsid w:val="00EC1429"/>
    <w:rsid w:val="00EC1E43"/>
    <w:rsid w:val="00EC2335"/>
    <w:rsid w:val="00EC2BD3"/>
    <w:rsid w:val="00EC3120"/>
    <w:rsid w:val="00EC46AC"/>
    <w:rsid w:val="00EC4E79"/>
    <w:rsid w:val="00EC5281"/>
    <w:rsid w:val="00EC6605"/>
    <w:rsid w:val="00EC6743"/>
    <w:rsid w:val="00EC6C0A"/>
    <w:rsid w:val="00EC7312"/>
    <w:rsid w:val="00EC742D"/>
    <w:rsid w:val="00ED086A"/>
    <w:rsid w:val="00ED133C"/>
    <w:rsid w:val="00ED16E9"/>
    <w:rsid w:val="00ED1F57"/>
    <w:rsid w:val="00ED22EC"/>
    <w:rsid w:val="00ED26F1"/>
    <w:rsid w:val="00ED2E21"/>
    <w:rsid w:val="00ED3A3D"/>
    <w:rsid w:val="00ED3CD1"/>
    <w:rsid w:val="00ED3EF7"/>
    <w:rsid w:val="00ED42D4"/>
    <w:rsid w:val="00ED4823"/>
    <w:rsid w:val="00ED4AAF"/>
    <w:rsid w:val="00ED5711"/>
    <w:rsid w:val="00ED68DE"/>
    <w:rsid w:val="00ED71C5"/>
    <w:rsid w:val="00ED7C61"/>
    <w:rsid w:val="00EE181D"/>
    <w:rsid w:val="00EE20E3"/>
    <w:rsid w:val="00EE249C"/>
    <w:rsid w:val="00EE293B"/>
    <w:rsid w:val="00EE45EB"/>
    <w:rsid w:val="00EE490D"/>
    <w:rsid w:val="00EE4D47"/>
    <w:rsid w:val="00EE4F71"/>
    <w:rsid w:val="00EE7D7A"/>
    <w:rsid w:val="00EF0380"/>
    <w:rsid w:val="00EF12F3"/>
    <w:rsid w:val="00EF15A8"/>
    <w:rsid w:val="00EF2592"/>
    <w:rsid w:val="00EF452E"/>
    <w:rsid w:val="00EF47FD"/>
    <w:rsid w:val="00EF4AB0"/>
    <w:rsid w:val="00EF4B2C"/>
    <w:rsid w:val="00EF5560"/>
    <w:rsid w:val="00EF5C94"/>
    <w:rsid w:val="00EF5CB8"/>
    <w:rsid w:val="00EF5F44"/>
    <w:rsid w:val="00EF6D34"/>
    <w:rsid w:val="00EF7240"/>
    <w:rsid w:val="00EF7F50"/>
    <w:rsid w:val="00EF7FD0"/>
    <w:rsid w:val="00F005A5"/>
    <w:rsid w:val="00F009A6"/>
    <w:rsid w:val="00F00D5D"/>
    <w:rsid w:val="00F00DE4"/>
    <w:rsid w:val="00F01133"/>
    <w:rsid w:val="00F014EA"/>
    <w:rsid w:val="00F01769"/>
    <w:rsid w:val="00F02029"/>
    <w:rsid w:val="00F0282B"/>
    <w:rsid w:val="00F02DF8"/>
    <w:rsid w:val="00F03175"/>
    <w:rsid w:val="00F03E0E"/>
    <w:rsid w:val="00F05E1D"/>
    <w:rsid w:val="00F06114"/>
    <w:rsid w:val="00F06386"/>
    <w:rsid w:val="00F10104"/>
    <w:rsid w:val="00F104BE"/>
    <w:rsid w:val="00F10A18"/>
    <w:rsid w:val="00F11006"/>
    <w:rsid w:val="00F1120B"/>
    <w:rsid w:val="00F11F26"/>
    <w:rsid w:val="00F12D45"/>
    <w:rsid w:val="00F12EAA"/>
    <w:rsid w:val="00F1376D"/>
    <w:rsid w:val="00F13A4D"/>
    <w:rsid w:val="00F13CB6"/>
    <w:rsid w:val="00F14E12"/>
    <w:rsid w:val="00F14E81"/>
    <w:rsid w:val="00F150D7"/>
    <w:rsid w:val="00F158E9"/>
    <w:rsid w:val="00F16824"/>
    <w:rsid w:val="00F179C1"/>
    <w:rsid w:val="00F20BAA"/>
    <w:rsid w:val="00F20E3A"/>
    <w:rsid w:val="00F22943"/>
    <w:rsid w:val="00F23349"/>
    <w:rsid w:val="00F2367E"/>
    <w:rsid w:val="00F23F93"/>
    <w:rsid w:val="00F2508F"/>
    <w:rsid w:val="00F258E2"/>
    <w:rsid w:val="00F258F4"/>
    <w:rsid w:val="00F25A0D"/>
    <w:rsid w:val="00F30F5D"/>
    <w:rsid w:val="00F3341D"/>
    <w:rsid w:val="00F338CA"/>
    <w:rsid w:val="00F34107"/>
    <w:rsid w:val="00F34184"/>
    <w:rsid w:val="00F34BF3"/>
    <w:rsid w:val="00F34C86"/>
    <w:rsid w:val="00F34EEE"/>
    <w:rsid w:val="00F3515F"/>
    <w:rsid w:val="00F3624B"/>
    <w:rsid w:val="00F36D37"/>
    <w:rsid w:val="00F37550"/>
    <w:rsid w:val="00F41714"/>
    <w:rsid w:val="00F41727"/>
    <w:rsid w:val="00F41943"/>
    <w:rsid w:val="00F433BC"/>
    <w:rsid w:val="00F43E3B"/>
    <w:rsid w:val="00F4454F"/>
    <w:rsid w:val="00F44856"/>
    <w:rsid w:val="00F45649"/>
    <w:rsid w:val="00F462BA"/>
    <w:rsid w:val="00F47C89"/>
    <w:rsid w:val="00F47E31"/>
    <w:rsid w:val="00F47F90"/>
    <w:rsid w:val="00F47FC7"/>
    <w:rsid w:val="00F50730"/>
    <w:rsid w:val="00F50920"/>
    <w:rsid w:val="00F51943"/>
    <w:rsid w:val="00F51B63"/>
    <w:rsid w:val="00F51F18"/>
    <w:rsid w:val="00F524B8"/>
    <w:rsid w:val="00F52F46"/>
    <w:rsid w:val="00F531A3"/>
    <w:rsid w:val="00F534FE"/>
    <w:rsid w:val="00F53F5E"/>
    <w:rsid w:val="00F54104"/>
    <w:rsid w:val="00F544CF"/>
    <w:rsid w:val="00F5491B"/>
    <w:rsid w:val="00F54A41"/>
    <w:rsid w:val="00F5540D"/>
    <w:rsid w:val="00F55C4E"/>
    <w:rsid w:val="00F55D1E"/>
    <w:rsid w:val="00F56BE9"/>
    <w:rsid w:val="00F5720C"/>
    <w:rsid w:val="00F577A4"/>
    <w:rsid w:val="00F577BC"/>
    <w:rsid w:val="00F57B69"/>
    <w:rsid w:val="00F604C8"/>
    <w:rsid w:val="00F61147"/>
    <w:rsid w:val="00F61684"/>
    <w:rsid w:val="00F628C1"/>
    <w:rsid w:val="00F6292F"/>
    <w:rsid w:val="00F62950"/>
    <w:rsid w:val="00F62A68"/>
    <w:rsid w:val="00F6334D"/>
    <w:rsid w:val="00F646F8"/>
    <w:rsid w:val="00F65A31"/>
    <w:rsid w:val="00F65C6F"/>
    <w:rsid w:val="00F66304"/>
    <w:rsid w:val="00F665D2"/>
    <w:rsid w:val="00F667EF"/>
    <w:rsid w:val="00F66A82"/>
    <w:rsid w:val="00F66ABA"/>
    <w:rsid w:val="00F67040"/>
    <w:rsid w:val="00F6763C"/>
    <w:rsid w:val="00F70096"/>
    <w:rsid w:val="00F709D8"/>
    <w:rsid w:val="00F70FC9"/>
    <w:rsid w:val="00F7155B"/>
    <w:rsid w:val="00F7219E"/>
    <w:rsid w:val="00F72408"/>
    <w:rsid w:val="00F72A8C"/>
    <w:rsid w:val="00F72C4E"/>
    <w:rsid w:val="00F7304B"/>
    <w:rsid w:val="00F73C34"/>
    <w:rsid w:val="00F73D25"/>
    <w:rsid w:val="00F75840"/>
    <w:rsid w:val="00F758A2"/>
    <w:rsid w:val="00F75A20"/>
    <w:rsid w:val="00F77148"/>
    <w:rsid w:val="00F776C1"/>
    <w:rsid w:val="00F80173"/>
    <w:rsid w:val="00F80321"/>
    <w:rsid w:val="00F80DD0"/>
    <w:rsid w:val="00F810FF"/>
    <w:rsid w:val="00F817DD"/>
    <w:rsid w:val="00F827BC"/>
    <w:rsid w:val="00F8292E"/>
    <w:rsid w:val="00F82D37"/>
    <w:rsid w:val="00F83234"/>
    <w:rsid w:val="00F83A51"/>
    <w:rsid w:val="00F83CB7"/>
    <w:rsid w:val="00F84488"/>
    <w:rsid w:val="00F84966"/>
    <w:rsid w:val="00F8499E"/>
    <w:rsid w:val="00F84FE9"/>
    <w:rsid w:val="00F85079"/>
    <w:rsid w:val="00F87293"/>
    <w:rsid w:val="00F876FF"/>
    <w:rsid w:val="00F8770B"/>
    <w:rsid w:val="00F87974"/>
    <w:rsid w:val="00F87CF2"/>
    <w:rsid w:val="00F9067F"/>
    <w:rsid w:val="00F90E39"/>
    <w:rsid w:val="00F91023"/>
    <w:rsid w:val="00F91942"/>
    <w:rsid w:val="00F9196D"/>
    <w:rsid w:val="00F932A1"/>
    <w:rsid w:val="00F94250"/>
    <w:rsid w:val="00F94E65"/>
    <w:rsid w:val="00F95495"/>
    <w:rsid w:val="00F9600B"/>
    <w:rsid w:val="00F96550"/>
    <w:rsid w:val="00F967E3"/>
    <w:rsid w:val="00F96FB4"/>
    <w:rsid w:val="00F970D3"/>
    <w:rsid w:val="00F97BEB"/>
    <w:rsid w:val="00FA0516"/>
    <w:rsid w:val="00FA1098"/>
    <w:rsid w:val="00FA2147"/>
    <w:rsid w:val="00FA3337"/>
    <w:rsid w:val="00FA3D95"/>
    <w:rsid w:val="00FA3D9E"/>
    <w:rsid w:val="00FA3F57"/>
    <w:rsid w:val="00FA4208"/>
    <w:rsid w:val="00FA4238"/>
    <w:rsid w:val="00FA5426"/>
    <w:rsid w:val="00FA5B6D"/>
    <w:rsid w:val="00FA67E4"/>
    <w:rsid w:val="00FA6B39"/>
    <w:rsid w:val="00FA6C4D"/>
    <w:rsid w:val="00FA7580"/>
    <w:rsid w:val="00FB0BD3"/>
    <w:rsid w:val="00FB0F65"/>
    <w:rsid w:val="00FB1063"/>
    <w:rsid w:val="00FB146C"/>
    <w:rsid w:val="00FB14F2"/>
    <w:rsid w:val="00FB1817"/>
    <w:rsid w:val="00FB1986"/>
    <w:rsid w:val="00FB2B19"/>
    <w:rsid w:val="00FB4AB5"/>
    <w:rsid w:val="00FB50BC"/>
    <w:rsid w:val="00FB5A6C"/>
    <w:rsid w:val="00FB63D0"/>
    <w:rsid w:val="00FB6F87"/>
    <w:rsid w:val="00FB741B"/>
    <w:rsid w:val="00FB7C43"/>
    <w:rsid w:val="00FC01AC"/>
    <w:rsid w:val="00FC0E2B"/>
    <w:rsid w:val="00FC1498"/>
    <w:rsid w:val="00FC19F6"/>
    <w:rsid w:val="00FC272C"/>
    <w:rsid w:val="00FC3048"/>
    <w:rsid w:val="00FC3823"/>
    <w:rsid w:val="00FC3981"/>
    <w:rsid w:val="00FC3BB6"/>
    <w:rsid w:val="00FC3F82"/>
    <w:rsid w:val="00FC5E6E"/>
    <w:rsid w:val="00FD14A0"/>
    <w:rsid w:val="00FD177F"/>
    <w:rsid w:val="00FD17AA"/>
    <w:rsid w:val="00FD18B3"/>
    <w:rsid w:val="00FD1EE3"/>
    <w:rsid w:val="00FD2173"/>
    <w:rsid w:val="00FD23AD"/>
    <w:rsid w:val="00FD399A"/>
    <w:rsid w:val="00FD4470"/>
    <w:rsid w:val="00FD4706"/>
    <w:rsid w:val="00FD51B5"/>
    <w:rsid w:val="00FD5314"/>
    <w:rsid w:val="00FD590A"/>
    <w:rsid w:val="00FD6E67"/>
    <w:rsid w:val="00FD791F"/>
    <w:rsid w:val="00FD7D21"/>
    <w:rsid w:val="00FD7DF3"/>
    <w:rsid w:val="00FD7F6A"/>
    <w:rsid w:val="00FE038D"/>
    <w:rsid w:val="00FE07AE"/>
    <w:rsid w:val="00FE07B5"/>
    <w:rsid w:val="00FE1246"/>
    <w:rsid w:val="00FE208D"/>
    <w:rsid w:val="00FE2853"/>
    <w:rsid w:val="00FE3E01"/>
    <w:rsid w:val="00FE548C"/>
    <w:rsid w:val="00FE59E9"/>
    <w:rsid w:val="00FE60BB"/>
    <w:rsid w:val="00FE634A"/>
    <w:rsid w:val="00FE69CA"/>
    <w:rsid w:val="00FE76C7"/>
    <w:rsid w:val="00FE7804"/>
    <w:rsid w:val="00FE7E4A"/>
    <w:rsid w:val="00FF05B3"/>
    <w:rsid w:val="00FF0FF1"/>
    <w:rsid w:val="00FF1847"/>
    <w:rsid w:val="00FF38B7"/>
    <w:rsid w:val="00FF3948"/>
    <w:rsid w:val="00FF51B2"/>
    <w:rsid w:val="00FF7E9F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F6D5CC"/>
  <w15:docId w15:val="{F118C0AB-493C-41C9-B574-EBA26432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8552D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52DC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552DC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8552DC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8552DC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8552DC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552DC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552DC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552DC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552DC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52DC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8552DC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8552DC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552DC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8552D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8552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8552D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8552D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8552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CB7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7A67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85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8552DC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552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52DC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8552DC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8552DC"/>
    <w:rPr>
      <w:rFonts w:ascii="Times New Roman" w:hAnsi="Times New Roman"/>
      <w:sz w:val="22"/>
      <w:szCs w:val="22"/>
    </w:rPr>
  </w:style>
  <w:style w:type="character" w:styleId="ad">
    <w:name w:val="endnote reference"/>
    <w:uiPriority w:val="10"/>
    <w:rsid w:val="008552DC"/>
    <w:rPr>
      <w:vertAlign w:val="superscript"/>
    </w:rPr>
  </w:style>
  <w:style w:type="character" w:styleId="ae">
    <w:name w:val="page number"/>
    <w:uiPriority w:val="99"/>
    <w:rsid w:val="008552DC"/>
  </w:style>
  <w:style w:type="paragraph" w:styleId="af">
    <w:name w:val="header"/>
    <w:basedOn w:val="a"/>
    <w:link w:val="af0"/>
    <w:uiPriority w:val="99"/>
    <w:unhideWhenUsed/>
    <w:rsid w:val="00CB7A67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B7A67"/>
    <w:rPr>
      <w:rFonts w:ascii="Times New Roman" w:hAnsi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uiPriority w:val="22"/>
    <w:qFormat/>
    <w:rsid w:val="003E4C8F"/>
    <w:rPr>
      <w:b/>
      <w:bCs/>
    </w:rPr>
  </w:style>
  <w:style w:type="character" w:styleId="af3">
    <w:name w:val="annotation reference"/>
    <w:basedOn w:val="a0"/>
    <w:uiPriority w:val="99"/>
    <w:semiHidden/>
    <w:unhideWhenUsed/>
    <w:locked/>
    <w:rsid w:val="008552D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8552D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52DC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8552DC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52DC"/>
    <w:rPr>
      <w:rFonts w:ascii="Times New Roman" w:hAnsi="Times New Roman"/>
      <w:b/>
      <w:bCs/>
    </w:rPr>
  </w:style>
  <w:style w:type="character" w:styleId="af8">
    <w:name w:val="Hyperlink"/>
    <w:basedOn w:val="a0"/>
    <w:uiPriority w:val="99"/>
    <w:unhideWhenUsed/>
    <w:locked/>
    <w:rsid w:val="008552DC"/>
    <w:rPr>
      <w:color w:val="0000FF" w:themeColor="hyperlink"/>
      <w:u w:val="single"/>
    </w:rPr>
  </w:style>
  <w:style w:type="paragraph" w:styleId="af9">
    <w:name w:val="Title"/>
    <w:basedOn w:val="a"/>
    <w:next w:val="a"/>
    <w:link w:val="afa"/>
    <w:qFormat/>
    <w:rsid w:val="008552DC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a">
    <w:name w:val="Название Знак"/>
    <w:basedOn w:val="a0"/>
    <w:link w:val="af9"/>
    <w:rsid w:val="008552DC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436CC4"/>
    <w:rPr>
      <w:rFonts w:ascii="Calibri" w:hAnsi="Calibri" w:cs="Times New Roman"/>
      <w:sz w:val="20"/>
      <w:szCs w:val="20"/>
      <w:lang w:eastAsia="ru-RU"/>
    </w:rPr>
  </w:style>
  <w:style w:type="paragraph" w:styleId="12">
    <w:name w:val="toc 1"/>
    <w:next w:val="a"/>
    <w:autoRedefine/>
    <w:uiPriority w:val="39"/>
    <w:unhideWhenUsed/>
    <w:qFormat/>
    <w:rsid w:val="008552DC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8552DC"/>
    <w:pPr>
      <w:tabs>
        <w:tab w:val="right" w:leader="dot" w:pos="10205"/>
      </w:tabs>
      <w:ind w:left="240"/>
    </w:pPr>
  </w:style>
  <w:style w:type="paragraph" w:styleId="afb">
    <w:name w:val="Document Map"/>
    <w:basedOn w:val="a"/>
    <w:link w:val="afc"/>
    <w:uiPriority w:val="99"/>
    <w:semiHidden/>
    <w:unhideWhenUsed/>
    <w:locked/>
    <w:rsid w:val="004C1954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C1954"/>
    <w:rPr>
      <w:rFonts w:ascii="Tahoma" w:hAnsi="Tahoma" w:cs="Tahoma"/>
      <w:bCs/>
      <w:sz w:val="16"/>
      <w:szCs w:val="16"/>
    </w:rPr>
  </w:style>
  <w:style w:type="table" w:customStyle="1" w:styleId="13">
    <w:name w:val="Сетка таблицы светлая1"/>
    <w:basedOn w:val="a1"/>
    <w:uiPriority w:val="40"/>
    <w:rsid w:val="008552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qFormat/>
    <w:rsid w:val="008552DC"/>
    <w:pPr>
      <w:spacing w:after="100"/>
      <w:ind w:left="440"/>
    </w:pPr>
    <w:rPr>
      <w:rFonts w:ascii="Calibri" w:hAnsi="Calibri"/>
    </w:rPr>
  </w:style>
  <w:style w:type="paragraph" w:customStyle="1" w:styleId="afd">
    <w:name w:val="Утв"/>
    <w:basedOn w:val="a"/>
    <w:rsid w:val="008552DC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e">
    <w:name w:val="Назв"/>
    <w:basedOn w:val="a"/>
    <w:rsid w:val="008552DC"/>
    <w:pPr>
      <w:spacing w:before="240" w:after="240"/>
      <w:jc w:val="center"/>
    </w:pPr>
    <w:rPr>
      <w:b/>
      <w:sz w:val="28"/>
    </w:rPr>
  </w:style>
  <w:style w:type="paragraph" w:styleId="aff">
    <w:name w:val="Revision"/>
    <w:hidden/>
    <w:uiPriority w:val="99"/>
    <w:semiHidden/>
    <w:rsid w:val="008552DC"/>
    <w:rPr>
      <w:rFonts w:ascii="Times New Roman" w:hAnsi="Times New Roman"/>
      <w:bCs/>
      <w:sz w:val="24"/>
      <w:szCs w:val="24"/>
    </w:rPr>
  </w:style>
  <w:style w:type="character" w:styleId="aff0">
    <w:name w:val="FollowedHyperlink"/>
    <w:uiPriority w:val="99"/>
    <w:semiHidden/>
    <w:unhideWhenUsed/>
    <w:locked/>
    <w:rsid w:val="008552DC"/>
    <w:rPr>
      <w:color w:val="954F72"/>
      <w:u w:val="single"/>
    </w:rPr>
  </w:style>
  <w:style w:type="paragraph" w:customStyle="1" w:styleId="aff1">
    <w:name w:val="С_Т"/>
    <w:link w:val="aff2"/>
    <w:qFormat/>
    <w:rsid w:val="008552DC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3">
    <w:name w:val="С_Т_Ц"/>
    <w:basedOn w:val="a"/>
    <w:qFormat/>
    <w:rsid w:val="008552DC"/>
    <w:pPr>
      <w:suppressAutoHyphens/>
      <w:jc w:val="center"/>
    </w:pPr>
  </w:style>
  <w:style w:type="paragraph" w:customStyle="1" w:styleId="100">
    <w:name w:val="СМ_10"/>
    <w:basedOn w:val="a"/>
    <w:qFormat/>
    <w:rsid w:val="008552DC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552DC"/>
    <w:pPr>
      <w:suppressAutoHyphens/>
      <w:jc w:val="center"/>
    </w:pPr>
    <w:rPr>
      <w:sz w:val="20"/>
      <w:szCs w:val="20"/>
    </w:rPr>
  </w:style>
  <w:style w:type="character" w:customStyle="1" w:styleId="aff2">
    <w:name w:val="С_Т Знак"/>
    <w:link w:val="aff1"/>
    <w:rsid w:val="008552DC"/>
    <w:rPr>
      <w:rFonts w:ascii="Times New Roman" w:hAnsi="Times New Roman"/>
      <w:bCs/>
      <w:sz w:val="24"/>
      <w:szCs w:val="24"/>
    </w:rPr>
  </w:style>
  <w:style w:type="paragraph" w:styleId="aff4">
    <w:name w:val="TOC Heading"/>
    <w:basedOn w:val="1"/>
    <w:next w:val="a"/>
    <w:uiPriority w:val="39"/>
    <w:semiHidden/>
    <w:unhideWhenUsed/>
    <w:qFormat/>
    <w:rsid w:val="000E0DBE"/>
    <w:pPr>
      <w:keepNext/>
      <w:keepLines/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22">
    <w:name w:val="Заг2"/>
    <w:uiPriority w:val="8"/>
    <w:qFormat/>
    <w:rsid w:val="008552DC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5">
    <w:name w:val="Термин"/>
    <w:basedOn w:val="a0"/>
    <w:uiPriority w:val="1"/>
    <w:qFormat/>
    <w:rsid w:val="008552D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932D-DBC4-4495-BCEF-75DF7B74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16</TotalTime>
  <Pages>101</Pages>
  <Words>37607</Words>
  <Characters>214360</Characters>
  <Application>Microsoft Office Word</Application>
  <DocSecurity>0</DocSecurity>
  <Lines>1786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Кузнец на молотах и прессах</vt:lpstr>
    </vt:vector>
  </TitlesOfParts>
  <Manager>Васильев А.С.</Manager>
  <Company>МГТУ им. Н.Э.Баумана</Company>
  <LinksUpToDate>false</LinksUpToDate>
  <CharactersWithSpaces>251465</CharactersWithSpaces>
  <SharedDoc>false</SharedDoc>
  <HLinks>
    <vt:vector size="6" baseType="variant">
      <vt:variant>
        <vt:i4>3932166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https://ru.wikipedia.org/wiki/%D0%9F%D0%B5%D1%80%D0%BC%D1%81%D0%BA%D0%B8%D0%B9_%D0%BA%D1%80%D0%B0%D0%B9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 на молотах и прессах</dc:title>
  <dc:subject>Профстандарт</dc:subject>
  <dc:creator>Союзмаш;Белокуров</dc:creator>
  <cp:keywords>Профстандарт</cp:keywords>
  <cp:lastModifiedBy>1403-2</cp:lastModifiedBy>
  <cp:revision>8</cp:revision>
  <cp:lastPrinted>2021-05-27T12:05:00Z</cp:lastPrinted>
  <dcterms:created xsi:type="dcterms:W3CDTF">2021-05-27T11:51:00Z</dcterms:created>
  <dcterms:modified xsi:type="dcterms:W3CDTF">2021-07-26T12:07:00Z</dcterms:modified>
</cp:coreProperties>
</file>