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022B8" w14:textId="580B7450" w:rsidR="0049196C" w:rsidRPr="007A2388" w:rsidRDefault="0049196C" w:rsidP="004D4131">
      <w:pPr>
        <w:pStyle w:val="af6"/>
        <w:rPr>
          <w:spacing w:val="0"/>
        </w:rPr>
      </w:pPr>
      <w:r w:rsidRPr="007A2388">
        <w:rPr>
          <w:spacing w:val="0"/>
        </w:rPr>
        <w:t>УТВЕРЖДЕН</w:t>
      </w:r>
    </w:p>
    <w:p w14:paraId="19B0D479" w14:textId="77777777" w:rsidR="0049196C" w:rsidRPr="007A2388" w:rsidRDefault="0049196C" w:rsidP="004D4131">
      <w:pPr>
        <w:pStyle w:val="af6"/>
        <w:rPr>
          <w:spacing w:val="0"/>
        </w:rPr>
      </w:pPr>
      <w:r w:rsidRPr="007A2388">
        <w:rPr>
          <w:spacing w:val="0"/>
        </w:rPr>
        <w:t xml:space="preserve">приказом Министерства </w:t>
      </w:r>
    </w:p>
    <w:p w14:paraId="2FD3E174" w14:textId="77777777" w:rsidR="0049196C" w:rsidRPr="007A2388" w:rsidRDefault="0049196C" w:rsidP="004D4131">
      <w:pPr>
        <w:pStyle w:val="af6"/>
        <w:rPr>
          <w:spacing w:val="0"/>
        </w:rPr>
      </w:pPr>
      <w:r w:rsidRPr="007A2388">
        <w:rPr>
          <w:spacing w:val="0"/>
        </w:rPr>
        <w:t>труда и социальной защиты Российской Федерации</w:t>
      </w:r>
    </w:p>
    <w:p w14:paraId="6E7CDB28" w14:textId="7BDAEC7B" w:rsidR="00A44D18" w:rsidRPr="007A2388" w:rsidRDefault="000D0286" w:rsidP="004D4131">
      <w:pPr>
        <w:pStyle w:val="af6"/>
        <w:rPr>
          <w:spacing w:val="0"/>
        </w:rPr>
      </w:pPr>
      <w:r w:rsidRPr="007A2388">
        <w:rPr>
          <w:spacing w:val="0"/>
        </w:rPr>
        <w:t>от «</w:t>
      </w:r>
      <w:r w:rsidR="001842C8">
        <w:rPr>
          <w:spacing w:val="0"/>
        </w:rPr>
        <w:t>28</w:t>
      </w:r>
      <w:r w:rsidRPr="007A2388">
        <w:rPr>
          <w:spacing w:val="0"/>
        </w:rPr>
        <w:t xml:space="preserve">» </w:t>
      </w:r>
      <w:r w:rsidR="001842C8">
        <w:rPr>
          <w:spacing w:val="0"/>
        </w:rPr>
        <w:t>июля</w:t>
      </w:r>
      <w:r w:rsidRPr="007A2388">
        <w:rPr>
          <w:spacing w:val="0"/>
        </w:rPr>
        <w:t xml:space="preserve"> </w:t>
      </w:r>
      <w:r w:rsidR="00A44D18" w:rsidRPr="007A2388">
        <w:rPr>
          <w:spacing w:val="0"/>
        </w:rPr>
        <w:t>20</w:t>
      </w:r>
      <w:r w:rsidR="0040269D" w:rsidRPr="007A2388">
        <w:rPr>
          <w:spacing w:val="0"/>
        </w:rPr>
        <w:t>21</w:t>
      </w:r>
      <w:r w:rsidRPr="007A2388">
        <w:rPr>
          <w:spacing w:val="0"/>
        </w:rPr>
        <w:t xml:space="preserve"> г. № </w:t>
      </w:r>
      <w:r w:rsidR="001842C8">
        <w:rPr>
          <w:spacing w:val="0"/>
        </w:rPr>
        <w:t>515н</w:t>
      </w:r>
      <w:bookmarkStart w:id="0" w:name="_GoBack"/>
      <w:bookmarkEnd w:id="0"/>
    </w:p>
    <w:p w14:paraId="1291B878" w14:textId="77777777" w:rsidR="00432EFD" w:rsidRPr="007A2388" w:rsidRDefault="00432EFD" w:rsidP="004D4131">
      <w:pPr>
        <w:pStyle w:val="ae"/>
      </w:pPr>
      <w:r w:rsidRPr="007A2388">
        <w:t>ПРОФЕССИОНАЛЬНЫЙ СТАНДАРТ</w:t>
      </w:r>
    </w:p>
    <w:p w14:paraId="7B5E7FCC" w14:textId="0BDE87F6" w:rsidR="00432EFD" w:rsidRPr="007A2388" w:rsidRDefault="00432EFD" w:rsidP="004D4131">
      <w:pPr>
        <w:pStyle w:val="af7"/>
      </w:pPr>
      <w:r w:rsidRPr="007A2388">
        <w:t>Слесарь</w:t>
      </w:r>
      <w:r w:rsidR="002E171D" w:rsidRPr="007A2388">
        <w:t>-сборщик</w:t>
      </w:r>
      <w:r w:rsidRPr="007A2388">
        <w:t xml:space="preserve"> металлоконструкций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432EFD" w:rsidRPr="007A2388" w14:paraId="5484C4B0" w14:textId="77777777" w:rsidTr="00592CC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59BBC1" w14:textId="77777777" w:rsidR="00432EFD" w:rsidRPr="007A2388" w:rsidRDefault="00EE64DE" w:rsidP="004D4131">
            <w:pPr>
              <w:pStyle w:val="afb"/>
            </w:pPr>
            <w:r w:rsidRPr="007A2388">
              <w:t>159</w:t>
            </w:r>
          </w:p>
        </w:tc>
      </w:tr>
      <w:tr w:rsidR="00432EFD" w:rsidRPr="007A2388" w14:paraId="6770815C" w14:textId="77777777" w:rsidTr="00592CC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47A6B3C" w14:textId="77777777" w:rsidR="00432EFD" w:rsidRPr="007A2388" w:rsidRDefault="00432EFD" w:rsidP="004D4131">
            <w:pPr>
              <w:pStyle w:val="101"/>
            </w:pPr>
            <w:r w:rsidRPr="007A2388">
              <w:t>Регистрационный номер</w:t>
            </w:r>
          </w:p>
        </w:tc>
      </w:tr>
    </w:tbl>
    <w:p w14:paraId="621F98D6" w14:textId="77777777" w:rsidR="00592CC0" w:rsidRPr="007A2388" w:rsidRDefault="00592CC0" w:rsidP="004C16C8">
      <w:pPr>
        <w:jc w:val="center"/>
      </w:pPr>
      <w:r w:rsidRPr="007A2388">
        <w:t>Содержание</w:t>
      </w:r>
    </w:p>
    <w:p w14:paraId="74A0D493" w14:textId="2D12EFC1" w:rsidR="00C72638" w:rsidRPr="007A2388" w:rsidRDefault="00811C49">
      <w:pPr>
        <w:pStyle w:val="12"/>
        <w:rPr>
          <w:rFonts w:asciiTheme="minorHAnsi" w:eastAsiaTheme="minorEastAsia" w:hAnsiTheme="minorHAnsi" w:cstheme="minorBidi"/>
          <w:sz w:val="22"/>
        </w:rPr>
      </w:pPr>
      <w:r w:rsidRPr="007A2388">
        <w:fldChar w:fldCharType="begin"/>
      </w:r>
      <w:r w:rsidR="0076340A" w:rsidRPr="007A2388">
        <w:instrText xml:space="preserve"> TOC \o "1-2" \h \z \u </w:instrText>
      </w:r>
      <w:r w:rsidRPr="007A2388">
        <w:fldChar w:fldCharType="separate"/>
      </w:r>
      <w:hyperlink w:anchor="_Toc35287623" w:history="1">
        <w:r w:rsidR="00C72638" w:rsidRPr="007A2388">
          <w:rPr>
            <w:rStyle w:val="aff"/>
          </w:rPr>
          <w:t>I. Общие сведения</w:t>
        </w:r>
        <w:r w:rsidR="00C72638" w:rsidRPr="007A2388">
          <w:rPr>
            <w:webHidden/>
          </w:rPr>
          <w:tab/>
        </w:r>
        <w:r w:rsidR="00C72638" w:rsidRPr="007A2388">
          <w:rPr>
            <w:webHidden/>
          </w:rPr>
          <w:fldChar w:fldCharType="begin"/>
        </w:r>
        <w:r w:rsidR="00C72638" w:rsidRPr="007A2388">
          <w:rPr>
            <w:webHidden/>
          </w:rPr>
          <w:instrText xml:space="preserve"> PAGEREF _Toc35287623 \h </w:instrText>
        </w:r>
        <w:r w:rsidR="00C72638" w:rsidRPr="007A2388">
          <w:rPr>
            <w:webHidden/>
          </w:rPr>
        </w:r>
        <w:r w:rsidR="00C72638" w:rsidRPr="007A2388">
          <w:rPr>
            <w:webHidden/>
          </w:rPr>
          <w:fldChar w:fldCharType="separate"/>
        </w:r>
        <w:r w:rsidR="00D15C31" w:rsidRPr="007A2388">
          <w:rPr>
            <w:webHidden/>
          </w:rPr>
          <w:t>1</w:t>
        </w:r>
        <w:r w:rsidR="00C72638" w:rsidRPr="007A2388">
          <w:rPr>
            <w:webHidden/>
          </w:rPr>
          <w:fldChar w:fldCharType="end"/>
        </w:r>
      </w:hyperlink>
    </w:p>
    <w:p w14:paraId="5907F9C5" w14:textId="170EFDFC" w:rsidR="00C72638" w:rsidRPr="007A2388" w:rsidRDefault="001842C8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5287624" w:history="1">
        <w:r w:rsidR="00C72638" w:rsidRPr="007A2388">
          <w:rPr>
            <w:rStyle w:val="aff"/>
          </w:rPr>
          <w:t>II. Описание трудовых функций, входящих в профессиональный стандарт</w:t>
        </w:r>
        <w:r w:rsidR="00FE504A" w:rsidRPr="007A2388">
          <w:rPr>
            <w:rStyle w:val="aff"/>
          </w:rPr>
          <w:t xml:space="preserve"> </w:t>
        </w:r>
        <w:r w:rsidR="00C72638" w:rsidRPr="007A2388">
          <w:rPr>
            <w:rStyle w:val="aff"/>
          </w:rPr>
          <w:t>(функциональная карта вида профессиональной деятельности)</w:t>
        </w:r>
        <w:r w:rsidR="00C72638" w:rsidRPr="007A2388">
          <w:rPr>
            <w:webHidden/>
          </w:rPr>
          <w:tab/>
        </w:r>
        <w:r w:rsidR="00C72638" w:rsidRPr="007A2388">
          <w:rPr>
            <w:webHidden/>
          </w:rPr>
          <w:fldChar w:fldCharType="begin"/>
        </w:r>
        <w:r w:rsidR="00C72638" w:rsidRPr="007A2388">
          <w:rPr>
            <w:webHidden/>
          </w:rPr>
          <w:instrText xml:space="preserve"> PAGEREF _Toc35287624 \h </w:instrText>
        </w:r>
        <w:r w:rsidR="00C72638" w:rsidRPr="007A2388">
          <w:rPr>
            <w:webHidden/>
          </w:rPr>
        </w:r>
        <w:r w:rsidR="00C72638" w:rsidRPr="007A2388">
          <w:rPr>
            <w:webHidden/>
          </w:rPr>
          <w:fldChar w:fldCharType="separate"/>
        </w:r>
        <w:r w:rsidR="00D15C31" w:rsidRPr="007A2388">
          <w:rPr>
            <w:webHidden/>
          </w:rPr>
          <w:t>2</w:t>
        </w:r>
        <w:r w:rsidR="00C72638" w:rsidRPr="007A2388">
          <w:rPr>
            <w:webHidden/>
          </w:rPr>
          <w:fldChar w:fldCharType="end"/>
        </w:r>
      </w:hyperlink>
    </w:p>
    <w:p w14:paraId="2205E9D6" w14:textId="2EB11635" w:rsidR="00C72638" w:rsidRPr="007A2388" w:rsidRDefault="001842C8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5287625" w:history="1">
        <w:r w:rsidR="00C72638" w:rsidRPr="007A2388">
          <w:rPr>
            <w:rStyle w:val="aff"/>
          </w:rPr>
          <w:t>III. Характеристика обобщенных трудовых функций</w:t>
        </w:r>
        <w:r w:rsidR="00C72638" w:rsidRPr="007A2388">
          <w:rPr>
            <w:webHidden/>
          </w:rPr>
          <w:tab/>
        </w:r>
        <w:r w:rsidR="00C72638" w:rsidRPr="007A2388">
          <w:rPr>
            <w:webHidden/>
          </w:rPr>
          <w:fldChar w:fldCharType="begin"/>
        </w:r>
        <w:r w:rsidR="00C72638" w:rsidRPr="007A2388">
          <w:rPr>
            <w:webHidden/>
          </w:rPr>
          <w:instrText xml:space="preserve"> PAGEREF _Toc35287625 \h </w:instrText>
        </w:r>
        <w:r w:rsidR="00C72638" w:rsidRPr="007A2388">
          <w:rPr>
            <w:webHidden/>
          </w:rPr>
        </w:r>
        <w:r w:rsidR="00C72638" w:rsidRPr="007A2388">
          <w:rPr>
            <w:webHidden/>
          </w:rPr>
          <w:fldChar w:fldCharType="separate"/>
        </w:r>
        <w:r w:rsidR="00D15C31" w:rsidRPr="007A2388">
          <w:rPr>
            <w:webHidden/>
          </w:rPr>
          <w:t>3</w:t>
        </w:r>
        <w:r w:rsidR="00C72638" w:rsidRPr="007A2388">
          <w:rPr>
            <w:webHidden/>
          </w:rPr>
          <w:fldChar w:fldCharType="end"/>
        </w:r>
      </w:hyperlink>
    </w:p>
    <w:p w14:paraId="57E88677" w14:textId="103C44B6" w:rsidR="00C72638" w:rsidRPr="007A2388" w:rsidRDefault="001842C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287626" w:history="1">
        <w:r w:rsidR="00C72638" w:rsidRPr="007A2388">
          <w:rPr>
            <w:rStyle w:val="aff"/>
            <w:noProof/>
          </w:rPr>
          <w:t>3.1. Обобщенная трудовая функция</w:t>
        </w:r>
        <w:r w:rsidR="00A942E3" w:rsidRPr="007A2388">
          <w:rPr>
            <w:rStyle w:val="aff"/>
            <w:noProof/>
          </w:rPr>
          <w:t xml:space="preserve"> «</w:t>
        </w:r>
        <w:r w:rsidR="00A942E3" w:rsidRPr="007A2388">
          <w:rPr>
            <w:noProof/>
            <w:color w:val="000000"/>
          </w:rPr>
          <w:t>Сборка простых металлоконструкций</w:t>
        </w:r>
        <w:r w:rsidR="00A942E3" w:rsidRPr="007A2388">
          <w:rPr>
            <w:rStyle w:val="aff"/>
            <w:noProof/>
          </w:rPr>
          <w:t>»</w:t>
        </w:r>
        <w:r w:rsidR="00C72638" w:rsidRPr="007A2388">
          <w:rPr>
            <w:noProof/>
            <w:webHidden/>
          </w:rPr>
          <w:tab/>
        </w:r>
        <w:r w:rsidR="00C72638" w:rsidRPr="007A2388">
          <w:rPr>
            <w:noProof/>
            <w:webHidden/>
          </w:rPr>
          <w:fldChar w:fldCharType="begin"/>
        </w:r>
        <w:r w:rsidR="00C72638" w:rsidRPr="007A2388">
          <w:rPr>
            <w:noProof/>
            <w:webHidden/>
          </w:rPr>
          <w:instrText xml:space="preserve"> PAGEREF _Toc35287626 \h </w:instrText>
        </w:r>
        <w:r w:rsidR="00C72638" w:rsidRPr="007A2388">
          <w:rPr>
            <w:noProof/>
            <w:webHidden/>
          </w:rPr>
        </w:r>
        <w:r w:rsidR="00C72638" w:rsidRPr="007A2388">
          <w:rPr>
            <w:noProof/>
            <w:webHidden/>
          </w:rPr>
          <w:fldChar w:fldCharType="separate"/>
        </w:r>
        <w:r w:rsidR="00D15C31" w:rsidRPr="007A2388">
          <w:rPr>
            <w:noProof/>
            <w:webHidden/>
          </w:rPr>
          <w:t>3</w:t>
        </w:r>
        <w:r w:rsidR="00C72638" w:rsidRPr="007A2388">
          <w:rPr>
            <w:noProof/>
            <w:webHidden/>
          </w:rPr>
          <w:fldChar w:fldCharType="end"/>
        </w:r>
      </w:hyperlink>
    </w:p>
    <w:p w14:paraId="0E7B6743" w14:textId="4FF9D840" w:rsidR="00C72638" w:rsidRPr="007A2388" w:rsidRDefault="001842C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287627" w:history="1">
        <w:r w:rsidR="00C72638" w:rsidRPr="007A2388">
          <w:rPr>
            <w:rStyle w:val="aff"/>
            <w:noProof/>
          </w:rPr>
          <w:t>3.2. Обобщенная трудовая функция</w:t>
        </w:r>
        <w:r w:rsidR="00A942E3" w:rsidRPr="007A2388">
          <w:rPr>
            <w:rStyle w:val="aff"/>
            <w:noProof/>
          </w:rPr>
          <w:t xml:space="preserve"> «</w:t>
        </w:r>
        <w:r w:rsidR="00A942E3" w:rsidRPr="007A2388">
          <w:rPr>
            <w:noProof/>
            <w:color w:val="000000"/>
          </w:rPr>
          <w:t>Сборка металлоконструкций средней сложности</w:t>
        </w:r>
        <w:r w:rsidR="00A942E3" w:rsidRPr="007A2388">
          <w:rPr>
            <w:rStyle w:val="aff"/>
            <w:noProof/>
          </w:rPr>
          <w:t>»</w:t>
        </w:r>
        <w:r w:rsidR="00C72638" w:rsidRPr="007A2388">
          <w:rPr>
            <w:noProof/>
            <w:webHidden/>
          </w:rPr>
          <w:tab/>
        </w:r>
        <w:r w:rsidR="00C72638" w:rsidRPr="007A2388">
          <w:rPr>
            <w:noProof/>
            <w:webHidden/>
          </w:rPr>
          <w:fldChar w:fldCharType="begin"/>
        </w:r>
        <w:r w:rsidR="00C72638" w:rsidRPr="007A2388">
          <w:rPr>
            <w:noProof/>
            <w:webHidden/>
          </w:rPr>
          <w:instrText xml:space="preserve"> PAGEREF _Toc35287627 \h </w:instrText>
        </w:r>
        <w:r w:rsidR="00C72638" w:rsidRPr="007A2388">
          <w:rPr>
            <w:noProof/>
            <w:webHidden/>
          </w:rPr>
        </w:r>
        <w:r w:rsidR="00C72638" w:rsidRPr="007A2388">
          <w:rPr>
            <w:noProof/>
            <w:webHidden/>
          </w:rPr>
          <w:fldChar w:fldCharType="separate"/>
        </w:r>
        <w:r w:rsidR="00D15C31" w:rsidRPr="007A2388">
          <w:rPr>
            <w:noProof/>
            <w:webHidden/>
          </w:rPr>
          <w:t>6</w:t>
        </w:r>
        <w:r w:rsidR="00C72638" w:rsidRPr="007A2388">
          <w:rPr>
            <w:noProof/>
            <w:webHidden/>
          </w:rPr>
          <w:fldChar w:fldCharType="end"/>
        </w:r>
      </w:hyperlink>
    </w:p>
    <w:p w14:paraId="2F353BA0" w14:textId="0EC1007B" w:rsidR="00C72638" w:rsidRPr="007A2388" w:rsidRDefault="001842C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287628" w:history="1">
        <w:r w:rsidR="00C72638" w:rsidRPr="007A2388">
          <w:rPr>
            <w:rStyle w:val="aff"/>
            <w:noProof/>
          </w:rPr>
          <w:t>3.3. Обобщенная трудовая функция</w:t>
        </w:r>
        <w:r w:rsidR="00A942E3" w:rsidRPr="007A2388">
          <w:rPr>
            <w:rStyle w:val="aff"/>
            <w:noProof/>
          </w:rPr>
          <w:t xml:space="preserve"> «</w:t>
        </w:r>
        <w:r w:rsidR="00A942E3" w:rsidRPr="007A2388">
          <w:rPr>
            <w:noProof/>
            <w:color w:val="000000"/>
          </w:rPr>
          <w:t>Сборка сложных металлоконструкций</w:t>
        </w:r>
        <w:r w:rsidR="00A942E3" w:rsidRPr="007A2388">
          <w:rPr>
            <w:rStyle w:val="aff"/>
            <w:noProof/>
          </w:rPr>
          <w:t>»</w:t>
        </w:r>
        <w:r w:rsidR="00C72638" w:rsidRPr="007A2388">
          <w:rPr>
            <w:noProof/>
            <w:webHidden/>
          </w:rPr>
          <w:tab/>
        </w:r>
        <w:r w:rsidR="00C72638" w:rsidRPr="007A2388">
          <w:rPr>
            <w:noProof/>
            <w:webHidden/>
          </w:rPr>
          <w:fldChar w:fldCharType="begin"/>
        </w:r>
        <w:r w:rsidR="00C72638" w:rsidRPr="007A2388">
          <w:rPr>
            <w:noProof/>
            <w:webHidden/>
          </w:rPr>
          <w:instrText xml:space="preserve"> PAGEREF _Toc35287628 \h </w:instrText>
        </w:r>
        <w:r w:rsidR="00C72638" w:rsidRPr="007A2388">
          <w:rPr>
            <w:noProof/>
            <w:webHidden/>
          </w:rPr>
        </w:r>
        <w:r w:rsidR="00C72638" w:rsidRPr="007A2388">
          <w:rPr>
            <w:noProof/>
            <w:webHidden/>
          </w:rPr>
          <w:fldChar w:fldCharType="separate"/>
        </w:r>
        <w:r w:rsidR="00D15C31" w:rsidRPr="007A2388">
          <w:rPr>
            <w:noProof/>
            <w:webHidden/>
          </w:rPr>
          <w:t>10</w:t>
        </w:r>
        <w:r w:rsidR="00C72638" w:rsidRPr="007A2388">
          <w:rPr>
            <w:noProof/>
            <w:webHidden/>
          </w:rPr>
          <w:fldChar w:fldCharType="end"/>
        </w:r>
      </w:hyperlink>
    </w:p>
    <w:p w14:paraId="283D2B23" w14:textId="24279AC1" w:rsidR="00C72638" w:rsidRPr="007A2388" w:rsidRDefault="001842C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287629" w:history="1">
        <w:r w:rsidR="00C72638" w:rsidRPr="007A2388">
          <w:rPr>
            <w:rStyle w:val="aff"/>
            <w:noProof/>
          </w:rPr>
          <w:t>3.4. Обобщенная трудовая функция</w:t>
        </w:r>
        <w:r w:rsidR="00A942E3" w:rsidRPr="007A2388">
          <w:rPr>
            <w:rStyle w:val="aff"/>
            <w:noProof/>
          </w:rPr>
          <w:t xml:space="preserve"> «</w:t>
        </w:r>
        <w:r w:rsidR="00A942E3" w:rsidRPr="007A2388">
          <w:rPr>
            <w:noProof/>
          </w:rPr>
          <w:t>Сборка особо сложных металлоконструкций</w:t>
        </w:r>
        <w:r w:rsidR="00A942E3" w:rsidRPr="007A2388">
          <w:rPr>
            <w:rStyle w:val="aff"/>
            <w:noProof/>
          </w:rPr>
          <w:t>»</w:t>
        </w:r>
        <w:r w:rsidR="00C72638" w:rsidRPr="007A2388">
          <w:rPr>
            <w:noProof/>
            <w:webHidden/>
          </w:rPr>
          <w:tab/>
        </w:r>
        <w:r w:rsidR="00C72638" w:rsidRPr="007A2388">
          <w:rPr>
            <w:noProof/>
            <w:webHidden/>
          </w:rPr>
          <w:fldChar w:fldCharType="begin"/>
        </w:r>
        <w:r w:rsidR="00C72638" w:rsidRPr="007A2388">
          <w:rPr>
            <w:noProof/>
            <w:webHidden/>
          </w:rPr>
          <w:instrText xml:space="preserve"> PAGEREF _Toc35287629 \h </w:instrText>
        </w:r>
        <w:r w:rsidR="00C72638" w:rsidRPr="007A2388">
          <w:rPr>
            <w:noProof/>
            <w:webHidden/>
          </w:rPr>
        </w:r>
        <w:r w:rsidR="00C72638" w:rsidRPr="007A2388">
          <w:rPr>
            <w:noProof/>
            <w:webHidden/>
          </w:rPr>
          <w:fldChar w:fldCharType="separate"/>
        </w:r>
        <w:r w:rsidR="00D15C31" w:rsidRPr="007A2388">
          <w:rPr>
            <w:noProof/>
            <w:webHidden/>
          </w:rPr>
          <w:t>14</w:t>
        </w:r>
        <w:r w:rsidR="00C72638" w:rsidRPr="007A2388">
          <w:rPr>
            <w:noProof/>
            <w:webHidden/>
          </w:rPr>
          <w:fldChar w:fldCharType="end"/>
        </w:r>
      </w:hyperlink>
    </w:p>
    <w:p w14:paraId="4DACB887" w14:textId="1CC6D3D7" w:rsidR="00C72638" w:rsidRPr="007A2388" w:rsidRDefault="001842C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287630" w:history="1">
        <w:r w:rsidR="00C72638" w:rsidRPr="007A2388">
          <w:rPr>
            <w:rStyle w:val="aff"/>
            <w:noProof/>
          </w:rPr>
          <w:t>3.5. Обобщенная трудовая функция</w:t>
        </w:r>
        <w:r w:rsidR="00A942E3" w:rsidRPr="007A2388">
          <w:rPr>
            <w:rStyle w:val="aff"/>
            <w:noProof/>
          </w:rPr>
          <w:t xml:space="preserve"> «</w:t>
        </w:r>
        <w:r w:rsidR="00A942E3" w:rsidRPr="007A2388">
          <w:rPr>
            <w:noProof/>
          </w:rPr>
          <w:t>Сборка особо сложных, экспериментальных и уникальных металлоконструкций</w:t>
        </w:r>
        <w:r w:rsidR="00A942E3" w:rsidRPr="007A2388">
          <w:rPr>
            <w:rStyle w:val="aff"/>
            <w:noProof/>
          </w:rPr>
          <w:t>»</w:t>
        </w:r>
        <w:r w:rsidR="00C72638" w:rsidRPr="007A2388">
          <w:rPr>
            <w:noProof/>
            <w:webHidden/>
          </w:rPr>
          <w:tab/>
        </w:r>
        <w:r w:rsidR="00C72638" w:rsidRPr="007A2388">
          <w:rPr>
            <w:noProof/>
            <w:webHidden/>
          </w:rPr>
          <w:fldChar w:fldCharType="begin"/>
        </w:r>
        <w:r w:rsidR="00C72638" w:rsidRPr="007A2388">
          <w:rPr>
            <w:noProof/>
            <w:webHidden/>
          </w:rPr>
          <w:instrText xml:space="preserve"> PAGEREF _Toc35287630 \h </w:instrText>
        </w:r>
        <w:r w:rsidR="00C72638" w:rsidRPr="007A2388">
          <w:rPr>
            <w:noProof/>
            <w:webHidden/>
          </w:rPr>
        </w:r>
        <w:r w:rsidR="00C72638" w:rsidRPr="007A2388">
          <w:rPr>
            <w:noProof/>
            <w:webHidden/>
          </w:rPr>
          <w:fldChar w:fldCharType="separate"/>
        </w:r>
        <w:r w:rsidR="00D15C31" w:rsidRPr="007A2388">
          <w:rPr>
            <w:noProof/>
            <w:webHidden/>
          </w:rPr>
          <w:t>18</w:t>
        </w:r>
        <w:r w:rsidR="00C72638" w:rsidRPr="007A2388">
          <w:rPr>
            <w:noProof/>
            <w:webHidden/>
          </w:rPr>
          <w:fldChar w:fldCharType="end"/>
        </w:r>
      </w:hyperlink>
    </w:p>
    <w:p w14:paraId="762FF293" w14:textId="094A9DC9" w:rsidR="00C72638" w:rsidRPr="007A2388" w:rsidRDefault="001842C8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5287631" w:history="1">
        <w:r w:rsidR="00C72638" w:rsidRPr="007A2388">
          <w:rPr>
            <w:rStyle w:val="aff"/>
          </w:rPr>
          <w:t>IV. Сведения об организациях – разработчиках профессионального стандарта</w:t>
        </w:r>
        <w:r w:rsidR="00C72638" w:rsidRPr="007A2388">
          <w:rPr>
            <w:webHidden/>
          </w:rPr>
          <w:tab/>
        </w:r>
        <w:r w:rsidR="00C72638" w:rsidRPr="007A2388">
          <w:rPr>
            <w:webHidden/>
          </w:rPr>
          <w:fldChar w:fldCharType="begin"/>
        </w:r>
        <w:r w:rsidR="00C72638" w:rsidRPr="007A2388">
          <w:rPr>
            <w:webHidden/>
          </w:rPr>
          <w:instrText xml:space="preserve"> PAGEREF _Toc35287631 \h </w:instrText>
        </w:r>
        <w:r w:rsidR="00C72638" w:rsidRPr="007A2388">
          <w:rPr>
            <w:webHidden/>
          </w:rPr>
        </w:r>
        <w:r w:rsidR="00C72638" w:rsidRPr="007A2388">
          <w:rPr>
            <w:webHidden/>
          </w:rPr>
          <w:fldChar w:fldCharType="separate"/>
        </w:r>
        <w:r w:rsidR="00D15C31" w:rsidRPr="007A2388">
          <w:rPr>
            <w:webHidden/>
          </w:rPr>
          <w:t>24</w:t>
        </w:r>
        <w:r w:rsidR="00C72638" w:rsidRPr="007A2388">
          <w:rPr>
            <w:webHidden/>
          </w:rPr>
          <w:fldChar w:fldCharType="end"/>
        </w:r>
      </w:hyperlink>
    </w:p>
    <w:p w14:paraId="576B3964" w14:textId="77777777" w:rsidR="00592CC0" w:rsidRPr="007A2388" w:rsidRDefault="00811C49" w:rsidP="005516B7">
      <w:pPr>
        <w:jc w:val="both"/>
      </w:pPr>
      <w:r w:rsidRPr="007A2388">
        <w:fldChar w:fldCharType="end"/>
      </w:r>
    </w:p>
    <w:p w14:paraId="478588D8" w14:textId="77777777" w:rsidR="00432EFD" w:rsidRPr="007A2388" w:rsidRDefault="00592CC0" w:rsidP="00592CC0">
      <w:pPr>
        <w:pStyle w:val="1"/>
      </w:pPr>
      <w:bookmarkStart w:id="1" w:name="_Toc35287623"/>
      <w:r w:rsidRPr="007A2388">
        <w:t xml:space="preserve">I. </w:t>
      </w:r>
      <w:r w:rsidR="00432EFD" w:rsidRPr="007A2388">
        <w:t>Общие сведения</w:t>
      </w:r>
      <w:bookmarkEnd w:id="1"/>
    </w:p>
    <w:p w14:paraId="68DFA64D" w14:textId="77777777" w:rsidR="00432EFD" w:rsidRPr="007A2388" w:rsidRDefault="00432EFD" w:rsidP="00045455"/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4"/>
        <w:gridCol w:w="602"/>
        <w:gridCol w:w="1427"/>
      </w:tblGrid>
      <w:tr w:rsidR="00A4405E" w:rsidRPr="007A2388" w14:paraId="640945B6" w14:textId="77777777" w:rsidTr="00D15C31">
        <w:trPr>
          <w:trHeight w:val="437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6FBBE06" w14:textId="7458DDEB" w:rsidR="00A4405E" w:rsidRPr="007A2388" w:rsidRDefault="00A4405E" w:rsidP="00EA723A">
            <w:r w:rsidRPr="007A2388">
              <w:t>Сборка металлоконструкций из листового, сортового и фасонного проката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2B5D527" w14:textId="77777777" w:rsidR="00A4405E" w:rsidRPr="007A2388" w:rsidRDefault="00A4405E" w:rsidP="00A4405E"/>
        </w:tc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F255D" w14:textId="77777777" w:rsidR="00A4405E" w:rsidRPr="007A2388" w:rsidRDefault="00A4405E" w:rsidP="00A4405E">
            <w:pPr>
              <w:jc w:val="center"/>
            </w:pPr>
            <w:r w:rsidRPr="007A2388">
              <w:t>40.029</w:t>
            </w:r>
          </w:p>
        </w:tc>
      </w:tr>
      <w:tr w:rsidR="00A4405E" w:rsidRPr="007A2388" w14:paraId="286D28A1" w14:textId="77777777" w:rsidTr="00D15C31">
        <w:tc>
          <w:tcPr>
            <w:tcW w:w="4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44ABB" w14:textId="77777777" w:rsidR="00A4405E" w:rsidRPr="007A2388" w:rsidRDefault="00A4405E" w:rsidP="00A4405E">
            <w:pPr>
              <w:jc w:val="center"/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73CC30" w14:textId="77777777" w:rsidR="00A4405E" w:rsidRPr="007A2388" w:rsidRDefault="00A4405E" w:rsidP="00A4405E">
            <w:pPr>
              <w:jc w:val="center"/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Код</w:t>
            </w:r>
          </w:p>
        </w:tc>
      </w:tr>
    </w:tbl>
    <w:p w14:paraId="5A5C7F5F" w14:textId="77777777" w:rsidR="00D15C31" w:rsidRPr="007A2388" w:rsidRDefault="00D15C31"/>
    <w:p w14:paraId="298F402C" w14:textId="36245F90" w:rsidR="00D15C31" w:rsidRPr="007A2388" w:rsidRDefault="00D15C31">
      <w:r w:rsidRPr="007A2388">
        <w:t>Основная цель вида профессиональной деятельности:</w:t>
      </w:r>
    </w:p>
    <w:p w14:paraId="73CDAA96" w14:textId="77777777" w:rsidR="00D15C31" w:rsidRPr="007A2388" w:rsidRDefault="00D15C31"/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2"/>
      </w:tblGrid>
      <w:tr w:rsidR="00A4405E" w:rsidRPr="007A2388" w14:paraId="37F0F52D" w14:textId="77777777" w:rsidTr="00D15C31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E11BB6" w14:textId="77777777" w:rsidR="00A4405E" w:rsidRPr="007A2388" w:rsidRDefault="002A23BB" w:rsidP="002A23BB">
            <w:r w:rsidRPr="007A2388">
              <w:t>Обеспечение качества и производительности сборки металлоконструкций</w:t>
            </w:r>
          </w:p>
        </w:tc>
      </w:tr>
    </w:tbl>
    <w:p w14:paraId="4FF905CB" w14:textId="77777777" w:rsidR="00D15C31" w:rsidRPr="007A2388" w:rsidRDefault="00D15C31"/>
    <w:p w14:paraId="4651D304" w14:textId="44B57FFE" w:rsidR="00D15C31" w:rsidRPr="007A2388" w:rsidRDefault="00D15C31">
      <w:r w:rsidRPr="007A2388">
        <w:t>Группа занятий:</w:t>
      </w:r>
    </w:p>
    <w:p w14:paraId="78B0F0D2" w14:textId="77777777" w:rsidR="00D15C31" w:rsidRPr="007A2388" w:rsidRDefault="00D15C3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4051"/>
        <w:gridCol w:w="1769"/>
        <w:gridCol w:w="2913"/>
      </w:tblGrid>
      <w:tr w:rsidR="004A1EC3" w:rsidRPr="007A2388" w14:paraId="5B52C353" w14:textId="77777777" w:rsidTr="00D15C31">
        <w:trPr>
          <w:trHeight w:val="399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3E4F37" w14:textId="1F602400" w:rsidR="004A1EC3" w:rsidRPr="007A2388" w:rsidRDefault="0088367C" w:rsidP="004A1EC3">
            <w:r w:rsidRPr="007A2388">
              <w:t>7214</w:t>
            </w:r>
          </w:p>
        </w:tc>
        <w:tc>
          <w:tcPr>
            <w:tcW w:w="19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71CB6C" w14:textId="09D17F7A" w:rsidR="004A1EC3" w:rsidRPr="007A2388" w:rsidRDefault="0088367C" w:rsidP="004A1EC3">
            <w:r w:rsidRPr="007A2388">
              <w:t>Подготовители конструкционного металла и монтажники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95AAED" w14:textId="77777777" w:rsidR="004A1EC3" w:rsidRPr="007A2388" w:rsidRDefault="004A1EC3" w:rsidP="004A1EC3">
            <w:r w:rsidRPr="007A2388">
              <w:t>-</w:t>
            </w:r>
          </w:p>
        </w:tc>
        <w:tc>
          <w:tcPr>
            <w:tcW w:w="14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CB24E2" w14:textId="77777777" w:rsidR="004A1EC3" w:rsidRPr="007A2388" w:rsidRDefault="004A1EC3" w:rsidP="004A1EC3">
            <w:r w:rsidRPr="007A2388">
              <w:t>-</w:t>
            </w:r>
          </w:p>
        </w:tc>
      </w:tr>
      <w:tr w:rsidR="00130152" w:rsidRPr="007A2388" w14:paraId="7FA890BF" w14:textId="77777777" w:rsidTr="00D15C31">
        <w:trPr>
          <w:trHeight w:val="20"/>
        </w:trPr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1C1D19" w14:textId="77777777" w:rsidR="00130152" w:rsidRPr="007A2388" w:rsidRDefault="00130152" w:rsidP="00A4405E">
            <w:pPr>
              <w:jc w:val="center"/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(код ОКЗ</w:t>
            </w:r>
            <w:r w:rsidRPr="007A2388">
              <w:rPr>
                <w:rStyle w:val="ab"/>
                <w:sz w:val="20"/>
                <w:szCs w:val="20"/>
              </w:rPr>
              <w:endnoteReference w:id="1"/>
            </w:r>
            <w:r w:rsidRPr="007A2388">
              <w:rPr>
                <w:sz w:val="20"/>
                <w:szCs w:val="20"/>
              </w:rPr>
              <w:t>)</w:t>
            </w:r>
          </w:p>
        </w:tc>
        <w:tc>
          <w:tcPr>
            <w:tcW w:w="198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9508AB" w14:textId="77777777" w:rsidR="00130152" w:rsidRPr="007A2388" w:rsidRDefault="00130152" w:rsidP="00A4405E">
            <w:pPr>
              <w:jc w:val="center"/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8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7A77FD" w14:textId="77777777" w:rsidR="00130152" w:rsidRPr="007A2388" w:rsidRDefault="00130152" w:rsidP="00130152">
            <w:pPr>
              <w:jc w:val="center"/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(код ОКЗ)</w:t>
            </w:r>
          </w:p>
        </w:tc>
        <w:tc>
          <w:tcPr>
            <w:tcW w:w="142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5A0618" w14:textId="77777777" w:rsidR="00130152" w:rsidRPr="007A2388" w:rsidRDefault="00130152" w:rsidP="00A4405E">
            <w:pPr>
              <w:jc w:val="center"/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(наименование)</w:t>
            </w:r>
          </w:p>
        </w:tc>
      </w:tr>
    </w:tbl>
    <w:p w14:paraId="1EBCFFD7" w14:textId="77777777" w:rsidR="00D15C31" w:rsidRPr="007A2388" w:rsidRDefault="00D15C31"/>
    <w:p w14:paraId="53AF9147" w14:textId="716D0457" w:rsidR="00D15C31" w:rsidRPr="007A2388" w:rsidRDefault="00D15C31">
      <w:r w:rsidRPr="007A2388">
        <w:t>Отнесение к видам экономической деятельности:</w:t>
      </w:r>
    </w:p>
    <w:p w14:paraId="730164EC" w14:textId="77777777" w:rsidR="00D15C31" w:rsidRPr="007A2388" w:rsidRDefault="00D15C3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8733"/>
      </w:tblGrid>
      <w:tr w:rsidR="00A4405E" w:rsidRPr="007A2388" w14:paraId="2B4E948D" w14:textId="77777777" w:rsidTr="005516B7">
        <w:trPr>
          <w:trHeight w:val="232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</w:tcPr>
          <w:p w14:paraId="63E1DB7B" w14:textId="77777777" w:rsidR="00A4405E" w:rsidRPr="007A2388" w:rsidRDefault="00A4405E" w:rsidP="00A4405E">
            <w:r w:rsidRPr="007A2388">
              <w:t>25</w:t>
            </w:r>
          </w:p>
        </w:tc>
        <w:tc>
          <w:tcPr>
            <w:tcW w:w="4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DDEF0" w14:textId="77777777" w:rsidR="00A4405E" w:rsidRPr="007A2388" w:rsidRDefault="00A4405E" w:rsidP="00A4405E">
            <w:r w:rsidRPr="007A2388">
              <w:t>Производство готовых металлических изделий, кроме машин и оборудования</w:t>
            </w:r>
          </w:p>
        </w:tc>
      </w:tr>
      <w:tr w:rsidR="00A4405E" w:rsidRPr="007A2388" w14:paraId="7DEB76A0" w14:textId="77777777" w:rsidTr="005516B7">
        <w:trPr>
          <w:trHeight w:val="96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</w:tcPr>
          <w:p w14:paraId="00A5A644" w14:textId="77777777" w:rsidR="00A4405E" w:rsidRPr="007A2388" w:rsidRDefault="00A4405E" w:rsidP="00A4405E">
            <w:r w:rsidRPr="007A2388">
              <w:t>28</w:t>
            </w:r>
          </w:p>
        </w:tc>
        <w:tc>
          <w:tcPr>
            <w:tcW w:w="42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E8254A" w14:textId="77777777" w:rsidR="00A4405E" w:rsidRPr="007A2388" w:rsidRDefault="00A4405E" w:rsidP="00A4405E">
            <w:r w:rsidRPr="007A2388">
              <w:t>Производство машин и оборудования, не включенных в другие группировки</w:t>
            </w:r>
          </w:p>
        </w:tc>
      </w:tr>
      <w:tr w:rsidR="00A4405E" w:rsidRPr="007A2388" w14:paraId="5623A7D1" w14:textId="77777777" w:rsidTr="005516B7">
        <w:trPr>
          <w:trHeight w:val="20"/>
        </w:trPr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32CF56" w14:textId="77777777" w:rsidR="00A4405E" w:rsidRPr="007A2388" w:rsidRDefault="00A4405E" w:rsidP="005516B7">
            <w:pPr>
              <w:jc w:val="center"/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(код ОКВЭД</w:t>
            </w:r>
            <w:r w:rsidRPr="007A2388">
              <w:rPr>
                <w:rStyle w:val="ab"/>
                <w:sz w:val="20"/>
                <w:szCs w:val="20"/>
              </w:rPr>
              <w:endnoteReference w:id="2"/>
            </w:r>
            <w:r w:rsidRPr="007A2388">
              <w:rPr>
                <w:sz w:val="20"/>
                <w:szCs w:val="20"/>
              </w:rPr>
              <w:t>)</w:t>
            </w:r>
          </w:p>
        </w:tc>
        <w:tc>
          <w:tcPr>
            <w:tcW w:w="42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48EFC8" w14:textId="77777777" w:rsidR="00A4405E" w:rsidRPr="007A2388" w:rsidRDefault="00A4405E" w:rsidP="005516B7">
            <w:pPr>
              <w:jc w:val="center"/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0E9E6CD" w14:textId="77777777" w:rsidR="00432EFD" w:rsidRPr="007A2388" w:rsidRDefault="00432EFD"/>
    <w:p w14:paraId="18481334" w14:textId="77777777" w:rsidR="00432EFD" w:rsidRPr="007A2388" w:rsidRDefault="00432EFD" w:rsidP="00AE5510">
      <w:pPr>
        <w:numPr>
          <w:ilvl w:val="0"/>
          <w:numId w:val="3"/>
        </w:numPr>
        <w:jc w:val="center"/>
        <w:sectPr w:rsidR="00432EFD" w:rsidRPr="007A2388" w:rsidSect="00FC3FB4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2015655E" w14:textId="53B6DB0E" w:rsidR="004C16C8" w:rsidRPr="007A2388" w:rsidRDefault="004C16C8" w:rsidP="004C16C8">
      <w:pPr>
        <w:pStyle w:val="1"/>
        <w:jc w:val="center"/>
      </w:pPr>
      <w:bookmarkStart w:id="2" w:name="_Toc35287624"/>
      <w:r w:rsidRPr="007A2388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D53D89" w:rsidRPr="007A2388">
        <w:t>профессиональн</w:t>
      </w:r>
      <w:r w:rsidRPr="007A2388">
        <w:t>ой деятельности)</w:t>
      </w:r>
      <w:bookmarkEnd w:id="2"/>
    </w:p>
    <w:p w14:paraId="6FDE98D1" w14:textId="77777777" w:rsidR="005046E9" w:rsidRPr="007A2388" w:rsidRDefault="005046E9" w:rsidP="005046E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824"/>
        <w:gridCol w:w="3139"/>
        <w:gridCol w:w="1701"/>
        <w:gridCol w:w="5955"/>
        <w:gridCol w:w="1109"/>
        <w:gridCol w:w="1832"/>
      </w:tblGrid>
      <w:tr w:rsidR="00432EFD" w:rsidRPr="007A2388" w14:paraId="1857C250" w14:textId="77777777" w:rsidTr="00C72638">
        <w:trPr>
          <w:trHeight w:val="20"/>
        </w:trPr>
        <w:tc>
          <w:tcPr>
            <w:tcW w:w="1945" w:type="pct"/>
            <w:gridSpan w:val="3"/>
            <w:vAlign w:val="center"/>
          </w:tcPr>
          <w:p w14:paraId="499989AE" w14:textId="77777777" w:rsidR="00432EFD" w:rsidRPr="007A2388" w:rsidRDefault="00432EFD" w:rsidP="00A942E3">
            <w:pPr>
              <w:pStyle w:val="afb"/>
            </w:pPr>
            <w:r w:rsidRPr="007A2388">
              <w:t>Обобщенные трудовые функции</w:t>
            </w:r>
          </w:p>
        </w:tc>
        <w:tc>
          <w:tcPr>
            <w:tcW w:w="3055" w:type="pct"/>
            <w:gridSpan w:val="3"/>
            <w:vAlign w:val="center"/>
          </w:tcPr>
          <w:p w14:paraId="2243A683" w14:textId="77777777" w:rsidR="00432EFD" w:rsidRPr="007A2388" w:rsidRDefault="00432EFD" w:rsidP="00A942E3">
            <w:pPr>
              <w:pStyle w:val="afb"/>
            </w:pPr>
            <w:r w:rsidRPr="007A2388">
              <w:t>Трудовые функции</w:t>
            </w:r>
          </w:p>
        </w:tc>
      </w:tr>
      <w:tr w:rsidR="00432EFD" w:rsidRPr="007A2388" w14:paraId="77BD2878" w14:textId="77777777" w:rsidTr="00C72638">
        <w:trPr>
          <w:trHeight w:val="20"/>
        </w:trPr>
        <w:tc>
          <w:tcPr>
            <w:tcW w:w="283" w:type="pct"/>
            <w:vAlign w:val="center"/>
          </w:tcPr>
          <w:p w14:paraId="79C63EEA" w14:textId="77777777" w:rsidR="00432EFD" w:rsidRPr="007A2388" w:rsidRDefault="00B709C1" w:rsidP="00A942E3">
            <w:pPr>
              <w:pStyle w:val="afb"/>
            </w:pPr>
            <w:r w:rsidRPr="007A2388">
              <w:t>код</w:t>
            </w:r>
          </w:p>
        </w:tc>
        <w:tc>
          <w:tcPr>
            <w:tcW w:w="1078" w:type="pct"/>
            <w:vAlign w:val="center"/>
          </w:tcPr>
          <w:p w14:paraId="45689EA1" w14:textId="77777777" w:rsidR="00432EFD" w:rsidRPr="007A2388" w:rsidRDefault="00B709C1" w:rsidP="00A942E3">
            <w:pPr>
              <w:pStyle w:val="afb"/>
            </w:pPr>
            <w:r w:rsidRPr="007A2388">
              <w:t>наименование</w:t>
            </w:r>
          </w:p>
        </w:tc>
        <w:tc>
          <w:tcPr>
            <w:tcW w:w="584" w:type="pct"/>
            <w:vAlign w:val="center"/>
          </w:tcPr>
          <w:p w14:paraId="599A57A2" w14:textId="77777777" w:rsidR="00432EFD" w:rsidRPr="007A2388" w:rsidRDefault="00B709C1" w:rsidP="00A942E3">
            <w:pPr>
              <w:pStyle w:val="afb"/>
            </w:pPr>
            <w:r w:rsidRPr="007A2388">
              <w:t>уровень квалификации</w:t>
            </w:r>
          </w:p>
        </w:tc>
        <w:tc>
          <w:tcPr>
            <w:tcW w:w="2045" w:type="pct"/>
            <w:vAlign w:val="center"/>
          </w:tcPr>
          <w:p w14:paraId="1120D731" w14:textId="77777777" w:rsidR="00432EFD" w:rsidRPr="007A2388" w:rsidRDefault="00B709C1" w:rsidP="00A942E3">
            <w:pPr>
              <w:pStyle w:val="afb"/>
            </w:pPr>
            <w:r w:rsidRPr="007A2388">
              <w:t>наименование</w:t>
            </w:r>
          </w:p>
        </w:tc>
        <w:tc>
          <w:tcPr>
            <w:tcW w:w="381" w:type="pct"/>
            <w:vAlign w:val="center"/>
          </w:tcPr>
          <w:p w14:paraId="33EC3783" w14:textId="77777777" w:rsidR="00432EFD" w:rsidRPr="007A2388" w:rsidRDefault="00B709C1" w:rsidP="00A942E3">
            <w:pPr>
              <w:pStyle w:val="afb"/>
            </w:pPr>
            <w:r w:rsidRPr="007A2388">
              <w:t>код</w:t>
            </w:r>
          </w:p>
        </w:tc>
        <w:tc>
          <w:tcPr>
            <w:tcW w:w="629" w:type="pct"/>
            <w:vAlign w:val="center"/>
          </w:tcPr>
          <w:p w14:paraId="081A65B9" w14:textId="77777777" w:rsidR="00432EFD" w:rsidRPr="007A2388" w:rsidRDefault="00B709C1" w:rsidP="00A942E3">
            <w:pPr>
              <w:pStyle w:val="afb"/>
            </w:pPr>
            <w:r w:rsidRPr="007A2388">
              <w:t>уровень (подуровень) квалификации</w:t>
            </w:r>
          </w:p>
        </w:tc>
      </w:tr>
      <w:tr w:rsidR="004E0B0C" w:rsidRPr="007A2388" w14:paraId="1F00D265" w14:textId="77777777" w:rsidTr="00C72638">
        <w:trPr>
          <w:trHeight w:val="20"/>
        </w:trPr>
        <w:tc>
          <w:tcPr>
            <w:tcW w:w="283" w:type="pct"/>
            <w:vMerge w:val="restart"/>
          </w:tcPr>
          <w:p w14:paraId="2EC681A0" w14:textId="0B9DB52E" w:rsidR="004E0B0C" w:rsidRPr="007A2388" w:rsidRDefault="007A2388" w:rsidP="00A942E3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78" w:type="pct"/>
            <w:vMerge w:val="restart"/>
          </w:tcPr>
          <w:p w14:paraId="10679EAF" w14:textId="18EE7017" w:rsidR="004E0B0C" w:rsidRPr="007A2388" w:rsidRDefault="004E0B0C" w:rsidP="00A942E3">
            <w:pPr>
              <w:pStyle w:val="af9"/>
              <w:rPr>
                <w:color w:val="000000"/>
              </w:rPr>
            </w:pPr>
            <w:r w:rsidRPr="007A2388">
              <w:rPr>
                <w:color w:val="000000"/>
              </w:rPr>
              <w:t xml:space="preserve">Сборка </w:t>
            </w:r>
            <w:r w:rsidR="00A2005D" w:rsidRPr="007A2388">
              <w:rPr>
                <w:color w:val="000000"/>
              </w:rPr>
              <w:t>простых</w:t>
            </w:r>
            <w:r w:rsidR="00407AD3" w:rsidRPr="007A2388">
              <w:rPr>
                <w:color w:val="000000"/>
              </w:rPr>
              <w:t xml:space="preserve"> </w:t>
            </w:r>
            <w:r w:rsidRPr="007A2388">
              <w:rPr>
                <w:color w:val="000000"/>
              </w:rPr>
              <w:t>металлоконструкций</w:t>
            </w:r>
          </w:p>
        </w:tc>
        <w:tc>
          <w:tcPr>
            <w:tcW w:w="584" w:type="pct"/>
            <w:vMerge w:val="restart"/>
          </w:tcPr>
          <w:p w14:paraId="723F64F5" w14:textId="77777777" w:rsidR="004E0B0C" w:rsidRPr="007A2388" w:rsidRDefault="004E0B0C" w:rsidP="00A942E3">
            <w:pPr>
              <w:pStyle w:val="afb"/>
            </w:pPr>
            <w:r w:rsidRPr="007A2388">
              <w:t>2</w:t>
            </w:r>
          </w:p>
        </w:tc>
        <w:tc>
          <w:tcPr>
            <w:tcW w:w="2045" w:type="pct"/>
          </w:tcPr>
          <w:p w14:paraId="0510EC7D" w14:textId="77777777" w:rsidR="004E0B0C" w:rsidRPr="007A2388" w:rsidRDefault="004E0B0C" w:rsidP="00A942E3">
            <w:pPr>
              <w:pStyle w:val="af9"/>
            </w:pPr>
            <w:r w:rsidRPr="007A2388">
              <w:t xml:space="preserve">Изготовление простых деталей из </w:t>
            </w:r>
            <w:r w:rsidR="00A4405E" w:rsidRPr="007A2388">
              <w:t xml:space="preserve">листового, </w:t>
            </w:r>
            <w:r w:rsidRPr="007A2388">
              <w:t xml:space="preserve">сортового и </w:t>
            </w:r>
            <w:r w:rsidR="00A4405E" w:rsidRPr="007A2388">
              <w:t xml:space="preserve">фасонного </w:t>
            </w:r>
            <w:r w:rsidRPr="007A2388">
              <w:t>проката</w:t>
            </w:r>
          </w:p>
        </w:tc>
        <w:tc>
          <w:tcPr>
            <w:tcW w:w="381" w:type="pct"/>
          </w:tcPr>
          <w:p w14:paraId="754D3705" w14:textId="743BC0D4" w:rsidR="004E0B0C" w:rsidRPr="007A2388" w:rsidRDefault="007A2388" w:rsidP="00A942E3">
            <w:pPr>
              <w:pStyle w:val="afb"/>
            </w:pPr>
            <w:r>
              <w:rPr>
                <w:lang w:val="en-US"/>
              </w:rPr>
              <w:t>A</w:t>
            </w:r>
            <w:r w:rsidR="004E0B0C" w:rsidRPr="007A2388">
              <w:t>/01.2</w:t>
            </w:r>
          </w:p>
        </w:tc>
        <w:tc>
          <w:tcPr>
            <w:tcW w:w="629" w:type="pct"/>
          </w:tcPr>
          <w:p w14:paraId="2E44C330" w14:textId="77777777" w:rsidR="004E0B0C" w:rsidRPr="007A2388" w:rsidRDefault="004E0B0C" w:rsidP="00A942E3">
            <w:pPr>
              <w:pStyle w:val="afb"/>
            </w:pPr>
            <w:r w:rsidRPr="007A2388">
              <w:t>2</w:t>
            </w:r>
          </w:p>
        </w:tc>
      </w:tr>
      <w:tr w:rsidR="004E0B0C" w:rsidRPr="007A2388" w14:paraId="0AFC49E8" w14:textId="77777777" w:rsidTr="00C72638">
        <w:trPr>
          <w:trHeight w:val="20"/>
        </w:trPr>
        <w:tc>
          <w:tcPr>
            <w:tcW w:w="283" w:type="pct"/>
            <w:vMerge/>
          </w:tcPr>
          <w:p w14:paraId="7D942AE1" w14:textId="77777777" w:rsidR="004E0B0C" w:rsidRPr="007A2388" w:rsidRDefault="004E0B0C" w:rsidP="00A942E3">
            <w:pPr>
              <w:pStyle w:val="af9"/>
            </w:pPr>
          </w:p>
        </w:tc>
        <w:tc>
          <w:tcPr>
            <w:tcW w:w="1078" w:type="pct"/>
            <w:vMerge/>
            <w:vAlign w:val="center"/>
          </w:tcPr>
          <w:p w14:paraId="383DF0CD" w14:textId="77777777" w:rsidR="004E0B0C" w:rsidRPr="007A2388" w:rsidRDefault="004E0B0C" w:rsidP="00A942E3">
            <w:pPr>
              <w:pStyle w:val="af9"/>
              <w:rPr>
                <w:color w:val="000000"/>
              </w:rPr>
            </w:pPr>
          </w:p>
        </w:tc>
        <w:tc>
          <w:tcPr>
            <w:tcW w:w="584" w:type="pct"/>
            <w:vMerge/>
            <w:vAlign w:val="center"/>
          </w:tcPr>
          <w:p w14:paraId="3B4BB413" w14:textId="77777777" w:rsidR="004E0B0C" w:rsidRPr="007A2388" w:rsidRDefault="004E0B0C" w:rsidP="00A942E3">
            <w:pPr>
              <w:pStyle w:val="afb"/>
            </w:pPr>
          </w:p>
        </w:tc>
        <w:tc>
          <w:tcPr>
            <w:tcW w:w="2045" w:type="pct"/>
          </w:tcPr>
          <w:p w14:paraId="6248214E" w14:textId="046D9B86" w:rsidR="004E0B0C" w:rsidRPr="007A2388" w:rsidRDefault="004E0B0C" w:rsidP="00A942E3">
            <w:pPr>
              <w:pStyle w:val="af9"/>
            </w:pPr>
            <w:r w:rsidRPr="007A2388">
              <w:t xml:space="preserve">Сборка </w:t>
            </w:r>
            <w:r w:rsidR="00DB5448" w:rsidRPr="007A2388">
              <w:t>простых</w:t>
            </w:r>
            <w:r w:rsidR="00407AD3" w:rsidRPr="007A2388">
              <w:t xml:space="preserve"> </w:t>
            </w:r>
            <w:r w:rsidRPr="007A2388">
              <w:t>металлоконструкций под сварку и клепку</w:t>
            </w:r>
          </w:p>
        </w:tc>
        <w:tc>
          <w:tcPr>
            <w:tcW w:w="381" w:type="pct"/>
          </w:tcPr>
          <w:p w14:paraId="04329677" w14:textId="3D40DE1C" w:rsidR="004E0B0C" w:rsidRPr="007A2388" w:rsidRDefault="007A2388" w:rsidP="00A942E3">
            <w:pPr>
              <w:pStyle w:val="afb"/>
            </w:pPr>
            <w:r>
              <w:rPr>
                <w:lang w:val="en-US"/>
              </w:rPr>
              <w:t>A</w:t>
            </w:r>
            <w:r w:rsidR="004E0B0C" w:rsidRPr="007A2388">
              <w:t>/02.2</w:t>
            </w:r>
          </w:p>
        </w:tc>
        <w:tc>
          <w:tcPr>
            <w:tcW w:w="629" w:type="pct"/>
          </w:tcPr>
          <w:p w14:paraId="23C300A4" w14:textId="77777777" w:rsidR="004E0B0C" w:rsidRPr="007A2388" w:rsidRDefault="004E0B0C" w:rsidP="00A942E3">
            <w:pPr>
              <w:pStyle w:val="afb"/>
            </w:pPr>
            <w:r w:rsidRPr="007A2388">
              <w:t>2</w:t>
            </w:r>
          </w:p>
        </w:tc>
      </w:tr>
      <w:tr w:rsidR="004E0B0C" w:rsidRPr="007A2388" w14:paraId="765352DD" w14:textId="77777777" w:rsidTr="00C72638">
        <w:trPr>
          <w:trHeight w:val="275"/>
        </w:trPr>
        <w:tc>
          <w:tcPr>
            <w:tcW w:w="283" w:type="pct"/>
            <w:vMerge w:val="restart"/>
          </w:tcPr>
          <w:p w14:paraId="364F608C" w14:textId="17873B7F" w:rsidR="004E0B0C" w:rsidRPr="007A2388" w:rsidRDefault="007A2388" w:rsidP="00A942E3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78" w:type="pct"/>
            <w:vMerge w:val="restart"/>
          </w:tcPr>
          <w:p w14:paraId="1E37B094" w14:textId="5FEC76E6" w:rsidR="004E0B0C" w:rsidRPr="007A2388" w:rsidRDefault="004E0B0C" w:rsidP="00A942E3">
            <w:pPr>
              <w:pStyle w:val="af9"/>
            </w:pPr>
            <w:r w:rsidRPr="007A2388">
              <w:rPr>
                <w:color w:val="000000"/>
              </w:rPr>
              <w:t>Сборка</w:t>
            </w:r>
            <w:r w:rsidR="00407AD3" w:rsidRPr="007A2388">
              <w:rPr>
                <w:color w:val="000000"/>
              </w:rPr>
              <w:t xml:space="preserve"> </w:t>
            </w:r>
            <w:r w:rsidRPr="007A2388">
              <w:rPr>
                <w:color w:val="000000"/>
              </w:rPr>
              <w:t>металлоконструкций средней сложности</w:t>
            </w:r>
          </w:p>
        </w:tc>
        <w:tc>
          <w:tcPr>
            <w:tcW w:w="584" w:type="pct"/>
            <w:vMerge w:val="restart"/>
          </w:tcPr>
          <w:p w14:paraId="597DEFD0" w14:textId="77777777" w:rsidR="004E0B0C" w:rsidRPr="007A2388" w:rsidRDefault="004E0B0C" w:rsidP="00A942E3">
            <w:pPr>
              <w:pStyle w:val="afb"/>
            </w:pPr>
            <w:r w:rsidRPr="007A2388">
              <w:t>3</w:t>
            </w:r>
          </w:p>
        </w:tc>
        <w:tc>
          <w:tcPr>
            <w:tcW w:w="2045" w:type="pct"/>
          </w:tcPr>
          <w:p w14:paraId="4F65D46E" w14:textId="2AE66B96" w:rsidR="004E0B0C" w:rsidRPr="007A2388" w:rsidRDefault="004E0B0C" w:rsidP="00A942E3">
            <w:pPr>
              <w:pStyle w:val="af9"/>
            </w:pPr>
            <w:r w:rsidRPr="007A2388">
              <w:t xml:space="preserve">Изготовление </w:t>
            </w:r>
            <w:r w:rsidR="001623B8" w:rsidRPr="007A2388">
              <w:t xml:space="preserve">сложных </w:t>
            </w:r>
            <w:r w:rsidRPr="007A2388">
              <w:t>деталей металлоконструкций</w:t>
            </w:r>
          </w:p>
        </w:tc>
        <w:tc>
          <w:tcPr>
            <w:tcW w:w="381" w:type="pct"/>
          </w:tcPr>
          <w:p w14:paraId="10935FF3" w14:textId="00129BBF" w:rsidR="004E0B0C" w:rsidRPr="007A2388" w:rsidRDefault="007A2388" w:rsidP="00A942E3">
            <w:pPr>
              <w:pStyle w:val="afb"/>
            </w:pPr>
            <w:r>
              <w:rPr>
                <w:lang w:val="en-US"/>
              </w:rPr>
              <w:t>B</w:t>
            </w:r>
            <w:r w:rsidR="004E0B0C" w:rsidRPr="007A2388">
              <w:t>/01.3</w:t>
            </w:r>
          </w:p>
        </w:tc>
        <w:tc>
          <w:tcPr>
            <w:tcW w:w="629" w:type="pct"/>
          </w:tcPr>
          <w:p w14:paraId="00D4948B" w14:textId="77777777" w:rsidR="004E0B0C" w:rsidRPr="007A2388" w:rsidRDefault="004E0B0C" w:rsidP="00A942E3">
            <w:pPr>
              <w:pStyle w:val="afb"/>
            </w:pPr>
            <w:r w:rsidRPr="007A2388">
              <w:t>3</w:t>
            </w:r>
          </w:p>
        </w:tc>
      </w:tr>
      <w:tr w:rsidR="00EB6D5B" w:rsidRPr="007A2388" w14:paraId="2E7E7BB8" w14:textId="77777777" w:rsidTr="00C72638">
        <w:trPr>
          <w:trHeight w:val="275"/>
        </w:trPr>
        <w:tc>
          <w:tcPr>
            <w:tcW w:w="283" w:type="pct"/>
            <w:vMerge/>
          </w:tcPr>
          <w:p w14:paraId="759ED53B" w14:textId="77777777" w:rsidR="00EB6D5B" w:rsidRPr="007A2388" w:rsidRDefault="00EB6D5B" w:rsidP="00A942E3">
            <w:pPr>
              <w:pStyle w:val="af9"/>
            </w:pPr>
          </w:p>
        </w:tc>
        <w:tc>
          <w:tcPr>
            <w:tcW w:w="1078" w:type="pct"/>
            <w:vMerge/>
          </w:tcPr>
          <w:p w14:paraId="696721DB" w14:textId="77777777" w:rsidR="00EB6D5B" w:rsidRPr="007A2388" w:rsidRDefault="00EB6D5B" w:rsidP="00A942E3">
            <w:pPr>
              <w:pStyle w:val="af9"/>
              <w:rPr>
                <w:color w:val="000000"/>
              </w:rPr>
            </w:pPr>
          </w:p>
        </w:tc>
        <w:tc>
          <w:tcPr>
            <w:tcW w:w="584" w:type="pct"/>
            <w:vMerge/>
          </w:tcPr>
          <w:p w14:paraId="348ABE47" w14:textId="77777777" w:rsidR="00EB6D5B" w:rsidRPr="007A2388" w:rsidRDefault="00EB6D5B" w:rsidP="00A942E3">
            <w:pPr>
              <w:pStyle w:val="afb"/>
            </w:pPr>
          </w:p>
        </w:tc>
        <w:tc>
          <w:tcPr>
            <w:tcW w:w="2045" w:type="pct"/>
          </w:tcPr>
          <w:p w14:paraId="49B27CF7" w14:textId="6FD0FF15" w:rsidR="00EB6D5B" w:rsidRPr="007A2388" w:rsidRDefault="00EB6D5B" w:rsidP="00A942E3">
            <w:pPr>
              <w:pStyle w:val="af9"/>
            </w:pPr>
            <w:r w:rsidRPr="007A2388">
              <w:t>Сборка</w:t>
            </w:r>
            <w:r w:rsidR="00407AD3" w:rsidRPr="007A2388">
              <w:t xml:space="preserve"> </w:t>
            </w:r>
            <w:r w:rsidRPr="007A2388">
              <w:t xml:space="preserve">металлоконструкций средней сложности и узлов </w:t>
            </w:r>
            <w:r w:rsidR="001623B8" w:rsidRPr="007A2388">
              <w:t xml:space="preserve">сложных </w:t>
            </w:r>
            <w:r w:rsidRPr="007A2388">
              <w:t>металлоконструкций под сварку и клепку</w:t>
            </w:r>
          </w:p>
        </w:tc>
        <w:tc>
          <w:tcPr>
            <w:tcW w:w="381" w:type="pct"/>
          </w:tcPr>
          <w:p w14:paraId="5F70DB08" w14:textId="0A87370D" w:rsidR="00EB6D5B" w:rsidRPr="007A2388" w:rsidRDefault="007A2388" w:rsidP="00A942E3">
            <w:pPr>
              <w:pStyle w:val="afb"/>
            </w:pPr>
            <w:r>
              <w:rPr>
                <w:lang w:val="en-US"/>
              </w:rPr>
              <w:t>B</w:t>
            </w:r>
            <w:r w:rsidR="00EB6D5B" w:rsidRPr="007A2388">
              <w:t>/02.3</w:t>
            </w:r>
          </w:p>
        </w:tc>
        <w:tc>
          <w:tcPr>
            <w:tcW w:w="629" w:type="pct"/>
          </w:tcPr>
          <w:p w14:paraId="078FB0CE" w14:textId="77777777" w:rsidR="00EB6D5B" w:rsidRPr="007A2388" w:rsidRDefault="00EB6D5B" w:rsidP="00A942E3">
            <w:pPr>
              <w:pStyle w:val="afb"/>
            </w:pPr>
            <w:r w:rsidRPr="007A2388">
              <w:t>3</w:t>
            </w:r>
          </w:p>
        </w:tc>
      </w:tr>
      <w:tr w:rsidR="0018253D" w:rsidRPr="007A2388" w14:paraId="5F241CBC" w14:textId="77777777" w:rsidTr="00C72638">
        <w:trPr>
          <w:trHeight w:val="275"/>
        </w:trPr>
        <w:tc>
          <w:tcPr>
            <w:tcW w:w="283" w:type="pct"/>
            <w:vMerge/>
          </w:tcPr>
          <w:p w14:paraId="455D141D" w14:textId="77777777" w:rsidR="0018253D" w:rsidRPr="007A2388" w:rsidRDefault="0018253D" w:rsidP="00A942E3">
            <w:pPr>
              <w:pStyle w:val="af9"/>
            </w:pPr>
          </w:p>
        </w:tc>
        <w:tc>
          <w:tcPr>
            <w:tcW w:w="1078" w:type="pct"/>
            <w:vMerge/>
          </w:tcPr>
          <w:p w14:paraId="1ED9874F" w14:textId="77777777" w:rsidR="0018253D" w:rsidRPr="007A2388" w:rsidRDefault="0018253D" w:rsidP="00A942E3">
            <w:pPr>
              <w:pStyle w:val="af9"/>
              <w:rPr>
                <w:color w:val="000000"/>
              </w:rPr>
            </w:pPr>
          </w:p>
        </w:tc>
        <w:tc>
          <w:tcPr>
            <w:tcW w:w="584" w:type="pct"/>
            <w:vMerge/>
          </w:tcPr>
          <w:p w14:paraId="1A28B552" w14:textId="77777777" w:rsidR="0018253D" w:rsidRPr="007A2388" w:rsidRDefault="0018253D" w:rsidP="00A942E3">
            <w:pPr>
              <w:pStyle w:val="afb"/>
            </w:pPr>
          </w:p>
        </w:tc>
        <w:tc>
          <w:tcPr>
            <w:tcW w:w="2045" w:type="pct"/>
          </w:tcPr>
          <w:p w14:paraId="26C0D98A" w14:textId="65985B85" w:rsidR="0018253D" w:rsidRPr="007A2388" w:rsidRDefault="001623B8" w:rsidP="00A942E3">
            <w:pPr>
              <w:pStyle w:val="af9"/>
            </w:pPr>
            <w:r w:rsidRPr="007A2388">
              <w:t xml:space="preserve">Подготовка к испытаниям </w:t>
            </w:r>
            <w:r w:rsidR="00407AD3" w:rsidRPr="007A2388">
              <w:t>металлоконструкций,</w:t>
            </w:r>
            <w:r w:rsidRPr="007A2388">
              <w:t xml:space="preserve"> работающих под давлением</w:t>
            </w:r>
          </w:p>
        </w:tc>
        <w:tc>
          <w:tcPr>
            <w:tcW w:w="381" w:type="pct"/>
          </w:tcPr>
          <w:p w14:paraId="4F66594D" w14:textId="3B37C590" w:rsidR="0018253D" w:rsidRPr="007A2388" w:rsidRDefault="007A2388" w:rsidP="00A942E3">
            <w:pPr>
              <w:pStyle w:val="afb"/>
            </w:pPr>
            <w:r>
              <w:rPr>
                <w:lang w:val="en-US"/>
              </w:rPr>
              <w:t>B</w:t>
            </w:r>
            <w:r w:rsidR="0018253D" w:rsidRPr="007A2388">
              <w:t>/03.3</w:t>
            </w:r>
          </w:p>
        </w:tc>
        <w:tc>
          <w:tcPr>
            <w:tcW w:w="629" w:type="pct"/>
          </w:tcPr>
          <w:p w14:paraId="247CB478" w14:textId="77777777" w:rsidR="0018253D" w:rsidRPr="007A2388" w:rsidRDefault="0018253D" w:rsidP="00A942E3">
            <w:pPr>
              <w:pStyle w:val="afb"/>
            </w:pPr>
            <w:r w:rsidRPr="007A2388">
              <w:t>3</w:t>
            </w:r>
          </w:p>
        </w:tc>
      </w:tr>
      <w:tr w:rsidR="0018253D" w:rsidRPr="007A2388" w14:paraId="07AE6F1E" w14:textId="77777777" w:rsidTr="00C72638">
        <w:trPr>
          <w:trHeight w:val="20"/>
        </w:trPr>
        <w:tc>
          <w:tcPr>
            <w:tcW w:w="283" w:type="pct"/>
            <w:vMerge w:val="restart"/>
          </w:tcPr>
          <w:p w14:paraId="076F3A88" w14:textId="3A87CB31" w:rsidR="0018253D" w:rsidRPr="007A2388" w:rsidRDefault="007A2388" w:rsidP="00A942E3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78" w:type="pct"/>
            <w:vMerge w:val="restart"/>
          </w:tcPr>
          <w:p w14:paraId="51252BE7" w14:textId="2E8A1DA0" w:rsidR="0018253D" w:rsidRPr="007A2388" w:rsidRDefault="0018253D" w:rsidP="00A942E3">
            <w:pPr>
              <w:pStyle w:val="af9"/>
              <w:rPr>
                <w:color w:val="FF0000"/>
              </w:rPr>
            </w:pPr>
            <w:r w:rsidRPr="007A2388">
              <w:rPr>
                <w:color w:val="000000"/>
              </w:rPr>
              <w:t>Сборка сложных</w:t>
            </w:r>
            <w:r w:rsidR="00407AD3" w:rsidRPr="007A2388">
              <w:rPr>
                <w:color w:val="000000"/>
              </w:rPr>
              <w:t xml:space="preserve"> </w:t>
            </w:r>
            <w:r w:rsidR="00C043C0" w:rsidRPr="007A2388">
              <w:rPr>
                <w:color w:val="000000"/>
              </w:rPr>
              <w:t>металлоконструкций</w:t>
            </w:r>
          </w:p>
        </w:tc>
        <w:tc>
          <w:tcPr>
            <w:tcW w:w="584" w:type="pct"/>
            <w:vMerge w:val="restart"/>
          </w:tcPr>
          <w:p w14:paraId="1A12151C" w14:textId="77777777" w:rsidR="0018253D" w:rsidRPr="007A2388" w:rsidRDefault="0018253D" w:rsidP="00A942E3">
            <w:pPr>
              <w:pStyle w:val="afb"/>
            </w:pPr>
            <w:r w:rsidRPr="007A2388">
              <w:t>3</w:t>
            </w:r>
          </w:p>
        </w:tc>
        <w:tc>
          <w:tcPr>
            <w:tcW w:w="2045" w:type="pct"/>
          </w:tcPr>
          <w:p w14:paraId="42C0A4FE" w14:textId="1365256A" w:rsidR="0018253D" w:rsidRPr="007A2388" w:rsidRDefault="0018253D" w:rsidP="00A942E3">
            <w:pPr>
              <w:pStyle w:val="af9"/>
            </w:pPr>
            <w:r w:rsidRPr="007A2388">
              <w:t>Сборка сложных</w:t>
            </w:r>
            <w:r w:rsidR="00407AD3" w:rsidRPr="007A2388">
              <w:t xml:space="preserve"> </w:t>
            </w:r>
            <w:r w:rsidRPr="007A2388">
              <w:t xml:space="preserve">металлоконструкций </w:t>
            </w:r>
            <w:r w:rsidR="001623B8" w:rsidRPr="007A2388">
              <w:t xml:space="preserve">и узлов особо сложных металлоконструкций </w:t>
            </w:r>
            <w:r w:rsidRPr="007A2388">
              <w:t>под сварку и клепку</w:t>
            </w:r>
          </w:p>
        </w:tc>
        <w:tc>
          <w:tcPr>
            <w:tcW w:w="381" w:type="pct"/>
          </w:tcPr>
          <w:p w14:paraId="73868B99" w14:textId="189DF384" w:rsidR="0018253D" w:rsidRPr="007A2388" w:rsidRDefault="007A2388" w:rsidP="00A942E3">
            <w:pPr>
              <w:pStyle w:val="afb"/>
            </w:pPr>
            <w:r>
              <w:rPr>
                <w:lang w:val="en-US"/>
              </w:rPr>
              <w:t>C</w:t>
            </w:r>
            <w:r w:rsidR="0018253D" w:rsidRPr="007A2388">
              <w:t>/01.3</w:t>
            </w:r>
          </w:p>
        </w:tc>
        <w:tc>
          <w:tcPr>
            <w:tcW w:w="629" w:type="pct"/>
          </w:tcPr>
          <w:p w14:paraId="0BA658EF" w14:textId="77777777" w:rsidR="0018253D" w:rsidRPr="007A2388" w:rsidRDefault="0018253D" w:rsidP="00A942E3">
            <w:pPr>
              <w:pStyle w:val="afb"/>
            </w:pPr>
            <w:r w:rsidRPr="007A2388">
              <w:t>3</w:t>
            </w:r>
          </w:p>
        </w:tc>
      </w:tr>
      <w:tr w:rsidR="0018253D" w:rsidRPr="007A2388" w14:paraId="345B0000" w14:textId="77777777" w:rsidTr="00C72638">
        <w:trPr>
          <w:trHeight w:val="20"/>
        </w:trPr>
        <w:tc>
          <w:tcPr>
            <w:tcW w:w="283" w:type="pct"/>
            <w:vMerge/>
          </w:tcPr>
          <w:p w14:paraId="49E97E68" w14:textId="77777777" w:rsidR="0018253D" w:rsidRPr="007A2388" w:rsidRDefault="0018253D" w:rsidP="00A942E3">
            <w:pPr>
              <w:pStyle w:val="af9"/>
            </w:pPr>
          </w:p>
        </w:tc>
        <w:tc>
          <w:tcPr>
            <w:tcW w:w="1078" w:type="pct"/>
            <w:vMerge/>
            <w:vAlign w:val="center"/>
          </w:tcPr>
          <w:p w14:paraId="1DA33194" w14:textId="77777777" w:rsidR="0018253D" w:rsidRPr="007A2388" w:rsidRDefault="0018253D" w:rsidP="00A942E3">
            <w:pPr>
              <w:pStyle w:val="af9"/>
              <w:rPr>
                <w:color w:val="000000"/>
              </w:rPr>
            </w:pPr>
          </w:p>
        </w:tc>
        <w:tc>
          <w:tcPr>
            <w:tcW w:w="584" w:type="pct"/>
            <w:vMerge/>
            <w:vAlign w:val="center"/>
          </w:tcPr>
          <w:p w14:paraId="18B1AD6B" w14:textId="77777777" w:rsidR="0018253D" w:rsidRPr="007A2388" w:rsidRDefault="0018253D" w:rsidP="00A942E3">
            <w:pPr>
              <w:pStyle w:val="afb"/>
            </w:pPr>
          </w:p>
        </w:tc>
        <w:tc>
          <w:tcPr>
            <w:tcW w:w="2045" w:type="pct"/>
          </w:tcPr>
          <w:p w14:paraId="7356B39D" w14:textId="3BCA591E" w:rsidR="004A2580" w:rsidRPr="007A2388" w:rsidRDefault="004A2580" w:rsidP="00A942E3">
            <w:pPr>
              <w:pStyle w:val="af9"/>
            </w:pPr>
            <w:r w:rsidRPr="007A2388">
              <w:t xml:space="preserve">Проведение гидравлических испытаний давлением до </w:t>
            </w:r>
            <w:r w:rsidR="007A2388" w:rsidRPr="007A2388">
              <w:t>10 МПа</w:t>
            </w:r>
            <w:r w:rsidRPr="007A2388">
              <w:t xml:space="preserve"> и пневматических давлением до </w:t>
            </w:r>
            <w:r w:rsidR="00EB532F">
              <w:t>1 МПа</w:t>
            </w:r>
          </w:p>
        </w:tc>
        <w:tc>
          <w:tcPr>
            <w:tcW w:w="381" w:type="pct"/>
          </w:tcPr>
          <w:p w14:paraId="603594C1" w14:textId="064EBF5C" w:rsidR="0018253D" w:rsidRPr="007A2388" w:rsidRDefault="007A2388" w:rsidP="00A942E3">
            <w:pPr>
              <w:pStyle w:val="afb"/>
            </w:pPr>
            <w:r>
              <w:rPr>
                <w:lang w:val="en-US"/>
              </w:rPr>
              <w:t>C</w:t>
            </w:r>
            <w:r w:rsidR="0018253D" w:rsidRPr="007A2388">
              <w:t>/02.3</w:t>
            </w:r>
          </w:p>
        </w:tc>
        <w:tc>
          <w:tcPr>
            <w:tcW w:w="629" w:type="pct"/>
          </w:tcPr>
          <w:p w14:paraId="0298A0BC" w14:textId="77777777" w:rsidR="0018253D" w:rsidRPr="007A2388" w:rsidRDefault="0018253D" w:rsidP="00A942E3">
            <w:pPr>
              <w:pStyle w:val="afb"/>
            </w:pPr>
            <w:r w:rsidRPr="007A2388">
              <w:t>3</w:t>
            </w:r>
          </w:p>
        </w:tc>
      </w:tr>
      <w:tr w:rsidR="00D37994" w:rsidRPr="007A2388" w14:paraId="072685B3" w14:textId="77777777" w:rsidTr="00C72638">
        <w:trPr>
          <w:trHeight w:val="20"/>
        </w:trPr>
        <w:tc>
          <w:tcPr>
            <w:tcW w:w="283" w:type="pct"/>
            <w:vMerge w:val="restart"/>
          </w:tcPr>
          <w:p w14:paraId="221BC038" w14:textId="7AB9C477" w:rsidR="00D37994" w:rsidRPr="007A2388" w:rsidRDefault="007A2388" w:rsidP="00A942E3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78" w:type="pct"/>
            <w:vMerge w:val="restart"/>
          </w:tcPr>
          <w:p w14:paraId="1DA9E203" w14:textId="36424E24" w:rsidR="00D37994" w:rsidRPr="007A2388" w:rsidRDefault="00D37994" w:rsidP="00A942E3">
            <w:pPr>
              <w:pStyle w:val="af9"/>
              <w:rPr>
                <w:color w:val="FF0000"/>
              </w:rPr>
            </w:pPr>
            <w:r w:rsidRPr="007A2388">
              <w:t>Сборка особо сложных</w:t>
            </w:r>
            <w:r w:rsidR="00407AD3" w:rsidRPr="007A2388">
              <w:t xml:space="preserve"> </w:t>
            </w:r>
            <w:r w:rsidRPr="007A2388">
              <w:t>металлоконструкций</w:t>
            </w:r>
          </w:p>
        </w:tc>
        <w:tc>
          <w:tcPr>
            <w:tcW w:w="584" w:type="pct"/>
            <w:vMerge w:val="restart"/>
          </w:tcPr>
          <w:p w14:paraId="19505360" w14:textId="77777777" w:rsidR="00D37994" w:rsidRPr="007A2388" w:rsidRDefault="00D37994" w:rsidP="00A942E3">
            <w:pPr>
              <w:pStyle w:val="afb"/>
            </w:pPr>
            <w:r w:rsidRPr="007A2388">
              <w:t>4</w:t>
            </w:r>
          </w:p>
        </w:tc>
        <w:tc>
          <w:tcPr>
            <w:tcW w:w="2045" w:type="pct"/>
          </w:tcPr>
          <w:p w14:paraId="399B4BE3" w14:textId="62AA4F92" w:rsidR="00D37994" w:rsidRPr="007A2388" w:rsidRDefault="00D37994" w:rsidP="00A942E3">
            <w:pPr>
              <w:pStyle w:val="af9"/>
            </w:pPr>
            <w:r w:rsidRPr="007A2388">
              <w:t xml:space="preserve">Сборка </w:t>
            </w:r>
            <w:r w:rsidR="002F00E7" w:rsidRPr="007A2388">
              <w:t xml:space="preserve">особо </w:t>
            </w:r>
            <w:r w:rsidRPr="007A2388">
              <w:t>сложных металлоконструкций и</w:t>
            </w:r>
            <w:r w:rsidR="00407AD3" w:rsidRPr="007A2388">
              <w:t xml:space="preserve"> </w:t>
            </w:r>
            <w:r w:rsidRPr="007A2388">
              <w:t xml:space="preserve">узлов </w:t>
            </w:r>
            <w:r w:rsidR="002F00E7" w:rsidRPr="007A2388">
              <w:t xml:space="preserve">экспериментальных и уникальных </w:t>
            </w:r>
            <w:r w:rsidRPr="007A2388">
              <w:t>металлоконструкций под сварку и клепку</w:t>
            </w:r>
          </w:p>
        </w:tc>
        <w:tc>
          <w:tcPr>
            <w:tcW w:w="381" w:type="pct"/>
          </w:tcPr>
          <w:p w14:paraId="15BB1E48" w14:textId="43DD1755" w:rsidR="00D37994" w:rsidRPr="007A2388" w:rsidRDefault="007A2388" w:rsidP="00A942E3">
            <w:pPr>
              <w:pStyle w:val="afb"/>
            </w:pPr>
            <w:r>
              <w:rPr>
                <w:lang w:val="en-US"/>
              </w:rPr>
              <w:t>D</w:t>
            </w:r>
            <w:r w:rsidR="00D37994" w:rsidRPr="007A2388">
              <w:t>/01.4</w:t>
            </w:r>
          </w:p>
        </w:tc>
        <w:tc>
          <w:tcPr>
            <w:tcW w:w="629" w:type="pct"/>
          </w:tcPr>
          <w:p w14:paraId="46856954" w14:textId="77777777" w:rsidR="00D37994" w:rsidRPr="007A2388" w:rsidRDefault="00D37994" w:rsidP="00A942E3">
            <w:pPr>
              <w:pStyle w:val="afb"/>
            </w:pPr>
            <w:r w:rsidRPr="007A2388">
              <w:t>4</w:t>
            </w:r>
          </w:p>
        </w:tc>
      </w:tr>
      <w:tr w:rsidR="00D37994" w:rsidRPr="007A2388" w14:paraId="50E835D0" w14:textId="77777777" w:rsidTr="00C72638">
        <w:trPr>
          <w:trHeight w:val="20"/>
        </w:trPr>
        <w:tc>
          <w:tcPr>
            <w:tcW w:w="283" w:type="pct"/>
            <w:vMerge/>
          </w:tcPr>
          <w:p w14:paraId="6BE3D0C2" w14:textId="77777777" w:rsidR="00D37994" w:rsidRPr="007A2388" w:rsidRDefault="00D37994" w:rsidP="00A942E3">
            <w:pPr>
              <w:pStyle w:val="af9"/>
            </w:pPr>
          </w:p>
        </w:tc>
        <w:tc>
          <w:tcPr>
            <w:tcW w:w="1078" w:type="pct"/>
            <w:vMerge/>
            <w:vAlign w:val="center"/>
          </w:tcPr>
          <w:p w14:paraId="1DCC8D2D" w14:textId="77777777" w:rsidR="00D37994" w:rsidRPr="007A2388" w:rsidRDefault="00D37994" w:rsidP="00A942E3">
            <w:pPr>
              <w:pStyle w:val="af9"/>
              <w:rPr>
                <w:color w:val="000000"/>
              </w:rPr>
            </w:pPr>
          </w:p>
        </w:tc>
        <w:tc>
          <w:tcPr>
            <w:tcW w:w="584" w:type="pct"/>
            <w:vMerge/>
            <w:vAlign w:val="center"/>
          </w:tcPr>
          <w:p w14:paraId="4B50C400" w14:textId="77777777" w:rsidR="00D37994" w:rsidRPr="007A2388" w:rsidRDefault="00D37994" w:rsidP="00A942E3">
            <w:pPr>
              <w:pStyle w:val="afb"/>
            </w:pPr>
          </w:p>
        </w:tc>
        <w:tc>
          <w:tcPr>
            <w:tcW w:w="2045" w:type="pct"/>
          </w:tcPr>
          <w:p w14:paraId="747C06DE" w14:textId="294F02B4" w:rsidR="004A2580" w:rsidRPr="007A2388" w:rsidRDefault="004A2580" w:rsidP="00A942E3">
            <w:pPr>
              <w:pStyle w:val="af9"/>
            </w:pPr>
            <w:r w:rsidRPr="007A2388">
              <w:t xml:space="preserve">Проведение гидравлических испытаний давлением до </w:t>
            </w:r>
            <w:r w:rsidR="00777B8D">
              <w:t>20 МПа</w:t>
            </w:r>
            <w:r w:rsidRPr="007A2388">
              <w:t xml:space="preserve"> и пневматических давлением до </w:t>
            </w:r>
            <w:r w:rsidR="007A2388" w:rsidRPr="007A2388">
              <w:t>10 МПа</w:t>
            </w:r>
          </w:p>
        </w:tc>
        <w:tc>
          <w:tcPr>
            <w:tcW w:w="381" w:type="pct"/>
          </w:tcPr>
          <w:p w14:paraId="55206ECE" w14:textId="6D0D3D36" w:rsidR="00D37994" w:rsidRPr="007A2388" w:rsidRDefault="007A2388" w:rsidP="00A942E3">
            <w:pPr>
              <w:pStyle w:val="afb"/>
            </w:pPr>
            <w:r>
              <w:rPr>
                <w:lang w:val="en-US"/>
              </w:rPr>
              <w:t>D</w:t>
            </w:r>
            <w:r w:rsidR="00D37994" w:rsidRPr="007A2388">
              <w:t>/02.4</w:t>
            </w:r>
          </w:p>
        </w:tc>
        <w:tc>
          <w:tcPr>
            <w:tcW w:w="629" w:type="pct"/>
          </w:tcPr>
          <w:p w14:paraId="5847ADED" w14:textId="77777777" w:rsidR="00D37994" w:rsidRPr="007A2388" w:rsidRDefault="00D37994" w:rsidP="00A942E3">
            <w:pPr>
              <w:pStyle w:val="afb"/>
            </w:pPr>
            <w:r w:rsidRPr="007A2388">
              <w:t>4</w:t>
            </w:r>
          </w:p>
        </w:tc>
      </w:tr>
      <w:tr w:rsidR="00D37994" w:rsidRPr="007A2388" w14:paraId="35474BFC" w14:textId="77777777" w:rsidTr="00C72638">
        <w:trPr>
          <w:trHeight w:val="20"/>
        </w:trPr>
        <w:tc>
          <w:tcPr>
            <w:tcW w:w="283" w:type="pct"/>
            <w:vMerge w:val="restart"/>
          </w:tcPr>
          <w:p w14:paraId="776548CC" w14:textId="76A2E42D" w:rsidR="00D37994" w:rsidRPr="007A2388" w:rsidRDefault="007A2388" w:rsidP="00A942E3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078" w:type="pct"/>
            <w:vMerge w:val="restart"/>
          </w:tcPr>
          <w:p w14:paraId="03A6AAF5" w14:textId="45603ADD" w:rsidR="00D37994" w:rsidRPr="007A2388" w:rsidRDefault="00D37994" w:rsidP="00A942E3">
            <w:pPr>
              <w:pStyle w:val="af9"/>
            </w:pPr>
            <w:r w:rsidRPr="007A2388">
              <w:t xml:space="preserve">Сборка особо </w:t>
            </w:r>
            <w:r w:rsidR="00407AD3" w:rsidRPr="007A2388">
              <w:t>сложных,</w:t>
            </w:r>
            <w:r w:rsidRPr="007A2388">
              <w:t xml:space="preserve"> экспериментальных и уникальных металлоконструкций</w:t>
            </w:r>
          </w:p>
        </w:tc>
        <w:tc>
          <w:tcPr>
            <w:tcW w:w="584" w:type="pct"/>
            <w:vMerge w:val="restart"/>
          </w:tcPr>
          <w:p w14:paraId="2BF91B66" w14:textId="77777777" w:rsidR="00D37994" w:rsidRPr="007A2388" w:rsidRDefault="00D37994" w:rsidP="00A942E3">
            <w:pPr>
              <w:pStyle w:val="afb"/>
            </w:pPr>
            <w:r w:rsidRPr="007A2388">
              <w:t>4</w:t>
            </w:r>
          </w:p>
        </w:tc>
        <w:tc>
          <w:tcPr>
            <w:tcW w:w="2045" w:type="pct"/>
          </w:tcPr>
          <w:p w14:paraId="0E9CD9D8" w14:textId="6A6351F5" w:rsidR="00D37994" w:rsidRPr="007A2388" w:rsidRDefault="00D37994" w:rsidP="00A942E3">
            <w:pPr>
              <w:pStyle w:val="af9"/>
            </w:pPr>
            <w:r w:rsidRPr="007A2388">
              <w:t xml:space="preserve">Сборка и регулировка особо </w:t>
            </w:r>
            <w:r w:rsidR="00407AD3" w:rsidRPr="007A2388">
              <w:t>сложных,</w:t>
            </w:r>
            <w:r w:rsidRPr="007A2388">
              <w:t xml:space="preserve"> экспериментальных и уникальных</w:t>
            </w:r>
            <w:r w:rsidR="00407AD3" w:rsidRPr="007A2388">
              <w:t xml:space="preserve"> </w:t>
            </w:r>
            <w:r w:rsidRPr="007A2388">
              <w:t>металлоконструкций</w:t>
            </w:r>
          </w:p>
        </w:tc>
        <w:tc>
          <w:tcPr>
            <w:tcW w:w="381" w:type="pct"/>
          </w:tcPr>
          <w:p w14:paraId="325DF961" w14:textId="6156B897" w:rsidR="00D37994" w:rsidRPr="007A2388" w:rsidRDefault="007A2388" w:rsidP="00A942E3">
            <w:pPr>
              <w:pStyle w:val="afb"/>
            </w:pPr>
            <w:r>
              <w:rPr>
                <w:lang w:val="en-US"/>
              </w:rPr>
              <w:t>E</w:t>
            </w:r>
            <w:r w:rsidR="00D37994" w:rsidRPr="007A2388">
              <w:t>/01.4</w:t>
            </w:r>
          </w:p>
        </w:tc>
        <w:tc>
          <w:tcPr>
            <w:tcW w:w="629" w:type="pct"/>
          </w:tcPr>
          <w:p w14:paraId="5A34C3C5" w14:textId="77777777" w:rsidR="00D37994" w:rsidRPr="007A2388" w:rsidRDefault="00D37994" w:rsidP="00A942E3">
            <w:pPr>
              <w:pStyle w:val="afb"/>
            </w:pPr>
            <w:r w:rsidRPr="007A2388">
              <w:t>4</w:t>
            </w:r>
          </w:p>
        </w:tc>
      </w:tr>
      <w:tr w:rsidR="00C51281" w:rsidRPr="007A2388" w14:paraId="67C02894" w14:textId="77777777" w:rsidTr="00C72638">
        <w:trPr>
          <w:trHeight w:val="20"/>
        </w:trPr>
        <w:tc>
          <w:tcPr>
            <w:tcW w:w="283" w:type="pct"/>
            <w:vMerge/>
          </w:tcPr>
          <w:p w14:paraId="0E95DB29" w14:textId="77777777" w:rsidR="00C51281" w:rsidRPr="007A2388" w:rsidRDefault="00C51281" w:rsidP="00C51281"/>
        </w:tc>
        <w:tc>
          <w:tcPr>
            <w:tcW w:w="1078" w:type="pct"/>
            <w:vMerge/>
          </w:tcPr>
          <w:p w14:paraId="2605747C" w14:textId="77777777" w:rsidR="00C51281" w:rsidRPr="007A2388" w:rsidRDefault="00C51281" w:rsidP="00C51281">
            <w:pPr>
              <w:rPr>
                <w:color w:val="000000"/>
              </w:rPr>
            </w:pPr>
          </w:p>
        </w:tc>
        <w:tc>
          <w:tcPr>
            <w:tcW w:w="584" w:type="pct"/>
            <w:vMerge/>
          </w:tcPr>
          <w:p w14:paraId="3A52828D" w14:textId="77777777" w:rsidR="00C51281" w:rsidRPr="007A2388" w:rsidRDefault="00C51281" w:rsidP="00C51281">
            <w:pPr>
              <w:jc w:val="center"/>
            </w:pPr>
          </w:p>
        </w:tc>
        <w:tc>
          <w:tcPr>
            <w:tcW w:w="2045" w:type="pct"/>
          </w:tcPr>
          <w:p w14:paraId="0A673C55" w14:textId="23480345" w:rsidR="004A2580" w:rsidRPr="007A2388" w:rsidRDefault="004A2580" w:rsidP="00A942E3">
            <w:pPr>
              <w:pStyle w:val="af9"/>
            </w:pPr>
            <w:r w:rsidRPr="007A2388">
              <w:t xml:space="preserve">Проведение гидравлических испытаний давлением свыше </w:t>
            </w:r>
            <w:r w:rsidR="00777B8D">
              <w:t>20 МПа</w:t>
            </w:r>
            <w:r w:rsidRPr="007A2388">
              <w:t xml:space="preserve"> и пневматических давлением свыше </w:t>
            </w:r>
            <w:r w:rsidR="007A2388" w:rsidRPr="007A2388">
              <w:t>10 МПа</w:t>
            </w:r>
          </w:p>
        </w:tc>
        <w:tc>
          <w:tcPr>
            <w:tcW w:w="381" w:type="pct"/>
          </w:tcPr>
          <w:p w14:paraId="35824BF1" w14:textId="776B58F1" w:rsidR="00C51281" w:rsidRPr="007A2388" w:rsidRDefault="007A2388" w:rsidP="00A942E3">
            <w:pPr>
              <w:pStyle w:val="afb"/>
            </w:pPr>
            <w:r>
              <w:rPr>
                <w:lang w:val="en-US"/>
              </w:rPr>
              <w:t>E</w:t>
            </w:r>
            <w:r w:rsidR="00C51281" w:rsidRPr="007A2388">
              <w:t>/02.4</w:t>
            </w:r>
          </w:p>
        </w:tc>
        <w:tc>
          <w:tcPr>
            <w:tcW w:w="629" w:type="pct"/>
          </w:tcPr>
          <w:p w14:paraId="62A825D4" w14:textId="66B95848" w:rsidR="00C51281" w:rsidRPr="007A2388" w:rsidRDefault="00C51281" w:rsidP="00A942E3">
            <w:pPr>
              <w:pStyle w:val="afb"/>
            </w:pPr>
            <w:r w:rsidRPr="007A2388">
              <w:t>4</w:t>
            </w:r>
          </w:p>
        </w:tc>
      </w:tr>
      <w:tr w:rsidR="00C51281" w:rsidRPr="007A2388" w14:paraId="6E7D8F8D" w14:textId="77777777" w:rsidTr="00C72638">
        <w:trPr>
          <w:trHeight w:val="20"/>
        </w:trPr>
        <w:tc>
          <w:tcPr>
            <w:tcW w:w="283" w:type="pct"/>
            <w:vMerge/>
            <w:vAlign w:val="center"/>
          </w:tcPr>
          <w:p w14:paraId="0B3AE036" w14:textId="77777777" w:rsidR="00C51281" w:rsidRPr="007A2388" w:rsidRDefault="00C51281" w:rsidP="00C51281">
            <w:pPr>
              <w:jc w:val="center"/>
            </w:pPr>
          </w:p>
        </w:tc>
        <w:tc>
          <w:tcPr>
            <w:tcW w:w="1078" w:type="pct"/>
            <w:vMerge/>
            <w:vAlign w:val="center"/>
          </w:tcPr>
          <w:p w14:paraId="6CB82D0A" w14:textId="77777777" w:rsidR="00C51281" w:rsidRPr="007A2388" w:rsidRDefault="00C51281" w:rsidP="00C51281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vAlign w:val="center"/>
          </w:tcPr>
          <w:p w14:paraId="70A4C607" w14:textId="77777777" w:rsidR="00C51281" w:rsidRPr="007A2388" w:rsidRDefault="00C51281" w:rsidP="00C51281">
            <w:pPr>
              <w:jc w:val="center"/>
            </w:pPr>
          </w:p>
        </w:tc>
        <w:tc>
          <w:tcPr>
            <w:tcW w:w="2045" w:type="pct"/>
          </w:tcPr>
          <w:p w14:paraId="7C4DDBDF" w14:textId="24B9B08E" w:rsidR="00C51281" w:rsidRPr="007A2388" w:rsidRDefault="00C51281" w:rsidP="00A942E3">
            <w:pPr>
              <w:pStyle w:val="af9"/>
            </w:pPr>
            <w:r w:rsidRPr="007A2388">
              <w:t>Руководство бригадой при сборке металлоконструкций</w:t>
            </w:r>
          </w:p>
        </w:tc>
        <w:tc>
          <w:tcPr>
            <w:tcW w:w="381" w:type="pct"/>
          </w:tcPr>
          <w:p w14:paraId="51F8F86A" w14:textId="72BD3134" w:rsidR="00C51281" w:rsidRPr="007A2388" w:rsidRDefault="007A2388" w:rsidP="00A942E3">
            <w:pPr>
              <w:pStyle w:val="afb"/>
            </w:pPr>
            <w:r>
              <w:rPr>
                <w:lang w:val="en-US"/>
              </w:rPr>
              <w:t>E</w:t>
            </w:r>
            <w:r w:rsidR="00C51281" w:rsidRPr="007A2388">
              <w:t>/03.4</w:t>
            </w:r>
          </w:p>
        </w:tc>
        <w:tc>
          <w:tcPr>
            <w:tcW w:w="629" w:type="pct"/>
          </w:tcPr>
          <w:p w14:paraId="575EE4D4" w14:textId="422A6B08" w:rsidR="00C51281" w:rsidRPr="007A2388" w:rsidRDefault="00C51281" w:rsidP="00A942E3">
            <w:pPr>
              <w:pStyle w:val="afb"/>
            </w:pPr>
            <w:r w:rsidRPr="007A2388">
              <w:t>4</w:t>
            </w:r>
          </w:p>
        </w:tc>
      </w:tr>
    </w:tbl>
    <w:p w14:paraId="61F8FBB2" w14:textId="77777777" w:rsidR="00432EFD" w:rsidRPr="007A2388" w:rsidRDefault="00432EFD" w:rsidP="00F70096"/>
    <w:p w14:paraId="27DCD606" w14:textId="77777777" w:rsidR="00432EFD" w:rsidRPr="007A2388" w:rsidRDefault="00432EFD" w:rsidP="00FA1098">
      <w:pPr>
        <w:numPr>
          <w:ilvl w:val="0"/>
          <w:numId w:val="3"/>
        </w:numPr>
        <w:jc w:val="center"/>
        <w:rPr>
          <w:b/>
          <w:bCs w:val="0"/>
          <w:sz w:val="28"/>
          <w:szCs w:val="28"/>
        </w:rPr>
        <w:sectPr w:rsidR="00432EFD" w:rsidRPr="007A2388" w:rsidSect="00AA4FAB">
          <w:headerReference w:type="firs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E0B6F68" w14:textId="77777777" w:rsidR="004C16C8" w:rsidRPr="007A2388" w:rsidRDefault="004C16C8" w:rsidP="005046E9">
      <w:pPr>
        <w:pStyle w:val="1"/>
        <w:jc w:val="center"/>
      </w:pPr>
      <w:bookmarkStart w:id="3" w:name="_Toc35287625"/>
      <w:r w:rsidRPr="007A2388">
        <w:lastRenderedPageBreak/>
        <w:t>III. Характеристика обобщенных трудовых функций</w:t>
      </w:r>
      <w:bookmarkEnd w:id="3"/>
    </w:p>
    <w:p w14:paraId="79B873AD" w14:textId="77777777" w:rsidR="00D15C31" w:rsidRPr="007A2388" w:rsidRDefault="00D15C31" w:rsidP="00D15C31">
      <w:bookmarkStart w:id="4" w:name="_Toc35287626"/>
    </w:p>
    <w:p w14:paraId="77BDD0B4" w14:textId="343AADFC" w:rsidR="004C16C8" w:rsidRPr="007A2388" w:rsidRDefault="004C16C8" w:rsidP="0040269D">
      <w:pPr>
        <w:pStyle w:val="2"/>
      </w:pPr>
      <w:r w:rsidRPr="007A2388">
        <w:t>3.1. Обобщенная трудовая функция</w:t>
      </w:r>
      <w:bookmarkEnd w:id="4"/>
    </w:p>
    <w:p w14:paraId="4A315E69" w14:textId="77777777" w:rsidR="00D15C31" w:rsidRPr="007A2388" w:rsidRDefault="00D15C31" w:rsidP="00D15C3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908"/>
        <w:gridCol w:w="663"/>
        <w:gridCol w:w="661"/>
        <w:gridCol w:w="1534"/>
        <w:gridCol w:w="969"/>
      </w:tblGrid>
      <w:tr w:rsidR="004E0B0C" w:rsidRPr="007A2388" w14:paraId="325FC46C" w14:textId="77777777" w:rsidTr="00D15C31">
        <w:trPr>
          <w:trHeight w:val="20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FC871F" w14:textId="77777777" w:rsidR="004E0B0C" w:rsidRPr="007A2388" w:rsidRDefault="004E0B0C" w:rsidP="004E0B0C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8824F" w14:textId="26C07FEC" w:rsidR="004E0B0C" w:rsidRPr="007A2388" w:rsidRDefault="00D15C31" w:rsidP="00A2005D">
            <w:pPr>
              <w:rPr>
                <w:color w:val="000000"/>
              </w:rPr>
            </w:pPr>
            <w:r w:rsidRPr="007A2388">
              <w:rPr>
                <w:color w:val="000000"/>
              </w:rPr>
              <w:t>Сборка простых металлоконструкций</w:t>
            </w:r>
          </w:p>
        </w:tc>
        <w:tc>
          <w:tcPr>
            <w:tcW w:w="3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0BE691" w14:textId="77777777" w:rsidR="004E0B0C" w:rsidRPr="007A2388" w:rsidRDefault="004E0B0C" w:rsidP="00B709C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928AA" w14:textId="58CF359B" w:rsidR="004E0B0C" w:rsidRPr="007A2388" w:rsidRDefault="007A2388" w:rsidP="004E0B0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B9A905" w14:textId="77777777" w:rsidR="004E0B0C" w:rsidRPr="007A2388" w:rsidRDefault="004E0B0C" w:rsidP="00B709C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6058D" w14:textId="77777777" w:rsidR="004E0B0C" w:rsidRPr="007A2388" w:rsidRDefault="004E0B0C" w:rsidP="004E0B0C">
            <w:pPr>
              <w:jc w:val="center"/>
              <w:rPr>
                <w:sz w:val="18"/>
                <w:szCs w:val="18"/>
              </w:rPr>
            </w:pPr>
            <w:r w:rsidRPr="007A2388">
              <w:t>2</w:t>
            </w:r>
          </w:p>
        </w:tc>
      </w:tr>
    </w:tbl>
    <w:p w14:paraId="2F30E38C" w14:textId="77777777" w:rsidR="00D15C31" w:rsidRPr="007A2388" w:rsidRDefault="00D15C3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3"/>
        <w:gridCol w:w="1075"/>
        <w:gridCol w:w="392"/>
        <w:gridCol w:w="2752"/>
        <w:gridCol w:w="1098"/>
        <w:gridCol w:w="2232"/>
      </w:tblGrid>
      <w:tr w:rsidR="004E0B0C" w:rsidRPr="007A2388" w14:paraId="3F2AFFFF" w14:textId="77777777" w:rsidTr="00C04DD1">
        <w:trPr>
          <w:trHeight w:val="20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40C33B" w14:textId="77777777" w:rsidR="004E0B0C" w:rsidRPr="007A2388" w:rsidRDefault="004E0B0C" w:rsidP="004E0B0C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8E8820" w14:textId="77777777" w:rsidR="004E0B0C" w:rsidRPr="007A2388" w:rsidRDefault="004E0B0C" w:rsidP="004E0B0C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08F75C" w14:textId="77777777" w:rsidR="004E0B0C" w:rsidRPr="007A2388" w:rsidRDefault="004E0B0C" w:rsidP="004E0B0C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3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06660E" w14:textId="77777777" w:rsidR="004E0B0C" w:rsidRPr="007A2388" w:rsidRDefault="004E0B0C" w:rsidP="004E0B0C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85F490" w14:textId="77777777" w:rsidR="004E0B0C" w:rsidRPr="007A2388" w:rsidRDefault="004E0B0C" w:rsidP="004E0B0C">
            <w:pPr>
              <w:jc w:val="center"/>
            </w:pPr>
          </w:p>
        </w:tc>
        <w:tc>
          <w:tcPr>
            <w:tcW w:w="10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040B1C" w14:textId="77777777" w:rsidR="004E0B0C" w:rsidRPr="007A2388" w:rsidRDefault="004E0B0C" w:rsidP="004E0B0C">
            <w:pPr>
              <w:jc w:val="center"/>
            </w:pPr>
          </w:p>
        </w:tc>
      </w:tr>
      <w:tr w:rsidR="004E0B0C" w:rsidRPr="007A2388" w14:paraId="7D29C350" w14:textId="77777777" w:rsidTr="00C04DD1">
        <w:trPr>
          <w:trHeight w:val="20"/>
        </w:trPr>
        <w:tc>
          <w:tcPr>
            <w:tcW w:w="1300" w:type="pct"/>
            <w:tcBorders>
              <w:top w:val="nil"/>
              <w:bottom w:val="nil"/>
              <w:right w:val="nil"/>
            </w:tcBorders>
            <w:vAlign w:val="center"/>
          </w:tcPr>
          <w:p w14:paraId="6FABB6C5" w14:textId="77777777" w:rsidR="004E0B0C" w:rsidRPr="007A2388" w:rsidRDefault="004E0B0C" w:rsidP="004E0B0C">
            <w:pPr>
              <w:rPr>
                <w:sz w:val="18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8F9B4E" w14:textId="77777777" w:rsidR="004E0B0C" w:rsidRPr="007A2388" w:rsidRDefault="004E0B0C" w:rsidP="004E0B0C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45BD01" w14:textId="77777777" w:rsidR="004E0B0C" w:rsidRPr="007A2388" w:rsidRDefault="004E0B0C" w:rsidP="004E0B0C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7095A5" w14:textId="77777777" w:rsidR="004E0B0C" w:rsidRPr="007A2388" w:rsidRDefault="004E0B0C" w:rsidP="004E0B0C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D06F6A5" w14:textId="77777777" w:rsidR="00D15C31" w:rsidRPr="007A2388" w:rsidRDefault="00D15C3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1"/>
        <w:gridCol w:w="7544"/>
      </w:tblGrid>
      <w:tr w:rsidR="004E0B0C" w:rsidRPr="007A2388" w14:paraId="6329E602" w14:textId="77777777" w:rsidTr="00C04DD1">
        <w:trPr>
          <w:trHeight w:val="20"/>
        </w:trPr>
        <w:tc>
          <w:tcPr>
            <w:tcW w:w="1300" w:type="pct"/>
            <w:tcBorders>
              <w:left w:val="single" w:sz="4" w:space="0" w:color="808080"/>
            </w:tcBorders>
          </w:tcPr>
          <w:p w14:paraId="3DE6CAD8" w14:textId="77777777" w:rsidR="004E0B0C" w:rsidRPr="007A2388" w:rsidRDefault="004E0B0C" w:rsidP="004E0B0C">
            <w:r w:rsidRPr="007A2388">
              <w:t>Возможные наименования должностей, профессий</w:t>
            </w:r>
          </w:p>
        </w:tc>
        <w:tc>
          <w:tcPr>
            <w:tcW w:w="3700" w:type="pct"/>
            <w:tcBorders>
              <w:right w:val="single" w:sz="4" w:space="0" w:color="808080"/>
            </w:tcBorders>
          </w:tcPr>
          <w:p w14:paraId="5338136A" w14:textId="5856EC4D" w:rsidR="002E171D" w:rsidRPr="007A2388" w:rsidRDefault="002E171D" w:rsidP="004E0B0C">
            <w:r w:rsidRPr="007A2388">
              <w:t>Слесарь-сборщик металлоконструкций 2-го разряда</w:t>
            </w:r>
          </w:p>
          <w:p w14:paraId="5A009390" w14:textId="77777777" w:rsidR="004E0B0C" w:rsidRPr="007A2388" w:rsidRDefault="004E0B0C" w:rsidP="004E0B0C">
            <w:r w:rsidRPr="007A2388">
              <w:t>Слесарь по сборке металлоконструкций 2-го разряда</w:t>
            </w:r>
          </w:p>
        </w:tc>
      </w:tr>
    </w:tbl>
    <w:p w14:paraId="4A042B89" w14:textId="77777777" w:rsidR="00D15C31" w:rsidRPr="007A2388" w:rsidRDefault="00D15C3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1"/>
        <w:gridCol w:w="7544"/>
      </w:tblGrid>
      <w:tr w:rsidR="004E0B0C" w:rsidRPr="007A2388" w14:paraId="4D01BC0F" w14:textId="77777777" w:rsidTr="00D15C31">
        <w:trPr>
          <w:trHeight w:val="20"/>
        </w:trPr>
        <w:tc>
          <w:tcPr>
            <w:tcW w:w="1300" w:type="pct"/>
            <w:tcBorders>
              <w:left w:val="single" w:sz="4" w:space="0" w:color="808080"/>
            </w:tcBorders>
          </w:tcPr>
          <w:p w14:paraId="5DBC5AFC" w14:textId="77777777" w:rsidR="004E0B0C" w:rsidRPr="007A2388" w:rsidRDefault="004E0B0C" w:rsidP="004E0B0C">
            <w:r w:rsidRPr="007A2388">
              <w:t>Требования к образованию и обучению</w:t>
            </w:r>
          </w:p>
        </w:tc>
        <w:tc>
          <w:tcPr>
            <w:tcW w:w="3700" w:type="pct"/>
            <w:tcBorders>
              <w:right w:val="single" w:sz="4" w:space="0" w:color="808080"/>
            </w:tcBorders>
          </w:tcPr>
          <w:p w14:paraId="1DFB4E90" w14:textId="0FA0E701" w:rsidR="00940E06" w:rsidRPr="007A2388" w:rsidRDefault="004E0B0C" w:rsidP="0022737D">
            <w:pPr>
              <w:rPr>
                <w:rFonts w:eastAsia="Calibri"/>
                <w:lang w:bidi="en-US"/>
              </w:rPr>
            </w:pPr>
            <w:r w:rsidRPr="007A2388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4E0B0C" w:rsidRPr="007A2388" w14:paraId="5467B276" w14:textId="77777777" w:rsidTr="00D15C31">
        <w:trPr>
          <w:trHeight w:val="20"/>
        </w:trPr>
        <w:tc>
          <w:tcPr>
            <w:tcW w:w="1300" w:type="pct"/>
            <w:tcBorders>
              <w:left w:val="single" w:sz="4" w:space="0" w:color="808080"/>
            </w:tcBorders>
          </w:tcPr>
          <w:p w14:paraId="56986BCE" w14:textId="77777777" w:rsidR="004E0B0C" w:rsidRPr="007A2388" w:rsidRDefault="004E0B0C" w:rsidP="004E0B0C">
            <w:r w:rsidRPr="007A2388">
              <w:t>Требования к опыту практической работы</w:t>
            </w:r>
          </w:p>
        </w:tc>
        <w:tc>
          <w:tcPr>
            <w:tcW w:w="3700" w:type="pct"/>
            <w:tcBorders>
              <w:right w:val="single" w:sz="4" w:space="0" w:color="808080"/>
            </w:tcBorders>
          </w:tcPr>
          <w:p w14:paraId="306CAE4E" w14:textId="77777777" w:rsidR="004E0B0C" w:rsidRPr="007A2388" w:rsidRDefault="004E0B0C" w:rsidP="004E0B0C">
            <w:r w:rsidRPr="007A2388">
              <w:t>-</w:t>
            </w:r>
          </w:p>
        </w:tc>
      </w:tr>
      <w:tr w:rsidR="00C04DD1" w:rsidRPr="007A2388" w14:paraId="6E0C3751" w14:textId="77777777" w:rsidTr="00D15C31">
        <w:trPr>
          <w:trHeight w:val="20"/>
        </w:trPr>
        <w:tc>
          <w:tcPr>
            <w:tcW w:w="1300" w:type="pct"/>
            <w:tcBorders>
              <w:left w:val="single" w:sz="4" w:space="0" w:color="808080"/>
            </w:tcBorders>
          </w:tcPr>
          <w:p w14:paraId="293647B0" w14:textId="77777777" w:rsidR="00C04DD1" w:rsidRPr="007A2388" w:rsidRDefault="00C04DD1" w:rsidP="00C04DD1">
            <w:r w:rsidRPr="007A2388">
              <w:t>Особые условия допуска к работе</w:t>
            </w:r>
          </w:p>
        </w:tc>
        <w:tc>
          <w:tcPr>
            <w:tcW w:w="3700" w:type="pct"/>
            <w:tcBorders>
              <w:right w:val="single" w:sz="4" w:space="0" w:color="808080"/>
            </w:tcBorders>
          </w:tcPr>
          <w:p w14:paraId="715C6DA7" w14:textId="01E79456" w:rsidR="00D25548" w:rsidRPr="007A2388" w:rsidRDefault="00D25548" w:rsidP="00C04DD1">
            <w:pPr>
              <w:rPr>
                <w:lang w:eastAsia="en-US"/>
              </w:rPr>
            </w:pPr>
            <w:r w:rsidRPr="007A2388">
              <w:t>Лица не моложе 18 лет</w:t>
            </w:r>
            <w:r w:rsidRPr="007A2388">
              <w:rPr>
                <w:rStyle w:val="ab"/>
              </w:rPr>
              <w:endnoteReference w:id="3"/>
            </w:r>
          </w:p>
          <w:p w14:paraId="2268F737" w14:textId="26EDAEAB" w:rsidR="00C04DD1" w:rsidRPr="007A2388" w:rsidRDefault="007A2388" w:rsidP="00C04DD1">
            <w:pPr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C04DD1" w:rsidRPr="007A2388">
              <w:rPr>
                <w:rStyle w:val="ab"/>
                <w:lang w:eastAsia="en-US"/>
              </w:rPr>
              <w:endnoteReference w:id="4"/>
            </w:r>
          </w:p>
          <w:p w14:paraId="2FE0CF60" w14:textId="4A5BEF23" w:rsidR="00C04DD1" w:rsidRPr="007A2388" w:rsidRDefault="00FE2293" w:rsidP="00C04DD1">
            <w:pPr>
              <w:rPr>
                <w:rFonts w:eastAsia="Batang"/>
                <w:lang w:eastAsia="ko-KR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  <w:r w:rsidR="00C04DD1" w:rsidRPr="007A2388">
              <w:rPr>
                <w:rStyle w:val="ab"/>
              </w:rPr>
              <w:endnoteReference w:id="5"/>
            </w:r>
          </w:p>
          <w:p w14:paraId="5E8059E9" w14:textId="77777777" w:rsidR="00C04DD1" w:rsidRPr="007A2388" w:rsidRDefault="00C04DD1" w:rsidP="00C04DD1">
            <w:pPr>
              <w:rPr>
                <w:rFonts w:eastAsia="Batang"/>
                <w:lang w:eastAsia="ko-KR"/>
              </w:rPr>
            </w:pPr>
            <w:r w:rsidRPr="007A2388">
              <w:t>Прохождение инструктажа по охране труда на рабочем месте</w:t>
            </w:r>
            <w:r w:rsidRPr="007A2388">
              <w:rPr>
                <w:rStyle w:val="ab"/>
              </w:rPr>
              <w:endnoteReference w:id="6"/>
            </w:r>
          </w:p>
          <w:p w14:paraId="6DA5005F" w14:textId="01268430" w:rsidR="00C04DD1" w:rsidRPr="007A2388" w:rsidRDefault="00C04DD1" w:rsidP="00C04DD1">
            <w:pPr>
              <w:rPr>
                <w:shd w:val="clear" w:color="auto" w:fill="FFFFFF"/>
              </w:rPr>
            </w:pPr>
            <w:r w:rsidRPr="007A2388">
              <w:t>Наличие не ниже II группы по электробезопасности</w:t>
            </w:r>
            <w:r w:rsidRPr="007A2388">
              <w:rPr>
                <w:rStyle w:val="ab"/>
              </w:rPr>
              <w:endnoteReference w:id="7"/>
            </w:r>
          </w:p>
        </w:tc>
      </w:tr>
      <w:tr w:rsidR="00C04DD1" w:rsidRPr="007A2388" w14:paraId="2B811E57" w14:textId="77777777" w:rsidTr="00D15C31">
        <w:trPr>
          <w:trHeight w:val="20"/>
        </w:trPr>
        <w:tc>
          <w:tcPr>
            <w:tcW w:w="1300" w:type="pct"/>
            <w:tcBorders>
              <w:left w:val="single" w:sz="4" w:space="0" w:color="808080"/>
            </w:tcBorders>
          </w:tcPr>
          <w:p w14:paraId="65B31389" w14:textId="77777777" w:rsidR="00C04DD1" w:rsidRPr="007A2388" w:rsidRDefault="00C04DD1" w:rsidP="00C04DD1">
            <w:r w:rsidRPr="007A2388">
              <w:t>Другие характеристики</w:t>
            </w:r>
          </w:p>
        </w:tc>
        <w:tc>
          <w:tcPr>
            <w:tcW w:w="3700" w:type="pct"/>
            <w:tcBorders>
              <w:right w:val="single" w:sz="4" w:space="0" w:color="808080"/>
            </w:tcBorders>
          </w:tcPr>
          <w:p w14:paraId="22016B61" w14:textId="77777777" w:rsidR="00C04DD1" w:rsidRPr="007A2388" w:rsidRDefault="00C04DD1" w:rsidP="00C04DD1">
            <w:r w:rsidRPr="007A2388">
              <w:t>-</w:t>
            </w:r>
          </w:p>
        </w:tc>
      </w:tr>
    </w:tbl>
    <w:p w14:paraId="4FB16482" w14:textId="77777777" w:rsidR="00D15C31" w:rsidRPr="007A2388" w:rsidRDefault="00D15C31"/>
    <w:p w14:paraId="6369B8CC" w14:textId="6AAAA92E" w:rsidR="00D15C31" w:rsidRPr="007A2388" w:rsidRDefault="00D15C31">
      <w:r w:rsidRPr="007A2388">
        <w:t>Дополнительные характеристики</w:t>
      </w:r>
    </w:p>
    <w:p w14:paraId="540DB543" w14:textId="77777777" w:rsidR="00D15C31" w:rsidRPr="007A2388" w:rsidRDefault="00D15C3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0"/>
        <w:gridCol w:w="1075"/>
        <w:gridCol w:w="6470"/>
      </w:tblGrid>
      <w:tr w:rsidR="00C04DD1" w:rsidRPr="007A2388" w14:paraId="5FE27256" w14:textId="77777777" w:rsidTr="00D15C31">
        <w:trPr>
          <w:trHeight w:val="20"/>
        </w:trPr>
        <w:tc>
          <w:tcPr>
            <w:tcW w:w="130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C9DB545" w14:textId="77777777" w:rsidR="00C04DD1" w:rsidRPr="007A2388" w:rsidRDefault="00C04DD1" w:rsidP="00C04DD1">
            <w:pPr>
              <w:jc w:val="center"/>
            </w:pPr>
            <w:r w:rsidRPr="007A2388">
              <w:t>Наименование документа</w:t>
            </w:r>
          </w:p>
        </w:tc>
        <w:tc>
          <w:tcPr>
            <w:tcW w:w="527" w:type="pct"/>
            <w:tcBorders>
              <w:bottom w:val="single" w:sz="4" w:space="0" w:color="808080"/>
            </w:tcBorders>
            <w:vAlign w:val="center"/>
          </w:tcPr>
          <w:p w14:paraId="79400203" w14:textId="77777777" w:rsidR="00C04DD1" w:rsidRPr="007A2388" w:rsidRDefault="00C04DD1" w:rsidP="00C04DD1">
            <w:pPr>
              <w:jc w:val="center"/>
            </w:pPr>
            <w:r w:rsidRPr="007A2388">
              <w:t>Код</w:t>
            </w:r>
          </w:p>
        </w:tc>
        <w:tc>
          <w:tcPr>
            <w:tcW w:w="317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79A274D" w14:textId="77777777" w:rsidR="00C04DD1" w:rsidRPr="007A2388" w:rsidRDefault="00C04DD1" w:rsidP="00C04DD1">
            <w:pPr>
              <w:jc w:val="center"/>
            </w:pPr>
            <w:r w:rsidRPr="007A2388">
              <w:t>Наименование базовой группы, должности (профессии) или специальности</w:t>
            </w:r>
          </w:p>
        </w:tc>
      </w:tr>
      <w:tr w:rsidR="00C04DD1" w:rsidRPr="007A2388" w14:paraId="7B00E64A" w14:textId="77777777" w:rsidTr="00D15C31">
        <w:trPr>
          <w:trHeight w:val="20"/>
        </w:trPr>
        <w:tc>
          <w:tcPr>
            <w:tcW w:w="13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494462" w14:textId="77777777" w:rsidR="00C04DD1" w:rsidRPr="007A2388" w:rsidRDefault="00C04DD1" w:rsidP="00C04DD1">
            <w:pPr>
              <w:rPr>
                <w:vertAlign w:val="superscript"/>
              </w:rPr>
            </w:pPr>
            <w:r w:rsidRPr="007A2388">
              <w:t>ОКЗ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D10FBC" w14:textId="77777777" w:rsidR="00C04DD1" w:rsidRPr="007A2388" w:rsidRDefault="00C04DD1" w:rsidP="00C04DD1">
            <w:r w:rsidRPr="007A2388">
              <w:t>7214</w:t>
            </w:r>
          </w:p>
        </w:tc>
        <w:tc>
          <w:tcPr>
            <w:tcW w:w="31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55789D" w14:textId="77777777" w:rsidR="00C04DD1" w:rsidRPr="007A2388" w:rsidRDefault="00C04DD1" w:rsidP="00C04DD1">
            <w:r w:rsidRPr="007A2388">
              <w:t>Подготовители конструкционного металла и монтажники</w:t>
            </w:r>
          </w:p>
        </w:tc>
      </w:tr>
      <w:tr w:rsidR="00C04DD1" w:rsidRPr="007A2388" w14:paraId="6D00ADB6" w14:textId="77777777" w:rsidTr="00D15C31">
        <w:trPr>
          <w:trHeight w:val="20"/>
        </w:trPr>
        <w:tc>
          <w:tcPr>
            <w:tcW w:w="1300" w:type="pct"/>
            <w:tcBorders>
              <w:left w:val="single" w:sz="4" w:space="0" w:color="808080"/>
              <w:right w:val="single" w:sz="4" w:space="0" w:color="808080"/>
            </w:tcBorders>
          </w:tcPr>
          <w:p w14:paraId="6C8F9B1E" w14:textId="77777777" w:rsidR="00C04DD1" w:rsidRPr="007A2388" w:rsidRDefault="00C04DD1" w:rsidP="00C04DD1">
            <w:pPr>
              <w:rPr>
                <w:rFonts w:eastAsia="Calibri"/>
              </w:rPr>
            </w:pPr>
            <w:r w:rsidRPr="007A2388">
              <w:rPr>
                <w:rFonts w:eastAsia="Calibri"/>
              </w:rPr>
              <w:t>ЕТКС</w:t>
            </w:r>
            <w:r w:rsidRPr="007A2388">
              <w:rPr>
                <w:rFonts w:eastAsia="Calibri"/>
                <w:vertAlign w:val="superscript"/>
              </w:rPr>
              <w:endnoteReference w:id="8"/>
            </w:r>
          </w:p>
        </w:tc>
        <w:tc>
          <w:tcPr>
            <w:tcW w:w="527" w:type="pct"/>
            <w:tcBorders>
              <w:left w:val="single" w:sz="4" w:space="0" w:color="808080"/>
              <w:right w:val="single" w:sz="4" w:space="0" w:color="808080"/>
            </w:tcBorders>
          </w:tcPr>
          <w:p w14:paraId="5C3EC003" w14:textId="0169CED5" w:rsidR="00C04DD1" w:rsidRPr="007A2388" w:rsidRDefault="00C04DD1" w:rsidP="00C04DD1">
            <w:r w:rsidRPr="007A2388">
              <w:t>§</w:t>
            </w:r>
            <w:r w:rsidR="00594DA5">
              <w:t> </w:t>
            </w:r>
            <w:r w:rsidRPr="007A2388">
              <w:t>139</w:t>
            </w:r>
          </w:p>
        </w:tc>
        <w:tc>
          <w:tcPr>
            <w:tcW w:w="3173" w:type="pct"/>
            <w:tcBorders>
              <w:left w:val="single" w:sz="4" w:space="0" w:color="808080"/>
              <w:right w:val="single" w:sz="4" w:space="0" w:color="808080"/>
            </w:tcBorders>
          </w:tcPr>
          <w:p w14:paraId="6E592581" w14:textId="77777777" w:rsidR="00C04DD1" w:rsidRPr="007A2388" w:rsidRDefault="00C04DD1" w:rsidP="00C04DD1">
            <w:r w:rsidRPr="007A2388">
              <w:t>Слесарь по сборке металлоконструкций 2-го разряда</w:t>
            </w:r>
          </w:p>
        </w:tc>
      </w:tr>
      <w:tr w:rsidR="00C04DD1" w:rsidRPr="007A2388" w14:paraId="5AF478F3" w14:textId="77777777" w:rsidTr="00D15C31">
        <w:trPr>
          <w:trHeight w:val="20"/>
        </w:trPr>
        <w:tc>
          <w:tcPr>
            <w:tcW w:w="1300" w:type="pct"/>
            <w:tcBorders>
              <w:left w:val="single" w:sz="4" w:space="0" w:color="808080"/>
              <w:right w:val="single" w:sz="4" w:space="0" w:color="808080"/>
            </w:tcBorders>
          </w:tcPr>
          <w:p w14:paraId="4E151607" w14:textId="77777777" w:rsidR="00C04DD1" w:rsidRPr="007A2388" w:rsidRDefault="00C04DD1" w:rsidP="00C04DD1">
            <w:pPr>
              <w:rPr>
                <w:bCs w:val="0"/>
              </w:rPr>
            </w:pPr>
            <w:r w:rsidRPr="007A2388">
              <w:rPr>
                <w:bCs w:val="0"/>
              </w:rPr>
              <w:t>ОКПДТР</w:t>
            </w:r>
            <w:r w:rsidRPr="007A2388">
              <w:rPr>
                <w:rStyle w:val="ab"/>
                <w:bCs w:val="0"/>
              </w:rPr>
              <w:endnoteReference w:id="9"/>
            </w:r>
          </w:p>
        </w:tc>
        <w:tc>
          <w:tcPr>
            <w:tcW w:w="527" w:type="pct"/>
            <w:tcBorders>
              <w:left w:val="single" w:sz="4" w:space="0" w:color="808080"/>
              <w:right w:val="single" w:sz="4" w:space="0" w:color="808080"/>
            </w:tcBorders>
          </w:tcPr>
          <w:p w14:paraId="19FAEE93" w14:textId="77777777" w:rsidR="00C04DD1" w:rsidRPr="007A2388" w:rsidRDefault="00C04DD1" w:rsidP="00C04DD1">
            <w:r w:rsidRPr="007A2388">
              <w:t>18549</w:t>
            </w:r>
          </w:p>
        </w:tc>
        <w:tc>
          <w:tcPr>
            <w:tcW w:w="3173" w:type="pct"/>
            <w:tcBorders>
              <w:left w:val="single" w:sz="4" w:space="0" w:color="808080"/>
              <w:right w:val="single" w:sz="4" w:space="0" w:color="808080"/>
            </w:tcBorders>
          </w:tcPr>
          <w:p w14:paraId="4A9F43AF" w14:textId="77777777" w:rsidR="00C04DD1" w:rsidRPr="007A2388" w:rsidRDefault="00C04DD1" w:rsidP="00C04DD1">
            <w:r w:rsidRPr="007A2388">
              <w:t>Слесарь по сборке металлоконструкций</w:t>
            </w:r>
          </w:p>
        </w:tc>
      </w:tr>
    </w:tbl>
    <w:p w14:paraId="6C929D82" w14:textId="77777777" w:rsidR="00D15C31" w:rsidRPr="007A2388" w:rsidRDefault="00D15C31" w:rsidP="00D15C31">
      <w:pPr>
        <w:rPr>
          <w:bCs w:val="0"/>
        </w:rPr>
      </w:pPr>
    </w:p>
    <w:p w14:paraId="6FD0DD16" w14:textId="322C67B0" w:rsidR="004C16C8" w:rsidRPr="007A2388" w:rsidRDefault="004C16C8" w:rsidP="00D15C31">
      <w:pPr>
        <w:rPr>
          <w:b/>
        </w:rPr>
      </w:pPr>
      <w:r w:rsidRPr="007A2388">
        <w:rPr>
          <w:b/>
        </w:rPr>
        <w:t>3.1.1. Трудовая функция</w:t>
      </w:r>
    </w:p>
    <w:p w14:paraId="0B5760E2" w14:textId="77777777" w:rsidR="00D15C31" w:rsidRPr="007A2388" w:rsidRDefault="00D15C31" w:rsidP="00D15C31">
      <w:pPr>
        <w:rPr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4137"/>
        <w:gridCol w:w="945"/>
        <w:gridCol w:w="1102"/>
        <w:gridCol w:w="1583"/>
        <w:gridCol w:w="808"/>
      </w:tblGrid>
      <w:tr w:rsidR="00A4405E" w:rsidRPr="007A2388" w14:paraId="6F3188C5" w14:textId="77777777" w:rsidTr="00D15C31">
        <w:trPr>
          <w:trHeight w:val="20"/>
        </w:trPr>
        <w:tc>
          <w:tcPr>
            <w:tcW w:w="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BE9AE4" w14:textId="77777777" w:rsidR="00A4405E" w:rsidRPr="007A2388" w:rsidRDefault="00A4405E" w:rsidP="00A4405E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8E715" w14:textId="77777777" w:rsidR="00A4405E" w:rsidRPr="007A2388" w:rsidRDefault="00A4405E" w:rsidP="00A4405E">
            <w:pPr>
              <w:rPr>
                <w:sz w:val="18"/>
                <w:szCs w:val="18"/>
              </w:rPr>
            </w:pPr>
            <w:r w:rsidRPr="007A2388">
              <w:rPr>
                <w:color w:val="000000"/>
              </w:rPr>
              <w:t>Изготовление простых деталей из листового, сортового и фасонного проката</w:t>
            </w:r>
          </w:p>
        </w:tc>
        <w:tc>
          <w:tcPr>
            <w:tcW w:w="4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D5EAB2" w14:textId="77777777" w:rsidR="00A4405E" w:rsidRPr="007A2388" w:rsidRDefault="00A4405E" w:rsidP="00BD265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996EE1" w14:textId="125BFFF4" w:rsidR="00A4405E" w:rsidRPr="007A2388" w:rsidRDefault="007A2388" w:rsidP="00A4405E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A</w:t>
            </w:r>
            <w:r w:rsidR="00A4405E" w:rsidRPr="007A2388">
              <w:t>/01.2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3F7AC4" w14:textId="77777777" w:rsidR="00A4405E" w:rsidRPr="007A2388" w:rsidRDefault="00A4405E" w:rsidP="00BD265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5808D" w14:textId="77777777" w:rsidR="00A4405E" w:rsidRPr="007A2388" w:rsidRDefault="00A4405E" w:rsidP="00A4405E">
            <w:pPr>
              <w:jc w:val="center"/>
              <w:rPr>
                <w:sz w:val="18"/>
                <w:szCs w:val="18"/>
              </w:rPr>
            </w:pPr>
            <w:r w:rsidRPr="007A2388">
              <w:t>2</w:t>
            </w:r>
          </w:p>
        </w:tc>
      </w:tr>
    </w:tbl>
    <w:p w14:paraId="62FB5F0C" w14:textId="77777777" w:rsidR="00D15C31" w:rsidRPr="007A2388" w:rsidRDefault="00D15C3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95"/>
        <w:gridCol w:w="1251"/>
        <w:gridCol w:w="498"/>
        <w:gridCol w:w="2650"/>
        <w:gridCol w:w="1402"/>
        <w:gridCol w:w="1906"/>
      </w:tblGrid>
      <w:tr w:rsidR="00A4405E" w:rsidRPr="007A2388" w14:paraId="6D37C369" w14:textId="77777777" w:rsidTr="00D15C31">
        <w:trPr>
          <w:trHeight w:val="20"/>
        </w:trPr>
        <w:tc>
          <w:tcPr>
            <w:tcW w:w="122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40957E4" w14:textId="77777777" w:rsidR="00A4405E" w:rsidRPr="007A2388" w:rsidRDefault="00A4405E" w:rsidP="00A4405E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57D952D" w14:textId="77777777" w:rsidR="00A4405E" w:rsidRPr="007A2388" w:rsidRDefault="00A4405E" w:rsidP="00A4405E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D0C6E7" w14:textId="77777777" w:rsidR="00A4405E" w:rsidRPr="007A2388" w:rsidRDefault="00A4405E" w:rsidP="00A4405E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2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6B4071" w14:textId="77777777" w:rsidR="00A4405E" w:rsidRPr="007A2388" w:rsidRDefault="00A4405E" w:rsidP="00A4405E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94158D" w14:textId="77777777" w:rsidR="00A4405E" w:rsidRPr="007A2388" w:rsidRDefault="00A4405E" w:rsidP="00A4405E">
            <w:pPr>
              <w:jc w:val="center"/>
            </w:pPr>
          </w:p>
        </w:tc>
        <w:tc>
          <w:tcPr>
            <w:tcW w:w="9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0BAEA5" w14:textId="77777777" w:rsidR="00A4405E" w:rsidRPr="007A2388" w:rsidRDefault="00A4405E" w:rsidP="00A4405E">
            <w:pPr>
              <w:jc w:val="center"/>
            </w:pPr>
          </w:p>
        </w:tc>
      </w:tr>
      <w:tr w:rsidR="00A4405E" w:rsidRPr="007A2388" w14:paraId="5978BC51" w14:textId="77777777" w:rsidTr="00D15C31">
        <w:trPr>
          <w:trHeight w:val="20"/>
        </w:trPr>
        <w:tc>
          <w:tcPr>
            <w:tcW w:w="1223" w:type="pct"/>
            <w:tcBorders>
              <w:top w:val="nil"/>
              <w:bottom w:val="nil"/>
              <w:right w:val="nil"/>
            </w:tcBorders>
            <w:vAlign w:val="center"/>
          </w:tcPr>
          <w:p w14:paraId="0F507A53" w14:textId="77777777" w:rsidR="00A4405E" w:rsidRPr="007A2388" w:rsidRDefault="00A4405E" w:rsidP="00A4405E">
            <w:pPr>
              <w:rPr>
                <w:sz w:val="18"/>
                <w:szCs w:val="18"/>
              </w:rPr>
            </w:pPr>
          </w:p>
        </w:tc>
        <w:tc>
          <w:tcPr>
            <w:tcW w:w="21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717A47" w14:textId="77777777" w:rsidR="00A4405E" w:rsidRPr="007A2388" w:rsidRDefault="00A4405E" w:rsidP="00A4405E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6CAB25" w14:textId="77777777" w:rsidR="00A4405E" w:rsidRPr="007A2388" w:rsidRDefault="00A4405E" w:rsidP="00A4405E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EE6A81" w14:textId="77777777" w:rsidR="00A4405E" w:rsidRPr="007A2388" w:rsidRDefault="00A4405E" w:rsidP="00A4405E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7DD4705" w14:textId="77777777" w:rsidR="00BD2658" w:rsidRPr="007A2388" w:rsidRDefault="00BD26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95"/>
        <w:gridCol w:w="7704"/>
      </w:tblGrid>
      <w:tr w:rsidR="00A4405E" w:rsidRPr="007A2388" w14:paraId="0ED763D9" w14:textId="77777777" w:rsidTr="00BD2658">
        <w:trPr>
          <w:trHeight w:val="20"/>
        </w:trPr>
        <w:tc>
          <w:tcPr>
            <w:tcW w:w="1223" w:type="pct"/>
            <w:vMerge w:val="restart"/>
          </w:tcPr>
          <w:p w14:paraId="4EFA4B41" w14:textId="77777777" w:rsidR="00A4405E" w:rsidRPr="007A2388" w:rsidRDefault="00A4405E" w:rsidP="00BC3854">
            <w:pPr>
              <w:pStyle w:val="af9"/>
            </w:pPr>
            <w:r w:rsidRPr="007A2388">
              <w:lastRenderedPageBreak/>
              <w:t>Трудовые действия</w:t>
            </w:r>
          </w:p>
        </w:tc>
        <w:tc>
          <w:tcPr>
            <w:tcW w:w="3777" w:type="pct"/>
          </w:tcPr>
          <w:p w14:paraId="7325DE8B" w14:textId="153C041A" w:rsidR="00A4405E" w:rsidRPr="007A2388" w:rsidRDefault="00264EFC" w:rsidP="00D15C31">
            <w:pPr>
              <w:pStyle w:val="af9"/>
              <w:jc w:val="both"/>
            </w:pPr>
            <w:r w:rsidRPr="007A2388">
              <w:t>Разметка простых</w:t>
            </w:r>
            <w:r w:rsidR="00A4405E" w:rsidRPr="007A2388">
              <w:t xml:space="preserve"> деталей</w:t>
            </w:r>
            <w:r w:rsidRPr="007A2388">
              <w:t xml:space="preserve"> по</w:t>
            </w:r>
            <w:r w:rsidR="00A4405E" w:rsidRPr="007A2388">
              <w:t xml:space="preserve"> шаблонам</w:t>
            </w:r>
          </w:p>
        </w:tc>
      </w:tr>
      <w:tr w:rsidR="00BA4BA8" w:rsidRPr="007A2388" w14:paraId="1D52CE47" w14:textId="77777777" w:rsidTr="00BD2658">
        <w:trPr>
          <w:trHeight w:val="20"/>
        </w:trPr>
        <w:tc>
          <w:tcPr>
            <w:tcW w:w="1223" w:type="pct"/>
            <w:vMerge/>
          </w:tcPr>
          <w:p w14:paraId="32FC57F7" w14:textId="77777777" w:rsidR="00BA4BA8" w:rsidRPr="007A2388" w:rsidRDefault="00BA4BA8" w:rsidP="00BC3854">
            <w:pPr>
              <w:pStyle w:val="af9"/>
            </w:pPr>
          </w:p>
        </w:tc>
        <w:tc>
          <w:tcPr>
            <w:tcW w:w="3777" w:type="pct"/>
          </w:tcPr>
          <w:p w14:paraId="15C763F8" w14:textId="616B384E" w:rsidR="00BA4BA8" w:rsidRPr="007A2388" w:rsidRDefault="00BA4BA8" w:rsidP="00D15C31">
            <w:pPr>
              <w:pStyle w:val="af9"/>
              <w:jc w:val="both"/>
              <w:rPr>
                <w:strike/>
              </w:rPr>
            </w:pPr>
            <w:r w:rsidRPr="007A2388">
              <w:t>Подготовка рабочего места</w:t>
            </w:r>
            <w:r w:rsidR="005E78CF" w:rsidRPr="007A2388">
              <w:t xml:space="preserve"> при изготовлении</w:t>
            </w:r>
            <w:r w:rsidRPr="007A2388">
              <w:t xml:space="preserve"> деталей</w:t>
            </w:r>
          </w:p>
        </w:tc>
      </w:tr>
      <w:tr w:rsidR="00BA4BA8" w:rsidRPr="007A2388" w14:paraId="3740BD88" w14:textId="77777777" w:rsidTr="00BD2658">
        <w:trPr>
          <w:trHeight w:val="20"/>
        </w:trPr>
        <w:tc>
          <w:tcPr>
            <w:tcW w:w="1223" w:type="pct"/>
            <w:vMerge/>
          </w:tcPr>
          <w:p w14:paraId="4CFF42E9" w14:textId="77777777" w:rsidR="00BA4BA8" w:rsidRPr="007A2388" w:rsidRDefault="00BA4BA8" w:rsidP="00BC3854">
            <w:pPr>
              <w:pStyle w:val="af9"/>
            </w:pPr>
          </w:p>
        </w:tc>
        <w:tc>
          <w:tcPr>
            <w:tcW w:w="3777" w:type="pct"/>
          </w:tcPr>
          <w:p w14:paraId="77B6B4BD" w14:textId="618CE5DB" w:rsidR="00BA4BA8" w:rsidRPr="007A2388" w:rsidRDefault="00BA4BA8" w:rsidP="00D15C31">
            <w:pPr>
              <w:pStyle w:val="af9"/>
              <w:jc w:val="both"/>
              <w:rPr>
                <w:strike/>
              </w:rPr>
            </w:pPr>
            <w:r w:rsidRPr="007A2388">
              <w:t>Выбор инструмента для изготовления простых деталей</w:t>
            </w:r>
          </w:p>
        </w:tc>
      </w:tr>
      <w:tr w:rsidR="00A4405E" w:rsidRPr="007A2388" w14:paraId="0066E3BA" w14:textId="77777777" w:rsidTr="00BD2658">
        <w:trPr>
          <w:trHeight w:val="20"/>
        </w:trPr>
        <w:tc>
          <w:tcPr>
            <w:tcW w:w="1223" w:type="pct"/>
            <w:vMerge/>
          </w:tcPr>
          <w:p w14:paraId="07457860" w14:textId="77777777" w:rsidR="00A4405E" w:rsidRPr="007A2388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0F27AEBB" w14:textId="755AF86B" w:rsidR="00A4405E" w:rsidRPr="007A2388" w:rsidRDefault="00A4405E" w:rsidP="00D15C31">
            <w:pPr>
              <w:pStyle w:val="af9"/>
              <w:jc w:val="both"/>
            </w:pPr>
            <w:r w:rsidRPr="007A2388">
              <w:t xml:space="preserve">Рубка и резка вручную заготовок из </w:t>
            </w:r>
            <w:r w:rsidR="00BA4BA8" w:rsidRPr="007A2388">
              <w:t xml:space="preserve">листового, </w:t>
            </w:r>
            <w:r w:rsidRPr="007A2388">
              <w:t>сортового и фасонного проката</w:t>
            </w:r>
          </w:p>
        </w:tc>
      </w:tr>
      <w:tr w:rsidR="00A4405E" w:rsidRPr="007A2388" w14:paraId="00441F65" w14:textId="77777777" w:rsidTr="00BD2658">
        <w:trPr>
          <w:trHeight w:val="20"/>
        </w:trPr>
        <w:tc>
          <w:tcPr>
            <w:tcW w:w="1223" w:type="pct"/>
            <w:vMerge/>
          </w:tcPr>
          <w:p w14:paraId="063AF4FF" w14:textId="77777777" w:rsidR="00A4405E" w:rsidRPr="007A2388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1ED58460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 xml:space="preserve">Резка на гильотинных </w:t>
            </w:r>
            <w:r w:rsidR="00D53D89" w:rsidRPr="007A2388">
              <w:t xml:space="preserve">ножницах </w:t>
            </w:r>
            <w:r w:rsidRPr="007A2388">
              <w:t>и пресс-ножницах заготовок из листового проката</w:t>
            </w:r>
          </w:p>
        </w:tc>
      </w:tr>
      <w:tr w:rsidR="00732B5B" w:rsidRPr="007A2388" w14:paraId="4DAABE3E" w14:textId="77777777" w:rsidTr="00BD2658">
        <w:trPr>
          <w:trHeight w:val="20"/>
        </w:trPr>
        <w:tc>
          <w:tcPr>
            <w:tcW w:w="1223" w:type="pct"/>
            <w:vMerge/>
          </w:tcPr>
          <w:p w14:paraId="5A2F765C" w14:textId="77777777" w:rsidR="00732B5B" w:rsidRPr="007A2388" w:rsidRDefault="00732B5B" w:rsidP="00BC3854">
            <w:pPr>
              <w:pStyle w:val="af9"/>
            </w:pPr>
          </w:p>
        </w:tc>
        <w:tc>
          <w:tcPr>
            <w:tcW w:w="3777" w:type="pct"/>
          </w:tcPr>
          <w:p w14:paraId="69DC90C5" w14:textId="3CF877C3" w:rsidR="00732B5B" w:rsidRPr="007A2388" w:rsidRDefault="00732B5B" w:rsidP="00D15C31">
            <w:pPr>
              <w:pStyle w:val="af9"/>
              <w:jc w:val="both"/>
            </w:pPr>
            <w:r w:rsidRPr="007A2388">
              <w:t>Маркировка металла ударным способом</w:t>
            </w:r>
          </w:p>
        </w:tc>
      </w:tr>
      <w:tr w:rsidR="00A4405E" w:rsidRPr="007A2388" w14:paraId="1F072108" w14:textId="77777777" w:rsidTr="00BD2658">
        <w:trPr>
          <w:trHeight w:val="20"/>
        </w:trPr>
        <w:tc>
          <w:tcPr>
            <w:tcW w:w="1223" w:type="pct"/>
            <w:vMerge/>
          </w:tcPr>
          <w:p w14:paraId="5075220C" w14:textId="77777777" w:rsidR="00A4405E" w:rsidRPr="007A2388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38A7F8F8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Вырубка и вырезка прокладок по разметке вручную</w:t>
            </w:r>
          </w:p>
        </w:tc>
      </w:tr>
      <w:tr w:rsidR="00A4405E" w:rsidRPr="007A2388" w14:paraId="1965CD22" w14:textId="77777777" w:rsidTr="00BD2658">
        <w:trPr>
          <w:trHeight w:val="20"/>
        </w:trPr>
        <w:tc>
          <w:tcPr>
            <w:tcW w:w="1223" w:type="pct"/>
            <w:vMerge/>
          </w:tcPr>
          <w:p w14:paraId="6F8AE8B3" w14:textId="77777777" w:rsidR="00A4405E" w:rsidRPr="007A2388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3F0E0F17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Опиливание простых деталей</w:t>
            </w:r>
          </w:p>
        </w:tc>
      </w:tr>
      <w:tr w:rsidR="00A4405E" w:rsidRPr="007A2388" w14:paraId="26314D5E" w14:textId="77777777" w:rsidTr="00BD2658">
        <w:trPr>
          <w:trHeight w:val="20"/>
        </w:trPr>
        <w:tc>
          <w:tcPr>
            <w:tcW w:w="1223" w:type="pct"/>
            <w:vMerge/>
          </w:tcPr>
          <w:p w14:paraId="717B5AC7" w14:textId="77777777" w:rsidR="00A4405E" w:rsidRPr="007A2388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245684CC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Зачистка заусенцев</w:t>
            </w:r>
          </w:p>
        </w:tc>
      </w:tr>
      <w:tr w:rsidR="00A4405E" w:rsidRPr="007A2388" w14:paraId="6F75410F" w14:textId="77777777" w:rsidTr="00BD2658">
        <w:trPr>
          <w:trHeight w:val="20"/>
        </w:trPr>
        <w:tc>
          <w:tcPr>
            <w:tcW w:w="1223" w:type="pct"/>
            <w:vMerge/>
          </w:tcPr>
          <w:p w14:paraId="4C71DF06" w14:textId="77777777" w:rsidR="00A4405E" w:rsidRPr="007A2388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4785B4C8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Нарезание резьб вручную метчиками и плашками</w:t>
            </w:r>
          </w:p>
        </w:tc>
      </w:tr>
      <w:tr w:rsidR="00A4405E" w:rsidRPr="007A2388" w14:paraId="45C2908B" w14:textId="77777777" w:rsidTr="00BD2658">
        <w:trPr>
          <w:trHeight w:val="20"/>
        </w:trPr>
        <w:tc>
          <w:tcPr>
            <w:tcW w:w="1223" w:type="pct"/>
            <w:vMerge/>
          </w:tcPr>
          <w:p w14:paraId="004DC594" w14:textId="77777777" w:rsidR="00A4405E" w:rsidRPr="007A2388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42A16C3F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Сверление, рассверливание и развертывание отверстий по разметке на станках и переносным механизированным инструментом</w:t>
            </w:r>
          </w:p>
        </w:tc>
      </w:tr>
      <w:tr w:rsidR="00A4405E" w:rsidRPr="007A2388" w14:paraId="5465A2CD" w14:textId="77777777" w:rsidTr="00BD2658">
        <w:trPr>
          <w:trHeight w:val="20"/>
        </w:trPr>
        <w:tc>
          <w:tcPr>
            <w:tcW w:w="1223" w:type="pct"/>
            <w:vMerge/>
          </w:tcPr>
          <w:p w14:paraId="542FFCB0" w14:textId="77777777" w:rsidR="00A4405E" w:rsidRPr="007A2388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4FFDBDC2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Гибка деталей из листового проката</w:t>
            </w:r>
          </w:p>
        </w:tc>
      </w:tr>
      <w:tr w:rsidR="00A4405E" w:rsidRPr="007A2388" w14:paraId="083BD2AF" w14:textId="77777777" w:rsidTr="00BD2658">
        <w:trPr>
          <w:trHeight w:val="20"/>
        </w:trPr>
        <w:tc>
          <w:tcPr>
            <w:tcW w:w="1223" w:type="pct"/>
            <w:vMerge/>
          </w:tcPr>
          <w:p w14:paraId="5A237ED1" w14:textId="77777777" w:rsidR="00A4405E" w:rsidRPr="007A2388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1EC50ACB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Правка деталей из листового проката</w:t>
            </w:r>
          </w:p>
        </w:tc>
      </w:tr>
      <w:tr w:rsidR="00A4405E" w:rsidRPr="007A2388" w14:paraId="1CBC891C" w14:textId="77777777" w:rsidTr="00BD2658">
        <w:trPr>
          <w:trHeight w:val="20"/>
        </w:trPr>
        <w:tc>
          <w:tcPr>
            <w:tcW w:w="1223" w:type="pct"/>
            <w:vMerge/>
          </w:tcPr>
          <w:p w14:paraId="7A0E3B3E" w14:textId="77777777" w:rsidR="00A4405E" w:rsidRPr="007A2388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0F03B828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Контроль размеров простых деталей</w:t>
            </w:r>
          </w:p>
        </w:tc>
      </w:tr>
      <w:tr w:rsidR="001F16B2" w:rsidRPr="007A2388" w14:paraId="61BFBB34" w14:textId="77777777" w:rsidTr="00BD2658">
        <w:trPr>
          <w:trHeight w:val="20"/>
        </w:trPr>
        <w:tc>
          <w:tcPr>
            <w:tcW w:w="1223" w:type="pct"/>
            <w:vMerge w:val="restart"/>
          </w:tcPr>
          <w:p w14:paraId="07E4C1F4" w14:textId="77777777" w:rsidR="001F16B2" w:rsidRPr="007A2388" w:rsidDel="002A1D54" w:rsidRDefault="001F16B2" w:rsidP="00BC3854">
            <w:pPr>
              <w:pStyle w:val="af9"/>
            </w:pPr>
            <w:r w:rsidRPr="007A2388" w:rsidDel="002A1D54">
              <w:t>Необходимые умения</w:t>
            </w:r>
          </w:p>
        </w:tc>
        <w:tc>
          <w:tcPr>
            <w:tcW w:w="3777" w:type="pct"/>
          </w:tcPr>
          <w:p w14:paraId="6DF16BC1" w14:textId="051F5CBC" w:rsidR="001F16B2" w:rsidRPr="007A2388" w:rsidRDefault="001F16B2" w:rsidP="00D15C31">
            <w:pPr>
              <w:pStyle w:val="af9"/>
              <w:jc w:val="both"/>
            </w:pPr>
            <w:r w:rsidRPr="007A2388">
              <w:t>Читать чертежи простых деталей</w:t>
            </w:r>
          </w:p>
        </w:tc>
      </w:tr>
      <w:tr w:rsidR="0013515D" w:rsidRPr="007A2388" w14:paraId="7BFCB704" w14:textId="77777777" w:rsidTr="00BD2658">
        <w:trPr>
          <w:trHeight w:val="20"/>
        </w:trPr>
        <w:tc>
          <w:tcPr>
            <w:tcW w:w="1223" w:type="pct"/>
            <w:vMerge/>
          </w:tcPr>
          <w:p w14:paraId="63C2AFDF" w14:textId="77777777" w:rsidR="0013515D" w:rsidRPr="007A2388" w:rsidDel="002A1D54" w:rsidRDefault="0013515D" w:rsidP="00BC3854">
            <w:pPr>
              <w:pStyle w:val="af9"/>
            </w:pPr>
          </w:p>
        </w:tc>
        <w:tc>
          <w:tcPr>
            <w:tcW w:w="3777" w:type="pct"/>
          </w:tcPr>
          <w:p w14:paraId="3EE1EAE2" w14:textId="42DDADF4" w:rsidR="0013515D" w:rsidRPr="007A2388" w:rsidRDefault="0013515D" w:rsidP="00D15C31">
            <w:pPr>
              <w:pStyle w:val="af9"/>
              <w:jc w:val="both"/>
            </w:pPr>
            <w:r w:rsidRPr="007A2388">
              <w:t>Читать технологическую документацию</w:t>
            </w:r>
          </w:p>
        </w:tc>
      </w:tr>
      <w:tr w:rsidR="001F16B2" w:rsidRPr="007A2388" w14:paraId="306F2097" w14:textId="77777777" w:rsidTr="00BD2658">
        <w:trPr>
          <w:trHeight w:val="20"/>
        </w:trPr>
        <w:tc>
          <w:tcPr>
            <w:tcW w:w="1223" w:type="pct"/>
            <w:vMerge/>
          </w:tcPr>
          <w:p w14:paraId="137DAFE8" w14:textId="77777777" w:rsidR="001F16B2" w:rsidRPr="007A2388" w:rsidDel="002A1D54" w:rsidRDefault="001F16B2" w:rsidP="00BC3854">
            <w:pPr>
              <w:pStyle w:val="af9"/>
            </w:pPr>
          </w:p>
        </w:tc>
        <w:tc>
          <w:tcPr>
            <w:tcW w:w="3777" w:type="pct"/>
          </w:tcPr>
          <w:p w14:paraId="57D20DFA" w14:textId="087EDB01" w:rsidR="001F16B2" w:rsidRPr="007A2388" w:rsidRDefault="001F16B2" w:rsidP="00D15C31">
            <w:pPr>
              <w:pStyle w:val="af9"/>
              <w:jc w:val="both"/>
            </w:pPr>
            <w:r w:rsidRPr="007A2388"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1F16B2" w:rsidRPr="007A2388" w14:paraId="1BEB1D95" w14:textId="77777777" w:rsidTr="00BD2658">
        <w:trPr>
          <w:trHeight w:val="20"/>
        </w:trPr>
        <w:tc>
          <w:tcPr>
            <w:tcW w:w="1223" w:type="pct"/>
            <w:vMerge/>
          </w:tcPr>
          <w:p w14:paraId="0D99EA6B" w14:textId="77777777" w:rsidR="001F16B2" w:rsidRPr="007A2388" w:rsidDel="002A1D54" w:rsidRDefault="001F16B2" w:rsidP="00BC3854">
            <w:pPr>
              <w:pStyle w:val="af9"/>
            </w:pPr>
          </w:p>
        </w:tc>
        <w:tc>
          <w:tcPr>
            <w:tcW w:w="3777" w:type="pct"/>
          </w:tcPr>
          <w:p w14:paraId="64C2B01C" w14:textId="05A4591C" w:rsidR="001F16B2" w:rsidRPr="007A2388" w:rsidRDefault="001F16B2" w:rsidP="00D15C31">
            <w:pPr>
              <w:pStyle w:val="af9"/>
              <w:jc w:val="both"/>
            </w:pPr>
            <w:r w:rsidRPr="007A2388">
              <w:t>Выбирать инструмент и приспособления, соответствующие производимым работам</w:t>
            </w:r>
          </w:p>
        </w:tc>
      </w:tr>
      <w:tr w:rsidR="00A4405E" w:rsidRPr="007A2388" w14:paraId="5B6751F2" w14:textId="77777777" w:rsidTr="00BD2658">
        <w:trPr>
          <w:trHeight w:val="20"/>
        </w:trPr>
        <w:tc>
          <w:tcPr>
            <w:tcW w:w="1223" w:type="pct"/>
            <w:vMerge/>
          </w:tcPr>
          <w:p w14:paraId="3242027E" w14:textId="77777777" w:rsidR="00A4405E" w:rsidRPr="007A2388" w:rsidDel="002A1D54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29667A1C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Использовать ручной слесарный инструмент для резки проката</w:t>
            </w:r>
          </w:p>
        </w:tc>
      </w:tr>
      <w:tr w:rsidR="00A4405E" w:rsidRPr="007A2388" w14:paraId="6E1EF903" w14:textId="77777777" w:rsidTr="00BD2658">
        <w:trPr>
          <w:trHeight w:val="20"/>
        </w:trPr>
        <w:tc>
          <w:tcPr>
            <w:tcW w:w="1223" w:type="pct"/>
            <w:vMerge/>
          </w:tcPr>
          <w:p w14:paraId="25BF9F96" w14:textId="77777777" w:rsidR="00A4405E" w:rsidRPr="007A2388" w:rsidDel="002A1D54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4359FBD5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Использовать ручной слесарный инструмент для рубки проката</w:t>
            </w:r>
          </w:p>
        </w:tc>
      </w:tr>
      <w:tr w:rsidR="00A4405E" w:rsidRPr="007A2388" w14:paraId="68D58D69" w14:textId="77777777" w:rsidTr="00BD2658">
        <w:trPr>
          <w:trHeight w:val="20"/>
        </w:trPr>
        <w:tc>
          <w:tcPr>
            <w:tcW w:w="1223" w:type="pct"/>
            <w:vMerge/>
          </w:tcPr>
          <w:p w14:paraId="3543D1BD" w14:textId="77777777" w:rsidR="00A4405E" w:rsidRPr="007A2388" w:rsidDel="002A1D54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05D21E00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Использовать механическое оборудование для резки проката</w:t>
            </w:r>
          </w:p>
        </w:tc>
      </w:tr>
      <w:tr w:rsidR="00A4405E" w:rsidRPr="007A2388" w14:paraId="66D01A56" w14:textId="77777777" w:rsidTr="00BD2658">
        <w:trPr>
          <w:trHeight w:val="20"/>
        </w:trPr>
        <w:tc>
          <w:tcPr>
            <w:tcW w:w="1223" w:type="pct"/>
            <w:vMerge/>
          </w:tcPr>
          <w:p w14:paraId="639EE3D0" w14:textId="77777777" w:rsidR="00A4405E" w:rsidRPr="007A2388" w:rsidDel="002A1D54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61968744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Использовать ручной слесарный инструмент для опиливания</w:t>
            </w:r>
          </w:p>
        </w:tc>
      </w:tr>
      <w:tr w:rsidR="00A4405E" w:rsidRPr="007A2388" w14:paraId="01B74C4C" w14:textId="77777777" w:rsidTr="00BD2658">
        <w:trPr>
          <w:trHeight w:val="20"/>
        </w:trPr>
        <w:tc>
          <w:tcPr>
            <w:tcW w:w="1223" w:type="pct"/>
            <w:vMerge/>
          </w:tcPr>
          <w:p w14:paraId="588F3EE4" w14:textId="77777777" w:rsidR="00A4405E" w:rsidRPr="007A2388" w:rsidDel="002A1D54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0A6C8F04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Использовать ручной слесарный инструмент для разметки</w:t>
            </w:r>
          </w:p>
        </w:tc>
      </w:tr>
      <w:tr w:rsidR="00732B5B" w:rsidRPr="007A2388" w14:paraId="0B9BCBB6" w14:textId="77777777" w:rsidTr="00BD2658">
        <w:trPr>
          <w:trHeight w:val="20"/>
        </w:trPr>
        <w:tc>
          <w:tcPr>
            <w:tcW w:w="1223" w:type="pct"/>
            <w:vMerge/>
          </w:tcPr>
          <w:p w14:paraId="356490CD" w14:textId="77777777" w:rsidR="00732B5B" w:rsidRPr="007A2388" w:rsidDel="002A1D54" w:rsidRDefault="00732B5B" w:rsidP="00BC3854">
            <w:pPr>
              <w:pStyle w:val="af9"/>
            </w:pPr>
          </w:p>
        </w:tc>
        <w:tc>
          <w:tcPr>
            <w:tcW w:w="3777" w:type="pct"/>
          </w:tcPr>
          <w:p w14:paraId="6E13E096" w14:textId="1D5C1891" w:rsidR="00732B5B" w:rsidRPr="007A2388" w:rsidRDefault="00732B5B" w:rsidP="00D15C31">
            <w:pPr>
              <w:pStyle w:val="af9"/>
              <w:jc w:val="both"/>
            </w:pPr>
            <w:r w:rsidRPr="007A2388">
              <w:t>Использовать ручной инструмент для маркировки металла ударным способом</w:t>
            </w:r>
          </w:p>
        </w:tc>
      </w:tr>
      <w:tr w:rsidR="00A4405E" w:rsidRPr="007A2388" w14:paraId="020D33C9" w14:textId="77777777" w:rsidTr="00BD2658">
        <w:trPr>
          <w:trHeight w:val="20"/>
        </w:trPr>
        <w:tc>
          <w:tcPr>
            <w:tcW w:w="1223" w:type="pct"/>
            <w:vMerge/>
          </w:tcPr>
          <w:p w14:paraId="6FF6A9CB" w14:textId="77777777" w:rsidR="00A4405E" w:rsidRPr="007A2388" w:rsidDel="002A1D54" w:rsidRDefault="00A4405E" w:rsidP="00BC3854">
            <w:pPr>
              <w:pStyle w:val="af9"/>
            </w:pPr>
          </w:p>
        </w:tc>
        <w:tc>
          <w:tcPr>
            <w:tcW w:w="3777" w:type="pct"/>
          </w:tcPr>
          <w:p w14:paraId="64DCB4B3" w14:textId="77777777" w:rsidR="00A4405E" w:rsidRPr="007A2388" w:rsidRDefault="00A4405E" w:rsidP="00D15C31">
            <w:pPr>
              <w:pStyle w:val="af9"/>
              <w:jc w:val="both"/>
            </w:pPr>
            <w:r w:rsidRPr="007A2388">
              <w:t>Использовать специальные приспособления для гибки</w:t>
            </w:r>
          </w:p>
        </w:tc>
      </w:tr>
      <w:tr w:rsidR="00247157" w:rsidRPr="007A2388" w14:paraId="6580156D" w14:textId="77777777" w:rsidTr="00BD2658">
        <w:trPr>
          <w:trHeight w:val="20"/>
        </w:trPr>
        <w:tc>
          <w:tcPr>
            <w:tcW w:w="1223" w:type="pct"/>
            <w:vMerge/>
          </w:tcPr>
          <w:p w14:paraId="4F886A0E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3F59723B" w14:textId="02F9A0C4" w:rsidR="00247157" w:rsidRPr="007A2388" w:rsidRDefault="00247157" w:rsidP="00D15C31">
            <w:pPr>
              <w:pStyle w:val="af9"/>
              <w:jc w:val="both"/>
              <w:rPr>
                <w:strike/>
              </w:rPr>
            </w:pPr>
            <w:r w:rsidRPr="007A2388">
              <w:t>Обрабатывать отверстия на станках</w:t>
            </w:r>
          </w:p>
        </w:tc>
      </w:tr>
      <w:tr w:rsidR="00247157" w:rsidRPr="007A2388" w14:paraId="286E043A" w14:textId="77777777" w:rsidTr="00BD2658">
        <w:trPr>
          <w:trHeight w:val="20"/>
        </w:trPr>
        <w:tc>
          <w:tcPr>
            <w:tcW w:w="1223" w:type="pct"/>
            <w:vMerge/>
          </w:tcPr>
          <w:p w14:paraId="7DC2E82F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3952615D" w14:textId="3D992172" w:rsidR="00247157" w:rsidRPr="007A2388" w:rsidRDefault="00247157" w:rsidP="00D15C31">
            <w:pPr>
              <w:pStyle w:val="af9"/>
              <w:jc w:val="both"/>
            </w:pPr>
            <w:r w:rsidRPr="007A2388">
              <w:t>Обрабатывать отверстия переносным механизированным инструментом</w:t>
            </w:r>
          </w:p>
        </w:tc>
      </w:tr>
      <w:tr w:rsidR="00247157" w:rsidRPr="007A2388" w14:paraId="21D6563D" w14:textId="77777777" w:rsidTr="00BD2658">
        <w:trPr>
          <w:trHeight w:val="20"/>
        </w:trPr>
        <w:tc>
          <w:tcPr>
            <w:tcW w:w="1223" w:type="pct"/>
            <w:vMerge/>
          </w:tcPr>
          <w:p w14:paraId="1FA4FDF0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17AEA400" w14:textId="36A4ECA2" w:rsidR="00247157" w:rsidRPr="007A2388" w:rsidRDefault="00247157" w:rsidP="00D15C31">
            <w:pPr>
              <w:pStyle w:val="af9"/>
              <w:jc w:val="both"/>
            </w:pPr>
            <w:r w:rsidRPr="007A2388">
              <w:t xml:space="preserve">Выбирать технологические </w:t>
            </w:r>
            <w:r w:rsidRPr="007A2388">
              <w:rPr>
                <w:color w:val="000000"/>
              </w:rPr>
              <w:t>режимы обработки отверстий</w:t>
            </w:r>
          </w:p>
        </w:tc>
      </w:tr>
      <w:tr w:rsidR="00247157" w:rsidRPr="007A2388" w14:paraId="5E1204E7" w14:textId="77777777" w:rsidTr="00BD2658">
        <w:trPr>
          <w:trHeight w:val="20"/>
        </w:trPr>
        <w:tc>
          <w:tcPr>
            <w:tcW w:w="1223" w:type="pct"/>
            <w:vMerge/>
          </w:tcPr>
          <w:p w14:paraId="4AA2C244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61037E52" w14:textId="77777777" w:rsidR="00247157" w:rsidRPr="007A2388" w:rsidRDefault="00247157" w:rsidP="00D15C31">
            <w:pPr>
              <w:pStyle w:val="af9"/>
              <w:jc w:val="both"/>
            </w:pPr>
            <w:r w:rsidRPr="007A2388">
              <w:t>Нарезать наружную и внутреннюю резьбу</w:t>
            </w:r>
          </w:p>
        </w:tc>
      </w:tr>
      <w:tr w:rsidR="00247157" w:rsidRPr="007A2388" w14:paraId="77419DA0" w14:textId="77777777" w:rsidTr="00BD2658">
        <w:trPr>
          <w:trHeight w:val="20"/>
        </w:trPr>
        <w:tc>
          <w:tcPr>
            <w:tcW w:w="1223" w:type="pct"/>
            <w:vMerge/>
          </w:tcPr>
          <w:p w14:paraId="7452E815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2B9E697D" w14:textId="77777777" w:rsidR="00247157" w:rsidRPr="007A2388" w:rsidRDefault="00247157" w:rsidP="00D15C31">
            <w:pPr>
              <w:pStyle w:val="af9"/>
              <w:jc w:val="both"/>
            </w:pPr>
            <w:r w:rsidRPr="007A2388">
              <w:t>Использовать универсальный измерительный инструмент для контроля деталей</w:t>
            </w:r>
          </w:p>
        </w:tc>
      </w:tr>
      <w:tr w:rsidR="00247157" w:rsidRPr="007A2388" w14:paraId="1AD83165" w14:textId="77777777" w:rsidTr="00BD2658">
        <w:trPr>
          <w:trHeight w:val="20"/>
        </w:trPr>
        <w:tc>
          <w:tcPr>
            <w:tcW w:w="1223" w:type="pct"/>
            <w:vMerge w:val="restart"/>
          </w:tcPr>
          <w:p w14:paraId="2B48EC53" w14:textId="77777777" w:rsidR="00247157" w:rsidRPr="007A2388" w:rsidRDefault="00247157" w:rsidP="00247157">
            <w:pPr>
              <w:pStyle w:val="af9"/>
            </w:pPr>
            <w:r w:rsidRPr="007A2388" w:rsidDel="002A1D54">
              <w:t>Необходимые знания</w:t>
            </w:r>
          </w:p>
        </w:tc>
        <w:tc>
          <w:tcPr>
            <w:tcW w:w="3777" w:type="pct"/>
          </w:tcPr>
          <w:p w14:paraId="279F06E4" w14:textId="3ECE32C9" w:rsidR="00247157" w:rsidRPr="007A2388" w:rsidRDefault="00247157" w:rsidP="00D15C31">
            <w:pPr>
              <w:pStyle w:val="af9"/>
              <w:jc w:val="both"/>
              <w:rPr>
                <w:strike/>
              </w:rPr>
            </w:pPr>
            <w:r w:rsidRPr="007A2388">
              <w:rPr>
                <w:color w:val="000000"/>
              </w:rPr>
              <w:t>Система допусков и посадок в объеме выполняемой работы</w:t>
            </w:r>
          </w:p>
        </w:tc>
      </w:tr>
      <w:tr w:rsidR="00247157" w:rsidRPr="007A2388" w14:paraId="52DB7D7E" w14:textId="77777777" w:rsidTr="00BD2658">
        <w:trPr>
          <w:trHeight w:val="20"/>
        </w:trPr>
        <w:tc>
          <w:tcPr>
            <w:tcW w:w="1223" w:type="pct"/>
            <w:vMerge/>
          </w:tcPr>
          <w:p w14:paraId="72EBBDFD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58E48BFE" w14:textId="77A03861" w:rsidR="00247157" w:rsidRPr="007A2388" w:rsidRDefault="00247157" w:rsidP="00D15C31">
            <w:pPr>
              <w:pStyle w:val="af9"/>
              <w:jc w:val="both"/>
              <w:rPr>
                <w:strike/>
              </w:rPr>
            </w:pPr>
            <w:r w:rsidRPr="007A2388">
              <w:rPr>
                <w:color w:val="000000"/>
              </w:rPr>
              <w:t>Требования к шероховатости поверхностей деталей</w:t>
            </w:r>
          </w:p>
        </w:tc>
      </w:tr>
      <w:tr w:rsidR="00247157" w:rsidRPr="007A2388" w14:paraId="5E912851" w14:textId="77777777" w:rsidTr="00BD2658">
        <w:trPr>
          <w:trHeight w:val="20"/>
        </w:trPr>
        <w:tc>
          <w:tcPr>
            <w:tcW w:w="1223" w:type="pct"/>
            <w:vMerge/>
          </w:tcPr>
          <w:p w14:paraId="496A2C08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0927FFE8" w14:textId="589FD334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Наименование и назначение ручного слесарного инструмента</w:t>
            </w:r>
          </w:p>
        </w:tc>
      </w:tr>
      <w:tr w:rsidR="00247157" w:rsidRPr="007A2388" w14:paraId="06C50619" w14:textId="77777777" w:rsidTr="00BD2658">
        <w:trPr>
          <w:trHeight w:val="20"/>
        </w:trPr>
        <w:tc>
          <w:tcPr>
            <w:tcW w:w="1223" w:type="pct"/>
            <w:vMerge/>
          </w:tcPr>
          <w:p w14:paraId="01C49EBF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6F0AA767" w14:textId="06765660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t>Правила использования ручного слесарного инструмента</w:t>
            </w:r>
          </w:p>
        </w:tc>
      </w:tr>
      <w:tr w:rsidR="00247157" w:rsidRPr="007A2388" w14:paraId="0A386DE3" w14:textId="77777777" w:rsidTr="00BD2658">
        <w:trPr>
          <w:trHeight w:val="20"/>
        </w:trPr>
        <w:tc>
          <w:tcPr>
            <w:tcW w:w="1223" w:type="pct"/>
            <w:vMerge/>
          </w:tcPr>
          <w:p w14:paraId="53AB9333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783AFE3D" w14:textId="77777777" w:rsidR="00247157" w:rsidRPr="007A2388" w:rsidRDefault="00247157" w:rsidP="00D15C31">
            <w:pPr>
              <w:pStyle w:val="af9"/>
              <w:jc w:val="both"/>
            </w:pPr>
            <w:r w:rsidRPr="007A2388">
              <w:t>Правила эксплуатации оборудования для резки проката</w:t>
            </w:r>
          </w:p>
        </w:tc>
      </w:tr>
      <w:tr w:rsidR="00247157" w:rsidRPr="007A2388" w14:paraId="1A9684BB" w14:textId="77777777" w:rsidTr="00BD2658">
        <w:trPr>
          <w:trHeight w:val="20"/>
        </w:trPr>
        <w:tc>
          <w:tcPr>
            <w:tcW w:w="1223" w:type="pct"/>
            <w:vMerge/>
          </w:tcPr>
          <w:p w14:paraId="31DC5D88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6DFCE97E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разметки деталей</w:t>
            </w:r>
          </w:p>
        </w:tc>
      </w:tr>
      <w:tr w:rsidR="00732B5B" w:rsidRPr="007A2388" w14:paraId="3BED0594" w14:textId="77777777" w:rsidTr="00BD2658">
        <w:trPr>
          <w:trHeight w:val="20"/>
        </w:trPr>
        <w:tc>
          <w:tcPr>
            <w:tcW w:w="1223" w:type="pct"/>
            <w:vMerge/>
          </w:tcPr>
          <w:p w14:paraId="568FF9EE" w14:textId="77777777" w:rsidR="00732B5B" w:rsidRPr="007A2388" w:rsidDel="002A1D54" w:rsidRDefault="00732B5B" w:rsidP="00247157">
            <w:pPr>
              <w:pStyle w:val="af9"/>
            </w:pPr>
          </w:p>
        </w:tc>
        <w:tc>
          <w:tcPr>
            <w:tcW w:w="3777" w:type="pct"/>
          </w:tcPr>
          <w:p w14:paraId="6C741240" w14:textId="1F75A56A" w:rsidR="00732B5B" w:rsidRPr="007A2388" w:rsidRDefault="00732B5B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Правила маркировки металла</w:t>
            </w:r>
          </w:p>
        </w:tc>
      </w:tr>
      <w:tr w:rsidR="00247157" w:rsidRPr="007A2388" w14:paraId="49806D2D" w14:textId="77777777" w:rsidTr="00BD2658">
        <w:trPr>
          <w:trHeight w:val="20"/>
        </w:trPr>
        <w:tc>
          <w:tcPr>
            <w:tcW w:w="1223" w:type="pct"/>
            <w:vMerge/>
          </w:tcPr>
          <w:p w14:paraId="6E3A29EF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486799B4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t>Правила эксплуатации механизированного инструмента для обработки отверстий</w:t>
            </w:r>
          </w:p>
        </w:tc>
      </w:tr>
      <w:tr w:rsidR="00247157" w:rsidRPr="007A2388" w14:paraId="1D6B0A23" w14:textId="77777777" w:rsidTr="00BD2658">
        <w:trPr>
          <w:trHeight w:val="20"/>
        </w:trPr>
        <w:tc>
          <w:tcPr>
            <w:tcW w:w="1223" w:type="pct"/>
            <w:vMerge/>
          </w:tcPr>
          <w:p w14:paraId="5EE92892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31C63EFC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t>Правила эксплуатации станков для обработки отверстий</w:t>
            </w:r>
          </w:p>
        </w:tc>
      </w:tr>
      <w:tr w:rsidR="00247157" w:rsidRPr="007A2388" w14:paraId="140DB034" w14:textId="77777777" w:rsidTr="00BD2658">
        <w:trPr>
          <w:trHeight w:val="20"/>
        </w:trPr>
        <w:tc>
          <w:tcPr>
            <w:tcW w:w="1223" w:type="pct"/>
            <w:vMerge/>
          </w:tcPr>
          <w:p w14:paraId="2E70AA39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333F0774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Наименование и назначение металлорежущих инструментов для обработки отверстий</w:t>
            </w:r>
          </w:p>
        </w:tc>
      </w:tr>
      <w:tr w:rsidR="00247157" w:rsidRPr="007A2388" w14:paraId="5827F8EF" w14:textId="77777777" w:rsidTr="00BD2658">
        <w:trPr>
          <w:trHeight w:val="20"/>
        </w:trPr>
        <w:tc>
          <w:tcPr>
            <w:tcW w:w="1223" w:type="pct"/>
            <w:vMerge/>
          </w:tcPr>
          <w:p w14:paraId="6C2D842B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29345830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Виды и назначение металлорежущих инструментов для нарезания резьбы</w:t>
            </w:r>
          </w:p>
        </w:tc>
      </w:tr>
      <w:tr w:rsidR="00247157" w:rsidRPr="007A2388" w14:paraId="11E68802" w14:textId="77777777" w:rsidTr="00BD2658">
        <w:trPr>
          <w:trHeight w:val="20"/>
        </w:trPr>
        <w:tc>
          <w:tcPr>
            <w:tcW w:w="1223" w:type="pct"/>
            <w:vMerge/>
          </w:tcPr>
          <w:p w14:paraId="1085DE51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7AAE75B5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Технологические режимы обработки отверстий</w:t>
            </w:r>
          </w:p>
        </w:tc>
      </w:tr>
      <w:tr w:rsidR="00247157" w:rsidRPr="007A2388" w14:paraId="15A548A6" w14:textId="77777777" w:rsidTr="00BD2658">
        <w:trPr>
          <w:trHeight w:val="20"/>
        </w:trPr>
        <w:tc>
          <w:tcPr>
            <w:tcW w:w="1223" w:type="pct"/>
            <w:vMerge/>
          </w:tcPr>
          <w:p w14:paraId="53FC73E4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16F6D064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правки деталей и узлов металлоконструкций</w:t>
            </w:r>
          </w:p>
        </w:tc>
      </w:tr>
      <w:tr w:rsidR="00247157" w:rsidRPr="007A2388" w14:paraId="2037628E" w14:textId="77777777" w:rsidTr="00BD2658">
        <w:trPr>
          <w:trHeight w:val="20"/>
        </w:trPr>
        <w:tc>
          <w:tcPr>
            <w:tcW w:w="1223" w:type="pct"/>
            <w:vMerge/>
          </w:tcPr>
          <w:p w14:paraId="00E0C440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49D58AB7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гибки деталей</w:t>
            </w:r>
          </w:p>
        </w:tc>
      </w:tr>
      <w:tr w:rsidR="00247157" w:rsidRPr="007A2388" w14:paraId="7E797EDB" w14:textId="77777777" w:rsidTr="00BD2658">
        <w:trPr>
          <w:trHeight w:val="20"/>
        </w:trPr>
        <w:tc>
          <w:tcPr>
            <w:tcW w:w="1223" w:type="pct"/>
            <w:vMerge/>
          </w:tcPr>
          <w:p w14:paraId="07CC98E3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4F11F1E3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Виды и назначение приспособлений для гибки деталей</w:t>
            </w:r>
          </w:p>
        </w:tc>
      </w:tr>
      <w:tr w:rsidR="00247157" w:rsidRPr="007A2388" w14:paraId="207BE8EB" w14:textId="77777777" w:rsidTr="00BD2658">
        <w:trPr>
          <w:trHeight w:val="20"/>
        </w:trPr>
        <w:tc>
          <w:tcPr>
            <w:tcW w:w="1223" w:type="pct"/>
            <w:vMerge/>
          </w:tcPr>
          <w:p w14:paraId="16049F42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4A5E58A7" w14:textId="77777777" w:rsidR="00247157" w:rsidRPr="007A2388" w:rsidRDefault="00247157" w:rsidP="00D15C31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контрольно-измерительного инструмента</w:t>
            </w:r>
          </w:p>
        </w:tc>
      </w:tr>
      <w:tr w:rsidR="00247157" w:rsidRPr="007A2388" w14:paraId="172CA28C" w14:textId="77777777" w:rsidTr="00BD2658">
        <w:trPr>
          <w:trHeight w:val="20"/>
        </w:trPr>
        <w:tc>
          <w:tcPr>
            <w:tcW w:w="1223" w:type="pct"/>
            <w:vMerge/>
          </w:tcPr>
          <w:p w14:paraId="4CA34893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2F241B00" w14:textId="77777777" w:rsidR="00247157" w:rsidRPr="007A2388" w:rsidRDefault="00247157" w:rsidP="00D15C31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t>Правила использования</w:t>
            </w:r>
            <w:r w:rsidRPr="007A2388">
              <w:rPr>
                <w:color w:val="000000"/>
              </w:rPr>
              <w:t xml:space="preserve"> контрольно-измерительного инструмента</w:t>
            </w:r>
          </w:p>
        </w:tc>
      </w:tr>
      <w:tr w:rsidR="00247157" w:rsidRPr="007A2388" w14:paraId="561F2EC4" w14:textId="77777777" w:rsidTr="00BD2658">
        <w:trPr>
          <w:trHeight w:val="20"/>
        </w:trPr>
        <w:tc>
          <w:tcPr>
            <w:tcW w:w="1223" w:type="pct"/>
            <w:vMerge/>
          </w:tcPr>
          <w:p w14:paraId="26649CA4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7CDA19DD" w14:textId="77777777" w:rsidR="00247157" w:rsidRPr="007A2388" w:rsidRDefault="00247157" w:rsidP="00D15C31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слесарных приспособлений</w:t>
            </w:r>
          </w:p>
        </w:tc>
      </w:tr>
      <w:tr w:rsidR="00247157" w:rsidRPr="007A2388" w14:paraId="61422844" w14:textId="77777777" w:rsidTr="00BD2658">
        <w:trPr>
          <w:trHeight w:val="20"/>
        </w:trPr>
        <w:tc>
          <w:tcPr>
            <w:tcW w:w="1223" w:type="pct"/>
            <w:vMerge/>
          </w:tcPr>
          <w:p w14:paraId="0551FC3C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354633E8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заточки слесарного инструмента</w:t>
            </w:r>
          </w:p>
        </w:tc>
      </w:tr>
      <w:tr w:rsidR="00247157" w:rsidRPr="007A2388" w14:paraId="008A55BA" w14:textId="77777777" w:rsidTr="00BD2658">
        <w:trPr>
          <w:trHeight w:val="20"/>
        </w:trPr>
        <w:tc>
          <w:tcPr>
            <w:tcW w:w="1223" w:type="pct"/>
            <w:vMerge/>
          </w:tcPr>
          <w:p w14:paraId="420FA281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6CD9F49E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Свойства материалов, применяемых в металлоконструкциях</w:t>
            </w:r>
          </w:p>
        </w:tc>
      </w:tr>
      <w:tr w:rsidR="00247157" w:rsidRPr="007A2388" w14:paraId="74813E01" w14:textId="77777777" w:rsidTr="00BD2658">
        <w:trPr>
          <w:trHeight w:val="20"/>
        </w:trPr>
        <w:tc>
          <w:tcPr>
            <w:tcW w:w="1223" w:type="pct"/>
            <w:vMerge/>
          </w:tcPr>
          <w:p w14:paraId="56076BA7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75B9D084" w14:textId="13503088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 xml:space="preserve">Марки и </w:t>
            </w:r>
            <w:r w:rsidR="006D1911">
              <w:rPr>
                <w:color w:val="000000"/>
              </w:rPr>
              <w:t>сортамент</w:t>
            </w:r>
            <w:r w:rsidRPr="007A2388">
              <w:rPr>
                <w:color w:val="000000"/>
              </w:rPr>
              <w:t xml:space="preserve"> материалов, применяемых в металлоконструкциях</w:t>
            </w:r>
          </w:p>
        </w:tc>
      </w:tr>
      <w:tr w:rsidR="00247157" w:rsidRPr="007A2388" w14:paraId="10119145" w14:textId="77777777" w:rsidTr="00BD2658">
        <w:trPr>
          <w:trHeight w:val="20"/>
        </w:trPr>
        <w:tc>
          <w:tcPr>
            <w:tcW w:w="1223" w:type="pct"/>
            <w:vMerge/>
          </w:tcPr>
          <w:p w14:paraId="1D34957D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0557B042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Марки инструментальных материалов</w:t>
            </w:r>
          </w:p>
        </w:tc>
      </w:tr>
      <w:tr w:rsidR="00247157" w:rsidRPr="007A2388" w14:paraId="1D008B6E" w14:textId="77777777" w:rsidTr="00BB2389">
        <w:trPr>
          <w:trHeight w:val="20"/>
        </w:trPr>
        <w:tc>
          <w:tcPr>
            <w:tcW w:w="1223" w:type="pct"/>
            <w:vMerge/>
          </w:tcPr>
          <w:p w14:paraId="0CFECDE0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262CBAA1" w14:textId="13916566" w:rsidR="00247157" w:rsidRPr="007A2388" w:rsidRDefault="007A2388" w:rsidP="00D15C31">
            <w:pPr>
              <w:pStyle w:val="af9"/>
              <w:jc w:val="both"/>
              <w:rPr>
                <w:color w:val="000000" w:themeColor="text1"/>
              </w:rPr>
            </w:pPr>
            <w:r>
              <w:t xml:space="preserve">Виды и правила применения средств индивидуальной </w:t>
            </w:r>
            <w:r w:rsidR="00247157" w:rsidRPr="007A2388">
              <w:t>и коллективной защиты при выполнении работ по изготовлению простых деталей</w:t>
            </w:r>
          </w:p>
        </w:tc>
      </w:tr>
      <w:tr w:rsidR="00247157" w:rsidRPr="007A2388" w14:paraId="4679D6CF" w14:textId="77777777" w:rsidTr="00BB2389">
        <w:trPr>
          <w:trHeight w:val="20"/>
        </w:trPr>
        <w:tc>
          <w:tcPr>
            <w:tcW w:w="1223" w:type="pct"/>
            <w:vMerge/>
          </w:tcPr>
          <w:p w14:paraId="38F1C5BD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77" w:type="pct"/>
          </w:tcPr>
          <w:p w14:paraId="2E3BC824" w14:textId="5C0C9179" w:rsidR="00247157" w:rsidRPr="007A2388" w:rsidRDefault="00247157" w:rsidP="00D15C31">
            <w:pPr>
              <w:pStyle w:val="af9"/>
              <w:jc w:val="both"/>
              <w:rPr>
                <w:color w:val="000000" w:themeColor="text1"/>
              </w:rPr>
            </w:pPr>
            <w:r w:rsidRPr="007A238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47157" w:rsidRPr="007A2388" w14:paraId="058FFA99" w14:textId="77777777" w:rsidTr="00BD2658">
        <w:trPr>
          <w:trHeight w:val="20"/>
        </w:trPr>
        <w:tc>
          <w:tcPr>
            <w:tcW w:w="1223" w:type="pct"/>
          </w:tcPr>
          <w:p w14:paraId="4B3292D9" w14:textId="77777777" w:rsidR="00247157" w:rsidRPr="007A2388" w:rsidDel="002A1D54" w:rsidRDefault="00247157" w:rsidP="00247157">
            <w:pPr>
              <w:pStyle w:val="af9"/>
            </w:pPr>
            <w:r w:rsidRPr="007A2388" w:rsidDel="002A1D54">
              <w:rPr>
                <w:iCs/>
              </w:rPr>
              <w:t>Другие характеристики</w:t>
            </w:r>
          </w:p>
        </w:tc>
        <w:tc>
          <w:tcPr>
            <w:tcW w:w="3777" w:type="pct"/>
          </w:tcPr>
          <w:p w14:paraId="6E386BE4" w14:textId="77777777" w:rsidR="00247157" w:rsidRPr="007A2388" w:rsidRDefault="00247157" w:rsidP="00D15C31">
            <w:pPr>
              <w:pStyle w:val="af9"/>
              <w:jc w:val="both"/>
            </w:pPr>
            <w:r w:rsidRPr="007A2388">
              <w:t>-</w:t>
            </w:r>
          </w:p>
        </w:tc>
      </w:tr>
    </w:tbl>
    <w:p w14:paraId="30C3CF7B" w14:textId="77777777" w:rsidR="00D15C31" w:rsidRPr="007A2388" w:rsidRDefault="00D15C31" w:rsidP="00D15C31">
      <w:pPr>
        <w:pStyle w:val="af9"/>
        <w:rPr>
          <w:iCs/>
        </w:rPr>
      </w:pPr>
    </w:p>
    <w:p w14:paraId="7F8D814A" w14:textId="6EBBAC09" w:rsidR="009B12B5" w:rsidRPr="007A2388" w:rsidRDefault="009B12B5" w:rsidP="00D15C31">
      <w:pPr>
        <w:pStyle w:val="af9"/>
        <w:rPr>
          <w:b/>
          <w:bCs w:val="0"/>
          <w:iCs/>
        </w:rPr>
      </w:pPr>
      <w:r w:rsidRPr="007A2388">
        <w:rPr>
          <w:b/>
          <w:bCs w:val="0"/>
          <w:iCs/>
        </w:rPr>
        <w:t>3.1.2. Трудовая функция</w:t>
      </w:r>
    </w:p>
    <w:p w14:paraId="45587CE1" w14:textId="77777777" w:rsidR="00D15C31" w:rsidRPr="007A2388" w:rsidRDefault="00D15C31" w:rsidP="00D15C31">
      <w:pPr>
        <w:pStyle w:val="af9"/>
        <w:rPr>
          <w:i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237"/>
        <w:gridCol w:w="945"/>
        <w:gridCol w:w="1102"/>
        <w:gridCol w:w="1583"/>
        <w:gridCol w:w="804"/>
      </w:tblGrid>
      <w:tr w:rsidR="004E127E" w:rsidRPr="007A2388" w14:paraId="21CF6D66" w14:textId="77777777" w:rsidTr="00D15C31">
        <w:trPr>
          <w:trHeight w:val="20"/>
        </w:trPr>
        <w:tc>
          <w:tcPr>
            <w:tcW w:w="75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A5FF8C" w14:textId="77777777" w:rsidR="004E127E" w:rsidRPr="007A2388" w:rsidRDefault="004E127E" w:rsidP="004E127E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98DE0" w14:textId="3353B358" w:rsidR="00FE2293" w:rsidRPr="00FE2293" w:rsidRDefault="004E127E" w:rsidP="004E127E">
            <w:pPr>
              <w:rPr>
                <w:color w:val="000000"/>
              </w:rPr>
            </w:pPr>
            <w:r w:rsidRPr="007A2388">
              <w:rPr>
                <w:color w:val="000000"/>
              </w:rPr>
              <w:t>Сборка простых металлоконструкций под сварку и клепку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14:paraId="51D4B97E" w14:textId="77777777" w:rsidR="004E127E" w:rsidRPr="007A2388" w:rsidRDefault="004E127E" w:rsidP="004E127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CFEEC" w14:textId="63DD8C70" w:rsidR="004E127E" w:rsidRPr="007A2388" w:rsidRDefault="007A2388" w:rsidP="004E127E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A</w:t>
            </w:r>
            <w:r w:rsidR="004E127E" w:rsidRPr="007A2388">
              <w:t>/02.2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2C9003" w14:textId="77777777" w:rsidR="004E127E" w:rsidRPr="007A2388" w:rsidRDefault="004E127E" w:rsidP="004E127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D6243" w14:textId="77777777" w:rsidR="004E127E" w:rsidRPr="007A2388" w:rsidRDefault="004E127E" w:rsidP="004E127E">
            <w:pPr>
              <w:jc w:val="center"/>
              <w:rPr>
                <w:sz w:val="18"/>
                <w:szCs w:val="18"/>
              </w:rPr>
            </w:pPr>
            <w:r w:rsidRPr="007A2388">
              <w:t>2</w:t>
            </w:r>
          </w:p>
        </w:tc>
      </w:tr>
    </w:tbl>
    <w:p w14:paraId="112DBC72" w14:textId="77777777" w:rsidR="00D15C31" w:rsidRPr="007A2388" w:rsidRDefault="00D15C3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0"/>
        <w:gridCol w:w="1222"/>
        <w:gridCol w:w="498"/>
        <w:gridCol w:w="2624"/>
        <w:gridCol w:w="1402"/>
        <w:gridCol w:w="1906"/>
      </w:tblGrid>
      <w:tr w:rsidR="004E0B0C" w:rsidRPr="007A2388" w14:paraId="75294388" w14:textId="77777777" w:rsidTr="00C46000">
        <w:trPr>
          <w:trHeight w:val="20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E2AF34B" w14:textId="77777777" w:rsidR="004E0B0C" w:rsidRPr="007A2388" w:rsidRDefault="004E0B0C" w:rsidP="004E0B0C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0C478B9" w14:textId="77777777" w:rsidR="004E0B0C" w:rsidRPr="007A2388" w:rsidRDefault="004E0B0C" w:rsidP="004E0B0C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C5825CE" w14:textId="77777777" w:rsidR="004E0B0C" w:rsidRPr="007A2388" w:rsidRDefault="004E0B0C" w:rsidP="004E0B0C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2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AF0615" w14:textId="77777777" w:rsidR="004E0B0C" w:rsidRPr="007A2388" w:rsidRDefault="004E0B0C" w:rsidP="004E0B0C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8940F3" w14:textId="77777777" w:rsidR="004E0B0C" w:rsidRPr="007A2388" w:rsidRDefault="004E0B0C" w:rsidP="004E0B0C">
            <w:pPr>
              <w:jc w:val="center"/>
            </w:pPr>
          </w:p>
        </w:tc>
        <w:tc>
          <w:tcPr>
            <w:tcW w:w="9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8D84B7" w14:textId="77777777" w:rsidR="004E0B0C" w:rsidRPr="007A2388" w:rsidRDefault="004E0B0C" w:rsidP="004E0B0C">
            <w:pPr>
              <w:jc w:val="center"/>
            </w:pPr>
          </w:p>
        </w:tc>
      </w:tr>
      <w:tr w:rsidR="004E0B0C" w:rsidRPr="007A2388" w14:paraId="5D85A09D" w14:textId="77777777" w:rsidTr="00C46000">
        <w:trPr>
          <w:trHeight w:val="20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4B10BD8E" w14:textId="77777777" w:rsidR="004E0B0C" w:rsidRPr="007A2388" w:rsidRDefault="004E0B0C" w:rsidP="004E0B0C">
            <w:pPr>
              <w:rPr>
                <w:sz w:val="18"/>
                <w:szCs w:val="18"/>
              </w:rPr>
            </w:pPr>
          </w:p>
        </w:tc>
        <w:tc>
          <w:tcPr>
            <w:tcW w:w="21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44C1E2" w14:textId="77777777" w:rsidR="004E0B0C" w:rsidRPr="007A2388" w:rsidRDefault="004E0B0C" w:rsidP="004E0B0C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CED803" w14:textId="77777777" w:rsidR="004E0B0C" w:rsidRPr="007A2388" w:rsidRDefault="004E0B0C" w:rsidP="004E0B0C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41CDEC" w14:textId="77777777" w:rsidR="004E0B0C" w:rsidRPr="007A2388" w:rsidRDefault="004E0B0C" w:rsidP="004E0B0C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A6F849E" w14:textId="77777777" w:rsidR="00BD2658" w:rsidRPr="007A2388" w:rsidRDefault="00BD26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50"/>
        <w:gridCol w:w="7649"/>
      </w:tblGrid>
      <w:tr w:rsidR="004E0B0C" w:rsidRPr="007A2388" w14:paraId="64916A1D" w14:textId="77777777" w:rsidTr="00BD2658">
        <w:trPr>
          <w:trHeight w:val="20"/>
        </w:trPr>
        <w:tc>
          <w:tcPr>
            <w:tcW w:w="1250" w:type="pct"/>
            <w:vMerge w:val="restart"/>
          </w:tcPr>
          <w:p w14:paraId="533F9C94" w14:textId="77777777" w:rsidR="004E0B0C" w:rsidRPr="007A2388" w:rsidRDefault="004E0B0C" w:rsidP="00BC3854">
            <w:pPr>
              <w:pStyle w:val="af9"/>
            </w:pPr>
            <w:r w:rsidRPr="007A2388">
              <w:t>Трудовые действия</w:t>
            </w:r>
          </w:p>
        </w:tc>
        <w:tc>
          <w:tcPr>
            <w:tcW w:w="3750" w:type="pct"/>
          </w:tcPr>
          <w:p w14:paraId="4A66CB48" w14:textId="7BAAAD24" w:rsidR="004E0B0C" w:rsidRPr="007A2388" w:rsidRDefault="004E127E" w:rsidP="00D15C31">
            <w:pPr>
              <w:pStyle w:val="af9"/>
              <w:jc w:val="both"/>
            </w:pPr>
            <w:r w:rsidRPr="007A2388">
              <w:t>Правка деталей и</w:t>
            </w:r>
            <w:r w:rsidR="00EB6D5B" w:rsidRPr="007A2388">
              <w:rPr>
                <w:color w:val="000000"/>
              </w:rPr>
              <w:t xml:space="preserve"> </w:t>
            </w:r>
            <w:r w:rsidR="004E0B0C" w:rsidRPr="007A2388">
              <w:t xml:space="preserve">узлов </w:t>
            </w:r>
            <w:r w:rsidRPr="007A2388">
              <w:t xml:space="preserve">простых </w:t>
            </w:r>
            <w:r w:rsidR="004E0B0C" w:rsidRPr="007A2388">
              <w:t>металлоконструкций</w:t>
            </w:r>
          </w:p>
        </w:tc>
      </w:tr>
      <w:tr w:rsidR="004E0B0C" w:rsidRPr="007A2388" w14:paraId="27DA25D8" w14:textId="77777777" w:rsidTr="00BD2658">
        <w:trPr>
          <w:trHeight w:val="20"/>
        </w:trPr>
        <w:tc>
          <w:tcPr>
            <w:tcW w:w="1250" w:type="pct"/>
            <w:vMerge/>
          </w:tcPr>
          <w:p w14:paraId="39A0B606" w14:textId="77777777" w:rsidR="004E0B0C" w:rsidRPr="007A2388" w:rsidRDefault="004E0B0C" w:rsidP="00BC3854">
            <w:pPr>
              <w:pStyle w:val="af9"/>
            </w:pPr>
          </w:p>
        </w:tc>
        <w:tc>
          <w:tcPr>
            <w:tcW w:w="3750" w:type="pct"/>
          </w:tcPr>
          <w:p w14:paraId="6573D5B3" w14:textId="1C175A7F" w:rsidR="004E0B0C" w:rsidRPr="007A2388" w:rsidRDefault="004E0B0C" w:rsidP="00D15C31">
            <w:pPr>
              <w:pStyle w:val="af9"/>
              <w:jc w:val="both"/>
            </w:pPr>
            <w:r w:rsidRPr="007A2388">
              <w:t xml:space="preserve">Установка болтов и шпилек в совмещаемые отверстия </w:t>
            </w:r>
            <w:r w:rsidR="00D77750" w:rsidRPr="007A2388">
              <w:rPr>
                <w:color w:val="000000"/>
              </w:rPr>
              <w:t xml:space="preserve">простых </w:t>
            </w:r>
            <w:r w:rsidRPr="007A2388">
              <w:t>металлоконструкций</w:t>
            </w:r>
          </w:p>
        </w:tc>
      </w:tr>
      <w:tr w:rsidR="00135B5D" w:rsidRPr="007A2388" w14:paraId="6DA331E5" w14:textId="77777777" w:rsidTr="00BD2658">
        <w:trPr>
          <w:trHeight w:val="20"/>
        </w:trPr>
        <w:tc>
          <w:tcPr>
            <w:tcW w:w="1250" w:type="pct"/>
            <w:vMerge/>
          </w:tcPr>
          <w:p w14:paraId="76EAA5EF" w14:textId="77777777" w:rsidR="00135B5D" w:rsidRPr="007A2388" w:rsidRDefault="00135B5D" w:rsidP="00BC3854">
            <w:pPr>
              <w:pStyle w:val="af9"/>
            </w:pPr>
          </w:p>
        </w:tc>
        <w:tc>
          <w:tcPr>
            <w:tcW w:w="3750" w:type="pct"/>
          </w:tcPr>
          <w:p w14:paraId="22ECB331" w14:textId="7B1023CA" w:rsidR="00135B5D" w:rsidRPr="007A2388" w:rsidRDefault="00135B5D" w:rsidP="00D15C31">
            <w:pPr>
              <w:pStyle w:val="af9"/>
              <w:jc w:val="both"/>
            </w:pPr>
            <w:r w:rsidRPr="007A2388">
              <w:t xml:space="preserve">Прихватка электросваркой деталей </w:t>
            </w:r>
            <w:r w:rsidR="004E127E" w:rsidRPr="007A2388">
              <w:rPr>
                <w:color w:val="000000"/>
              </w:rPr>
              <w:t>простых</w:t>
            </w:r>
            <w:r w:rsidR="00D77750" w:rsidRPr="007A2388">
              <w:t xml:space="preserve"> металлоконструкций </w:t>
            </w:r>
            <w:r w:rsidRPr="007A2388">
              <w:t xml:space="preserve">в процессе сборки </w:t>
            </w:r>
          </w:p>
        </w:tc>
      </w:tr>
      <w:tr w:rsidR="00135B5D" w:rsidRPr="007A2388" w14:paraId="34F5448E" w14:textId="77777777" w:rsidTr="00BD2658">
        <w:trPr>
          <w:trHeight w:val="20"/>
        </w:trPr>
        <w:tc>
          <w:tcPr>
            <w:tcW w:w="1250" w:type="pct"/>
            <w:vMerge/>
          </w:tcPr>
          <w:p w14:paraId="28BE08E4" w14:textId="77777777" w:rsidR="00135B5D" w:rsidRPr="007A2388" w:rsidRDefault="00135B5D" w:rsidP="00BC3854">
            <w:pPr>
              <w:pStyle w:val="af9"/>
            </w:pPr>
          </w:p>
        </w:tc>
        <w:tc>
          <w:tcPr>
            <w:tcW w:w="3750" w:type="pct"/>
          </w:tcPr>
          <w:p w14:paraId="1D67DF7B" w14:textId="3539F265" w:rsidR="00135B5D" w:rsidRPr="007A2388" w:rsidRDefault="00135B5D" w:rsidP="00D15C31">
            <w:pPr>
              <w:pStyle w:val="af9"/>
              <w:jc w:val="both"/>
            </w:pPr>
            <w:r w:rsidRPr="007A2388">
              <w:t xml:space="preserve">Сборка </w:t>
            </w:r>
            <w:r w:rsidRPr="007A2388">
              <w:rPr>
                <w:color w:val="000000"/>
              </w:rPr>
              <w:t>простых</w:t>
            </w:r>
            <w:r w:rsidRPr="007A2388">
              <w:t xml:space="preserve"> металлоконструкций по чертежам и эскизам с применением универсально-сборочных и специальных приспособлений</w:t>
            </w:r>
          </w:p>
        </w:tc>
      </w:tr>
      <w:tr w:rsidR="00135B5D" w:rsidRPr="007A2388" w14:paraId="56B1425C" w14:textId="77777777" w:rsidTr="00BD2658">
        <w:trPr>
          <w:trHeight w:val="20"/>
        </w:trPr>
        <w:tc>
          <w:tcPr>
            <w:tcW w:w="1250" w:type="pct"/>
            <w:vMerge/>
          </w:tcPr>
          <w:p w14:paraId="4053D161" w14:textId="77777777" w:rsidR="00135B5D" w:rsidRPr="007A2388" w:rsidRDefault="00135B5D" w:rsidP="00BC3854">
            <w:pPr>
              <w:pStyle w:val="af9"/>
            </w:pPr>
          </w:p>
        </w:tc>
        <w:tc>
          <w:tcPr>
            <w:tcW w:w="3750" w:type="pct"/>
          </w:tcPr>
          <w:p w14:paraId="6A944F40" w14:textId="2304C0CC" w:rsidR="00135B5D" w:rsidRPr="007A2388" w:rsidRDefault="00135B5D" w:rsidP="00D15C31">
            <w:pPr>
              <w:pStyle w:val="af9"/>
              <w:jc w:val="both"/>
            </w:pPr>
            <w:r w:rsidRPr="007A2388">
              <w:t xml:space="preserve">Подготовка поверхностей деталей и </w:t>
            </w:r>
            <w:r w:rsidR="00D77750" w:rsidRPr="007A2388">
              <w:rPr>
                <w:color w:val="000000"/>
              </w:rPr>
              <w:t>простых</w:t>
            </w:r>
            <w:r w:rsidRPr="007A2388">
              <w:t xml:space="preserve"> металлоконструкций под окрашивание</w:t>
            </w:r>
          </w:p>
        </w:tc>
      </w:tr>
      <w:tr w:rsidR="00135B5D" w:rsidRPr="007A2388" w14:paraId="733879F7" w14:textId="77777777" w:rsidTr="00BD2658">
        <w:trPr>
          <w:trHeight w:val="20"/>
        </w:trPr>
        <w:tc>
          <w:tcPr>
            <w:tcW w:w="1250" w:type="pct"/>
            <w:vMerge/>
          </w:tcPr>
          <w:p w14:paraId="694BA3C7" w14:textId="77777777" w:rsidR="00135B5D" w:rsidRPr="007A2388" w:rsidRDefault="00135B5D" w:rsidP="00BC3854">
            <w:pPr>
              <w:pStyle w:val="af9"/>
            </w:pPr>
          </w:p>
        </w:tc>
        <w:tc>
          <w:tcPr>
            <w:tcW w:w="3750" w:type="pct"/>
          </w:tcPr>
          <w:p w14:paraId="15D6F9C3" w14:textId="55F1FF0F" w:rsidR="00135B5D" w:rsidRPr="007A2388" w:rsidRDefault="00135B5D" w:rsidP="00D15C31">
            <w:pPr>
              <w:pStyle w:val="af9"/>
              <w:jc w:val="both"/>
            </w:pPr>
            <w:r w:rsidRPr="007A2388">
              <w:t>Сняти</w:t>
            </w:r>
            <w:r w:rsidR="004E127E" w:rsidRPr="007A2388">
              <w:t>е защитных покрытий с деталей и</w:t>
            </w:r>
            <w:r w:rsidR="00D77750" w:rsidRPr="007A2388">
              <w:rPr>
                <w:color w:val="000000"/>
              </w:rPr>
              <w:t xml:space="preserve"> </w:t>
            </w:r>
            <w:r w:rsidRPr="007A2388">
              <w:t>узлов металлоконструкций после окрашивания</w:t>
            </w:r>
          </w:p>
        </w:tc>
      </w:tr>
      <w:tr w:rsidR="008E3947" w:rsidRPr="007A2388" w14:paraId="61275CC3" w14:textId="77777777" w:rsidTr="00BD2658">
        <w:trPr>
          <w:trHeight w:val="20"/>
        </w:trPr>
        <w:tc>
          <w:tcPr>
            <w:tcW w:w="1250" w:type="pct"/>
            <w:vMerge w:val="restart"/>
          </w:tcPr>
          <w:p w14:paraId="58ABE78C" w14:textId="77777777" w:rsidR="008E3947" w:rsidRPr="007A2388" w:rsidDel="002A1D54" w:rsidRDefault="008E3947" w:rsidP="00BC3854">
            <w:pPr>
              <w:pStyle w:val="af9"/>
            </w:pPr>
            <w:r w:rsidRPr="007A2388" w:rsidDel="002A1D54">
              <w:t>Необходимые умения</w:t>
            </w:r>
          </w:p>
        </w:tc>
        <w:tc>
          <w:tcPr>
            <w:tcW w:w="3750" w:type="pct"/>
          </w:tcPr>
          <w:p w14:paraId="55DED893" w14:textId="149C3CE4" w:rsidR="008E3947" w:rsidRPr="007A2388" w:rsidRDefault="008E3947" w:rsidP="00D15C31">
            <w:pPr>
              <w:pStyle w:val="af9"/>
              <w:jc w:val="both"/>
            </w:pPr>
            <w:r w:rsidRPr="007A2388">
              <w:t>Чи</w:t>
            </w:r>
            <w:r w:rsidR="004E127E" w:rsidRPr="007A2388">
              <w:t>тать чертежи простых металлоконструкций</w:t>
            </w:r>
          </w:p>
        </w:tc>
      </w:tr>
      <w:tr w:rsidR="0013515D" w:rsidRPr="007A2388" w14:paraId="369ABDCF" w14:textId="77777777" w:rsidTr="00BD2658">
        <w:trPr>
          <w:trHeight w:val="20"/>
        </w:trPr>
        <w:tc>
          <w:tcPr>
            <w:tcW w:w="1250" w:type="pct"/>
            <w:vMerge/>
          </w:tcPr>
          <w:p w14:paraId="6D8FB814" w14:textId="77777777" w:rsidR="0013515D" w:rsidRPr="007A2388" w:rsidDel="002A1D54" w:rsidRDefault="0013515D" w:rsidP="00BC3854">
            <w:pPr>
              <w:pStyle w:val="af9"/>
            </w:pPr>
          </w:p>
        </w:tc>
        <w:tc>
          <w:tcPr>
            <w:tcW w:w="3750" w:type="pct"/>
          </w:tcPr>
          <w:p w14:paraId="3D95CB08" w14:textId="2438F906" w:rsidR="0013515D" w:rsidRPr="007A2388" w:rsidRDefault="0013515D" w:rsidP="00D15C31">
            <w:pPr>
              <w:pStyle w:val="af9"/>
              <w:jc w:val="both"/>
            </w:pPr>
            <w:r w:rsidRPr="007A2388">
              <w:t>Читать технологическую документацию</w:t>
            </w:r>
          </w:p>
        </w:tc>
      </w:tr>
      <w:tr w:rsidR="008E3947" w:rsidRPr="007A2388" w14:paraId="0AC72358" w14:textId="77777777" w:rsidTr="00BD2658">
        <w:trPr>
          <w:trHeight w:val="20"/>
        </w:trPr>
        <w:tc>
          <w:tcPr>
            <w:tcW w:w="1250" w:type="pct"/>
            <w:vMerge/>
          </w:tcPr>
          <w:p w14:paraId="3E1E8B1E" w14:textId="77777777" w:rsidR="008E3947" w:rsidRPr="007A2388" w:rsidDel="002A1D54" w:rsidRDefault="008E3947" w:rsidP="00BC3854">
            <w:pPr>
              <w:pStyle w:val="af9"/>
            </w:pPr>
          </w:p>
        </w:tc>
        <w:tc>
          <w:tcPr>
            <w:tcW w:w="3750" w:type="pct"/>
          </w:tcPr>
          <w:p w14:paraId="34CBD56A" w14:textId="273ECC12" w:rsidR="008E3947" w:rsidRPr="007A2388" w:rsidRDefault="008E3947" w:rsidP="00D15C31">
            <w:pPr>
              <w:pStyle w:val="af9"/>
              <w:jc w:val="both"/>
            </w:pPr>
            <w:r w:rsidRPr="007A2388"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8E3947" w:rsidRPr="007A2388" w14:paraId="0FF80E4D" w14:textId="77777777" w:rsidTr="00BD2658">
        <w:trPr>
          <w:trHeight w:val="20"/>
        </w:trPr>
        <w:tc>
          <w:tcPr>
            <w:tcW w:w="1250" w:type="pct"/>
            <w:vMerge/>
          </w:tcPr>
          <w:p w14:paraId="5BD6A039" w14:textId="77777777" w:rsidR="008E3947" w:rsidRPr="007A2388" w:rsidDel="002A1D54" w:rsidRDefault="008E3947" w:rsidP="00BC3854">
            <w:pPr>
              <w:pStyle w:val="af9"/>
            </w:pPr>
          </w:p>
        </w:tc>
        <w:tc>
          <w:tcPr>
            <w:tcW w:w="3750" w:type="pct"/>
          </w:tcPr>
          <w:p w14:paraId="53CD8F1C" w14:textId="2F279233" w:rsidR="008E3947" w:rsidRPr="007A2388" w:rsidRDefault="008E3947" w:rsidP="00D15C31">
            <w:pPr>
              <w:pStyle w:val="af9"/>
              <w:jc w:val="both"/>
            </w:pPr>
            <w:r w:rsidRPr="007A2388">
              <w:t>Выбирать инструмент и приспособления, соответствующие производимым работам</w:t>
            </w:r>
          </w:p>
        </w:tc>
      </w:tr>
      <w:tr w:rsidR="00135B5D" w:rsidRPr="007A2388" w14:paraId="7F32668E" w14:textId="77777777" w:rsidTr="00BD2658">
        <w:trPr>
          <w:trHeight w:val="20"/>
        </w:trPr>
        <w:tc>
          <w:tcPr>
            <w:tcW w:w="1250" w:type="pct"/>
            <w:vMerge/>
          </w:tcPr>
          <w:p w14:paraId="14A3A6A9" w14:textId="77777777" w:rsidR="00135B5D" w:rsidRPr="007A2388" w:rsidDel="002A1D54" w:rsidRDefault="00135B5D" w:rsidP="00BC3854">
            <w:pPr>
              <w:pStyle w:val="af9"/>
            </w:pPr>
          </w:p>
        </w:tc>
        <w:tc>
          <w:tcPr>
            <w:tcW w:w="3750" w:type="pct"/>
          </w:tcPr>
          <w:p w14:paraId="653D6401" w14:textId="77777777" w:rsidR="00135B5D" w:rsidRPr="007A2388" w:rsidRDefault="00135B5D" w:rsidP="00D15C31">
            <w:pPr>
              <w:pStyle w:val="af9"/>
              <w:jc w:val="both"/>
            </w:pPr>
            <w:r w:rsidRPr="007A2388">
              <w:t>Использовать слесарно-монтажный инструмент для соединения деталей</w:t>
            </w:r>
          </w:p>
        </w:tc>
      </w:tr>
      <w:tr w:rsidR="007D1809" w:rsidRPr="007A2388" w14:paraId="22D9222B" w14:textId="77777777" w:rsidTr="00BD2658">
        <w:trPr>
          <w:trHeight w:val="20"/>
        </w:trPr>
        <w:tc>
          <w:tcPr>
            <w:tcW w:w="1250" w:type="pct"/>
            <w:vMerge/>
          </w:tcPr>
          <w:p w14:paraId="4B9560E1" w14:textId="77777777" w:rsidR="007D1809" w:rsidRPr="007A2388" w:rsidDel="002A1D54" w:rsidRDefault="007D1809" w:rsidP="00BC3854">
            <w:pPr>
              <w:pStyle w:val="af9"/>
            </w:pPr>
          </w:p>
        </w:tc>
        <w:tc>
          <w:tcPr>
            <w:tcW w:w="3750" w:type="pct"/>
          </w:tcPr>
          <w:p w14:paraId="3CB264FD" w14:textId="45891267" w:rsidR="007D1809" w:rsidRPr="007A2388" w:rsidRDefault="007D1809" w:rsidP="00D15C31">
            <w:pPr>
              <w:pStyle w:val="af9"/>
              <w:jc w:val="both"/>
              <w:rPr>
                <w:color w:val="000000"/>
              </w:rPr>
            </w:pPr>
            <w:r w:rsidRPr="007A2388">
              <w:t xml:space="preserve">Производить прихватку деталей </w:t>
            </w:r>
            <w:r w:rsidRPr="007A2388">
              <w:rPr>
                <w:color w:val="000000"/>
              </w:rPr>
              <w:t>простых</w:t>
            </w:r>
            <w:r w:rsidRPr="007A2388">
              <w:t xml:space="preserve"> металлоконструкций электросваркой в процессе сборки</w:t>
            </w:r>
          </w:p>
        </w:tc>
      </w:tr>
      <w:tr w:rsidR="007D1809" w:rsidRPr="007A2388" w14:paraId="215C6F35" w14:textId="77777777" w:rsidTr="00BD2658">
        <w:trPr>
          <w:trHeight w:val="20"/>
        </w:trPr>
        <w:tc>
          <w:tcPr>
            <w:tcW w:w="1250" w:type="pct"/>
            <w:vMerge/>
          </w:tcPr>
          <w:p w14:paraId="5D73E2BD" w14:textId="77777777" w:rsidR="007D1809" w:rsidRPr="007A2388" w:rsidDel="002A1D54" w:rsidRDefault="007D1809" w:rsidP="00BC3854">
            <w:pPr>
              <w:pStyle w:val="af9"/>
            </w:pPr>
          </w:p>
        </w:tc>
        <w:tc>
          <w:tcPr>
            <w:tcW w:w="3750" w:type="pct"/>
          </w:tcPr>
          <w:p w14:paraId="41CE45E6" w14:textId="77777777" w:rsidR="007D1809" w:rsidRPr="007A2388" w:rsidRDefault="007D1809" w:rsidP="00D15C31">
            <w:pPr>
              <w:pStyle w:val="af9"/>
              <w:jc w:val="both"/>
            </w:pPr>
            <w:r w:rsidRPr="007A2388">
              <w:t>Использовать универсальный измерительный инструмент для контроля собранной конструкции</w:t>
            </w:r>
          </w:p>
        </w:tc>
      </w:tr>
      <w:tr w:rsidR="007D1809" w:rsidRPr="007A2388" w14:paraId="3312A23F" w14:textId="77777777" w:rsidTr="00BD2658">
        <w:trPr>
          <w:trHeight w:val="20"/>
        </w:trPr>
        <w:tc>
          <w:tcPr>
            <w:tcW w:w="1250" w:type="pct"/>
            <w:vMerge/>
          </w:tcPr>
          <w:p w14:paraId="7223183F" w14:textId="77777777" w:rsidR="007D1809" w:rsidRPr="007A2388" w:rsidDel="002A1D54" w:rsidRDefault="007D1809" w:rsidP="00BC3854">
            <w:pPr>
              <w:pStyle w:val="af9"/>
            </w:pPr>
          </w:p>
        </w:tc>
        <w:tc>
          <w:tcPr>
            <w:tcW w:w="3750" w:type="pct"/>
          </w:tcPr>
          <w:p w14:paraId="47661A7A" w14:textId="77777777" w:rsidR="007D1809" w:rsidRPr="007A2388" w:rsidRDefault="007D1809" w:rsidP="00D15C31">
            <w:pPr>
              <w:pStyle w:val="af9"/>
              <w:jc w:val="both"/>
            </w:pPr>
            <w:r w:rsidRPr="007A2388">
              <w:t>Подготавливать поверхности металлических деталей и узлов под окрашивание</w:t>
            </w:r>
          </w:p>
        </w:tc>
      </w:tr>
      <w:tr w:rsidR="00247157" w:rsidRPr="007A2388" w14:paraId="4F200E98" w14:textId="77777777" w:rsidTr="00BD2658">
        <w:trPr>
          <w:trHeight w:val="20"/>
        </w:trPr>
        <w:tc>
          <w:tcPr>
            <w:tcW w:w="1250" w:type="pct"/>
            <w:vMerge w:val="restart"/>
          </w:tcPr>
          <w:p w14:paraId="6CE72240" w14:textId="77777777" w:rsidR="00247157" w:rsidRPr="007A2388" w:rsidRDefault="00247157" w:rsidP="00247157">
            <w:pPr>
              <w:pStyle w:val="af9"/>
            </w:pPr>
            <w:r w:rsidRPr="007A2388" w:rsidDel="002A1D54">
              <w:t>Необходимые знания</w:t>
            </w:r>
          </w:p>
        </w:tc>
        <w:tc>
          <w:tcPr>
            <w:tcW w:w="3750" w:type="pct"/>
          </w:tcPr>
          <w:p w14:paraId="7A19E982" w14:textId="370B7185" w:rsidR="00247157" w:rsidRPr="007A2388" w:rsidRDefault="00247157" w:rsidP="00D15C31">
            <w:pPr>
              <w:pStyle w:val="af9"/>
              <w:jc w:val="both"/>
              <w:rPr>
                <w:strike/>
              </w:rPr>
            </w:pPr>
            <w:r w:rsidRPr="007A2388">
              <w:rPr>
                <w:color w:val="000000"/>
              </w:rPr>
              <w:t>Система допусков и посадок в объеме выполняемой работы</w:t>
            </w:r>
          </w:p>
        </w:tc>
      </w:tr>
      <w:tr w:rsidR="00247157" w:rsidRPr="007A2388" w14:paraId="516EFE7E" w14:textId="77777777" w:rsidTr="00BD2658">
        <w:trPr>
          <w:trHeight w:val="20"/>
        </w:trPr>
        <w:tc>
          <w:tcPr>
            <w:tcW w:w="1250" w:type="pct"/>
            <w:vMerge/>
          </w:tcPr>
          <w:p w14:paraId="312C0E28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0227F1AC" w14:textId="77777777" w:rsidR="00247157" w:rsidRPr="007A2388" w:rsidRDefault="00247157" w:rsidP="00D15C31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слесарно-монтажного инструмента</w:t>
            </w:r>
          </w:p>
        </w:tc>
      </w:tr>
      <w:tr w:rsidR="00247157" w:rsidRPr="007A2388" w14:paraId="7E4D9FC9" w14:textId="77777777" w:rsidTr="00BD2658">
        <w:trPr>
          <w:trHeight w:val="20"/>
        </w:trPr>
        <w:tc>
          <w:tcPr>
            <w:tcW w:w="1250" w:type="pct"/>
            <w:vMerge/>
          </w:tcPr>
          <w:p w14:paraId="2A260BA8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1099FB62" w14:textId="77777777" w:rsidR="00247157" w:rsidRPr="007A2388" w:rsidRDefault="00247157" w:rsidP="00D15C31">
            <w:pPr>
              <w:pStyle w:val="af9"/>
              <w:jc w:val="both"/>
            </w:pPr>
            <w:r w:rsidRPr="007A2388">
              <w:t>Правила использования слесарно</w:t>
            </w:r>
            <w:r w:rsidRPr="007A2388">
              <w:rPr>
                <w:color w:val="000000"/>
              </w:rPr>
              <w:t>-монтажно</w:t>
            </w:r>
            <w:r w:rsidRPr="007A2388">
              <w:t>го инструмента</w:t>
            </w:r>
          </w:p>
        </w:tc>
      </w:tr>
      <w:tr w:rsidR="00247157" w:rsidRPr="007A2388" w14:paraId="19DCEAF9" w14:textId="77777777" w:rsidTr="00BD2658">
        <w:trPr>
          <w:trHeight w:val="20"/>
        </w:trPr>
        <w:tc>
          <w:tcPr>
            <w:tcW w:w="1250" w:type="pct"/>
            <w:vMerge/>
          </w:tcPr>
          <w:p w14:paraId="02F7E346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7AD6B4A4" w14:textId="4D0ECA37" w:rsidR="00247157" w:rsidRPr="007A2388" w:rsidRDefault="00247157" w:rsidP="00D15C31">
            <w:pPr>
              <w:pStyle w:val="af9"/>
              <w:jc w:val="both"/>
            </w:pPr>
            <w:r w:rsidRPr="007A2388">
              <w:t>Методы и приемы сборки</w:t>
            </w:r>
          </w:p>
        </w:tc>
      </w:tr>
      <w:tr w:rsidR="00247157" w:rsidRPr="007A2388" w14:paraId="61ACF5C4" w14:textId="77777777" w:rsidTr="00BD2658">
        <w:trPr>
          <w:trHeight w:val="20"/>
        </w:trPr>
        <w:tc>
          <w:tcPr>
            <w:tcW w:w="1250" w:type="pct"/>
            <w:vMerge/>
          </w:tcPr>
          <w:p w14:paraId="0705E68A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0869E619" w14:textId="77777777" w:rsidR="00247157" w:rsidRPr="007A2388" w:rsidRDefault="00247157" w:rsidP="00D15C31">
            <w:pPr>
              <w:pStyle w:val="af9"/>
              <w:jc w:val="both"/>
            </w:pPr>
            <w:r w:rsidRPr="007A2388">
              <w:t>Правила выполнения сварных соединений</w:t>
            </w:r>
          </w:p>
        </w:tc>
      </w:tr>
      <w:tr w:rsidR="00247157" w:rsidRPr="007A2388" w14:paraId="35EDD932" w14:textId="77777777" w:rsidTr="00BD2658">
        <w:trPr>
          <w:trHeight w:val="20"/>
        </w:trPr>
        <w:tc>
          <w:tcPr>
            <w:tcW w:w="1250" w:type="pct"/>
            <w:vMerge/>
          </w:tcPr>
          <w:p w14:paraId="435D523E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6E28FFE5" w14:textId="77777777" w:rsidR="00247157" w:rsidRPr="007A2388" w:rsidRDefault="00247157" w:rsidP="00D15C31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контрольно-измерительного инструмента</w:t>
            </w:r>
          </w:p>
        </w:tc>
      </w:tr>
      <w:tr w:rsidR="00247157" w:rsidRPr="007A2388" w14:paraId="48CB2FF8" w14:textId="77777777" w:rsidTr="00BD2658">
        <w:trPr>
          <w:trHeight w:val="20"/>
        </w:trPr>
        <w:tc>
          <w:tcPr>
            <w:tcW w:w="1250" w:type="pct"/>
            <w:vMerge/>
          </w:tcPr>
          <w:p w14:paraId="00B22750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4D9ADADD" w14:textId="77777777" w:rsidR="00247157" w:rsidRPr="007A2388" w:rsidRDefault="00247157" w:rsidP="00D15C31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t>Правила использования</w:t>
            </w:r>
            <w:r w:rsidRPr="007A2388">
              <w:rPr>
                <w:color w:val="000000"/>
              </w:rPr>
              <w:t xml:space="preserve"> контрольно-измерительного инструмента</w:t>
            </w:r>
          </w:p>
        </w:tc>
      </w:tr>
      <w:tr w:rsidR="00247157" w:rsidRPr="007A2388" w14:paraId="1CC3C751" w14:textId="77777777" w:rsidTr="00BD2658">
        <w:trPr>
          <w:trHeight w:val="20"/>
        </w:trPr>
        <w:tc>
          <w:tcPr>
            <w:tcW w:w="1250" w:type="pct"/>
            <w:vMerge/>
          </w:tcPr>
          <w:p w14:paraId="35FC20AD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247E4FB0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Методы правки деталей и узлов металлоконструкций</w:t>
            </w:r>
          </w:p>
        </w:tc>
      </w:tr>
      <w:tr w:rsidR="00247157" w:rsidRPr="007A2388" w14:paraId="01F4AE1C" w14:textId="77777777" w:rsidTr="00BD2658">
        <w:trPr>
          <w:trHeight w:val="20"/>
        </w:trPr>
        <w:tc>
          <w:tcPr>
            <w:tcW w:w="1250" w:type="pct"/>
            <w:vMerge/>
          </w:tcPr>
          <w:p w14:paraId="1DC220A1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3B6A8ECA" w14:textId="77777777" w:rsidR="00247157" w:rsidRPr="007A2388" w:rsidRDefault="00247157" w:rsidP="00D15C31">
            <w:pPr>
              <w:pStyle w:val="af9"/>
              <w:jc w:val="both"/>
            </w:pPr>
            <w:r w:rsidRPr="007A2388">
              <w:t>Методы очистки поверхностей под окрашивание</w:t>
            </w:r>
          </w:p>
        </w:tc>
      </w:tr>
      <w:tr w:rsidR="00247157" w:rsidRPr="007A2388" w14:paraId="5E32A174" w14:textId="77777777" w:rsidTr="00BB2389">
        <w:trPr>
          <w:trHeight w:val="20"/>
        </w:trPr>
        <w:tc>
          <w:tcPr>
            <w:tcW w:w="1250" w:type="pct"/>
            <w:vMerge/>
          </w:tcPr>
          <w:p w14:paraId="22C809AB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6F27A004" w14:textId="2C16A473" w:rsidR="00247157" w:rsidRPr="007A2388" w:rsidRDefault="007A2388" w:rsidP="00D15C31">
            <w:pPr>
              <w:pStyle w:val="af9"/>
              <w:jc w:val="both"/>
              <w:rPr>
                <w:color w:val="000000" w:themeColor="text1"/>
                <w:szCs w:val="20"/>
              </w:rPr>
            </w:pPr>
            <w:r>
              <w:t xml:space="preserve">Виды и правила применения средств индивидуальной </w:t>
            </w:r>
            <w:r w:rsidR="00247157" w:rsidRPr="007A2388">
              <w:t>и коллективной защиты при выполнении работ</w:t>
            </w:r>
            <w:r w:rsidR="004E127E" w:rsidRPr="007A2388">
              <w:t xml:space="preserve"> по сборке</w:t>
            </w:r>
            <w:r w:rsidR="00247157" w:rsidRPr="007A2388">
              <w:t xml:space="preserve"> узлов</w:t>
            </w:r>
            <w:r w:rsidR="004E127E" w:rsidRPr="007A2388">
              <w:t xml:space="preserve"> металлоконструкций</w:t>
            </w:r>
          </w:p>
        </w:tc>
      </w:tr>
      <w:tr w:rsidR="00247157" w:rsidRPr="007A2388" w14:paraId="0A64EA64" w14:textId="77777777" w:rsidTr="00BB2389">
        <w:trPr>
          <w:trHeight w:val="20"/>
        </w:trPr>
        <w:tc>
          <w:tcPr>
            <w:tcW w:w="1250" w:type="pct"/>
            <w:vMerge/>
          </w:tcPr>
          <w:p w14:paraId="5768BD79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6839BF18" w14:textId="7E7C2F19" w:rsidR="00247157" w:rsidRPr="007A2388" w:rsidRDefault="00247157" w:rsidP="00D15C31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47157" w:rsidRPr="007A2388" w14:paraId="1EB937C4" w14:textId="77777777" w:rsidTr="00BD2658">
        <w:trPr>
          <w:trHeight w:val="20"/>
        </w:trPr>
        <w:tc>
          <w:tcPr>
            <w:tcW w:w="1250" w:type="pct"/>
          </w:tcPr>
          <w:p w14:paraId="5C80BCAB" w14:textId="77777777" w:rsidR="00247157" w:rsidRPr="007A2388" w:rsidDel="002A1D54" w:rsidRDefault="00247157" w:rsidP="00247157">
            <w:pPr>
              <w:pStyle w:val="af9"/>
            </w:pPr>
            <w:r w:rsidRPr="007A2388" w:rsidDel="002A1D54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51D2CAC1" w14:textId="77777777" w:rsidR="00247157" w:rsidRPr="007A2388" w:rsidRDefault="00247157" w:rsidP="00D15C31">
            <w:pPr>
              <w:pStyle w:val="af9"/>
              <w:jc w:val="both"/>
            </w:pPr>
            <w:r w:rsidRPr="007A2388">
              <w:rPr>
                <w:shd w:val="clear" w:color="auto" w:fill="FFFFFF"/>
              </w:rPr>
              <w:t>-</w:t>
            </w:r>
          </w:p>
        </w:tc>
      </w:tr>
    </w:tbl>
    <w:p w14:paraId="1A3CDFE3" w14:textId="77777777" w:rsidR="00D15C31" w:rsidRPr="007A2388" w:rsidRDefault="00D15C31" w:rsidP="00D15C31">
      <w:bookmarkStart w:id="10" w:name="_Toc35287627"/>
    </w:p>
    <w:p w14:paraId="2F6FAD0D" w14:textId="5AAF82E1" w:rsidR="00F13CB0" w:rsidRPr="007A2388" w:rsidRDefault="00F13CB0" w:rsidP="0040269D">
      <w:pPr>
        <w:pStyle w:val="2"/>
      </w:pPr>
      <w:r w:rsidRPr="007A2388">
        <w:t>3.2. Обобщенная трудовая функция</w:t>
      </w:r>
      <w:bookmarkEnd w:id="10"/>
    </w:p>
    <w:p w14:paraId="54A50B4E" w14:textId="77777777" w:rsidR="00D15C31" w:rsidRPr="007A2388" w:rsidRDefault="00D15C31" w:rsidP="00D15C31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904"/>
        <w:gridCol w:w="663"/>
        <w:gridCol w:w="659"/>
        <w:gridCol w:w="1561"/>
        <w:gridCol w:w="951"/>
      </w:tblGrid>
      <w:tr w:rsidR="00FE0C25" w:rsidRPr="007A2388" w14:paraId="0A182D27" w14:textId="77777777" w:rsidTr="00D15C31">
        <w:trPr>
          <w:trHeight w:val="20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4EA64F" w14:textId="77777777" w:rsidR="00FE0C25" w:rsidRPr="007A2388" w:rsidRDefault="00FE0C25" w:rsidP="006E251E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F15B0" w14:textId="5D4B4964" w:rsidR="00FE0C25" w:rsidRPr="007A2388" w:rsidRDefault="004E127E" w:rsidP="004E127E">
            <w:pPr>
              <w:rPr>
                <w:sz w:val="18"/>
                <w:szCs w:val="18"/>
              </w:rPr>
            </w:pPr>
            <w:r w:rsidRPr="007A2388">
              <w:rPr>
                <w:color w:val="000000"/>
              </w:rPr>
              <w:t>Сборка</w:t>
            </w:r>
            <w:r w:rsidR="004E0B0C" w:rsidRPr="007A2388">
              <w:rPr>
                <w:color w:val="000000"/>
              </w:rPr>
              <w:t xml:space="preserve"> металлоконструкций средней сложности</w:t>
            </w:r>
          </w:p>
        </w:tc>
        <w:tc>
          <w:tcPr>
            <w:tcW w:w="3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FFFDD9" w14:textId="77777777" w:rsidR="00FE0C25" w:rsidRPr="007A2388" w:rsidRDefault="00FE0C25" w:rsidP="00BD265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A1971" w14:textId="4AACB6C8" w:rsidR="00FE0C25" w:rsidRPr="007A2388" w:rsidRDefault="007A2388" w:rsidP="006E25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6ED2F4" w14:textId="77777777" w:rsidR="00FE0C25" w:rsidRPr="007A2388" w:rsidRDefault="00FE0C25" w:rsidP="00BD265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FAF62" w14:textId="77777777" w:rsidR="00FE0C25" w:rsidRPr="007A2388" w:rsidRDefault="006E251E" w:rsidP="006E251E">
            <w:pPr>
              <w:jc w:val="center"/>
              <w:rPr>
                <w:sz w:val="18"/>
                <w:szCs w:val="18"/>
              </w:rPr>
            </w:pPr>
            <w:r w:rsidRPr="007A2388">
              <w:t>3</w:t>
            </w:r>
          </w:p>
        </w:tc>
      </w:tr>
    </w:tbl>
    <w:p w14:paraId="41E165C9" w14:textId="77777777" w:rsidR="00D15C31" w:rsidRPr="007A2388" w:rsidRDefault="00D15C31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4"/>
        <w:gridCol w:w="1298"/>
        <w:gridCol w:w="390"/>
        <w:gridCol w:w="2960"/>
        <w:gridCol w:w="1098"/>
        <w:gridCol w:w="1906"/>
      </w:tblGrid>
      <w:tr w:rsidR="00E65FC2" w:rsidRPr="007A2388" w14:paraId="10933978" w14:textId="77777777" w:rsidTr="00D15C31">
        <w:trPr>
          <w:trHeight w:val="20"/>
        </w:trPr>
        <w:tc>
          <w:tcPr>
            <w:tcW w:w="125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07C2CE" w14:textId="77777777" w:rsidR="00FE0C25" w:rsidRPr="007A2388" w:rsidRDefault="00FE0C25" w:rsidP="006E251E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CC939A5" w14:textId="77777777" w:rsidR="00FE0C25" w:rsidRPr="007A2388" w:rsidRDefault="00FE0C25" w:rsidP="006E251E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EB53C7F" w14:textId="77777777" w:rsidR="00FE0C25" w:rsidRPr="007A2388" w:rsidRDefault="00FE0C25" w:rsidP="006E251E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4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DE8789" w14:textId="77777777" w:rsidR="00FE0C25" w:rsidRPr="007A2388" w:rsidRDefault="00FE0C25" w:rsidP="006E251E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0283D6" w14:textId="77777777" w:rsidR="00FE0C25" w:rsidRPr="007A2388" w:rsidRDefault="00FE0C25" w:rsidP="006E251E">
            <w:pPr>
              <w:jc w:val="center"/>
            </w:pPr>
          </w:p>
        </w:tc>
        <w:tc>
          <w:tcPr>
            <w:tcW w:w="9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888642" w14:textId="77777777" w:rsidR="00FE0C25" w:rsidRPr="007A2388" w:rsidRDefault="00FE0C25" w:rsidP="006E251E">
            <w:pPr>
              <w:jc w:val="center"/>
            </w:pPr>
          </w:p>
        </w:tc>
      </w:tr>
      <w:tr w:rsidR="00FE0C25" w:rsidRPr="007A2388" w14:paraId="254E5654" w14:textId="77777777" w:rsidTr="00D15C31">
        <w:trPr>
          <w:trHeight w:val="20"/>
        </w:trPr>
        <w:tc>
          <w:tcPr>
            <w:tcW w:w="1251" w:type="pct"/>
            <w:tcBorders>
              <w:top w:val="nil"/>
              <w:bottom w:val="nil"/>
              <w:right w:val="nil"/>
            </w:tcBorders>
            <w:vAlign w:val="center"/>
          </w:tcPr>
          <w:p w14:paraId="7B105981" w14:textId="77777777" w:rsidR="00FE0C25" w:rsidRPr="007A2388" w:rsidRDefault="00FE0C25" w:rsidP="006E251E">
            <w:pPr>
              <w:rPr>
                <w:sz w:val="18"/>
                <w:szCs w:val="18"/>
              </w:rPr>
            </w:pPr>
          </w:p>
        </w:tc>
        <w:tc>
          <w:tcPr>
            <w:tcW w:w="22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4695F3" w14:textId="77777777" w:rsidR="00FE0C25" w:rsidRPr="007A2388" w:rsidRDefault="00FE0C25" w:rsidP="006E251E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F352AF" w14:textId="77777777" w:rsidR="00FE0C25" w:rsidRPr="007A2388" w:rsidRDefault="00FE0C25" w:rsidP="006E251E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B7E163" w14:textId="77777777" w:rsidR="00FE0C25" w:rsidRPr="007A2388" w:rsidRDefault="00FE0C25" w:rsidP="006E251E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6687F1E" w14:textId="77777777" w:rsidR="00D15C31" w:rsidRPr="007A2388" w:rsidRDefault="00D15C31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2"/>
        <w:gridCol w:w="7647"/>
      </w:tblGrid>
      <w:tr w:rsidR="00FE0C25" w:rsidRPr="007A2388" w14:paraId="690B8FC8" w14:textId="77777777" w:rsidTr="00D15C31">
        <w:trPr>
          <w:trHeight w:val="20"/>
        </w:trPr>
        <w:tc>
          <w:tcPr>
            <w:tcW w:w="1251" w:type="pct"/>
            <w:tcBorders>
              <w:left w:val="single" w:sz="4" w:space="0" w:color="808080"/>
            </w:tcBorders>
          </w:tcPr>
          <w:p w14:paraId="4E124ECB" w14:textId="77777777" w:rsidR="00FE0C25" w:rsidRPr="007A2388" w:rsidRDefault="00FE0C25" w:rsidP="006E251E">
            <w:r w:rsidRPr="007A2388">
              <w:t>Возможные наименования должностей, профессий</w:t>
            </w:r>
          </w:p>
        </w:tc>
        <w:tc>
          <w:tcPr>
            <w:tcW w:w="3749" w:type="pct"/>
            <w:tcBorders>
              <w:right w:val="single" w:sz="4" w:space="0" w:color="808080"/>
            </w:tcBorders>
          </w:tcPr>
          <w:p w14:paraId="00FBBC69" w14:textId="130DFF40" w:rsidR="002E171D" w:rsidRPr="007A2388" w:rsidRDefault="002E171D" w:rsidP="00FE0C25">
            <w:r w:rsidRPr="007A2388">
              <w:t>Слесарь-сборщик металлоконструкций 3-го разряда</w:t>
            </w:r>
          </w:p>
          <w:p w14:paraId="2F65A22E" w14:textId="77777777" w:rsidR="00FE0C25" w:rsidRPr="007A2388" w:rsidRDefault="00FE0C25" w:rsidP="00FE0C25">
            <w:r w:rsidRPr="007A2388">
              <w:t>Слесарь по сборке металлоконструкций 3-го разряда</w:t>
            </w:r>
          </w:p>
        </w:tc>
      </w:tr>
    </w:tbl>
    <w:p w14:paraId="2EA54C2F" w14:textId="77777777" w:rsidR="00D15C31" w:rsidRPr="007A2388" w:rsidRDefault="00D15C31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2"/>
        <w:gridCol w:w="7647"/>
      </w:tblGrid>
      <w:tr w:rsidR="00FE0C25" w:rsidRPr="007A2388" w14:paraId="0739277D" w14:textId="77777777" w:rsidTr="00D15C31">
        <w:trPr>
          <w:trHeight w:val="20"/>
        </w:trPr>
        <w:tc>
          <w:tcPr>
            <w:tcW w:w="1251" w:type="pct"/>
            <w:tcBorders>
              <w:left w:val="single" w:sz="4" w:space="0" w:color="808080"/>
            </w:tcBorders>
          </w:tcPr>
          <w:p w14:paraId="48EBB6A1" w14:textId="77777777" w:rsidR="00FE0C25" w:rsidRPr="007A2388" w:rsidRDefault="00FE0C25" w:rsidP="006E251E">
            <w:r w:rsidRPr="007A2388">
              <w:t>Требования к образованию и обучению</w:t>
            </w:r>
          </w:p>
        </w:tc>
        <w:tc>
          <w:tcPr>
            <w:tcW w:w="3749" w:type="pct"/>
            <w:tcBorders>
              <w:right w:val="single" w:sz="4" w:space="0" w:color="808080"/>
            </w:tcBorders>
          </w:tcPr>
          <w:p w14:paraId="15CA26A4" w14:textId="611B24B2" w:rsidR="00940E06" w:rsidRPr="007A2388" w:rsidRDefault="007A2697" w:rsidP="00940E06">
            <w:pPr>
              <w:contextualSpacing/>
            </w:pPr>
            <w:r w:rsidRPr="007A2388"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FE0C25" w:rsidRPr="007A2388" w14:paraId="409CA6C1" w14:textId="77777777" w:rsidTr="00D15C31">
        <w:trPr>
          <w:trHeight w:val="20"/>
        </w:trPr>
        <w:tc>
          <w:tcPr>
            <w:tcW w:w="1251" w:type="pct"/>
            <w:tcBorders>
              <w:left w:val="single" w:sz="4" w:space="0" w:color="808080"/>
            </w:tcBorders>
          </w:tcPr>
          <w:p w14:paraId="36ACABF2" w14:textId="77777777" w:rsidR="00FE0C25" w:rsidRPr="007A2388" w:rsidRDefault="00FE0C25" w:rsidP="006E251E">
            <w:r w:rsidRPr="007A2388">
              <w:t>Требования к опыту практической работы</w:t>
            </w:r>
          </w:p>
        </w:tc>
        <w:tc>
          <w:tcPr>
            <w:tcW w:w="3749" w:type="pct"/>
            <w:tcBorders>
              <w:right w:val="single" w:sz="4" w:space="0" w:color="808080"/>
            </w:tcBorders>
          </w:tcPr>
          <w:p w14:paraId="194D2BF9" w14:textId="77777777" w:rsidR="00FE0C25" w:rsidRPr="007A2388" w:rsidRDefault="007A2697" w:rsidP="004419EA">
            <w:pPr>
              <w:contextualSpacing/>
            </w:pPr>
            <w:r w:rsidRPr="007A2388">
              <w:t>Не менее шести месяцев слесарем 2-го разряда</w:t>
            </w:r>
          </w:p>
        </w:tc>
      </w:tr>
      <w:tr w:rsidR="00C04DD1" w:rsidRPr="007A2388" w14:paraId="4DF2D7D3" w14:textId="77777777" w:rsidTr="00D15C31">
        <w:trPr>
          <w:trHeight w:val="20"/>
        </w:trPr>
        <w:tc>
          <w:tcPr>
            <w:tcW w:w="1251" w:type="pct"/>
            <w:tcBorders>
              <w:left w:val="single" w:sz="4" w:space="0" w:color="808080"/>
            </w:tcBorders>
          </w:tcPr>
          <w:p w14:paraId="54B615E6" w14:textId="77777777" w:rsidR="00C04DD1" w:rsidRPr="007A2388" w:rsidRDefault="00C04DD1" w:rsidP="00FE0C25">
            <w:r w:rsidRPr="007A2388">
              <w:t>Особые условия допуска к работе</w:t>
            </w:r>
          </w:p>
        </w:tc>
        <w:tc>
          <w:tcPr>
            <w:tcW w:w="3749" w:type="pct"/>
            <w:tcBorders>
              <w:right w:val="single" w:sz="4" w:space="0" w:color="808080"/>
            </w:tcBorders>
          </w:tcPr>
          <w:p w14:paraId="3D1DC66E" w14:textId="3A524EBD" w:rsidR="00D25548" w:rsidRPr="007A2388" w:rsidRDefault="00D25548" w:rsidP="00FE0C25">
            <w:pPr>
              <w:rPr>
                <w:lang w:eastAsia="en-US"/>
              </w:rPr>
            </w:pPr>
            <w:r w:rsidRPr="007A2388">
              <w:t>Лица не моложе 18 лет</w:t>
            </w:r>
          </w:p>
          <w:p w14:paraId="687305F3" w14:textId="08ED90C9" w:rsidR="00C04DD1" w:rsidRPr="007A2388" w:rsidRDefault="007A2388" w:rsidP="00FE0C25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FB81C9D" w14:textId="1FBAA1E7" w:rsidR="00C04DD1" w:rsidRPr="007A2388" w:rsidRDefault="00FE2293" w:rsidP="00FE0C25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752E64A3" w14:textId="77777777" w:rsidR="00C04DD1" w:rsidRPr="007A2388" w:rsidRDefault="00C04DD1" w:rsidP="00FE0C25">
            <w:pPr>
              <w:rPr>
                <w:shd w:val="clear" w:color="auto" w:fill="FFFFFF"/>
              </w:rPr>
            </w:pPr>
            <w:r w:rsidRPr="007A2388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0FD7A480" w14:textId="0FCFB169" w:rsidR="00C04DD1" w:rsidRPr="007A2388" w:rsidRDefault="0048230C" w:rsidP="00C04DD1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(</w:t>
            </w:r>
            <w:r w:rsidR="008A2568" w:rsidRPr="007A2388">
              <w:t xml:space="preserve">при работе с изделиями и оснасткой массой более </w:t>
            </w:r>
            <w:r w:rsidR="00510BC2">
              <w:br/>
            </w:r>
            <w:r w:rsidR="008A2568" w:rsidRPr="007A2388">
              <w:t>16 кг</w:t>
            </w:r>
            <w:r>
              <w:t>)</w:t>
            </w:r>
            <w:r w:rsidR="00C04DD1" w:rsidRPr="007A2388">
              <w:rPr>
                <w:rStyle w:val="ab"/>
                <w:rFonts w:eastAsiaTheme="majorEastAsia"/>
              </w:rPr>
              <w:endnoteReference w:id="10"/>
            </w:r>
          </w:p>
          <w:p w14:paraId="5ECE6989" w14:textId="51B15BB3" w:rsidR="00C04DD1" w:rsidRPr="0048230C" w:rsidRDefault="0048230C" w:rsidP="00C04DD1">
            <w:pPr>
              <w:pStyle w:val="af9"/>
              <w:rPr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(</w:t>
            </w:r>
            <w:r w:rsidR="008A2568" w:rsidRPr="007A2388">
              <w:t>при работе с изделиями и оснасткой массой более 16 кг</w:t>
            </w:r>
            <w:r>
              <w:t>)</w:t>
            </w:r>
            <w:r>
              <w:rPr>
                <w:vertAlign w:val="superscript"/>
              </w:rPr>
              <w:t>10</w:t>
            </w:r>
          </w:p>
          <w:p w14:paraId="18E61651" w14:textId="35165BA9" w:rsidR="00C04DD1" w:rsidRPr="007A2388" w:rsidRDefault="00C04DD1" w:rsidP="00704D2A">
            <w:pPr>
              <w:rPr>
                <w:shd w:val="clear" w:color="auto" w:fill="FFFFFF"/>
              </w:rPr>
            </w:pPr>
            <w:r w:rsidRPr="007A2388">
              <w:t>Наличие не ниже II группы по электробезопасности</w:t>
            </w:r>
          </w:p>
        </w:tc>
      </w:tr>
      <w:tr w:rsidR="00FE0C25" w:rsidRPr="007A2388" w14:paraId="61451405" w14:textId="77777777" w:rsidTr="00D15C31">
        <w:trPr>
          <w:trHeight w:val="20"/>
        </w:trPr>
        <w:tc>
          <w:tcPr>
            <w:tcW w:w="1251" w:type="pct"/>
            <w:tcBorders>
              <w:left w:val="single" w:sz="4" w:space="0" w:color="808080"/>
            </w:tcBorders>
          </w:tcPr>
          <w:p w14:paraId="784E8E8B" w14:textId="77777777" w:rsidR="00FE0C25" w:rsidRPr="007A2388" w:rsidRDefault="00FE0C25" w:rsidP="00FE0C25">
            <w:r w:rsidRPr="007A2388">
              <w:t>Другие характеристики</w:t>
            </w:r>
          </w:p>
        </w:tc>
        <w:tc>
          <w:tcPr>
            <w:tcW w:w="3749" w:type="pct"/>
            <w:tcBorders>
              <w:right w:val="single" w:sz="4" w:space="0" w:color="808080"/>
            </w:tcBorders>
          </w:tcPr>
          <w:p w14:paraId="78BF62FA" w14:textId="77777777" w:rsidR="00FE0C25" w:rsidRPr="007A2388" w:rsidRDefault="006E251E" w:rsidP="00FE0C25">
            <w:pPr>
              <w:contextualSpacing/>
              <w:rPr>
                <w:shd w:val="clear" w:color="auto" w:fill="FFFFFF"/>
              </w:rPr>
            </w:pPr>
            <w:r w:rsidRPr="007A2388">
              <w:rPr>
                <w:shd w:val="clear" w:color="auto" w:fill="FFFFFF"/>
              </w:rPr>
              <w:t>-</w:t>
            </w:r>
          </w:p>
        </w:tc>
      </w:tr>
    </w:tbl>
    <w:p w14:paraId="32EDF955" w14:textId="77777777" w:rsidR="00D15C31" w:rsidRPr="007A2388" w:rsidRDefault="00D15C31"/>
    <w:p w14:paraId="57E3E7EB" w14:textId="354B4B78" w:rsidR="00D15C31" w:rsidRPr="007A2388" w:rsidRDefault="00D15C31">
      <w:r w:rsidRPr="007A2388">
        <w:t>Дополнительные характеристики</w:t>
      </w:r>
    </w:p>
    <w:p w14:paraId="3E71E86A" w14:textId="77777777" w:rsidR="00D15C31" w:rsidRPr="007A2388" w:rsidRDefault="00D15C31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2"/>
        <w:gridCol w:w="1497"/>
        <w:gridCol w:w="6150"/>
      </w:tblGrid>
      <w:tr w:rsidR="00E65FC2" w:rsidRPr="007A2388" w14:paraId="376CED4B" w14:textId="77777777" w:rsidTr="00CF1DBA">
        <w:trPr>
          <w:trHeight w:val="20"/>
        </w:trPr>
        <w:tc>
          <w:tcPr>
            <w:tcW w:w="1251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D28DAEA" w14:textId="77777777" w:rsidR="00FE0C25" w:rsidRPr="007A2388" w:rsidRDefault="00D53D89" w:rsidP="00FE0C25">
            <w:pPr>
              <w:jc w:val="center"/>
            </w:pPr>
            <w:r w:rsidRPr="007A2388">
              <w:t>Наименование документа</w:t>
            </w:r>
          </w:p>
        </w:tc>
        <w:tc>
          <w:tcPr>
            <w:tcW w:w="734" w:type="pct"/>
            <w:tcBorders>
              <w:bottom w:val="single" w:sz="4" w:space="0" w:color="808080"/>
            </w:tcBorders>
            <w:vAlign w:val="center"/>
          </w:tcPr>
          <w:p w14:paraId="536331FA" w14:textId="77777777" w:rsidR="00FE0C25" w:rsidRPr="007A2388" w:rsidRDefault="00BD2658" w:rsidP="00FE0C25">
            <w:pPr>
              <w:jc w:val="center"/>
            </w:pPr>
            <w:r w:rsidRPr="007A2388">
              <w:t>Код</w:t>
            </w:r>
          </w:p>
        </w:tc>
        <w:tc>
          <w:tcPr>
            <w:tcW w:w="301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F811E1C" w14:textId="77777777" w:rsidR="00FE0C25" w:rsidRPr="007A2388" w:rsidRDefault="00BD2658" w:rsidP="00FE0C25">
            <w:pPr>
              <w:ind w:firstLine="567"/>
              <w:jc w:val="center"/>
            </w:pPr>
            <w:r w:rsidRPr="007A2388">
              <w:t>Наименование базовой группы, должности (профессии) или специальности</w:t>
            </w:r>
          </w:p>
        </w:tc>
      </w:tr>
      <w:tr w:rsidR="00E65FC2" w:rsidRPr="007A2388" w14:paraId="1DF017E7" w14:textId="77777777" w:rsidTr="00CF1DBA">
        <w:trPr>
          <w:trHeight w:val="20"/>
        </w:trPr>
        <w:tc>
          <w:tcPr>
            <w:tcW w:w="125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D816E8" w14:textId="77777777" w:rsidR="00FE0C25" w:rsidRPr="007A2388" w:rsidRDefault="00FE0C25" w:rsidP="00FE0C25">
            <w:pPr>
              <w:rPr>
                <w:vertAlign w:val="superscript"/>
              </w:rPr>
            </w:pPr>
            <w:r w:rsidRPr="007A2388">
              <w:t>ОКЗ</w:t>
            </w:r>
          </w:p>
        </w:tc>
        <w:tc>
          <w:tcPr>
            <w:tcW w:w="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F3B91E" w14:textId="77777777" w:rsidR="00FE0C25" w:rsidRPr="007A2388" w:rsidRDefault="00FE0C25" w:rsidP="00FE0C25">
            <w:r w:rsidRPr="007A2388">
              <w:t>7214</w:t>
            </w:r>
          </w:p>
        </w:tc>
        <w:tc>
          <w:tcPr>
            <w:tcW w:w="301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1190E2" w14:textId="77777777" w:rsidR="00FE0C25" w:rsidRPr="007A2388" w:rsidRDefault="00FE0C25" w:rsidP="00FE0C25">
            <w:r w:rsidRPr="007A2388">
              <w:t>Подготовители конструкционного металла и монтажники</w:t>
            </w:r>
          </w:p>
        </w:tc>
      </w:tr>
      <w:tr w:rsidR="00E65FC2" w:rsidRPr="007A2388" w14:paraId="36EFF320" w14:textId="77777777" w:rsidTr="00CF1DBA">
        <w:trPr>
          <w:trHeight w:val="20"/>
        </w:trPr>
        <w:tc>
          <w:tcPr>
            <w:tcW w:w="125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1BEAE" w14:textId="77777777" w:rsidR="00FE0C25" w:rsidRPr="007A2388" w:rsidRDefault="00FE0C25" w:rsidP="00FE0C25">
            <w:r w:rsidRPr="007A2388">
              <w:t>ЕТКС</w:t>
            </w:r>
          </w:p>
        </w:tc>
        <w:tc>
          <w:tcPr>
            <w:tcW w:w="7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CD0CE" w14:textId="77777777" w:rsidR="00FE0C25" w:rsidRPr="007A2388" w:rsidRDefault="00FE0C25" w:rsidP="00FE0C25">
            <w:r w:rsidRPr="007A2388">
              <w:t>§ 140</w:t>
            </w:r>
          </w:p>
        </w:tc>
        <w:tc>
          <w:tcPr>
            <w:tcW w:w="301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36680" w14:textId="77777777" w:rsidR="00FE0C25" w:rsidRPr="007A2388" w:rsidRDefault="00FE0C25" w:rsidP="00FE0C25">
            <w:r w:rsidRPr="007A2388">
              <w:t>Слесарь по сборке металлоконструкций 3-го разряда</w:t>
            </w:r>
          </w:p>
        </w:tc>
      </w:tr>
      <w:tr w:rsidR="00E65FC2" w:rsidRPr="007A2388" w14:paraId="0668254D" w14:textId="77777777" w:rsidTr="00CF1DBA">
        <w:trPr>
          <w:trHeight w:val="20"/>
        </w:trPr>
        <w:tc>
          <w:tcPr>
            <w:tcW w:w="1251" w:type="pct"/>
            <w:tcBorders>
              <w:left w:val="single" w:sz="4" w:space="0" w:color="808080"/>
              <w:right w:val="single" w:sz="4" w:space="0" w:color="808080"/>
            </w:tcBorders>
          </w:tcPr>
          <w:p w14:paraId="2E4ED610" w14:textId="77777777" w:rsidR="00FE0C25" w:rsidRPr="007A2388" w:rsidRDefault="00FE0C25" w:rsidP="00FE0C25">
            <w:pPr>
              <w:rPr>
                <w:bCs w:val="0"/>
              </w:rPr>
            </w:pPr>
            <w:r w:rsidRPr="007A2388">
              <w:rPr>
                <w:bCs w:val="0"/>
              </w:rPr>
              <w:t>ОКПДТР</w:t>
            </w:r>
          </w:p>
        </w:tc>
        <w:tc>
          <w:tcPr>
            <w:tcW w:w="734" w:type="pct"/>
            <w:tcBorders>
              <w:left w:val="single" w:sz="4" w:space="0" w:color="808080"/>
              <w:right w:val="single" w:sz="4" w:space="0" w:color="808080"/>
            </w:tcBorders>
          </w:tcPr>
          <w:p w14:paraId="2176E993" w14:textId="77777777" w:rsidR="00FE0C25" w:rsidRPr="007A2388" w:rsidRDefault="00FE0C25" w:rsidP="00FE0C25">
            <w:r w:rsidRPr="007A2388">
              <w:t>18549</w:t>
            </w:r>
          </w:p>
        </w:tc>
        <w:tc>
          <w:tcPr>
            <w:tcW w:w="3015" w:type="pct"/>
            <w:tcBorders>
              <w:left w:val="single" w:sz="4" w:space="0" w:color="808080"/>
              <w:right w:val="single" w:sz="4" w:space="0" w:color="808080"/>
            </w:tcBorders>
          </w:tcPr>
          <w:p w14:paraId="69EB63FF" w14:textId="77777777" w:rsidR="00FE0C25" w:rsidRPr="007A2388" w:rsidRDefault="00FE0C25" w:rsidP="00FE0C25">
            <w:r w:rsidRPr="007A2388">
              <w:t>Слесарь по сборке металлоконструкций</w:t>
            </w:r>
          </w:p>
        </w:tc>
      </w:tr>
    </w:tbl>
    <w:p w14:paraId="5F40E6D2" w14:textId="77777777" w:rsidR="00D15C31" w:rsidRPr="007A2388" w:rsidRDefault="00D15C31" w:rsidP="00D15C31">
      <w:pPr>
        <w:rPr>
          <w:bCs w:val="0"/>
        </w:rPr>
      </w:pPr>
    </w:p>
    <w:p w14:paraId="646BB185" w14:textId="4085920E" w:rsidR="00FE0C25" w:rsidRPr="007A2388" w:rsidRDefault="00FE0C25" w:rsidP="00D15C31">
      <w:pPr>
        <w:rPr>
          <w:b/>
        </w:rPr>
      </w:pPr>
      <w:r w:rsidRPr="007A2388">
        <w:rPr>
          <w:b/>
        </w:rPr>
        <w:t>3.2.1. Трудовая функция</w:t>
      </w:r>
    </w:p>
    <w:p w14:paraId="446DBA01" w14:textId="77777777" w:rsidR="00D15C31" w:rsidRPr="007A2388" w:rsidRDefault="00D15C31" w:rsidP="00D15C31">
      <w:pPr>
        <w:rPr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4131"/>
        <w:gridCol w:w="945"/>
        <w:gridCol w:w="1102"/>
        <w:gridCol w:w="1583"/>
        <w:gridCol w:w="800"/>
      </w:tblGrid>
      <w:tr w:rsidR="004E0B0C" w:rsidRPr="007A2388" w14:paraId="7B9DABAF" w14:textId="77777777" w:rsidTr="00BD2658">
        <w:trPr>
          <w:trHeight w:val="278"/>
        </w:trPr>
        <w:tc>
          <w:tcPr>
            <w:tcW w:w="8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861E26" w14:textId="77777777" w:rsidR="004E0B0C" w:rsidRPr="007A2388" w:rsidRDefault="004E0B0C" w:rsidP="00B27E5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F61AF" w14:textId="02B32C4D" w:rsidR="004E0B0C" w:rsidRPr="007A2388" w:rsidRDefault="00D15C31" w:rsidP="00B27E54">
            <w:pPr>
              <w:rPr>
                <w:sz w:val="18"/>
                <w:szCs w:val="18"/>
              </w:rPr>
            </w:pPr>
            <w:r w:rsidRPr="007A2388">
              <w:t>Изготовление сложных деталей металлоконструкций</w:t>
            </w:r>
          </w:p>
        </w:tc>
        <w:tc>
          <w:tcPr>
            <w:tcW w:w="4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935429" w14:textId="77777777" w:rsidR="004E0B0C" w:rsidRPr="007A2388" w:rsidRDefault="004E0B0C" w:rsidP="00B27E5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07DB6" w14:textId="4196D809" w:rsidR="004E0B0C" w:rsidRPr="007A2388" w:rsidRDefault="007A2388" w:rsidP="00B27E54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B</w:t>
            </w:r>
            <w:r w:rsidR="004E0B0C" w:rsidRPr="007A2388">
              <w:t>/01.3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B3A0A2" w14:textId="77777777" w:rsidR="004E0B0C" w:rsidRPr="007A2388" w:rsidRDefault="004E0B0C" w:rsidP="00BD265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647CE" w14:textId="77777777" w:rsidR="004E0B0C" w:rsidRPr="007A2388" w:rsidRDefault="004E0B0C" w:rsidP="00B27E54">
            <w:pPr>
              <w:jc w:val="center"/>
              <w:rPr>
                <w:sz w:val="18"/>
                <w:szCs w:val="18"/>
              </w:rPr>
            </w:pPr>
            <w:r w:rsidRPr="007A2388">
              <w:t>3</w:t>
            </w:r>
          </w:p>
        </w:tc>
      </w:tr>
    </w:tbl>
    <w:p w14:paraId="271765CB" w14:textId="77777777" w:rsidR="00D15C31" w:rsidRPr="007A2388" w:rsidRDefault="00D15C3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4"/>
        <w:gridCol w:w="1251"/>
        <w:gridCol w:w="498"/>
        <w:gridCol w:w="2595"/>
        <w:gridCol w:w="1402"/>
        <w:gridCol w:w="1912"/>
      </w:tblGrid>
      <w:tr w:rsidR="004E0B0C" w:rsidRPr="007A2388" w14:paraId="2A6330E6" w14:textId="77777777" w:rsidTr="00D15C31">
        <w:trPr>
          <w:trHeight w:val="488"/>
        </w:trPr>
        <w:tc>
          <w:tcPr>
            <w:tcW w:w="124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22F8C18" w14:textId="77777777" w:rsidR="004E0B0C" w:rsidRPr="007A2388" w:rsidRDefault="004E0B0C" w:rsidP="00B27E5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51E42F2" w14:textId="77777777" w:rsidR="004E0B0C" w:rsidRPr="007A2388" w:rsidRDefault="004E0B0C" w:rsidP="00B27E5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4FB09AA" w14:textId="77777777" w:rsidR="004E0B0C" w:rsidRPr="007A2388" w:rsidRDefault="004E0B0C" w:rsidP="00B27E54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AEB11A" w14:textId="77777777" w:rsidR="004E0B0C" w:rsidRPr="007A2388" w:rsidRDefault="004E0B0C" w:rsidP="00B27E5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CCECF8" w14:textId="77777777" w:rsidR="004E0B0C" w:rsidRPr="007A2388" w:rsidRDefault="004E0B0C" w:rsidP="00B27E54">
            <w:pPr>
              <w:jc w:val="center"/>
            </w:pPr>
          </w:p>
        </w:tc>
        <w:tc>
          <w:tcPr>
            <w:tcW w:w="9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AB9440" w14:textId="77777777" w:rsidR="004E0B0C" w:rsidRPr="007A2388" w:rsidRDefault="004E0B0C" w:rsidP="00B27E54">
            <w:pPr>
              <w:jc w:val="center"/>
            </w:pPr>
          </w:p>
        </w:tc>
      </w:tr>
      <w:tr w:rsidR="004E0B0C" w:rsidRPr="007A2388" w14:paraId="7F56A2D1" w14:textId="77777777" w:rsidTr="00D15C31">
        <w:trPr>
          <w:trHeight w:val="479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14:paraId="3A57A346" w14:textId="77777777" w:rsidR="004E0B0C" w:rsidRPr="007A2388" w:rsidRDefault="004E0B0C" w:rsidP="00B27E54">
            <w:pPr>
              <w:rPr>
                <w:sz w:val="18"/>
                <w:szCs w:val="18"/>
              </w:rPr>
            </w:pPr>
          </w:p>
        </w:tc>
        <w:tc>
          <w:tcPr>
            <w:tcW w:w="21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1F855A" w14:textId="77777777" w:rsidR="004E0B0C" w:rsidRPr="007A2388" w:rsidRDefault="004E0B0C" w:rsidP="00B27E5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4BAE22" w14:textId="77777777" w:rsidR="004E0B0C" w:rsidRPr="007A2388" w:rsidRDefault="004E0B0C" w:rsidP="00B27E54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63F90F" w14:textId="77777777" w:rsidR="004E0B0C" w:rsidRPr="007A2388" w:rsidRDefault="004E0B0C" w:rsidP="00B27E54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9B11B32" w14:textId="77777777" w:rsidR="00BD2658" w:rsidRPr="007A2388" w:rsidRDefault="00BD26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44"/>
        <w:gridCol w:w="7655"/>
      </w:tblGrid>
      <w:tr w:rsidR="004E0B0C" w:rsidRPr="007A2388" w14:paraId="51377C4F" w14:textId="77777777" w:rsidTr="00BD2658">
        <w:trPr>
          <w:trHeight w:val="20"/>
        </w:trPr>
        <w:tc>
          <w:tcPr>
            <w:tcW w:w="1247" w:type="pct"/>
            <w:vMerge w:val="restart"/>
          </w:tcPr>
          <w:p w14:paraId="5A6D1CF6" w14:textId="77777777" w:rsidR="004E0B0C" w:rsidRPr="007A2388" w:rsidRDefault="004E0B0C" w:rsidP="00BC3854">
            <w:pPr>
              <w:pStyle w:val="af9"/>
            </w:pPr>
            <w:r w:rsidRPr="007A2388">
              <w:t>Трудовые действия</w:t>
            </w:r>
          </w:p>
        </w:tc>
        <w:tc>
          <w:tcPr>
            <w:tcW w:w="3753" w:type="pct"/>
          </w:tcPr>
          <w:p w14:paraId="26FCF45E" w14:textId="68DF7870" w:rsidR="004E0B0C" w:rsidRPr="007A2388" w:rsidRDefault="004E0B0C" w:rsidP="00D15C31">
            <w:pPr>
              <w:pStyle w:val="af9"/>
              <w:jc w:val="both"/>
            </w:pPr>
            <w:r w:rsidRPr="007A2388">
              <w:t xml:space="preserve">Разметка </w:t>
            </w:r>
            <w:r w:rsidR="004E127E" w:rsidRPr="007A2388">
              <w:t xml:space="preserve">сложных </w:t>
            </w:r>
            <w:r w:rsidRPr="007A2388">
              <w:t>деталей по шаблонам</w:t>
            </w:r>
          </w:p>
        </w:tc>
      </w:tr>
      <w:tr w:rsidR="004E0B0C" w:rsidRPr="007A2388" w14:paraId="1B34C778" w14:textId="77777777" w:rsidTr="00BD2658">
        <w:trPr>
          <w:trHeight w:val="20"/>
        </w:trPr>
        <w:tc>
          <w:tcPr>
            <w:tcW w:w="1247" w:type="pct"/>
            <w:vMerge/>
          </w:tcPr>
          <w:p w14:paraId="58A8CB73" w14:textId="77777777" w:rsidR="004E0B0C" w:rsidRPr="007A2388" w:rsidRDefault="004E0B0C" w:rsidP="00BC3854">
            <w:pPr>
              <w:pStyle w:val="af9"/>
            </w:pPr>
          </w:p>
        </w:tc>
        <w:tc>
          <w:tcPr>
            <w:tcW w:w="3753" w:type="pct"/>
          </w:tcPr>
          <w:p w14:paraId="5E91D211" w14:textId="749BD6E3" w:rsidR="004E0B0C" w:rsidRPr="007A2388" w:rsidRDefault="004E0B0C" w:rsidP="00D15C31">
            <w:pPr>
              <w:pStyle w:val="af9"/>
              <w:jc w:val="both"/>
            </w:pPr>
            <w:r w:rsidRPr="00510BC2">
              <w:t xml:space="preserve">Разметка </w:t>
            </w:r>
            <w:r w:rsidR="006D1911" w:rsidRPr="00510BC2">
              <w:t xml:space="preserve">сложных </w:t>
            </w:r>
            <w:r w:rsidRPr="00510BC2">
              <w:t>деталей</w:t>
            </w:r>
            <w:r w:rsidRPr="007A2388">
              <w:t xml:space="preserve"> по чертежам</w:t>
            </w:r>
          </w:p>
        </w:tc>
      </w:tr>
      <w:tr w:rsidR="004E0B0C" w:rsidRPr="007A2388" w14:paraId="5351DB25" w14:textId="77777777" w:rsidTr="00BD2658">
        <w:trPr>
          <w:trHeight w:val="20"/>
        </w:trPr>
        <w:tc>
          <w:tcPr>
            <w:tcW w:w="1247" w:type="pct"/>
            <w:vMerge/>
          </w:tcPr>
          <w:p w14:paraId="52D512A5" w14:textId="77777777" w:rsidR="004E0B0C" w:rsidRPr="007A2388" w:rsidRDefault="004E0B0C" w:rsidP="00BC3854">
            <w:pPr>
              <w:pStyle w:val="af9"/>
            </w:pPr>
          </w:p>
        </w:tc>
        <w:tc>
          <w:tcPr>
            <w:tcW w:w="3753" w:type="pct"/>
          </w:tcPr>
          <w:p w14:paraId="53392BCB" w14:textId="77777777" w:rsidR="004E0B0C" w:rsidRPr="007A2388" w:rsidRDefault="004E0B0C" w:rsidP="00D15C31">
            <w:pPr>
              <w:pStyle w:val="af9"/>
              <w:jc w:val="both"/>
            </w:pPr>
            <w:r w:rsidRPr="007A2388">
              <w:t>Тепловая резка вручную заготовок из листового</w:t>
            </w:r>
            <w:r w:rsidR="00A4405E" w:rsidRPr="007A2388">
              <w:t>,</w:t>
            </w:r>
            <w:r w:rsidRPr="007A2388">
              <w:t xml:space="preserve"> </w:t>
            </w:r>
            <w:r w:rsidR="00A4405E" w:rsidRPr="007A2388">
              <w:t xml:space="preserve">сортового </w:t>
            </w:r>
            <w:r w:rsidRPr="007A2388">
              <w:t xml:space="preserve">и </w:t>
            </w:r>
            <w:r w:rsidR="00A4405E" w:rsidRPr="007A2388">
              <w:t xml:space="preserve">фасонного </w:t>
            </w:r>
            <w:r w:rsidRPr="007A2388">
              <w:t>проката</w:t>
            </w:r>
          </w:p>
        </w:tc>
      </w:tr>
      <w:tr w:rsidR="004E0B0C" w:rsidRPr="007A2388" w14:paraId="416E68FB" w14:textId="77777777" w:rsidTr="00BD2658">
        <w:trPr>
          <w:trHeight w:val="20"/>
        </w:trPr>
        <w:tc>
          <w:tcPr>
            <w:tcW w:w="1247" w:type="pct"/>
            <w:vMerge/>
          </w:tcPr>
          <w:p w14:paraId="0650F077" w14:textId="77777777" w:rsidR="004E0B0C" w:rsidRPr="007A2388" w:rsidRDefault="004E0B0C" w:rsidP="00BC3854">
            <w:pPr>
              <w:pStyle w:val="af9"/>
            </w:pPr>
          </w:p>
        </w:tc>
        <w:tc>
          <w:tcPr>
            <w:tcW w:w="3753" w:type="pct"/>
          </w:tcPr>
          <w:p w14:paraId="6A25A66C" w14:textId="77777777" w:rsidR="004E0B0C" w:rsidRPr="007A2388" w:rsidRDefault="004E0B0C" w:rsidP="00D15C31">
            <w:pPr>
              <w:pStyle w:val="af9"/>
              <w:jc w:val="both"/>
            </w:pPr>
            <w:r w:rsidRPr="007A2388">
              <w:t>Нарезание резьб вручную переносным механизированным инструментом</w:t>
            </w:r>
          </w:p>
        </w:tc>
      </w:tr>
      <w:tr w:rsidR="004E0B0C" w:rsidRPr="007A2388" w14:paraId="0E43A770" w14:textId="77777777" w:rsidTr="00BD2658">
        <w:trPr>
          <w:trHeight w:val="20"/>
        </w:trPr>
        <w:tc>
          <w:tcPr>
            <w:tcW w:w="1247" w:type="pct"/>
            <w:vMerge/>
          </w:tcPr>
          <w:p w14:paraId="43BE46AA" w14:textId="77777777" w:rsidR="004E0B0C" w:rsidRPr="007A2388" w:rsidRDefault="004E0B0C" w:rsidP="00BC3854">
            <w:pPr>
              <w:pStyle w:val="af9"/>
            </w:pPr>
          </w:p>
        </w:tc>
        <w:tc>
          <w:tcPr>
            <w:tcW w:w="3753" w:type="pct"/>
          </w:tcPr>
          <w:p w14:paraId="75A9CDA8" w14:textId="77777777" w:rsidR="004E0B0C" w:rsidRPr="007A2388" w:rsidRDefault="004E0B0C" w:rsidP="00D15C31">
            <w:pPr>
              <w:pStyle w:val="af9"/>
              <w:jc w:val="both"/>
            </w:pPr>
            <w:r w:rsidRPr="007A2388">
              <w:t>Сверление, рассверливание и развертывание отверстий по разметке на станке и переносным механизированным инструментом</w:t>
            </w:r>
          </w:p>
        </w:tc>
      </w:tr>
      <w:tr w:rsidR="004E0B0C" w:rsidRPr="007A2388" w14:paraId="6DDDC7E8" w14:textId="77777777" w:rsidTr="00BD2658">
        <w:trPr>
          <w:trHeight w:val="20"/>
        </w:trPr>
        <w:tc>
          <w:tcPr>
            <w:tcW w:w="1247" w:type="pct"/>
            <w:vMerge/>
          </w:tcPr>
          <w:p w14:paraId="547B1B79" w14:textId="77777777" w:rsidR="004E0B0C" w:rsidRPr="007A2388" w:rsidRDefault="004E0B0C" w:rsidP="00BC3854">
            <w:pPr>
              <w:pStyle w:val="af9"/>
            </w:pPr>
          </w:p>
        </w:tc>
        <w:tc>
          <w:tcPr>
            <w:tcW w:w="3753" w:type="pct"/>
          </w:tcPr>
          <w:p w14:paraId="11D9DC1C" w14:textId="63F11833" w:rsidR="004E0B0C" w:rsidRPr="007A2388" w:rsidRDefault="004E0B0C" w:rsidP="00D15C31">
            <w:pPr>
              <w:pStyle w:val="af9"/>
              <w:jc w:val="both"/>
            </w:pPr>
            <w:r w:rsidRPr="007A2388">
              <w:t xml:space="preserve">Гибка </w:t>
            </w:r>
            <w:r w:rsidR="004E127E" w:rsidRPr="007A2388">
              <w:t xml:space="preserve">сложных </w:t>
            </w:r>
            <w:r w:rsidRPr="007A2388">
              <w:t>деталей</w:t>
            </w:r>
            <w:r w:rsidR="00EA23E7" w:rsidRPr="007A2388">
              <w:rPr>
                <w:color w:val="000000"/>
              </w:rPr>
              <w:t xml:space="preserve"> металлоконструкций</w:t>
            </w:r>
          </w:p>
        </w:tc>
      </w:tr>
      <w:tr w:rsidR="00EA23E7" w:rsidRPr="007A2388" w14:paraId="2E5D498F" w14:textId="77777777" w:rsidTr="00BD2658">
        <w:trPr>
          <w:trHeight w:val="20"/>
        </w:trPr>
        <w:tc>
          <w:tcPr>
            <w:tcW w:w="1247" w:type="pct"/>
            <w:vMerge/>
          </w:tcPr>
          <w:p w14:paraId="704AEFC9" w14:textId="77777777" w:rsidR="00EA23E7" w:rsidRPr="007A2388" w:rsidRDefault="00EA23E7" w:rsidP="00BC3854">
            <w:pPr>
              <w:pStyle w:val="af9"/>
            </w:pPr>
          </w:p>
        </w:tc>
        <w:tc>
          <w:tcPr>
            <w:tcW w:w="3753" w:type="pct"/>
          </w:tcPr>
          <w:p w14:paraId="05DDF06D" w14:textId="3D6BDCDD" w:rsidR="00EA23E7" w:rsidRPr="007A2388" w:rsidRDefault="00EA23E7" w:rsidP="00D15C31">
            <w:pPr>
              <w:pStyle w:val="af9"/>
              <w:jc w:val="both"/>
            </w:pPr>
            <w:r w:rsidRPr="007A2388">
              <w:t xml:space="preserve">Правка </w:t>
            </w:r>
            <w:r w:rsidR="004E127E" w:rsidRPr="007A2388">
              <w:t xml:space="preserve">сложных </w:t>
            </w:r>
            <w:r w:rsidRPr="007A2388">
              <w:t xml:space="preserve">деталей </w:t>
            </w:r>
            <w:r w:rsidRPr="007A2388">
              <w:rPr>
                <w:color w:val="000000"/>
              </w:rPr>
              <w:t>металлоконструкций</w:t>
            </w:r>
          </w:p>
        </w:tc>
      </w:tr>
      <w:tr w:rsidR="00EA23E7" w:rsidRPr="007A2388" w14:paraId="56D41D94" w14:textId="77777777" w:rsidTr="00BD2658">
        <w:trPr>
          <w:trHeight w:val="20"/>
        </w:trPr>
        <w:tc>
          <w:tcPr>
            <w:tcW w:w="1247" w:type="pct"/>
            <w:vMerge/>
          </w:tcPr>
          <w:p w14:paraId="4BDBC31F" w14:textId="77777777" w:rsidR="00EA23E7" w:rsidRPr="007A2388" w:rsidRDefault="00EA23E7" w:rsidP="00BC3854">
            <w:pPr>
              <w:pStyle w:val="af9"/>
            </w:pPr>
          </w:p>
        </w:tc>
        <w:tc>
          <w:tcPr>
            <w:tcW w:w="3753" w:type="pct"/>
          </w:tcPr>
          <w:p w14:paraId="48D963BD" w14:textId="07490E5E" w:rsidR="00EA23E7" w:rsidRPr="007A2388" w:rsidRDefault="00EA23E7" w:rsidP="00D15C31">
            <w:pPr>
              <w:pStyle w:val="af9"/>
              <w:jc w:val="both"/>
            </w:pPr>
            <w:r w:rsidRPr="007A2388">
              <w:t xml:space="preserve">Опиливание </w:t>
            </w:r>
            <w:r w:rsidR="004E127E" w:rsidRPr="007A2388">
              <w:t xml:space="preserve">сложных </w:t>
            </w:r>
            <w:r w:rsidRPr="007A2388">
              <w:t>деталей</w:t>
            </w:r>
            <w:r w:rsidRPr="007A2388">
              <w:rPr>
                <w:color w:val="000000"/>
              </w:rPr>
              <w:t xml:space="preserve"> металлоконструкций</w:t>
            </w:r>
          </w:p>
        </w:tc>
      </w:tr>
      <w:tr w:rsidR="00EA23E7" w:rsidRPr="007A2388" w14:paraId="02012D16" w14:textId="77777777" w:rsidTr="00BD2658">
        <w:trPr>
          <w:trHeight w:val="20"/>
        </w:trPr>
        <w:tc>
          <w:tcPr>
            <w:tcW w:w="1247" w:type="pct"/>
            <w:vMerge/>
          </w:tcPr>
          <w:p w14:paraId="227FA164" w14:textId="77777777" w:rsidR="00EA23E7" w:rsidRPr="007A2388" w:rsidRDefault="00EA23E7" w:rsidP="00BC3854">
            <w:pPr>
              <w:pStyle w:val="af9"/>
            </w:pPr>
          </w:p>
        </w:tc>
        <w:tc>
          <w:tcPr>
            <w:tcW w:w="3753" w:type="pct"/>
          </w:tcPr>
          <w:p w14:paraId="155F3F04" w14:textId="47F37AC4" w:rsidR="00EA23E7" w:rsidRPr="007A2388" w:rsidRDefault="00EA23E7" w:rsidP="00D15C31">
            <w:pPr>
              <w:pStyle w:val="af9"/>
              <w:jc w:val="both"/>
            </w:pPr>
            <w:r w:rsidRPr="007A2388">
              <w:t xml:space="preserve">Контроль размеров </w:t>
            </w:r>
            <w:r w:rsidR="004E127E" w:rsidRPr="007A2388">
              <w:t xml:space="preserve">сложных </w:t>
            </w:r>
            <w:r w:rsidRPr="007A2388">
              <w:t>деталей</w:t>
            </w:r>
            <w:r w:rsidRPr="007A2388">
              <w:rPr>
                <w:color w:val="000000"/>
              </w:rPr>
              <w:t xml:space="preserve"> металлоконструкций</w:t>
            </w:r>
          </w:p>
        </w:tc>
      </w:tr>
      <w:tr w:rsidR="00BB2389" w:rsidRPr="007A2388" w14:paraId="797B4A8A" w14:textId="77777777" w:rsidTr="00BD2658">
        <w:trPr>
          <w:trHeight w:val="20"/>
        </w:trPr>
        <w:tc>
          <w:tcPr>
            <w:tcW w:w="1247" w:type="pct"/>
            <w:vMerge w:val="restart"/>
          </w:tcPr>
          <w:p w14:paraId="022B540D" w14:textId="77777777" w:rsidR="00BB2389" w:rsidRPr="007A2388" w:rsidDel="002A1D54" w:rsidRDefault="00BB2389" w:rsidP="00BC3854">
            <w:pPr>
              <w:pStyle w:val="af9"/>
            </w:pPr>
            <w:r w:rsidRPr="007A2388" w:rsidDel="002A1D54">
              <w:t>Необходимые умения</w:t>
            </w:r>
          </w:p>
        </w:tc>
        <w:tc>
          <w:tcPr>
            <w:tcW w:w="3753" w:type="pct"/>
          </w:tcPr>
          <w:p w14:paraId="53442CE6" w14:textId="52E14BD4" w:rsidR="00BB2389" w:rsidRPr="007A2388" w:rsidRDefault="00BB2389" w:rsidP="00D15C31">
            <w:pPr>
              <w:pStyle w:val="af9"/>
              <w:jc w:val="both"/>
              <w:rPr>
                <w:strike/>
              </w:rPr>
            </w:pPr>
            <w:r w:rsidRPr="007A2388">
              <w:t>Читать ч</w:t>
            </w:r>
            <w:r w:rsidR="004E127E" w:rsidRPr="007A2388">
              <w:t>ертежи сложных деталей</w:t>
            </w:r>
          </w:p>
        </w:tc>
      </w:tr>
      <w:tr w:rsidR="0013515D" w:rsidRPr="007A2388" w14:paraId="6145EE4D" w14:textId="77777777" w:rsidTr="00BD2658">
        <w:trPr>
          <w:trHeight w:val="20"/>
        </w:trPr>
        <w:tc>
          <w:tcPr>
            <w:tcW w:w="1247" w:type="pct"/>
            <w:vMerge/>
          </w:tcPr>
          <w:p w14:paraId="06B0C551" w14:textId="77777777" w:rsidR="0013515D" w:rsidRPr="007A2388" w:rsidDel="002A1D54" w:rsidRDefault="0013515D" w:rsidP="00BC3854">
            <w:pPr>
              <w:pStyle w:val="af9"/>
            </w:pPr>
          </w:p>
        </w:tc>
        <w:tc>
          <w:tcPr>
            <w:tcW w:w="3753" w:type="pct"/>
          </w:tcPr>
          <w:p w14:paraId="468E6F05" w14:textId="67749DF8" w:rsidR="0013515D" w:rsidRPr="007A2388" w:rsidRDefault="0013515D" w:rsidP="00D15C31">
            <w:pPr>
              <w:pStyle w:val="af9"/>
              <w:jc w:val="both"/>
            </w:pPr>
            <w:r w:rsidRPr="007A2388">
              <w:t>Читать технологическую документацию</w:t>
            </w:r>
          </w:p>
        </w:tc>
      </w:tr>
      <w:tr w:rsidR="00BB2389" w:rsidRPr="007A2388" w14:paraId="161B85BF" w14:textId="77777777" w:rsidTr="00BD2658">
        <w:trPr>
          <w:trHeight w:val="20"/>
        </w:trPr>
        <w:tc>
          <w:tcPr>
            <w:tcW w:w="1247" w:type="pct"/>
            <w:vMerge/>
          </w:tcPr>
          <w:p w14:paraId="09E78446" w14:textId="77777777" w:rsidR="00BB2389" w:rsidRPr="007A2388" w:rsidDel="002A1D54" w:rsidRDefault="00BB2389" w:rsidP="00BC3854">
            <w:pPr>
              <w:pStyle w:val="af9"/>
            </w:pPr>
          </w:p>
        </w:tc>
        <w:tc>
          <w:tcPr>
            <w:tcW w:w="3753" w:type="pct"/>
          </w:tcPr>
          <w:p w14:paraId="11CA39E3" w14:textId="71BCCD09" w:rsidR="00BB2389" w:rsidRPr="007A2388" w:rsidRDefault="00BB2389" w:rsidP="00D15C31">
            <w:pPr>
              <w:pStyle w:val="af9"/>
              <w:jc w:val="both"/>
              <w:rPr>
                <w:strike/>
              </w:rPr>
            </w:pPr>
            <w:r w:rsidRPr="007A2388"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574006" w:rsidRPr="007A2388" w14:paraId="0C21576D" w14:textId="77777777" w:rsidTr="00BD2658">
        <w:trPr>
          <w:trHeight w:val="20"/>
        </w:trPr>
        <w:tc>
          <w:tcPr>
            <w:tcW w:w="1247" w:type="pct"/>
            <w:vMerge/>
          </w:tcPr>
          <w:p w14:paraId="38E6A06B" w14:textId="77777777" w:rsidR="00574006" w:rsidRPr="007A2388" w:rsidDel="002A1D54" w:rsidRDefault="00574006" w:rsidP="00BC3854">
            <w:pPr>
              <w:pStyle w:val="af9"/>
            </w:pPr>
          </w:p>
        </w:tc>
        <w:tc>
          <w:tcPr>
            <w:tcW w:w="3753" w:type="pct"/>
          </w:tcPr>
          <w:p w14:paraId="02A4ECE9" w14:textId="77777777" w:rsidR="00574006" w:rsidRPr="007A2388" w:rsidRDefault="00574006" w:rsidP="00D15C31">
            <w:pPr>
              <w:pStyle w:val="af9"/>
              <w:jc w:val="both"/>
            </w:pPr>
            <w:r w:rsidRPr="007A2388">
              <w:t>Обрабатывать отверстия на станках</w:t>
            </w:r>
          </w:p>
        </w:tc>
      </w:tr>
      <w:tr w:rsidR="00574006" w:rsidRPr="007A2388" w14:paraId="69800B57" w14:textId="77777777" w:rsidTr="00BD2658">
        <w:trPr>
          <w:trHeight w:val="20"/>
        </w:trPr>
        <w:tc>
          <w:tcPr>
            <w:tcW w:w="1247" w:type="pct"/>
            <w:vMerge/>
          </w:tcPr>
          <w:p w14:paraId="7623AD97" w14:textId="77777777" w:rsidR="00574006" w:rsidRPr="007A2388" w:rsidDel="002A1D54" w:rsidRDefault="00574006" w:rsidP="00BC3854">
            <w:pPr>
              <w:pStyle w:val="af9"/>
            </w:pPr>
          </w:p>
        </w:tc>
        <w:tc>
          <w:tcPr>
            <w:tcW w:w="3753" w:type="pct"/>
          </w:tcPr>
          <w:p w14:paraId="51C76525" w14:textId="77777777" w:rsidR="00574006" w:rsidRPr="007A2388" w:rsidRDefault="00574006" w:rsidP="00D15C31">
            <w:pPr>
              <w:pStyle w:val="af9"/>
              <w:jc w:val="both"/>
            </w:pPr>
            <w:r w:rsidRPr="007A2388">
              <w:t>Обрабатывать отверстия переносным механизированным инструментом</w:t>
            </w:r>
          </w:p>
        </w:tc>
      </w:tr>
      <w:tr w:rsidR="00574006" w:rsidRPr="007A2388" w14:paraId="52E82D7A" w14:textId="77777777" w:rsidTr="00BD2658">
        <w:trPr>
          <w:trHeight w:val="20"/>
        </w:trPr>
        <w:tc>
          <w:tcPr>
            <w:tcW w:w="1247" w:type="pct"/>
            <w:vMerge/>
          </w:tcPr>
          <w:p w14:paraId="703FECB5" w14:textId="77777777" w:rsidR="00574006" w:rsidRPr="007A2388" w:rsidDel="002A1D54" w:rsidRDefault="00574006" w:rsidP="00BC3854">
            <w:pPr>
              <w:pStyle w:val="af9"/>
            </w:pPr>
          </w:p>
        </w:tc>
        <w:tc>
          <w:tcPr>
            <w:tcW w:w="3753" w:type="pct"/>
          </w:tcPr>
          <w:p w14:paraId="5F68CF5E" w14:textId="77777777" w:rsidR="00574006" w:rsidRPr="007A2388" w:rsidRDefault="00574006" w:rsidP="00D15C31">
            <w:pPr>
              <w:pStyle w:val="af9"/>
              <w:jc w:val="both"/>
            </w:pPr>
            <w:r w:rsidRPr="007A2388">
              <w:t>Нарезать наружную и внутреннюю резьбу</w:t>
            </w:r>
          </w:p>
        </w:tc>
      </w:tr>
      <w:tr w:rsidR="00574006" w:rsidRPr="007A2388" w14:paraId="504E6EEE" w14:textId="77777777" w:rsidTr="00BD2658">
        <w:trPr>
          <w:trHeight w:val="20"/>
        </w:trPr>
        <w:tc>
          <w:tcPr>
            <w:tcW w:w="1247" w:type="pct"/>
            <w:vMerge/>
          </w:tcPr>
          <w:p w14:paraId="3025837A" w14:textId="77777777" w:rsidR="00574006" w:rsidRPr="007A2388" w:rsidDel="002A1D54" w:rsidRDefault="00574006" w:rsidP="00BC3854">
            <w:pPr>
              <w:pStyle w:val="af9"/>
            </w:pPr>
          </w:p>
        </w:tc>
        <w:tc>
          <w:tcPr>
            <w:tcW w:w="3753" w:type="pct"/>
          </w:tcPr>
          <w:p w14:paraId="2A31B736" w14:textId="77777777" w:rsidR="00574006" w:rsidRPr="007A2388" w:rsidRDefault="00574006" w:rsidP="00D15C31">
            <w:pPr>
              <w:pStyle w:val="af9"/>
              <w:jc w:val="both"/>
            </w:pPr>
            <w:r w:rsidRPr="007A2388">
              <w:t>Использовать газовый резак для резки проката</w:t>
            </w:r>
          </w:p>
        </w:tc>
      </w:tr>
      <w:tr w:rsidR="00574006" w:rsidRPr="007A2388" w14:paraId="79B618B9" w14:textId="77777777" w:rsidTr="00BD2658">
        <w:trPr>
          <w:trHeight w:val="20"/>
        </w:trPr>
        <w:tc>
          <w:tcPr>
            <w:tcW w:w="1247" w:type="pct"/>
            <w:vMerge/>
          </w:tcPr>
          <w:p w14:paraId="6C0271E8" w14:textId="77777777" w:rsidR="00574006" w:rsidRPr="007A2388" w:rsidDel="002A1D54" w:rsidRDefault="00574006" w:rsidP="00BC3854">
            <w:pPr>
              <w:pStyle w:val="af9"/>
            </w:pPr>
          </w:p>
        </w:tc>
        <w:tc>
          <w:tcPr>
            <w:tcW w:w="3753" w:type="pct"/>
          </w:tcPr>
          <w:p w14:paraId="34D8BC21" w14:textId="77777777" w:rsidR="00574006" w:rsidRPr="007A2388" w:rsidRDefault="00574006" w:rsidP="00D15C31">
            <w:pPr>
              <w:pStyle w:val="af9"/>
              <w:jc w:val="both"/>
            </w:pPr>
            <w:r w:rsidRPr="007A2388">
              <w:t>Использовать плазменный резак для резки проката</w:t>
            </w:r>
          </w:p>
        </w:tc>
      </w:tr>
      <w:tr w:rsidR="002F1EC9" w:rsidRPr="007A2388" w14:paraId="34AED4EB" w14:textId="77777777" w:rsidTr="00BD2658">
        <w:trPr>
          <w:trHeight w:val="20"/>
        </w:trPr>
        <w:tc>
          <w:tcPr>
            <w:tcW w:w="1247" w:type="pct"/>
            <w:vMerge/>
          </w:tcPr>
          <w:p w14:paraId="59DF7022" w14:textId="77777777" w:rsidR="002F1EC9" w:rsidRPr="007A2388" w:rsidDel="002A1D54" w:rsidRDefault="002F1EC9" w:rsidP="00BC3854">
            <w:pPr>
              <w:pStyle w:val="af9"/>
            </w:pPr>
          </w:p>
        </w:tc>
        <w:tc>
          <w:tcPr>
            <w:tcW w:w="3753" w:type="pct"/>
          </w:tcPr>
          <w:p w14:paraId="6BDDBD2A" w14:textId="77777777" w:rsidR="002F1EC9" w:rsidRPr="007A2388" w:rsidRDefault="002F1EC9" w:rsidP="00D15C31">
            <w:pPr>
              <w:pStyle w:val="af9"/>
              <w:jc w:val="both"/>
            </w:pPr>
            <w:r w:rsidRPr="007A2388">
              <w:t>Использовать универсальный и специальный измерительный инструмент для контроля деталей</w:t>
            </w:r>
          </w:p>
        </w:tc>
      </w:tr>
      <w:tr w:rsidR="00247157" w:rsidRPr="007A2388" w14:paraId="01E32053" w14:textId="77777777" w:rsidTr="00BD2658">
        <w:trPr>
          <w:trHeight w:val="20"/>
        </w:trPr>
        <w:tc>
          <w:tcPr>
            <w:tcW w:w="1247" w:type="pct"/>
            <w:vMerge w:val="restart"/>
          </w:tcPr>
          <w:p w14:paraId="322AFB23" w14:textId="77777777" w:rsidR="00247157" w:rsidRPr="007A2388" w:rsidRDefault="00247157" w:rsidP="00247157">
            <w:pPr>
              <w:pStyle w:val="af9"/>
            </w:pPr>
            <w:r w:rsidRPr="007A2388" w:rsidDel="002A1D54">
              <w:t>Необходимые знания</w:t>
            </w:r>
          </w:p>
        </w:tc>
        <w:tc>
          <w:tcPr>
            <w:tcW w:w="3753" w:type="pct"/>
          </w:tcPr>
          <w:p w14:paraId="35F1374C" w14:textId="6C3D5E5C" w:rsidR="00247157" w:rsidRPr="007A2388" w:rsidRDefault="00247157" w:rsidP="00D15C31">
            <w:pPr>
              <w:pStyle w:val="af9"/>
              <w:jc w:val="both"/>
              <w:rPr>
                <w:strike/>
              </w:rPr>
            </w:pPr>
            <w:r w:rsidRPr="007A2388">
              <w:rPr>
                <w:color w:val="000000"/>
              </w:rPr>
              <w:t>Система допусков и посадок в объеме выполняемой работы</w:t>
            </w:r>
          </w:p>
        </w:tc>
      </w:tr>
      <w:tr w:rsidR="00247157" w:rsidRPr="007A2388" w14:paraId="2883638E" w14:textId="77777777" w:rsidTr="00BD2658">
        <w:trPr>
          <w:trHeight w:val="20"/>
        </w:trPr>
        <w:tc>
          <w:tcPr>
            <w:tcW w:w="1247" w:type="pct"/>
            <w:vMerge/>
          </w:tcPr>
          <w:p w14:paraId="015BCF19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3A249560" w14:textId="569BC94A" w:rsidR="00247157" w:rsidRPr="007A2388" w:rsidRDefault="00247157" w:rsidP="00D15C31">
            <w:pPr>
              <w:pStyle w:val="af9"/>
              <w:jc w:val="both"/>
              <w:rPr>
                <w:strike/>
              </w:rPr>
            </w:pPr>
            <w:r w:rsidRPr="007A2388">
              <w:rPr>
                <w:color w:val="000000"/>
              </w:rPr>
              <w:t>Требования к шероховатости поверхностей деталей</w:t>
            </w:r>
          </w:p>
        </w:tc>
      </w:tr>
      <w:tr w:rsidR="00247157" w:rsidRPr="007A2388" w14:paraId="76F4DD74" w14:textId="77777777" w:rsidTr="00BD2658">
        <w:trPr>
          <w:trHeight w:val="20"/>
        </w:trPr>
        <w:tc>
          <w:tcPr>
            <w:tcW w:w="1247" w:type="pct"/>
            <w:vMerge/>
          </w:tcPr>
          <w:p w14:paraId="7CC02FD1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73F7729D" w14:textId="77777777" w:rsidR="00247157" w:rsidRPr="007A2388" w:rsidRDefault="00247157" w:rsidP="00D15C31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ручного слесарного инструмента</w:t>
            </w:r>
          </w:p>
        </w:tc>
      </w:tr>
      <w:tr w:rsidR="00247157" w:rsidRPr="007A2388" w14:paraId="3E4B2E06" w14:textId="77777777" w:rsidTr="00BD2658">
        <w:trPr>
          <w:trHeight w:val="20"/>
        </w:trPr>
        <w:tc>
          <w:tcPr>
            <w:tcW w:w="1247" w:type="pct"/>
            <w:vMerge/>
          </w:tcPr>
          <w:p w14:paraId="2AE0A50D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0728AB95" w14:textId="77777777" w:rsidR="00247157" w:rsidRPr="007A2388" w:rsidRDefault="00247157" w:rsidP="00D15C31">
            <w:pPr>
              <w:pStyle w:val="af9"/>
              <w:jc w:val="both"/>
            </w:pPr>
            <w:r w:rsidRPr="007A2388">
              <w:t>Правила использования ручного слесарного инструмента</w:t>
            </w:r>
          </w:p>
        </w:tc>
      </w:tr>
      <w:tr w:rsidR="00247157" w:rsidRPr="007A2388" w14:paraId="201218B4" w14:textId="77777777" w:rsidTr="00BD2658">
        <w:trPr>
          <w:trHeight w:val="20"/>
        </w:trPr>
        <w:tc>
          <w:tcPr>
            <w:tcW w:w="1247" w:type="pct"/>
            <w:vMerge/>
          </w:tcPr>
          <w:p w14:paraId="65316D2D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34363EC0" w14:textId="4DB15598" w:rsidR="00247157" w:rsidRPr="007A2388" w:rsidRDefault="00247157" w:rsidP="00D15C31">
            <w:pPr>
              <w:pStyle w:val="af9"/>
              <w:jc w:val="both"/>
            </w:pPr>
            <w:r w:rsidRPr="007A2388">
              <w:t>Методы и приемы слесарной обработки заготовок деталей</w:t>
            </w:r>
          </w:p>
        </w:tc>
      </w:tr>
      <w:tr w:rsidR="00247157" w:rsidRPr="007A2388" w14:paraId="6E70B5CA" w14:textId="77777777" w:rsidTr="00BD2658">
        <w:trPr>
          <w:trHeight w:val="20"/>
        </w:trPr>
        <w:tc>
          <w:tcPr>
            <w:tcW w:w="1247" w:type="pct"/>
            <w:vMerge/>
          </w:tcPr>
          <w:p w14:paraId="279F8464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2DA6AE12" w14:textId="77777777" w:rsidR="00247157" w:rsidRPr="007A2388" w:rsidRDefault="00247157" w:rsidP="00D15C31">
            <w:pPr>
              <w:pStyle w:val="af9"/>
              <w:jc w:val="both"/>
            </w:pPr>
            <w:r w:rsidRPr="007A2388">
              <w:t>Правила эксплуатации оборудования для тепловой резки проката</w:t>
            </w:r>
          </w:p>
        </w:tc>
      </w:tr>
      <w:tr w:rsidR="00247157" w:rsidRPr="007A2388" w14:paraId="2619B8B6" w14:textId="77777777" w:rsidTr="00BD2658">
        <w:trPr>
          <w:trHeight w:val="20"/>
        </w:trPr>
        <w:tc>
          <w:tcPr>
            <w:tcW w:w="1247" w:type="pct"/>
            <w:vMerge/>
          </w:tcPr>
          <w:p w14:paraId="403A648D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1B3046D2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t>Правила эксплуатации механизированного инструмента для обработки отверстий</w:t>
            </w:r>
          </w:p>
        </w:tc>
      </w:tr>
      <w:tr w:rsidR="00247157" w:rsidRPr="007A2388" w14:paraId="5377C02C" w14:textId="77777777" w:rsidTr="00BD2658">
        <w:trPr>
          <w:trHeight w:val="20"/>
        </w:trPr>
        <w:tc>
          <w:tcPr>
            <w:tcW w:w="1247" w:type="pct"/>
            <w:vMerge/>
          </w:tcPr>
          <w:p w14:paraId="43CFF077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1B48D09C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t>Правила эксплуатации станков для обработки отверстий</w:t>
            </w:r>
          </w:p>
        </w:tc>
      </w:tr>
      <w:tr w:rsidR="00247157" w:rsidRPr="007A2388" w14:paraId="54904C2D" w14:textId="77777777" w:rsidTr="00BD2658">
        <w:trPr>
          <w:trHeight w:val="20"/>
        </w:trPr>
        <w:tc>
          <w:tcPr>
            <w:tcW w:w="1247" w:type="pct"/>
            <w:vMerge/>
          </w:tcPr>
          <w:p w14:paraId="3414271C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042D2FD2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Виды и назначение металлорежущих инструментов для обработки отверстий</w:t>
            </w:r>
          </w:p>
        </w:tc>
      </w:tr>
      <w:tr w:rsidR="00247157" w:rsidRPr="007A2388" w14:paraId="67EFA9B9" w14:textId="77777777" w:rsidTr="00BD2658">
        <w:trPr>
          <w:trHeight w:val="20"/>
        </w:trPr>
        <w:tc>
          <w:tcPr>
            <w:tcW w:w="1247" w:type="pct"/>
            <w:vMerge/>
          </w:tcPr>
          <w:p w14:paraId="3EC73FBA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7CE49331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Виды и назначение металлорежущих инструментов для нарезания резьбы</w:t>
            </w:r>
          </w:p>
        </w:tc>
      </w:tr>
      <w:tr w:rsidR="00247157" w:rsidRPr="007A2388" w14:paraId="6A852F12" w14:textId="77777777" w:rsidTr="00BD2658">
        <w:trPr>
          <w:trHeight w:val="20"/>
        </w:trPr>
        <w:tc>
          <w:tcPr>
            <w:tcW w:w="1247" w:type="pct"/>
            <w:vMerge/>
          </w:tcPr>
          <w:p w14:paraId="704EFFD6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21B9A895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Технологические режимы обработки отверстий</w:t>
            </w:r>
          </w:p>
        </w:tc>
      </w:tr>
      <w:tr w:rsidR="00247157" w:rsidRPr="007A2388" w14:paraId="68EC36CA" w14:textId="77777777" w:rsidTr="00BD2658">
        <w:trPr>
          <w:trHeight w:val="20"/>
        </w:trPr>
        <w:tc>
          <w:tcPr>
            <w:tcW w:w="1247" w:type="pct"/>
            <w:vMerge/>
          </w:tcPr>
          <w:p w14:paraId="126BC8AB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4BFDF6A7" w14:textId="77777777" w:rsidR="00247157" w:rsidRPr="007A2388" w:rsidRDefault="00247157" w:rsidP="00D15C31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контрольно-измерительного инструмента</w:t>
            </w:r>
          </w:p>
        </w:tc>
      </w:tr>
      <w:tr w:rsidR="00247157" w:rsidRPr="007A2388" w14:paraId="3D11BF41" w14:textId="77777777" w:rsidTr="00BD2658">
        <w:trPr>
          <w:trHeight w:val="20"/>
        </w:trPr>
        <w:tc>
          <w:tcPr>
            <w:tcW w:w="1247" w:type="pct"/>
            <w:vMerge/>
          </w:tcPr>
          <w:p w14:paraId="48FEC038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70210034" w14:textId="77777777" w:rsidR="00247157" w:rsidRPr="007A2388" w:rsidRDefault="00247157" w:rsidP="00D15C31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t>Правила использования</w:t>
            </w:r>
            <w:r w:rsidRPr="007A2388">
              <w:rPr>
                <w:color w:val="000000"/>
              </w:rPr>
              <w:t xml:space="preserve"> контрольно-измерительного инструмента</w:t>
            </w:r>
          </w:p>
        </w:tc>
      </w:tr>
      <w:tr w:rsidR="00247157" w:rsidRPr="007A2388" w14:paraId="5825DCEC" w14:textId="77777777" w:rsidTr="00BD2658">
        <w:trPr>
          <w:trHeight w:val="20"/>
        </w:trPr>
        <w:tc>
          <w:tcPr>
            <w:tcW w:w="1247" w:type="pct"/>
            <w:vMerge/>
          </w:tcPr>
          <w:p w14:paraId="6CE2FDE6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5B333FDD" w14:textId="77777777" w:rsidR="00247157" w:rsidRPr="007A2388" w:rsidRDefault="00247157" w:rsidP="00D15C31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слесарных приспособлений</w:t>
            </w:r>
          </w:p>
        </w:tc>
      </w:tr>
      <w:tr w:rsidR="00247157" w:rsidRPr="007A2388" w14:paraId="0CA30818" w14:textId="77777777" w:rsidTr="00BD2658">
        <w:trPr>
          <w:trHeight w:val="20"/>
        </w:trPr>
        <w:tc>
          <w:tcPr>
            <w:tcW w:w="1247" w:type="pct"/>
            <w:vMerge/>
          </w:tcPr>
          <w:p w14:paraId="3F992932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71CE265F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правки деталей и узлов металлоконструкций</w:t>
            </w:r>
          </w:p>
        </w:tc>
      </w:tr>
      <w:tr w:rsidR="00247157" w:rsidRPr="007A2388" w14:paraId="6B217213" w14:textId="77777777" w:rsidTr="00BD2658">
        <w:trPr>
          <w:trHeight w:val="20"/>
        </w:trPr>
        <w:tc>
          <w:tcPr>
            <w:tcW w:w="1247" w:type="pct"/>
            <w:vMerge/>
          </w:tcPr>
          <w:p w14:paraId="657A44AD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1EA99763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гибки деталей</w:t>
            </w:r>
          </w:p>
        </w:tc>
      </w:tr>
      <w:tr w:rsidR="00247157" w:rsidRPr="007A2388" w14:paraId="71B07EC8" w14:textId="77777777" w:rsidTr="00BD2658">
        <w:trPr>
          <w:trHeight w:val="20"/>
        </w:trPr>
        <w:tc>
          <w:tcPr>
            <w:tcW w:w="1247" w:type="pct"/>
            <w:vMerge/>
          </w:tcPr>
          <w:p w14:paraId="7D223D2F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25921EB3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Наименование и назначение приспособлений для гибки деталей</w:t>
            </w:r>
          </w:p>
        </w:tc>
      </w:tr>
      <w:tr w:rsidR="00247157" w:rsidRPr="007A2388" w14:paraId="02795357" w14:textId="77777777" w:rsidTr="00BD2658">
        <w:trPr>
          <w:trHeight w:val="20"/>
        </w:trPr>
        <w:tc>
          <w:tcPr>
            <w:tcW w:w="1247" w:type="pct"/>
            <w:vMerge/>
          </w:tcPr>
          <w:p w14:paraId="1AFCC2FB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6DD0E8A1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Технологические возможности оборудования для гибки деталей</w:t>
            </w:r>
          </w:p>
        </w:tc>
      </w:tr>
      <w:tr w:rsidR="00247157" w:rsidRPr="007A2388" w14:paraId="02D1300C" w14:textId="77777777" w:rsidTr="00BD2658">
        <w:trPr>
          <w:trHeight w:val="20"/>
        </w:trPr>
        <w:tc>
          <w:tcPr>
            <w:tcW w:w="1247" w:type="pct"/>
            <w:vMerge/>
          </w:tcPr>
          <w:p w14:paraId="037EE4FC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362349C1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заточки слесарного инструмента</w:t>
            </w:r>
          </w:p>
        </w:tc>
      </w:tr>
      <w:tr w:rsidR="00247157" w:rsidRPr="007A2388" w14:paraId="0425FED8" w14:textId="77777777" w:rsidTr="00BD2658">
        <w:trPr>
          <w:trHeight w:val="20"/>
        </w:trPr>
        <w:tc>
          <w:tcPr>
            <w:tcW w:w="1247" w:type="pct"/>
            <w:vMerge/>
          </w:tcPr>
          <w:p w14:paraId="2E2CF6BB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0E022A86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Свойства материалов, применяемых в металлоконструкциях</w:t>
            </w:r>
          </w:p>
        </w:tc>
      </w:tr>
      <w:tr w:rsidR="00247157" w:rsidRPr="007A2388" w14:paraId="6FCF5FC3" w14:textId="77777777" w:rsidTr="00BD2658">
        <w:trPr>
          <w:trHeight w:val="20"/>
        </w:trPr>
        <w:tc>
          <w:tcPr>
            <w:tcW w:w="1247" w:type="pct"/>
            <w:vMerge/>
          </w:tcPr>
          <w:p w14:paraId="40AE65BB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7D8198C9" w14:textId="4A7CD334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 xml:space="preserve">Марки и </w:t>
            </w:r>
            <w:r w:rsidR="006D1911">
              <w:rPr>
                <w:color w:val="000000"/>
              </w:rPr>
              <w:t>сортамент</w:t>
            </w:r>
            <w:r w:rsidRPr="007A2388">
              <w:rPr>
                <w:color w:val="000000"/>
              </w:rPr>
              <w:t xml:space="preserve"> материалов, применяемых в металлоконструкциях</w:t>
            </w:r>
          </w:p>
        </w:tc>
      </w:tr>
      <w:tr w:rsidR="00247157" w:rsidRPr="007A2388" w14:paraId="779E7897" w14:textId="77777777" w:rsidTr="00BD2658">
        <w:trPr>
          <w:trHeight w:val="20"/>
        </w:trPr>
        <w:tc>
          <w:tcPr>
            <w:tcW w:w="1247" w:type="pct"/>
            <w:vMerge/>
          </w:tcPr>
          <w:p w14:paraId="0199A8B7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7EEA251B" w14:textId="77777777" w:rsidR="00247157" w:rsidRPr="007A2388" w:rsidRDefault="00247157" w:rsidP="00D15C31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Марки инструментальных материалов</w:t>
            </w:r>
          </w:p>
        </w:tc>
      </w:tr>
      <w:tr w:rsidR="00247157" w:rsidRPr="007A2388" w14:paraId="3F311BBB" w14:textId="77777777" w:rsidTr="00570255">
        <w:trPr>
          <w:trHeight w:val="20"/>
        </w:trPr>
        <w:tc>
          <w:tcPr>
            <w:tcW w:w="1247" w:type="pct"/>
            <w:vMerge/>
          </w:tcPr>
          <w:p w14:paraId="158520EF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2F4D2FD7" w14:textId="1B085B39" w:rsidR="00247157" w:rsidRPr="007A2388" w:rsidRDefault="007A2388" w:rsidP="00D15C31">
            <w:pPr>
              <w:pStyle w:val="af9"/>
              <w:jc w:val="both"/>
              <w:rPr>
                <w:color w:val="000000" w:themeColor="text1"/>
                <w:szCs w:val="20"/>
              </w:rPr>
            </w:pPr>
            <w:r>
              <w:t xml:space="preserve">Виды и правила применения средств индивидуальной </w:t>
            </w:r>
            <w:r w:rsidR="00247157" w:rsidRPr="007A2388">
              <w:t>и коллективной защиты при изготовлении деталей средней сложности</w:t>
            </w:r>
          </w:p>
        </w:tc>
      </w:tr>
      <w:tr w:rsidR="00247157" w:rsidRPr="007A2388" w14:paraId="2CCB7B63" w14:textId="77777777" w:rsidTr="00570255">
        <w:trPr>
          <w:trHeight w:val="20"/>
        </w:trPr>
        <w:tc>
          <w:tcPr>
            <w:tcW w:w="1247" w:type="pct"/>
            <w:vMerge/>
          </w:tcPr>
          <w:p w14:paraId="5A01997E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3" w:type="pct"/>
          </w:tcPr>
          <w:p w14:paraId="0A6A5855" w14:textId="7E6F6C8C" w:rsidR="00247157" w:rsidRPr="007A2388" w:rsidRDefault="00247157" w:rsidP="00D15C31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47157" w:rsidRPr="007A2388" w14:paraId="2C65F0E2" w14:textId="77777777" w:rsidTr="00BD2658">
        <w:trPr>
          <w:trHeight w:val="20"/>
        </w:trPr>
        <w:tc>
          <w:tcPr>
            <w:tcW w:w="1247" w:type="pct"/>
          </w:tcPr>
          <w:p w14:paraId="15495BE2" w14:textId="77777777" w:rsidR="00247157" w:rsidRPr="007A2388" w:rsidDel="002A1D54" w:rsidRDefault="00247157" w:rsidP="00247157">
            <w:pPr>
              <w:pStyle w:val="af9"/>
            </w:pPr>
            <w:r w:rsidRPr="007A2388" w:rsidDel="002A1D54">
              <w:rPr>
                <w:iCs/>
              </w:rPr>
              <w:t>Другие характеристики</w:t>
            </w:r>
          </w:p>
        </w:tc>
        <w:tc>
          <w:tcPr>
            <w:tcW w:w="3753" w:type="pct"/>
          </w:tcPr>
          <w:p w14:paraId="3A56BB8D" w14:textId="77777777" w:rsidR="00247157" w:rsidRPr="007A2388" w:rsidRDefault="00247157" w:rsidP="00D15C31">
            <w:pPr>
              <w:pStyle w:val="af9"/>
              <w:jc w:val="both"/>
            </w:pPr>
            <w:r w:rsidRPr="007A2388">
              <w:t>-</w:t>
            </w:r>
          </w:p>
        </w:tc>
      </w:tr>
    </w:tbl>
    <w:p w14:paraId="4F8B1E54" w14:textId="77777777" w:rsidR="00D15C31" w:rsidRPr="007A2388" w:rsidRDefault="00D15C31" w:rsidP="00D15C31">
      <w:pPr>
        <w:pStyle w:val="af9"/>
        <w:rPr>
          <w:iCs/>
        </w:rPr>
      </w:pPr>
    </w:p>
    <w:p w14:paraId="5DD6CDB7" w14:textId="3B6FEAAF" w:rsidR="00EA23E7" w:rsidRPr="007A2388" w:rsidRDefault="00EA23E7" w:rsidP="00D15C31">
      <w:pPr>
        <w:pStyle w:val="af9"/>
        <w:rPr>
          <w:b/>
          <w:bCs w:val="0"/>
          <w:iCs/>
        </w:rPr>
      </w:pPr>
      <w:r w:rsidRPr="007A2388">
        <w:rPr>
          <w:b/>
          <w:bCs w:val="0"/>
          <w:iCs/>
        </w:rPr>
        <w:t>3.2.2. Трудовая функция</w:t>
      </w:r>
    </w:p>
    <w:p w14:paraId="2B8C2B90" w14:textId="77777777" w:rsidR="00D15C31" w:rsidRPr="007A2388" w:rsidRDefault="00D15C31" w:rsidP="00D15C31">
      <w:pPr>
        <w:pStyle w:val="af9"/>
        <w:rPr>
          <w:i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237"/>
        <w:gridCol w:w="945"/>
        <w:gridCol w:w="1102"/>
        <w:gridCol w:w="1583"/>
        <w:gridCol w:w="804"/>
      </w:tblGrid>
      <w:tr w:rsidR="00EA23E7" w:rsidRPr="007A2388" w14:paraId="50362817" w14:textId="77777777" w:rsidTr="00BD2658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9EC77D" w14:textId="77777777" w:rsidR="00EA23E7" w:rsidRPr="007A2388" w:rsidRDefault="00EA23E7" w:rsidP="00B27E5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7D05E" w14:textId="3B43EB80" w:rsidR="00EA23E7" w:rsidRPr="007A2388" w:rsidRDefault="004E127E" w:rsidP="00B27E54">
            <w:pPr>
              <w:rPr>
                <w:sz w:val="18"/>
                <w:szCs w:val="18"/>
              </w:rPr>
            </w:pPr>
            <w:r w:rsidRPr="007A2388">
              <w:rPr>
                <w:color w:val="000000"/>
              </w:rPr>
              <w:t>Сборка</w:t>
            </w:r>
            <w:r w:rsidR="00EA23E7" w:rsidRPr="007A2388">
              <w:rPr>
                <w:color w:val="000000"/>
              </w:rPr>
              <w:t xml:space="preserve"> металлоконструкций средней сложности </w:t>
            </w:r>
            <w:r w:rsidRPr="007A2388">
              <w:rPr>
                <w:color w:val="000000"/>
              </w:rPr>
              <w:t xml:space="preserve">и </w:t>
            </w:r>
            <w:r w:rsidR="00EB6D5B" w:rsidRPr="007A2388">
              <w:rPr>
                <w:color w:val="000000"/>
              </w:rPr>
              <w:t>узлов</w:t>
            </w:r>
            <w:r w:rsidRPr="007A2388">
              <w:rPr>
                <w:color w:val="000000"/>
              </w:rPr>
              <w:t xml:space="preserve"> сложных</w:t>
            </w:r>
            <w:r w:rsidR="00FE504A" w:rsidRPr="007A2388">
              <w:rPr>
                <w:color w:val="000000"/>
              </w:rPr>
              <w:t xml:space="preserve"> </w:t>
            </w:r>
            <w:r w:rsidR="00EB6D5B" w:rsidRPr="007A2388">
              <w:rPr>
                <w:color w:val="000000"/>
              </w:rPr>
              <w:t xml:space="preserve">металлоконструкций </w:t>
            </w:r>
            <w:r w:rsidR="00EA23E7" w:rsidRPr="007A2388">
              <w:rPr>
                <w:color w:val="000000"/>
              </w:rPr>
              <w:t>под сварку и клепку</w:t>
            </w:r>
          </w:p>
        </w:tc>
        <w:tc>
          <w:tcPr>
            <w:tcW w:w="4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E16458" w14:textId="77777777" w:rsidR="00EA23E7" w:rsidRPr="007A2388" w:rsidRDefault="00EA23E7" w:rsidP="00B27E5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32E4E" w14:textId="0E93AFC8" w:rsidR="00EA23E7" w:rsidRPr="007A2388" w:rsidRDefault="007A2388" w:rsidP="00EA23E7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B</w:t>
            </w:r>
            <w:r w:rsidR="00EA23E7" w:rsidRPr="007A2388">
              <w:t>/02.3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A431DD" w14:textId="77777777" w:rsidR="00EA23E7" w:rsidRPr="007A2388" w:rsidRDefault="00EA23E7" w:rsidP="00BD265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9C8B9" w14:textId="77777777" w:rsidR="00EA23E7" w:rsidRPr="007A2388" w:rsidRDefault="00EA23E7" w:rsidP="00B27E54">
            <w:pPr>
              <w:jc w:val="center"/>
              <w:rPr>
                <w:sz w:val="18"/>
                <w:szCs w:val="18"/>
              </w:rPr>
            </w:pPr>
            <w:r w:rsidRPr="007A2388">
              <w:t>3</w:t>
            </w:r>
          </w:p>
        </w:tc>
      </w:tr>
    </w:tbl>
    <w:p w14:paraId="70328C77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2"/>
        <w:gridCol w:w="1214"/>
        <w:gridCol w:w="498"/>
        <w:gridCol w:w="2626"/>
        <w:gridCol w:w="1402"/>
        <w:gridCol w:w="1910"/>
      </w:tblGrid>
      <w:tr w:rsidR="00EA23E7" w:rsidRPr="007A2388" w14:paraId="19F33569" w14:textId="77777777" w:rsidTr="00626282">
        <w:trPr>
          <w:trHeight w:val="488"/>
        </w:trPr>
        <w:tc>
          <w:tcPr>
            <w:tcW w:w="125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DD67F89" w14:textId="77777777" w:rsidR="00EA23E7" w:rsidRPr="007A2388" w:rsidRDefault="00EA23E7" w:rsidP="00B27E5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8E77F23" w14:textId="77777777" w:rsidR="00EA23E7" w:rsidRPr="007A2388" w:rsidRDefault="00EA23E7" w:rsidP="00B27E5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4054FCA" w14:textId="77777777" w:rsidR="00EA23E7" w:rsidRPr="007A2388" w:rsidRDefault="00EA23E7" w:rsidP="00B27E54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2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D2A557" w14:textId="77777777" w:rsidR="00EA23E7" w:rsidRPr="007A2388" w:rsidRDefault="00EA23E7" w:rsidP="00B27E5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1DD3D8" w14:textId="77777777" w:rsidR="00EA23E7" w:rsidRPr="007A2388" w:rsidRDefault="00EA23E7" w:rsidP="00B27E54">
            <w:pPr>
              <w:jc w:val="center"/>
            </w:pPr>
          </w:p>
        </w:tc>
        <w:tc>
          <w:tcPr>
            <w:tcW w:w="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54EC20" w14:textId="77777777" w:rsidR="00EA23E7" w:rsidRPr="007A2388" w:rsidRDefault="00EA23E7" w:rsidP="00B27E54">
            <w:pPr>
              <w:jc w:val="center"/>
            </w:pPr>
          </w:p>
        </w:tc>
      </w:tr>
      <w:tr w:rsidR="00EA23E7" w:rsidRPr="007A2388" w14:paraId="4A40E72F" w14:textId="77777777" w:rsidTr="00626282">
        <w:trPr>
          <w:trHeight w:val="479"/>
        </w:trPr>
        <w:tc>
          <w:tcPr>
            <w:tcW w:w="1251" w:type="pct"/>
            <w:tcBorders>
              <w:top w:val="nil"/>
              <w:bottom w:val="nil"/>
              <w:right w:val="nil"/>
            </w:tcBorders>
            <w:vAlign w:val="center"/>
          </w:tcPr>
          <w:p w14:paraId="2254AFF3" w14:textId="77777777" w:rsidR="00EA23E7" w:rsidRPr="007A2388" w:rsidRDefault="00EA23E7" w:rsidP="00B27E54">
            <w:pPr>
              <w:rPr>
                <w:sz w:val="18"/>
                <w:szCs w:val="18"/>
              </w:rPr>
            </w:pPr>
          </w:p>
        </w:tc>
        <w:tc>
          <w:tcPr>
            <w:tcW w:w="21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EEB699" w14:textId="77777777" w:rsidR="00EA23E7" w:rsidRPr="007A2388" w:rsidRDefault="00EA23E7" w:rsidP="00B27E5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DFE3B2" w14:textId="77777777" w:rsidR="00EA23E7" w:rsidRPr="007A2388" w:rsidRDefault="00EA23E7" w:rsidP="00B27E54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2F14E2" w14:textId="77777777" w:rsidR="00EA23E7" w:rsidRPr="007A2388" w:rsidRDefault="00EA23E7" w:rsidP="00B27E54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6F1E20C" w14:textId="77777777" w:rsidR="00BD2658" w:rsidRPr="007A2388" w:rsidRDefault="00BD26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52"/>
        <w:gridCol w:w="7647"/>
      </w:tblGrid>
      <w:tr w:rsidR="00EA23E7" w:rsidRPr="007A2388" w14:paraId="4756EC51" w14:textId="77777777" w:rsidTr="00BD2658">
        <w:trPr>
          <w:trHeight w:val="20"/>
        </w:trPr>
        <w:tc>
          <w:tcPr>
            <w:tcW w:w="1251" w:type="pct"/>
            <w:vMerge w:val="restart"/>
          </w:tcPr>
          <w:p w14:paraId="7879B661" w14:textId="77777777" w:rsidR="00EA23E7" w:rsidRPr="007A2388" w:rsidRDefault="00EA23E7" w:rsidP="00BC3854">
            <w:pPr>
              <w:pStyle w:val="af9"/>
            </w:pPr>
            <w:r w:rsidRPr="007A2388">
              <w:t>Трудовые действия</w:t>
            </w:r>
          </w:p>
        </w:tc>
        <w:tc>
          <w:tcPr>
            <w:tcW w:w="3749" w:type="pct"/>
          </w:tcPr>
          <w:p w14:paraId="7056A723" w14:textId="77777777" w:rsidR="00EA23E7" w:rsidRPr="007A2388" w:rsidRDefault="00EA23E7" w:rsidP="0040269D">
            <w:pPr>
              <w:pStyle w:val="af9"/>
              <w:jc w:val="both"/>
            </w:pPr>
            <w:r w:rsidRPr="007A2388">
              <w:t>Правка деталей и узлов металлоконструкций средней сложности</w:t>
            </w:r>
          </w:p>
        </w:tc>
      </w:tr>
      <w:tr w:rsidR="00EA23E7" w:rsidRPr="007A2388" w14:paraId="4A20D5B8" w14:textId="77777777" w:rsidTr="00BD2658">
        <w:trPr>
          <w:trHeight w:val="20"/>
        </w:trPr>
        <w:tc>
          <w:tcPr>
            <w:tcW w:w="1251" w:type="pct"/>
            <w:vMerge/>
          </w:tcPr>
          <w:p w14:paraId="6CB4A9FA" w14:textId="77777777" w:rsidR="00EA23E7" w:rsidRPr="007A2388" w:rsidRDefault="00EA23E7" w:rsidP="00BC3854">
            <w:pPr>
              <w:pStyle w:val="af9"/>
            </w:pPr>
          </w:p>
        </w:tc>
        <w:tc>
          <w:tcPr>
            <w:tcW w:w="3749" w:type="pct"/>
          </w:tcPr>
          <w:p w14:paraId="69E9D1C1" w14:textId="77777777" w:rsidR="00EA23E7" w:rsidRPr="007A2388" w:rsidRDefault="00EA23E7" w:rsidP="0040269D">
            <w:pPr>
              <w:pStyle w:val="af9"/>
              <w:jc w:val="both"/>
            </w:pPr>
            <w:r w:rsidRPr="007A2388">
              <w:t>Подгонка уплотнительных поверхностей</w:t>
            </w:r>
            <w:r w:rsidR="00EB6D5B" w:rsidRPr="007A2388">
              <w:t xml:space="preserve"> узлов металлоконструкций средней сложности</w:t>
            </w:r>
          </w:p>
        </w:tc>
      </w:tr>
      <w:tr w:rsidR="00135B5D" w:rsidRPr="007A2388" w14:paraId="3E0CB873" w14:textId="77777777" w:rsidTr="00BD2658">
        <w:trPr>
          <w:trHeight w:val="20"/>
        </w:trPr>
        <w:tc>
          <w:tcPr>
            <w:tcW w:w="1251" w:type="pct"/>
            <w:vMerge/>
          </w:tcPr>
          <w:p w14:paraId="68B3D04E" w14:textId="77777777" w:rsidR="00135B5D" w:rsidRPr="007A2388" w:rsidRDefault="00135B5D" w:rsidP="00BC3854">
            <w:pPr>
              <w:pStyle w:val="af9"/>
            </w:pPr>
          </w:p>
        </w:tc>
        <w:tc>
          <w:tcPr>
            <w:tcW w:w="3749" w:type="pct"/>
          </w:tcPr>
          <w:p w14:paraId="554B1FB8" w14:textId="77777777" w:rsidR="00135B5D" w:rsidRPr="007A2388" w:rsidRDefault="00135B5D" w:rsidP="0040269D">
            <w:pPr>
              <w:pStyle w:val="af9"/>
              <w:jc w:val="both"/>
            </w:pPr>
            <w:r w:rsidRPr="007A2388">
              <w:t xml:space="preserve">Прихватка электросваркой деталей </w:t>
            </w:r>
            <w:r w:rsidR="00D77750" w:rsidRPr="007A2388">
              <w:t>узлов металлоконструкций</w:t>
            </w:r>
            <w:r w:rsidR="00D77750" w:rsidRPr="007A2388">
              <w:rPr>
                <w:color w:val="000000"/>
              </w:rPr>
              <w:t xml:space="preserve"> средней сложности</w:t>
            </w:r>
            <w:r w:rsidR="00D77750" w:rsidRPr="007A2388">
              <w:t xml:space="preserve"> </w:t>
            </w:r>
            <w:r w:rsidRPr="007A2388">
              <w:t xml:space="preserve">в процессе сборки </w:t>
            </w:r>
          </w:p>
        </w:tc>
      </w:tr>
      <w:tr w:rsidR="00135B5D" w:rsidRPr="007A2388" w14:paraId="78CB09BD" w14:textId="77777777" w:rsidTr="00BD2658">
        <w:trPr>
          <w:trHeight w:val="20"/>
        </w:trPr>
        <w:tc>
          <w:tcPr>
            <w:tcW w:w="1251" w:type="pct"/>
            <w:vMerge/>
          </w:tcPr>
          <w:p w14:paraId="090CEF1E" w14:textId="77777777" w:rsidR="00135B5D" w:rsidRPr="007A2388" w:rsidRDefault="00135B5D" w:rsidP="00BC3854">
            <w:pPr>
              <w:pStyle w:val="af9"/>
            </w:pPr>
          </w:p>
        </w:tc>
        <w:tc>
          <w:tcPr>
            <w:tcW w:w="3749" w:type="pct"/>
          </w:tcPr>
          <w:p w14:paraId="503E157C" w14:textId="77777777" w:rsidR="00135B5D" w:rsidRPr="007A2388" w:rsidRDefault="00135B5D" w:rsidP="0040269D">
            <w:pPr>
              <w:pStyle w:val="af9"/>
              <w:jc w:val="both"/>
            </w:pPr>
            <w:r w:rsidRPr="007A2388">
              <w:t>Разметка мест под установку простых базовых деталей и узлов металлоконструкций</w:t>
            </w:r>
            <w:r w:rsidRPr="007A2388">
              <w:rPr>
                <w:color w:val="000000"/>
              </w:rPr>
              <w:t xml:space="preserve"> средней сложности</w:t>
            </w:r>
          </w:p>
        </w:tc>
      </w:tr>
      <w:tr w:rsidR="00135B5D" w:rsidRPr="007A2388" w14:paraId="04353269" w14:textId="77777777" w:rsidTr="00BD2658">
        <w:trPr>
          <w:trHeight w:val="20"/>
        </w:trPr>
        <w:tc>
          <w:tcPr>
            <w:tcW w:w="1251" w:type="pct"/>
            <w:vMerge/>
          </w:tcPr>
          <w:p w14:paraId="204193BE" w14:textId="77777777" w:rsidR="00135B5D" w:rsidRPr="007A2388" w:rsidRDefault="00135B5D" w:rsidP="00BC3854">
            <w:pPr>
              <w:pStyle w:val="af9"/>
            </w:pPr>
          </w:p>
        </w:tc>
        <w:tc>
          <w:tcPr>
            <w:tcW w:w="3749" w:type="pct"/>
          </w:tcPr>
          <w:p w14:paraId="0ECDB213" w14:textId="77777777" w:rsidR="00135B5D" w:rsidRPr="007A2388" w:rsidRDefault="00135B5D" w:rsidP="0040269D">
            <w:pPr>
              <w:pStyle w:val="af9"/>
              <w:jc w:val="both"/>
            </w:pPr>
            <w:r w:rsidRPr="007A2388">
              <w:t>Сборка узлов металлоконструкций</w:t>
            </w:r>
            <w:r w:rsidRPr="007A2388">
              <w:rPr>
                <w:color w:val="000000"/>
              </w:rPr>
              <w:t xml:space="preserve"> </w:t>
            </w:r>
            <w:r w:rsidRPr="007A2388">
              <w:t>средней сложности по чертежам и эскизам с применением универсально-сборочных и специальных приспособлений</w:t>
            </w:r>
          </w:p>
        </w:tc>
      </w:tr>
      <w:tr w:rsidR="00135B5D" w:rsidRPr="007A2388" w14:paraId="2CD978C0" w14:textId="77777777" w:rsidTr="00BD2658">
        <w:trPr>
          <w:trHeight w:val="20"/>
        </w:trPr>
        <w:tc>
          <w:tcPr>
            <w:tcW w:w="1251" w:type="pct"/>
            <w:vMerge/>
          </w:tcPr>
          <w:p w14:paraId="07DB9FC5" w14:textId="77777777" w:rsidR="00135B5D" w:rsidRPr="007A2388" w:rsidRDefault="00135B5D" w:rsidP="00BC3854">
            <w:pPr>
              <w:pStyle w:val="af9"/>
            </w:pPr>
          </w:p>
        </w:tc>
        <w:tc>
          <w:tcPr>
            <w:tcW w:w="3749" w:type="pct"/>
          </w:tcPr>
          <w:p w14:paraId="0F8CEFD5" w14:textId="77777777" w:rsidR="00135B5D" w:rsidRPr="007A2388" w:rsidRDefault="00135B5D" w:rsidP="0040269D">
            <w:pPr>
              <w:pStyle w:val="af9"/>
              <w:jc w:val="both"/>
            </w:pPr>
            <w:r w:rsidRPr="007A2388">
              <w:t>Сборка сложных узлов металлоконструкций по кондукторам-копирам с применением универсально-сборочных и специальных приспособлений и шаблонов</w:t>
            </w:r>
          </w:p>
        </w:tc>
      </w:tr>
      <w:tr w:rsidR="00940E06" w:rsidRPr="007A2388" w14:paraId="43823300" w14:textId="77777777" w:rsidTr="00BD2658">
        <w:trPr>
          <w:trHeight w:val="20"/>
        </w:trPr>
        <w:tc>
          <w:tcPr>
            <w:tcW w:w="1251" w:type="pct"/>
            <w:vMerge/>
          </w:tcPr>
          <w:p w14:paraId="25EA9888" w14:textId="77777777" w:rsidR="00940E06" w:rsidRPr="007A2388" w:rsidRDefault="00940E06" w:rsidP="00BC3854">
            <w:pPr>
              <w:pStyle w:val="af9"/>
            </w:pPr>
          </w:p>
        </w:tc>
        <w:tc>
          <w:tcPr>
            <w:tcW w:w="3749" w:type="pct"/>
          </w:tcPr>
          <w:p w14:paraId="33EA6DC7" w14:textId="48B6B607" w:rsidR="00940E06" w:rsidRPr="007A2388" w:rsidRDefault="00940E06" w:rsidP="0040269D">
            <w:pPr>
              <w:pStyle w:val="af9"/>
              <w:jc w:val="both"/>
            </w:pPr>
            <w:r w:rsidRPr="007A2388">
              <w:t>Строповка и обвязка грузов</w:t>
            </w:r>
          </w:p>
        </w:tc>
      </w:tr>
      <w:tr w:rsidR="004B433D" w:rsidRPr="007A2388" w14:paraId="624D5F88" w14:textId="77777777" w:rsidTr="00BD2658">
        <w:trPr>
          <w:trHeight w:val="20"/>
        </w:trPr>
        <w:tc>
          <w:tcPr>
            <w:tcW w:w="1251" w:type="pct"/>
            <w:vMerge/>
          </w:tcPr>
          <w:p w14:paraId="2DFA2455" w14:textId="77777777" w:rsidR="004B433D" w:rsidRPr="007A2388" w:rsidRDefault="004B433D" w:rsidP="00BC3854">
            <w:pPr>
              <w:pStyle w:val="af9"/>
            </w:pPr>
          </w:p>
        </w:tc>
        <w:tc>
          <w:tcPr>
            <w:tcW w:w="3749" w:type="pct"/>
          </w:tcPr>
          <w:p w14:paraId="7050AEC3" w14:textId="77777777" w:rsidR="004B433D" w:rsidRPr="007A2388" w:rsidRDefault="004B433D" w:rsidP="0040269D">
            <w:pPr>
              <w:pStyle w:val="af9"/>
              <w:jc w:val="both"/>
            </w:pPr>
            <w:r w:rsidRPr="007A2388">
              <w:t>Зачистка сварных швов</w:t>
            </w:r>
          </w:p>
        </w:tc>
      </w:tr>
      <w:tr w:rsidR="004B433D" w:rsidRPr="007A2388" w14:paraId="1FCD24D8" w14:textId="77777777" w:rsidTr="00BD2658">
        <w:trPr>
          <w:trHeight w:val="20"/>
        </w:trPr>
        <w:tc>
          <w:tcPr>
            <w:tcW w:w="1251" w:type="pct"/>
            <w:vMerge/>
          </w:tcPr>
          <w:p w14:paraId="4D56C570" w14:textId="77777777" w:rsidR="004B433D" w:rsidRPr="007A2388" w:rsidRDefault="004B433D" w:rsidP="00BC3854">
            <w:pPr>
              <w:pStyle w:val="af9"/>
            </w:pPr>
          </w:p>
        </w:tc>
        <w:tc>
          <w:tcPr>
            <w:tcW w:w="3749" w:type="pct"/>
          </w:tcPr>
          <w:p w14:paraId="14E13C25" w14:textId="77777777" w:rsidR="004B433D" w:rsidRPr="007A2388" w:rsidRDefault="004B433D" w:rsidP="0040269D">
            <w:pPr>
              <w:pStyle w:val="af9"/>
              <w:jc w:val="both"/>
            </w:pPr>
            <w:r w:rsidRPr="007A2388">
              <w:t>Контроль геометрических параметров узлов металлоконструкций</w:t>
            </w:r>
            <w:r w:rsidRPr="007A2388">
              <w:rPr>
                <w:color w:val="000000"/>
              </w:rPr>
              <w:t xml:space="preserve"> </w:t>
            </w:r>
            <w:r w:rsidRPr="007A2388">
              <w:t>средней сложности</w:t>
            </w:r>
          </w:p>
        </w:tc>
      </w:tr>
      <w:tr w:rsidR="001316E1" w:rsidRPr="007A2388" w14:paraId="1E8B7059" w14:textId="77777777" w:rsidTr="00BD2658">
        <w:trPr>
          <w:trHeight w:val="20"/>
        </w:trPr>
        <w:tc>
          <w:tcPr>
            <w:tcW w:w="1251" w:type="pct"/>
            <w:vMerge w:val="restart"/>
          </w:tcPr>
          <w:p w14:paraId="1C0B3E4C" w14:textId="77777777" w:rsidR="001316E1" w:rsidRPr="007A2388" w:rsidDel="002A1D54" w:rsidRDefault="001316E1" w:rsidP="00BC3854">
            <w:pPr>
              <w:pStyle w:val="af9"/>
            </w:pPr>
            <w:r w:rsidRPr="007A2388" w:rsidDel="002A1D54">
              <w:t>Необходимые умения</w:t>
            </w:r>
          </w:p>
        </w:tc>
        <w:tc>
          <w:tcPr>
            <w:tcW w:w="3749" w:type="pct"/>
          </w:tcPr>
          <w:p w14:paraId="7661BC8D" w14:textId="715B2570" w:rsidR="001316E1" w:rsidRPr="007A2388" w:rsidRDefault="001316E1" w:rsidP="0040269D">
            <w:pPr>
              <w:pStyle w:val="af9"/>
              <w:jc w:val="both"/>
            </w:pPr>
            <w:r w:rsidRPr="007A2388">
              <w:t>Читать чертежи простых узлов</w:t>
            </w:r>
          </w:p>
        </w:tc>
      </w:tr>
      <w:tr w:rsidR="0013515D" w:rsidRPr="007A2388" w14:paraId="46289F0F" w14:textId="77777777" w:rsidTr="00BD2658">
        <w:trPr>
          <w:trHeight w:val="20"/>
        </w:trPr>
        <w:tc>
          <w:tcPr>
            <w:tcW w:w="1251" w:type="pct"/>
            <w:vMerge/>
          </w:tcPr>
          <w:p w14:paraId="180D4B93" w14:textId="77777777" w:rsidR="0013515D" w:rsidRPr="007A2388" w:rsidDel="002A1D54" w:rsidRDefault="0013515D" w:rsidP="00BC3854">
            <w:pPr>
              <w:pStyle w:val="af9"/>
            </w:pPr>
          </w:p>
        </w:tc>
        <w:tc>
          <w:tcPr>
            <w:tcW w:w="3749" w:type="pct"/>
          </w:tcPr>
          <w:p w14:paraId="5118F981" w14:textId="56EB37C6" w:rsidR="0013515D" w:rsidRPr="007A2388" w:rsidRDefault="0013515D" w:rsidP="0040269D">
            <w:pPr>
              <w:pStyle w:val="af9"/>
              <w:jc w:val="both"/>
            </w:pPr>
            <w:r w:rsidRPr="007A2388">
              <w:t xml:space="preserve">Читать технологическую документацию </w:t>
            </w:r>
          </w:p>
        </w:tc>
      </w:tr>
      <w:tr w:rsidR="001316E1" w:rsidRPr="007A2388" w14:paraId="0667926C" w14:textId="77777777" w:rsidTr="00BD2658">
        <w:trPr>
          <w:trHeight w:val="20"/>
        </w:trPr>
        <w:tc>
          <w:tcPr>
            <w:tcW w:w="1251" w:type="pct"/>
            <w:vMerge/>
          </w:tcPr>
          <w:p w14:paraId="6661DB60" w14:textId="77777777" w:rsidR="001316E1" w:rsidRPr="007A2388" w:rsidDel="002A1D54" w:rsidRDefault="001316E1" w:rsidP="00BC3854">
            <w:pPr>
              <w:pStyle w:val="af9"/>
            </w:pPr>
          </w:p>
        </w:tc>
        <w:tc>
          <w:tcPr>
            <w:tcW w:w="3749" w:type="pct"/>
          </w:tcPr>
          <w:p w14:paraId="5329D1EF" w14:textId="4267417B" w:rsidR="001316E1" w:rsidRPr="007A2388" w:rsidRDefault="001316E1" w:rsidP="0040269D">
            <w:pPr>
              <w:pStyle w:val="af9"/>
              <w:jc w:val="both"/>
            </w:pPr>
            <w:r w:rsidRPr="007A2388"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4B433D" w:rsidRPr="007A2388" w14:paraId="76F013B9" w14:textId="77777777" w:rsidTr="00BD2658">
        <w:trPr>
          <w:trHeight w:val="20"/>
        </w:trPr>
        <w:tc>
          <w:tcPr>
            <w:tcW w:w="1251" w:type="pct"/>
            <w:vMerge/>
          </w:tcPr>
          <w:p w14:paraId="4E68EF7B" w14:textId="77777777" w:rsidR="004B433D" w:rsidRPr="007A2388" w:rsidDel="002A1D54" w:rsidRDefault="004B433D" w:rsidP="00BC3854">
            <w:pPr>
              <w:pStyle w:val="af9"/>
            </w:pPr>
          </w:p>
        </w:tc>
        <w:tc>
          <w:tcPr>
            <w:tcW w:w="3749" w:type="pct"/>
          </w:tcPr>
          <w:p w14:paraId="2AB82F01" w14:textId="77777777" w:rsidR="004B433D" w:rsidRPr="007A2388" w:rsidRDefault="004B433D" w:rsidP="0040269D">
            <w:pPr>
              <w:pStyle w:val="af9"/>
              <w:jc w:val="both"/>
            </w:pPr>
            <w:r w:rsidRPr="007A2388">
              <w:t>Использовать технологическое оборудование для правки деталей и узлов</w:t>
            </w:r>
          </w:p>
        </w:tc>
      </w:tr>
      <w:tr w:rsidR="004B433D" w:rsidRPr="007A2388" w14:paraId="12D34CFC" w14:textId="77777777" w:rsidTr="00BD2658">
        <w:trPr>
          <w:trHeight w:val="20"/>
        </w:trPr>
        <w:tc>
          <w:tcPr>
            <w:tcW w:w="1251" w:type="pct"/>
            <w:vMerge/>
          </w:tcPr>
          <w:p w14:paraId="7331A2A8" w14:textId="77777777" w:rsidR="004B433D" w:rsidRPr="007A2388" w:rsidDel="002A1D54" w:rsidRDefault="004B433D" w:rsidP="00BC3854">
            <w:pPr>
              <w:pStyle w:val="af9"/>
            </w:pPr>
          </w:p>
        </w:tc>
        <w:tc>
          <w:tcPr>
            <w:tcW w:w="3749" w:type="pct"/>
          </w:tcPr>
          <w:p w14:paraId="5239EA03" w14:textId="77777777" w:rsidR="004B433D" w:rsidRPr="007A2388" w:rsidRDefault="004B433D" w:rsidP="0040269D">
            <w:pPr>
              <w:pStyle w:val="af9"/>
              <w:jc w:val="both"/>
            </w:pPr>
            <w:r w:rsidRPr="007A2388">
              <w:t>Использовать ручной и механизированный слесарный инструмент для опиливания и притирки поверхностей</w:t>
            </w:r>
          </w:p>
        </w:tc>
      </w:tr>
      <w:tr w:rsidR="004B433D" w:rsidRPr="007A2388" w14:paraId="2A6190FA" w14:textId="77777777" w:rsidTr="00BD2658">
        <w:trPr>
          <w:trHeight w:val="20"/>
        </w:trPr>
        <w:tc>
          <w:tcPr>
            <w:tcW w:w="1251" w:type="pct"/>
            <w:vMerge/>
          </w:tcPr>
          <w:p w14:paraId="4F3D157F" w14:textId="77777777" w:rsidR="004B433D" w:rsidRPr="007A2388" w:rsidDel="002A1D54" w:rsidRDefault="004B433D" w:rsidP="00BC3854">
            <w:pPr>
              <w:pStyle w:val="af9"/>
            </w:pPr>
          </w:p>
        </w:tc>
        <w:tc>
          <w:tcPr>
            <w:tcW w:w="3749" w:type="pct"/>
          </w:tcPr>
          <w:p w14:paraId="756E7A95" w14:textId="77777777" w:rsidR="004B433D" w:rsidRPr="007A2388" w:rsidRDefault="004B433D" w:rsidP="0040269D">
            <w:pPr>
              <w:pStyle w:val="af9"/>
              <w:jc w:val="both"/>
            </w:pPr>
            <w:r w:rsidRPr="007A2388">
              <w:t>Использовать ручной слесарный инструмент для разметки</w:t>
            </w:r>
          </w:p>
        </w:tc>
      </w:tr>
      <w:tr w:rsidR="004B433D" w:rsidRPr="007A2388" w14:paraId="38AE6D67" w14:textId="77777777" w:rsidTr="00BD2658">
        <w:trPr>
          <w:trHeight w:val="20"/>
        </w:trPr>
        <w:tc>
          <w:tcPr>
            <w:tcW w:w="1251" w:type="pct"/>
            <w:vMerge/>
          </w:tcPr>
          <w:p w14:paraId="7C03A18E" w14:textId="77777777" w:rsidR="004B433D" w:rsidRPr="007A2388" w:rsidDel="002A1D54" w:rsidRDefault="004B433D" w:rsidP="00BC3854">
            <w:pPr>
              <w:pStyle w:val="af9"/>
            </w:pPr>
          </w:p>
        </w:tc>
        <w:tc>
          <w:tcPr>
            <w:tcW w:w="3749" w:type="pct"/>
          </w:tcPr>
          <w:p w14:paraId="3259C384" w14:textId="77777777" w:rsidR="004B433D" w:rsidRPr="007A2388" w:rsidRDefault="004B433D" w:rsidP="0040269D">
            <w:pPr>
              <w:pStyle w:val="af9"/>
              <w:jc w:val="both"/>
            </w:pPr>
            <w:r w:rsidRPr="007A2388">
              <w:t>Использовать слесарно-монтажный инструмент для соединения деталей</w:t>
            </w:r>
          </w:p>
        </w:tc>
      </w:tr>
      <w:tr w:rsidR="007D1809" w:rsidRPr="007A2388" w14:paraId="5DF590BE" w14:textId="77777777" w:rsidTr="00BD2658">
        <w:trPr>
          <w:trHeight w:val="20"/>
        </w:trPr>
        <w:tc>
          <w:tcPr>
            <w:tcW w:w="1251" w:type="pct"/>
            <w:vMerge/>
          </w:tcPr>
          <w:p w14:paraId="16A7E914" w14:textId="77777777" w:rsidR="007D1809" w:rsidRPr="007A2388" w:rsidDel="002A1D54" w:rsidRDefault="007D1809" w:rsidP="00BC3854">
            <w:pPr>
              <w:pStyle w:val="af9"/>
            </w:pPr>
          </w:p>
        </w:tc>
        <w:tc>
          <w:tcPr>
            <w:tcW w:w="3749" w:type="pct"/>
          </w:tcPr>
          <w:p w14:paraId="42A563E1" w14:textId="77777777" w:rsidR="007D1809" w:rsidRPr="007A2388" w:rsidRDefault="007D1809" w:rsidP="0040269D">
            <w:pPr>
              <w:pStyle w:val="af9"/>
              <w:jc w:val="both"/>
              <w:rPr>
                <w:color w:val="000000"/>
              </w:rPr>
            </w:pPr>
            <w:r w:rsidRPr="007A2388">
              <w:t>Производить прихватку деталей узлов металлоконструкций</w:t>
            </w:r>
            <w:r w:rsidRPr="007A2388">
              <w:rPr>
                <w:color w:val="000000"/>
              </w:rPr>
              <w:t xml:space="preserve"> </w:t>
            </w:r>
            <w:r w:rsidRPr="007A2388">
              <w:t>средней сложности электросваркой в процессе сборки</w:t>
            </w:r>
          </w:p>
        </w:tc>
      </w:tr>
      <w:tr w:rsidR="00940E06" w:rsidRPr="007A2388" w14:paraId="60976516" w14:textId="77777777" w:rsidTr="00BD2658">
        <w:trPr>
          <w:trHeight w:val="20"/>
        </w:trPr>
        <w:tc>
          <w:tcPr>
            <w:tcW w:w="1251" w:type="pct"/>
            <w:vMerge/>
          </w:tcPr>
          <w:p w14:paraId="34ABBE49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3BAFC14C" w14:textId="45CA422F" w:rsidR="00940E06" w:rsidRPr="007A2388" w:rsidRDefault="00940E06" w:rsidP="0040269D">
            <w:pPr>
              <w:pStyle w:val="af9"/>
              <w:jc w:val="both"/>
            </w:pPr>
            <w:r w:rsidRPr="007A2388">
              <w:t>Выбирать схемы строповки элементов металлоконструкций</w:t>
            </w:r>
          </w:p>
        </w:tc>
      </w:tr>
      <w:tr w:rsidR="00940E06" w:rsidRPr="007A2388" w14:paraId="247F6F89" w14:textId="77777777" w:rsidTr="00BD2658">
        <w:trPr>
          <w:trHeight w:val="20"/>
        </w:trPr>
        <w:tc>
          <w:tcPr>
            <w:tcW w:w="1251" w:type="pct"/>
            <w:vMerge/>
          </w:tcPr>
          <w:p w14:paraId="2EB80EBF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661A92D2" w14:textId="77777777" w:rsidR="00940E06" w:rsidRPr="007A2388" w:rsidRDefault="00940E06" w:rsidP="0040269D">
            <w:pPr>
              <w:pStyle w:val="af9"/>
              <w:jc w:val="both"/>
            </w:pPr>
            <w:r w:rsidRPr="007A2388">
              <w:t>Использовать универсальный измерительный инструмент для контроля собранной конструкции</w:t>
            </w:r>
          </w:p>
        </w:tc>
      </w:tr>
      <w:tr w:rsidR="00940E06" w:rsidRPr="007A2388" w14:paraId="5E0BF4C2" w14:textId="77777777" w:rsidTr="00BD2658">
        <w:trPr>
          <w:trHeight w:val="20"/>
        </w:trPr>
        <w:tc>
          <w:tcPr>
            <w:tcW w:w="1251" w:type="pct"/>
            <w:vMerge w:val="restart"/>
          </w:tcPr>
          <w:p w14:paraId="47E6AE2A" w14:textId="77777777" w:rsidR="00940E06" w:rsidRPr="007A2388" w:rsidRDefault="00940E06" w:rsidP="00940E06">
            <w:pPr>
              <w:pStyle w:val="af9"/>
            </w:pPr>
            <w:r w:rsidRPr="007A2388" w:rsidDel="002A1D54">
              <w:t>Необходимые знания</w:t>
            </w:r>
          </w:p>
        </w:tc>
        <w:tc>
          <w:tcPr>
            <w:tcW w:w="3749" w:type="pct"/>
          </w:tcPr>
          <w:p w14:paraId="77B46176" w14:textId="1AD3595F" w:rsidR="00940E06" w:rsidRPr="007A2388" w:rsidRDefault="00940E06" w:rsidP="0040269D">
            <w:pPr>
              <w:pStyle w:val="af9"/>
              <w:jc w:val="both"/>
              <w:rPr>
                <w:strike/>
              </w:rPr>
            </w:pPr>
            <w:r w:rsidRPr="007A2388">
              <w:rPr>
                <w:color w:val="000000"/>
              </w:rPr>
              <w:t>Система допусков и посадок в объеме выполняемой работы</w:t>
            </w:r>
          </w:p>
        </w:tc>
      </w:tr>
      <w:tr w:rsidR="00940E06" w:rsidRPr="007A2388" w14:paraId="5487A95D" w14:textId="77777777" w:rsidTr="00BD2658">
        <w:trPr>
          <w:trHeight w:val="20"/>
        </w:trPr>
        <w:tc>
          <w:tcPr>
            <w:tcW w:w="1251" w:type="pct"/>
            <w:vMerge/>
          </w:tcPr>
          <w:p w14:paraId="0BB9B14A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6DD30C31" w14:textId="752F37A7" w:rsidR="00940E06" w:rsidRPr="007A2388" w:rsidRDefault="00940E06" w:rsidP="0040269D">
            <w:pPr>
              <w:pStyle w:val="af9"/>
              <w:jc w:val="both"/>
              <w:rPr>
                <w:strike/>
              </w:rPr>
            </w:pPr>
            <w:r w:rsidRPr="007A2388">
              <w:rPr>
                <w:color w:val="000000"/>
              </w:rPr>
              <w:t>Способы правки деталей и узлов металлоконструкций</w:t>
            </w:r>
          </w:p>
        </w:tc>
      </w:tr>
      <w:tr w:rsidR="00940E06" w:rsidRPr="007A2388" w14:paraId="317E6275" w14:textId="77777777" w:rsidTr="00BD2658">
        <w:trPr>
          <w:trHeight w:val="20"/>
        </w:trPr>
        <w:tc>
          <w:tcPr>
            <w:tcW w:w="1251" w:type="pct"/>
            <w:vMerge/>
          </w:tcPr>
          <w:p w14:paraId="2B811590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122506B1" w14:textId="77777777" w:rsidR="00940E06" w:rsidRPr="007A2388" w:rsidRDefault="00940E06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Наименование и назначение приспособлений для правки деталей</w:t>
            </w:r>
          </w:p>
        </w:tc>
      </w:tr>
      <w:tr w:rsidR="00940E06" w:rsidRPr="007A2388" w14:paraId="111E9B38" w14:textId="77777777" w:rsidTr="00BD2658">
        <w:trPr>
          <w:trHeight w:val="20"/>
        </w:trPr>
        <w:tc>
          <w:tcPr>
            <w:tcW w:w="1251" w:type="pct"/>
            <w:vMerge/>
          </w:tcPr>
          <w:p w14:paraId="120C5DF8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7F7D9DE0" w14:textId="77777777" w:rsidR="00940E06" w:rsidRPr="007A2388" w:rsidRDefault="00940E06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разметки деталей и узлов</w:t>
            </w:r>
          </w:p>
        </w:tc>
      </w:tr>
      <w:tr w:rsidR="00940E06" w:rsidRPr="007A2388" w14:paraId="7FB1BF28" w14:textId="77777777" w:rsidTr="00BD2658">
        <w:trPr>
          <w:trHeight w:val="20"/>
        </w:trPr>
        <w:tc>
          <w:tcPr>
            <w:tcW w:w="1251" w:type="pct"/>
            <w:vMerge/>
          </w:tcPr>
          <w:p w14:paraId="5E356060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40BF2315" w14:textId="77777777" w:rsidR="00940E06" w:rsidRPr="007A2388" w:rsidRDefault="00940E06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слесарно-монтажного инструмента</w:t>
            </w:r>
          </w:p>
        </w:tc>
      </w:tr>
      <w:tr w:rsidR="00940E06" w:rsidRPr="007A2388" w14:paraId="2EB5A335" w14:textId="77777777" w:rsidTr="00BD2658">
        <w:trPr>
          <w:trHeight w:val="20"/>
        </w:trPr>
        <w:tc>
          <w:tcPr>
            <w:tcW w:w="1251" w:type="pct"/>
            <w:vMerge/>
          </w:tcPr>
          <w:p w14:paraId="60FF5C43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3F83648F" w14:textId="77777777" w:rsidR="00940E06" w:rsidRPr="007A2388" w:rsidRDefault="00940E06" w:rsidP="0040269D">
            <w:pPr>
              <w:pStyle w:val="af9"/>
              <w:jc w:val="both"/>
            </w:pPr>
            <w:r w:rsidRPr="007A2388">
              <w:t>Правила использования слесарно</w:t>
            </w:r>
            <w:r w:rsidRPr="007A2388">
              <w:rPr>
                <w:color w:val="000000"/>
              </w:rPr>
              <w:t>-монтажно</w:t>
            </w:r>
            <w:r w:rsidRPr="007A2388">
              <w:t>го инструмента</w:t>
            </w:r>
          </w:p>
        </w:tc>
      </w:tr>
      <w:tr w:rsidR="00940E06" w:rsidRPr="007A2388" w14:paraId="47701A9F" w14:textId="77777777" w:rsidTr="00BD2658">
        <w:trPr>
          <w:trHeight w:val="20"/>
        </w:trPr>
        <w:tc>
          <w:tcPr>
            <w:tcW w:w="1251" w:type="pct"/>
            <w:vMerge/>
          </w:tcPr>
          <w:p w14:paraId="0942F941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6960F3A6" w14:textId="1DBDAE0C" w:rsidR="00940E06" w:rsidRPr="007A2388" w:rsidRDefault="00940E06" w:rsidP="0040269D">
            <w:pPr>
              <w:pStyle w:val="af9"/>
              <w:jc w:val="both"/>
            </w:pPr>
            <w:r w:rsidRPr="007A2388">
              <w:t>Технологические методы и приемы сборки</w:t>
            </w:r>
          </w:p>
        </w:tc>
      </w:tr>
      <w:tr w:rsidR="00940E06" w:rsidRPr="007A2388" w14:paraId="5C580DDC" w14:textId="77777777" w:rsidTr="00BD2658">
        <w:trPr>
          <w:trHeight w:val="20"/>
        </w:trPr>
        <w:tc>
          <w:tcPr>
            <w:tcW w:w="1251" w:type="pct"/>
            <w:vMerge/>
          </w:tcPr>
          <w:p w14:paraId="76D21A09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753DBBBC" w14:textId="77777777" w:rsidR="00940E06" w:rsidRPr="007A2388" w:rsidRDefault="00940E06" w:rsidP="0040269D">
            <w:pPr>
              <w:pStyle w:val="af9"/>
              <w:jc w:val="both"/>
            </w:pPr>
            <w:r w:rsidRPr="007A2388">
              <w:t>Правила выполнения сварных соединений</w:t>
            </w:r>
          </w:p>
        </w:tc>
      </w:tr>
      <w:tr w:rsidR="00940E06" w:rsidRPr="007A2388" w14:paraId="39E72A17" w14:textId="77777777" w:rsidTr="00BD2658">
        <w:trPr>
          <w:trHeight w:val="20"/>
        </w:trPr>
        <w:tc>
          <w:tcPr>
            <w:tcW w:w="1251" w:type="pct"/>
            <w:vMerge/>
          </w:tcPr>
          <w:p w14:paraId="3918A6C9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01C33C26" w14:textId="77777777" w:rsidR="00940E06" w:rsidRPr="007A2388" w:rsidRDefault="00940E06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контрольно-измерительного инструмента</w:t>
            </w:r>
          </w:p>
        </w:tc>
      </w:tr>
      <w:tr w:rsidR="00940E06" w:rsidRPr="007A2388" w14:paraId="5B5DD6D6" w14:textId="77777777" w:rsidTr="00BD2658">
        <w:trPr>
          <w:trHeight w:val="20"/>
        </w:trPr>
        <w:tc>
          <w:tcPr>
            <w:tcW w:w="1251" w:type="pct"/>
            <w:vMerge/>
          </w:tcPr>
          <w:p w14:paraId="7446753E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4E0CC7E7" w14:textId="77777777" w:rsidR="00940E06" w:rsidRPr="007A2388" w:rsidRDefault="00940E06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t>Правила использования</w:t>
            </w:r>
            <w:r w:rsidRPr="007A2388">
              <w:rPr>
                <w:color w:val="000000"/>
              </w:rPr>
              <w:t xml:space="preserve"> контрольно-измерительного инструмента</w:t>
            </w:r>
          </w:p>
        </w:tc>
      </w:tr>
      <w:tr w:rsidR="008117B3" w:rsidRPr="007A2388" w14:paraId="2D2B06ED" w14:textId="77777777" w:rsidTr="00BD2658">
        <w:trPr>
          <w:trHeight w:val="20"/>
        </w:trPr>
        <w:tc>
          <w:tcPr>
            <w:tcW w:w="1251" w:type="pct"/>
            <w:vMerge/>
          </w:tcPr>
          <w:p w14:paraId="677D192F" w14:textId="77777777" w:rsidR="008117B3" w:rsidRPr="007A2388" w:rsidDel="002A1D54" w:rsidRDefault="008117B3" w:rsidP="008117B3">
            <w:pPr>
              <w:pStyle w:val="af9"/>
            </w:pPr>
          </w:p>
        </w:tc>
        <w:tc>
          <w:tcPr>
            <w:tcW w:w="3749" w:type="pct"/>
          </w:tcPr>
          <w:p w14:paraId="453C1629" w14:textId="39DD8A54" w:rsidR="008117B3" w:rsidRPr="007A2388" w:rsidRDefault="008117B3" w:rsidP="0040269D">
            <w:pPr>
              <w:pStyle w:val="af9"/>
              <w:jc w:val="both"/>
            </w:pPr>
            <w:r w:rsidRPr="007A2388">
              <w:rPr>
                <w:color w:val="000000"/>
              </w:rPr>
              <w:t>Схемы строповки грузов</w:t>
            </w:r>
          </w:p>
        </w:tc>
      </w:tr>
      <w:tr w:rsidR="008117B3" w:rsidRPr="007A2388" w14:paraId="3FFE17FD" w14:textId="77777777" w:rsidTr="00BD2658">
        <w:trPr>
          <w:trHeight w:val="20"/>
        </w:trPr>
        <w:tc>
          <w:tcPr>
            <w:tcW w:w="1251" w:type="pct"/>
            <w:vMerge/>
          </w:tcPr>
          <w:p w14:paraId="3344CBAE" w14:textId="77777777" w:rsidR="008117B3" w:rsidRPr="007A2388" w:rsidDel="002A1D54" w:rsidRDefault="008117B3" w:rsidP="008117B3">
            <w:pPr>
              <w:pStyle w:val="af9"/>
            </w:pPr>
          </w:p>
        </w:tc>
        <w:tc>
          <w:tcPr>
            <w:tcW w:w="3749" w:type="pct"/>
          </w:tcPr>
          <w:p w14:paraId="7146B0EB" w14:textId="03108B9D" w:rsidR="008117B3" w:rsidRPr="007A2388" w:rsidRDefault="008117B3" w:rsidP="0040269D">
            <w:pPr>
              <w:pStyle w:val="af9"/>
              <w:jc w:val="both"/>
            </w:pPr>
            <w:r w:rsidRPr="007A2388">
              <w:rPr>
                <w:color w:val="000000"/>
              </w:rPr>
              <w:t>Правила выбора стропов</w:t>
            </w:r>
          </w:p>
        </w:tc>
      </w:tr>
      <w:tr w:rsidR="008117B3" w:rsidRPr="007A2388" w14:paraId="4F982FC3" w14:textId="77777777" w:rsidTr="00BD2658">
        <w:trPr>
          <w:trHeight w:val="20"/>
        </w:trPr>
        <w:tc>
          <w:tcPr>
            <w:tcW w:w="1251" w:type="pct"/>
            <w:vMerge/>
          </w:tcPr>
          <w:p w14:paraId="7E5AC8DF" w14:textId="77777777" w:rsidR="008117B3" w:rsidRPr="007A2388" w:rsidDel="002A1D54" w:rsidRDefault="008117B3" w:rsidP="008117B3">
            <w:pPr>
              <w:pStyle w:val="af9"/>
            </w:pPr>
          </w:p>
        </w:tc>
        <w:tc>
          <w:tcPr>
            <w:tcW w:w="3749" w:type="pct"/>
          </w:tcPr>
          <w:p w14:paraId="7BD904C0" w14:textId="2CC8CA5F" w:rsidR="008117B3" w:rsidRPr="007A2388" w:rsidRDefault="008117B3" w:rsidP="0040269D">
            <w:pPr>
              <w:pStyle w:val="af9"/>
              <w:jc w:val="both"/>
            </w:pPr>
            <w:r w:rsidRPr="007A2388">
              <w:rPr>
                <w:color w:val="000000"/>
                <w:szCs w:val="12"/>
              </w:rPr>
              <w:t>Система знаковой сигнализации при работе с машинистом крана</w:t>
            </w:r>
          </w:p>
        </w:tc>
      </w:tr>
      <w:tr w:rsidR="00940E06" w:rsidRPr="007A2388" w14:paraId="70F38FBA" w14:textId="77777777" w:rsidTr="00570255">
        <w:trPr>
          <w:trHeight w:val="20"/>
        </w:trPr>
        <w:tc>
          <w:tcPr>
            <w:tcW w:w="1251" w:type="pct"/>
            <w:vMerge/>
          </w:tcPr>
          <w:p w14:paraId="3A07BB7D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55B08BE4" w14:textId="63FFC742" w:rsidR="00940E06" w:rsidRPr="007A2388" w:rsidRDefault="007A2388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>
              <w:t xml:space="preserve">Виды и правила применения средств индивидуальной </w:t>
            </w:r>
            <w:r w:rsidR="00940E06" w:rsidRPr="007A2388">
              <w:t>и коллективной защиты при сборке сложных узлов и узлов средней сложности</w:t>
            </w:r>
          </w:p>
        </w:tc>
      </w:tr>
      <w:tr w:rsidR="00940E06" w:rsidRPr="007A2388" w14:paraId="66BEB674" w14:textId="77777777" w:rsidTr="00570255">
        <w:trPr>
          <w:trHeight w:val="20"/>
        </w:trPr>
        <w:tc>
          <w:tcPr>
            <w:tcW w:w="1251" w:type="pct"/>
            <w:vMerge/>
          </w:tcPr>
          <w:p w14:paraId="4ADDD3F9" w14:textId="77777777" w:rsidR="00940E06" w:rsidRPr="007A2388" w:rsidDel="002A1D54" w:rsidRDefault="00940E06" w:rsidP="00940E06">
            <w:pPr>
              <w:pStyle w:val="af9"/>
            </w:pPr>
          </w:p>
        </w:tc>
        <w:tc>
          <w:tcPr>
            <w:tcW w:w="3749" w:type="pct"/>
          </w:tcPr>
          <w:p w14:paraId="3B19C59C" w14:textId="7FB1046B" w:rsidR="00940E06" w:rsidRPr="007A2388" w:rsidRDefault="00940E06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40E06" w:rsidRPr="007A2388" w14:paraId="291A842F" w14:textId="77777777" w:rsidTr="00BD2658">
        <w:trPr>
          <w:trHeight w:val="20"/>
        </w:trPr>
        <w:tc>
          <w:tcPr>
            <w:tcW w:w="1251" w:type="pct"/>
          </w:tcPr>
          <w:p w14:paraId="3D6A769A" w14:textId="77777777" w:rsidR="00940E06" w:rsidRPr="007A2388" w:rsidDel="002A1D54" w:rsidRDefault="00940E06" w:rsidP="00940E06">
            <w:pPr>
              <w:pStyle w:val="af9"/>
            </w:pPr>
            <w:r w:rsidRPr="007A2388" w:rsidDel="002A1D54">
              <w:rPr>
                <w:iCs/>
              </w:rPr>
              <w:t>Другие характеристики</w:t>
            </w:r>
          </w:p>
        </w:tc>
        <w:tc>
          <w:tcPr>
            <w:tcW w:w="3749" w:type="pct"/>
          </w:tcPr>
          <w:p w14:paraId="3854D274" w14:textId="77777777" w:rsidR="00940E06" w:rsidRPr="007A2388" w:rsidRDefault="00940E06" w:rsidP="0040269D">
            <w:pPr>
              <w:pStyle w:val="af9"/>
              <w:jc w:val="both"/>
            </w:pPr>
            <w:r w:rsidRPr="007A2388">
              <w:rPr>
                <w:shd w:val="clear" w:color="auto" w:fill="FFFFFF"/>
              </w:rPr>
              <w:t>-</w:t>
            </w:r>
          </w:p>
        </w:tc>
      </w:tr>
    </w:tbl>
    <w:p w14:paraId="44EA6BB3" w14:textId="77777777" w:rsidR="0040269D" w:rsidRPr="007A2388" w:rsidRDefault="0040269D" w:rsidP="0040269D">
      <w:pPr>
        <w:pStyle w:val="af9"/>
        <w:rPr>
          <w:iCs/>
        </w:rPr>
      </w:pPr>
    </w:p>
    <w:p w14:paraId="794DC2F5" w14:textId="707EA0C4" w:rsidR="00084D62" w:rsidRPr="007A2388" w:rsidRDefault="00084D62" w:rsidP="0040269D">
      <w:pPr>
        <w:pStyle w:val="af9"/>
        <w:rPr>
          <w:b/>
          <w:bCs w:val="0"/>
          <w:iCs/>
        </w:rPr>
      </w:pPr>
      <w:r w:rsidRPr="007A2388">
        <w:rPr>
          <w:b/>
          <w:bCs w:val="0"/>
          <w:iCs/>
        </w:rPr>
        <w:t>3.2.3. Трудовая функция</w:t>
      </w:r>
    </w:p>
    <w:p w14:paraId="5891E803" w14:textId="77777777" w:rsidR="0040269D" w:rsidRPr="007A2388" w:rsidRDefault="0040269D" w:rsidP="0040269D">
      <w:pPr>
        <w:pStyle w:val="af9"/>
        <w:rPr>
          <w:i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237"/>
        <w:gridCol w:w="945"/>
        <w:gridCol w:w="1102"/>
        <w:gridCol w:w="1583"/>
        <w:gridCol w:w="804"/>
      </w:tblGrid>
      <w:tr w:rsidR="00084D62" w:rsidRPr="007A2388" w14:paraId="23705341" w14:textId="77777777" w:rsidTr="00BD2658">
        <w:trPr>
          <w:trHeight w:val="20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3D2093" w14:textId="77777777" w:rsidR="00084D62" w:rsidRPr="007A2388" w:rsidRDefault="00084D62" w:rsidP="00B27E5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76CB6" w14:textId="360A3329" w:rsidR="00084D62" w:rsidRPr="007A2388" w:rsidRDefault="006B0E5C" w:rsidP="00974107">
            <w:pPr>
              <w:rPr>
                <w:sz w:val="18"/>
                <w:szCs w:val="18"/>
              </w:rPr>
            </w:pPr>
            <w:r w:rsidRPr="007A2388">
              <w:rPr>
                <w:color w:val="000000"/>
              </w:rPr>
              <w:t>Подготовка к и</w:t>
            </w:r>
            <w:r w:rsidR="00084D62" w:rsidRPr="007A2388">
              <w:rPr>
                <w:color w:val="000000"/>
              </w:rPr>
              <w:t>спытания</w:t>
            </w:r>
            <w:r w:rsidRPr="007A2388">
              <w:rPr>
                <w:color w:val="000000"/>
              </w:rPr>
              <w:t>м</w:t>
            </w:r>
            <w:r w:rsidR="00974107" w:rsidRPr="007A2388">
              <w:rPr>
                <w:color w:val="000000"/>
              </w:rPr>
              <w:t xml:space="preserve"> </w:t>
            </w:r>
            <w:r w:rsidR="00084D62" w:rsidRPr="007A2388">
              <w:rPr>
                <w:color w:val="000000"/>
              </w:rPr>
              <w:t>мета</w:t>
            </w:r>
            <w:r w:rsidR="00974107" w:rsidRPr="007A2388">
              <w:rPr>
                <w:color w:val="000000"/>
              </w:rPr>
              <w:t>ллоконструкций</w:t>
            </w:r>
            <w:r w:rsidR="00084D62" w:rsidRPr="007A2388">
              <w:rPr>
                <w:color w:val="000000"/>
              </w:rPr>
              <w:t>, работающих под давлением</w:t>
            </w:r>
          </w:p>
        </w:tc>
        <w:tc>
          <w:tcPr>
            <w:tcW w:w="4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B25CA2" w14:textId="77777777" w:rsidR="00084D62" w:rsidRPr="007A2388" w:rsidRDefault="00084D62" w:rsidP="00B27E5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87683" w14:textId="58B51EDF" w:rsidR="00084D62" w:rsidRPr="007A2388" w:rsidRDefault="007A2388" w:rsidP="00084D62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B</w:t>
            </w:r>
            <w:r w:rsidR="00084D62" w:rsidRPr="007A2388">
              <w:t>/03.3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075A41" w14:textId="77777777" w:rsidR="00084D62" w:rsidRPr="007A2388" w:rsidRDefault="00084D62" w:rsidP="00BD265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E4CAD" w14:textId="77777777" w:rsidR="00084D62" w:rsidRPr="007A2388" w:rsidRDefault="00084D62" w:rsidP="00B27E54">
            <w:pPr>
              <w:jc w:val="center"/>
              <w:rPr>
                <w:sz w:val="18"/>
                <w:szCs w:val="18"/>
              </w:rPr>
            </w:pPr>
            <w:r w:rsidRPr="007A2388">
              <w:t>3</w:t>
            </w:r>
          </w:p>
        </w:tc>
      </w:tr>
    </w:tbl>
    <w:p w14:paraId="29BFA645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0"/>
        <w:gridCol w:w="1222"/>
        <w:gridCol w:w="498"/>
        <w:gridCol w:w="2624"/>
        <w:gridCol w:w="1402"/>
        <w:gridCol w:w="1906"/>
      </w:tblGrid>
      <w:tr w:rsidR="00084D62" w:rsidRPr="007A2388" w14:paraId="5E15007D" w14:textId="77777777" w:rsidTr="00EF124E">
        <w:trPr>
          <w:trHeight w:val="20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4201F45" w14:textId="77777777" w:rsidR="00084D62" w:rsidRPr="007A2388" w:rsidRDefault="00084D62" w:rsidP="00B27E5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5C6286" w14:textId="77777777" w:rsidR="00084D62" w:rsidRPr="007A2388" w:rsidRDefault="00084D62" w:rsidP="00B27E5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63C7AF5" w14:textId="77777777" w:rsidR="00084D62" w:rsidRPr="007A2388" w:rsidRDefault="00084D62" w:rsidP="00B27E54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2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45DF65" w14:textId="77777777" w:rsidR="00084D62" w:rsidRPr="007A2388" w:rsidRDefault="00084D62" w:rsidP="00B27E5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981018" w14:textId="77777777" w:rsidR="00084D62" w:rsidRPr="007A2388" w:rsidRDefault="00084D62" w:rsidP="00B27E54">
            <w:pPr>
              <w:jc w:val="center"/>
            </w:pPr>
          </w:p>
        </w:tc>
        <w:tc>
          <w:tcPr>
            <w:tcW w:w="9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AE1980" w14:textId="77777777" w:rsidR="00084D62" w:rsidRPr="007A2388" w:rsidRDefault="00084D62" w:rsidP="00B27E54">
            <w:pPr>
              <w:jc w:val="center"/>
            </w:pPr>
          </w:p>
        </w:tc>
      </w:tr>
      <w:tr w:rsidR="00084D62" w:rsidRPr="007A2388" w14:paraId="1ECB63B8" w14:textId="77777777" w:rsidTr="00EF124E">
        <w:trPr>
          <w:trHeight w:val="20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66C0B611" w14:textId="77777777" w:rsidR="00084D62" w:rsidRPr="007A2388" w:rsidRDefault="00084D62" w:rsidP="00B27E54">
            <w:pPr>
              <w:rPr>
                <w:sz w:val="18"/>
                <w:szCs w:val="18"/>
              </w:rPr>
            </w:pPr>
          </w:p>
        </w:tc>
        <w:tc>
          <w:tcPr>
            <w:tcW w:w="21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159148" w14:textId="77777777" w:rsidR="00084D62" w:rsidRPr="007A2388" w:rsidRDefault="00084D62" w:rsidP="00B27E54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73283B" w14:textId="77777777" w:rsidR="00084D62" w:rsidRPr="007A2388" w:rsidRDefault="00084D62" w:rsidP="00B27E54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DB5EA9" w14:textId="77777777" w:rsidR="00084D62" w:rsidRPr="007A2388" w:rsidRDefault="00084D62" w:rsidP="00B27E54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BBD5A17" w14:textId="77777777" w:rsidR="00BD2658" w:rsidRPr="007A2388" w:rsidRDefault="00BD26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50"/>
        <w:gridCol w:w="7649"/>
      </w:tblGrid>
      <w:tr w:rsidR="00C6194E" w:rsidRPr="007A2388" w14:paraId="6DDB8BCE" w14:textId="77777777" w:rsidTr="00BD2658">
        <w:trPr>
          <w:trHeight w:val="20"/>
        </w:trPr>
        <w:tc>
          <w:tcPr>
            <w:tcW w:w="1250" w:type="pct"/>
            <w:vMerge w:val="restart"/>
          </w:tcPr>
          <w:p w14:paraId="2A3612CD" w14:textId="77777777" w:rsidR="00C6194E" w:rsidRPr="007A2388" w:rsidRDefault="00C6194E" w:rsidP="00F96ED9">
            <w:pPr>
              <w:pStyle w:val="af9"/>
            </w:pPr>
            <w:r w:rsidRPr="007A2388">
              <w:t>Трудовые действия</w:t>
            </w:r>
          </w:p>
        </w:tc>
        <w:tc>
          <w:tcPr>
            <w:tcW w:w="3750" w:type="pct"/>
          </w:tcPr>
          <w:p w14:paraId="777C126B" w14:textId="71213CB2" w:rsidR="00C6194E" w:rsidRPr="007A2388" w:rsidRDefault="00974107" w:rsidP="0040269D">
            <w:pPr>
              <w:pStyle w:val="af9"/>
              <w:jc w:val="both"/>
            </w:pPr>
            <w:r w:rsidRPr="007A2388">
              <w:t>Подготовка</w:t>
            </w:r>
            <w:r w:rsidR="00C6194E" w:rsidRPr="007A2388">
              <w:t xml:space="preserve"> </w:t>
            </w:r>
            <w:r w:rsidR="00C6194E" w:rsidRPr="007A2388">
              <w:rPr>
                <w:color w:val="000000"/>
              </w:rPr>
              <w:t xml:space="preserve">металлоконструкций </w:t>
            </w:r>
            <w:r w:rsidR="00C6194E" w:rsidRPr="007A2388">
              <w:t xml:space="preserve">к </w:t>
            </w:r>
            <w:r w:rsidR="00CC26D5" w:rsidRPr="007A2388">
              <w:t xml:space="preserve">гидравлическим </w:t>
            </w:r>
            <w:r w:rsidR="00C6194E" w:rsidRPr="007A2388">
              <w:t>испытаниям</w:t>
            </w:r>
          </w:p>
        </w:tc>
      </w:tr>
      <w:tr w:rsidR="00247157" w:rsidRPr="007A2388" w14:paraId="3FAC42F5" w14:textId="77777777" w:rsidTr="00BD2658">
        <w:trPr>
          <w:trHeight w:val="20"/>
        </w:trPr>
        <w:tc>
          <w:tcPr>
            <w:tcW w:w="1250" w:type="pct"/>
            <w:vMerge/>
          </w:tcPr>
          <w:p w14:paraId="1A8F3E45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0454AE38" w14:textId="305DC6AC" w:rsidR="00247157" w:rsidRPr="007A2388" w:rsidRDefault="00974107" w:rsidP="0040269D">
            <w:pPr>
              <w:pStyle w:val="af9"/>
              <w:jc w:val="both"/>
              <w:rPr>
                <w:strike/>
              </w:rPr>
            </w:pPr>
            <w:r w:rsidRPr="007A2388">
              <w:t xml:space="preserve">Подготовка </w:t>
            </w:r>
            <w:r w:rsidR="00247157" w:rsidRPr="007A2388">
              <w:rPr>
                <w:color w:val="000000"/>
              </w:rPr>
              <w:t xml:space="preserve">металлоконструкций </w:t>
            </w:r>
            <w:r w:rsidR="00247157" w:rsidRPr="007A2388">
              <w:t>к пневматическим испытаниям</w:t>
            </w:r>
          </w:p>
        </w:tc>
      </w:tr>
      <w:tr w:rsidR="00247157" w:rsidRPr="007A2388" w14:paraId="4F33634D" w14:textId="77777777" w:rsidTr="00BD2658">
        <w:trPr>
          <w:trHeight w:val="20"/>
        </w:trPr>
        <w:tc>
          <w:tcPr>
            <w:tcW w:w="1250" w:type="pct"/>
            <w:vMerge/>
          </w:tcPr>
          <w:p w14:paraId="4E9175B6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3D5DB69C" w14:textId="7FAB2697" w:rsidR="00247157" w:rsidRPr="007A2388" w:rsidRDefault="00247157" w:rsidP="0040269D">
            <w:pPr>
              <w:pStyle w:val="af9"/>
              <w:jc w:val="both"/>
            </w:pPr>
            <w:r w:rsidRPr="007A2388">
              <w:t xml:space="preserve">Устранение дефектов, обнаруженных после испытания </w:t>
            </w:r>
            <w:r w:rsidRPr="007A2388">
              <w:rPr>
                <w:color w:val="000000"/>
              </w:rPr>
              <w:t>мета</w:t>
            </w:r>
            <w:r w:rsidR="00974107" w:rsidRPr="007A2388">
              <w:rPr>
                <w:color w:val="000000"/>
              </w:rPr>
              <w:t>ллоконструкций</w:t>
            </w:r>
          </w:p>
        </w:tc>
      </w:tr>
      <w:tr w:rsidR="00247157" w:rsidRPr="007A2388" w14:paraId="61533A90" w14:textId="77777777" w:rsidTr="00BD2658">
        <w:trPr>
          <w:trHeight w:val="20"/>
        </w:trPr>
        <w:tc>
          <w:tcPr>
            <w:tcW w:w="1250" w:type="pct"/>
            <w:vMerge w:val="restart"/>
          </w:tcPr>
          <w:p w14:paraId="0EEB9E86" w14:textId="77777777" w:rsidR="00247157" w:rsidRPr="007A2388" w:rsidDel="002A1D54" w:rsidRDefault="00247157" w:rsidP="00247157">
            <w:pPr>
              <w:pStyle w:val="af9"/>
            </w:pPr>
            <w:r w:rsidRPr="007A2388" w:rsidDel="002A1D54">
              <w:t>Необходимые умения</w:t>
            </w:r>
          </w:p>
        </w:tc>
        <w:tc>
          <w:tcPr>
            <w:tcW w:w="3750" w:type="pct"/>
          </w:tcPr>
          <w:p w14:paraId="002D34E7" w14:textId="1D391347" w:rsidR="00247157" w:rsidRPr="007A2388" w:rsidRDefault="00247157" w:rsidP="0040269D">
            <w:pPr>
              <w:pStyle w:val="af9"/>
              <w:jc w:val="both"/>
            </w:pPr>
            <w:r w:rsidRPr="007A2388">
              <w:t>Чи</w:t>
            </w:r>
            <w:r w:rsidR="00974107" w:rsidRPr="007A2388">
              <w:t xml:space="preserve">тать чертежи </w:t>
            </w:r>
            <w:r w:rsidR="00FE504A" w:rsidRPr="007A2388">
              <w:t>металлоконструкций</w:t>
            </w:r>
          </w:p>
        </w:tc>
      </w:tr>
      <w:tr w:rsidR="00247157" w:rsidRPr="007A2388" w14:paraId="627CB3BB" w14:textId="77777777" w:rsidTr="00BD2658">
        <w:trPr>
          <w:trHeight w:val="20"/>
        </w:trPr>
        <w:tc>
          <w:tcPr>
            <w:tcW w:w="1250" w:type="pct"/>
            <w:vMerge/>
          </w:tcPr>
          <w:p w14:paraId="50FA8C71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36EAA304" w14:textId="00802ADE" w:rsidR="00247157" w:rsidRPr="007A2388" w:rsidRDefault="00247157" w:rsidP="0040269D">
            <w:pPr>
              <w:pStyle w:val="af9"/>
              <w:jc w:val="both"/>
            </w:pPr>
            <w:r w:rsidRPr="007A2388"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247157" w:rsidRPr="007A2388" w14:paraId="2707A09E" w14:textId="77777777" w:rsidTr="00BD2658">
        <w:trPr>
          <w:trHeight w:val="20"/>
        </w:trPr>
        <w:tc>
          <w:tcPr>
            <w:tcW w:w="1250" w:type="pct"/>
            <w:vMerge/>
          </w:tcPr>
          <w:p w14:paraId="6508009F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7F0CBEFB" w14:textId="19E2F41B" w:rsidR="00247157" w:rsidRPr="007A2388" w:rsidRDefault="00247157" w:rsidP="0040269D">
            <w:pPr>
              <w:pStyle w:val="af9"/>
              <w:jc w:val="both"/>
            </w:pPr>
            <w:r w:rsidRPr="007A2388">
              <w:t>Монтировать оснастку для гидравлических и пневматических испытаний</w:t>
            </w:r>
          </w:p>
        </w:tc>
      </w:tr>
      <w:tr w:rsidR="00247157" w:rsidRPr="007A2388" w14:paraId="421700D0" w14:textId="77777777" w:rsidTr="00BD2658">
        <w:trPr>
          <w:trHeight w:val="20"/>
        </w:trPr>
        <w:tc>
          <w:tcPr>
            <w:tcW w:w="1250" w:type="pct"/>
            <w:vMerge/>
          </w:tcPr>
          <w:p w14:paraId="6AA98392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04295E65" w14:textId="76D4885E" w:rsidR="00247157" w:rsidRPr="007A2388" w:rsidRDefault="00B74D42" w:rsidP="0040269D">
            <w:pPr>
              <w:pStyle w:val="af9"/>
              <w:jc w:val="both"/>
            </w:pPr>
            <w:r w:rsidRPr="007A2388">
              <w:t xml:space="preserve">Подготавливать </w:t>
            </w:r>
            <w:r w:rsidR="00247157" w:rsidRPr="007A2388">
              <w:rPr>
                <w:color w:val="000000"/>
              </w:rPr>
              <w:t>металлоконструкци</w:t>
            </w:r>
            <w:r w:rsidRPr="007A2388">
              <w:rPr>
                <w:color w:val="000000"/>
              </w:rPr>
              <w:t>и</w:t>
            </w:r>
            <w:r w:rsidR="00247157" w:rsidRPr="007A2388">
              <w:t xml:space="preserve"> к гидравлическим и пневматическим испытаниям</w:t>
            </w:r>
          </w:p>
        </w:tc>
      </w:tr>
      <w:tr w:rsidR="00247157" w:rsidRPr="007A2388" w14:paraId="0850012C" w14:textId="77777777" w:rsidTr="00BD2658">
        <w:trPr>
          <w:trHeight w:val="20"/>
        </w:trPr>
        <w:tc>
          <w:tcPr>
            <w:tcW w:w="1250" w:type="pct"/>
            <w:vMerge/>
          </w:tcPr>
          <w:p w14:paraId="3E6517DB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4750F83C" w14:textId="1D2E54F5" w:rsidR="00247157" w:rsidRPr="007A2388" w:rsidRDefault="00247157" w:rsidP="0040269D">
            <w:pPr>
              <w:pStyle w:val="af9"/>
              <w:jc w:val="both"/>
            </w:pPr>
            <w:r w:rsidRPr="007A2388">
              <w:t>Устран</w:t>
            </w:r>
            <w:r w:rsidR="00B74D42" w:rsidRPr="007A2388">
              <w:t xml:space="preserve">ять дефекты герметичности </w:t>
            </w:r>
            <w:r w:rsidRPr="007A2388">
              <w:rPr>
                <w:color w:val="000000"/>
              </w:rPr>
              <w:t>мета</w:t>
            </w:r>
            <w:r w:rsidR="00B74D42" w:rsidRPr="007A2388">
              <w:rPr>
                <w:color w:val="000000"/>
              </w:rPr>
              <w:t>ллоконструкций</w:t>
            </w:r>
          </w:p>
        </w:tc>
      </w:tr>
      <w:tr w:rsidR="00247157" w:rsidRPr="007A2388" w14:paraId="07CBEE51" w14:textId="77777777" w:rsidTr="00BD2658">
        <w:trPr>
          <w:trHeight w:val="20"/>
        </w:trPr>
        <w:tc>
          <w:tcPr>
            <w:tcW w:w="1250" w:type="pct"/>
            <w:vMerge w:val="restart"/>
          </w:tcPr>
          <w:p w14:paraId="2FE67281" w14:textId="77777777" w:rsidR="00247157" w:rsidRPr="007A2388" w:rsidRDefault="00247157" w:rsidP="00247157">
            <w:pPr>
              <w:pStyle w:val="af9"/>
            </w:pPr>
            <w:r w:rsidRPr="007A2388" w:rsidDel="002A1D54">
              <w:t>Необходимые знания</w:t>
            </w:r>
          </w:p>
        </w:tc>
        <w:tc>
          <w:tcPr>
            <w:tcW w:w="3750" w:type="pct"/>
          </w:tcPr>
          <w:p w14:paraId="36C3922F" w14:textId="7863E74A" w:rsidR="00247157" w:rsidRPr="007A2388" w:rsidRDefault="00247157" w:rsidP="0040269D">
            <w:pPr>
              <w:pStyle w:val="af9"/>
              <w:jc w:val="both"/>
              <w:rPr>
                <w:strike/>
              </w:rPr>
            </w:pPr>
            <w:r w:rsidRPr="007A2388">
              <w:t>Методы гидравлических испытаний</w:t>
            </w:r>
          </w:p>
        </w:tc>
      </w:tr>
      <w:tr w:rsidR="00247157" w:rsidRPr="007A2388" w14:paraId="520CF7E7" w14:textId="77777777" w:rsidTr="00BD2658">
        <w:trPr>
          <w:trHeight w:val="20"/>
        </w:trPr>
        <w:tc>
          <w:tcPr>
            <w:tcW w:w="1250" w:type="pct"/>
            <w:vMerge/>
          </w:tcPr>
          <w:p w14:paraId="3D50D5EA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612B37EA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Методы пневматических испытаний</w:t>
            </w:r>
          </w:p>
        </w:tc>
      </w:tr>
      <w:tr w:rsidR="00247157" w:rsidRPr="007A2388" w14:paraId="3CE1E635" w14:textId="77777777" w:rsidTr="00BD2658">
        <w:trPr>
          <w:trHeight w:val="20"/>
        </w:trPr>
        <w:tc>
          <w:tcPr>
            <w:tcW w:w="1250" w:type="pct"/>
            <w:vMerge/>
          </w:tcPr>
          <w:p w14:paraId="672EC9AC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08FBBF2D" w14:textId="77777777" w:rsidR="00247157" w:rsidRPr="007A2388" w:rsidRDefault="00247157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Последовательность действий при гидравлических и пневматических испытаниях</w:t>
            </w:r>
          </w:p>
        </w:tc>
      </w:tr>
      <w:tr w:rsidR="00247157" w:rsidRPr="007A2388" w14:paraId="3FECEAC3" w14:textId="77777777" w:rsidTr="00BD2658">
        <w:trPr>
          <w:trHeight w:val="20"/>
        </w:trPr>
        <w:tc>
          <w:tcPr>
            <w:tcW w:w="1250" w:type="pct"/>
            <w:vMerge/>
          </w:tcPr>
          <w:p w14:paraId="41495652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3581642D" w14:textId="77777777" w:rsidR="00247157" w:rsidRPr="007A2388" w:rsidRDefault="00247157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Методы контроля герметичности при гидравлических испытаниях</w:t>
            </w:r>
          </w:p>
        </w:tc>
      </w:tr>
      <w:tr w:rsidR="00247157" w:rsidRPr="007A2388" w14:paraId="5B3964D5" w14:textId="77777777" w:rsidTr="00BD2658">
        <w:trPr>
          <w:trHeight w:val="20"/>
        </w:trPr>
        <w:tc>
          <w:tcPr>
            <w:tcW w:w="1250" w:type="pct"/>
            <w:vMerge/>
          </w:tcPr>
          <w:p w14:paraId="7EF72190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69CF92A3" w14:textId="77777777" w:rsidR="00247157" w:rsidRPr="007A2388" w:rsidRDefault="00247157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Методы контроля герметичности при пневматических испытаниях</w:t>
            </w:r>
          </w:p>
        </w:tc>
      </w:tr>
      <w:tr w:rsidR="00247157" w:rsidRPr="007A2388" w14:paraId="42DB7667" w14:textId="77777777" w:rsidTr="00BD2658">
        <w:trPr>
          <w:trHeight w:val="20"/>
        </w:trPr>
        <w:tc>
          <w:tcPr>
            <w:tcW w:w="1250" w:type="pct"/>
            <w:vMerge/>
          </w:tcPr>
          <w:p w14:paraId="43DE359E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3EBBBA00" w14:textId="77777777" w:rsidR="00247157" w:rsidRPr="007A2388" w:rsidRDefault="00247157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Приборы для контроля герметичности при гидравлических испытаниях</w:t>
            </w:r>
          </w:p>
        </w:tc>
      </w:tr>
      <w:tr w:rsidR="00247157" w:rsidRPr="007A2388" w14:paraId="57F37B8A" w14:textId="77777777" w:rsidTr="00BD2658">
        <w:trPr>
          <w:trHeight w:val="20"/>
        </w:trPr>
        <w:tc>
          <w:tcPr>
            <w:tcW w:w="1250" w:type="pct"/>
            <w:vMerge/>
          </w:tcPr>
          <w:p w14:paraId="785A368A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37EB4644" w14:textId="77777777" w:rsidR="00247157" w:rsidRPr="007A2388" w:rsidRDefault="00247157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Приборы для контроля герметичности при пневматических испытаниях</w:t>
            </w:r>
          </w:p>
        </w:tc>
      </w:tr>
      <w:tr w:rsidR="00247157" w:rsidRPr="007A2388" w14:paraId="33FFC400" w14:textId="77777777" w:rsidTr="00BD2658">
        <w:trPr>
          <w:trHeight w:val="20"/>
        </w:trPr>
        <w:tc>
          <w:tcPr>
            <w:tcW w:w="1250" w:type="pct"/>
            <w:vMerge/>
          </w:tcPr>
          <w:p w14:paraId="4B9B4BF0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1FBD15F3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Методы устранения дефектов после гидравлических и пневматических испытаний</w:t>
            </w:r>
          </w:p>
        </w:tc>
      </w:tr>
      <w:tr w:rsidR="00247157" w:rsidRPr="007A2388" w14:paraId="5323ABA3" w14:textId="77777777" w:rsidTr="00570255">
        <w:trPr>
          <w:trHeight w:val="20"/>
        </w:trPr>
        <w:tc>
          <w:tcPr>
            <w:tcW w:w="1250" w:type="pct"/>
            <w:vMerge/>
          </w:tcPr>
          <w:p w14:paraId="760EFABB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37B5C3C2" w14:textId="2ABB8C3B" w:rsidR="00247157" w:rsidRPr="007A2388" w:rsidRDefault="007A2388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>
              <w:t xml:space="preserve">Виды и правила применения средств индивидуальной </w:t>
            </w:r>
            <w:r w:rsidR="00247157" w:rsidRPr="007A2388">
              <w:t>и коллективной защиты при гидравлических и пневматических испытаниях</w:t>
            </w:r>
          </w:p>
        </w:tc>
      </w:tr>
      <w:tr w:rsidR="00247157" w:rsidRPr="007A2388" w14:paraId="1C07541C" w14:textId="77777777" w:rsidTr="00570255">
        <w:trPr>
          <w:trHeight w:val="20"/>
        </w:trPr>
        <w:tc>
          <w:tcPr>
            <w:tcW w:w="1250" w:type="pct"/>
            <w:vMerge/>
          </w:tcPr>
          <w:p w14:paraId="1A7C74F8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50" w:type="pct"/>
          </w:tcPr>
          <w:p w14:paraId="339FFF06" w14:textId="7531BF72" w:rsidR="00247157" w:rsidRPr="007A2388" w:rsidRDefault="00247157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47157" w:rsidRPr="007A2388" w14:paraId="707ABA58" w14:textId="77777777" w:rsidTr="00BD2658">
        <w:trPr>
          <w:trHeight w:val="20"/>
        </w:trPr>
        <w:tc>
          <w:tcPr>
            <w:tcW w:w="1250" w:type="pct"/>
          </w:tcPr>
          <w:p w14:paraId="60328239" w14:textId="77777777" w:rsidR="00247157" w:rsidRPr="007A2388" w:rsidDel="002A1D54" w:rsidRDefault="00247157" w:rsidP="00247157">
            <w:pPr>
              <w:pStyle w:val="af9"/>
            </w:pPr>
            <w:r w:rsidRPr="007A2388" w:rsidDel="002A1D54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0CBAAC90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rPr>
                <w:shd w:val="clear" w:color="auto" w:fill="FFFFFF"/>
              </w:rPr>
              <w:t>-</w:t>
            </w:r>
          </w:p>
        </w:tc>
      </w:tr>
    </w:tbl>
    <w:p w14:paraId="7FE201A5" w14:textId="77777777" w:rsidR="0040269D" w:rsidRPr="007A2388" w:rsidRDefault="0040269D" w:rsidP="0040269D">
      <w:bookmarkStart w:id="12" w:name="_Toc35287628"/>
    </w:p>
    <w:p w14:paraId="2F4BBE5A" w14:textId="176B066B" w:rsidR="009B12B5" w:rsidRPr="007A2388" w:rsidRDefault="009B12B5" w:rsidP="0040269D">
      <w:pPr>
        <w:pStyle w:val="2"/>
      </w:pPr>
      <w:r w:rsidRPr="007A2388">
        <w:t>3.</w:t>
      </w:r>
      <w:r w:rsidR="00F13CB0" w:rsidRPr="007A2388">
        <w:t>3</w:t>
      </w:r>
      <w:r w:rsidRPr="007A2388">
        <w:t>. Обобщенная трудовая функция</w:t>
      </w:r>
      <w:bookmarkEnd w:id="12"/>
    </w:p>
    <w:p w14:paraId="599DD7C2" w14:textId="77777777" w:rsidR="0040269D" w:rsidRPr="007A2388" w:rsidRDefault="0040269D" w:rsidP="0040269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4896"/>
        <w:gridCol w:w="663"/>
        <w:gridCol w:w="659"/>
        <w:gridCol w:w="1561"/>
        <w:gridCol w:w="945"/>
      </w:tblGrid>
      <w:tr w:rsidR="001D19DB" w:rsidRPr="007A2388" w14:paraId="49F33BF0" w14:textId="77777777" w:rsidTr="0040269D">
        <w:trPr>
          <w:trHeight w:val="20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7D24A41" w14:textId="77777777" w:rsidR="001D19DB" w:rsidRPr="007A2388" w:rsidRDefault="001D19DB" w:rsidP="001D19DB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76500" w14:textId="1C15CC24" w:rsidR="001D19DB" w:rsidRPr="007A2388" w:rsidRDefault="00B74D42" w:rsidP="001D19DB">
            <w:pPr>
              <w:rPr>
                <w:color w:val="FF0000"/>
              </w:rPr>
            </w:pPr>
            <w:r w:rsidRPr="007A2388">
              <w:rPr>
                <w:color w:val="000000"/>
              </w:rPr>
              <w:t xml:space="preserve">Сборка сложных </w:t>
            </w:r>
            <w:r w:rsidR="001D19DB" w:rsidRPr="007A2388">
              <w:rPr>
                <w:color w:val="000000"/>
              </w:rPr>
              <w:t xml:space="preserve">металлоконструкций </w:t>
            </w:r>
          </w:p>
        </w:tc>
        <w:tc>
          <w:tcPr>
            <w:tcW w:w="3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6A6C1E" w14:textId="77777777" w:rsidR="001D19DB" w:rsidRPr="007A2388" w:rsidRDefault="001D19DB" w:rsidP="008E2E2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2A0CD" w14:textId="175ACB49" w:rsidR="001D19DB" w:rsidRPr="007A2388" w:rsidRDefault="007A2388" w:rsidP="001D19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9FB384" w14:textId="77777777" w:rsidR="001D19DB" w:rsidRPr="007A2388" w:rsidRDefault="001D19DB" w:rsidP="008E2E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676AA" w14:textId="77777777" w:rsidR="001D19DB" w:rsidRPr="007A2388" w:rsidRDefault="001D19DB" w:rsidP="001D19DB">
            <w:pPr>
              <w:jc w:val="center"/>
              <w:rPr>
                <w:sz w:val="18"/>
                <w:szCs w:val="18"/>
              </w:rPr>
            </w:pPr>
            <w:r w:rsidRPr="007A2388">
              <w:t>3</w:t>
            </w:r>
          </w:p>
        </w:tc>
      </w:tr>
    </w:tbl>
    <w:p w14:paraId="12F5A6F2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0"/>
        <w:gridCol w:w="1295"/>
        <w:gridCol w:w="391"/>
        <w:gridCol w:w="2956"/>
        <w:gridCol w:w="1098"/>
        <w:gridCol w:w="1902"/>
      </w:tblGrid>
      <w:tr w:rsidR="001D19DB" w:rsidRPr="007A2388" w14:paraId="7D1405B3" w14:textId="77777777" w:rsidTr="0040269D">
        <w:trPr>
          <w:trHeight w:val="20"/>
        </w:trPr>
        <w:tc>
          <w:tcPr>
            <w:tcW w:w="125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5BF401" w14:textId="77777777" w:rsidR="001D19DB" w:rsidRPr="007A2388" w:rsidRDefault="001D19DB" w:rsidP="001D19DB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7ACA2C8" w14:textId="77777777" w:rsidR="001D19DB" w:rsidRPr="007A2388" w:rsidRDefault="001D19DB" w:rsidP="001D19DB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ED9304" w14:textId="77777777" w:rsidR="001D19DB" w:rsidRPr="007A2388" w:rsidRDefault="001D19DB" w:rsidP="001D19DB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4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2E01C7" w14:textId="77777777" w:rsidR="001D19DB" w:rsidRPr="007A2388" w:rsidRDefault="001D19DB" w:rsidP="001D19DB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071CE9" w14:textId="77777777" w:rsidR="001D19DB" w:rsidRPr="007A2388" w:rsidRDefault="001D19DB" w:rsidP="001D19DB">
            <w:pPr>
              <w:jc w:val="center"/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ED0CE3" w14:textId="77777777" w:rsidR="001D19DB" w:rsidRPr="007A2388" w:rsidRDefault="001D19DB" w:rsidP="001D19DB">
            <w:pPr>
              <w:jc w:val="center"/>
            </w:pPr>
          </w:p>
        </w:tc>
      </w:tr>
      <w:tr w:rsidR="001D19DB" w:rsidRPr="007A2388" w14:paraId="6A7FBEE4" w14:textId="77777777" w:rsidTr="0040269D">
        <w:trPr>
          <w:trHeight w:val="20"/>
        </w:trPr>
        <w:tc>
          <w:tcPr>
            <w:tcW w:w="1255" w:type="pct"/>
            <w:tcBorders>
              <w:top w:val="nil"/>
              <w:bottom w:val="nil"/>
              <w:right w:val="nil"/>
            </w:tcBorders>
            <w:vAlign w:val="center"/>
          </w:tcPr>
          <w:p w14:paraId="042BAECC" w14:textId="77777777" w:rsidR="001D19DB" w:rsidRPr="007A2388" w:rsidRDefault="001D19DB" w:rsidP="001D19DB">
            <w:pPr>
              <w:rPr>
                <w:sz w:val="18"/>
                <w:szCs w:val="18"/>
              </w:rPr>
            </w:pPr>
          </w:p>
        </w:tc>
        <w:tc>
          <w:tcPr>
            <w:tcW w:w="22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DD8AE0" w14:textId="77777777" w:rsidR="001D19DB" w:rsidRPr="007A2388" w:rsidRDefault="001D19DB" w:rsidP="001D19DB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2560C8" w14:textId="77777777" w:rsidR="001D19DB" w:rsidRPr="007A2388" w:rsidRDefault="001D19DB" w:rsidP="001D19DB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FEB557" w14:textId="77777777" w:rsidR="001D19DB" w:rsidRPr="007A2388" w:rsidRDefault="001D19DB" w:rsidP="001D19DB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ABAE875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5"/>
        <w:gridCol w:w="7640"/>
      </w:tblGrid>
      <w:tr w:rsidR="001D19DB" w:rsidRPr="007A2388" w14:paraId="3EC92C85" w14:textId="77777777" w:rsidTr="0040269D">
        <w:trPr>
          <w:trHeight w:val="20"/>
        </w:trPr>
        <w:tc>
          <w:tcPr>
            <w:tcW w:w="1253" w:type="pct"/>
            <w:tcBorders>
              <w:left w:val="single" w:sz="4" w:space="0" w:color="808080"/>
            </w:tcBorders>
          </w:tcPr>
          <w:p w14:paraId="11551968" w14:textId="77777777" w:rsidR="001D19DB" w:rsidRPr="007A2388" w:rsidRDefault="001D19DB" w:rsidP="001D19DB">
            <w:r w:rsidRPr="007A2388">
              <w:t>Возможные наименования должностей, профессий</w:t>
            </w:r>
          </w:p>
        </w:tc>
        <w:tc>
          <w:tcPr>
            <w:tcW w:w="3747" w:type="pct"/>
            <w:tcBorders>
              <w:right w:val="single" w:sz="4" w:space="0" w:color="808080"/>
            </w:tcBorders>
          </w:tcPr>
          <w:p w14:paraId="1B05E855" w14:textId="43A3E7E0" w:rsidR="002E171D" w:rsidRPr="007A2388" w:rsidRDefault="002E171D" w:rsidP="001D19DB">
            <w:r w:rsidRPr="007A2388">
              <w:t>Слесарь-сборщик металлоконструкций 4-го разряда</w:t>
            </w:r>
          </w:p>
          <w:p w14:paraId="08BC6707" w14:textId="77777777" w:rsidR="001D19DB" w:rsidRPr="007A2388" w:rsidRDefault="001D19DB" w:rsidP="001D19DB">
            <w:r w:rsidRPr="007A2388">
              <w:t>Слесарь по сборке металлоконструкций 4-го разряда</w:t>
            </w:r>
          </w:p>
        </w:tc>
      </w:tr>
    </w:tbl>
    <w:p w14:paraId="64C63345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3"/>
        <w:gridCol w:w="7642"/>
      </w:tblGrid>
      <w:tr w:rsidR="001D19DB" w:rsidRPr="007A2388" w14:paraId="4170C247" w14:textId="77777777" w:rsidTr="0040269D">
        <w:trPr>
          <w:trHeight w:val="20"/>
        </w:trPr>
        <w:tc>
          <w:tcPr>
            <w:tcW w:w="1252" w:type="pct"/>
            <w:tcBorders>
              <w:left w:val="single" w:sz="4" w:space="0" w:color="808080"/>
            </w:tcBorders>
          </w:tcPr>
          <w:p w14:paraId="2CCC3EC1" w14:textId="77777777" w:rsidR="001D19DB" w:rsidRPr="007A2388" w:rsidRDefault="001D19DB" w:rsidP="001D19DB">
            <w:r w:rsidRPr="007A2388">
              <w:t>Требования к образованию и обучению</w:t>
            </w:r>
          </w:p>
        </w:tc>
        <w:tc>
          <w:tcPr>
            <w:tcW w:w="3748" w:type="pct"/>
            <w:tcBorders>
              <w:right w:val="single" w:sz="4" w:space="0" w:color="808080"/>
            </w:tcBorders>
          </w:tcPr>
          <w:p w14:paraId="32904429" w14:textId="77777777" w:rsidR="001D19DB" w:rsidRPr="007A2388" w:rsidRDefault="001D19DB" w:rsidP="00236B61">
            <w:pPr>
              <w:rPr>
                <w:rFonts w:eastAsia="Calibri"/>
                <w:lang w:bidi="en-US"/>
              </w:rPr>
            </w:pPr>
            <w:r w:rsidRPr="007A2388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6393AEC3" w14:textId="77777777" w:rsidR="001D19DB" w:rsidRPr="007A2388" w:rsidRDefault="001D19DB" w:rsidP="00236B61">
            <w:pPr>
              <w:rPr>
                <w:rFonts w:eastAsia="Calibri"/>
                <w:lang w:bidi="en-US"/>
              </w:rPr>
            </w:pPr>
            <w:r w:rsidRPr="007A2388">
              <w:rPr>
                <w:rFonts w:eastAsia="Calibri"/>
                <w:lang w:bidi="en-US"/>
              </w:rPr>
              <w:t>или</w:t>
            </w:r>
          </w:p>
          <w:p w14:paraId="33A44ED3" w14:textId="77777777" w:rsidR="001D19DB" w:rsidRPr="007A2388" w:rsidRDefault="001D19DB" w:rsidP="00236B61">
            <w:r w:rsidRPr="007A2388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1D19DB" w:rsidRPr="007A2388" w14:paraId="16D8746C" w14:textId="77777777" w:rsidTr="0040269D">
        <w:trPr>
          <w:trHeight w:val="20"/>
        </w:trPr>
        <w:tc>
          <w:tcPr>
            <w:tcW w:w="1252" w:type="pct"/>
            <w:tcBorders>
              <w:left w:val="single" w:sz="4" w:space="0" w:color="808080"/>
            </w:tcBorders>
          </w:tcPr>
          <w:p w14:paraId="1DD9FE87" w14:textId="77777777" w:rsidR="001D19DB" w:rsidRPr="007A2388" w:rsidRDefault="001D19DB" w:rsidP="001D19DB">
            <w:r w:rsidRPr="007A2388">
              <w:t>Требования к опыту практической работы</w:t>
            </w:r>
          </w:p>
        </w:tc>
        <w:tc>
          <w:tcPr>
            <w:tcW w:w="3748" w:type="pct"/>
            <w:tcBorders>
              <w:right w:val="single" w:sz="4" w:space="0" w:color="808080"/>
            </w:tcBorders>
          </w:tcPr>
          <w:p w14:paraId="3EF6A303" w14:textId="31315A84" w:rsidR="001D19DB" w:rsidRPr="007A2388" w:rsidRDefault="006820F1" w:rsidP="00EB532F">
            <w:pPr>
              <w:rPr>
                <w:rFonts w:eastAsia="Calibri"/>
                <w:lang w:bidi="en-US"/>
              </w:rPr>
            </w:pPr>
            <w:r w:rsidRPr="007A2388">
              <w:rPr>
                <w:rFonts w:eastAsia="Calibri"/>
                <w:lang w:bidi="en-US"/>
              </w:rPr>
              <w:t xml:space="preserve">Не менее одного года слесарем 3-го разряда </w:t>
            </w:r>
            <w:r w:rsidR="00EB532F">
              <w:rPr>
                <w:rFonts w:eastAsia="Calibri"/>
                <w:lang w:bidi="en-US"/>
              </w:rPr>
              <w:t>для прошедших профессиональное обучение</w:t>
            </w:r>
          </w:p>
        </w:tc>
      </w:tr>
      <w:tr w:rsidR="00C04DD1" w:rsidRPr="007A2388" w14:paraId="012E996D" w14:textId="77777777" w:rsidTr="0040269D">
        <w:trPr>
          <w:trHeight w:val="20"/>
        </w:trPr>
        <w:tc>
          <w:tcPr>
            <w:tcW w:w="1252" w:type="pct"/>
            <w:tcBorders>
              <w:left w:val="single" w:sz="4" w:space="0" w:color="808080"/>
            </w:tcBorders>
          </w:tcPr>
          <w:p w14:paraId="08F70DE8" w14:textId="77777777" w:rsidR="00C04DD1" w:rsidRPr="007A2388" w:rsidRDefault="00C04DD1" w:rsidP="00C04DD1">
            <w:r w:rsidRPr="007A2388">
              <w:t>Особые условия допуска к работе</w:t>
            </w:r>
          </w:p>
        </w:tc>
        <w:tc>
          <w:tcPr>
            <w:tcW w:w="3748" w:type="pct"/>
            <w:tcBorders>
              <w:right w:val="single" w:sz="4" w:space="0" w:color="808080"/>
            </w:tcBorders>
          </w:tcPr>
          <w:p w14:paraId="02A38E44" w14:textId="579585DE" w:rsidR="00D25548" w:rsidRPr="007A2388" w:rsidRDefault="00D25548" w:rsidP="00C04DD1">
            <w:pPr>
              <w:rPr>
                <w:lang w:eastAsia="en-US"/>
              </w:rPr>
            </w:pPr>
            <w:r w:rsidRPr="007A2388">
              <w:t>Лица не моложе 18 лет</w:t>
            </w:r>
          </w:p>
          <w:p w14:paraId="08DD3961" w14:textId="2C09244A" w:rsidR="00C04DD1" w:rsidRPr="007A2388" w:rsidRDefault="007A2388" w:rsidP="00C04DD1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9EEE547" w14:textId="31840D57" w:rsidR="00C04DD1" w:rsidRPr="007A2388" w:rsidRDefault="0048230C" w:rsidP="00C04DD1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4CDEA09F" w14:textId="77777777" w:rsidR="00C04DD1" w:rsidRPr="007A2388" w:rsidRDefault="00C04DD1" w:rsidP="00C04DD1">
            <w:pPr>
              <w:rPr>
                <w:shd w:val="clear" w:color="auto" w:fill="FFFFFF"/>
              </w:rPr>
            </w:pPr>
            <w:r w:rsidRPr="007A2388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13C4C6B6" w14:textId="2DD5C547" w:rsidR="00C04DD1" w:rsidRPr="007A2388" w:rsidRDefault="00C410F5" w:rsidP="00C04DD1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</w:t>
            </w:r>
            <w:r w:rsidR="0048230C">
              <w:t>(</w:t>
            </w:r>
            <w:r w:rsidR="008A2568" w:rsidRPr="007A2388">
              <w:t xml:space="preserve">при работе с изделиями и оснасткой массой более </w:t>
            </w:r>
            <w:r w:rsidR="00510BC2">
              <w:br/>
            </w:r>
            <w:r w:rsidR="008A2568" w:rsidRPr="007A2388">
              <w:t>16 кг</w:t>
            </w:r>
            <w:r w:rsidR="0048230C">
              <w:t>)</w:t>
            </w:r>
          </w:p>
          <w:p w14:paraId="7F07EA83" w14:textId="1804C71A" w:rsidR="00C04DD1" w:rsidRPr="007A2388" w:rsidRDefault="00C410F5" w:rsidP="00C04DD1">
            <w:pPr>
              <w:pStyle w:val="af9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(</w:t>
            </w:r>
            <w:r w:rsidR="008A2568" w:rsidRPr="007A2388">
              <w:t>при работе с изделиями и оснасткой массой более 16 кг</w:t>
            </w:r>
            <w:r>
              <w:t>)</w:t>
            </w:r>
          </w:p>
          <w:p w14:paraId="10CACB1E" w14:textId="183CF25E" w:rsidR="00C51281" w:rsidRPr="007A2388" w:rsidRDefault="00C51281" w:rsidP="00C04DD1">
            <w:pPr>
              <w:pStyle w:val="af9"/>
            </w:pPr>
            <w:r w:rsidRPr="007A2388">
              <w:t>Наличие документа на право проведения работ на высоте</w:t>
            </w:r>
            <w:r w:rsidRPr="007A2388">
              <w:rPr>
                <w:rStyle w:val="ab"/>
              </w:rPr>
              <w:endnoteReference w:id="11"/>
            </w:r>
          </w:p>
          <w:p w14:paraId="7826BD06" w14:textId="358730AE" w:rsidR="00C04DD1" w:rsidRPr="007A2388" w:rsidRDefault="00C04DD1" w:rsidP="00C04DD1">
            <w:pPr>
              <w:rPr>
                <w:shd w:val="clear" w:color="auto" w:fill="FFFFFF"/>
              </w:rPr>
            </w:pPr>
            <w:r w:rsidRPr="007A2388">
              <w:t>Наличие не ниже II группы по электробезопасности</w:t>
            </w:r>
          </w:p>
        </w:tc>
      </w:tr>
      <w:tr w:rsidR="00C04DD1" w:rsidRPr="007A2388" w14:paraId="2A19091E" w14:textId="77777777" w:rsidTr="0040269D">
        <w:trPr>
          <w:trHeight w:val="20"/>
        </w:trPr>
        <w:tc>
          <w:tcPr>
            <w:tcW w:w="1252" w:type="pct"/>
            <w:tcBorders>
              <w:left w:val="single" w:sz="4" w:space="0" w:color="808080"/>
            </w:tcBorders>
          </w:tcPr>
          <w:p w14:paraId="73C0A304" w14:textId="77777777" w:rsidR="00C04DD1" w:rsidRPr="007A2388" w:rsidRDefault="00C04DD1" w:rsidP="00C04DD1">
            <w:r w:rsidRPr="007A2388">
              <w:t>Другие характеристики</w:t>
            </w:r>
          </w:p>
        </w:tc>
        <w:tc>
          <w:tcPr>
            <w:tcW w:w="3748" w:type="pct"/>
            <w:tcBorders>
              <w:right w:val="single" w:sz="4" w:space="0" w:color="808080"/>
            </w:tcBorders>
          </w:tcPr>
          <w:p w14:paraId="403AC80A" w14:textId="77777777" w:rsidR="00C04DD1" w:rsidRPr="007A2388" w:rsidRDefault="00C04DD1" w:rsidP="00C04DD1">
            <w:pPr>
              <w:contextualSpacing/>
              <w:rPr>
                <w:shd w:val="clear" w:color="auto" w:fill="FFFFFF"/>
              </w:rPr>
            </w:pPr>
            <w:r w:rsidRPr="007A2388">
              <w:rPr>
                <w:shd w:val="clear" w:color="auto" w:fill="FFFFFF"/>
              </w:rPr>
              <w:t>-</w:t>
            </w:r>
          </w:p>
        </w:tc>
      </w:tr>
    </w:tbl>
    <w:p w14:paraId="19E994C8" w14:textId="77777777" w:rsidR="0040269D" w:rsidRPr="007A2388" w:rsidRDefault="0040269D"/>
    <w:p w14:paraId="30FD7F6B" w14:textId="12E1A932" w:rsidR="0040269D" w:rsidRPr="007A2388" w:rsidRDefault="0040269D">
      <w:r w:rsidRPr="007A2388">
        <w:t>Дополнительные характеристики</w:t>
      </w:r>
    </w:p>
    <w:p w14:paraId="1C151344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0"/>
        <w:gridCol w:w="1493"/>
        <w:gridCol w:w="6152"/>
      </w:tblGrid>
      <w:tr w:rsidR="00C04DD1" w:rsidRPr="007A2388" w14:paraId="53980CD1" w14:textId="77777777" w:rsidTr="0040269D">
        <w:trPr>
          <w:trHeight w:val="20"/>
        </w:trPr>
        <w:tc>
          <w:tcPr>
            <w:tcW w:w="1251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4F3BFA5" w14:textId="77777777" w:rsidR="00C04DD1" w:rsidRPr="007A2388" w:rsidRDefault="00C04DD1" w:rsidP="00C04DD1">
            <w:pPr>
              <w:jc w:val="center"/>
            </w:pPr>
            <w:r w:rsidRPr="007A2388">
              <w:t>Наименование документа</w:t>
            </w:r>
          </w:p>
        </w:tc>
        <w:tc>
          <w:tcPr>
            <w:tcW w:w="732" w:type="pct"/>
            <w:tcBorders>
              <w:bottom w:val="single" w:sz="4" w:space="0" w:color="808080"/>
            </w:tcBorders>
            <w:vAlign w:val="center"/>
          </w:tcPr>
          <w:p w14:paraId="760C011E" w14:textId="77777777" w:rsidR="00C04DD1" w:rsidRPr="007A2388" w:rsidRDefault="00C04DD1" w:rsidP="00C04DD1">
            <w:pPr>
              <w:jc w:val="center"/>
            </w:pPr>
            <w:r w:rsidRPr="007A2388">
              <w:t>Код</w:t>
            </w:r>
          </w:p>
        </w:tc>
        <w:tc>
          <w:tcPr>
            <w:tcW w:w="3017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4593D67B" w14:textId="77777777" w:rsidR="00C04DD1" w:rsidRPr="007A2388" w:rsidRDefault="00C04DD1" w:rsidP="00C04DD1">
            <w:pPr>
              <w:ind w:firstLine="567"/>
              <w:jc w:val="center"/>
            </w:pPr>
            <w:r w:rsidRPr="007A2388">
              <w:t>Наименование базовой группы, должности (профессии) или специальности</w:t>
            </w:r>
          </w:p>
        </w:tc>
      </w:tr>
      <w:tr w:rsidR="00C04DD1" w:rsidRPr="007A2388" w14:paraId="5A983717" w14:textId="77777777" w:rsidTr="0040269D">
        <w:trPr>
          <w:trHeight w:val="20"/>
        </w:trPr>
        <w:tc>
          <w:tcPr>
            <w:tcW w:w="125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30897E" w14:textId="77777777" w:rsidR="00C04DD1" w:rsidRPr="007A2388" w:rsidRDefault="00C04DD1" w:rsidP="00C04DD1">
            <w:pPr>
              <w:rPr>
                <w:vertAlign w:val="superscript"/>
              </w:rPr>
            </w:pPr>
            <w:r w:rsidRPr="007A2388">
              <w:t>ОКЗ</w:t>
            </w:r>
          </w:p>
        </w:tc>
        <w:tc>
          <w:tcPr>
            <w:tcW w:w="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1758E6" w14:textId="77777777" w:rsidR="00C04DD1" w:rsidRPr="007A2388" w:rsidRDefault="00C04DD1" w:rsidP="00C04DD1">
            <w:r w:rsidRPr="007A2388">
              <w:t>7214</w:t>
            </w:r>
          </w:p>
        </w:tc>
        <w:tc>
          <w:tcPr>
            <w:tcW w:w="30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A5D3F" w14:textId="77777777" w:rsidR="00C04DD1" w:rsidRPr="007A2388" w:rsidRDefault="00C04DD1" w:rsidP="00C04DD1">
            <w:r w:rsidRPr="007A2388">
              <w:t>Подготовители конструкционного металла и монтажники</w:t>
            </w:r>
          </w:p>
        </w:tc>
      </w:tr>
      <w:tr w:rsidR="00C04DD1" w:rsidRPr="007A2388" w14:paraId="4685A5EB" w14:textId="77777777" w:rsidTr="0040269D">
        <w:trPr>
          <w:trHeight w:val="20"/>
        </w:trPr>
        <w:tc>
          <w:tcPr>
            <w:tcW w:w="125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65B47" w14:textId="77777777" w:rsidR="00C04DD1" w:rsidRPr="007A2388" w:rsidRDefault="00C04DD1" w:rsidP="00C04DD1">
            <w:r w:rsidRPr="007A2388">
              <w:t>ЕТКС</w:t>
            </w:r>
          </w:p>
        </w:tc>
        <w:tc>
          <w:tcPr>
            <w:tcW w:w="7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8782D" w14:textId="77777777" w:rsidR="00C04DD1" w:rsidRPr="007A2388" w:rsidRDefault="00C04DD1" w:rsidP="00C04DD1">
            <w:r w:rsidRPr="007A2388">
              <w:t>§ 141</w:t>
            </w:r>
          </w:p>
        </w:tc>
        <w:tc>
          <w:tcPr>
            <w:tcW w:w="301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737D4" w14:textId="77777777" w:rsidR="00C04DD1" w:rsidRPr="007A2388" w:rsidRDefault="00C04DD1" w:rsidP="00C04DD1">
            <w:r w:rsidRPr="007A2388">
              <w:t>Слесарь по сборке металлоконструкций 4-го разряда</w:t>
            </w:r>
          </w:p>
        </w:tc>
      </w:tr>
      <w:tr w:rsidR="00C04DD1" w:rsidRPr="007A2388" w14:paraId="505579E6" w14:textId="77777777" w:rsidTr="0040269D">
        <w:trPr>
          <w:trHeight w:val="20"/>
        </w:trPr>
        <w:tc>
          <w:tcPr>
            <w:tcW w:w="1251" w:type="pct"/>
            <w:tcBorders>
              <w:left w:val="single" w:sz="4" w:space="0" w:color="808080"/>
              <w:right w:val="single" w:sz="4" w:space="0" w:color="808080"/>
            </w:tcBorders>
          </w:tcPr>
          <w:p w14:paraId="103B036A" w14:textId="77777777" w:rsidR="00C04DD1" w:rsidRPr="007A2388" w:rsidRDefault="00C04DD1" w:rsidP="00C04DD1">
            <w:pPr>
              <w:rPr>
                <w:bCs w:val="0"/>
              </w:rPr>
            </w:pPr>
            <w:r w:rsidRPr="007A2388">
              <w:rPr>
                <w:bCs w:val="0"/>
              </w:rPr>
              <w:t>ОКПДТР</w:t>
            </w:r>
          </w:p>
        </w:tc>
        <w:tc>
          <w:tcPr>
            <w:tcW w:w="732" w:type="pct"/>
            <w:tcBorders>
              <w:left w:val="single" w:sz="4" w:space="0" w:color="808080"/>
              <w:right w:val="single" w:sz="4" w:space="0" w:color="808080"/>
            </w:tcBorders>
          </w:tcPr>
          <w:p w14:paraId="42FEA138" w14:textId="77777777" w:rsidR="00C04DD1" w:rsidRPr="007A2388" w:rsidRDefault="00C04DD1" w:rsidP="00C04DD1">
            <w:r w:rsidRPr="007A2388">
              <w:t>18549</w:t>
            </w:r>
          </w:p>
        </w:tc>
        <w:tc>
          <w:tcPr>
            <w:tcW w:w="3017" w:type="pct"/>
            <w:tcBorders>
              <w:left w:val="single" w:sz="4" w:space="0" w:color="808080"/>
              <w:right w:val="single" w:sz="4" w:space="0" w:color="808080"/>
            </w:tcBorders>
          </w:tcPr>
          <w:p w14:paraId="3D7BC586" w14:textId="77777777" w:rsidR="00C04DD1" w:rsidRPr="007A2388" w:rsidRDefault="00C04DD1" w:rsidP="00C04DD1">
            <w:r w:rsidRPr="007A2388">
              <w:t>Слесарь по сборке металлоконструкций</w:t>
            </w:r>
          </w:p>
        </w:tc>
      </w:tr>
      <w:tr w:rsidR="004D0F6A" w:rsidRPr="007A2388" w14:paraId="16EEF172" w14:textId="77777777" w:rsidTr="0040269D">
        <w:trPr>
          <w:trHeight w:val="20"/>
        </w:trPr>
        <w:tc>
          <w:tcPr>
            <w:tcW w:w="1251" w:type="pct"/>
            <w:tcBorders>
              <w:left w:val="single" w:sz="4" w:space="0" w:color="808080"/>
              <w:right w:val="single" w:sz="4" w:space="0" w:color="808080"/>
            </w:tcBorders>
          </w:tcPr>
          <w:p w14:paraId="173447B8" w14:textId="44FC6E7E" w:rsidR="004D0F6A" w:rsidRPr="007A2388" w:rsidRDefault="004D0F6A" w:rsidP="004D0F6A">
            <w:pPr>
              <w:rPr>
                <w:bCs w:val="0"/>
              </w:rPr>
            </w:pPr>
            <w:r w:rsidRPr="007A2388">
              <w:t>ОКСО</w:t>
            </w:r>
            <w:r w:rsidRPr="007A2388">
              <w:rPr>
                <w:rStyle w:val="ab"/>
              </w:rPr>
              <w:endnoteReference w:id="12"/>
            </w:r>
          </w:p>
        </w:tc>
        <w:tc>
          <w:tcPr>
            <w:tcW w:w="732" w:type="pct"/>
            <w:tcBorders>
              <w:left w:val="single" w:sz="4" w:space="0" w:color="808080"/>
              <w:right w:val="single" w:sz="4" w:space="0" w:color="808080"/>
            </w:tcBorders>
          </w:tcPr>
          <w:p w14:paraId="4BB00B06" w14:textId="441E0168" w:rsidR="004D0F6A" w:rsidRPr="007A2388" w:rsidRDefault="004D0F6A" w:rsidP="004D0F6A">
            <w:r w:rsidRPr="007A2388">
              <w:t>2.15.01.30</w:t>
            </w:r>
          </w:p>
        </w:tc>
        <w:tc>
          <w:tcPr>
            <w:tcW w:w="3017" w:type="pct"/>
            <w:tcBorders>
              <w:left w:val="single" w:sz="4" w:space="0" w:color="808080"/>
              <w:right w:val="single" w:sz="4" w:space="0" w:color="808080"/>
            </w:tcBorders>
          </w:tcPr>
          <w:p w14:paraId="3BA3D353" w14:textId="0BE86673" w:rsidR="004D0F6A" w:rsidRPr="007A2388" w:rsidRDefault="004D0F6A" w:rsidP="004D0F6A">
            <w:r w:rsidRPr="007A2388">
              <w:t>Слесарь</w:t>
            </w:r>
          </w:p>
        </w:tc>
      </w:tr>
    </w:tbl>
    <w:p w14:paraId="6EADBAF1" w14:textId="77777777" w:rsidR="0040269D" w:rsidRPr="007A2388" w:rsidRDefault="0040269D" w:rsidP="0040269D"/>
    <w:p w14:paraId="7A324CAF" w14:textId="0AE78388" w:rsidR="00B5259C" w:rsidRPr="007A2388" w:rsidRDefault="00B5259C" w:rsidP="0040269D">
      <w:pPr>
        <w:rPr>
          <w:b/>
          <w:bCs w:val="0"/>
        </w:rPr>
      </w:pPr>
      <w:r w:rsidRPr="007A2388">
        <w:rPr>
          <w:b/>
          <w:bCs w:val="0"/>
        </w:rPr>
        <w:t>3.3.1. Трудовая функция</w:t>
      </w:r>
    </w:p>
    <w:p w14:paraId="193B16D4" w14:textId="77777777" w:rsidR="0040269D" w:rsidRPr="007A2388" w:rsidRDefault="0040269D" w:rsidP="0040269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942"/>
        <w:gridCol w:w="1251"/>
        <w:gridCol w:w="498"/>
        <w:gridCol w:w="1548"/>
        <w:gridCol w:w="945"/>
        <w:gridCol w:w="180"/>
        <w:gridCol w:w="922"/>
        <w:gridCol w:w="479"/>
        <w:gridCol w:w="1104"/>
        <w:gridCol w:w="804"/>
      </w:tblGrid>
      <w:tr w:rsidR="00B74D42" w:rsidRPr="007A2388" w14:paraId="7BDB3969" w14:textId="77777777" w:rsidTr="00FE504A">
        <w:trPr>
          <w:trHeight w:val="20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B4D77F" w14:textId="77777777" w:rsidR="00B74D42" w:rsidRPr="007A2388" w:rsidRDefault="00B74D42" w:rsidP="00B74D42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C2225" w14:textId="498664AE" w:rsidR="00B74D42" w:rsidRPr="007A2388" w:rsidRDefault="00B74D42" w:rsidP="00B74D42">
            <w:r w:rsidRPr="007A2388">
              <w:rPr>
                <w:color w:val="000000"/>
              </w:rPr>
              <w:t>Сборка сложных металлоконструкций и узлов особо сложных металлоконструкций под сварку и клепку</w:t>
            </w:r>
          </w:p>
        </w:tc>
        <w:tc>
          <w:tcPr>
            <w:tcW w:w="4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76946C" w14:textId="77777777" w:rsidR="00B74D42" w:rsidRPr="007A2388" w:rsidRDefault="00B74D42" w:rsidP="00B74D4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8C8CE" w14:textId="49DE4E64" w:rsidR="00B74D42" w:rsidRPr="007A2388" w:rsidRDefault="007A2388" w:rsidP="00B74D42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C</w:t>
            </w:r>
            <w:r w:rsidR="00B74D42" w:rsidRPr="007A2388">
              <w:t>/01.3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AC4AF3" w14:textId="77777777" w:rsidR="00B74D42" w:rsidRPr="007A2388" w:rsidRDefault="00B74D42" w:rsidP="00B74D4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40405" w14:textId="77777777" w:rsidR="00B74D42" w:rsidRPr="007A2388" w:rsidRDefault="00B74D42" w:rsidP="00B74D42">
            <w:pPr>
              <w:jc w:val="center"/>
              <w:rPr>
                <w:sz w:val="18"/>
                <w:szCs w:val="18"/>
              </w:rPr>
            </w:pPr>
            <w:r w:rsidRPr="007A2388">
              <w:t>3</w:t>
            </w:r>
          </w:p>
        </w:tc>
      </w:tr>
      <w:tr w:rsidR="00432EFD" w:rsidRPr="007A2388" w14:paraId="56E3BDDF" w14:textId="77777777" w:rsidTr="00626282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4366C41" w14:textId="77777777" w:rsidR="00432EFD" w:rsidRPr="007A2388" w:rsidRDefault="00432EFD" w:rsidP="001D19DB"/>
        </w:tc>
      </w:tr>
      <w:tr w:rsidR="00432EFD" w:rsidRPr="007A2388" w14:paraId="2BDF9F70" w14:textId="77777777" w:rsidTr="00B74D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9F8000E" w14:textId="77777777" w:rsidR="00432EFD" w:rsidRPr="007A2388" w:rsidRDefault="008C4AA6" w:rsidP="00061363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A271671" w14:textId="77777777" w:rsidR="00432EFD" w:rsidRPr="007A2388" w:rsidRDefault="008C4AA6" w:rsidP="00061363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894C28C" w14:textId="77777777" w:rsidR="00432EFD" w:rsidRPr="007A2388" w:rsidRDefault="00432EFD" w:rsidP="00061363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F83200" w14:textId="77777777" w:rsidR="00432EFD" w:rsidRPr="007A2388" w:rsidRDefault="008C4AA6" w:rsidP="00061363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A30C3B" w14:textId="77777777" w:rsidR="00432EFD" w:rsidRPr="007A2388" w:rsidRDefault="00432EFD" w:rsidP="00061363">
            <w:pPr>
              <w:jc w:val="center"/>
            </w:pP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19124C" w14:textId="77777777" w:rsidR="00432EFD" w:rsidRPr="007A2388" w:rsidRDefault="00432EFD" w:rsidP="00061363">
            <w:pPr>
              <w:jc w:val="center"/>
            </w:pPr>
          </w:p>
        </w:tc>
      </w:tr>
      <w:tr w:rsidR="00432EFD" w:rsidRPr="007A2388" w14:paraId="0FDA7E82" w14:textId="77777777" w:rsidTr="00B74D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F45D82" w14:textId="77777777" w:rsidR="00432EFD" w:rsidRPr="007A2388" w:rsidRDefault="00432EFD" w:rsidP="00061363">
            <w:pPr>
              <w:rPr>
                <w:sz w:val="18"/>
                <w:szCs w:val="18"/>
              </w:rPr>
            </w:pPr>
          </w:p>
        </w:tc>
        <w:tc>
          <w:tcPr>
            <w:tcW w:w="21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B42B8E" w14:textId="77777777" w:rsidR="00432EFD" w:rsidRPr="007A2388" w:rsidRDefault="00432EFD" w:rsidP="00061363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F7AC91" w14:textId="77777777" w:rsidR="00432EFD" w:rsidRPr="007A2388" w:rsidRDefault="008C4AA6" w:rsidP="00061363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A4298B" w14:textId="77777777" w:rsidR="00432EFD" w:rsidRPr="007A2388" w:rsidRDefault="008C4AA6" w:rsidP="00061363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C33FFDE" w14:textId="77777777" w:rsidR="008E2E24" w:rsidRPr="007A2388" w:rsidRDefault="008E2E2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72"/>
        <w:gridCol w:w="7727"/>
      </w:tblGrid>
      <w:tr w:rsidR="00247157" w:rsidRPr="007A2388" w14:paraId="76245154" w14:textId="77777777" w:rsidTr="008E2E24">
        <w:trPr>
          <w:trHeight w:val="20"/>
        </w:trPr>
        <w:tc>
          <w:tcPr>
            <w:tcW w:w="1212" w:type="pct"/>
            <w:vMerge w:val="restart"/>
          </w:tcPr>
          <w:p w14:paraId="01EBBBCC" w14:textId="77777777" w:rsidR="00247157" w:rsidRPr="007A2388" w:rsidRDefault="00247157" w:rsidP="00247157">
            <w:pPr>
              <w:pStyle w:val="af9"/>
            </w:pPr>
            <w:r w:rsidRPr="007A2388">
              <w:t>Трудовые действия</w:t>
            </w:r>
          </w:p>
        </w:tc>
        <w:tc>
          <w:tcPr>
            <w:tcW w:w="3788" w:type="pct"/>
          </w:tcPr>
          <w:p w14:paraId="4B9033E9" w14:textId="4DCD807D" w:rsidR="00247157" w:rsidRPr="007A2388" w:rsidRDefault="00B74D42" w:rsidP="0040269D">
            <w:pPr>
              <w:pStyle w:val="af9"/>
              <w:jc w:val="both"/>
              <w:rPr>
                <w:strike/>
              </w:rPr>
            </w:pPr>
            <w:r w:rsidRPr="007A2388">
              <w:t xml:space="preserve">Правка деталей и </w:t>
            </w:r>
            <w:r w:rsidR="00247157" w:rsidRPr="007A2388">
              <w:t>узлов металлоконструкций в приспособлениях с применением шаблонов и по чертежам</w:t>
            </w:r>
          </w:p>
        </w:tc>
      </w:tr>
      <w:tr w:rsidR="00247157" w:rsidRPr="007A2388" w14:paraId="13B4C70D" w14:textId="77777777" w:rsidTr="008E2E24">
        <w:trPr>
          <w:trHeight w:val="20"/>
        </w:trPr>
        <w:tc>
          <w:tcPr>
            <w:tcW w:w="1212" w:type="pct"/>
            <w:vMerge/>
          </w:tcPr>
          <w:p w14:paraId="63A109DA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3403DFFD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Разметка мест под установку сложных базовых деталей и узлов металлоконструкций</w:t>
            </w:r>
          </w:p>
        </w:tc>
      </w:tr>
      <w:tr w:rsidR="00247157" w:rsidRPr="007A2388" w14:paraId="516C5E29" w14:textId="77777777" w:rsidTr="008E2E24">
        <w:trPr>
          <w:trHeight w:val="20"/>
        </w:trPr>
        <w:tc>
          <w:tcPr>
            <w:tcW w:w="1212" w:type="pct"/>
            <w:vMerge/>
          </w:tcPr>
          <w:p w14:paraId="194504E8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07DA0131" w14:textId="507C8E89" w:rsidR="00247157" w:rsidRPr="007A2388" w:rsidRDefault="00247157" w:rsidP="0040269D">
            <w:pPr>
              <w:pStyle w:val="af9"/>
              <w:jc w:val="both"/>
            </w:pPr>
            <w:r w:rsidRPr="007A2388">
              <w:t>Прихватка</w:t>
            </w:r>
            <w:r w:rsidR="00B74D42" w:rsidRPr="007A2388">
              <w:t xml:space="preserve"> электросваркой деталей </w:t>
            </w:r>
            <w:r w:rsidRPr="007A2388">
              <w:t xml:space="preserve">узлов </w:t>
            </w:r>
            <w:r w:rsidR="00B74D42" w:rsidRPr="007A2388">
              <w:t xml:space="preserve">особо сложных </w:t>
            </w:r>
            <w:r w:rsidRPr="007A2388">
              <w:t xml:space="preserve">металлоконструкций в процессе сборки </w:t>
            </w:r>
          </w:p>
        </w:tc>
      </w:tr>
      <w:tr w:rsidR="00247157" w:rsidRPr="007A2388" w14:paraId="2809719D" w14:textId="77777777" w:rsidTr="008E2E24">
        <w:trPr>
          <w:trHeight w:val="20"/>
        </w:trPr>
        <w:tc>
          <w:tcPr>
            <w:tcW w:w="1212" w:type="pct"/>
            <w:vMerge/>
          </w:tcPr>
          <w:p w14:paraId="45652EEC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55C60061" w14:textId="052F8E98" w:rsidR="00247157" w:rsidRPr="007A2388" w:rsidRDefault="00B74D42" w:rsidP="0040269D">
            <w:pPr>
              <w:pStyle w:val="af9"/>
              <w:jc w:val="both"/>
            </w:pPr>
            <w:r w:rsidRPr="007A2388">
              <w:t xml:space="preserve">Сборка сложных </w:t>
            </w:r>
            <w:r w:rsidR="00247157" w:rsidRPr="007A2388">
              <w:t xml:space="preserve">металлоконструкций </w:t>
            </w:r>
            <w:r w:rsidRPr="007A2388">
              <w:t xml:space="preserve">и узлов особо сложных металлоконструкций </w:t>
            </w:r>
            <w:r w:rsidR="00247157" w:rsidRPr="007A2388">
              <w:t>по чертежам и сборочным схемам с применением универсальных приспособлений</w:t>
            </w:r>
          </w:p>
        </w:tc>
      </w:tr>
      <w:tr w:rsidR="00247157" w:rsidRPr="007A2388" w14:paraId="0D149255" w14:textId="77777777" w:rsidTr="008E2E24">
        <w:trPr>
          <w:trHeight w:val="20"/>
        </w:trPr>
        <w:tc>
          <w:tcPr>
            <w:tcW w:w="1212" w:type="pct"/>
            <w:vMerge/>
          </w:tcPr>
          <w:p w14:paraId="0D586EDA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14A15A5E" w14:textId="2D30F713" w:rsidR="00247157" w:rsidRPr="007A2388" w:rsidRDefault="00B74D42" w:rsidP="0040269D">
            <w:pPr>
              <w:pStyle w:val="af9"/>
              <w:jc w:val="both"/>
            </w:pPr>
            <w:r w:rsidRPr="007A2388">
              <w:t xml:space="preserve">Сборка сложных </w:t>
            </w:r>
            <w:r w:rsidR="00247157" w:rsidRPr="007A2388">
              <w:t xml:space="preserve">металлоконструкций </w:t>
            </w:r>
            <w:r w:rsidRPr="007A2388">
              <w:t xml:space="preserve">и узлов особо сложных металлоконструкций </w:t>
            </w:r>
            <w:r w:rsidR="00247157" w:rsidRPr="007A2388">
              <w:t>по чертежам и сборочным схемам с применением универсально-сборочных и специальных приспособлений и шаблонов</w:t>
            </w:r>
          </w:p>
        </w:tc>
      </w:tr>
      <w:tr w:rsidR="00247157" w:rsidRPr="007A2388" w14:paraId="645B9329" w14:textId="77777777" w:rsidTr="008E2E24">
        <w:trPr>
          <w:trHeight w:val="20"/>
        </w:trPr>
        <w:tc>
          <w:tcPr>
            <w:tcW w:w="1212" w:type="pct"/>
            <w:vMerge/>
          </w:tcPr>
          <w:p w14:paraId="693E739C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1BE6125F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Разборка металлоконструкций на отдельные элементы</w:t>
            </w:r>
          </w:p>
        </w:tc>
      </w:tr>
      <w:tr w:rsidR="00247157" w:rsidRPr="007A2388" w14:paraId="7EF489AB" w14:textId="77777777" w:rsidTr="008E2E24">
        <w:trPr>
          <w:trHeight w:val="20"/>
        </w:trPr>
        <w:tc>
          <w:tcPr>
            <w:tcW w:w="1212" w:type="pct"/>
            <w:vMerge/>
          </w:tcPr>
          <w:p w14:paraId="28298521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5BE518C8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Строповка и подъем элементов металлоконструкций</w:t>
            </w:r>
          </w:p>
        </w:tc>
      </w:tr>
      <w:tr w:rsidR="00247157" w:rsidRPr="007A2388" w14:paraId="538F95B8" w14:textId="77777777" w:rsidTr="008E2E24">
        <w:trPr>
          <w:trHeight w:val="20"/>
        </w:trPr>
        <w:tc>
          <w:tcPr>
            <w:tcW w:w="1212" w:type="pct"/>
            <w:vMerge/>
          </w:tcPr>
          <w:p w14:paraId="06525D3C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20CF80DE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Сборка металлоконструкций из отдельных элементов на высоте</w:t>
            </w:r>
          </w:p>
        </w:tc>
      </w:tr>
      <w:tr w:rsidR="00247157" w:rsidRPr="007A2388" w14:paraId="26F35452" w14:textId="77777777" w:rsidTr="008E2E24">
        <w:trPr>
          <w:trHeight w:val="20"/>
        </w:trPr>
        <w:tc>
          <w:tcPr>
            <w:tcW w:w="1212" w:type="pct"/>
            <w:vMerge/>
          </w:tcPr>
          <w:p w14:paraId="466FA237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43AEE0D0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Выверка собранных металлоконструкций</w:t>
            </w:r>
          </w:p>
        </w:tc>
      </w:tr>
      <w:tr w:rsidR="00247157" w:rsidRPr="007A2388" w14:paraId="38144062" w14:textId="77777777" w:rsidTr="008E2E24">
        <w:trPr>
          <w:trHeight w:val="20"/>
        </w:trPr>
        <w:tc>
          <w:tcPr>
            <w:tcW w:w="1212" w:type="pct"/>
            <w:vMerge/>
          </w:tcPr>
          <w:p w14:paraId="5FF68F93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10EEE6AD" w14:textId="71CCB524" w:rsidR="00247157" w:rsidRPr="007A2388" w:rsidRDefault="00247157" w:rsidP="0040269D">
            <w:pPr>
              <w:pStyle w:val="af9"/>
              <w:jc w:val="both"/>
            </w:pPr>
            <w:r w:rsidRPr="007A2388">
              <w:t>Зачистка сварных швов</w:t>
            </w:r>
          </w:p>
        </w:tc>
      </w:tr>
      <w:tr w:rsidR="00247157" w:rsidRPr="007A2388" w14:paraId="60037C3C" w14:textId="77777777" w:rsidTr="008E2E24">
        <w:trPr>
          <w:trHeight w:val="20"/>
        </w:trPr>
        <w:tc>
          <w:tcPr>
            <w:tcW w:w="1212" w:type="pct"/>
            <w:vMerge/>
          </w:tcPr>
          <w:p w14:paraId="7BF6B8A7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4316E2B1" w14:textId="10E3481B" w:rsidR="00247157" w:rsidRPr="007A2388" w:rsidRDefault="00247157" w:rsidP="0040269D">
            <w:pPr>
              <w:pStyle w:val="af9"/>
              <w:jc w:val="both"/>
            </w:pPr>
            <w:r w:rsidRPr="007A2388">
              <w:t>Подгонка упл</w:t>
            </w:r>
            <w:r w:rsidR="00B74D42" w:rsidRPr="007A2388">
              <w:t>отнительных поверхностей</w:t>
            </w:r>
            <w:r w:rsidRPr="007A2388">
              <w:t xml:space="preserve"> узлов </w:t>
            </w:r>
            <w:r w:rsidR="00B74D42" w:rsidRPr="007A2388">
              <w:t xml:space="preserve">особо сложных </w:t>
            </w:r>
            <w:r w:rsidRPr="007A2388">
              <w:t>металлоконструкций</w:t>
            </w:r>
          </w:p>
        </w:tc>
      </w:tr>
      <w:tr w:rsidR="00940E06" w:rsidRPr="007A2388" w14:paraId="1B3019B6" w14:textId="77777777" w:rsidTr="008E2E24">
        <w:trPr>
          <w:trHeight w:val="20"/>
        </w:trPr>
        <w:tc>
          <w:tcPr>
            <w:tcW w:w="1212" w:type="pct"/>
            <w:vMerge/>
          </w:tcPr>
          <w:p w14:paraId="73F36DE6" w14:textId="77777777" w:rsidR="00940E06" w:rsidRPr="007A2388" w:rsidRDefault="00940E06" w:rsidP="00247157">
            <w:pPr>
              <w:pStyle w:val="af9"/>
            </w:pPr>
          </w:p>
        </w:tc>
        <w:tc>
          <w:tcPr>
            <w:tcW w:w="3788" w:type="pct"/>
          </w:tcPr>
          <w:p w14:paraId="5CCC0D89" w14:textId="1F44B3A2" w:rsidR="00940E06" w:rsidRPr="007A2388" w:rsidRDefault="00940E06" w:rsidP="0040269D">
            <w:pPr>
              <w:pStyle w:val="af9"/>
              <w:jc w:val="both"/>
            </w:pPr>
            <w:r w:rsidRPr="007A2388">
              <w:t>Строповка и обвязка грузов</w:t>
            </w:r>
          </w:p>
        </w:tc>
      </w:tr>
      <w:tr w:rsidR="00247157" w:rsidRPr="007A2388" w14:paraId="25AF83FC" w14:textId="77777777" w:rsidTr="008E2E24">
        <w:trPr>
          <w:trHeight w:val="20"/>
        </w:trPr>
        <w:tc>
          <w:tcPr>
            <w:tcW w:w="1212" w:type="pct"/>
            <w:vMerge/>
          </w:tcPr>
          <w:p w14:paraId="00C20522" w14:textId="77777777" w:rsidR="00247157" w:rsidRPr="007A2388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2E4B9C14" w14:textId="0798826E" w:rsidR="00247157" w:rsidRPr="007A2388" w:rsidRDefault="00247157" w:rsidP="0040269D">
            <w:pPr>
              <w:pStyle w:val="af9"/>
              <w:jc w:val="both"/>
            </w:pPr>
            <w:r w:rsidRPr="007A2388">
              <w:t>Контроль г</w:t>
            </w:r>
            <w:r w:rsidR="00B74D42" w:rsidRPr="007A2388">
              <w:t>еометрических параметров</w:t>
            </w:r>
            <w:r w:rsidRPr="007A2388">
              <w:t xml:space="preserve"> узлов </w:t>
            </w:r>
            <w:r w:rsidR="00B74D42" w:rsidRPr="007A2388">
              <w:t>особо сложных металлоконструкций</w:t>
            </w:r>
          </w:p>
        </w:tc>
      </w:tr>
      <w:tr w:rsidR="00247157" w:rsidRPr="007A2388" w14:paraId="1998B845" w14:textId="77777777" w:rsidTr="008E2E24">
        <w:trPr>
          <w:trHeight w:val="20"/>
        </w:trPr>
        <w:tc>
          <w:tcPr>
            <w:tcW w:w="1212" w:type="pct"/>
            <w:vMerge w:val="restart"/>
          </w:tcPr>
          <w:p w14:paraId="59671BEC" w14:textId="77777777" w:rsidR="00247157" w:rsidRPr="007A2388" w:rsidDel="002A1D54" w:rsidRDefault="00247157" w:rsidP="00247157">
            <w:pPr>
              <w:pStyle w:val="af9"/>
            </w:pPr>
            <w:r w:rsidRPr="007A2388" w:rsidDel="002A1D54">
              <w:t>Необходимые умения</w:t>
            </w:r>
          </w:p>
        </w:tc>
        <w:tc>
          <w:tcPr>
            <w:tcW w:w="3788" w:type="pct"/>
          </w:tcPr>
          <w:p w14:paraId="63A705DC" w14:textId="754BC0E2" w:rsidR="00247157" w:rsidRPr="007A2388" w:rsidRDefault="00247157" w:rsidP="0040269D">
            <w:pPr>
              <w:pStyle w:val="af9"/>
              <w:jc w:val="both"/>
            </w:pPr>
            <w:r w:rsidRPr="007A2388">
              <w:t>Чи</w:t>
            </w:r>
            <w:r w:rsidR="00B74D42" w:rsidRPr="007A2388">
              <w:t>тать чертежи</w:t>
            </w:r>
            <w:r w:rsidRPr="007A2388">
              <w:t xml:space="preserve"> узлов</w:t>
            </w:r>
            <w:r w:rsidR="00B74D42" w:rsidRPr="007A2388">
              <w:t xml:space="preserve"> сложных металлоконструкций и узлов особо сложных металлоконструкций </w:t>
            </w:r>
          </w:p>
        </w:tc>
      </w:tr>
      <w:tr w:rsidR="0013515D" w:rsidRPr="007A2388" w14:paraId="45A99E17" w14:textId="77777777" w:rsidTr="008E2E24">
        <w:trPr>
          <w:trHeight w:val="20"/>
        </w:trPr>
        <w:tc>
          <w:tcPr>
            <w:tcW w:w="1212" w:type="pct"/>
            <w:vMerge/>
          </w:tcPr>
          <w:p w14:paraId="25FE45F1" w14:textId="77777777" w:rsidR="0013515D" w:rsidRPr="007A2388" w:rsidDel="002A1D54" w:rsidRDefault="0013515D" w:rsidP="00247157">
            <w:pPr>
              <w:pStyle w:val="af9"/>
            </w:pPr>
          </w:p>
        </w:tc>
        <w:tc>
          <w:tcPr>
            <w:tcW w:w="3788" w:type="pct"/>
          </w:tcPr>
          <w:p w14:paraId="26CDF12A" w14:textId="04662497" w:rsidR="0013515D" w:rsidRPr="007A2388" w:rsidRDefault="0013515D" w:rsidP="0040269D">
            <w:pPr>
              <w:pStyle w:val="af9"/>
              <w:jc w:val="both"/>
            </w:pPr>
            <w:r w:rsidRPr="007A2388">
              <w:t>Читать технологическую документацию</w:t>
            </w:r>
          </w:p>
        </w:tc>
      </w:tr>
      <w:tr w:rsidR="00247157" w:rsidRPr="007A2388" w14:paraId="1297AB9B" w14:textId="77777777" w:rsidTr="008E2E24">
        <w:trPr>
          <w:trHeight w:val="20"/>
        </w:trPr>
        <w:tc>
          <w:tcPr>
            <w:tcW w:w="1212" w:type="pct"/>
            <w:vMerge/>
          </w:tcPr>
          <w:p w14:paraId="12E1DF66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7E440599" w14:textId="4876FB99" w:rsidR="00247157" w:rsidRPr="007A2388" w:rsidRDefault="00247157" w:rsidP="0040269D">
            <w:pPr>
              <w:pStyle w:val="af9"/>
              <w:jc w:val="both"/>
            </w:pPr>
            <w:r w:rsidRPr="007A2388"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247157" w:rsidRPr="007A2388" w14:paraId="0DD23383" w14:textId="77777777" w:rsidTr="008E2E24">
        <w:trPr>
          <w:trHeight w:val="20"/>
        </w:trPr>
        <w:tc>
          <w:tcPr>
            <w:tcW w:w="1212" w:type="pct"/>
            <w:vMerge/>
          </w:tcPr>
          <w:p w14:paraId="5F9F17DF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7563B98C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Разрабатывать сборочные схемы сложных узлов металлоконструкций</w:t>
            </w:r>
          </w:p>
        </w:tc>
      </w:tr>
      <w:tr w:rsidR="00247157" w:rsidRPr="007A2388" w14:paraId="6AD783D1" w14:textId="77777777" w:rsidTr="008E2E24">
        <w:trPr>
          <w:trHeight w:val="20"/>
        </w:trPr>
        <w:tc>
          <w:tcPr>
            <w:tcW w:w="1212" w:type="pct"/>
            <w:vMerge/>
          </w:tcPr>
          <w:p w14:paraId="3876FEF0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481F10E2" w14:textId="2B980204" w:rsidR="00247157" w:rsidRPr="007A2388" w:rsidRDefault="00247157" w:rsidP="0040269D">
            <w:pPr>
              <w:pStyle w:val="af9"/>
              <w:jc w:val="both"/>
            </w:pPr>
            <w:r w:rsidRPr="007A2388">
              <w:t>Использовать технологическое оборудован</w:t>
            </w:r>
            <w:r w:rsidR="00B74D42" w:rsidRPr="007A2388">
              <w:t xml:space="preserve">ие для правки деталей и </w:t>
            </w:r>
            <w:r w:rsidRPr="007A2388">
              <w:t xml:space="preserve">узлов </w:t>
            </w:r>
            <w:r w:rsidR="00B74D42" w:rsidRPr="007A2388">
              <w:t xml:space="preserve">особо сложных </w:t>
            </w:r>
            <w:r w:rsidRPr="007A2388">
              <w:t>металлоконструкций</w:t>
            </w:r>
          </w:p>
        </w:tc>
      </w:tr>
      <w:tr w:rsidR="00247157" w:rsidRPr="007A2388" w14:paraId="70D7D006" w14:textId="77777777" w:rsidTr="008E2E24">
        <w:trPr>
          <w:trHeight w:val="20"/>
        </w:trPr>
        <w:tc>
          <w:tcPr>
            <w:tcW w:w="1212" w:type="pct"/>
            <w:vMerge/>
          </w:tcPr>
          <w:p w14:paraId="68E8E155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4919762F" w14:textId="1DEDE113" w:rsidR="00247157" w:rsidRPr="007A2388" w:rsidRDefault="00247157" w:rsidP="0040269D">
            <w:pPr>
              <w:pStyle w:val="af9"/>
              <w:jc w:val="both"/>
            </w:pPr>
            <w:r w:rsidRPr="007A2388">
              <w:t xml:space="preserve">Выполнять плоскую и пространственную разметку деталей и узлов </w:t>
            </w:r>
            <w:r w:rsidR="00B74D42" w:rsidRPr="007A2388">
              <w:t xml:space="preserve">особо сложных </w:t>
            </w:r>
            <w:r w:rsidRPr="007A2388">
              <w:t xml:space="preserve">металлоконструкций </w:t>
            </w:r>
          </w:p>
        </w:tc>
      </w:tr>
      <w:tr w:rsidR="00247157" w:rsidRPr="007A2388" w14:paraId="7AB68D86" w14:textId="77777777" w:rsidTr="008E2E24">
        <w:trPr>
          <w:trHeight w:val="20"/>
        </w:trPr>
        <w:tc>
          <w:tcPr>
            <w:tcW w:w="1212" w:type="pct"/>
            <w:vMerge/>
          </w:tcPr>
          <w:p w14:paraId="2254660D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1ADBBB8B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Использовать ручной слесарный инструмент для разметки</w:t>
            </w:r>
          </w:p>
        </w:tc>
      </w:tr>
      <w:tr w:rsidR="00247157" w:rsidRPr="007A2388" w14:paraId="64A8435D" w14:textId="77777777" w:rsidTr="008E2E24">
        <w:trPr>
          <w:trHeight w:val="20"/>
        </w:trPr>
        <w:tc>
          <w:tcPr>
            <w:tcW w:w="1212" w:type="pct"/>
            <w:vMerge/>
          </w:tcPr>
          <w:p w14:paraId="48603934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2E7F4C8B" w14:textId="3C468198" w:rsidR="00247157" w:rsidRPr="007A2388" w:rsidRDefault="00247157" w:rsidP="0040269D">
            <w:pPr>
              <w:pStyle w:val="af9"/>
              <w:jc w:val="both"/>
              <w:rPr>
                <w:color w:val="000000"/>
              </w:rPr>
            </w:pPr>
            <w:r w:rsidRPr="007A2388">
              <w:t>Произ</w:t>
            </w:r>
            <w:r w:rsidR="00B74D42" w:rsidRPr="007A2388">
              <w:t>водить прихватку деталей</w:t>
            </w:r>
            <w:r w:rsidRPr="007A2388">
              <w:t xml:space="preserve"> узлов металлоконструкций электросваркой в процессе сборки</w:t>
            </w:r>
          </w:p>
        </w:tc>
      </w:tr>
      <w:tr w:rsidR="00247157" w:rsidRPr="007A2388" w14:paraId="2CCC5C48" w14:textId="77777777" w:rsidTr="008E2E24">
        <w:trPr>
          <w:trHeight w:val="20"/>
        </w:trPr>
        <w:tc>
          <w:tcPr>
            <w:tcW w:w="1212" w:type="pct"/>
            <w:vMerge/>
          </w:tcPr>
          <w:p w14:paraId="20F35B98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330DA053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Использовать слесарно-монтажный инструмент для соединения деталей и узлов</w:t>
            </w:r>
          </w:p>
        </w:tc>
      </w:tr>
      <w:tr w:rsidR="00247157" w:rsidRPr="007A2388" w14:paraId="51C66874" w14:textId="77777777" w:rsidTr="008E2E24">
        <w:trPr>
          <w:trHeight w:val="20"/>
        </w:trPr>
        <w:tc>
          <w:tcPr>
            <w:tcW w:w="1212" w:type="pct"/>
            <w:vMerge/>
          </w:tcPr>
          <w:p w14:paraId="36FCFE9D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22C09950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Использовать слесарно-монтажный инструмент для разборки узлов и металлоконструкций</w:t>
            </w:r>
          </w:p>
        </w:tc>
      </w:tr>
      <w:tr w:rsidR="00247157" w:rsidRPr="007A2388" w14:paraId="1F0865C9" w14:textId="77777777" w:rsidTr="008E2E24">
        <w:trPr>
          <w:trHeight w:val="20"/>
        </w:trPr>
        <w:tc>
          <w:tcPr>
            <w:tcW w:w="1212" w:type="pct"/>
            <w:vMerge/>
          </w:tcPr>
          <w:p w14:paraId="43A2148A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3BFAC946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Выбирать схемы строповки элементов металлоконструкций</w:t>
            </w:r>
          </w:p>
        </w:tc>
      </w:tr>
      <w:tr w:rsidR="00247157" w:rsidRPr="007A2388" w14:paraId="79C06E99" w14:textId="77777777" w:rsidTr="008E2E24">
        <w:trPr>
          <w:trHeight w:val="20"/>
        </w:trPr>
        <w:tc>
          <w:tcPr>
            <w:tcW w:w="1212" w:type="pct"/>
            <w:vMerge/>
          </w:tcPr>
          <w:p w14:paraId="40323DE5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627D3E00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Использовать ручной и механизированный слесарный инструмент для опиливания, зачистки и притирки поверхностей</w:t>
            </w:r>
          </w:p>
        </w:tc>
      </w:tr>
      <w:tr w:rsidR="00247157" w:rsidRPr="007A2388" w14:paraId="1DC0AA9E" w14:textId="77777777" w:rsidTr="008E2E24">
        <w:trPr>
          <w:trHeight w:val="20"/>
        </w:trPr>
        <w:tc>
          <w:tcPr>
            <w:tcW w:w="1212" w:type="pct"/>
            <w:vMerge/>
          </w:tcPr>
          <w:p w14:paraId="665FD34C" w14:textId="77777777" w:rsidR="00247157" w:rsidRPr="007A2388" w:rsidDel="002A1D54" w:rsidRDefault="00247157" w:rsidP="00247157">
            <w:pPr>
              <w:pStyle w:val="af9"/>
            </w:pPr>
          </w:p>
        </w:tc>
        <w:tc>
          <w:tcPr>
            <w:tcW w:w="3788" w:type="pct"/>
          </w:tcPr>
          <w:p w14:paraId="053A0439" w14:textId="77777777" w:rsidR="00247157" w:rsidRPr="007A2388" w:rsidRDefault="00247157" w:rsidP="0040269D">
            <w:pPr>
              <w:pStyle w:val="af9"/>
              <w:jc w:val="both"/>
            </w:pPr>
            <w:r w:rsidRPr="007A2388">
              <w:t>Использовать универсальный и специальный измерительный инструмент для контроля собранной конструкции</w:t>
            </w:r>
          </w:p>
        </w:tc>
      </w:tr>
      <w:tr w:rsidR="00C72638" w:rsidRPr="007A2388" w14:paraId="39C6CA0A" w14:textId="77777777" w:rsidTr="008E2E24">
        <w:trPr>
          <w:trHeight w:val="20"/>
        </w:trPr>
        <w:tc>
          <w:tcPr>
            <w:tcW w:w="1212" w:type="pct"/>
            <w:vMerge w:val="restart"/>
          </w:tcPr>
          <w:p w14:paraId="035E33D0" w14:textId="77777777" w:rsidR="00C72638" w:rsidRPr="007A2388" w:rsidRDefault="00C72638" w:rsidP="00C72638">
            <w:pPr>
              <w:pStyle w:val="af9"/>
            </w:pPr>
            <w:r w:rsidRPr="007A2388" w:rsidDel="002A1D54">
              <w:t>Необходимые знания</w:t>
            </w:r>
          </w:p>
        </w:tc>
        <w:tc>
          <w:tcPr>
            <w:tcW w:w="3788" w:type="pct"/>
          </w:tcPr>
          <w:p w14:paraId="4FF65FD2" w14:textId="4C9E7116" w:rsidR="00C72638" w:rsidRPr="007A2388" w:rsidRDefault="00C72638" w:rsidP="0040269D">
            <w:pPr>
              <w:pStyle w:val="af9"/>
              <w:jc w:val="both"/>
              <w:rPr>
                <w:strike/>
              </w:rPr>
            </w:pPr>
            <w:r w:rsidRPr="007A2388">
              <w:t>Правила оформления эскизов и сборочных схем</w:t>
            </w:r>
          </w:p>
        </w:tc>
      </w:tr>
      <w:tr w:rsidR="00C72638" w:rsidRPr="007A2388" w14:paraId="11D8C76E" w14:textId="77777777" w:rsidTr="008E2E24">
        <w:trPr>
          <w:trHeight w:val="20"/>
        </w:trPr>
        <w:tc>
          <w:tcPr>
            <w:tcW w:w="1212" w:type="pct"/>
            <w:vMerge/>
          </w:tcPr>
          <w:p w14:paraId="6774DF7E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09AECC1A" w14:textId="0A81EE0F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Система допусков и посадок в объеме выполняемой работы</w:t>
            </w:r>
          </w:p>
        </w:tc>
      </w:tr>
      <w:tr w:rsidR="00C72638" w:rsidRPr="007A2388" w14:paraId="59E6864B" w14:textId="77777777" w:rsidTr="008E2E24">
        <w:trPr>
          <w:trHeight w:val="20"/>
        </w:trPr>
        <w:tc>
          <w:tcPr>
            <w:tcW w:w="1212" w:type="pct"/>
            <w:vMerge/>
          </w:tcPr>
          <w:p w14:paraId="44679376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5491012A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правки деталей и узлов металлоконструкций</w:t>
            </w:r>
          </w:p>
        </w:tc>
      </w:tr>
      <w:tr w:rsidR="00C72638" w:rsidRPr="007A2388" w14:paraId="4C9DD985" w14:textId="77777777" w:rsidTr="008E2E24">
        <w:trPr>
          <w:trHeight w:val="20"/>
        </w:trPr>
        <w:tc>
          <w:tcPr>
            <w:tcW w:w="1212" w:type="pct"/>
            <w:vMerge/>
          </w:tcPr>
          <w:p w14:paraId="7BBAC382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46EB5161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Наименование и назначение приспособлений для правки деталей</w:t>
            </w:r>
          </w:p>
        </w:tc>
      </w:tr>
      <w:tr w:rsidR="00C72638" w:rsidRPr="007A2388" w14:paraId="7EE72DA8" w14:textId="77777777" w:rsidTr="008E2E24">
        <w:trPr>
          <w:trHeight w:val="20"/>
        </w:trPr>
        <w:tc>
          <w:tcPr>
            <w:tcW w:w="1212" w:type="pct"/>
            <w:vMerge/>
          </w:tcPr>
          <w:p w14:paraId="5B8D3B85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543135BB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плоской и пространственной разметки деталей и узлов</w:t>
            </w:r>
          </w:p>
        </w:tc>
      </w:tr>
      <w:tr w:rsidR="00C72638" w:rsidRPr="007A2388" w14:paraId="64C93215" w14:textId="77777777" w:rsidTr="008E2E24">
        <w:trPr>
          <w:trHeight w:val="20"/>
        </w:trPr>
        <w:tc>
          <w:tcPr>
            <w:tcW w:w="1212" w:type="pct"/>
            <w:vMerge/>
          </w:tcPr>
          <w:p w14:paraId="05CF875D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05889BAF" w14:textId="77777777" w:rsidR="00C72638" w:rsidRPr="007A2388" w:rsidRDefault="00C72638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слесарно-монтажного инструмента</w:t>
            </w:r>
          </w:p>
        </w:tc>
      </w:tr>
      <w:tr w:rsidR="00C72638" w:rsidRPr="007A2388" w14:paraId="6916E4E2" w14:textId="77777777" w:rsidTr="008E2E24">
        <w:trPr>
          <w:trHeight w:val="20"/>
        </w:trPr>
        <w:tc>
          <w:tcPr>
            <w:tcW w:w="1212" w:type="pct"/>
            <w:vMerge/>
          </w:tcPr>
          <w:p w14:paraId="15934199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4D48489F" w14:textId="77777777" w:rsidR="00C72638" w:rsidRPr="007A2388" w:rsidRDefault="00C72638" w:rsidP="0040269D">
            <w:pPr>
              <w:pStyle w:val="af9"/>
              <w:jc w:val="both"/>
            </w:pPr>
            <w:r w:rsidRPr="007A2388">
              <w:t>Правила использования слесарно</w:t>
            </w:r>
            <w:r w:rsidRPr="007A2388">
              <w:rPr>
                <w:color w:val="000000"/>
              </w:rPr>
              <w:t>-монтажно</w:t>
            </w:r>
            <w:r w:rsidRPr="007A2388">
              <w:t>го инструмента</w:t>
            </w:r>
          </w:p>
        </w:tc>
      </w:tr>
      <w:tr w:rsidR="00C72638" w:rsidRPr="007A2388" w14:paraId="213DA0F9" w14:textId="77777777" w:rsidTr="008E2E24">
        <w:trPr>
          <w:trHeight w:val="20"/>
        </w:trPr>
        <w:tc>
          <w:tcPr>
            <w:tcW w:w="1212" w:type="pct"/>
            <w:vMerge/>
          </w:tcPr>
          <w:p w14:paraId="2E57AC3C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7477567B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Устройство и правила наладки ручного механизированного инструмента</w:t>
            </w:r>
          </w:p>
        </w:tc>
      </w:tr>
      <w:tr w:rsidR="00C72638" w:rsidRPr="007A2388" w14:paraId="422623CB" w14:textId="77777777" w:rsidTr="008E2E24">
        <w:trPr>
          <w:trHeight w:val="20"/>
        </w:trPr>
        <w:tc>
          <w:tcPr>
            <w:tcW w:w="1212" w:type="pct"/>
            <w:vMerge/>
          </w:tcPr>
          <w:p w14:paraId="545546B3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66861D7D" w14:textId="77777777" w:rsidR="00C72638" w:rsidRPr="007A2388" w:rsidRDefault="00C72638" w:rsidP="0040269D">
            <w:pPr>
              <w:pStyle w:val="af9"/>
              <w:jc w:val="both"/>
            </w:pPr>
            <w:r w:rsidRPr="007A2388">
              <w:t>Технологические методы и приемы сборки</w:t>
            </w:r>
          </w:p>
        </w:tc>
      </w:tr>
      <w:tr w:rsidR="00C72638" w:rsidRPr="007A2388" w14:paraId="36FA351B" w14:textId="77777777" w:rsidTr="008E2E24">
        <w:trPr>
          <w:trHeight w:val="20"/>
        </w:trPr>
        <w:tc>
          <w:tcPr>
            <w:tcW w:w="1212" w:type="pct"/>
            <w:vMerge/>
          </w:tcPr>
          <w:p w14:paraId="1CEE64F8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00A437B8" w14:textId="444DDEB8" w:rsidR="00C72638" w:rsidRPr="007A2388" w:rsidRDefault="00C72638" w:rsidP="0040269D">
            <w:pPr>
              <w:pStyle w:val="af9"/>
              <w:jc w:val="both"/>
            </w:pPr>
            <w:r w:rsidRPr="007A2388">
              <w:t>Правила выполнения прихваток</w:t>
            </w:r>
          </w:p>
        </w:tc>
      </w:tr>
      <w:tr w:rsidR="00C72638" w:rsidRPr="007A2388" w14:paraId="3EDA7E89" w14:textId="77777777" w:rsidTr="008E2E24">
        <w:trPr>
          <w:trHeight w:val="20"/>
        </w:trPr>
        <w:tc>
          <w:tcPr>
            <w:tcW w:w="1212" w:type="pct"/>
            <w:vMerge/>
          </w:tcPr>
          <w:p w14:paraId="65D7C8C4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223DFB32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выверки положения узлов металлоконструкции</w:t>
            </w:r>
          </w:p>
        </w:tc>
      </w:tr>
      <w:tr w:rsidR="00C72638" w:rsidRPr="007A2388" w14:paraId="270E3FB5" w14:textId="77777777" w:rsidTr="008E2E24">
        <w:trPr>
          <w:trHeight w:val="20"/>
        </w:trPr>
        <w:tc>
          <w:tcPr>
            <w:tcW w:w="1212" w:type="pct"/>
            <w:vMerge/>
          </w:tcPr>
          <w:p w14:paraId="5F3531A6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16BE8C04" w14:textId="77777777" w:rsidR="00C72638" w:rsidRPr="007A2388" w:rsidRDefault="00C72638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инструмента для выверки положения узлов металлоконструкции</w:t>
            </w:r>
          </w:p>
        </w:tc>
      </w:tr>
      <w:tr w:rsidR="00C72638" w:rsidRPr="007A2388" w14:paraId="783735E3" w14:textId="77777777" w:rsidTr="008E2E24">
        <w:trPr>
          <w:trHeight w:val="20"/>
        </w:trPr>
        <w:tc>
          <w:tcPr>
            <w:tcW w:w="1212" w:type="pct"/>
            <w:vMerge/>
          </w:tcPr>
          <w:p w14:paraId="68AEDCD1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175A2481" w14:textId="77777777" w:rsidR="00C72638" w:rsidRPr="007A2388" w:rsidRDefault="00C72638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контрольно-измерительного инструмента</w:t>
            </w:r>
          </w:p>
        </w:tc>
      </w:tr>
      <w:tr w:rsidR="00C72638" w:rsidRPr="007A2388" w14:paraId="11C37664" w14:textId="77777777" w:rsidTr="008E2E24">
        <w:trPr>
          <w:trHeight w:val="20"/>
        </w:trPr>
        <w:tc>
          <w:tcPr>
            <w:tcW w:w="1212" w:type="pct"/>
            <w:vMerge/>
          </w:tcPr>
          <w:p w14:paraId="791B3B2D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24BA14FA" w14:textId="77777777" w:rsidR="00C72638" w:rsidRPr="007A2388" w:rsidRDefault="00C72638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t>Правила использования</w:t>
            </w:r>
            <w:r w:rsidRPr="007A2388">
              <w:rPr>
                <w:color w:val="000000"/>
              </w:rPr>
              <w:t xml:space="preserve"> контрольно-измерительного инструмента</w:t>
            </w:r>
          </w:p>
        </w:tc>
      </w:tr>
      <w:tr w:rsidR="00C72638" w:rsidRPr="007A2388" w14:paraId="39FF98FC" w14:textId="77777777" w:rsidTr="008E2E24">
        <w:trPr>
          <w:trHeight w:val="20"/>
        </w:trPr>
        <w:tc>
          <w:tcPr>
            <w:tcW w:w="1212" w:type="pct"/>
            <w:vMerge/>
          </w:tcPr>
          <w:p w14:paraId="12A19D51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5D1CEEBC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Схемы строповки грузов</w:t>
            </w:r>
          </w:p>
        </w:tc>
      </w:tr>
      <w:tr w:rsidR="00C72638" w:rsidRPr="007A2388" w14:paraId="7BC39E58" w14:textId="77777777" w:rsidTr="008E2E24">
        <w:trPr>
          <w:trHeight w:val="20"/>
        </w:trPr>
        <w:tc>
          <w:tcPr>
            <w:tcW w:w="1212" w:type="pct"/>
            <w:vMerge/>
          </w:tcPr>
          <w:p w14:paraId="1D9CCA99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23151B43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Правила выбора стропов</w:t>
            </w:r>
          </w:p>
        </w:tc>
      </w:tr>
      <w:tr w:rsidR="00C72638" w:rsidRPr="007A2388" w14:paraId="67069321" w14:textId="77777777" w:rsidTr="008E2E24">
        <w:trPr>
          <w:trHeight w:val="20"/>
        </w:trPr>
        <w:tc>
          <w:tcPr>
            <w:tcW w:w="1212" w:type="pct"/>
            <w:vMerge/>
          </w:tcPr>
          <w:p w14:paraId="1A9EA157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52A03463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  <w:szCs w:val="12"/>
              </w:rPr>
            </w:pPr>
            <w:r w:rsidRPr="007A2388">
              <w:rPr>
                <w:color w:val="000000"/>
                <w:szCs w:val="12"/>
              </w:rPr>
              <w:t>Система знаковой сигнализации при работе с машинистом крана</w:t>
            </w:r>
          </w:p>
        </w:tc>
      </w:tr>
      <w:tr w:rsidR="00C72638" w:rsidRPr="007A2388" w14:paraId="59E23CCD" w14:textId="77777777" w:rsidTr="008E2E24">
        <w:trPr>
          <w:trHeight w:val="20"/>
        </w:trPr>
        <w:tc>
          <w:tcPr>
            <w:tcW w:w="1212" w:type="pct"/>
            <w:vMerge/>
          </w:tcPr>
          <w:p w14:paraId="024738AD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0155F69B" w14:textId="77777777" w:rsidR="00C72638" w:rsidRPr="007A2388" w:rsidRDefault="00C72638" w:rsidP="0040269D">
            <w:pPr>
              <w:pStyle w:val="af9"/>
              <w:jc w:val="both"/>
            </w:pPr>
            <w:r w:rsidRPr="007A2388">
              <w:t>Правила установки и устройство подъемных механизмов и приспособлений</w:t>
            </w:r>
          </w:p>
        </w:tc>
      </w:tr>
      <w:tr w:rsidR="00C72638" w:rsidRPr="007A2388" w14:paraId="67AE5599" w14:textId="77777777" w:rsidTr="00570255">
        <w:trPr>
          <w:trHeight w:val="20"/>
        </w:trPr>
        <w:tc>
          <w:tcPr>
            <w:tcW w:w="1212" w:type="pct"/>
            <w:vMerge/>
          </w:tcPr>
          <w:p w14:paraId="5743608D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4EDBF762" w14:textId="1E21330A" w:rsidR="00C72638" w:rsidRPr="007A2388" w:rsidRDefault="007A2388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>
              <w:t xml:space="preserve">Виды и правила применения средств индивидуальной </w:t>
            </w:r>
            <w:r w:rsidR="00C72638" w:rsidRPr="007A2388">
              <w:t>и коллективной защиты при выполнении работ по сборке</w:t>
            </w:r>
            <w:r w:rsidR="00B74D42" w:rsidRPr="007A2388">
              <w:t xml:space="preserve"> металлоконструкций</w:t>
            </w:r>
          </w:p>
        </w:tc>
      </w:tr>
      <w:tr w:rsidR="00C72638" w:rsidRPr="007A2388" w14:paraId="2A73983E" w14:textId="77777777" w:rsidTr="00570255">
        <w:trPr>
          <w:trHeight w:val="20"/>
        </w:trPr>
        <w:tc>
          <w:tcPr>
            <w:tcW w:w="1212" w:type="pct"/>
            <w:vMerge/>
          </w:tcPr>
          <w:p w14:paraId="2616B71C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88" w:type="pct"/>
          </w:tcPr>
          <w:p w14:paraId="507B6F8F" w14:textId="747E4857" w:rsidR="00C72638" w:rsidRPr="007A2388" w:rsidRDefault="00C72638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72638" w:rsidRPr="007A2388" w14:paraId="17B86AA7" w14:textId="77777777" w:rsidTr="008E2E24">
        <w:trPr>
          <w:trHeight w:val="20"/>
        </w:trPr>
        <w:tc>
          <w:tcPr>
            <w:tcW w:w="1212" w:type="pct"/>
          </w:tcPr>
          <w:p w14:paraId="2FA44D74" w14:textId="77777777" w:rsidR="00C72638" w:rsidRPr="007A2388" w:rsidDel="002A1D54" w:rsidRDefault="00C72638" w:rsidP="00C72638">
            <w:pPr>
              <w:pStyle w:val="af9"/>
            </w:pPr>
            <w:r w:rsidRPr="007A2388" w:rsidDel="002A1D54">
              <w:rPr>
                <w:iCs/>
              </w:rPr>
              <w:t>Другие характеристики</w:t>
            </w:r>
          </w:p>
        </w:tc>
        <w:tc>
          <w:tcPr>
            <w:tcW w:w="3788" w:type="pct"/>
          </w:tcPr>
          <w:p w14:paraId="4D3C2731" w14:textId="77777777" w:rsidR="00C72638" w:rsidRPr="007A2388" w:rsidRDefault="00C72638" w:rsidP="0040269D">
            <w:pPr>
              <w:pStyle w:val="af9"/>
              <w:jc w:val="both"/>
            </w:pPr>
            <w:r w:rsidRPr="007A2388">
              <w:t>-</w:t>
            </w:r>
          </w:p>
        </w:tc>
      </w:tr>
    </w:tbl>
    <w:p w14:paraId="387F4916" w14:textId="77777777" w:rsidR="0040269D" w:rsidRPr="007A2388" w:rsidRDefault="0040269D" w:rsidP="0040269D">
      <w:pPr>
        <w:pStyle w:val="af9"/>
        <w:rPr>
          <w:iCs/>
        </w:rPr>
      </w:pPr>
    </w:p>
    <w:p w14:paraId="18E05912" w14:textId="104EC243" w:rsidR="00B5259C" w:rsidRPr="007A2388" w:rsidRDefault="00B5259C" w:rsidP="0040269D">
      <w:pPr>
        <w:pStyle w:val="af9"/>
        <w:rPr>
          <w:b/>
          <w:bCs w:val="0"/>
          <w:iCs/>
        </w:rPr>
      </w:pPr>
      <w:r w:rsidRPr="007A2388">
        <w:rPr>
          <w:b/>
          <w:bCs w:val="0"/>
          <w:iCs/>
        </w:rPr>
        <w:t>3.3.2. Трудовая функция</w:t>
      </w:r>
    </w:p>
    <w:p w14:paraId="213BDB0A" w14:textId="77777777" w:rsidR="0040269D" w:rsidRPr="007A2388" w:rsidRDefault="0040269D" w:rsidP="0040269D">
      <w:pPr>
        <w:pStyle w:val="af9"/>
        <w:rPr>
          <w:i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085"/>
        <w:gridCol w:w="1179"/>
        <w:gridCol w:w="498"/>
        <w:gridCol w:w="1477"/>
        <w:gridCol w:w="945"/>
        <w:gridCol w:w="173"/>
        <w:gridCol w:w="928"/>
        <w:gridCol w:w="473"/>
        <w:gridCol w:w="1110"/>
        <w:gridCol w:w="798"/>
      </w:tblGrid>
      <w:tr w:rsidR="00626282" w:rsidRPr="007A2388" w14:paraId="4AA81B21" w14:textId="77777777" w:rsidTr="008E2E24"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C5B731" w14:textId="77777777" w:rsidR="00626282" w:rsidRPr="007A2388" w:rsidRDefault="00626282" w:rsidP="00626282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1C0B8" w14:textId="3CFEC128" w:rsidR="00820BE8" w:rsidRPr="007A2388" w:rsidRDefault="00820BE8" w:rsidP="00626282">
            <w:pPr>
              <w:rPr>
                <w:sz w:val="18"/>
                <w:szCs w:val="18"/>
              </w:rPr>
            </w:pPr>
            <w:r w:rsidRPr="007A2388">
              <w:rPr>
                <w:color w:val="000000"/>
              </w:rPr>
              <w:t xml:space="preserve">Проведение гидравлических испытаний давлением до </w:t>
            </w:r>
            <w:r w:rsidR="007A2388" w:rsidRPr="007A2388">
              <w:rPr>
                <w:color w:val="000000"/>
              </w:rPr>
              <w:t>10 МПа</w:t>
            </w:r>
            <w:r w:rsidRPr="007A2388">
              <w:rPr>
                <w:color w:val="000000"/>
              </w:rPr>
              <w:t xml:space="preserve"> и пневматических давлением до </w:t>
            </w:r>
            <w:r w:rsidR="00EB532F">
              <w:rPr>
                <w:color w:val="000000"/>
              </w:rPr>
              <w:t>1 МПа</w:t>
            </w:r>
          </w:p>
        </w:tc>
        <w:tc>
          <w:tcPr>
            <w:tcW w:w="4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1B3EAA" w14:textId="77777777" w:rsidR="00626282" w:rsidRPr="007A2388" w:rsidRDefault="00626282" w:rsidP="0062628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FE835" w14:textId="69A4A1CE" w:rsidR="00626282" w:rsidRPr="007A2388" w:rsidRDefault="007A2388" w:rsidP="00626282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C</w:t>
            </w:r>
            <w:r w:rsidR="00626282" w:rsidRPr="007A2388">
              <w:t>/02.3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BC1B08" w14:textId="77777777" w:rsidR="00626282" w:rsidRPr="007A2388" w:rsidRDefault="00626282" w:rsidP="008E2E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603AF" w14:textId="77777777" w:rsidR="00626282" w:rsidRPr="007A2388" w:rsidRDefault="00626282" w:rsidP="00626282">
            <w:pPr>
              <w:jc w:val="center"/>
              <w:rPr>
                <w:sz w:val="18"/>
                <w:szCs w:val="18"/>
              </w:rPr>
            </w:pPr>
            <w:r w:rsidRPr="007A2388">
              <w:t>3</w:t>
            </w:r>
          </w:p>
        </w:tc>
      </w:tr>
      <w:tr w:rsidR="00626282" w:rsidRPr="007A2388" w14:paraId="7227BA67" w14:textId="77777777" w:rsidTr="00004F2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E259090" w14:textId="77777777" w:rsidR="00626282" w:rsidRPr="007A2388" w:rsidRDefault="00626282" w:rsidP="00626282">
            <w:pPr>
              <w:rPr>
                <w:sz w:val="18"/>
                <w:szCs w:val="18"/>
              </w:rPr>
            </w:pPr>
          </w:p>
        </w:tc>
      </w:tr>
      <w:tr w:rsidR="00626282" w:rsidRPr="007A2388" w14:paraId="2AF1E0D2" w14:textId="77777777" w:rsidTr="008E2E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926F64E" w14:textId="77777777" w:rsidR="00626282" w:rsidRPr="007A2388" w:rsidRDefault="00626282" w:rsidP="00626282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C3F5F6" w14:textId="77777777" w:rsidR="00626282" w:rsidRPr="007A2388" w:rsidRDefault="00626282" w:rsidP="00626282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6BFC04D" w14:textId="77777777" w:rsidR="00626282" w:rsidRPr="007A2388" w:rsidRDefault="00626282" w:rsidP="00626282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410CF6" w14:textId="77777777" w:rsidR="00626282" w:rsidRPr="007A2388" w:rsidRDefault="00626282" w:rsidP="00626282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9AFBAE" w14:textId="77777777" w:rsidR="00626282" w:rsidRPr="007A2388" w:rsidRDefault="00626282" w:rsidP="00626282">
            <w:pPr>
              <w:jc w:val="center"/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B61288" w14:textId="77777777" w:rsidR="00626282" w:rsidRPr="007A2388" w:rsidRDefault="00626282" w:rsidP="00626282">
            <w:pPr>
              <w:jc w:val="center"/>
            </w:pPr>
          </w:p>
        </w:tc>
      </w:tr>
      <w:tr w:rsidR="00626282" w:rsidRPr="007A2388" w14:paraId="557FB923" w14:textId="77777777" w:rsidTr="008E2E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C4AA40B" w14:textId="77777777" w:rsidR="00626282" w:rsidRPr="007A2388" w:rsidRDefault="00626282" w:rsidP="00626282">
            <w:pPr>
              <w:rPr>
                <w:sz w:val="18"/>
                <w:szCs w:val="18"/>
              </w:rPr>
            </w:pPr>
          </w:p>
        </w:tc>
        <w:tc>
          <w:tcPr>
            <w:tcW w:w="20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8405F8" w14:textId="77777777" w:rsidR="00626282" w:rsidRPr="007A2388" w:rsidRDefault="00626282" w:rsidP="00626282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E60257" w14:textId="77777777" w:rsidR="00626282" w:rsidRPr="007A2388" w:rsidRDefault="00626282" w:rsidP="00626282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F49833" w14:textId="77777777" w:rsidR="00626282" w:rsidRPr="007A2388" w:rsidRDefault="00626282" w:rsidP="00626282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FEE610A" w14:textId="77777777" w:rsidR="008E2E24" w:rsidRPr="007A2388" w:rsidRDefault="008E2E2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9"/>
        <w:gridCol w:w="7580"/>
      </w:tblGrid>
      <w:tr w:rsidR="00626282" w:rsidRPr="007A2388" w14:paraId="0FF72419" w14:textId="77777777" w:rsidTr="008E2E24">
        <w:trPr>
          <w:trHeight w:val="23"/>
        </w:trPr>
        <w:tc>
          <w:tcPr>
            <w:tcW w:w="1284" w:type="pct"/>
            <w:vMerge w:val="restart"/>
          </w:tcPr>
          <w:p w14:paraId="170D70A3" w14:textId="77777777" w:rsidR="00626282" w:rsidRPr="007A2388" w:rsidRDefault="00626282" w:rsidP="00F96ED9">
            <w:pPr>
              <w:pStyle w:val="af9"/>
            </w:pPr>
            <w:r w:rsidRPr="007A2388">
              <w:t>Трудовые действия</w:t>
            </w:r>
          </w:p>
        </w:tc>
        <w:tc>
          <w:tcPr>
            <w:tcW w:w="3716" w:type="pct"/>
          </w:tcPr>
          <w:p w14:paraId="79A6D2EF" w14:textId="15494741" w:rsidR="00626282" w:rsidRPr="007A2388" w:rsidRDefault="00626282" w:rsidP="0040269D">
            <w:pPr>
              <w:pStyle w:val="af9"/>
              <w:jc w:val="both"/>
            </w:pPr>
            <w:r w:rsidRPr="007A2388">
              <w:t xml:space="preserve">Подготовка узлов </w:t>
            </w:r>
            <w:r w:rsidRPr="007A2388">
              <w:rPr>
                <w:color w:val="000000"/>
              </w:rPr>
              <w:t xml:space="preserve">металлоконструкций </w:t>
            </w:r>
            <w:r w:rsidR="00CC26D5" w:rsidRPr="007A2388">
              <w:rPr>
                <w:color w:val="000000"/>
              </w:rPr>
              <w:t xml:space="preserve">к гидравлическим </w:t>
            </w:r>
            <w:r w:rsidRPr="007A2388">
              <w:t>испытаниям</w:t>
            </w:r>
            <w:r w:rsidR="004B3F94" w:rsidRPr="007A2388">
              <w:t xml:space="preserve"> давлением до </w:t>
            </w:r>
            <w:r w:rsidR="007A2388" w:rsidRPr="007A2388">
              <w:t>10 МПа</w:t>
            </w:r>
          </w:p>
        </w:tc>
      </w:tr>
      <w:tr w:rsidR="00626282" w:rsidRPr="007A2388" w14:paraId="5CF52345" w14:textId="77777777" w:rsidTr="008E2E24">
        <w:trPr>
          <w:trHeight w:val="23"/>
        </w:trPr>
        <w:tc>
          <w:tcPr>
            <w:tcW w:w="1284" w:type="pct"/>
            <w:vMerge/>
          </w:tcPr>
          <w:p w14:paraId="17307D92" w14:textId="77777777" w:rsidR="00626282" w:rsidRPr="007A2388" w:rsidRDefault="00626282" w:rsidP="00F96ED9">
            <w:pPr>
              <w:pStyle w:val="af9"/>
            </w:pPr>
          </w:p>
        </w:tc>
        <w:tc>
          <w:tcPr>
            <w:tcW w:w="3716" w:type="pct"/>
          </w:tcPr>
          <w:p w14:paraId="3A4DFD24" w14:textId="12A0111F" w:rsidR="00626282" w:rsidRPr="007A2388" w:rsidRDefault="00626282" w:rsidP="0040269D">
            <w:pPr>
              <w:pStyle w:val="af9"/>
              <w:jc w:val="both"/>
            </w:pPr>
            <w:r w:rsidRPr="007A2388">
              <w:t xml:space="preserve">Гидравлические испытания узлов </w:t>
            </w:r>
            <w:r w:rsidRPr="007A2388">
              <w:rPr>
                <w:color w:val="000000"/>
              </w:rPr>
              <w:t>металлоконструкций</w:t>
            </w:r>
            <w:r w:rsidRPr="007A2388">
              <w:t>, работающих под давлением</w:t>
            </w:r>
            <w:r w:rsidR="004B3F94" w:rsidRPr="007A2388">
              <w:t xml:space="preserve"> до </w:t>
            </w:r>
            <w:r w:rsidR="007A2388" w:rsidRPr="007A2388">
              <w:t>10 МПа</w:t>
            </w:r>
          </w:p>
        </w:tc>
      </w:tr>
      <w:tr w:rsidR="00CC26D5" w:rsidRPr="007A2388" w14:paraId="4C5C2E9E" w14:textId="77777777" w:rsidTr="008E2E24">
        <w:trPr>
          <w:trHeight w:val="23"/>
        </w:trPr>
        <w:tc>
          <w:tcPr>
            <w:tcW w:w="1284" w:type="pct"/>
            <w:vMerge/>
          </w:tcPr>
          <w:p w14:paraId="4356FC10" w14:textId="77777777" w:rsidR="00CC26D5" w:rsidRPr="007A2388" w:rsidRDefault="00CC26D5" w:rsidP="00F96ED9">
            <w:pPr>
              <w:pStyle w:val="af9"/>
            </w:pPr>
          </w:p>
        </w:tc>
        <w:tc>
          <w:tcPr>
            <w:tcW w:w="3716" w:type="pct"/>
          </w:tcPr>
          <w:p w14:paraId="7B10BE29" w14:textId="330D8020" w:rsidR="00CC26D5" w:rsidRPr="007A2388" w:rsidRDefault="00CC26D5" w:rsidP="0040269D">
            <w:pPr>
              <w:pStyle w:val="af9"/>
              <w:jc w:val="both"/>
            </w:pPr>
            <w:r w:rsidRPr="007A2388">
              <w:t xml:space="preserve">Подготовка узлов </w:t>
            </w:r>
            <w:r w:rsidRPr="007A2388">
              <w:rPr>
                <w:color w:val="000000"/>
              </w:rPr>
              <w:t xml:space="preserve">металлоконструкций к пневматическим </w:t>
            </w:r>
            <w:r w:rsidRPr="007A2388">
              <w:t>испытаниям</w:t>
            </w:r>
            <w:r w:rsidR="004B3F94" w:rsidRPr="007A2388">
              <w:t xml:space="preserve"> давлением до </w:t>
            </w:r>
            <w:r w:rsidR="00EB532F">
              <w:t>1 МПа</w:t>
            </w:r>
          </w:p>
        </w:tc>
      </w:tr>
      <w:tr w:rsidR="00CC26D5" w:rsidRPr="007A2388" w14:paraId="7ED02865" w14:textId="77777777" w:rsidTr="008E2E24">
        <w:trPr>
          <w:trHeight w:val="23"/>
        </w:trPr>
        <w:tc>
          <w:tcPr>
            <w:tcW w:w="1284" w:type="pct"/>
            <w:vMerge/>
          </w:tcPr>
          <w:p w14:paraId="077549D4" w14:textId="77777777" w:rsidR="00CC26D5" w:rsidRPr="007A2388" w:rsidRDefault="00CC26D5" w:rsidP="00F96ED9">
            <w:pPr>
              <w:pStyle w:val="af9"/>
            </w:pPr>
          </w:p>
        </w:tc>
        <w:tc>
          <w:tcPr>
            <w:tcW w:w="3716" w:type="pct"/>
          </w:tcPr>
          <w:p w14:paraId="399E091B" w14:textId="1A5146F6" w:rsidR="00CC26D5" w:rsidRPr="007A2388" w:rsidRDefault="00CC26D5" w:rsidP="0040269D">
            <w:pPr>
              <w:pStyle w:val="af9"/>
              <w:jc w:val="both"/>
            </w:pPr>
            <w:r w:rsidRPr="007A2388">
              <w:t xml:space="preserve">Пневматические испытания узлов </w:t>
            </w:r>
            <w:r w:rsidRPr="007A2388">
              <w:rPr>
                <w:color w:val="000000"/>
              </w:rPr>
              <w:t>металлоконструкций</w:t>
            </w:r>
            <w:r w:rsidRPr="007A2388">
              <w:t xml:space="preserve"> давлением</w:t>
            </w:r>
            <w:r w:rsidR="004B3F94" w:rsidRPr="007A2388">
              <w:t xml:space="preserve"> до </w:t>
            </w:r>
            <w:r w:rsidR="00EB532F">
              <w:t>1 МПа</w:t>
            </w:r>
          </w:p>
        </w:tc>
      </w:tr>
      <w:tr w:rsidR="00CC26D5" w:rsidRPr="007A2388" w14:paraId="7D705AC2" w14:textId="77777777" w:rsidTr="008E2E24">
        <w:trPr>
          <w:trHeight w:val="23"/>
        </w:trPr>
        <w:tc>
          <w:tcPr>
            <w:tcW w:w="1284" w:type="pct"/>
            <w:vMerge/>
          </w:tcPr>
          <w:p w14:paraId="12AAB7DC" w14:textId="77777777" w:rsidR="00CC26D5" w:rsidRPr="007A2388" w:rsidRDefault="00CC26D5" w:rsidP="00F96ED9">
            <w:pPr>
              <w:pStyle w:val="af9"/>
            </w:pPr>
          </w:p>
        </w:tc>
        <w:tc>
          <w:tcPr>
            <w:tcW w:w="3716" w:type="pct"/>
          </w:tcPr>
          <w:p w14:paraId="3A5C2E7E" w14:textId="710F8973" w:rsidR="00CC26D5" w:rsidRPr="007A2388" w:rsidRDefault="00CC26D5" w:rsidP="0040269D">
            <w:pPr>
              <w:pStyle w:val="af9"/>
              <w:jc w:val="both"/>
            </w:pPr>
            <w:r w:rsidRPr="007A2388">
              <w:t>Фиксация результатов испытаний</w:t>
            </w:r>
            <w:r w:rsidRPr="007A2388">
              <w:rPr>
                <w:color w:val="000000"/>
              </w:rPr>
              <w:t xml:space="preserve"> </w:t>
            </w:r>
            <w:r w:rsidRPr="007A2388">
              <w:t xml:space="preserve">узлов </w:t>
            </w:r>
            <w:r w:rsidRPr="007A2388">
              <w:rPr>
                <w:color w:val="000000"/>
              </w:rPr>
              <w:t>металлоконструкций</w:t>
            </w:r>
          </w:p>
        </w:tc>
      </w:tr>
      <w:tr w:rsidR="00CC26D5" w:rsidRPr="007A2388" w14:paraId="34A06DB2" w14:textId="77777777" w:rsidTr="008E2E24">
        <w:trPr>
          <w:trHeight w:val="23"/>
        </w:trPr>
        <w:tc>
          <w:tcPr>
            <w:tcW w:w="1284" w:type="pct"/>
            <w:vMerge/>
          </w:tcPr>
          <w:p w14:paraId="5A56AD26" w14:textId="77777777" w:rsidR="00CC26D5" w:rsidRPr="007A2388" w:rsidRDefault="00CC26D5" w:rsidP="00F96ED9">
            <w:pPr>
              <w:pStyle w:val="af9"/>
            </w:pPr>
          </w:p>
        </w:tc>
        <w:tc>
          <w:tcPr>
            <w:tcW w:w="3716" w:type="pct"/>
          </w:tcPr>
          <w:p w14:paraId="4A3D8191" w14:textId="1DD2F71C" w:rsidR="00CC26D5" w:rsidRPr="007A2388" w:rsidRDefault="00CC26D5" w:rsidP="0040269D">
            <w:pPr>
              <w:pStyle w:val="af9"/>
              <w:jc w:val="both"/>
            </w:pPr>
            <w:r w:rsidRPr="007A2388">
              <w:t>Устранение дефекто</w:t>
            </w:r>
            <w:r w:rsidR="00C72638" w:rsidRPr="007A2388">
              <w:t>в, обнаруженных после испытания</w:t>
            </w:r>
            <w:r w:rsidRPr="007A2388">
              <w:rPr>
                <w:color w:val="000000"/>
              </w:rPr>
              <w:t xml:space="preserve"> </w:t>
            </w:r>
            <w:r w:rsidRPr="007A2388">
              <w:t xml:space="preserve">узлов </w:t>
            </w:r>
            <w:r w:rsidRPr="007A2388">
              <w:rPr>
                <w:color w:val="000000"/>
              </w:rPr>
              <w:t>металлоконструкций, работающих под давлением</w:t>
            </w:r>
          </w:p>
        </w:tc>
      </w:tr>
      <w:tr w:rsidR="003D5293" w:rsidRPr="007A2388" w14:paraId="4D9698D6" w14:textId="77777777" w:rsidTr="008E2E24">
        <w:trPr>
          <w:trHeight w:val="23"/>
        </w:trPr>
        <w:tc>
          <w:tcPr>
            <w:tcW w:w="1284" w:type="pct"/>
            <w:vMerge w:val="restart"/>
          </w:tcPr>
          <w:p w14:paraId="099D0D39" w14:textId="77777777" w:rsidR="003D5293" w:rsidRPr="007A2388" w:rsidDel="002A1D54" w:rsidRDefault="003D5293" w:rsidP="00F96ED9">
            <w:pPr>
              <w:pStyle w:val="af9"/>
            </w:pPr>
            <w:r w:rsidRPr="007A2388" w:rsidDel="002A1D54">
              <w:t>Необходимые умения</w:t>
            </w:r>
          </w:p>
        </w:tc>
        <w:tc>
          <w:tcPr>
            <w:tcW w:w="3716" w:type="pct"/>
          </w:tcPr>
          <w:p w14:paraId="69110917" w14:textId="7C18E88D" w:rsidR="003D5293" w:rsidRPr="007A2388" w:rsidRDefault="003D5293" w:rsidP="0040269D">
            <w:pPr>
              <w:pStyle w:val="af9"/>
              <w:jc w:val="both"/>
            </w:pPr>
            <w:r w:rsidRPr="007A2388">
              <w:t>Читать чертежи узлов</w:t>
            </w:r>
            <w:r w:rsidR="004B3F94" w:rsidRPr="007A2388">
              <w:t xml:space="preserve"> металлоконструкций, работающих под давлением</w:t>
            </w:r>
          </w:p>
        </w:tc>
      </w:tr>
      <w:tr w:rsidR="0013515D" w:rsidRPr="007A2388" w14:paraId="5850BFD1" w14:textId="77777777" w:rsidTr="008E2E24">
        <w:trPr>
          <w:trHeight w:val="23"/>
        </w:trPr>
        <w:tc>
          <w:tcPr>
            <w:tcW w:w="1284" w:type="pct"/>
            <w:vMerge/>
          </w:tcPr>
          <w:p w14:paraId="32F825FD" w14:textId="77777777" w:rsidR="0013515D" w:rsidRPr="007A2388" w:rsidDel="002A1D54" w:rsidRDefault="0013515D" w:rsidP="00F96ED9">
            <w:pPr>
              <w:pStyle w:val="af9"/>
            </w:pPr>
          </w:p>
        </w:tc>
        <w:tc>
          <w:tcPr>
            <w:tcW w:w="3716" w:type="pct"/>
          </w:tcPr>
          <w:p w14:paraId="74D63233" w14:textId="5352E7F0" w:rsidR="0013515D" w:rsidRPr="007A2388" w:rsidRDefault="0013515D" w:rsidP="0040269D">
            <w:pPr>
              <w:pStyle w:val="af9"/>
              <w:jc w:val="both"/>
            </w:pPr>
            <w:r w:rsidRPr="007A2388">
              <w:t>Читать технологическую документацию</w:t>
            </w:r>
          </w:p>
        </w:tc>
      </w:tr>
      <w:tr w:rsidR="003D5293" w:rsidRPr="007A2388" w14:paraId="502B1642" w14:textId="77777777" w:rsidTr="008E2E24">
        <w:trPr>
          <w:trHeight w:val="23"/>
        </w:trPr>
        <w:tc>
          <w:tcPr>
            <w:tcW w:w="1284" w:type="pct"/>
            <w:vMerge/>
          </w:tcPr>
          <w:p w14:paraId="25722FA6" w14:textId="77777777" w:rsidR="003D5293" w:rsidRPr="007A2388" w:rsidDel="002A1D54" w:rsidRDefault="003D5293" w:rsidP="00F96ED9">
            <w:pPr>
              <w:pStyle w:val="af9"/>
            </w:pPr>
          </w:p>
        </w:tc>
        <w:tc>
          <w:tcPr>
            <w:tcW w:w="3716" w:type="pct"/>
          </w:tcPr>
          <w:p w14:paraId="289AA7FB" w14:textId="57B6E2ED" w:rsidR="003D5293" w:rsidRPr="007A2388" w:rsidRDefault="003D5293" w:rsidP="0040269D">
            <w:pPr>
              <w:pStyle w:val="af9"/>
              <w:jc w:val="both"/>
            </w:pPr>
            <w:r w:rsidRPr="007A2388"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8F22FD" w:rsidRPr="007A2388" w14:paraId="66BE65E2" w14:textId="77777777" w:rsidTr="008E2E24">
        <w:trPr>
          <w:trHeight w:val="23"/>
        </w:trPr>
        <w:tc>
          <w:tcPr>
            <w:tcW w:w="1284" w:type="pct"/>
            <w:vMerge/>
          </w:tcPr>
          <w:p w14:paraId="2001C628" w14:textId="77777777" w:rsidR="008F22FD" w:rsidRPr="007A2388" w:rsidDel="002A1D54" w:rsidRDefault="008F22FD" w:rsidP="00F96ED9">
            <w:pPr>
              <w:pStyle w:val="af9"/>
            </w:pPr>
          </w:p>
        </w:tc>
        <w:tc>
          <w:tcPr>
            <w:tcW w:w="3716" w:type="pct"/>
          </w:tcPr>
          <w:p w14:paraId="7F1BC0BF" w14:textId="0E449F8C" w:rsidR="008F22FD" w:rsidRPr="007A2388" w:rsidRDefault="008F22FD" w:rsidP="0040269D">
            <w:pPr>
              <w:pStyle w:val="af9"/>
              <w:jc w:val="both"/>
            </w:pPr>
            <w:r w:rsidRPr="007A2388">
              <w:t xml:space="preserve">Монтировать </w:t>
            </w:r>
            <w:r w:rsidR="00820BE8" w:rsidRPr="007A2388">
              <w:t xml:space="preserve">оснастку </w:t>
            </w:r>
            <w:r w:rsidRPr="007A2388">
              <w:t>для гидравлических и пневматических испытаний</w:t>
            </w:r>
          </w:p>
        </w:tc>
      </w:tr>
      <w:tr w:rsidR="00B87F57" w:rsidRPr="007A2388" w14:paraId="7358CC78" w14:textId="77777777" w:rsidTr="008E2E24">
        <w:trPr>
          <w:trHeight w:val="23"/>
        </w:trPr>
        <w:tc>
          <w:tcPr>
            <w:tcW w:w="1284" w:type="pct"/>
            <w:vMerge/>
          </w:tcPr>
          <w:p w14:paraId="31576ABD" w14:textId="77777777" w:rsidR="00B87F57" w:rsidRPr="007A2388" w:rsidDel="002A1D54" w:rsidRDefault="00B87F57" w:rsidP="00F96ED9">
            <w:pPr>
              <w:pStyle w:val="af9"/>
            </w:pPr>
          </w:p>
        </w:tc>
        <w:tc>
          <w:tcPr>
            <w:tcW w:w="3716" w:type="pct"/>
          </w:tcPr>
          <w:p w14:paraId="01A6B41F" w14:textId="629E5917" w:rsidR="00B87F57" w:rsidRPr="007A2388" w:rsidRDefault="00B87F57" w:rsidP="0040269D">
            <w:pPr>
              <w:pStyle w:val="af9"/>
              <w:jc w:val="both"/>
            </w:pPr>
            <w:r w:rsidRPr="007A2388">
              <w:t xml:space="preserve">Подготавливать узлы </w:t>
            </w:r>
            <w:r w:rsidRPr="007A2388">
              <w:rPr>
                <w:color w:val="000000"/>
              </w:rPr>
              <w:t xml:space="preserve">металлоконструкций </w:t>
            </w:r>
            <w:r w:rsidR="00EA79FE" w:rsidRPr="007A2388">
              <w:t>к гидравлическим и пневматическим испытаниям</w:t>
            </w:r>
          </w:p>
        </w:tc>
      </w:tr>
      <w:tr w:rsidR="00B87F57" w:rsidRPr="007A2388" w14:paraId="0C7809F6" w14:textId="77777777" w:rsidTr="008E2E24">
        <w:trPr>
          <w:trHeight w:val="23"/>
        </w:trPr>
        <w:tc>
          <w:tcPr>
            <w:tcW w:w="1284" w:type="pct"/>
            <w:vMerge/>
          </w:tcPr>
          <w:p w14:paraId="30A9152D" w14:textId="77777777" w:rsidR="00B87F57" w:rsidRPr="007A2388" w:rsidDel="002A1D54" w:rsidRDefault="00B87F57" w:rsidP="00F96ED9">
            <w:pPr>
              <w:pStyle w:val="af9"/>
            </w:pPr>
          </w:p>
        </w:tc>
        <w:tc>
          <w:tcPr>
            <w:tcW w:w="3716" w:type="pct"/>
          </w:tcPr>
          <w:p w14:paraId="619E2ED8" w14:textId="77777777" w:rsidR="00B87F57" w:rsidRPr="007A2388" w:rsidRDefault="00B87F57" w:rsidP="0040269D">
            <w:pPr>
              <w:pStyle w:val="af9"/>
              <w:jc w:val="both"/>
            </w:pPr>
            <w:r w:rsidRPr="007A2388">
              <w:t>Использовать гидравлические и пневматические установки для контроля герметичности</w:t>
            </w:r>
          </w:p>
        </w:tc>
      </w:tr>
      <w:tr w:rsidR="00B87F57" w:rsidRPr="007A2388" w14:paraId="26CF361E" w14:textId="77777777" w:rsidTr="008E2E24">
        <w:trPr>
          <w:trHeight w:val="23"/>
        </w:trPr>
        <w:tc>
          <w:tcPr>
            <w:tcW w:w="1284" w:type="pct"/>
            <w:vMerge/>
          </w:tcPr>
          <w:p w14:paraId="7422CEA6" w14:textId="77777777" w:rsidR="00B87F57" w:rsidRPr="007A2388" w:rsidDel="002A1D54" w:rsidRDefault="00B87F57" w:rsidP="00F96ED9">
            <w:pPr>
              <w:pStyle w:val="af9"/>
            </w:pPr>
          </w:p>
        </w:tc>
        <w:tc>
          <w:tcPr>
            <w:tcW w:w="3716" w:type="pct"/>
          </w:tcPr>
          <w:p w14:paraId="765E9D8E" w14:textId="19E0D061" w:rsidR="00B87F57" w:rsidRPr="007A2388" w:rsidRDefault="003D5293" w:rsidP="0040269D">
            <w:pPr>
              <w:pStyle w:val="af9"/>
              <w:jc w:val="both"/>
              <w:rPr>
                <w:color w:val="000000"/>
              </w:rPr>
            </w:pPr>
            <w:r w:rsidRPr="007A2388">
              <w:t xml:space="preserve">Производить контроль герметичности при гидравлических испытаниях </w:t>
            </w:r>
            <w:r w:rsidR="004B3F94" w:rsidRPr="007A2388">
              <w:t xml:space="preserve">узлов металлоконструкций </w:t>
            </w:r>
            <w:r w:rsidRPr="007A2388">
              <w:t>различными методами</w:t>
            </w:r>
          </w:p>
        </w:tc>
      </w:tr>
      <w:tr w:rsidR="00B87F57" w:rsidRPr="007A2388" w14:paraId="75FC8166" w14:textId="77777777" w:rsidTr="008E2E24">
        <w:trPr>
          <w:trHeight w:val="23"/>
        </w:trPr>
        <w:tc>
          <w:tcPr>
            <w:tcW w:w="1284" w:type="pct"/>
            <w:vMerge/>
          </w:tcPr>
          <w:p w14:paraId="765BD52B" w14:textId="77777777" w:rsidR="00B87F57" w:rsidRPr="007A2388" w:rsidDel="002A1D54" w:rsidRDefault="00B87F57" w:rsidP="00F96ED9">
            <w:pPr>
              <w:pStyle w:val="af9"/>
            </w:pPr>
          </w:p>
        </w:tc>
        <w:tc>
          <w:tcPr>
            <w:tcW w:w="3716" w:type="pct"/>
          </w:tcPr>
          <w:p w14:paraId="3C0DBC45" w14:textId="6FCCA889" w:rsidR="00B87F57" w:rsidRPr="007A2388" w:rsidRDefault="003D5293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 xml:space="preserve">Производить контроль </w:t>
            </w:r>
            <w:r w:rsidR="00B87F57" w:rsidRPr="007A2388">
              <w:rPr>
                <w:color w:val="000000"/>
              </w:rPr>
              <w:t>герметичности</w:t>
            </w:r>
            <w:r w:rsidR="00B87F57" w:rsidRPr="007A2388">
              <w:t xml:space="preserve"> при пневматических испытаниях</w:t>
            </w:r>
            <w:r w:rsidR="00967D6D" w:rsidRPr="007A2388">
              <w:t xml:space="preserve"> узлов </w:t>
            </w:r>
            <w:r w:rsidR="00967D6D" w:rsidRPr="007A2388">
              <w:rPr>
                <w:color w:val="000000"/>
              </w:rPr>
              <w:t>металлоконструкций</w:t>
            </w:r>
            <w:r w:rsidR="001761AC" w:rsidRPr="007A2388">
              <w:rPr>
                <w:color w:val="000000"/>
              </w:rPr>
              <w:t xml:space="preserve"> различными методами</w:t>
            </w:r>
          </w:p>
        </w:tc>
      </w:tr>
      <w:tr w:rsidR="00967D6D" w:rsidRPr="007A2388" w14:paraId="7ED1781C" w14:textId="77777777" w:rsidTr="008E2E24">
        <w:trPr>
          <w:trHeight w:val="23"/>
        </w:trPr>
        <w:tc>
          <w:tcPr>
            <w:tcW w:w="1284" w:type="pct"/>
            <w:vMerge/>
          </w:tcPr>
          <w:p w14:paraId="72FD1A31" w14:textId="77777777" w:rsidR="00967D6D" w:rsidRPr="007A2388" w:rsidDel="002A1D54" w:rsidRDefault="00967D6D" w:rsidP="00F96ED9">
            <w:pPr>
              <w:pStyle w:val="af9"/>
            </w:pPr>
          </w:p>
        </w:tc>
        <w:tc>
          <w:tcPr>
            <w:tcW w:w="3716" w:type="pct"/>
          </w:tcPr>
          <w:p w14:paraId="72E2B89E" w14:textId="34A5F6EE" w:rsidR="00967D6D" w:rsidRPr="007A2388" w:rsidRDefault="004B3F94" w:rsidP="0040269D">
            <w:pPr>
              <w:pStyle w:val="af9"/>
              <w:jc w:val="both"/>
            </w:pPr>
            <w:r w:rsidRPr="007A2388">
              <w:t>Устранять дефекты</w:t>
            </w:r>
            <w:r w:rsidR="00967D6D" w:rsidRPr="007A2388">
              <w:t xml:space="preserve"> узлов </w:t>
            </w:r>
            <w:r w:rsidR="00967D6D" w:rsidRPr="007A2388">
              <w:rPr>
                <w:color w:val="000000"/>
              </w:rPr>
              <w:t xml:space="preserve">металлоконструкций </w:t>
            </w:r>
            <w:r w:rsidR="001761AC" w:rsidRPr="007A2388">
              <w:rPr>
                <w:color w:val="000000"/>
              </w:rPr>
              <w:t>после испытаний на герметичность</w:t>
            </w:r>
          </w:p>
        </w:tc>
      </w:tr>
      <w:tr w:rsidR="00967D6D" w:rsidRPr="007A2388" w14:paraId="73340CDE" w14:textId="77777777" w:rsidTr="008E2E24">
        <w:trPr>
          <w:trHeight w:val="23"/>
        </w:trPr>
        <w:tc>
          <w:tcPr>
            <w:tcW w:w="1284" w:type="pct"/>
            <w:vMerge/>
          </w:tcPr>
          <w:p w14:paraId="44F9CDF9" w14:textId="77777777" w:rsidR="00967D6D" w:rsidRPr="007A2388" w:rsidDel="002A1D54" w:rsidRDefault="00967D6D" w:rsidP="00F96ED9">
            <w:pPr>
              <w:pStyle w:val="af9"/>
            </w:pPr>
          </w:p>
        </w:tc>
        <w:tc>
          <w:tcPr>
            <w:tcW w:w="3716" w:type="pct"/>
          </w:tcPr>
          <w:p w14:paraId="3E5F906A" w14:textId="77777777" w:rsidR="00967D6D" w:rsidRPr="007A2388" w:rsidRDefault="00967D6D" w:rsidP="0040269D">
            <w:pPr>
              <w:pStyle w:val="af9"/>
              <w:jc w:val="both"/>
            </w:pPr>
            <w:r w:rsidRPr="007A2388">
              <w:t>Документально оформлять результаты испытаний</w:t>
            </w:r>
          </w:p>
        </w:tc>
      </w:tr>
      <w:tr w:rsidR="00DE7071" w:rsidRPr="007A2388" w14:paraId="304B12A1" w14:textId="77777777" w:rsidTr="008E2E24">
        <w:trPr>
          <w:trHeight w:val="23"/>
        </w:trPr>
        <w:tc>
          <w:tcPr>
            <w:tcW w:w="1284" w:type="pct"/>
            <w:vMerge w:val="restart"/>
          </w:tcPr>
          <w:p w14:paraId="2EDEA31A" w14:textId="77777777" w:rsidR="00DE7071" w:rsidRPr="007A2388" w:rsidRDefault="00DE7071" w:rsidP="00DE7071">
            <w:pPr>
              <w:pStyle w:val="af9"/>
            </w:pPr>
            <w:r w:rsidRPr="007A2388" w:rsidDel="002A1D54">
              <w:t>Необходимые знания</w:t>
            </w:r>
          </w:p>
        </w:tc>
        <w:tc>
          <w:tcPr>
            <w:tcW w:w="3716" w:type="pct"/>
          </w:tcPr>
          <w:p w14:paraId="2E23D910" w14:textId="67926510" w:rsidR="00DE7071" w:rsidRPr="007A2388" w:rsidRDefault="00DE7071" w:rsidP="0040269D">
            <w:pPr>
              <w:pStyle w:val="af9"/>
              <w:jc w:val="both"/>
              <w:rPr>
                <w:strike/>
              </w:rPr>
            </w:pPr>
            <w:r w:rsidRPr="007A2388">
              <w:t>Методы гидравлических испытаний</w:t>
            </w:r>
          </w:p>
        </w:tc>
      </w:tr>
      <w:tr w:rsidR="00DE7071" w:rsidRPr="007A2388" w14:paraId="04032391" w14:textId="77777777" w:rsidTr="008E2E24">
        <w:trPr>
          <w:trHeight w:val="23"/>
        </w:trPr>
        <w:tc>
          <w:tcPr>
            <w:tcW w:w="1284" w:type="pct"/>
            <w:vMerge/>
          </w:tcPr>
          <w:p w14:paraId="797BC060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16" w:type="pct"/>
          </w:tcPr>
          <w:p w14:paraId="1B9025B4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Методы пневматических испытаний</w:t>
            </w:r>
          </w:p>
        </w:tc>
      </w:tr>
      <w:tr w:rsidR="00DE7071" w:rsidRPr="007A2388" w14:paraId="5A341058" w14:textId="77777777" w:rsidTr="008E2E24">
        <w:trPr>
          <w:trHeight w:val="23"/>
        </w:trPr>
        <w:tc>
          <w:tcPr>
            <w:tcW w:w="1284" w:type="pct"/>
            <w:vMerge/>
          </w:tcPr>
          <w:p w14:paraId="0778157F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16" w:type="pct"/>
          </w:tcPr>
          <w:p w14:paraId="24DD55DF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Основные технологические параметры установок для гидравлических испытаний</w:t>
            </w:r>
          </w:p>
        </w:tc>
      </w:tr>
      <w:tr w:rsidR="00DE7071" w:rsidRPr="007A2388" w14:paraId="0EE45EAB" w14:textId="77777777" w:rsidTr="008E2E24">
        <w:trPr>
          <w:trHeight w:val="23"/>
        </w:trPr>
        <w:tc>
          <w:tcPr>
            <w:tcW w:w="1284" w:type="pct"/>
            <w:vMerge/>
          </w:tcPr>
          <w:p w14:paraId="1A63F2FC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16" w:type="pct"/>
          </w:tcPr>
          <w:p w14:paraId="076D806C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Основные технологические параметры установок для пневматических испытаний</w:t>
            </w:r>
          </w:p>
        </w:tc>
      </w:tr>
      <w:tr w:rsidR="00DE7071" w:rsidRPr="007A2388" w14:paraId="3FAA6E35" w14:textId="77777777" w:rsidTr="008E2E24">
        <w:trPr>
          <w:trHeight w:val="23"/>
        </w:trPr>
        <w:tc>
          <w:tcPr>
            <w:tcW w:w="1284" w:type="pct"/>
            <w:vMerge/>
          </w:tcPr>
          <w:p w14:paraId="6A1078C5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16" w:type="pct"/>
          </w:tcPr>
          <w:p w14:paraId="14F615AE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Последовательность действий при гидравлических и пневматических испытаниях</w:t>
            </w:r>
          </w:p>
        </w:tc>
      </w:tr>
      <w:tr w:rsidR="00DE7071" w:rsidRPr="007A2388" w14:paraId="0A8203AF" w14:textId="77777777" w:rsidTr="008E2E24">
        <w:trPr>
          <w:trHeight w:val="23"/>
        </w:trPr>
        <w:tc>
          <w:tcPr>
            <w:tcW w:w="1284" w:type="pct"/>
            <w:vMerge/>
          </w:tcPr>
          <w:p w14:paraId="0852B15D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16" w:type="pct"/>
          </w:tcPr>
          <w:p w14:paraId="676AE28C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Методы контроля герметичности при гидравлических испытаниях</w:t>
            </w:r>
          </w:p>
        </w:tc>
      </w:tr>
      <w:tr w:rsidR="00DE7071" w:rsidRPr="007A2388" w14:paraId="4A3375DF" w14:textId="77777777" w:rsidTr="008E2E24">
        <w:trPr>
          <w:trHeight w:val="23"/>
        </w:trPr>
        <w:tc>
          <w:tcPr>
            <w:tcW w:w="1284" w:type="pct"/>
            <w:vMerge/>
          </w:tcPr>
          <w:p w14:paraId="38D3F67D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16" w:type="pct"/>
          </w:tcPr>
          <w:p w14:paraId="36A3EFCE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Методы контроля герметичности при пневматических испытаниях</w:t>
            </w:r>
          </w:p>
        </w:tc>
      </w:tr>
      <w:tr w:rsidR="00DE7071" w:rsidRPr="007A2388" w14:paraId="0A25F2FA" w14:textId="77777777" w:rsidTr="008E2E24">
        <w:trPr>
          <w:trHeight w:val="23"/>
        </w:trPr>
        <w:tc>
          <w:tcPr>
            <w:tcW w:w="1284" w:type="pct"/>
            <w:vMerge/>
          </w:tcPr>
          <w:p w14:paraId="333DC328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16" w:type="pct"/>
          </w:tcPr>
          <w:p w14:paraId="63749285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Приборы для контроля герметичности при гидравлических испытаниях</w:t>
            </w:r>
          </w:p>
        </w:tc>
      </w:tr>
      <w:tr w:rsidR="00DE7071" w:rsidRPr="007A2388" w14:paraId="50A2CF44" w14:textId="77777777" w:rsidTr="008E2E24">
        <w:trPr>
          <w:trHeight w:val="23"/>
        </w:trPr>
        <w:tc>
          <w:tcPr>
            <w:tcW w:w="1284" w:type="pct"/>
            <w:vMerge/>
          </w:tcPr>
          <w:p w14:paraId="6CE7218E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16" w:type="pct"/>
          </w:tcPr>
          <w:p w14:paraId="79FF4263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Приборы для контроля герметичности при пневматических испытаниях</w:t>
            </w:r>
          </w:p>
        </w:tc>
      </w:tr>
      <w:tr w:rsidR="00DE7071" w:rsidRPr="007A2388" w14:paraId="7A208BE5" w14:textId="77777777" w:rsidTr="008E2E24">
        <w:trPr>
          <w:trHeight w:val="23"/>
        </w:trPr>
        <w:tc>
          <w:tcPr>
            <w:tcW w:w="1284" w:type="pct"/>
            <w:vMerge/>
          </w:tcPr>
          <w:p w14:paraId="10F654EC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16" w:type="pct"/>
          </w:tcPr>
          <w:p w14:paraId="5524A6D1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Правила оформления результатов испытаний</w:t>
            </w:r>
          </w:p>
        </w:tc>
      </w:tr>
      <w:tr w:rsidR="00DE7071" w:rsidRPr="007A2388" w14:paraId="42A08D7F" w14:textId="77777777" w:rsidTr="008E2E24">
        <w:trPr>
          <w:trHeight w:val="23"/>
        </w:trPr>
        <w:tc>
          <w:tcPr>
            <w:tcW w:w="1284" w:type="pct"/>
            <w:vMerge/>
          </w:tcPr>
          <w:p w14:paraId="4DA3C694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16" w:type="pct"/>
          </w:tcPr>
          <w:p w14:paraId="1F05F54F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Методы устранения дефектов после гидравлических и пневматических испытаний</w:t>
            </w:r>
          </w:p>
        </w:tc>
      </w:tr>
      <w:tr w:rsidR="00DE7071" w:rsidRPr="007A2388" w14:paraId="485FD1C4" w14:textId="77777777" w:rsidTr="00570255">
        <w:trPr>
          <w:trHeight w:val="23"/>
        </w:trPr>
        <w:tc>
          <w:tcPr>
            <w:tcW w:w="1284" w:type="pct"/>
            <w:vMerge/>
          </w:tcPr>
          <w:p w14:paraId="24612B03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16" w:type="pct"/>
          </w:tcPr>
          <w:p w14:paraId="3EBBDED1" w14:textId="46496A64" w:rsidR="00DE7071" w:rsidRPr="007A2388" w:rsidRDefault="007A2388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>
              <w:t xml:space="preserve">Виды и правила применения средств индивидуальной </w:t>
            </w:r>
            <w:r w:rsidR="00DE7071" w:rsidRPr="007A2388">
              <w:t>и коллективной защиты при гидравлических и пневматических испытаниях</w:t>
            </w:r>
          </w:p>
        </w:tc>
      </w:tr>
      <w:tr w:rsidR="00DE7071" w:rsidRPr="007A2388" w14:paraId="3079746E" w14:textId="77777777" w:rsidTr="00570255">
        <w:trPr>
          <w:trHeight w:val="23"/>
        </w:trPr>
        <w:tc>
          <w:tcPr>
            <w:tcW w:w="1284" w:type="pct"/>
            <w:vMerge/>
          </w:tcPr>
          <w:p w14:paraId="1EFF1DE1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16" w:type="pct"/>
          </w:tcPr>
          <w:p w14:paraId="3C29F3C4" w14:textId="644D4176" w:rsidR="00DE7071" w:rsidRPr="007A2388" w:rsidRDefault="00DE7071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E7071" w:rsidRPr="007A2388" w14:paraId="4271C463" w14:textId="77777777" w:rsidTr="008E2E24">
        <w:trPr>
          <w:trHeight w:val="23"/>
        </w:trPr>
        <w:tc>
          <w:tcPr>
            <w:tcW w:w="1284" w:type="pct"/>
          </w:tcPr>
          <w:p w14:paraId="3E746BB7" w14:textId="77777777" w:rsidR="00DE7071" w:rsidRPr="007A2388" w:rsidDel="002A1D54" w:rsidRDefault="00DE7071" w:rsidP="00DE7071">
            <w:pPr>
              <w:pStyle w:val="af9"/>
            </w:pPr>
            <w:r w:rsidRPr="007A2388" w:rsidDel="002A1D54">
              <w:rPr>
                <w:iCs/>
              </w:rPr>
              <w:t>Другие характеристики</w:t>
            </w:r>
          </w:p>
        </w:tc>
        <w:tc>
          <w:tcPr>
            <w:tcW w:w="3716" w:type="pct"/>
          </w:tcPr>
          <w:p w14:paraId="13551776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rPr>
                <w:shd w:val="clear" w:color="auto" w:fill="FFFFFF"/>
              </w:rPr>
              <w:t>-</w:t>
            </w:r>
          </w:p>
        </w:tc>
      </w:tr>
    </w:tbl>
    <w:p w14:paraId="49E55A8A" w14:textId="77777777" w:rsidR="0040269D" w:rsidRPr="007A2388" w:rsidRDefault="0040269D" w:rsidP="0040269D">
      <w:bookmarkStart w:id="14" w:name="_Toc35287629"/>
    </w:p>
    <w:p w14:paraId="2187DE7C" w14:textId="7ECF4894" w:rsidR="00B5259C" w:rsidRPr="007A2388" w:rsidRDefault="00B5259C" w:rsidP="0040269D">
      <w:pPr>
        <w:pStyle w:val="2"/>
      </w:pPr>
      <w:r w:rsidRPr="007A2388">
        <w:t>3.</w:t>
      </w:r>
      <w:r w:rsidR="009A5481" w:rsidRPr="007A2388">
        <w:t>4</w:t>
      </w:r>
      <w:r w:rsidRPr="007A2388">
        <w:t>. Обобщенная трудовая функция</w:t>
      </w:r>
      <w:bookmarkEnd w:id="14"/>
    </w:p>
    <w:p w14:paraId="71205DE8" w14:textId="77777777" w:rsidR="0040269D" w:rsidRPr="007A2388" w:rsidRDefault="0040269D" w:rsidP="0040269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084"/>
        <w:gridCol w:w="1302"/>
        <w:gridCol w:w="392"/>
        <w:gridCol w:w="2122"/>
        <w:gridCol w:w="661"/>
        <w:gridCol w:w="173"/>
        <w:gridCol w:w="486"/>
        <w:gridCol w:w="612"/>
        <w:gridCol w:w="942"/>
        <w:gridCol w:w="961"/>
      </w:tblGrid>
      <w:tr w:rsidR="001D19DB" w:rsidRPr="007A2388" w14:paraId="2A4B2881" w14:textId="77777777" w:rsidTr="004D0F6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46F10B0" w14:textId="77777777" w:rsidR="001D19DB" w:rsidRPr="007A2388" w:rsidRDefault="001D19DB" w:rsidP="001D19DB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02161" w14:textId="06D69026" w:rsidR="001D19DB" w:rsidRPr="007A2388" w:rsidRDefault="001D19DB" w:rsidP="00B74D42">
            <w:pPr>
              <w:rPr>
                <w:color w:val="FF0000"/>
              </w:rPr>
            </w:pPr>
            <w:r w:rsidRPr="007A2388">
              <w:rPr>
                <w:color w:val="000000"/>
              </w:rPr>
              <w:t xml:space="preserve">Сборка особо сложных металлоконструкций </w:t>
            </w:r>
          </w:p>
        </w:tc>
        <w:tc>
          <w:tcPr>
            <w:tcW w:w="3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6D6061" w14:textId="77777777" w:rsidR="001D19DB" w:rsidRPr="007A2388" w:rsidRDefault="001D19DB" w:rsidP="008E2E2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3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7306D" w14:textId="1657DE6A" w:rsidR="001D19DB" w:rsidRPr="007A2388" w:rsidRDefault="007A2388" w:rsidP="001D19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A96824" w14:textId="77777777" w:rsidR="001D19DB" w:rsidRPr="007A2388" w:rsidRDefault="001D19DB" w:rsidP="008E2E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CFCCD" w14:textId="77777777" w:rsidR="001D19DB" w:rsidRPr="007A2388" w:rsidRDefault="001D19DB" w:rsidP="001D19DB">
            <w:pPr>
              <w:jc w:val="center"/>
              <w:rPr>
                <w:sz w:val="18"/>
                <w:szCs w:val="18"/>
              </w:rPr>
            </w:pPr>
            <w:r w:rsidRPr="007A2388">
              <w:t>4</w:t>
            </w:r>
          </w:p>
        </w:tc>
      </w:tr>
      <w:tr w:rsidR="001D19DB" w:rsidRPr="007A2388" w14:paraId="4348AAD1" w14:textId="77777777" w:rsidTr="00606E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05DA326" w14:textId="77777777" w:rsidR="001D19DB" w:rsidRPr="007A2388" w:rsidRDefault="001D19DB" w:rsidP="001D19DB">
            <w:pPr>
              <w:rPr>
                <w:sz w:val="18"/>
                <w:szCs w:val="18"/>
              </w:rPr>
            </w:pPr>
          </w:p>
        </w:tc>
      </w:tr>
      <w:tr w:rsidR="001D19DB" w:rsidRPr="007A2388" w14:paraId="55004265" w14:textId="77777777" w:rsidTr="00292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CDEEBD" w14:textId="77777777" w:rsidR="001D19DB" w:rsidRPr="007A2388" w:rsidRDefault="001D19DB" w:rsidP="001D19DB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84CA831" w14:textId="77777777" w:rsidR="001D19DB" w:rsidRPr="007A2388" w:rsidRDefault="001D19DB" w:rsidP="001D19DB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FDD5059" w14:textId="77777777" w:rsidR="001D19DB" w:rsidRPr="007A2388" w:rsidRDefault="001D19DB" w:rsidP="001D19DB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4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601311" w14:textId="77777777" w:rsidR="001D19DB" w:rsidRPr="007A2388" w:rsidRDefault="001D19DB" w:rsidP="001D19DB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C83782" w14:textId="77777777" w:rsidR="001D19DB" w:rsidRPr="007A2388" w:rsidRDefault="001D19DB" w:rsidP="001D19DB">
            <w:pPr>
              <w:jc w:val="center"/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06693F" w14:textId="77777777" w:rsidR="001D19DB" w:rsidRPr="007A2388" w:rsidRDefault="001D19DB" w:rsidP="001D19DB">
            <w:pPr>
              <w:jc w:val="center"/>
            </w:pPr>
          </w:p>
        </w:tc>
      </w:tr>
      <w:tr w:rsidR="001D19DB" w:rsidRPr="007A2388" w14:paraId="718FDDCD" w14:textId="77777777" w:rsidTr="00C04D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5FFF27D" w14:textId="77777777" w:rsidR="001D19DB" w:rsidRPr="007A2388" w:rsidRDefault="001D19DB" w:rsidP="001D19DB">
            <w:pPr>
              <w:rPr>
                <w:sz w:val="18"/>
                <w:szCs w:val="18"/>
              </w:rPr>
            </w:pPr>
          </w:p>
        </w:tc>
        <w:tc>
          <w:tcPr>
            <w:tcW w:w="22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065810" w14:textId="77777777" w:rsidR="001D19DB" w:rsidRPr="007A2388" w:rsidRDefault="001D19DB" w:rsidP="001D19DB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6D2F8F" w14:textId="77777777" w:rsidR="001D19DB" w:rsidRPr="007A2388" w:rsidRDefault="001D19DB" w:rsidP="001D19DB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C6614E" w14:textId="77777777" w:rsidR="001D19DB" w:rsidRPr="007A2388" w:rsidRDefault="001D19DB" w:rsidP="001D19DB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AE95501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9"/>
        <w:gridCol w:w="7646"/>
      </w:tblGrid>
      <w:tr w:rsidR="001D19DB" w:rsidRPr="007A2388" w14:paraId="4BF55369" w14:textId="77777777" w:rsidTr="0040269D">
        <w:trPr>
          <w:trHeight w:val="20"/>
        </w:trPr>
        <w:tc>
          <w:tcPr>
            <w:tcW w:w="1250" w:type="pct"/>
            <w:tcBorders>
              <w:left w:val="single" w:sz="4" w:space="0" w:color="808080"/>
            </w:tcBorders>
          </w:tcPr>
          <w:p w14:paraId="0BB4E4B8" w14:textId="77777777" w:rsidR="001D19DB" w:rsidRPr="007A2388" w:rsidRDefault="001D19DB" w:rsidP="001D19DB">
            <w:r w:rsidRPr="007A2388">
              <w:t>Возможные наименования должностей, профессий</w:t>
            </w:r>
          </w:p>
        </w:tc>
        <w:tc>
          <w:tcPr>
            <w:tcW w:w="3750" w:type="pct"/>
            <w:tcBorders>
              <w:right w:val="single" w:sz="4" w:space="0" w:color="808080"/>
            </w:tcBorders>
          </w:tcPr>
          <w:p w14:paraId="02034E6D" w14:textId="40A00A6F" w:rsidR="002E171D" w:rsidRPr="007A2388" w:rsidRDefault="002E171D" w:rsidP="001D19DB">
            <w:r w:rsidRPr="007A2388">
              <w:t>Слесарь-сборщик металлоконструкций 5-го разряда</w:t>
            </w:r>
          </w:p>
          <w:p w14:paraId="35B716E0" w14:textId="77777777" w:rsidR="001D19DB" w:rsidRPr="007A2388" w:rsidRDefault="001D19DB" w:rsidP="001D19DB">
            <w:r w:rsidRPr="007A2388">
              <w:t>Слесарь по сборке металлоконструкций 5-го разряда</w:t>
            </w:r>
          </w:p>
        </w:tc>
      </w:tr>
    </w:tbl>
    <w:p w14:paraId="2453B8E8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9"/>
        <w:gridCol w:w="7646"/>
      </w:tblGrid>
      <w:tr w:rsidR="001D19DB" w:rsidRPr="007A2388" w14:paraId="6838374B" w14:textId="77777777" w:rsidTr="00C72638">
        <w:trPr>
          <w:trHeight w:val="20"/>
        </w:trPr>
        <w:tc>
          <w:tcPr>
            <w:tcW w:w="1250" w:type="pct"/>
            <w:tcBorders>
              <w:left w:val="single" w:sz="4" w:space="0" w:color="808080"/>
            </w:tcBorders>
          </w:tcPr>
          <w:p w14:paraId="18C116AC" w14:textId="77777777" w:rsidR="001D19DB" w:rsidRPr="007A2388" w:rsidRDefault="001D19DB" w:rsidP="001D19DB">
            <w:r w:rsidRPr="007A2388">
              <w:t>Требования к образованию и обучению</w:t>
            </w:r>
          </w:p>
        </w:tc>
        <w:tc>
          <w:tcPr>
            <w:tcW w:w="3750" w:type="pct"/>
            <w:tcBorders>
              <w:right w:val="single" w:sz="4" w:space="0" w:color="808080"/>
            </w:tcBorders>
          </w:tcPr>
          <w:p w14:paraId="428F8539" w14:textId="77777777" w:rsidR="001D19DB" w:rsidRPr="007A2388" w:rsidRDefault="001D19DB" w:rsidP="001D19DB">
            <w:pPr>
              <w:rPr>
                <w:rFonts w:eastAsia="Calibri"/>
                <w:lang w:bidi="en-US"/>
              </w:rPr>
            </w:pPr>
            <w:r w:rsidRPr="007A2388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16F6B327" w14:textId="77777777" w:rsidR="001D19DB" w:rsidRPr="007A2388" w:rsidRDefault="001D19DB" w:rsidP="001D19DB">
            <w:pPr>
              <w:rPr>
                <w:rFonts w:eastAsia="Calibri"/>
                <w:lang w:bidi="en-US"/>
              </w:rPr>
            </w:pPr>
            <w:r w:rsidRPr="007A2388">
              <w:rPr>
                <w:rFonts w:eastAsia="Calibri"/>
                <w:lang w:bidi="en-US"/>
              </w:rPr>
              <w:t>или</w:t>
            </w:r>
          </w:p>
          <w:p w14:paraId="114391AC" w14:textId="77777777" w:rsidR="001D19DB" w:rsidRPr="007A2388" w:rsidRDefault="001D19DB" w:rsidP="001D19DB">
            <w:pPr>
              <w:rPr>
                <w:shd w:val="clear" w:color="auto" w:fill="FFFFFF"/>
              </w:rPr>
            </w:pPr>
            <w:r w:rsidRPr="007A2388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1D19DB" w:rsidRPr="007A2388" w14:paraId="5C907DF9" w14:textId="77777777" w:rsidTr="00C72638">
        <w:trPr>
          <w:trHeight w:val="20"/>
        </w:trPr>
        <w:tc>
          <w:tcPr>
            <w:tcW w:w="1250" w:type="pct"/>
            <w:tcBorders>
              <w:left w:val="single" w:sz="4" w:space="0" w:color="808080"/>
            </w:tcBorders>
          </w:tcPr>
          <w:p w14:paraId="4FAE20D8" w14:textId="77777777" w:rsidR="001D19DB" w:rsidRPr="007A2388" w:rsidRDefault="001D19DB" w:rsidP="001D19DB">
            <w:r w:rsidRPr="007A2388">
              <w:t>Требования к опыту практической работы</w:t>
            </w:r>
          </w:p>
        </w:tc>
        <w:tc>
          <w:tcPr>
            <w:tcW w:w="3750" w:type="pct"/>
            <w:tcBorders>
              <w:right w:val="single" w:sz="4" w:space="0" w:color="808080"/>
            </w:tcBorders>
          </w:tcPr>
          <w:p w14:paraId="662EEE2F" w14:textId="754E2381" w:rsidR="001D19DB" w:rsidRPr="007A2388" w:rsidRDefault="005A7335" w:rsidP="001D19DB">
            <w:pPr>
              <w:rPr>
                <w:rFonts w:eastAsia="Calibri"/>
                <w:lang w:bidi="en-US"/>
              </w:rPr>
            </w:pPr>
            <w:r w:rsidRPr="007A2388">
              <w:rPr>
                <w:rFonts w:eastAsia="Calibri"/>
                <w:lang w:bidi="en-US"/>
              </w:rPr>
              <w:t xml:space="preserve">Не менее двух лет слесарем </w:t>
            </w:r>
            <w:r w:rsidRPr="007A2388">
              <w:rPr>
                <w:shd w:val="clear" w:color="auto" w:fill="FFFFFF"/>
              </w:rPr>
              <w:t xml:space="preserve">4-го разряда </w:t>
            </w:r>
            <w:r w:rsidR="00EB532F">
              <w:rPr>
                <w:shd w:val="clear" w:color="auto" w:fill="FFFFFF"/>
              </w:rPr>
              <w:t>для прошедших профессиональное обучение</w:t>
            </w:r>
            <w:r w:rsidR="009178D2" w:rsidRPr="007A2388">
              <w:rPr>
                <w:rFonts w:eastAsia="Calibri"/>
                <w:lang w:bidi="en-US"/>
              </w:rPr>
              <w:t xml:space="preserve"> </w:t>
            </w:r>
          </w:p>
          <w:p w14:paraId="31747A9C" w14:textId="77777777" w:rsidR="001D19DB" w:rsidRPr="007A2388" w:rsidRDefault="005A7335" w:rsidP="005A7335">
            <w:r w:rsidRPr="007A2388">
              <w:rPr>
                <w:rFonts w:eastAsia="Calibri"/>
                <w:lang w:bidi="en-US"/>
              </w:rPr>
              <w:t>Не менее одного года слесарем</w:t>
            </w:r>
            <w:r w:rsidRPr="007A2388">
              <w:rPr>
                <w:shd w:val="clear" w:color="auto" w:fill="FFFFFF"/>
              </w:rPr>
              <w:t xml:space="preserve"> 4-го разряда</w:t>
            </w:r>
            <w:r w:rsidRPr="007A2388">
              <w:rPr>
                <w:rFonts w:eastAsia="Calibri"/>
                <w:lang w:bidi="en-US"/>
              </w:rPr>
              <w:t xml:space="preserve"> при наличии</w:t>
            </w:r>
            <w:r w:rsidR="001D19DB" w:rsidRPr="007A2388">
              <w:rPr>
                <w:rFonts w:eastAsia="Calibri"/>
                <w:lang w:bidi="en-US"/>
              </w:rPr>
              <w:t xml:space="preserve"> среднего</w:t>
            </w:r>
            <w:r w:rsidR="009178D2" w:rsidRPr="007A2388">
              <w:rPr>
                <w:rFonts w:eastAsia="Calibri"/>
                <w:lang w:bidi="en-US"/>
              </w:rPr>
              <w:t xml:space="preserve"> профессионального образования </w:t>
            </w:r>
          </w:p>
        </w:tc>
      </w:tr>
      <w:tr w:rsidR="00D25548" w:rsidRPr="007A2388" w14:paraId="1E70C46A" w14:textId="77777777" w:rsidTr="00FD06D1">
        <w:trPr>
          <w:trHeight w:val="20"/>
        </w:trPr>
        <w:tc>
          <w:tcPr>
            <w:tcW w:w="1250" w:type="pct"/>
            <w:tcBorders>
              <w:left w:val="single" w:sz="4" w:space="0" w:color="808080"/>
              <w:bottom w:val="single" w:sz="4" w:space="0" w:color="808080"/>
            </w:tcBorders>
          </w:tcPr>
          <w:p w14:paraId="2E3DA85A" w14:textId="77777777" w:rsidR="00D25548" w:rsidRPr="007A2388" w:rsidRDefault="00D25548" w:rsidP="00D25548">
            <w:r w:rsidRPr="007A2388">
              <w:t>Особые условия допуска к работе</w:t>
            </w:r>
          </w:p>
        </w:tc>
        <w:tc>
          <w:tcPr>
            <w:tcW w:w="3750" w:type="pct"/>
            <w:tcBorders>
              <w:bottom w:val="single" w:sz="4" w:space="0" w:color="808080"/>
              <w:right w:val="single" w:sz="4" w:space="0" w:color="808080"/>
            </w:tcBorders>
          </w:tcPr>
          <w:p w14:paraId="60C97A3C" w14:textId="77777777" w:rsidR="00D25548" w:rsidRPr="007A2388" w:rsidRDefault="00D25548" w:rsidP="00D25548">
            <w:pPr>
              <w:rPr>
                <w:lang w:eastAsia="en-US"/>
              </w:rPr>
            </w:pPr>
            <w:r w:rsidRPr="007A2388">
              <w:t>Лица не моложе 18 лет</w:t>
            </w:r>
          </w:p>
          <w:p w14:paraId="2C6341EA" w14:textId="2FCBB86A" w:rsidR="00D25548" w:rsidRPr="007A2388" w:rsidRDefault="007A2388" w:rsidP="00D25548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6E479FB" w14:textId="51067C5E" w:rsidR="00D25548" w:rsidRPr="007A2388" w:rsidRDefault="00C410F5" w:rsidP="00D25548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628996E" w14:textId="77777777" w:rsidR="00D25548" w:rsidRPr="007A2388" w:rsidRDefault="00D25548" w:rsidP="00D25548">
            <w:pPr>
              <w:rPr>
                <w:shd w:val="clear" w:color="auto" w:fill="FFFFFF"/>
              </w:rPr>
            </w:pPr>
            <w:r w:rsidRPr="007A2388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4E92E58E" w14:textId="40EB6DF1" w:rsidR="00D25548" w:rsidRPr="007A2388" w:rsidRDefault="00C410F5" w:rsidP="00D25548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(</w:t>
            </w:r>
            <w:r w:rsidR="008A2568" w:rsidRPr="007A2388">
              <w:t>при работе с изделиями и оснасткой массой более 16 кг</w:t>
            </w:r>
            <w:r>
              <w:t>)</w:t>
            </w:r>
          </w:p>
          <w:p w14:paraId="747D5532" w14:textId="0BB819CD" w:rsidR="00D25548" w:rsidRPr="007A2388" w:rsidRDefault="00C410F5" w:rsidP="00D25548">
            <w:pPr>
              <w:pStyle w:val="af9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(</w:t>
            </w:r>
            <w:r w:rsidR="008A2568" w:rsidRPr="007A2388">
              <w:t>при работе с изделиями и оснасткой массой более 16 кг</w:t>
            </w:r>
            <w:r>
              <w:t>)</w:t>
            </w:r>
          </w:p>
          <w:p w14:paraId="1630A3BE" w14:textId="6AE5D67B" w:rsidR="00964EB6" w:rsidRPr="007A2388" w:rsidRDefault="00964EB6" w:rsidP="00D25548">
            <w:pPr>
              <w:pStyle w:val="af9"/>
            </w:pPr>
            <w:r w:rsidRPr="007A2388">
              <w:t>Наличие документа на право проведения работ на высоте</w:t>
            </w:r>
          </w:p>
          <w:p w14:paraId="5BA68608" w14:textId="62B0E784" w:rsidR="00D25548" w:rsidRPr="007A2388" w:rsidRDefault="00D25548" w:rsidP="00D25548">
            <w:pPr>
              <w:rPr>
                <w:shd w:val="clear" w:color="auto" w:fill="FFFFFF"/>
              </w:rPr>
            </w:pPr>
            <w:r w:rsidRPr="007A2388">
              <w:t>Наличие не ниже II группы по электробезопасности</w:t>
            </w:r>
          </w:p>
        </w:tc>
      </w:tr>
      <w:tr w:rsidR="00D25548" w:rsidRPr="007A2388" w14:paraId="0927837E" w14:textId="77777777" w:rsidTr="00C72638">
        <w:trPr>
          <w:trHeight w:val="20"/>
        </w:trPr>
        <w:tc>
          <w:tcPr>
            <w:tcW w:w="1250" w:type="pct"/>
            <w:tcBorders>
              <w:left w:val="single" w:sz="4" w:space="0" w:color="808080"/>
            </w:tcBorders>
          </w:tcPr>
          <w:p w14:paraId="672BD260" w14:textId="77777777" w:rsidR="00D25548" w:rsidRPr="007A2388" w:rsidRDefault="00D25548" w:rsidP="00D25548">
            <w:r w:rsidRPr="007A2388">
              <w:t>Другие характеристики</w:t>
            </w:r>
          </w:p>
        </w:tc>
        <w:tc>
          <w:tcPr>
            <w:tcW w:w="3750" w:type="pct"/>
            <w:tcBorders>
              <w:right w:val="single" w:sz="4" w:space="0" w:color="808080"/>
            </w:tcBorders>
          </w:tcPr>
          <w:p w14:paraId="17328BBD" w14:textId="77777777" w:rsidR="00D25548" w:rsidRPr="007A2388" w:rsidRDefault="00D25548" w:rsidP="00D25548">
            <w:pPr>
              <w:contextualSpacing/>
              <w:rPr>
                <w:shd w:val="clear" w:color="auto" w:fill="FFFFFF"/>
              </w:rPr>
            </w:pPr>
            <w:r w:rsidRPr="007A2388">
              <w:rPr>
                <w:shd w:val="clear" w:color="auto" w:fill="FFFFFF"/>
              </w:rPr>
              <w:t>-</w:t>
            </w:r>
          </w:p>
        </w:tc>
      </w:tr>
    </w:tbl>
    <w:p w14:paraId="0DE32725" w14:textId="5E6162B9" w:rsidR="0040269D" w:rsidRPr="007A2388" w:rsidRDefault="0040269D"/>
    <w:p w14:paraId="59153A75" w14:textId="47D2C95D" w:rsidR="0040269D" w:rsidRPr="007A2388" w:rsidRDefault="0040269D">
      <w:r w:rsidRPr="007A2388">
        <w:t>Дополнительные характеристики</w:t>
      </w:r>
    </w:p>
    <w:p w14:paraId="1E707FE2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9"/>
        <w:gridCol w:w="1301"/>
        <w:gridCol w:w="6345"/>
      </w:tblGrid>
      <w:tr w:rsidR="00D25548" w:rsidRPr="007A2388" w14:paraId="2844D536" w14:textId="77777777" w:rsidTr="004D0F6A">
        <w:trPr>
          <w:trHeight w:val="283"/>
        </w:trPr>
        <w:tc>
          <w:tcPr>
            <w:tcW w:w="125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B4048D2" w14:textId="77777777" w:rsidR="00D25548" w:rsidRPr="007A2388" w:rsidRDefault="00D25548" w:rsidP="00D25548">
            <w:pPr>
              <w:jc w:val="center"/>
            </w:pPr>
            <w:r w:rsidRPr="007A2388">
              <w:t>Наименование документа</w:t>
            </w:r>
          </w:p>
        </w:tc>
        <w:tc>
          <w:tcPr>
            <w:tcW w:w="638" w:type="pct"/>
            <w:tcBorders>
              <w:bottom w:val="single" w:sz="4" w:space="0" w:color="808080"/>
            </w:tcBorders>
            <w:vAlign w:val="center"/>
          </w:tcPr>
          <w:p w14:paraId="6C369327" w14:textId="77777777" w:rsidR="00D25548" w:rsidRPr="007A2388" w:rsidRDefault="00D25548" w:rsidP="00D25548">
            <w:pPr>
              <w:jc w:val="center"/>
            </w:pPr>
            <w:r w:rsidRPr="007A2388">
              <w:t>Код</w:t>
            </w:r>
          </w:p>
        </w:tc>
        <w:tc>
          <w:tcPr>
            <w:tcW w:w="311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4B82A8B" w14:textId="77777777" w:rsidR="00D25548" w:rsidRPr="007A2388" w:rsidRDefault="00D25548" w:rsidP="00D25548">
            <w:pPr>
              <w:jc w:val="center"/>
            </w:pPr>
            <w:r w:rsidRPr="007A2388">
              <w:t>Наименование базовой группы, должности (профессии) или специальности</w:t>
            </w:r>
          </w:p>
        </w:tc>
      </w:tr>
      <w:tr w:rsidR="00D25548" w:rsidRPr="007A2388" w14:paraId="23A17334" w14:textId="77777777" w:rsidTr="004D0F6A">
        <w:trPr>
          <w:trHeight w:val="20"/>
        </w:trPr>
        <w:tc>
          <w:tcPr>
            <w:tcW w:w="1250" w:type="pct"/>
            <w:tcBorders>
              <w:left w:val="single" w:sz="4" w:space="0" w:color="808080"/>
              <w:right w:val="single" w:sz="4" w:space="0" w:color="808080"/>
            </w:tcBorders>
          </w:tcPr>
          <w:p w14:paraId="73B453BA" w14:textId="77777777" w:rsidR="00D25548" w:rsidRPr="007A2388" w:rsidRDefault="00D25548" w:rsidP="00D25548">
            <w:pPr>
              <w:rPr>
                <w:vertAlign w:val="superscript"/>
              </w:rPr>
            </w:pPr>
            <w:r w:rsidRPr="007A2388">
              <w:t>ОКЗ</w:t>
            </w:r>
          </w:p>
        </w:tc>
        <w:tc>
          <w:tcPr>
            <w:tcW w:w="638" w:type="pct"/>
            <w:tcBorders>
              <w:left w:val="single" w:sz="4" w:space="0" w:color="808080"/>
              <w:right w:val="single" w:sz="4" w:space="0" w:color="808080"/>
            </w:tcBorders>
          </w:tcPr>
          <w:p w14:paraId="67FD01FA" w14:textId="77777777" w:rsidR="00D25548" w:rsidRPr="007A2388" w:rsidRDefault="00D25548" w:rsidP="00D25548">
            <w:r w:rsidRPr="007A2388">
              <w:t>7214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14:paraId="7041B3F3" w14:textId="77777777" w:rsidR="00D25548" w:rsidRPr="007A2388" w:rsidRDefault="00D25548" w:rsidP="00D25548">
            <w:r w:rsidRPr="007A2388">
              <w:t>Подготовители конструкционного металла и монтажники</w:t>
            </w:r>
          </w:p>
        </w:tc>
      </w:tr>
      <w:tr w:rsidR="00D25548" w:rsidRPr="007A2388" w14:paraId="3FB66B15" w14:textId="77777777" w:rsidTr="004D0F6A">
        <w:trPr>
          <w:trHeight w:val="20"/>
        </w:trPr>
        <w:tc>
          <w:tcPr>
            <w:tcW w:w="1250" w:type="pct"/>
            <w:tcBorders>
              <w:left w:val="single" w:sz="4" w:space="0" w:color="808080"/>
              <w:right w:val="single" w:sz="4" w:space="0" w:color="808080"/>
            </w:tcBorders>
          </w:tcPr>
          <w:p w14:paraId="03CD6A89" w14:textId="77777777" w:rsidR="00D25548" w:rsidRPr="007A2388" w:rsidRDefault="00D25548" w:rsidP="00D25548">
            <w:r w:rsidRPr="007A2388">
              <w:t>ЕТКС</w:t>
            </w:r>
          </w:p>
        </w:tc>
        <w:tc>
          <w:tcPr>
            <w:tcW w:w="638" w:type="pct"/>
            <w:tcBorders>
              <w:left w:val="single" w:sz="4" w:space="0" w:color="808080"/>
              <w:right w:val="single" w:sz="4" w:space="0" w:color="808080"/>
            </w:tcBorders>
          </w:tcPr>
          <w:p w14:paraId="7A7CB8AC" w14:textId="77777777" w:rsidR="00D25548" w:rsidRPr="007A2388" w:rsidRDefault="00D25548" w:rsidP="00D25548">
            <w:r w:rsidRPr="007A2388">
              <w:t>§ 142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14:paraId="1DC59373" w14:textId="77777777" w:rsidR="00D25548" w:rsidRPr="007A2388" w:rsidRDefault="00D25548" w:rsidP="00D25548">
            <w:r w:rsidRPr="007A2388">
              <w:t>Слесарь по сборке металлоконструкций 5-го разряда</w:t>
            </w:r>
          </w:p>
        </w:tc>
      </w:tr>
      <w:tr w:rsidR="00D25548" w:rsidRPr="007A2388" w14:paraId="342EC159" w14:textId="77777777" w:rsidTr="004D0F6A">
        <w:trPr>
          <w:trHeight w:val="20"/>
        </w:trPr>
        <w:tc>
          <w:tcPr>
            <w:tcW w:w="1250" w:type="pct"/>
            <w:tcBorders>
              <w:left w:val="single" w:sz="4" w:space="0" w:color="808080"/>
              <w:right w:val="single" w:sz="4" w:space="0" w:color="808080"/>
            </w:tcBorders>
          </w:tcPr>
          <w:p w14:paraId="5436E955" w14:textId="77777777" w:rsidR="00D25548" w:rsidRPr="007A2388" w:rsidRDefault="00D25548" w:rsidP="00D25548">
            <w:pPr>
              <w:rPr>
                <w:bCs w:val="0"/>
              </w:rPr>
            </w:pPr>
            <w:r w:rsidRPr="007A2388">
              <w:rPr>
                <w:bCs w:val="0"/>
              </w:rPr>
              <w:t>ОКПДТР</w:t>
            </w:r>
          </w:p>
        </w:tc>
        <w:tc>
          <w:tcPr>
            <w:tcW w:w="638" w:type="pct"/>
            <w:tcBorders>
              <w:left w:val="single" w:sz="4" w:space="0" w:color="808080"/>
              <w:right w:val="single" w:sz="4" w:space="0" w:color="808080"/>
            </w:tcBorders>
          </w:tcPr>
          <w:p w14:paraId="59A24083" w14:textId="77777777" w:rsidR="00D25548" w:rsidRPr="007A2388" w:rsidRDefault="00D25548" w:rsidP="00D25548">
            <w:r w:rsidRPr="007A2388">
              <w:t>18549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14:paraId="4091CB3D" w14:textId="77777777" w:rsidR="00D25548" w:rsidRPr="007A2388" w:rsidRDefault="00D25548" w:rsidP="00D25548">
            <w:r w:rsidRPr="007A2388">
              <w:t>Слесарь по сборке металлоконструкций</w:t>
            </w:r>
          </w:p>
        </w:tc>
      </w:tr>
      <w:tr w:rsidR="004D0F6A" w:rsidRPr="007A2388" w14:paraId="65150277" w14:textId="77777777" w:rsidTr="004D0F6A">
        <w:trPr>
          <w:trHeight w:val="20"/>
        </w:trPr>
        <w:tc>
          <w:tcPr>
            <w:tcW w:w="1250" w:type="pct"/>
            <w:tcBorders>
              <w:left w:val="single" w:sz="4" w:space="0" w:color="808080"/>
              <w:right w:val="single" w:sz="4" w:space="0" w:color="808080"/>
            </w:tcBorders>
          </w:tcPr>
          <w:p w14:paraId="12B3E710" w14:textId="65C3D4B5" w:rsidR="004D0F6A" w:rsidRPr="007A2388" w:rsidRDefault="004D0F6A" w:rsidP="004D0F6A">
            <w:pPr>
              <w:rPr>
                <w:bCs w:val="0"/>
              </w:rPr>
            </w:pPr>
            <w:r w:rsidRPr="007A2388">
              <w:rPr>
                <w:bCs w:val="0"/>
              </w:rPr>
              <w:t>ОКСО</w:t>
            </w:r>
          </w:p>
        </w:tc>
        <w:tc>
          <w:tcPr>
            <w:tcW w:w="638" w:type="pct"/>
            <w:tcBorders>
              <w:left w:val="single" w:sz="4" w:space="0" w:color="808080"/>
              <w:right w:val="single" w:sz="4" w:space="0" w:color="808080"/>
            </w:tcBorders>
          </w:tcPr>
          <w:p w14:paraId="1AB40F9B" w14:textId="15879D32" w:rsidR="004D0F6A" w:rsidRPr="007A2388" w:rsidRDefault="004D0F6A" w:rsidP="004D0F6A">
            <w:r w:rsidRPr="007A2388">
              <w:t>2.15.01.30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14:paraId="08C76908" w14:textId="0EA63D44" w:rsidR="004D0F6A" w:rsidRPr="007A2388" w:rsidRDefault="004D0F6A" w:rsidP="004D0F6A">
            <w:r w:rsidRPr="007A2388">
              <w:t>Слесарь</w:t>
            </w:r>
          </w:p>
        </w:tc>
      </w:tr>
    </w:tbl>
    <w:p w14:paraId="18A1AFD4" w14:textId="77777777" w:rsidR="0040269D" w:rsidRPr="007A2388" w:rsidRDefault="0040269D" w:rsidP="0040269D">
      <w:pPr>
        <w:rPr>
          <w:bCs w:val="0"/>
        </w:rPr>
      </w:pPr>
    </w:p>
    <w:p w14:paraId="00BC332D" w14:textId="1AF73464" w:rsidR="00B5259C" w:rsidRPr="007A2388" w:rsidRDefault="00B5259C" w:rsidP="0040269D">
      <w:pPr>
        <w:rPr>
          <w:b/>
        </w:rPr>
      </w:pPr>
      <w:r w:rsidRPr="007A2388">
        <w:rPr>
          <w:b/>
        </w:rPr>
        <w:t>3.</w:t>
      </w:r>
      <w:r w:rsidR="009A5481" w:rsidRPr="007A2388">
        <w:rPr>
          <w:b/>
        </w:rPr>
        <w:t>4</w:t>
      </w:r>
      <w:r w:rsidRPr="007A2388">
        <w:rPr>
          <w:b/>
        </w:rPr>
        <w:t>.1. Трудовая функция</w:t>
      </w:r>
    </w:p>
    <w:p w14:paraId="0CA116E0" w14:textId="77777777" w:rsidR="0040269D" w:rsidRPr="007A2388" w:rsidRDefault="0040269D" w:rsidP="0040269D">
      <w:pPr>
        <w:rPr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980"/>
        <w:gridCol w:w="1251"/>
        <w:gridCol w:w="498"/>
        <w:gridCol w:w="1510"/>
        <w:gridCol w:w="945"/>
        <w:gridCol w:w="182"/>
        <w:gridCol w:w="920"/>
        <w:gridCol w:w="481"/>
        <w:gridCol w:w="1102"/>
        <w:gridCol w:w="804"/>
      </w:tblGrid>
      <w:tr w:rsidR="00B74D42" w:rsidRPr="007A2388" w14:paraId="5F146927" w14:textId="77777777" w:rsidTr="00FD06D1">
        <w:trPr>
          <w:trHeight w:val="20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03EF88" w14:textId="77777777" w:rsidR="00B74D42" w:rsidRPr="007A2388" w:rsidRDefault="00B74D42" w:rsidP="00B74D42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9185C" w14:textId="41EB9CDA" w:rsidR="00B74D42" w:rsidRPr="007A2388" w:rsidRDefault="00B74D42" w:rsidP="00B74D42">
            <w:pPr>
              <w:rPr>
                <w:sz w:val="18"/>
                <w:szCs w:val="18"/>
              </w:rPr>
            </w:pPr>
            <w:r w:rsidRPr="007A2388">
              <w:rPr>
                <w:color w:val="000000"/>
              </w:rPr>
              <w:t>Сборка особо сложных металлоконструкций и узлов экспериментальных и уникальных металлоконструкций под сварку и клепку</w:t>
            </w:r>
          </w:p>
        </w:tc>
        <w:tc>
          <w:tcPr>
            <w:tcW w:w="4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F87291" w14:textId="77777777" w:rsidR="00B74D42" w:rsidRPr="007A2388" w:rsidRDefault="00B74D42" w:rsidP="00B74D4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FE2CA" w14:textId="297CEE2F" w:rsidR="00B74D42" w:rsidRPr="007A2388" w:rsidRDefault="007A2388" w:rsidP="00B74D42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D</w:t>
            </w:r>
            <w:r w:rsidR="00B74D42" w:rsidRPr="007A2388">
              <w:t>/01.4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BC4F7A" w14:textId="77777777" w:rsidR="00B74D42" w:rsidRPr="007A2388" w:rsidRDefault="00B74D42" w:rsidP="00B74D4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1CAF9" w14:textId="77777777" w:rsidR="00B74D42" w:rsidRPr="007A2388" w:rsidRDefault="00B74D42" w:rsidP="00B74D42">
            <w:pPr>
              <w:jc w:val="center"/>
              <w:rPr>
                <w:sz w:val="18"/>
                <w:szCs w:val="18"/>
              </w:rPr>
            </w:pPr>
            <w:r w:rsidRPr="007A2388">
              <w:t>4</w:t>
            </w:r>
          </w:p>
        </w:tc>
      </w:tr>
      <w:tr w:rsidR="00DB5448" w:rsidRPr="007A2388" w14:paraId="4A3ED1D3" w14:textId="77777777" w:rsidTr="00DB5448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D12EDF0" w14:textId="77777777" w:rsidR="00DB5448" w:rsidRPr="007A2388" w:rsidRDefault="00DB5448" w:rsidP="00DB5448"/>
        </w:tc>
      </w:tr>
      <w:tr w:rsidR="00DB5448" w:rsidRPr="007A2388" w14:paraId="490A5AD1" w14:textId="77777777" w:rsidTr="00B74D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70469FC" w14:textId="77777777" w:rsidR="00DB5448" w:rsidRPr="007A2388" w:rsidRDefault="00DB5448" w:rsidP="00DB5448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F62DCB0" w14:textId="77777777" w:rsidR="00DB5448" w:rsidRPr="007A2388" w:rsidRDefault="00DB5448" w:rsidP="00DB5448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EB9143D" w14:textId="77777777" w:rsidR="00DB5448" w:rsidRPr="007A2388" w:rsidRDefault="00DB5448" w:rsidP="00DB5448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2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4A733B" w14:textId="77777777" w:rsidR="00DB5448" w:rsidRPr="007A2388" w:rsidRDefault="00DB5448" w:rsidP="00DB5448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3356B4" w14:textId="77777777" w:rsidR="00DB5448" w:rsidRPr="007A2388" w:rsidRDefault="00DB5448" w:rsidP="00DB5448">
            <w:pPr>
              <w:jc w:val="center"/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92210A" w14:textId="77777777" w:rsidR="00DB5448" w:rsidRPr="007A2388" w:rsidRDefault="00DB5448" w:rsidP="00DB5448">
            <w:pPr>
              <w:jc w:val="center"/>
            </w:pPr>
          </w:p>
        </w:tc>
      </w:tr>
      <w:tr w:rsidR="00DB5448" w:rsidRPr="007A2388" w14:paraId="79D80798" w14:textId="77777777" w:rsidTr="00B74D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4AEA21" w14:textId="77777777" w:rsidR="00DB5448" w:rsidRPr="007A2388" w:rsidRDefault="00DB5448" w:rsidP="00DB5448">
            <w:pPr>
              <w:rPr>
                <w:sz w:val="18"/>
                <w:szCs w:val="18"/>
              </w:rPr>
            </w:pPr>
          </w:p>
        </w:tc>
        <w:tc>
          <w:tcPr>
            <w:tcW w:w="21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04C48A" w14:textId="77777777" w:rsidR="00DB5448" w:rsidRPr="007A2388" w:rsidRDefault="00DB5448" w:rsidP="00DB5448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F49FBA" w14:textId="77777777" w:rsidR="00DB5448" w:rsidRPr="007A2388" w:rsidRDefault="00DB5448" w:rsidP="00DB5448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A061E2" w14:textId="77777777" w:rsidR="00DB5448" w:rsidRPr="007A2388" w:rsidRDefault="00DB5448" w:rsidP="00DB5448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FA85305" w14:textId="77777777" w:rsidR="008E2E24" w:rsidRPr="007A2388" w:rsidRDefault="008E2E2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0"/>
        <w:gridCol w:w="7685"/>
      </w:tblGrid>
      <w:tr w:rsidR="00DE7071" w:rsidRPr="007A2388" w14:paraId="0C8B0319" w14:textId="77777777" w:rsidTr="00FD06D1">
        <w:trPr>
          <w:trHeight w:val="20"/>
        </w:trPr>
        <w:tc>
          <w:tcPr>
            <w:tcW w:w="1231" w:type="pct"/>
            <w:vMerge w:val="restart"/>
          </w:tcPr>
          <w:p w14:paraId="2785C9F3" w14:textId="77777777" w:rsidR="00DE7071" w:rsidRPr="007A2388" w:rsidRDefault="00DE7071" w:rsidP="00DE7071">
            <w:pPr>
              <w:pStyle w:val="af9"/>
            </w:pPr>
            <w:r w:rsidRPr="007A2388">
              <w:t>Трудовые действия</w:t>
            </w:r>
          </w:p>
        </w:tc>
        <w:tc>
          <w:tcPr>
            <w:tcW w:w="3769" w:type="pct"/>
          </w:tcPr>
          <w:p w14:paraId="52A12EBE" w14:textId="34E6820F" w:rsidR="00DE7071" w:rsidRPr="007A2388" w:rsidRDefault="00DE7071" w:rsidP="0040269D">
            <w:pPr>
              <w:pStyle w:val="af9"/>
              <w:jc w:val="both"/>
              <w:rPr>
                <w:strike/>
              </w:rPr>
            </w:pPr>
            <w:r w:rsidRPr="007A2388">
              <w:t>Построение простых геометрических фигур по сборочным схемам и эскизам</w:t>
            </w:r>
          </w:p>
        </w:tc>
      </w:tr>
      <w:tr w:rsidR="00DE7071" w:rsidRPr="007A2388" w14:paraId="0E2DA9F0" w14:textId="77777777" w:rsidTr="00FD06D1">
        <w:trPr>
          <w:trHeight w:val="20"/>
        </w:trPr>
        <w:tc>
          <w:tcPr>
            <w:tcW w:w="1231" w:type="pct"/>
            <w:vMerge/>
          </w:tcPr>
          <w:p w14:paraId="1226AEB7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710955CE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Разметка сложных разверток деталей металлоконструкций</w:t>
            </w:r>
          </w:p>
        </w:tc>
      </w:tr>
      <w:tr w:rsidR="00DE7071" w:rsidRPr="007A2388" w14:paraId="4E675FFB" w14:textId="77777777" w:rsidTr="00FD06D1">
        <w:trPr>
          <w:trHeight w:val="20"/>
        </w:trPr>
        <w:tc>
          <w:tcPr>
            <w:tcW w:w="1231" w:type="pct"/>
            <w:vMerge/>
          </w:tcPr>
          <w:p w14:paraId="08DD1776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24D9B0FB" w14:textId="64DB822F" w:rsidR="00DE7071" w:rsidRPr="007A2388" w:rsidRDefault="00B74D42" w:rsidP="0040269D">
            <w:pPr>
              <w:pStyle w:val="af9"/>
              <w:jc w:val="both"/>
            </w:pPr>
            <w:r w:rsidRPr="007A2388">
              <w:t>Правка деталей и</w:t>
            </w:r>
            <w:r w:rsidR="00DE7071" w:rsidRPr="007A2388">
              <w:t xml:space="preserve"> узлов металлоконструкций в приспособлениях</w:t>
            </w:r>
          </w:p>
        </w:tc>
      </w:tr>
      <w:tr w:rsidR="00DE7071" w:rsidRPr="007A2388" w14:paraId="229B7BBC" w14:textId="77777777" w:rsidTr="00FD06D1">
        <w:trPr>
          <w:trHeight w:val="20"/>
        </w:trPr>
        <w:tc>
          <w:tcPr>
            <w:tcW w:w="1231" w:type="pct"/>
            <w:vMerge/>
          </w:tcPr>
          <w:p w14:paraId="6ED9EF01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39B2FCDD" w14:textId="0F109111" w:rsidR="00DE7071" w:rsidRPr="007A2388" w:rsidRDefault="00DE7071" w:rsidP="0040269D">
            <w:pPr>
              <w:pStyle w:val="af9"/>
              <w:jc w:val="both"/>
            </w:pPr>
            <w:r w:rsidRPr="007A2388">
              <w:t xml:space="preserve">Разметка </w:t>
            </w:r>
            <w:r w:rsidR="00E13044" w:rsidRPr="007A2388">
              <w:t>мест под установку</w:t>
            </w:r>
            <w:r w:rsidRPr="007A2388">
              <w:t xml:space="preserve"> базовых деталей и узлов металлоконструкций</w:t>
            </w:r>
          </w:p>
        </w:tc>
      </w:tr>
      <w:tr w:rsidR="00DE7071" w:rsidRPr="007A2388" w14:paraId="776CB983" w14:textId="77777777" w:rsidTr="00FD06D1">
        <w:trPr>
          <w:trHeight w:val="20"/>
        </w:trPr>
        <w:tc>
          <w:tcPr>
            <w:tcW w:w="1231" w:type="pct"/>
            <w:vMerge/>
          </w:tcPr>
          <w:p w14:paraId="41E69FC8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478C963F" w14:textId="6F2FEA53" w:rsidR="00DE7071" w:rsidRPr="007A2388" w:rsidRDefault="00DE7071" w:rsidP="0040269D">
            <w:pPr>
              <w:pStyle w:val="af9"/>
              <w:jc w:val="both"/>
            </w:pPr>
            <w:r w:rsidRPr="007A2388">
              <w:t>Прихватка элек</w:t>
            </w:r>
            <w:r w:rsidR="00E13044" w:rsidRPr="007A2388">
              <w:t>тросваркой деталей</w:t>
            </w:r>
            <w:r w:rsidRPr="007A2388">
              <w:t xml:space="preserve"> узлов металлоконструкций в процессе сборки </w:t>
            </w:r>
          </w:p>
        </w:tc>
      </w:tr>
      <w:tr w:rsidR="00DE7071" w:rsidRPr="007A2388" w14:paraId="33EBBDF1" w14:textId="77777777" w:rsidTr="00FD06D1">
        <w:trPr>
          <w:trHeight w:val="20"/>
        </w:trPr>
        <w:tc>
          <w:tcPr>
            <w:tcW w:w="1231" w:type="pct"/>
            <w:vMerge/>
          </w:tcPr>
          <w:p w14:paraId="2115D37F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5D5F812F" w14:textId="78091077" w:rsidR="00DE7071" w:rsidRPr="007A2388" w:rsidRDefault="00E13044" w:rsidP="0040269D">
            <w:pPr>
              <w:pStyle w:val="af9"/>
              <w:jc w:val="both"/>
            </w:pPr>
            <w:r w:rsidRPr="007A2388">
              <w:t>Сборка</w:t>
            </w:r>
            <w:r w:rsidR="00DE7071" w:rsidRPr="007A2388">
              <w:t xml:space="preserve"> узлов металлоконструкций по чертежам и сборочным схемам с применением универсальных приспособлений</w:t>
            </w:r>
          </w:p>
        </w:tc>
      </w:tr>
      <w:tr w:rsidR="00DE7071" w:rsidRPr="007A2388" w14:paraId="26583A6D" w14:textId="77777777" w:rsidTr="00FD06D1">
        <w:trPr>
          <w:trHeight w:val="20"/>
        </w:trPr>
        <w:tc>
          <w:tcPr>
            <w:tcW w:w="1231" w:type="pct"/>
            <w:vMerge/>
          </w:tcPr>
          <w:p w14:paraId="75E2A688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131BA366" w14:textId="6586AB8E" w:rsidR="00DE7071" w:rsidRPr="007A2388" w:rsidRDefault="00E13044" w:rsidP="0040269D">
            <w:pPr>
              <w:pStyle w:val="af9"/>
              <w:jc w:val="both"/>
            </w:pPr>
            <w:r w:rsidRPr="007A2388">
              <w:t>Сборка особо сложных</w:t>
            </w:r>
            <w:r w:rsidR="00DE7071" w:rsidRPr="007A2388">
              <w:t xml:space="preserve"> металлоконструкций по чертежам и сборочным схемам с применением универсально-сборочных и специальных приспособлений и шаблонов</w:t>
            </w:r>
          </w:p>
        </w:tc>
      </w:tr>
      <w:tr w:rsidR="00DE7071" w:rsidRPr="007A2388" w14:paraId="06AD4FEA" w14:textId="77777777" w:rsidTr="00FD06D1">
        <w:trPr>
          <w:trHeight w:val="20"/>
        </w:trPr>
        <w:tc>
          <w:tcPr>
            <w:tcW w:w="1231" w:type="pct"/>
            <w:vMerge/>
          </w:tcPr>
          <w:p w14:paraId="21C62E2F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4AE67899" w14:textId="7A704A3D" w:rsidR="00DE7071" w:rsidRPr="007A2388" w:rsidRDefault="00DE7071" w:rsidP="0040269D">
            <w:pPr>
              <w:pStyle w:val="af9"/>
              <w:jc w:val="both"/>
            </w:pPr>
            <w:r w:rsidRPr="007A2388">
              <w:t>Сборка, подъем и установка</w:t>
            </w:r>
            <w:r w:rsidR="00E13044" w:rsidRPr="007A2388">
              <w:t xml:space="preserve"> особо</w:t>
            </w:r>
            <w:r w:rsidRPr="007A2388">
              <w:t xml:space="preserve"> сложных металлоконструкций с временным распределением их элементов</w:t>
            </w:r>
          </w:p>
        </w:tc>
      </w:tr>
      <w:tr w:rsidR="00DE7071" w:rsidRPr="007A2388" w14:paraId="756B9EBC" w14:textId="77777777" w:rsidTr="00FD06D1">
        <w:trPr>
          <w:trHeight w:val="20"/>
        </w:trPr>
        <w:tc>
          <w:tcPr>
            <w:tcW w:w="1231" w:type="pct"/>
            <w:vMerge/>
          </w:tcPr>
          <w:p w14:paraId="41DF7EAD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360B954E" w14:textId="40DCF654" w:rsidR="00DE7071" w:rsidRPr="007A2388" w:rsidRDefault="00DE7071" w:rsidP="0040269D">
            <w:pPr>
              <w:pStyle w:val="af9"/>
              <w:jc w:val="both"/>
            </w:pPr>
            <w:r w:rsidRPr="007A2388">
              <w:t xml:space="preserve">Нивелирование и выверка собранных </w:t>
            </w:r>
            <w:r w:rsidR="00E13044" w:rsidRPr="007A2388">
              <w:t xml:space="preserve">особо </w:t>
            </w:r>
            <w:r w:rsidRPr="007A2388">
              <w:t>сложных металлоконструкций</w:t>
            </w:r>
          </w:p>
        </w:tc>
      </w:tr>
      <w:tr w:rsidR="00DE7071" w:rsidRPr="007A2388" w14:paraId="4D9DB9D2" w14:textId="77777777" w:rsidTr="00FD06D1">
        <w:trPr>
          <w:trHeight w:val="20"/>
        </w:trPr>
        <w:tc>
          <w:tcPr>
            <w:tcW w:w="1231" w:type="pct"/>
            <w:vMerge/>
          </w:tcPr>
          <w:p w14:paraId="3CB5847D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1AA8825C" w14:textId="529A9029" w:rsidR="00DE7071" w:rsidRPr="007A2388" w:rsidRDefault="00DE7071" w:rsidP="0040269D">
            <w:pPr>
              <w:pStyle w:val="af9"/>
              <w:jc w:val="both"/>
            </w:pPr>
            <w:r w:rsidRPr="007A2388">
              <w:t>Подгонка уплотните</w:t>
            </w:r>
            <w:r w:rsidR="00E13044" w:rsidRPr="007A2388">
              <w:t>льных поверхностей</w:t>
            </w:r>
            <w:r w:rsidRPr="007A2388">
              <w:t xml:space="preserve"> узлов металлоконструкций</w:t>
            </w:r>
          </w:p>
        </w:tc>
      </w:tr>
      <w:tr w:rsidR="00940E06" w:rsidRPr="007A2388" w14:paraId="2BCE5D25" w14:textId="77777777" w:rsidTr="00FD06D1">
        <w:trPr>
          <w:trHeight w:val="20"/>
        </w:trPr>
        <w:tc>
          <w:tcPr>
            <w:tcW w:w="1231" w:type="pct"/>
            <w:vMerge/>
          </w:tcPr>
          <w:p w14:paraId="325C6520" w14:textId="77777777" w:rsidR="00940E06" w:rsidRPr="007A2388" w:rsidRDefault="00940E06" w:rsidP="00DE7071">
            <w:pPr>
              <w:pStyle w:val="af9"/>
            </w:pPr>
          </w:p>
        </w:tc>
        <w:tc>
          <w:tcPr>
            <w:tcW w:w="3769" w:type="pct"/>
          </w:tcPr>
          <w:p w14:paraId="1DA05AF6" w14:textId="7E25138E" w:rsidR="00940E06" w:rsidRPr="007A2388" w:rsidRDefault="00940E06" w:rsidP="0040269D">
            <w:pPr>
              <w:pStyle w:val="af9"/>
              <w:jc w:val="both"/>
            </w:pPr>
            <w:r w:rsidRPr="007A2388">
              <w:t>Строповка и обвязка грузов</w:t>
            </w:r>
          </w:p>
        </w:tc>
      </w:tr>
      <w:tr w:rsidR="00DE7071" w:rsidRPr="007A2388" w14:paraId="1957B601" w14:textId="77777777" w:rsidTr="00FD06D1">
        <w:trPr>
          <w:trHeight w:val="20"/>
        </w:trPr>
        <w:tc>
          <w:tcPr>
            <w:tcW w:w="1231" w:type="pct"/>
            <w:vMerge/>
          </w:tcPr>
          <w:p w14:paraId="36EE822F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77051731" w14:textId="308298A5" w:rsidR="00DE7071" w:rsidRPr="007A2388" w:rsidRDefault="00DE7071" w:rsidP="0040269D">
            <w:pPr>
              <w:pStyle w:val="af9"/>
              <w:jc w:val="both"/>
            </w:pPr>
            <w:r w:rsidRPr="007A2388">
              <w:t xml:space="preserve">Контроль геометрических параметров </w:t>
            </w:r>
            <w:r w:rsidR="00E13044" w:rsidRPr="007A2388">
              <w:t xml:space="preserve">особо </w:t>
            </w:r>
            <w:r w:rsidRPr="007A2388">
              <w:t>сложных м</w:t>
            </w:r>
            <w:r w:rsidR="00E13044" w:rsidRPr="007A2388">
              <w:t>еталлоконструкций и</w:t>
            </w:r>
            <w:r w:rsidRPr="007A2388">
              <w:t xml:space="preserve"> узлов </w:t>
            </w:r>
            <w:r w:rsidR="00E13044" w:rsidRPr="007A2388">
              <w:t xml:space="preserve">экспериментальных и уникальных </w:t>
            </w:r>
            <w:r w:rsidRPr="007A2388">
              <w:t>металлоконструкций</w:t>
            </w:r>
          </w:p>
        </w:tc>
      </w:tr>
      <w:tr w:rsidR="00DE7071" w:rsidRPr="007A2388" w14:paraId="60C2749F" w14:textId="77777777" w:rsidTr="00FD06D1">
        <w:trPr>
          <w:trHeight w:val="20"/>
        </w:trPr>
        <w:tc>
          <w:tcPr>
            <w:tcW w:w="1231" w:type="pct"/>
            <w:vMerge w:val="restart"/>
          </w:tcPr>
          <w:p w14:paraId="54EDF9F0" w14:textId="77777777" w:rsidR="00DE7071" w:rsidRPr="007A2388" w:rsidDel="002A1D54" w:rsidRDefault="00DE7071" w:rsidP="00DE7071">
            <w:pPr>
              <w:pStyle w:val="af9"/>
            </w:pPr>
            <w:r w:rsidRPr="007A2388" w:rsidDel="002A1D54">
              <w:t>Необходимые умения</w:t>
            </w:r>
          </w:p>
        </w:tc>
        <w:tc>
          <w:tcPr>
            <w:tcW w:w="3769" w:type="pct"/>
          </w:tcPr>
          <w:p w14:paraId="489A4128" w14:textId="657C9324" w:rsidR="00DE7071" w:rsidRPr="007A2388" w:rsidRDefault="00DE7071" w:rsidP="0040269D">
            <w:pPr>
              <w:pStyle w:val="af9"/>
              <w:jc w:val="both"/>
            </w:pPr>
            <w:r w:rsidRPr="007A2388">
              <w:t>Чи</w:t>
            </w:r>
            <w:r w:rsidR="00E13044" w:rsidRPr="007A2388">
              <w:t>тать чертежи особо сложных металлоконструкций и</w:t>
            </w:r>
            <w:r w:rsidRPr="007A2388">
              <w:t xml:space="preserve"> узлов </w:t>
            </w:r>
            <w:r w:rsidR="00E13044" w:rsidRPr="007A2388">
              <w:t>экспериментальных и уникальных металлоконструкций</w:t>
            </w:r>
          </w:p>
        </w:tc>
      </w:tr>
      <w:tr w:rsidR="0013515D" w:rsidRPr="007A2388" w14:paraId="6CA1A1A8" w14:textId="77777777" w:rsidTr="00FD06D1">
        <w:trPr>
          <w:trHeight w:val="20"/>
        </w:trPr>
        <w:tc>
          <w:tcPr>
            <w:tcW w:w="1231" w:type="pct"/>
            <w:vMerge/>
          </w:tcPr>
          <w:p w14:paraId="3E1E687B" w14:textId="77777777" w:rsidR="0013515D" w:rsidRPr="007A2388" w:rsidDel="002A1D54" w:rsidRDefault="0013515D" w:rsidP="00DE7071">
            <w:pPr>
              <w:pStyle w:val="af9"/>
            </w:pPr>
          </w:p>
        </w:tc>
        <w:tc>
          <w:tcPr>
            <w:tcW w:w="3769" w:type="pct"/>
          </w:tcPr>
          <w:p w14:paraId="2F9B1C83" w14:textId="3F50E3FB" w:rsidR="0013515D" w:rsidRPr="007A2388" w:rsidRDefault="0013515D" w:rsidP="0040269D">
            <w:pPr>
              <w:pStyle w:val="af9"/>
              <w:jc w:val="both"/>
            </w:pPr>
            <w:r w:rsidRPr="007A2388">
              <w:t>Читать технологическую документацию</w:t>
            </w:r>
          </w:p>
        </w:tc>
      </w:tr>
      <w:tr w:rsidR="00DE7071" w:rsidRPr="007A2388" w14:paraId="35FD9C6E" w14:textId="77777777" w:rsidTr="00FD06D1">
        <w:trPr>
          <w:trHeight w:val="20"/>
        </w:trPr>
        <w:tc>
          <w:tcPr>
            <w:tcW w:w="1231" w:type="pct"/>
            <w:vMerge/>
          </w:tcPr>
          <w:p w14:paraId="1F00D07B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7D4AB48E" w14:textId="197010D4" w:rsidR="00DE7071" w:rsidRPr="007A2388" w:rsidRDefault="00DE7071" w:rsidP="0040269D">
            <w:pPr>
              <w:pStyle w:val="af9"/>
              <w:jc w:val="both"/>
            </w:pPr>
            <w:r w:rsidRPr="007A2388"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DE7071" w:rsidRPr="007A2388" w14:paraId="0A63ACD4" w14:textId="77777777" w:rsidTr="00FD06D1">
        <w:trPr>
          <w:trHeight w:val="20"/>
        </w:trPr>
        <w:tc>
          <w:tcPr>
            <w:tcW w:w="1231" w:type="pct"/>
            <w:vMerge/>
          </w:tcPr>
          <w:p w14:paraId="5DC6E310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3201CEB4" w14:textId="7B42554D" w:rsidR="00DE7071" w:rsidRPr="007A2388" w:rsidRDefault="00DE7071" w:rsidP="0040269D">
            <w:pPr>
              <w:pStyle w:val="af9"/>
              <w:jc w:val="both"/>
            </w:pPr>
            <w:r w:rsidRPr="007A2388">
              <w:t>Выбирать инструмент и приспособления, соответствующие производимым работам</w:t>
            </w:r>
          </w:p>
        </w:tc>
      </w:tr>
      <w:tr w:rsidR="00DE7071" w:rsidRPr="007A2388" w14:paraId="55E03472" w14:textId="77777777" w:rsidTr="00FD06D1">
        <w:trPr>
          <w:trHeight w:val="20"/>
        </w:trPr>
        <w:tc>
          <w:tcPr>
            <w:tcW w:w="1231" w:type="pct"/>
            <w:vMerge/>
          </w:tcPr>
          <w:p w14:paraId="295EA20D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2E7B93C2" w14:textId="363A0BAB" w:rsidR="00DE7071" w:rsidRPr="007A2388" w:rsidRDefault="00DE7071" w:rsidP="0040269D">
            <w:pPr>
              <w:pStyle w:val="af9"/>
              <w:jc w:val="both"/>
            </w:pPr>
            <w:r w:rsidRPr="007A2388">
              <w:t>Использовать технологическое оборудование дл</w:t>
            </w:r>
            <w:r w:rsidR="00E13044" w:rsidRPr="007A2388">
              <w:t>я правки деталей и</w:t>
            </w:r>
            <w:r w:rsidRPr="007A2388">
              <w:t xml:space="preserve"> узлов </w:t>
            </w:r>
            <w:r w:rsidR="00E13044" w:rsidRPr="007A2388">
              <w:t xml:space="preserve">экспериментальных и уникальных </w:t>
            </w:r>
            <w:r w:rsidRPr="007A2388">
              <w:t>металлоконструкций</w:t>
            </w:r>
          </w:p>
        </w:tc>
      </w:tr>
      <w:tr w:rsidR="00DE7071" w:rsidRPr="007A2388" w14:paraId="6D9810A4" w14:textId="77777777" w:rsidTr="00FD06D1">
        <w:trPr>
          <w:trHeight w:val="20"/>
        </w:trPr>
        <w:tc>
          <w:tcPr>
            <w:tcW w:w="1231" w:type="pct"/>
            <w:vMerge/>
          </w:tcPr>
          <w:p w14:paraId="1548D162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25955985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Выполнять плоскую и пространственную разметку деталей и особо сложных узлов металлоконструкций</w:t>
            </w:r>
          </w:p>
        </w:tc>
      </w:tr>
      <w:tr w:rsidR="00DE7071" w:rsidRPr="007A2388" w14:paraId="121F9B78" w14:textId="77777777" w:rsidTr="00FD06D1">
        <w:trPr>
          <w:trHeight w:val="20"/>
        </w:trPr>
        <w:tc>
          <w:tcPr>
            <w:tcW w:w="1231" w:type="pct"/>
            <w:vMerge/>
          </w:tcPr>
          <w:p w14:paraId="7DC34ECC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48B2E59D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Использовать ручной слесарный инструмент для разметки</w:t>
            </w:r>
          </w:p>
        </w:tc>
      </w:tr>
      <w:tr w:rsidR="00DE7071" w:rsidRPr="007A2388" w14:paraId="3C8A2EEE" w14:textId="77777777" w:rsidTr="00FD06D1">
        <w:trPr>
          <w:trHeight w:val="20"/>
        </w:trPr>
        <w:tc>
          <w:tcPr>
            <w:tcW w:w="1231" w:type="pct"/>
            <w:vMerge/>
          </w:tcPr>
          <w:p w14:paraId="619BFF7E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38A567C1" w14:textId="468C734C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t xml:space="preserve">Производить </w:t>
            </w:r>
            <w:r w:rsidR="00E13044" w:rsidRPr="007A2388">
              <w:t xml:space="preserve">прихватку деталей </w:t>
            </w:r>
            <w:r w:rsidRPr="007A2388">
              <w:t xml:space="preserve">узлов </w:t>
            </w:r>
            <w:r w:rsidR="00E13044" w:rsidRPr="007A2388">
              <w:t xml:space="preserve">экспериментальных и уникальных </w:t>
            </w:r>
            <w:r w:rsidRPr="007A2388">
              <w:t>металлоконструкций электросваркой в процессе сборки</w:t>
            </w:r>
          </w:p>
        </w:tc>
      </w:tr>
      <w:tr w:rsidR="00DE7071" w:rsidRPr="007A2388" w14:paraId="40ABCBFB" w14:textId="77777777" w:rsidTr="00FD06D1">
        <w:trPr>
          <w:trHeight w:val="20"/>
        </w:trPr>
        <w:tc>
          <w:tcPr>
            <w:tcW w:w="1231" w:type="pct"/>
            <w:vMerge/>
          </w:tcPr>
          <w:p w14:paraId="6C61BAF0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7C4D686B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Использовать слесарно-монтажный инструмент для соединения деталей</w:t>
            </w:r>
          </w:p>
        </w:tc>
      </w:tr>
      <w:tr w:rsidR="00DE7071" w:rsidRPr="007A2388" w14:paraId="19894514" w14:textId="77777777" w:rsidTr="00FD06D1">
        <w:trPr>
          <w:trHeight w:val="20"/>
        </w:trPr>
        <w:tc>
          <w:tcPr>
            <w:tcW w:w="1231" w:type="pct"/>
            <w:vMerge/>
          </w:tcPr>
          <w:p w14:paraId="19BD2072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07927B1A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Использовать слесарно-монтажный инструмент для разборки узлов и металлоконструкций</w:t>
            </w:r>
          </w:p>
        </w:tc>
      </w:tr>
      <w:tr w:rsidR="00DE7071" w:rsidRPr="007A2388" w14:paraId="703C1B80" w14:textId="77777777" w:rsidTr="00FD06D1">
        <w:trPr>
          <w:trHeight w:val="20"/>
        </w:trPr>
        <w:tc>
          <w:tcPr>
            <w:tcW w:w="1231" w:type="pct"/>
            <w:vMerge/>
          </w:tcPr>
          <w:p w14:paraId="422BBF52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23578954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Выбирать схемы строповки элементов металлоконструкций</w:t>
            </w:r>
          </w:p>
        </w:tc>
      </w:tr>
      <w:tr w:rsidR="00DE7071" w:rsidRPr="007A2388" w14:paraId="70FF1036" w14:textId="77777777" w:rsidTr="00FD06D1">
        <w:trPr>
          <w:trHeight w:val="20"/>
        </w:trPr>
        <w:tc>
          <w:tcPr>
            <w:tcW w:w="1231" w:type="pct"/>
            <w:vMerge/>
          </w:tcPr>
          <w:p w14:paraId="5B57A694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4C9E53BB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Выверять положение собранных сложных металлоконструкций</w:t>
            </w:r>
          </w:p>
        </w:tc>
      </w:tr>
      <w:tr w:rsidR="00DE7071" w:rsidRPr="007A2388" w14:paraId="45348704" w14:textId="77777777" w:rsidTr="00FD06D1">
        <w:trPr>
          <w:trHeight w:val="20"/>
        </w:trPr>
        <w:tc>
          <w:tcPr>
            <w:tcW w:w="1231" w:type="pct"/>
            <w:vMerge/>
          </w:tcPr>
          <w:p w14:paraId="041DDB4F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08732A90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Использовать ручной и механизированный слесарный инструмент для опиливания, зачистки и притирки поверхностей</w:t>
            </w:r>
          </w:p>
        </w:tc>
      </w:tr>
      <w:tr w:rsidR="00DE7071" w:rsidRPr="007A2388" w14:paraId="4B50250B" w14:textId="77777777" w:rsidTr="00FD06D1">
        <w:trPr>
          <w:trHeight w:val="20"/>
        </w:trPr>
        <w:tc>
          <w:tcPr>
            <w:tcW w:w="1231" w:type="pct"/>
            <w:vMerge/>
          </w:tcPr>
          <w:p w14:paraId="0B2C80D8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45579085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Использовать универсальный и специальный измерительный инструмент для контроля собранной конструкции</w:t>
            </w:r>
          </w:p>
        </w:tc>
      </w:tr>
      <w:tr w:rsidR="00DE7071" w:rsidRPr="007A2388" w14:paraId="61DAD741" w14:textId="77777777" w:rsidTr="00FD06D1">
        <w:trPr>
          <w:trHeight w:val="20"/>
        </w:trPr>
        <w:tc>
          <w:tcPr>
            <w:tcW w:w="1231" w:type="pct"/>
            <w:vMerge w:val="restart"/>
          </w:tcPr>
          <w:p w14:paraId="5CA9F1F5" w14:textId="77777777" w:rsidR="00DE7071" w:rsidRPr="007A2388" w:rsidRDefault="00DE7071" w:rsidP="00DE7071">
            <w:pPr>
              <w:pStyle w:val="af9"/>
            </w:pPr>
            <w:r w:rsidRPr="007A2388" w:rsidDel="002A1D54">
              <w:t>Необходимые знания</w:t>
            </w:r>
          </w:p>
        </w:tc>
        <w:tc>
          <w:tcPr>
            <w:tcW w:w="3769" w:type="pct"/>
          </w:tcPr>
          <w:p w14:paraId="7EB43178" w14:textId="09086229" w:rsidR="00DE7071" w:rsidRPr="007A2388" w:rsidRDefault="00DE7071" w:rsidP="0040269D">
            <w:pPr>
              <w:pStyle w:val="af9"/>
              <w:jc w:val="both"/>
              <w:rPr>
                <w:strike/>
              </w:rPr>
            </w:pPr>
            <w:r w:rsidRPr="007A2388">
              <w:t>Правила оформления эскизов и сборочных схем</w:t>
            </w:r>
          </w:p>
        </w:tc>
      </w:tr>
      <w:tr w:rsidR="00DE7071" w:rsidRPr="007A2388" w14:paraId="68317BD2" w14:textId="77777777" w:rsidTr="00FD06D1">
        <w:trPr>
          <w:trHeight w:val="20"/>
        </w:trPr>
        <w:tc>
          <w:tcPr>
            <w:tcW w:w="1231" w:type="pct"/>
            <w:vMerge/>
          </w:tcPr>
          <w:p w14:paraId="0DAAF874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730A2B71" w14:textId="5E60A54A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Система допусков и посадок в объеме выполняемой работы</w:t>
            </w:r>
          </w:p>
        </w:tc>
      </w:tr>
      <w:tr w:rsidR="00DE7071" w:rsidRPr="007A2388" w14:paraId="24CC22E2" w14:textId="77777777" w:rsidTr="00FD06D1">
        <w:trPr>
          <w:trHeight w:val="20"/>
        </w:trPr>
        <w:tc>
          <w:tcPr>
            <w:tcW w:w="1231" w:type="pct"/>
            <w:vMerge/>
          </w:tcPr>
          <w:p w14:paraId="4D68052C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2A9B59AE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правки деталей и узлов металлоконструкций</w:t>
            </w:r>
          </w:p>
        </w:tc>
      </w:tr>
      <w:tr w:rsidR="00DE7071" w:rsidRPr="007A2388" w14:paraId="52795981" w14:textId="77777777" w:rsidTr="00FD06D1">
        <w:trPr>
          <w:trHeight w:val="20"/>
        </w:trPr>
        <w:tc>
          <w:tcPr>
            <w:tcW w:w="1231" w:type="pct"/>
            <w:vMerge/>
          </w:tcPr>
          <w:p w14:paraId="4662F432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5D3EEF90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Наименование и назначение приспособлений для правки деталей</w:t>
            </w:r>
          </w:p>
        </w:tc>
      </w:tr>
      <w:tr w:rsidR="00DE7071" w:rsidRPr="007A2388" w14:paraId="5B7B7124" w14:textId="77777777" w:rsidTr="00FD06D1">
        <w:trPr>
          <w:trHeight w:val="20"/>
        </w:trPr>
        <w:tc>
          <w:tcPr>
            <w:tcW w:w="1231" w:type="pct"/>
            <w:vMerge/>
          </w:tcPr>
          <w:p w14:paraId="091A9B8A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5CCDBA93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плоской и пространственной разметки деталей и узлов</w:t>
            </w:r>
          </w:p>
        </w:tc>
      </w:tr>
      <w:tr w:rsidR="00DE7071" w:rsidRPr="007A2388" w14:paraId="19602623" w14:textId="77777777" w:rsidTr="00FD06D1">
        <w:trPr>
          <w:trHeight w:val="20"/>
        </w:trPr>
        <w:tc>
          <w:tcPr>
            <w:tcW w:w="1231" w:type="pct"/>
            <w:vMerge/>
          </w:tcPr>
          <w:p w14:paraId="29B066D1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6F65399D" w14:textId="77777777" w:rsidR="00DE7071" w:rsidRPr="007A2388" w:rsidRDefault="00DE7071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слесарно-монтажного инструмента</w:t>
            </w:r>
          </w:p>
        </w:tc>
      </w:tr>
      <w:tr w:rsidR="00DE7071" w:rsidRPr="007A2388" w14:paraId="3974A4FA" w14:textId="77777777" w:rsidTr="00FD06D1">
        <w:trPr>
          <w:trHeight w:val="20"/>
        </w:trPr>
        <w:tc>
          <w:tcPr>
            <w:tcW w:w="1231" w:type="pct"/>
            <w:vMerge/>
          </w:tcPr>
          <w:p w14:paraId="18A3C7FC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5E3BDC05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Правила использования слесарно</w:t>
            </w:r>
            <w:r w:rsidRPr="007A2388">
              <w:rPr>
                <w:color w:val="000000"/>
              </w:rPr>
              <w:t>-монтажно</w:t>
            </w:r>
            <w:r w:rsidRPr="007A2388">
              <w:t>го инструмента</w:t>
            </w:r>
          </w:p>
        </w:tc>
      </w:tr>
      <w:tr w:rsidR="00DE7071" w:rsidRPr="007A2388" w14:paraId="69F20CA3" w14:textId="77777777" w:rsidTr="00FD06D1">
        <w:trPr>
          <w:trHeight w:val="20"/>
        </w:trPr>
        <w:tc>
          <w:tcPr>
            <w:tcW w:w="1231" w:type="pct"/>
            <w:vMerge/>
          </w:tcPr>
          <w:p w14:paraId="4AE9D9A5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084F6C15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Устройство и правила наладки ручного механизированного инструмента</w:t>
            </w:r>
          </w:p>
        </w:tc>
      </w:tr>
      <w:tr w:rsidR="00DE7071" w:rsidRPr="007A2388" w14:paraId="3CF65637" w14:textId="77777777" w:rsidTr="00FD06D1">
        <w:trPr>
          <w:trHeight w:val="20"/>
        </w:trPr>
        <w:tc>
          <w:tcPr>
            <w:tcW w:w="1231" w:type="pct"/>
            <w:vMerge/>
          </w:tcPr>
          <w:p w14:paraId="05DBAD19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578C506D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Последовательность сборки узлов металлоконструкций</w:t>
            </w:r>
          </w:p>
        </w:tc>
      </w:tr>
      <w:tr w:rsidR="00DE7071" w:rsidRPr="007A2388" w14:paraId="5C7B366D" w14:textId="77777777" w:rsidTr="00FD06D1">
        <w:trPr>
          <w:trHeight w:val="20"/>
        </w:trPr>
        <w:tc>
          <w:tcPr>
            <w:tcW w:w="1231" w:type="pct"/>
            <w:vMerge/>
          </w:tcPr>
          <w:p w14:paraId="5156560B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782FCA92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Технологические методы и приемы сборки</w:t>
            </w:r>
          </w:p>
        </w:tc>
      </w:tr>
      <w:tr w:rsidR="00DE7071" w:rsidRPr="007A2388" w14:paraId="28BCF081" w14:textId="77777777" w:rsidTr="00FD06D1">
        <w:trPr>
          <w:trHeight w:val="20"/>
        </w:trPr>
        <w:tc>
          <w:tcPr>
            <w:tcW w:w="1231" w:type="pct"/>
            <w:vMerge/>
          </w:tcPr>
          <w:p w14:paraId="70960060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459964CD" w14:textId="2FA92977" w:rsidR="00DE7071" w:rsidRPr="007A2388" w:rsidRDefault="00DE7071" w:rsidP="0040269D">
            <w:pPr>
              <w:pStyle w:val="af9"/>
              <w:jc w:val="both"/>
            </w:pPr>
            <w:r w:rsidRPr="007A2388">
              <w:t>Правила выполнения электроприхваток</w:t>
            </w:r>
          </w:p>
        </w:tc>
      </w:tr>
      <w:tr w:rsidR="00DE7071" w:rsidRPr="007A2388" w14:paraId="6F48EB44" w14:textId="77777777" w:rsidTr="00FD06D1">
        <w:trPr>
          <w:trHeight w:val="20"/>
        </w:trPr>
        <w:tc>
          <w:tcPr>
            <w:tcW w:w="1231" w:type="pct"/>
            <w:vMerge/>
          </w:tcPr>
          <w:p w14:paraId="5AABD010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0C59E23D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выверки положения узлов металлоконструкции</w:t>
            </w:r>
          </w:p>
        </w:tc>
      </w:tr>
      <w:tr w:rsidR="00DE7071" w:rsidRPr="007A2388" w14:paraId="34668A6C" w14:textId="77777777" w:rsidTr="00FD06D1">
        <w:trPr>
          <w:trHeight w:val="20"/>
        </w:trPr>
        <w:tc>
          <w:tcPr>
            <w:tcW w:w="1231" w:type="pct"/>
            <w:vMerge/>
          </w:tcPr>
          <w:p w14:paraId="5B7676E1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6ABB7438" w14:textId="77777777" w:rsidR="00DE7071" w:rsidRPr="007A2388" w:rsidRDefault="00DE7071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инструмента для выверки положения узлов металлоконструкции</w:t>
            </w:r>
          </w:p>
        </w:tc>
      </w:tr>
      <w:tr w:rsidR="00DE7071" w:rsidRPr="007A2388" w14:paraId="64B31B67" w14:textId="77777777" w:rsidTr="00FD06D1">
        <w:trPr>
          <w:trHeight w:val="20"/>
        </w:trPr>
        <w:tc>
          <w:tcPr>
            <w:tcW w:w="1231" w:type="pct"/>
            <w:vMerge/>
          </w:tcPr>
          <w:p w14:paraId="5CD9114C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0E797611" w14:textId="77777777" w:rsidR="00DE7071" w:rsidRPr="007A2388" w:rsidRDefault="00DE7071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контрольно-измерительного инструмента</w:t>
            </w:r>
          </w:p>
        </w:tc>
      </w:tr>
      <w:tr w:rsidR="00DE7071" w:rsidRPr="007A2388" w14:paraId="1E8AE1C8" w14:textId="77777777" w:rsidTr="00FD06D1">
        <w:trPr>
          <w:trHeight w:val="20"/>
        </w:trPr>
        <w:tc>
          <w:tcPr>
            <w:tcW w:w="1231" w:type="pct"/>
            <w:vMerge/>
          </w:tcPr>
          <w:p w14:paraId="462F2538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19B3B747" w14:textId="77777777" w:rsidR="00DE7071" w:rsidRPr="007A2388" w:rsidRDefault="00DE7071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t>Правила использования</w:t>
            </w:r>
            <w:r w:rsidRPr="007A2388">
              <w:rPr>
                <w:color w:val="000000"/>
              </w:rPr>
              <w:t xml:space="preserve"> контрольно-измерительного инструмента</w:t>
            </w:r>
          </w:p>
        </w:tc>
      </w:tr>
      <w:tr w:rsidR="00DE7071" w:rsidRPr="007A2388" w14:paraId="18BD18EC" w14:textId="77777777" w:rsidTr="00FD06D1">
        <w:trPr>
          <w:trHeight w:val="20"/>
        </w:trPr>
        <w:tc>
          <w:tcPr>
            <w:tcW w:w="1231" w:type="pct"/>
            <w:vMerge/>
          </w:tcPr>
          <w:p w14:paraId="510477F8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337B356B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Схемы строповки грузов</w:t>
            </w:r>
          </w:p>
        </w:tc>
      </w:tr>
      <w:tr w:rsidR="00DE7071" w:rsidRPr="007A2388" w14:paraId="31DA00F5" w14:textId="77777777" w:rsidTr="00FD06D1">
        <w:trPr>
          <w:trHeight w:val="20"/>
        </w:trPr>
        <w:tc>
          <w:tcPr>
            <w:tcW w:w="1231" w:type="pct"/>
            <w:vMerge/>
          </w:tcPr>
          <w:p w14:paraId="2971E16A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10E16485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Правила выбора стропов</w:t>
            </w:r>
          </w:p>
        </w:tc>
      </w:tr>
      <w:tr w:rsidR="00DE7071" w:rsidRPr="007A2388" w14:paraId="1D314EC8" w14:textId="77777777" w:rsidTr="00FD06D1">
        <w:trPr>
          <w:trHeight w:val="20"/>
        </w:trPr>
        <w:tc>
          <w:tcPr>
            <w:tcW w:w="1231" w:type="pct"/>
            <w:vMerge/>
          </w:tcPr>
          <w:p w14:paraId="13638B27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6CDE09F8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  <w:szCs w:val="12"/>
              </w:rPr>
            </w:pPr>
            <w:r w:rsidRPr="007A2388">
              <w:rPr>
                <w:color w:val="000000"/>
                <w:szCs w:val="12"/>
              </w:rPr>
              <w:t>Система знаковой сигнализации при работе с машинистом крана</w:t>
            </w:r>
          </w:p>
        </w:tc>
      </w:tr>
      <w:tr w:rsidR="00DE7071" w:rsidRPr="007A2388" w14:paraId="698632B3" w14:textId="77777777" w:rsidTr="00FD06D1">
        <w:trPr>
          <w:trHeight w:val="20"/>
        </w:trPr>
        <w:tc>
          <w:tcPr>
            <w:tcW w:w="1231" w:type="pct"/>
            <w:vMerge/>
          </w:tcPr>
          <w:p w14:paraId="35B4C636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7324E586" w14:textId="0E44C205" w:rsidR="00DE7071" w:rsidRPr="007A2388" w:rsidRDefault="007A2388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>
              <w:t xml:space="preserve">Виды и правила применения средств индивидуальной </w:t>
            </w:r>
            <w:r w:rsidR="00DE7071" w:rsidRPr="007A2388">
              <w:t>и коллективной защиты при выполнении работ</w:t>
            </w:r>
            <w:r w:rsidR="00E13044" w:rsidRPr="007A2388">
              <w:t xml:space="preserve"> по сборке особо сложных металлоконструкций</w:t>
            </w:r>
          </w:p>
        </w:tc>
      </w:tr>
      <w:tr w:rsidR="00DE7071" w:rsidRPr="007A2388" w14:paraId="1FA15F00" w14:textId="77777777" w:rsidTr="00FD06D1">
        <w:trPr>
          <w:trHeight w:val="20"/>
        </w:trPr>
        <w:tc>
          <w:tcPr>
            <w:tcW w:w="1231" w:type="pct"/>
            <w:vMerge/>
          </w:tcPr>
          <w:p w14:paraId="5C53E1F4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9" w:type="pct"/>
          </w:tcPr>
          <w:p w14:paraId="1910412F" w14:textId="31EDD7E8" w:rsidR="00DE7071" w:rsidRPr="007A2388" w:rsidRDefault="00DE7071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E7071" w:rsidRPr="007A2388" w14:paraId="2CC796AF" w14:textId="77777777" w:rsidTr="00FD06D1">
        <w:trPr>
          <w:trHeight w:val="20"/>
        </w:trPr>
        <w:tc>
          <w:tcPr>
            <w:tcW w:w="1231" w:type="pct"/>
          </w:tcPr>
          <w:p w14:paraId="0CC63BF3" w14:textId="77777777" w:rsidR="00DE7071" w:rsidRPr="007A2388" w:rsidDel="002A1D54" w:rsidRDefault="00DE7071" w:rsidP="00DE7071">
            <w:pPr>
              <w:pStyle w:val="af9"/>
            </w:pPr>
            <w:r w:rsidRPr="007A2388" w:rsidDel="002A1D54">
              <w:rPr>
                <w:iCs/>
              </w:rPr>
              <w:t>Другие характеристики</w:t>
            </w:r>
          </w:p>
        </w:tc>
        <w:tc>
          <w:tcPr>
            <w:tcW w:w="3769" w:type="pct"/>
          </w:tcPr>
          <w:p w14:paraId="2BF68E8E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rPr>
                <w:shd w:val="clear" w:color="auto" w:fill="FFFFFF"/>
              </w:rPr>
              <w:t>-</w:t>
            </w:r>
          </w:p>
        </w:tc>
      </w:tr>
    </w:tbl>
    <w:p w14:paraId="777CA1FB" w14:textId="77777777" w:rsidR="0040269D" w:rsidRPr="007A2388" w:rsidRDefault="0040269D" w:rsidP="0040269D">
      <w:pPr>
        <w:pStyle w:val="af9"/>
        <w:rPr>
          <w:iCs/>
        </w:rPr>
      </w:pPr>
    </w:p>
    <w:p w14:paraId="7FEC7AC8" w14:textId="035F0303" w:rsidR="00B5259C" w:rsidRPr="007A2388" w:rsidRDefault="00B5259C" w:rsidP="0040269D">
      <w:pPr>
        <w:pStyle w:val="af9"/>
        <w:rPr>
          <w:b/>
          <w:bCs w:val="0"/>
          <w:iCs/>
        </w:rPr>
      </w:pPr>
      <w:r w:rsidRPr="007A2388">
        <w:rPr>
          <w:b/>
          <w:bCs w:val="0"/>
          <w:iCs/>
        </w:rPr>
        <w:t>3.</w:t>
      </w:r>
      <w:r w:rsidR="009A5481" w:rsidRPr="007A2388">
        <w:rPr>
          <w:b/>
          <w:bCs w:val="0"/>
          <w:iCs/>
        </w:rPr>
        <w:t>4</w:t>
      </w:r>
      <w:r w:rsidRPr="007A2388">
        <w:rPr>
          <w:b/>
          <w:bCs w:val="0"/>
          <w:iCs/>
        </w:rPr>
        <w:t>.2. Трудовая функция</w:t>
      </w:r>
    </w:p>
    <w:p w14:paraId="6F03420F" w14:textId="77777777" w:rsidR="0040269D" w:rsidRPr="007A2388" w:rsidRDefault="0040269D" w:rsidP="0040269D">
      <w:pPr>
        <w:pStyle w:val="af9"/>
        <w:rPr>
          <w:i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4237"/>
        <w:gridCol w:w="945"/>
        <w:gridCol w:w="1102"/>
        <w:gridCol w:w="1583"/>
        <w:gridCol w:w="804"/>
      </w:tblGrid>
      <w:tr w:rsidR="00D77750" w:rsidRPr="007A2388" w14:paraId="7BB9D252" w14:textId="77777777" w:rsidTr="008E2E24"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2F483D" w14:textId="77777777" w:rsidR="00D77750" w:rsidRPr="007A2388" w:rsidRDefault="00D77750" w:rsidP="00D77750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3101E" w14:textId="7E3B43ED" w:rsidR="00820BE8" w:rsidRPr="007A2388" w:rsidRDefault="00D15C31" w:rsidP="004873FB">
            <w:pPr>
              <w:rPr>
                <w:sz w:val="18"/>
                <w:szCs w:val="18"/>
              </w:rPr>
            </w:pPr>
            <w:r w:rsidRPr="007A2388">
              <w:t xml:space="preserve">Проведение гидравлических испытаний давлением до </w:t>
            </w:r>
            <w:r w:rsidR="00777B8D">
              <w:t>20 МПа</w:t>
            </w:r>
            <w:r w:rsidRPr="007A2388">
              <w:t xml:space="preserve"> и пневматических давлением до </w:t>
            </w:r>
            <w:r w:rsidR="007A2388" w:rsidRPr="007A2388">
              <w:t>10 МПа</w:t>
            </w:r>
          </w:p>
        </w:tc>
        <w:tc>
          <w:tcPr>
            <w:tcW w:w="4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BE4570" w14:textId="77777777" w:rsidR="00D77750" w:rsidRPr="007A2388" w:rsidRDefault="00D77750" w:rsidP="00D7775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A9ACD" w14:textId="4137AC6B" w:rsidR="00D77750" w:rsidRPr="007A2388" w:rsidRDefault="007A2388" w:rsidP="008E2E24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D</w:t>
            </w:r>
            <w:r w:rsidR="00D77750" w:rsidRPr="007A2388">
              <w:t>/02.</w:t>
            </w:r>
            <w:r w:rsidR="00C776D9" w:rsidRPr="007A2388">
              <w:t>4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917E64" w14:textId="77777777" w:rsidR="00D77750" w:rsidRPr="007A2388" w:rsidRDefault="00D77750" w:rsidP="008E2E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AACF4" w14:textId="77777777" w:rsidR="00D77750" w:rsidRPr="007A2388" w:rsidRDefault="00C776D9" w:rsidP="00D77750">
            <w:pPr>
              <w:jc w:val="center"/>
              <w:rPr>
                <w:sz w:val="18"/>
                <w:szCs w:val="18"/>
              </w:rPr>
            </w:pPr>
            <w:r w:rsidRPr="007A2388">
              <w:t>4</w:t>
            </w:r>
          </w:p>
        </w:tc>
      </w:tr>
    </w:tbl>
    <w:p w14:paraId="7293116F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251"/>
        <w:gridCol w:w="498"/>
        <w:gridCol w:w="2616"/>
        <w:gridCol w:w="1402"/>
        <w:gridCol w:w="1906"/>
      </w:tblGrid>
      <w:tr w:rsidR="00D77750" w:rsidRPr="007A2388" w14:paraId="42F8582E" w14:textId="77777777" w:rsidTr="0040269D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126D54" w14:textId="77777777" w:rsidR="00D77750" w:rsidRPr="007A2388" w:rsidRDefault="00D77750" w:rsidP="00D77750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AF911BE" w14:textId="77777777" w:rsidR="00D77750" w:rsidRPr="007A2388" w:rsidRDefault="00D77750" w:rsidP="00D77750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02AAB3F" w14:textId="77777777" w:rsidR="00D77750" w:rsidRPr="007A2388" w:rsidRDefault="00D77750" w:rsidP="00D77750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2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F8683A" w14:textId="77777777" w:rsidR="00D77750" w:rsidRPr="007A2388" w:rsidRDefault="00D77750" w:rsidP="00D77750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C358D4" w14:textId="77777777" w:rsidR="00D77750" w:rsidRPr="007A2388" w:rsidRDefault="00D77750" w:rsidP="00D77750">
            <w:pPr>
              <w:jc w:val="center"/>
            </w:pPr>
          </w:p>
        </w:tc>
        <w:tc>
          <w:tcPr>
            <w:tcW w:w="9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339C19" w14:textId="77777777" w:rsidR="00D77750" w:rsidRPr="007A2388" w:rsidRDefault="00D77750" w:rsidP="00D77750">
            <w:pPr>
              <w:jc w:val="center"/>
            </w:pPr>
          </w:p>
        </w:tc>
      </w:tr>
      <w:tr w:rsidR="00D77750" w:rsidRPr="007A2388" w14:paraId="22E51E51" w14:textId="77777777" w:rsidTr="0040269D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4C5BA22B" w14:textId="77777777" w:rsidR="00D77750" w:rsidRPr="007A2388" w:rsidRDefault="00D77750" w:rsidP="00D77750">
            <w:pPr>
              <w:rPr>
                <w:sz w:val="18"/>
                <w:szCs w:val="18"/>
              </w:rPr>
            </w:pPr>
          </w:p>
        </w:tc>
        <w:tc>
          <w:tcPr>
            <w:tcW w:w="21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693412" w14:textId="77777777" w:rsidR="00D77750" w:rsidRPr="007A2388" w:rsidRDefault="00D77750" w:rsidP="00D77750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FF7852" w14:textId="77777777" w:rsidR="00D77750" w:rsidRPr="007A2388" w:rsidRDefault="00D77750" w:rsidP="00D77750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B7BD48" w14:textId="77777777" w:rsidR="00D77750" w:rsidRPr="007A2388" w:rsidRDefault="00D77750" w:rsidP="00D77750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AC8D4E1" w14:textId="77777777" w:rsidR="008E2E24" w:rsidRPr="007A2388" w:rsidRDefault="008E2E2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D77750" w:rsidRPr="007A2388" w14:paraId="4576A4FF" w14:textId="77777777" w:rsidTr="00FD06D1">
        <w:trPr>
          <w:trHeight w:val="20"/>
        </w:trPr>
        <w:tc>
          <w:tcPr>
            <w:tcW w:w="1240" w:type="pct"/>
            <w:vMerge w:val="restart"/>
          </w:tcPr>
          <w:p w14:paraId="159B9235" w14:textId="77777777" w:rsidR="00D77750" w:rsidRPr="007A2388" w:rsidRDefault="00D77750" w:rsidP="00916D3F">
            <w:pPr>
              <w:pStyle w:val="af9"/>
            </w:pPr>
            <w:r w:rsidRPr="007A2388">
              <w:t>Трудовые действия</w:t>
            </w:r>
          </w:p>
        </w:tc>
        <w:tc>
          <w:tcPr>
            <w:tcW w:w="3760" w:type="pct"/>
          </w:tcPr>
          <w:p w14:paraId="0C44C643" w14:textId="0632AE9F" w:rsidR="00D77750" w:rsidRPr="007A2388" w:rsidRDefault="00D77750" w:rsidP="0040269D">
            <w:pPr>
              <w:pStyle w:val="af9"/>
              <w:jc w:val="both"/>
            </w:pPr>
            <w:r w:rsidRPr="007A2388">
              <w:t xml:space="preserve">Подготовка узлов </w:t>
            </w:r>
            <w:r w:rsidRPr="007A2388">
              <w:rPr>
                <w:color w:val="000000"/>
              </w:rPr>
              <w:t>металлоконструкций</w:t>
            </w:r>
            <w:r w:rsidR="00DE7071" w:rsidRPr="007A2388">
              <w:t xml:space="preserve"> </w:t>
            </w:r>
            <w:r w:rsidRPr="007A2388">
              <w:t xml:space="preserve">к </w:t>
            </w:r>
            <w:r w:rsidR="00CC26D5" w:rsidRPr="007A2388">
              <w:t xml:space="preserve">гидравлическим </w:t>
            </w:r>
            <w:r w:rsidRPr="007A2388">
              <w:t>испытаниям</w:t>
            </w:r>
            <w:r w:rsidR="004873FB" w:rsidRPr="007A2388">
              <w:t xml:space="preserve"> давлением до </w:t>
            </w:r>
            <w:r w:rsidR="00777B8D">
              <w:t>20 МПа</w:t>
            </w:r>
          </w:p>
        </w:tc>
      </w:tr>
      <w:tr w:rsidR="00D77750" w:rsidRPr="007A2388" w14:paraId="24DC5C62" w14:textId="77777777" w:rsidTr="00FD06D1">
        <w:trPr>
          <w:trHeight w:val="20"/>
        </w:trPr>
        <w:tc>
          <w:tcPr>
            <w:tcW w:w="1240" w:type="pct"/>
            <w:vMerge/>
          </w:tcPr>
          <w:p w14:paraId="73A4AE5D" w14:textId="77777777" w:rsidR="00D77750" w:rsidRPr="007A2388" w:rsidRDefault="00D77750" w:rsidP="00916D3F">
            <w:pPr>
              <w:pStyle w:val="af9"/>
            </w:pPr>
          </w:p>
        </w:tc>
        <w:tc>
          <w:tcPr>
            <w:tcW w:w="3760" w:type="pct"/>
          </w:tcPr>
          <w:p w14:paraId="0FC21CED" w14:textId="4BA31E14" w:rsidR="00D77750" w:rsidRPr="007A2388" w:rsidRDefault="00D77750" w:rsidP="0040269D">
            <w:pPr>
              <w:pStyle w:val="af9"/>
              <w:jc w:val="both"/>
            </w:pPr>
            <w:r w:rsidRPr="007A2388">
              <w:t xml:space="preserve">Гидравлические испытания узлов </w:t>
            </w:r>
            <w:r w:rsidRPr="007A2388">
              <w:rPr>
                <w:color w:val="000000"/>
              </w:rPr>
              <w:t>металлоконструкций</w:t>
            </w:r>
            <w:r w:rsidRPr="007A2388">
              <w:t xml:space="preserve"> давлением</w:t>
            </w:r>
            <w:r w:rsidR="004873FB" w:rsidRPr="007A2388">
              <w:t xml:space="preserve"> до </w:t>
            </w:r>
            <w:r w:rsidR="00777B8D">
              <w:t>20 МПа</w:t>
            </w:r>
          </w:p>
        </w:tc>
      </w:tr>
      <w:tr w:rsidR="00CC26D5" w:rsidRPr="007A2388" w14:paraId="75D0F201" w14:textId="77777777" w:rsidTr="00FD06D1">
        <w:trPr>
          <w:trHeight w:val="20"/>
        </w:trPr>
        <w:tc>
          <w:tcPr>
            <w:tcW w:w="1240" w:type="pct"/>
            <w:vMerge/>
          </w:tcPr>
          <w:p w14:paraId="34D0DC7E" w14:textId="77777777" w:rsidR="00CC26D5" w:rsidRPr="007A2388" w:rsidRDefault="00CC26D5" w:rsidP="00916D3F">
            <w:pPr>
              <w:pStyle w:val="af9"/>
            </w:pPr>
          </w:p>
        </w:tc>
        <w:tc>
          <w:tcPr>
            <w:tcW w:w="3760" w:type="pct"/>
          </w:tcPr>
          <w:p w14:paraId="4BA78CCA" w14:textId="3921F0F0" w:rsidR="00CC26D5" w:rsidRPr="007A2388" w:rsidRDefault="00CC26D5" w:rsidP="0040269D">
            <w:pPr>
              <w:pStyle w:val="af9"/>
              <w:jc w:val="both"/>
            </w:pPr>
            <w:r w:rsidRPr="007A2388">
              <w:t xml:space="preserve">Подготовка узлов </w:t>
            </w:r>
            <w:r w:rsidRPr="007A2388">
              <w:rPr>
                <w:color w:val="000000"/>
              </w:rPr>
              <w:t>металлоконструкций</w:t>
            </w:r>
            <w:r w:rsidRPr="007A2388">
              <w:t xml:space="preserve"> к пневматическим испытаниям</w:t>
            </w:r>
            <w:r w:rsidR="004873FB" w:rsidRPr="007A2388">
              <w:t xml:space="preserve"> давлением до </w:t>
            </w:r>
            <w:r w:rsidR="007A2388" w:rsidRPr="007A2388">
              <w:t>10 МПа</w:t>
            </w:r>
          </w:p>
        </w:tc>
      </w:tr>
      <w:tr w:rsidR="00CC26D5" w:rsidRPr="007A2388" w14:paraId="0DDA02B9" w14:textId="77777777" w:rsidTr="00FD06D1">
        <w:trPr>
          <w:trHeight w:val="20"/>
        </w:trPr>
        <w:tc>
          <w:tcPr>
            <w:tcW w:w="1240" w:type="pct"/>
            <w:vMerge/>
          </w:tcPr>
          <w:p w14:paraId="6BE0FB49" w14:textId="77777777" w:rsidR="00CC26D5" w:rsidRPr="007A2388" w:rsidRDefault="00CC26D5" w:rsidP="00916D3F">
            <w:pPr>
              <w:pStyle w:val="af9"/>
            </w:pPr>
          </w:p>
        </w:tc>
        <w:tc>
          <w:tcPr>
            <w:tcW w:w="3760" w:type="pct"/>
          </w:tcPr>
          <w:p w14:paraId="31150127" w14:textId="3586E107" w:rsidR="00CC26D5" w:rsidRPr="007A2388" w:rsidRDefault="00CC26D5" w:rsidP="0040269D">
            <w:pPr>
              <w:pStyle w:val="af9"/>
              <w:jc w:val="both"/>
            </w:pPr>
            <w:r w:rsidRPr="007A2388">
              <w:t>Пневматические испытания</w:t>
            </w:r>
            <w:r w:rsidRPr="007A2388">
              <w:rPr>
                <w:color w:val="000000"/>
              </w:rPr>
              <w:t xml:space="preserve"> </w:t>
            </w:r>
            <w:r w:rsidRPr="007A2388">
              <w:t xml:space="preserve">узлов </w:t>
            </w:r>
            <w:r w:rsidRPr="007A2388">
              <w:rPr>
                <w:color w:val="000000"/>
              </w:rPr>
              <w:t>металлоконструкций</w:t>
            </w:r>
            <w:r w:rsidR="00DE7071" w:rsidRPr="007A2388">
              <w:rPr>
                <w:color w:val="000000"/>
              </w:rPr>
              <w:t xml:space="preserve"> </w:t>
            </w:r>
            <w:r w:rsidRPr="007A2388">
              <w:t>давлением</w:t>
            </w:r>
            <w:r w:rsidR="004873FB" w:rsidRPr="007A2388">
              <w:t xml:space="preserve"> до </w:t>
            </w:r>
            <w:r w:rsidR="007A2388" w:rsidRPr="007A2388">
              <w:t>10 МПа</w:t>
            </w:r>
          </w:p>
        </w:tc>
      </w:tr>
      <w:tr w:rsidR="00CC26D5" w:rsidRPr="007A2388" w14:paraId="50EBB576" w14:textId="77777777" w:rsidTr="00FD06D1">
        <w:trPr>
          <w:trHeight w:val="20"/>
        </w:trPr>
        <w:tc>
          <w:tcPr>
            <w:tcW w:w="1240" w:type="pct"/>
            <w:vMerge/>
          </w:tcPr>
          <w:p w14:paraId="7FA7269B" w14:textId="77777777" w:rsidR="00CC26D5" w:rsidRPr="007A2388" w:rsidRDefault="00CC26D5" w:rsidP="00916D3F">
            <w:pPr>
              <w:pStyle w:val="af9"/>
            </w:pPr>
          </w:p>
        </w:tc>
        <w:tc>
          <w:tcPr>
            <w:tcW w:w="3760" w:type="pct"/>
          </w:tcPr>
          <w:p w14:paraId="4A80F960" w14:textId="77777777" w:rsidR="00CC26D5" w:rsidRPr="007A2388" w:rsidRDefault="00CC26D5" w:rsidP="0040269D">
            <w:pPr>
              <w:pStyle w:val="af9"/>
              <w:jc w:val="both"/>
            </w:pPr>
            <w:r w:rsidRPr="007A2388">
              <w:t xml:space="preserve">Подготовка </w:t>
            </w:r>
            <w:r w:rsidRPr="007A2388">
              <w:rPr>
                <w:color w:val="000000"/>
              </w:rPr>
              <w:t xml:space="preserve">особо сложных </w:t>
            </w:r>
            <w:r w:rsidRPr="007A2388">
              <w:t xml:space="preserve">узлов </w:t>
            </w:r>
            <w:r w:rsidRPr="007A2388">
              <w:rPr>
                <w:color w:val="000000"/>
              </w:rPr>
              <w:t>металлоконструкций</w:t>
            </w:r>
            <w:r w:rsidRPr="007A2388">
              <w:t xml:space="preserve"> к механическим</w:t>
            </w:r>
            <w:r w:rsidRPr="007A2388">
              <w:rPr>
                <w:color w:val="000000"/>
              </w:rPr>
              <w:t xml:space="preserve"> </w:t>
            </w:r>
            <w:r w:rsidRPr="007A2388">
              <w:t>испытаниям</w:t>
            </w:r>
          </w:p>
        </w:tc>
      </w:tr>
      <w:tr w:rsidR="00CC26D5" w:rsidRPr="007A2388" w14:paraId="405B5663" w14:textId="77777777" w:rsidTr="00FD06D1">
        <w:trPr>
          <w:trHeight w:val="20"/>
        </w:trPr>
        <w:tc>
          <w:tcPr>
            <w:tcW w:w="1240" w:type="pct"/>
            <w:vMerge/>
          </w:tcPr>
          <w:p w14:paraId="7D9D44AF" w14:textId="77777777" w:rsidR="00CC26D5" w:rsidRPr="007A2388" w:rsidRDefault="00CC26D5" w:rsidP="00916D3F">
            <w:pPr>
              <w:pStyle w:val="af9"/>
            </w:pPr>
          </w:p>
        </w:tc>
        <w:tc>
          <w:tcPr>
            <w:tcW w:w="3760" w:type="pct"/>
          </w:tcPr>
          <w:p w14:paraId="1560DF18" w14:textId="57A13271" w:rsidR="00CC26D5" w:rsidRPr="007A2388" w:rsidRDefault="00CC26D5" w:rsidP="0040269D">
            <w:pPr>
              <w:pStyle w:val="af9"/>
              <w:jc w:val="both"/>
            </w:pPr>
            <w:r w:rsidRPr="007A2388">
              <w:t xml:space="preserve">Механические испытания </w:t>
            </w:r>
            <w:r w:rsidRPr="007A2388">
              <w:rPr>
                <w:color w:val="000000"/>
              </w:rPr>
              <w:t>металлоконструкций</w:t>
            </w:r>
          </w:p>
        </w:tc>
      </w:tr>
      <w:tr w:rsidR="00CC26D5" w:rsidRPr="007A2388" w14:paraId="48A8EB0B" w14:textId="77777777" w:rsidTr="00FD06D1">
        <w:trPr>
          <w:trHeight w:val="20"/>
        </w:trPr>
        <w:tc>
          <w:tcPr>
            <w:tcW w:w="1240" w:type="pct"/>
            <w:vMerge/>
          </w:tcPr>
          <w:p w14:paraId="0B0DF66D" w14:textId="77777777" w:rsidR="00CC26D5" w:rsidRPr="007A2388" w:rsidRDefault="00CC26D5" w:rsidP="00916D3F">
            <w:pPr>
              <w:pStyle w:val="af9"/>
            </w:pPr>
          </w:p>
        </w:tc>
        <w:tc>
          <w:tcPr>
            <w:tcW w:w="3760" w:type="pct"/>
          </w:tcPr>
          <w:p w14:paraId="31B35AA3" w14:textId="5A13F684" w:rsidR="00CC26D5" w:rsidRPr="007A2388" w:rsidRDefault="00CC26D5" w:rsidP="0040269D">
            <w:pPr>
              <w:pStyle w:val="af9"/>
              <w:jc w:val="both"/>
            </w:pPr>
            <w:r w:rsidRPr="007A2388">
              <w:t>Фиксация результатов испытаний</w:t>
            </w:r>
            <w:r w:rsidRPr="007A2388">
              <w:rPr>
                <w:color w:val="000000"/>
              </w:rPr>
              <w:t xml:space="preserve"> металлоконструкций</w:t>
            </w:r>
          </w:p>
        </w:tc>
      </w:tr>
      <w:tr w:rsidR="00CC26D5" w:rsidRPr="007A2388" w14:paraId="49D872F5" w14:textId="77777777" w:rsidTr="00FD06D1">
        <w:trPr>
          <w:trHeight w:val="20"/>
        </w:trPr>
        <w:tc>
          <w:tcPr>
            <w:tcW w:w="1240" w:type="pct"/>
            <w:vMerge/>
          </w:tcPr>
          <w:p w14:paraId="134DD7F2" w14:textId="77777777" w:rsidR="00CC26D5" w:rsidRPr="007A2388" w:rsidRDefault="00CC26D5" w:rsidP="00916D3F">
            <w:pPr>
              <w:pStyle w:val="af9"/>
            </w:pPr>
          </w:p>
        </w:tc>
        <w:tc>
          <w:tcPr>
            <w:tcW w:w="3760" w:type="pct"/>
          </w:tcPr>
          <w:p w14:paraId="2C621550" w14:textId="4638945C" w:rsidR="00CC26D5" w:rsidRPr="007A2388" w:rsidRDefault="00CC26D5" w:rsidP="0040269D">
            <w:pPr>
              <w:pStyle w:val="af9"/>
              <w:jc w:val="both"/>
            </w:pPr>
            <w:r w:rsidRPr="007A2388">
              <w:t>Устранение дефекто</w:t>
            </w:r>
            <w:r w:rsidR="00C72638" w:rsidRPr="007A2388">
              <w:t>в, обнаруженных после испытания</w:t>
            </w:r>
            <w:r w:rsidRPr="007A2388">
              <w:rPr>
                <w:color w:val="000000"/>
              </w:rPr>
              <w:t xml:space="preserve"> </w:t>
            </w:r>
            <w:r w:rsidRPr="007A2388">
              <w:t xml:space="preserve">узлов </w:t>
            </w:r>
            <w:r w:rsidRPr="007A2388">
              <w:rPr>
                <w:color w:val="000000"/>
              </w:rPr>
              <w:t>металлоконструкций</w:t>
            </w:r>
          </w:p>
        </w:tc>
      </w:tr>
      <w:tr w:rsidR="00D45A4D" w:rsidRPr="007A2388" w14:paraId="32CC5DBB" w14:textId="77777777" w:rsidTr="00FD06D1">
        <w:trPr>
          <w:trHeight w:val="20"/>
        </w:trPr>
        <w:tc>
          <w:tcPr>
            <w:tcW w:w="1240" w:type="pct"/>
            <w:vMerge w:val="restart"/>
          </w:tcPr>
          <w:p w14:paraId="0FBEF321" w14:textId="77777777" w:rsidR="00D45A4D" w:rsidRPr="007A2388" w:rsidDel="002A1D54" w:rsidRDefault="00D45A4D" w:rsidP="00916D3F">
            <w:pPr>
              <w:pStyle w:val="af9"/>
            </w:pPr>
            <w:r w:rsidRPr="007A2388" w:rsidDel="002A1D54">
              <w:t>Необходимые умения</w:t>
            </w:r>
          </w:p>
        </w:tc>
        <w:tc>
          <w:tcPr>
            <w:tcW w:w="3760" w:type="pct"/>
          </w:tcPr>
          <w:p w14:paraId="2B81EF76" w14:textId="3C34FD35" w:rsidR="00D45A4D" w:rsidRPr="007A2388" w:rsidRDefault="00D45A4D" w:rsidP="0040269D">
            <w:pPr>
              <w:pStyle w:val="af9"/>
              <w:jc w:val="both"/>
            </w:pPr>
            <w:r w:rsidRPr="007A2388">
              <w:t xml:space="preserve">Читать чертежи </w:t>
            </w:r>
            <w:r w:rsidR="00A54AD2" w:rsidRPr="007A2388">
              <w:t>металлоконструкций</w:t>
            </w:r>
            <w:r w:rsidRPr="007A2388">
              <w:t xml:space="preserve"> </w:t>
            </w:r>
          </w:p>
        </w:tc>
      </w:tr>
      <w:tr w:rsidR="0046452E" w:rsidRPr="007A2388" w14:paraId="0B816760" w14:textId="77777777" w:rsidTr="00FD06D1">
        <w:trPr>
          <w:trHeight w:val="20"/>
        </w:trPr>
        <w:tc>
          <w:tcPr>
            <w:tcW w:w="1240" w:type="pct"/>
            <w:vMerge/>
          </w:tcPr>
          <w:p w14:paraId="78A391B3" w14:textId="77777777" w:rsidR="0046452E" w:rsidRPr="007A2388" w:rsidDel="002A1D54" w:rsidRDefault="0046452E" w:rsidP="00916D3F">
            <w:pPr>
              <w:pStyle w:val="af9"/>
            </w:pPr>
          </w:p>
        </w:tc>
        <w:tc>
          <w:tcPr>
            <w:tcW w:w="3760" w:type="pct"/>
          </w:tcPr>
          <w:p w14:paraId="36198148" w14:textId="4C785F8E" w:rsidR="0046452E" w:rsidRPr="007A2388" w:rsidRDefault="0046452E" w:rsidP="0040269D">
            <w:pPr>
              <w:pStyle w:val="af9"/>
              <w:jc w:val="both"/>
            </w:pPr>
            <w:r w:rsidRPr="007A2388">
              <w:t>Читать технологическую документацию</w:t>
            </w:r>
          </w:p>
        </w:tc>
      </w:tr>
      <w:tr w:rsidR="00D45A4D" w:rsidRPr="007A2388" w14:paraId="670BE39C" w14:textId="77777777" w:rsidTr="00FD06D1">
        <w:trPr>
          <w:trHeight w:val="20"/>
        </w:trPr>
        <w:tc>
          <w:tcPr>
            <w:tcW w:w="1240" w:type="pct"/>
            <w:vMerge/>
          </w:tcPr>
          <w:p w14:paraId="65349CEF" w14:textId="77777777" w:rsidR="00D45A4D" w:rsidRPr="007A2388" w:rsidDel="002A1D54" w:rsidRDefault="00D45A4D" w:rsidP="00916D3F">
            <w:pPr>
              <w:pStyle w:val="af9"/>
            </w:pPr>
          </w:p>
        </w:tc>
        <w:tc>
          <w:tcPr>
            <w:tcW w:w="3760" w:type="pct"/>
          </w:tcPr>
          <w:p w14:paraId="2E755A09" w14:textId="1F45A67A" w:rsidR="00D45A4D" w:rsidRPr="007A2388" w:rsidRDefault="00D45A4D" w:rsidP="0040269D">
            <w:pPr>
              <w:pStyle w:val="af9"/>
              <w:jc w:val="both"/>
            </w:pPr>
            <w:r w:rsidRPr="007A2388"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D45A4D" w:rsidRPr="007A2388" w14:paraId="77DB925B" w14:textId="77777777" w:rsidTr="00FD06D1">
        <w:trPr>
          <w:trHeight w:val="20"/>
        </w:trPr>
        <w:tc>
          <w:tcPr>
            <w:tcW w:w="1240" w:type="pct"/>
            <w:vMerge/>
          </w:tcPr>
          <w:p w14:paraId="51DAD7AD" w14:textId="77777777" w:rsidR="00D45A4D" w:rsidRPr="007A2388" w:rsidDel="002A1D54" w:rsidRDefault="00D45A4D" w:rsidP="00916D3F">
            <w:pPr>
              <w:pStyle w:val="af9"/>
            </w:pPr>
          </w:p>
        </w:tc>
        <w:tc>
          <w:tcPr>
            <w:tcW w:w="3760" w:type="pct"/>
          </w:tcPr>
          <w:p w14:paraId="5390DF83" w14:textId="4E106A64" w:rsidR="00D45A4D" w:rsidRPr="007A2388" w:rsidRDefault="00D45A4D" w:rsidP="0040269D">
            <w:pPr>
              <w:pStyle w:val="af9"/>
              <w:jc w:val="both"/>
            </w:pPr>
            <w:r w:rsidRPr="007A2388">
              <w:t>Выбирать инструмент и приспособления, соответствующие производимым работам</w:t>
            </w:r>
          </w:p>
        </w:tc>
      </w:tr>
      <w:tr w:rsidR="00967D6D" w:rsidRPr="007A2388" w14:paraId="08845118" w14:textId="77777777" w:rsidTr="00FD06D1">
        <w:trPr>
          <w:trHeight w:val="20"/>
        </w:trPr>
        <w:tc>
          <w:tcPr>
            <w:tcW w:w="1240" w:type="pct"/>
            <w:vMerge/>
          </w:tcPr>
          <w:p w14:paraId="4E27B76E" w14:textId="77777777" w:rsidR="00967D6D" w:rsidRPr="007A2388" w:rsidDel="002A1D54" w:rsidRDefault="00967D6D" w:rsidP="00916D3F">
            <w:pPr>
              <w:pStyle w:val="af9"/>
            </w:pPr>
          </w:p>
        </w:tc>
        <w:tc>
          <w:tcPr>
            <w:tcW w:w="3760" w:type="pct"/>
          </w:tcPr>
          <w:p w14:paraId="64B4D60B" w14:textId="7CFE4355" w:rsidR="00967D6D" w:rsidRPr="007A2388" w:rsidRDefault="00967D6D" w:rsidP="0040269D">
            <w:pPr>
              <w:pStyle w:val="af9"/>
              <w:jc w:val="both"/>
            </w:pPr>
            <w:r w:rsidRPr="007A2388">
              <w:t xml:space="preserve">Монтировать </w:t>
            </w:r>
            <w:r w:rsidR="00D45A4D" w:rsidRPr="007A2388">
              <w:t xml:space="preserve">оснастку </w:t>
            </w:r>
            <w:r w:rsidRPr="007A2388">
              <w:t>для гидравлических и пневматических испытаний</w:t>
            </w:r>
          </w:p>
        </w:tc>
      </w:tr>
      <w:tr w:rsidR="00967D6D" w:rsidRPr="007A2388" w14:paraId="201024E5" w14:textId="77777777" w:rsidTr="00FD06D1">
        <w:trPr>
          <w:trHeight w:val="20"/>
        </w:trPr>
        <w:tc>
          <w:tcPr>
            <w:tcW w:w="1240" w:type="pct"/>
            <w:vMerge/>
          </w:tcPr>
          <w:p w14:paraId="5727CB2D" w14:textId="77777777" w:rsidR="00967D6D" w:rsidRPr="007A2388" w:rsidDel="002A1D54" w:rsidRDefault="00967D6D" w:rsidP="00916D3F">
            <w:pPr>
              <w:pStyle w:val="af9"/>
            </w:pPr>
          </w:p>
        </w:tc>
        <w:tc>
          <w:tcPr>
            <w:tcW w:w="3760" w:type="pct"/>
          </w:tcPr>
          <w:p w14:paraId="2CAA65CD" w14:textId="0D589EBF" w:rsidR="00967D6D" w:rsidRPr="007A2388" w:rsidRDefault="00967D6D" w:rsidP="0040269D">
            <w:pPr>
              <w:pStyle w:val="af9"/>
              <w:jc w:val="both"/>
            </w:pPr>
            <w:r w:rsidRPr="007A2388">
              <w:t xml:space="preserve">Подготавливать </w:t>
            </w:r>
            <w:r w:rsidR="00E13044" w:rsidRPr="007A2388">
              <w:rPr>
                <w:color w:val="000000"/>
              </w:rPr>
              <w:t>металлоконструкции</w:t>
            </w:r>
            <w:r w:rsidRPr="007A2388">
              <w:rPr>
                <w:color w:val="000000"/>
              </w:rPr>
              <w:t xml:space="preserve"> </w:t>
            </w:r>
            <w:r w:rsidR="00EA79FE" w:rsidRPr="007A2388">
              <w:t>к гидравлическим и пневматическим испытаниям</w:t>
            </w:r>
          </w:p>
        </w:tc>
      </w:tr>
      <w:tr w:rsidR="00967D6D" w:rsidRPr="007A2388" w14:paraId="2AFDD9D7" w14:textId="77777777" w:rsidTr="00FD06D1">
        <w:trPr>
          <w:trHeight w:val="20"/>
        </w:trPr>
        <w:tc>
          <w:tcPr>
            <w:tcW w:w="1240" w:type="pct"/>
            <w:vMerge/>
          </w:tcPr>
          <w:p w14:paraId="26641A3E" w14:textId="77777777" w:rsidR="00967D6D" w:rsidRPr="007A2388" w:rsidDel="002A1D54" w:rsidRDefault="00967D6D" w:rsidP="00916D3F">
            <w:pPr>
              <w:pStyle w:val="af9"/>
            </w:pPr>
          </w:p>
        </w:tc>
        <w:tc>
          <w:tcPr>
            <w:tcW w:w="3760" w:type="pct"/>
          </w:tcPr>
          <w:p w14:paraId="694F8713" w14:textId="77777777" w:rsidR="00967D6D" w:rsidRPr="007A2388" w:rsidRDefault="00967D6D" w:rsidP="0040269D">
            <w:pPr>
              <w:pStyle w:val="af9"/>
              <w:jc w:val="both"/>
            </w:pPr>
            <w:r w:rsidRPr="007A2388">
              <w:t>Использовать гидравлические и пневматические установки для контроля герметичности</w:t>
            </w:r>
          </w:p>
        </w:tc>
      </w:tr>
      <w:tr w:rsidR="00967D6D" w:rsidRPr="007A2388" w14:paraId="09C1DC5A" w14:textId="77777777" w:rsidTr="00FD06D1">
        <w:trPr>
          <w:trHeight w:val="20"/>
        </w:trPr>
        <w:tc>
          <w:tcPr>
            <w:tcW w:w="1240" w:type="pct"/>
            <w:vMerge/>
          </w:tcPr>
          <w:p w14:paraId="679AE332" w14:textId="77777777" w:rsidR="00967D6D" w:rsidRPr="007A2388" w:rsidDel="002A1D54" w:rsidRDefault="00967D6D" w:rsidP="00916D3F">
            <w:pPr>
              <w:pStyle w:val="af9"/>
            </w:pPr>
          </w:p>
        </w:tc>
        <w:tc>
          <w:tcPr>
            <w:tcW w:w="3760" w:type="pct"/>
          </w:tcPr>
          <w:p w14:paraId="3C0AEA0E" w14:textId="51E94295" w:rsidR="00967D6D" w:rsidRPr="007A2388" w:rsidRDefault="00D45A4D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 xml:space="preserve">Производить контроль </w:t>
            </w:r>
            <w:r w:rsidR="00967D6D" w:rsidRPr="007A2388">
              <w:rPr>
                <w:color w:val="000000"/>
              </w:rPr>
              <w:t>герметичности</w:t>
            </w:r>
            <w:r w:rsidR="00C72638" w:rsidRPr="007A2388">
              <w:t xml:space="preserve"> при гидравлических испытаниях</w:t>
            </w:r>
            <w:r w:rsidR="00967D6D" w:rsidRPr="007A2388">
              <w:t xml:space="preserve"> узлов </w:t>
            </w:r>
            <w:r w:rsidR="00967D6D" w:rsidRPr="007A2388">
              <w:rPr>
                <w:color w:val="000000"/>
              </w:rPr>
              <w:t>металлоконструкций</w:t>
            </w:r>
            <w:r w:rsidRPr="007A2388">
              <w:rPr>
                <w:color w:val="000000"/>
              </w:rPr>
              <w:t xml:space="preserve"> различными методами</w:t>
            </w:r>
          </w:p>
        </w:tc>
      </w:tr>
      <w:tr w:rsidR="00967D6D" w:rsidRPr="007A2388" w14:paraId="4FE069CC" w14:textId="77777777" w:rsidTr="00FD06D1">
        <w:trPr>
          <w:trHeight w:val="20"/>
        </w:trPr>
        <w:tc>
          <w:tcPr>
            <w:tcW w:w="1240" w:type="pct"/>
            <w:vMerge/>
          </w:tcPr>
          <w:p w14:paraId="6D2F2430" w14:textId="77777777" w:rsidR="00967D6D" w:rsidRPr="007A2388" w:rsidDel="002A1D54" w:rsidRDefault="00967D6D" w:rsidP="00916D3F">
            <w:pPr>
              <w:pStyle w:val="af9"/>
            </w:pPr>
          </w:p>
        </w:tc>
        <w:tc>
          <w:tcPr>
            <w:tcW w:w="3760" w:type="pct"/>
          </w:tcPr>
          <w:p w14:paraId="448C27D2" w14:textId="177895C4" w:rsidR="00967D6D" w:rsidRPr="007A2388" w:rsidRDefault="00D45A4D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 xml:space="preserve">Производить контроль </w:t>
            </w:r>
            <w:r w:rsidR="00967D6D" w:rsidRPr="007A2388">
              <w:rPr>
                <w:color w:val="000000"/>
              </w:rPr>
              <w:t>герметичности</w:t>
            </w:r>
            <w:r w:rsidR="00C72638" w:rsidRPr="007A2388">
              <w:t xml:space="preserve"> при пневматических испытаниях</w:t>
            </w:r>
            <w:r w:rsidR="00E13044" w:rsidRPr="007A2388">
              <w:t xml:space="preserve"> </w:t>
            </w:r>
            <w:r w:rsidR="00967D6D" w:rsidRPr="007A2388">
              <w:rPr>
                <w:color w:val="000000"/>
              </w:rPr>
              <w:t>металлоконструкций</w:t>
            </w:r>
            <w:r w:rsidRPr="007A2388">
              <w:rPr>
                <w:color w:val="000000"/>
              </w:rPr>
              <w:t xml:space="preserve"> различными методами</w:t>
            </w:r>
          </w:p>
        </w:tc>
      </w:tr>
      <w:tr w:rsidR="00967D6D" w:rsidRPr="007A2388" w14:paraId="229BA102" w14:textId="77777777" w:rsidTr="00FD06D1">
        <w:trPr>
          <w:trHeight w:val="20"/>
        </w:trPr>
        <w:tc>
          <w:tcPr>
            <w:tcW w:w="1240" w:type="pct"/>
            <w:vMerge/>
          </w:tcPr>
          <w:p w14:paraId="6F478E06" w14:textId="77777777" w:rsidR="00967D6D" w:rsidRPr="007A2388" w:rsidDel="002A1D54" w:rsidRDefault="00967D6D" w:rsidP="00916D3F">
            <w:pPr>
              <w:pStyle w:val="af9"/>
            </w:pPr>
          </w:p>
        </w:tc>
        <w:tc>
          <w:tcPr>
            <w:tcW w:w="3760" w:type="pct"/>
          </w:tcPr>
          <w:p w14:paraId="272070FF" w14:textId="7FFEF884" w:rsidR="00967D6D" w:rsidRPr="007A2388" w:rsidRDefault="00EA79FE" w:rsidP="0040269D">
            <w:pPr>
              <w:pStyle w:val="af9"/>
              <w:jc w:val="both"/>
            </w:pPr>
            <w:r w:rsidRPr="007A2388">
              <w:t>Использовать оборудование и приборы для механических испытаний</w:t>
            </w:r>
            <w:r w:rsidR="00E13044" w:rsidRPr="007A2388">
              <w:rPr>
                <w:color w:val="000000"/>
              </w:rPr>
              <w:t xml:space="preserve"> </w:t>
            </w:r>
            <w:r w:rsidRPr="007A2388">
              <w:rPr>
                <w:color w:val="000000"/>
              </w:rPr>
              <w:t>металлоконструкций</w:t>
            </w:r>
          </w:p>
        </w:tc>
      </w:tr>
      <w:tr w:rsidR="00EA79FE" w:rsidRPr="007A2388" w14:paraId="24F1B8D3" w14:textId="77777777" w:rsidTr="00FD06D1">
        <w:trPr>
          <w:trHeight w:val="20"/>
        </w:trPr>
        <w:tc>
          <w:tcPr>
            <w:tcW w:w="1240" w:type="pct"/>
            <w:vMerge/>
          </w:tcPr>
          <w:p w14:paraId="477C904F" w14:textId="77777777" w:rsidR="00EA79FE" w:rsidRPr="007A2388" w:rsidDel="002A1D54" w:rsidRDefault="00EA79FE" w:rsidP="00916D3F">
            <w:pPr>
              <w:pStyle w:val="af9"/>
            </w:pPr>
          </w:p>
        </w:tc>
        <w:tc>
          <w:tcPr>
            <w:tcW w:w="3760" w:type="pct"/>
          </w:tcPr>
          <w:p w14:paraId="10B90496" w14:textId="5A4A4388" w:rsidR="00EA79FE" w:rsidRPr="007A2388" w:rsidRDefault="00EA79FE" w:rsidP="0040269D">
            <w:pPr>
              <w:pStyle w:val="af9"/>
              <w:jc w:val="both"/>
            </w:pPr>
            <w:r w:rsidRPr="007A2388">
              <w:t>Уст</w:t>
            </w:r>
            <w:r w:rsidR="00C72638" w:rsidRPr="007A2388">
              <w:t>ранять дефекты герметичности</w:t>
            </w:r>
            <w:r w:rsidR="00E13044" w:rsidRPr="007A2388">
              <w:t xml:space="preserve"> </w:t>
            </w:r>
            <w:r w:rsidRPr="007A2388">
              <w:rPr>
                <w:color w:val="000000"/>
              </w:rPr>
              <w:t xml:space="preserve">металлоконструкций </w:t>
            </w:r>
          </w:p>
        </w:tc>
      </w:tr>
      <w:tr w:rsidR="00EA79FE" w:rsidRPr="007A2388" w14:paraId="62C2B349" w14:textId="77777777" w:rsidTr="00FD06D1">
        <w:trPr>
          <w:trHeight w:val="20"/>
        </w:trPr>
        <w:tc>
          <w:tcPr>
            <w:tcW w:w="1240" w:type="pct"/>
            <w:vMerge/>
          </w:tcPr>
          <w:p w14:paraId="684C3152" w14:textId="77777777" w:rsidR="00EA79FE" w:rsidRPr="007A2388" w:rsidDel="002A1D54" w:rsidRDefault="00EA79FE" w:rsidP="00916D3F">
            <w:pPr>
              <w:pStyle w:val="af9"/>
            </w:pPr>
          </w:p>
        </w:tc>
        <w:tc>
          <w:tcPr>
            <w:tcW w:w="3760" w:type="pct"/>
          </w:tcPr>
          <w:p w14:paraId="4E0CF93F" w14:textId="77777777" w:rsidR="00EA79FE" w:rsidRPr="007A2388" w:rsidRDefault="00EA79FE" w:rsidP="0040269D">
            <w:pPr>
              <w:pStyle w:val="af9"/>
              <w:jc w:val="both"/>
            </w:pPr>
            <w:r w:rsidRPr="007A2388">
              <w:t>Документально оформлять результаты испытаний</w:t>
            </w:r>
          </w:p>
        </w:tc>
      </w:tr>
      <w:tr w:rsidR="00DE7071" w:rsidRPr="007A2388" w14:paraId="04964894" w14:textId="77777777" w:rsidTr="00FD06D1">
        <w:trPr>
          <w:trHeight w:val="20"/>
        </w:trPr>
        <w:tc>
          <w:tcPr>
            <w:tcW w:w="1240" w:type="pct"/>
            <w:vMerge w:val="restart"/>
          </w:tcPr>
          <w:p w14:paraId="6264E9B5" w14:textId="77777777" w:rsidR="00DE7071" w:rsidRPr="007A2388" w:rsidRDefault="00DE7071" w:rsidP="00DE7071">
            <w:pPr>
              <w:pStyle w:val="af9"/>
            </w:pPr>
            <w:r w:rsidRPr="007A2388" w:rsidDel="002A1D54">
              <w:t>Необходимые знания</w:t>
            </w:r>
          </w:p>
        </w:tc>
        <w:tc>
          <w:tcPr>
            <w:tcW w:w="3760" w:type="pct"/>
          </w:tcPr>
          <w:p w14:paraId="5466BE10" w14:textId="788E7CC3" w:rsidR="00DE7071" w:rsidRPr="007A2388" w:rsidRDefault="00DE7071" w:rsidP="0040269D">
            <w:pPr>
              <w:pStyle w:val="af9"/>
              <w:jc w:val="both"/>
              <w:rPr>
                <w:strike/>
              </w:rPr>
            </w:pPr>
            <w:r w:rsidRPr="007A2388">
              <w:t>Методы гидравлических испытаний</w:t>
            </w:r>
          </w:p>
        </w:tc>
      </w:tr>
      <w:tr w:rsidR="00DE7071" w:rsidRPr="007A2388" w14:paraId="1A807FF3" w14:textId="77777777" w:rsidTr="00FD06D1">
        <w:trPr>
          <w:trHeight w:val="20"/>
        </w:trPr>
        <w:tc>
          <w:tcPr>
            <w:tcW w:w="1240" w:type="pct"/>
            <w:vMerge/>
          </w:tcPr>
          <w:p w14:paraId="25495A4C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0A19CAAA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Методы пневматических испытаний</w:t>
            </w:r>
          </w:p>
        </w:tc>
      </w:tr>
      <w:tr w:rsidR="00DE7071" w:rsidRPr="007A2388" w14:paraId="083AFE69" w14:textId="77777777" w:rsidTr="00FD06D1">
        <w:trPr>
          <w:trHeight w:val="20"/>
        </w:trPr>
        <w:tc>
          <w:tcPr>
            <w:tcW w:w="1240" w:type="pct"/>
            <w:vMerge/>
          </w:tcPr>
          <w:p w14:paraId="4EB95CDA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382BED4A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Основные технологические параметры установок для гидравлических испытаний</w:t>
            </w:r>
          </w:p>
        </w:tc>
      </w:tr>
      <w:tr w:rsidR="00DE7071" w:rsidRPr="007A2388" w14:paraId="5C64A598" w14:textId="77777777" w:rsidTr="00FD06D1">
        <w:trPr>
          <w:trHeight w:val="20"/>
        </w:trPr>
        <w:tc>
          <w:tcPr>
            <w:tcW w:w="1240" w:type="pct"/>
            <w:vMerge/>
          </w:tcPr>
          <w:p w14:paraId="5A3EC368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34DB4EA3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Основные технологические параметры установок для пневматических испытаний</w:t>
            </w:r>
          </w:p>
        </w:tc>
      </w:tr>
      <w:tr w:rsidR="00DE7071" w:rsidRPr="007A2388" w14:paraId="515CF3FD" w14:textId="77777777" w:rsidTr="00FD06D1">
        <w:trPr>
          <w:trHeight w:val="20"/>
        </w:trPr>
        <w:tc>
          <w:tcPr>
            <w:tcW w:w="1240" w:type="pct"/>
            <w:vMerge/>
          </w:tcPr>
          <w:p w14:paraId="1C31A504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37945A67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Последовательность действий при гидравлических и пневматических испытаниях</w:t>
            </w:r>
          </w:p>
        </w:tc>
      </w:tr>
      <w:tr w:rsidR="00DE7071" w:rsidRPr="007A2388" w14:paraId="00C5503A" w14:textId="77777777" w:rsidTr="00FD06D1">
        <w:trPr>
          <w:trHeight w:val="20"/>
        </w:trPr>
        <w:tc>
          <w:tcPr>
            <w:tcW w:w="1240" w:type="pct"/>
            <w:vMerge/>
          </w:tcPr>
          <w:p w14:paraId="76091131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54E56E4D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Методы контроля герметичности при гидравлических испытаниях</w:t>
            </w:r>
          </w:p>
        </w:tc>
      </w:tr>
      <w:tr w:rsidR="00DE7071" w:rsidRPr="007A2388" w14:paraId="287A6E36" w14:textId="77777777" w:rsidTr="00FD06D1">
        <w:trPr>
          <w:trHeight w:val="20"/>
        </w:trPr>
        <w:tc>
          <w:tcPr>
            <w:tcW w:w="1240" w:type="pct"/>
            <w:vMerge/>
          </w:tcPr>
          <w:p w14:paraId="2CA362CA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1311AF30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Методы контроля герметичности при пневматических испытаниях</w:t>
            </w:r>
          </w:p>
        </w:tc>
      </w:tr>
      <w:tr w:rsidR="00DE7071" w:rsidRPr="007A2388" w14:paraId="3103D0F3" w14:textId="77777777" w:rsidTr="00FD06D1">
        <w:trPr>
          <w:trHeight w:val="20"/>
        </w:trPr>
        <w:tc>
          <w:tcPr>
            <w:tcW w:w="1240" w:type="pct"/>
            <w:vMerge/>
          </w:tcPr>
          <w:p w14:paraId="7BE2DE6D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497BE4C2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Приборы для контроля герметичности при гидравлических испытаниях</w:t>
            </w:r>
          </w:p>
        </w:tc>
      </w:tr>
      <w:tr w:rsidR="00DE7071" w:rsidRPr="007A2388" w14:paraId="646FD245" w14:textId="77777777" w:rsidTr="00FD06D1">
        <w:trPr>
          <w:trHeight w:val="20"/>
        </w:trPr>
        <w:tc>
          <w:tcPr>
            <w:tcW w:w="1240" w:type="pct"/>
            <w:vMerge/>
          </w:tcPr>
          <w:p w14:paraId="7A73D862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49412D33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Приборы для контроля герметичности при пневматических испытаниях</w:t>
            </w:r>
          </w:p>
        </w:tc>
      </w:tr>
      <w:tr w:rsidR="00DE7071" w:rsidRPr="007A2388" w14:paraId="36D292A6" w14:textId="77777777" w:rsidTr="00FD06D1">
        <w:trPr>
          <w:trHeight w:val="20"/>
        </w:trPr>
        <w:tc>
          <w:tcPr>
            <w:tcW w:w="1240" w:type="pct"/>
            <w:vMerge/>
          </w:tcPr>
          <w:p w14:paraId="30E28B9E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7E12EB1C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Методы механических испытаний конструкций</w:t>
            </w:r>
          </w:p>
        </w:tc>
      </w:tr>
      <w:tr w:rsidR="00DE7071" w:rsidRPr="007A2388" w14:paraId="740E65EB" w14:textId="77777777" w:rsidTr="00FD06D1">
        <w:trPr>
          <w:trHeight w:val="20"/>
        </w:trPr>
        <w:tc>
          <w:tcPr>
            <w:tcW w:w="1240" w:type="pct"/>
            <w:vMerge/>
          </w:tcPr>
          <w:p w14:paraId="4750BF59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7FC99963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Последовательность действий при механических испытаниях</w:t>
            </w:r>
          </w:p>
        </w:tc>
      </w:tr>
      <w:tr w:rsidR="00DE7071" w:rsidRPr="007A2388" w14:paraId="3E0B4702" w14:textId="77777777" w:rsidTr="00FD06D1">
        <w:trPr>
          <w:trHeight w:val="20"/>
        </w:trPr>
        <w:tc>
          <w:tcPr>
            <w:tcW w:w="1240" w:type="pct"/>
            <w:vMerge/>
          </w:tcPr>
          <w:p w14:paraId="6768EB6B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3F1C5C3C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t>Виды, наименование и назначение оборудования и приборов для механических испытаний</w:t>
            </w:r>
          </w:p>
        </w:tc>
      </w:tr>
      <w:tr w:rsidR="00DE7071" w:rsidRPr="007A2388" w14:paraId="64AB14A8" w14:textId="77777777" w:rsidTr="00FD06D1">
        <w:trPr>
          <w:trHeight w:val="20"/>
        </w:trPr>
        <w:tc>
          <w:tcPr>
            <w:tcW w:w="1240" w:type="pct"/>
            <w:vMerge/>
          </w:tcPr>
          <w:p w14:paraId="08FD6C52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7D313AD6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Правила оформления результатов испытаний</w:t>
            </w:r>
          </w:p>
        </w:tc>
      </w:tr>
      <w:tr w:rsidR="00DE7071" w:rsidRPr="007A2388" w14:paraId="47867FDA" w14:textId="77777777" w:rsidTr="00FD06D1">
        <w:trPr>
          <w:trHeight w:val="20"/>
        </w:trPr>
        <w:tc>
          <w:tcPr>
            <w:tcW w:w="1240" w:type="pct"/>
            <w:vMerge/>
          </w:tcPr>
          <w:p w14:paraId="1244670C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6531EE0E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Методы устранения дефектов после гидравлических и пневматических испытаний</w:t>
            </w:r>
          </w:p>
        </w:tc>
      </w:tr>
      <w:tr w:rsidR="00DE7071" w:rsidRPr="007A2388" w14:paraId="46554E47" w14:textId="77777777" w:rsidTr="00FD06D1">
        <w:trPr>
          <w:trHeight w:val="20"/>
        </w:trPr>
        <w:tc>
          <w:tcPr>
            <w:tcW w:w="1240" w:type="pct"/>
            <w:vMerge/>
          </w:tcPr>
          <w:p w14:paraId="0DE3B633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73D17A7F" w14:textId="269041E6" w:rsidR="00DE7071" w:rsidRPr="007A2388" w:rsidRDefault="007A2388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>
              <w:t xml:space="preserve">Виды и правила применения средств индивидуальной </w:t>
            </w:r>
            <w:r w:rsidR="00DE7071" w:rsidRPr="007A2388">
              <w:t>и коллективной защиты при гидравлических, пневматических и механических испытаниях</w:t>
            </w:r>
          </w:p>
        </w:tc>
      </w:tr>
      <w:tr w:rsidR="00DE7071" w:rsidRPr="007A2388" w14:paraId="37AF5A70" w14:textId="77777777" w:rsidTr="00FD06D1">
        <w:trPr>
          <w:trHeight w:val="20"/>
        </w:trPr>
        <w:tc>
          <w:tcPr>
            <w:tcW w:w="1240" w:type="pct"/>
            <w:vMerge/>
          </w:tcPr>
          <w:p w14:paraId="51A8C23F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60" w:type="pct"/>
          </w:tcPr>
          <w:p w14:paraId="5230DD87" w14:textId="47DDD715" w:rsidR="00DE7071" w:rsidRPr="007A2388" w:rsidRDefault="00DE7071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E7071" w:rsidRPr="007A2388" w14:paraId="4F8237B0" w14:textId="77777777" w:rsidTr="00FD06D1">
        <w:trPr>
          <w:trHeight w:val="20"/>
        </w:trPr>
        <w:tc>
          <w:tcPr>
            <w:tcW w:w="1240" w:type="pct"/>
          </w:tcPr>
          <w:p w14:paraId="5D2D3EB9" w14:textId="77777777" w:rsidR="00DE7071" w:rsidRPr="007A2388" w:rsidDel="002A1D54" w:rsidRDefault="00DE7071" w:rsidP="00DE7071">
            <w:pPr>
              <w:pStyle w:val="af9"/>
            </w:pPr>
            <w:r w:rsidRPr="007A2388" w:rsidDel="002A1D54">
              <w:rPr>
                <w:iCs/>
              </w:rPr>
              <w:t>Другие характеристики</w:t>
            </w:r>
          </w:p>
        </w:tc>
        <w:tc>
          <w:tcPr>
            <w:tcW w:w="3760" w:type="pct"/>
          </w:tcPr>
          <w:p w14:paraId="2BCC165A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rPr>
                <w:shd w:val="clear" w:color="auto" w:fill="FFFFFF"/>
              </w:rPr>
              <w:t>-</w:t>
            </w:r>
          </w:p>
        </w:tc>
      </w:tr>
    </w:tbl>
    <w:p w14:paraId="5CFBB34F" w14:textId="77777777" w:rsidR="0040269D" w:rsidRPr="007A2388" w:rsidRDefault="0040269D" w:rsidP="0040269D">
      <w:bookmarkStart w:id="15" w:name="_Toc35287630"/>
    </w:p>
    <w:p w14:paraId="519F2F3B" w14:textId="3F1AC4BA" w:rsidR="00B5259C" w:rsidRPr="007A2388" w:rsidRDefault="00B5259C" w:rsidP="0040269D">
      <w:pPr>
        <w:pStyle w:val="2"/>
      </w:pPr>
      <w:r w:rsidRPr="007A2388">
        <w:t>3.</w:t>
      </w:r>
      <w:r w:rsidR="009A5481" w:rsidRPr="007A2388">
        <w:t>5</w:t>
      </w:r>
      <w:r w:rsidRPr="007A2388">
        <w:t>. Обобщенная трудовая функция</w:t>
      </w:r>
      <w:bookmarkEnd w:id="15"/>
    </w:p>
    <w:p w14:paraId="00F9E40C" w14:textId="77777777" w:rsidR="0040269D" w:rsidRPr="007A2388" w:rsidRDefault="0040269D" w:rsidP="0040269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4612"/>
        <w:gridCol w:w="598"/>
        <w:gridCol w:w="645"/>
        <w:gridCol w:w="1697"/>
        <w:gridCol w:w="1024"/>
      </w:tblGrid>
      <w:tr w:rsidR="00083108" w:rsidRPr="007A2388" w14:paraId="3D40EE6C" w14:textId="77777777" w:rsidTr="0040269D">
        <w:trPr>
          <w:trHeight w:val="278"/>
        </w:trPr>
        <w:tc>
          <w:tcPr>
            <w:tcW w:w="79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E3D188" w14:textId="77777777" w:rsidR="00083108" w:rsidRPr="007A2388" w:rsidRDefault="00083108" w:rsidP="00083108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EA4C36" w14:textId="1CB90F03" w:rsidR="00083108" w:rsidRPr="007A2388" w:rsidRDefault="00083108" w:rsidP="00083108">
            <w:pPr>
              <w:rPr>
                <w:color w:val="FF0000"/>
              </w:rPr>
            </w:pPr>
            <w:r w:rsidRPr="007A2388">
              <w:rPr>
                <w:color w:val="000000"/>
              </w:rPr>
              <w:t>Сборка особо сложных, экспериментальных и уникальных металлоконструкций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14:paraId="2F7A8C7C" w14:textId="77777777" w:rsidR="00083108" w:rsidRPr="007A2388" w:rsidRDefault="00083108" w:rsidP="00083108">
            <w:pPr>
              <w:jc w:val="right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C34DC" w14:textId="628ACAC7" w:rsidR="00083108" w:rsidRPr="007A2388" w:rsidRDefault="007A2388" w:rsidP="000831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349E28" w14:textId="77777777" w:rsidR="00083108" w:rsidRPr="007A2388" w:rsidRDefault="00083108" w:rsidP="0008310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4543F" w14:textId="77777777" w:rsidR="00083108" w:rsidRPr="007A2388" w:rsidRDefault="00083108" w:rsidP="00083108">
            <w:pPr>
              <w:jc w:val="center"/>
              <w:rPr>
                <w:sz w:val="18"/>
                <w:szCs w:val="18"/>
              </w:rPr>
            </w:pPr>
            <w:r w:rsidRPr="007A2388">
              <w:t>4</w:t>
            </w:r>
          </w:p>
        </w:tc>
      </w:tr>
    </w:tbl>
    <w:p w14:paraId="31ED6657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6"/>
        <w:gridCol w:w="1302"/>
        <w:gridCol w:w="392"/>
        <w:gridCol w:w="2695"/>
        <w:gridCol w:w="1188"/>
        <w:gridCol w:w="2079"/>
      </w:tblGrid>
      <w:tr w:rsidR="00CC26D5" w:rsidRPr="007A2388" w14:paraId="292E9299" w14:textId="77777777" w:rsidTr="0040269D">
        <w:trPr>
          <w:trHeight w:val="283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591B01" w14:textId="77777777" w:rsidR="00CC26D5" w:rsidRPr="007A2388" w:rsidRDefault="00CC26D5" w:rsidP="00CC26D5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D6DC7A2" w14:textId="77777777" w:rsidR="00CC26D5" w:rsidRPr="007A2388" w:rsidRDefault="00CC26D5" w:rsidP="00CC26D5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907CA1" w14:textId="77777777" w:rsidR="00CC26D5" w:rsidRPr="007A2388" w:rsidRDefault="00CC26D5" w:rsidP="00CC26D5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3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09D9BF" w14:textId="77777777" w:rsidR="00CC26D5" w:rsidRPr="007A2388" w:rsidRDefault="00CC26D5" w:rsidP="00CC26D5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F34324" w14:textId="77777777" w:rsidR="00CC26D5" w:rsidRPr="007A2388" w:rsidRDefault="00CC26D5" w:rsidP="00CC26D5">
            <w:pPr>
              <w:jc w:val="center"/>
            </w:pPr>
          </w:p>
        </w:tc>
        <w:tc>
          <w:tcPr>
            <w:tcW w:w="10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36BE2" w14:textId="77777777" w:rsidR="00CC26D5" w:rsidRPr="007A2388" w:rsidRDefault="00CC26D5" w:rsidP="00CC26D5">
            <w:pPr>
              <w:jc w:val="center"/>
            </w:pPr>
          </w:p>
        </w:tc>
      </w:tr>
      <w:tr w:rsidR="00CC26D5" w:rsidRPr="007A2388" w14:paraId="043FEF97" w14:textId="77777777" w:rsidTr="0040269D">
        <w:trPr>
          <w:trHeight w:val="479"/>
        </w:trPr>
        <w:tc>
          <w:tcPr>
            <w:tcW w:w="1248" w:type="pct"/>
            <w:tcBorders>
              <w:top w:val="nil"/>
              <w:bottom w:val="nil"/>
              <w:right w:val="nil"/>
            </w:tcBorders>
            <w:vAlign w:val="center"/>
          </w:tcPr>
          <w:p w14:paraId="7ABAB4B8" w14:textId="77777777" w:rsidR="00CC26D5" w:rsidRPr="007A2388" w:rsidRDefault="00CC26D5" w:rsidP="00CC26D5">
            <w:pPr>
              <w:rPr>
                <w:sz w:val="18"/>
                <w:szCs w:val="18"/>
              </w:rPr>
            </w:pPr>
          </w:p>
        </w:tc>
        <w:tc>
          <w:tcPr>
            <w:tcW w:w="21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B3FF70" w14:textId="77777777" w:rsidR="00CC26D5" w:rsidRPr="007A2388" w:rsidRDefault="00CC26D5" w:rsidP="00CC26D5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5B4A9E" w14:textId="77777777" w:rsidR="00CC26D5" w:rsidRPr="007A2388" w:rsidRDefault="00CC26D5" w:rsidP="00CC26D5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0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4A94EB" w14:textId="77777777" w:rsidR="00CC26D5" w:rsidRPr="007A2388" w:rsidRDefault="00CC26D5" w:rsidP="00CC26D5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68831DC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5"/>
        <w:gridCol w:w="7650"/>
      </w:tblGrid>
      <w:tr w:rsidR="00CC26D5" w:rsidRPr="007A2388" w14:paraId="60F8D66E" w14:textId="77777777" w:rsidTr="0040269D">
        <w:trPr>
          <w:trHeight w:val="20"/>
        </w:trPr>
        <w:tc>
          <w:tcPr>
            <w:tcW w:w="1248" w:type="pct"/>
            <w:tcBorders>
              <w:left w:val="single" w:sz="4" w:space="0" w:color="808080"/>
            </w:tcBorders>
          </w:tcPr>
          <w:p w14:paraId="04B546EC" w14:textId="77777777" w:rsidR="00CC26D5" w:rsidRPr="007A2388" w:rsidRDefault="00CC26D5" w:rsidP="00CC26D5">
            <w:r w:rsidRPr="007A2388">
              <w:t>Возможные наименования должностей, профессий</w:t>
            </w:r>
          </w:p>
        </w:tc>
        <w:tc>
          <w:tcPr>
            <w:tcW w:w="3752" w:type="pct"/>
            <w:tcBorders>
              <w:right w:val="single" w:sz="4" w:space="0" w:color="808080"/>
            </w:tcBorders>
          </w:tcPr>
          <w:p w14:paraId="56BD15C5" w14:textId="3B6D5595" w:rsidR="002E171D" w:rsidRPr="007A2388" w:rsidRDefault="002E171D" w:rsidP="00CC26D5">
            <w:r w:rsidRPr="007A2388">
              <w:t>Слесарь-сборщик металлоконструкций 6-го разряда</w:t>
            </w:r>
          </w:p>
          <w:p w14:paraId="396E8BE0" w14:textId="77777777" w:rsidR="00CC26D5" w:rsidRPr="007A2388" w:rsidRDefault="00CC26D5" w:rsidP="00CC26D5">
            <w:r w:rsidRPr="007A2388">
              <w:t>Слесарь по сборке металлоконструкций 6-го разряда</w:t>
            </w:r>
          </w:p>
        </w:tc>
      </w:tr>
    </w:tbl>
    <w:p w14:paraId="5DEA749A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5"/>
        <w:gridCol w:w="7650"/>
      </w:tblGrid>
      <w:tr w:rsidR="00CC26D5" w:rsidRPr="007A2388" w14:paraId="20F8094C" w14:textId="77777777" w:rsidTr="00083108">
        <w:trPr>
          <w:trHeight w:val="20"/>
        </w:trPr>
        <w:tc>
          <w:tcPr>
            <w:tcW w:w="1248" w:type="pct"/>
            <w:tcBorders>
              <w:left w:val="single" w:sz="4" w:space="0" w:color="808080"/>
            </w:tcBorders>
          </w:tcPr>
          <w:p w14:paraId="6AA71124" w14:textId="77777777" w:rsidR="00CC26D5" w:rsidRPr="007A2388" w:rsidRDefault="00CC26D5" w:rsidP="008E2E24">
            <w:r w:rsidRPr="007A2388">
              <w:t>Требования к образованию и обучению</w:t>
            </w:r>
          </w:p>
        </w:tc>
        <w:tc>
          <w:tcPr>
            <w:tcW w:w="3752" w:type="pct"/>
            <w:tcBorders>
              <w:right w:val="single" w:sz="4" w:space="0" w:color="808080"/>
            </w:tcBorders>
          </w:tcPr>
          <w:p w14:paraId="26498D30" w14:textId="77777777" w:rsidR="00CC26D5" w:rsidRPr="007A2388" w:rsidRDefault="00CC26D5" w:rsidP="008E2E24">
            <w:pPr>
              <w:rPr>
                <w:rFonts w:eastAsia="Calibri"/>
                <w:lang w:bidi="en-US"/>
              </w:rPr>
            </w:pPr>
            <w:r w:rsidRPr="007A2388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6EBA2E9F" w14:textId="77777777" w:rsidR="00CC26D5" w:rsidRPr="007A2388" w:rsidRDefault="00CC26D5" w:rsidP="008E2E24">
            <w:pPr>
              <w:rPr>
                <w:rFonts w:eastAsia="Calibri"/>
                <w:lang w:bidi="en-US"/>
              </w:rPr>
            </w:pPr>
            <w:r w:rsidRPr="007A2388">
              <w:rPr>
                <w:rFonts w:eastAsia="Calibri"/>
                <w:lang w:bidi="en-US"/>
              </w:rPr>
              <w:t>или</w:t>
            </w:r>
          </w:p>
          <w:p w14:paraId="779B6ED6" w14:textId="77777777" w:rsidR="00CC26D5" w:rsidRPr="007A2388" w:rsidRDefault="00CC26D5" w:rsidP="008E2E24">
            <w:pPr>
              <w:rPr>
                <w:rFonts w:eastAsia="Calibri"/>
                <w:lang w:bidi="en-US"/>
              </w:rPr>
            </w:pPr>
            <w:r w:rsidRPr="007A2388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CC26D5" w:rsidRPr="007A2388" w14:paraId="77E09E1C" w14:textId="77777777" w:rsidTr="00083108">
        <w:trPr>
          <w:trHeight w:val="20"/>
        </w:trPr>
        <w:tc>
          <w:tcPr>
            <w:tcW w:w="1248" w:type="pct"/>
            <w:tcBorders>
              <w:left w:val="single" w:sz="4" w:space="0" w:color="808080"/>
            </w:tcBorders>
          </w:tcPr>
          <w:p w14:paraId="66895E55" w14:textId="77777777" w:rsidR="00CC26D5" w:rsidRPr="007A2388" w:rsidRDefault="00CC26D5" w:rsidP="008E2E24">
            <w:r w:rsidRPr="007A2388">
              <w:t>Требования к опыту практической работы</w:t>
            </w:r>
          </w:p>
        </w:tc>
        <w:tc>
          <w:tcPr>
            <w:tcW w:w="3752" w:type="pct"/>
            <w:tcBorders>
              <w:right w:val="single" w:sz="4" w:space="0" w:color="808080"/>
            </w:tcBorders>
          </w:tcPr>
          <w:p w14:paraId="3EF4C5C9" w14:textId="256F6A09" w:rsidR="005A7335" w:rsidRPr="007A2388" w:rsidRDefault="005A7335" w:rsidP="005A7335">
            <w:pPr>
              <w:rPr>
                <w:rFonts w:eastAsia="Calibri"/>
                <w:lang w:bidi="en-US"/>
              </w:rPr>
            </w:pPr>
            <w:r w:rsidRPr="007A2388">
              <w:rPr>
                <w:rFonts w:eastAsia="Calibri"/>
                <w:lang w:bidi="en-US"/>
              </w:rPr>
              <w:t xml:space="preserve">Не менее четырех лет слесарем </w:t>
            </w:r>
            <w:r w:rsidRPr="007A2388">
              <w:rPr>
                <w:shd w:val="clear" w:color="auto" w:fill="FFFFFF"/>
              </w:rPr>
              <w:t xml:space="preserve">5-го разряда </w:t>
            </w:r>
            <w:r w:rsidR="00EB532F">
              <w:rPr>
                <w:shd w:val="clear" w:color="auto" w:fill="FFFFFF"/>
              </w:rPr>
              <w:t>для прошедших профессиональное обучение</w:t>
            </w:r>
            <w:r w:rsidR="00CC26D5" w:rsidRPr="007A2388">
              <w:rPr>
                <w:rFonts w:eastAsia="Calibri"/>
                <w:lang w:bidi="en-US"/>
              </w:rPr>
              <w:t xml:space="preserve"> </w:t>
            </w:r>
          </w:p>
          <w:p w14:paraId="4F5480DE" w14:textId="77777777" w:rsidR="00CC26D5" w:rsidRPr="007A2388" w:rsidRDefault="005A7335" w:rsidP="005A7335">
            <w:r w:rsidRPr="007A2388">
              <w:rPr>
                <w:rFonts w:eastAsia="Calibri"/>
                <w:lang w:bidi="en-US"/>
              </w:rPr>
              <w:t>Не менее двух лет слесарем</w:t>
            </w:r>
            <w:r w:rsidRPr="007A2388">
              <w:rPr>
                <w:shd w:val="clear" w:color="auto" w:fill="FFFFFF"/>
              </w:rPr>
              <w:t xml:space="preserve"> 5-го разряда</w:t>
            </w:r>
            <w:r w:rsidRPr="007A2388">
              <w:rPr>
                <w:rFonts w:eastAsia="Calibri"/>
                <w:lang w:bidi="en-US"/>
              </w:rPr>
              <w:t xml:space="preserve"> при наличии</w:t>
            </w:r>
            <w:r w:rsidR="00CC26D5" w:rsidRPr="007A2388">
              <w:rPr>
                <w:rFonts w:eastAsia="Calibri"/>
                <w:lang w:bidi="en-US"/>
              </w:rPr>
              <w:t xml:space="preserve"> среднего профессионального образования </w:t>
            </w:r>
          </w:p>
        </w:tc>
      </w:tr>
      <w:tr w:rsidR="00D25548" w:rsidRPr="007A2388" w14:paraId="2D306E5B" w14:textId="77777777" w:rsidTr="00083108">
        <w:trPr>
          <w:trHeight w:val="20"/>
        </w:trPr>
        <w:tc>
          <w:tcPr>
            <w:tcW w:w="1248" w:type="pct"/>
            <w:tcBorders>
              <w:left w:val="single" w:sz="4" w:space="0" w:color="808080"/>
            </w:tcBorders>
          </w:tcPr>
          <w:p w14:paraId="7F1E93BA" w14:textId="77777777" w:rsidR="00D25548" w:rsidRPr="007A2388" w:rsidRDefault="00D25548" w:rsidP="00D25548">
            <w:r w:rsidRPr="007A2388">
              <w:t>Особые условия допуска к работе</w:t>
            </w:r>
          </w:p>
        </w:tc>
        <w:tc>
          <w:tcPr>
            <w:tcW w:w="3752" w:type="pct"/>
            <w:tcBorders>
              <w:right w:val="single" w:sz="4" w:space="0" w:color="808080"/>
            </w:tcBorders>
          </w:tcPr>
          <w:p w14:paraId="49D16985" w14:textId="77777777" w:rsidR="00D25548" w:rsidRPr="007A2388" w:rsidRDefault="00D25548" w:rsidP="00D25548">
            <w:pPr>
              <w:rPr>
                <w:lang w:eastAsia="en-US"/>
              </w:rPr>
            </w:pPr>
            <w:r w:rsidRPr="007A2388">
              <w:t>Лица не моложе 18 лет</w:t>
            </w:r>
          </w:p>
          <w:p w14:paraId="01C9F04E" w14:textId="6C0A8559" w:rsidR="00D25548" w:rsidRPr="007A2388" w:rsidRDefault="007A2388" w:rsidP="00D25548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B14A3C6" w14:textId="7DFF08FD" w:rsidR="00D25548" w:rsidRPr="007A2388" w:rsidRDefault="00C410F5" w:rsidP="00D25548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1DBA8B1" w14:textId="77777777" w:rsidR="00D25548" w:rsidRPr="007A2388" w:rsidRDefault="00D25548" w:rsidP="00D25548">
            <w:pPr>
              <w:rPr>
                <w:shd w:val="clear" w:color="auto" w:fill="FFFFFF"/>
              </w:rPr>
            </w:pPr>
            <w:r w:rsidRPr="007A2388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02E35CE8" w14:textId="7CFDF27E" w:rsidR="00D25548" w:rsidRPr="007A2388" w:rsidRDefault="00C410F5" w:rsidP="00D25548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(</w:t>
            </w:r>
            <w:r w:rsidR="008A2568" w:rsidRPr="007A2388">
              <w:t xml:space="preserve">при работе с изделиями и оснасткой массой более </w:t>
            </w:r>
            <w:r w:rsidR="00510BC2">
              <w:br/>
            </w:r>
            <w:r w:rsidR="008A2568" w:rsidRPr="007A2388">
              <w:t>16 кг</w:t>
            </w:r>
            <w:r>
              <w:t>)</w:t>
            </w:r>
          </w:p>
          <w:p w14:paraId="676FD226" w14:textId="6B9C62C3" w:rsidR="00D25548" w:rsidRPr="007A2388" w:rsidRDefault="00C410F5" w:rsidP="00D25548">
            <w:pPr>
              <w:pStyle w:val="af9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(</w:t>
            </w:r>
            <w:r w:rsidR="008A2568" w:rsidRPr="007A2388">
              <w:t>при работе с изделиями и оснасткой массой более 16 кг</w:t>
            </w:r>
            <w:r>
              <w:t>)</w:t>
            </w:r>
          </w:p>
          <w:p w14:paraId="1E11BA3D" w14:textId="2CD30EFE" w:rsidR="00964EB6" w:rsidRPr="007A2388" w:rsidRDefault="00964EB6" w:rsidP="00D25548">
            <w:pPr>
              <w:pStyle w:val="af9"/>
            </w:pPr>
            <w:r w:rsidRPr="007A2388">
              <w:t>Наличие документа на право проведения работ на высоте</w:t>
            </w:r>
          </w:p>
          <w:p w14:paraId="4C6DD926" w14:textId="424FEBE5" w:rsidR="00D25548" w:rsidRPr="007A2388" w:rsidRDefault="00D25548" w:rsidP="00D25548">
            <w:pPr>
              <w:rPr>
                <w:shd w:val="clear" w:color="auto" w:fill="FFFFFF"/>
              </w:rPr>
            </w:pPr>
            <w:r w:rsidRPr="007A2388">
              <w:t>Наличие не ниже II группы по электробезопасности</w:t>
            </w:r>
          </w:p>
        </w:tc>
      </w:tr>
      <w:tr w:rsidR="00D25548" w:rsidRPr="007A2388" w14:paraId="432C5BEE" w14:textId="77777777" w:rsidTr="00083108">
        <w:trPr>
          <w:trHeight w:val="20"/>
        </w:trPr>
        <w:tc>
          <w:tcPr>
            <w:tcW w:w="1248" w:type="pct"/>
            <w:tcBorders>
              <w:left w:val="single" w:sz="4" w:space="0" w:color="808080"/>
            </w:tcBorders>
          </w:tcPr>
          <w:p w14:paraId="360673F3" w14:textId="77777777" w:rsidR="00D25548" w:rsidRPr="007A2388" w:rsidRDefault="00D25548" w:rsidP="00D25548">
            <w:r w:rsidRPr="007A2388">
              <w:t>Другие характеристики</w:t>
            </w:r>
          </w:p>
        </w:tc>
        <w:tc>
          <w:tcPr>
            <w:tcW w:w="3752" w:type="pct"/>
            <w:tcBorders>
              <w:right w:val="single" w:sz="4" w:space="0" w:color="808080"/>
            </w:tcBorders>
          </w:tcPr>
          <w:p w14:paraId="309AF16B" w14:textId="77777777" w:rsidR="00D25548" w:rsidRPr="007A2388" w:rsidRDefault="00D25548" w:rsidP="00D25548">
            <w:pPr>
              <w:contextualSpacing/>
              <w:rPr>
                <w:shd w:val="clear" w:color="auto" w:fill="FFFFFF"/>
              </w:rPr>
            </w:pPr>
            <w:r w:rsidRPr="007A2388">
              <w:rPr>
                <w:shd w:val="clear" w:color="auto" w:fill="FFFFFF"/>
              </w:rPr>
              <w:t>-</w:t>
            </w:r>
          </w:p>
        </w:tc>
      </w:tr>
    </w:tbl>
    <w:p w14:paraId="57B4B823" w14:textId="77777777" w:rsidR="0040269D" w:rsidRPr="007A2388" w:rsidRDefault="0040269D"/>
    <w:p w14:paraId="4B0902B0" w14:textId="579A768F" w:rsidR="0040269D" w:rsidRPr="007A2388" w:rsidRDefault="0040269D">
      <w:r w:rsidRPr="007A2388">
        <w:t>Дополнительные характеристики</w:t>
      </w:r>
    </w:p>
    <w:p w14:paraId="647A2FD3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5"/>
        <w:gridCol w:w="1301"/>
        <w:gridCol w:w="6349"/>
      </w:tblGrid>
      <w:tr w:rsidR="00D25548" w:rsidRPr="007A2388" w14:paraId="7A15A83D" w14:textId="77777777" w:rsidTr="0040269D">
        <w:trPr>
          <w:trHeight w:val="20"/>
        </w:trPr>
        <w:tc>
          <w:tcPr>
            <w:tcW w:w="1248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1A0E4A1" w14:textId="77777777" w:rsidR="00D25548" w:rsidRPr="007A2388" w:rsidRDefault="00D25548" w:rsidP="00D25548">
            <w:pPr>
              <w:jc w:val="center"/>
            </w:pPr>
            <w:r w:rsidRPr="007A2388">
              <w:t>Наименование документа</w:t>
            </w:r>
          </w:p>
        </w:tc>
        <w:tc>
          <w:tcPr>
            <w:tcW w:w="638" w:type="pct"/>
            <w:tcBorders>
              <w:bottom w:val="single" w:sz="4" w:space="0" w:color="808080"/>
            </w:tcBorders>
            <w:vAlign w:val="center"/>
          </w:tcPr>
          <w:p w14:paraId="646FA2DE" w14:textId="77777777" w:rsidR="00D25548" w:rsidRPr="007A2388" w:rsidRDefault="00D25548" w:rsidP="00D25548">
            <w:pPr>
              <w:jc w:val="center"/>
            </w:pPr>
            <w:r w:rsidRPr="007A2388">
              <w:t>Код</w:t>
            </w:r>
          </w:p>
        </w:tc>
        <w:tc>
          <w:tcPr>
            <w:tcW w:w="3114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9C80933" w14:textId="77777777" w:rsidR="00D25548" w:rsidRPr="007A2388" w:rsidRDefault="00D25548" w:rsidP="00D25548">
            <w:pPr>
              <w:ind w:firstLine="567"/>
              <w:jc w:val="center"/>
            </w:pPr>
            <w:r w:rsidRPr="007A2388">
              <w:t>Наименование базовой группы, должности (профессии) или специальности</w:t>
            </w:r>
          </w:p>
        </w:tc>
      </w:tr>
      <w:tr w:rsidR="00D25548" w:rsidRPr="007A2388" w14:paraId="19031504" w14:textId="77777777" w:rsidTr="0040269D">
        <w:trPr>
          <w:trHeight w:val="20"/>
        </w:trPr>
        <w:tc>
          <w:tcPr>
            <w:tcW w:w="124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E42DA3" w14:textId="77777777" w:rsidR="00D25548" w:rsidRPr="007A2388" w:rsidRDefault="00D25548" w:rsidP="00D25548">
            <w:pPr>
              <w:rPr>
                <w:vertAlign w:val="superscript"/>
              </w:rPr>
            </w:pPr>
            <w:r w:rsidRPr="007A2388">
              <w:t>ОКЗ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B79B42" w14:textId="77777777" w:rsidR="00D25548" w:rsidRPr="007A2388" w:rsidRDefault="00D25548" w:rsidP="00D25548">
            <w:r w:rsidRPr="007A2388">
              <w:t>7214</w:t>
            </w:r>
          </w:p>
        </w:tc>
        <w:tc>
          <w:tcPr>
            <w:tcW w:w="3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C1308" w14:textId="77777777" w:rsidR="00D25548" w:rsidRPr="007A2388" w:rsidRDefault="00D25548" w:rsidP="00D25548">
            <w:r w:rsidRPr="007A2388">
              <w:t>Подготовители конструкционного металла и монтажники</w:t>
            </w:r>
          </w:p>
        </w:tc>
      </w:tr>
      <w:tr w:rsidR="00D25548" w:rsidRPr="007A2388" w14:paraId="7D70FEBD" w14:textId="77777777" w:rsidTr="0040269D">
        <w:trPr>
          <w:trHeight w:val="20"/>
        </w:trPr>
        <w:tc>
          <w:tcPr>
            <w:tcW w:w="1248" w:type="pct"/>
            <w:tcBorders>
              <w:left w:val="single" w:sz="4" w:space="0" w:color="808080"/>
              <w:right w:val="single" w:sz="4" w:space="0" w:color="808080"/>
            </w:tcBorders>
          </w:tcPr>
          <w:p w14:paraId="2649FEB7" w14:textId="77777777" w:rsidR="00D25548" w:rsidRPr="007A2388" w:rsidRDefault="00D25548" w:rsidP="00D25548">
            <w:r w:rsidRPr="007A2388">
              <w:t>ЕТКС</w:t>
            </w:r>
          </w:p>
        </w:tc>
        <w:tc>
          <w:tcPr>
            <w:tcW w:w="638" w:type="pct"/>
            <w:tcBorders>
              <w:left w:val="single" w:sz="4" w:space="0" w:color="808080"/>
              <w:right w:val="single" w:sz="4" w:space="0" w:color="808080"/>
            </w:tcBorders>
          </w:tcPr>
          <w:p w14:paraId="7FBD7829" w14:textId="77777777" w:rsidR="00D25548" w:rsidRPr="007A2388" w:rsidRDefault="00D25548" w:rsidP="00D25548">
            <w:r w:rsidRPr="007A2388">
              <w:t>§ 143</w:t>
            </w:r>
          </w:p>
        </w:tc>
        <w:tc>
          <w:tcPr>
            <w:tcW w:w="3114" w:type="pct"/>
            <w:tcBorders>
              <w:left w:val="single" w:sz="4" w:space="0" w:color="808080"/>
              <w:right w:val="single" w:sz="4" w:space="0" w:color="808080"/>
            </w:tcBorders>
          </w:tcPr>
          <w:p w14:paraId="22B7BA40" w14:textId="77777777" w:rsidR="00D25548" w:rsidRPr="007A2388" w:rsidRDefault="00D25548" w:rsidP="00D25548">
            <w:r w:rsidRPr="007A2388">
              <w:t>Слесарь по сборке металлоконструкций 6-го разряда</w:t>
            </w:r>
          </w:p>
        </w:tc>
      </w:tr>
      <w:tr w:rsidR="00D25548" w:rsidRPr="007A2388" w14:paraId="17C829F2" w14:textId="77777777" w:rsidTr="0040269D">
        <w:trPr>
          <w:trHeight w:val="20"/>
        </w:trPr>
        <w:tc>
          <w:tcPr>
            <w:tcW w:w="1248" w:type="pct"/>
            <w:tcBorders>
              <w:left w:val="single" w:sz="4" w:space="0" w:color="808080"/>
              <w:right w:val="single" w:sz="4" w:space="0" w:color="808080"/>
            </w:tcBorders>
          </w:tcPr>
          <w:p w14:paraId="72E9A287" w14:textId="77777777" w:rsidR="00D25548" w:rsidRPr="007A2388" w:rsidRDefault="00D25548" w:rsidP="00D25548">
            <w:pPr>
              <w:rPr>
                <w:bCs w:val="0"/>
              </w:rPr>
            </w:pPr>
            <w:r w:rsidRPr="007A2388">
              <w:rPr>
                <w:bCs w:val="0"/>
              </w:rPr>
              <w:t>ОКПДТР</w:t>
            </w:r>
          </w:p>
        </w:tc>
        <w:tc>
          <w:tcPr>
            <w:tcW w:w="638" w:type="pct"/>
            <w:tcBorders>
              <w:left w:val="single" w:sz="4" w:space="0" w:color="808080"/>
              <w:right w:val="single" w:sz="4" w:space="0" w:color="808080"/>
            </w:tcBorders>
          </w:tcPr>
          <w:p w14:paraId="080CF747" w14:textId="77777777" w:rsidR="00D25548" w:rsidRPr="007A2388" w:rsidRDefault="00D25548" w:rsidP="00D25548">
            <w:r w:rsidRPr="007A2388">
              <w:t>18549</w:t>
            </w:r>
          </w:p>
        </w:tc>
        <w:tc>
          <w:tcPr>
            <w:tcW w:w="3114" w:type="pct"/>
            <w:tcBorders>
              <w:left w:val="single" w:sz="4" w:space="0" w:color="808080"/>
              <w:right w:val="single" w:sz="4" w:space="0" w:color="808080"/>
            </w:tcBorders>
          </w:tcPr>
          <w:p w14:paraId="7477175C" w14:textId="77777777" w:rsidR="00D25548" w:rsidRPr="007A2388" w:rsidRDefault="00D25548" w:rsidP="00D25548">
            <w:r w:rsidRPr="007A2388">
              <w:t>Слесарь по сборке металлоконструкций</w:t>
            </w:r>
          </w:p>
        </w:tc>
      </w:tr>
      <w:tr w:rsidR="004D0F6A" w:rsidRPr="007A2388" w14:paraId="24E624AD" w14:textId="77777777" w:rsidTr="0040269D">
        <w:trPr>
          <w:trHeight w:val="20"/>
        </w:trPr>
        <w:tc>
          <w:tcPr>
            <w:tcW w:w="1248" w:type="pct"/>
            <w:tcBorders>
              <w:left w:val="single" w:sz="4" w:space="0" w:color="808080"/>
              <w:right w:val="single" w:sz="4" w:space="0" w:color="808080"/>
            </w:tcBorders>
          </w:tcPr>
          <w:p w14:paraId="4F43608C" w14:textId="77777777" w:rsidR="004D0F6A" w:rsidRPr="007A2388" w:rsidRDefault="004D0F6A" w:rsidP="00562B08">
            <w:pPr>
              <w:rPr>
                <w:bCs w:val="0"/>
              </w:rPr>
            </w:pPr>
            <w:r w:rsidRPr="007A2388">
              <w:rPr>
                <w:bCs w:val="0"/>
              </w:rPr>
              <w:t>ОКСО</w:t>
            </w:r>
          </w:p>
        </w:tc>
        <w:tc>
          <w:tcPr>
            <w:tcW w:w="638" w:type="pct"/>
            <w:tcBorders>
              <w:left w:val="single" w:sz="4" w:space="0" w:color="808080"/>
              <w:right w:val="single" w:sz="4" w:space="0" w:color="808080"/>
            </w:tcBorders>
          </w:tcPr>
          <w:p w14:paraId="66DBBF7C" w14:textId="77777777" w:rsidR="004D0F6A" w:rsidRPr="007A2388" w:rsidRDefault="004D0F6A" w:rsidP="00562B08">
            <w:r w:rsidRPr="007A2388">
              <w:t>2.15.01.30</w:t>
            </w:r>
          </w:p>
        </w:tc>
        <w:tc>
          <w:tcPr>
            <w:tcW w:w="3114" w:type="pct"/>
            <w:tcBorders>
              <w:left w:val="single" w:sz="4" w:space="0" w:color="808080"/>
              <w:right w:val="single" w:sz="4" w:space="0" w:color="808080"/>
            </w:tcBorders>
          </w:tcPr>
          <w:p w14:paraId="174DF614" w14:textId="77777777" w:rsidR="004D0F6A" w:rsidRPr="007A2388" w:rsidRDefault="004D0F6A" w:rsidP="00562B08">
            <w:r w:rsidRPr="007A2388">
              <w:t>Слесарь</w:t>
            </w:r>
          </w:p>
        </w:tc>
      </w:tr>
    </w:tbl>
    <w:p w14:paraId="32DCB266" w14:textId="77777777" w:rsidR="0040269D" w:rsidRPr="007A2388" w:rsidRDefault="0040269D" w:rsidP="0040269D">
      <w:pPr>
        <w:rPr>
          <w:bCs w:val="0"/>
        </w:rPr>
      </w:pPr>
    </w:p>
    <w:p w14:paraId="74FDF6C3" w14:textId="57069706" w:rsidR="005222C5" w:rsidRPr="007A2388" w:rsidRDefault="005222C5" w:rsidP="0040269D">
      <w:pPr>
        <w:rPr>
          <w:b/>
        </w:rPr>
      </w:pPr>
      <w:r w:rsidRPr="007A2388">
        <w:rPr>
          <w:b/>
        </w:rPr>
        <w:t>3.</w:t>
      </w:r>
      <w:r w:rsidR="009A5481" w:rsidRPr="007A2388">
        <w:rPr>
          <w:b/>
        </w:rPr>
        <w:t>5</w:t>
      </w:r>
      <w:r w:rsidRPr="007A2388">
        <w:rPr>
          <w:b/>
        </w:rPr>
        <w:t>.1. Трудовая функция</w:t>
      </w:r>
    </w:p>
    <w:p w14:paraId="559BD9FD" w14:textId="77777777" w:rsidR="0040269D" w:rsidRPr="007A2388" w:rsidRDefault="0040269D" w:rsidP="0040269D">
      <w:pPr>
        <w:rPr>
          <w:bCs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58"/>
        <w:gridCol w:w="922"/>
        <w:gridCol w:w="1063"/>
        <w:gridCol w:w="1648"/>
        <w:gridCol w:w="849"/>
      </w:tblGrid>
      <w:tr w:rsidR="00083108" w:rsidRPr="007A2388" w14:paraId="4620685B" w14:textId="77777777" w:rsidTr="008A2568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F08C7A" w14:textId="77777777" w:rsidR="00083108" w:rsidRPr="007A2388" w:rsidRDefault="00083108" w:rsidP="00083108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A050E" w14:textId="36BA1B60" w:rsidR="00083108" w:rsidRPr="007A2388" w:rsidRDefault="00083108" w:rsidP="00083108">
            <w:pPr>
              <w:shd w:val="clear" w:color="auto" w:fill="FFFFFF"/>
              <w:spacing w:before="100" w:beforeAutospacing="1" w:after="100" w:afterAutospacing="1"/>
            </w:pPr>
            <w:r w:rsidRPr="007A2388">
              <w:rPr>
                <w:color w:val="000000"/>
              </w:rPr>
              <w:t>Сборка и регулировка особо сложных, экспериментальных и уникальных металлоконструкций</w:t>
            </w:r>
          </w:p>
        </w:tc>
        <w:tc>
          <w:tcPr>
            <w:tcW w:w="4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B0B0AB" w14:textId="77777777" w:rsidR="00083108" w:rsidRPr="007A2388" w:rsidRDefault="00083108" w:rsidP="0008310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66E01" w14:textId="5C5752F6" w:rsidR="00083108" w:rsidRPr="007A2388" w:rsidRDefault="007A2388" w:rsidP="00083108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E</w:t>
            </w:r>
            <w:r w:rsidR="00083108" w:rsidRPr="007A2388">
              <w:t>/01.4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670D0E" w14:textId="77777777" w:rsidR="00083108" w:rsidRPr="007A2388" w:rsidRDefault="00083108" w:rsidP="0008310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CB31E" w14:textId="77777777" w:rsidR="00083108" w:rsidRPr="007A2388" w:rsidRDefault="00083108" w:rsidP="00083108">
            <w:pPr>
              <w:jc w:val="center"/>
              <w:rPr>
                <w:sz w:val="18"/>
                <w:szCs w:val="18"/>
              </w:rPr>
            </w:pPr>
            <w:r w:rsidRPr="007A2388">
              <w:t>4</w:t>
            </w:r>
          </w:p>
        </w:tc>
      </w:tr>
    </w:tbl>
    <w:p w14:paraId="33B8E9F6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2"/>
        <w:gridCol w:w="1233"/>
        <w:gridCol w:w="480"/>
        <w:gridCol w:w="2536"/>
        <w:gridCol w:w="1373"/>
        <w:gridCol w:w="2028"/>
      </w:tblGrid>
      <w:tr w:rsidR="00D37994" w:rsidRPr="007A2388" w14:paraId="0F600A06" w14:textId="77777777" w:rsidTr="0040269D">
        <w:trPr>
          <w:trHeight w:val="488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FA9C99C" w14:textId="77777777" w:rsidR="00D37994" w:rsidRPr="007A2388" w:rsidRDefault="00D37994" w:rsidP="00D3799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FA84281" w14:textId="77777777" w:rsidR="00D37994" w:rsidRPr="007A2388" w:rsidRDefault="00D37994" w:rsidP="00D3799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50C5117" w14:textId="77777777" w:rsidR="00D37994" w:rsidRPr="007A2388" w:rsidRDefault="00D37994" w:rsidP="00D37994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2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8FAD81" w14:textId="77777777" w:rsidR="00D37994" w:rsidRPr="007A2388" w:rsidRDefault="00D37994" w:rsidP="00D37994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001902" w14:textId="77777777" w:rsidR="00D37994" w:rsidRPr="007A2388" w:rsidRDefault="00D37994" w:rsidP="00D37994">
            <w:pPr>
              <w:jc w:val="center"/>
            </w:pPr>
          </w:p>
        </w:tc>
        <w:tc>
          <w:tcPr>
            <w:tcW w:w="9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CC5830" w14:textId="77777777" w:rsidR="00D37994" w:rsidRPr="007A2388" w:rsidRDefault="00D37994" w:rsidP="00D37994">
            <w:pPr>
              <w:jc w:val="center"/>
            </w:pPr>
          </w:p>
        </w:tc>
      </w:tr>
      <w:tr w:rsidR="00D37994" w:rsidRPr="007A2388" w14:paraId="3F231135" w14:textId="77777777" w:rsidTr="0040269D">
        <w:trPr>
          <w:trHeight w:val="479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726D40D3" w14:textId="77777777" w:rsidR="00D37994" w:rsidRPr="007A2388" w:rsidRDefault="00D37994" w:rsidP="00D37994">
            <w:pPr>
              <w:rPr>
                <w:sz w:val="18"/>
                <w:szCs w:val="18"/>
              </w:rPr>
            </w:pPr>
          </w:p>
        </w:tc>
        <w:tc>
          <w:tcPr>
            <w:tcW w:w="20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5CC4C7" w14:textId="77777777" w:rsidR="00D37994" w:rsidRPr="007A2388" w:rsidRDefault="00D37994" w:rsidP="00D37994">
            <w:pPr>
              <w:rPr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F5F64F" w14:textId="77777777" w:rsidR="00D37994" w:rsidRPr="007A2388" w:rsidRDefault="00D37994" w:rsidP="00D37994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F723BE" w14:textId="77777777" w:rsidR="00D37994" w:rsidRPr="007A2388" w:rsidRDefault="00D37994" w:rsidP="00D37994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F57E849" w14:textId="77777777" w:rsidR="008E2E24" w:rsidRPr="007A2388" w:rsidRDefault="008E2E2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52"/>
        <w:gridCol w:w="7647"/>
      </w:tblGrid>
      <w:tr w:rsidR="00DE7071" w:rsidRPr="007A2388" w14:paraId="3099B949" w14:textId="77777777" w:rsidTr="008E2E24">
        <w:trPr>
          <w:trHeight w:val="20"/>
        </w:trPr>
        <w:tc>
          <w:tcPr>
            <w:tcW w:w="1251" w:type="pct"/>
            <w:vMerge w:val="restart"/>
          </w:tcPr>
          <w:p w14:paraId="2A76FDAE" w14:textId="77777777" w:rsidR="00DE7071" w:rsidRPr="007A2388" w:rsidRDefault="00DE7071" w:rsidP="00DE7071">
            <w:pPr>
              <w:pStyle w:val="af9"/>
            </w:pPr>
            <w:r w:rsidRPr="007A2388">
              <w:t>Трудовые действия</w:t>
            </w:r>
          </w:p>
        </w:tc>
        <w:tc>
          <w:tcPr>
            <w:tcW w:w="3749" w:type="pct"/>
          </w:tcPr>
          <w:p w14:paraId="31EEC8CA" w14:textId="3B2B9103" w:rsidR="00DE7071" w:rsidRPr="007A2388" w:rsidRDefault="00DE7071" w:rsidP="0040269D">
            <w:pPr>
              <w:pStyle w:val="af9"/>
              <w:jc w:val="both"/>
              <w:rPr>
                <w:strike/>
              </w:rPr>
            </w:pPr>
            <w:r w:rsidRPr="007A2388">
              <w:t>Построение сложных геометрических фигур по сборочным схемам и эскизам</w:t>
            </w:r>
          </w:p>
        </w:tc>
      </w:tr>
      <w:tr w:rsidR="00DE7071" w:rsidRPr="007A2388" w14:paraId="5C3F3015" w14:textId="77777777" w:rsidTr="008E2E24">
        <w:trPr>
          <w:trHeight w:val="20"/>
        </w:trPr>
        <w:tc>
          <w:tcPr>
            <w:tcW w:w="1251" w:type="pct"/>
            <w:vMerge/>
          </w:tcPr>
          <w:p w14:paraId="37CB689A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1178A42E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Разметка особо сложных разверток деталей металлоконструкций</w:t>
            </w:r>
          </w:p>
        </w:tc>
      </w:tr>
      <w:tr w:rsidR="00DE7071" w:rsidRPr="007A2388" w14:paraId="54FEE328" w14:textId="77777777" w:rsidTr="008E2E24">
        <w:trPr>
          <w:trHeight w:val="20"/>
        </w:trPr>
        <w:tc>
          <w:tcPr>
            <w:tcW w:w="1251" w:type="pct"/>
            <w:vMerge/>
          </w:tcPr>
          <w:p w14:paraId="7F247862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352B30E0" w14:textId="050176F8" w:rsidR="00DE7071" w:rsidRPr="007A2388" w:rsidRDefault="00DE7071" w:rsidP="0040269D">
            <w:pPr>
              <w:pStyle w:val="af9"/>
              <w:jc w:val="both"/>
            </w:pPr>
            <w:r w:rsidRPr="007A2388">
              <w:t xml:space="preserve">Правка деталей, </w:t>
            </w:r>
            <w:r w:rsidR="00083108" w:rsidRPr="007A2388">
              <w:t xml:space="preserve">узлов и </w:t>
            </w:r>
            <w:r w:rsidRPr="007A2388">
              <w:t>металлоконструкций в приспособлениях по чертежам</w:t>
            </w:r>
          </w:p>
        </w:tc>
      </w:tr>
      <w:tr w:rsidR="00DE7071" w:rsidRPr="007A2388" w14:paraId="3A58B12B" w14:textId="77777777" w:rsidTr="008E2E24">
        <w:trPr>
          <w:trHeight w:val="20"/>
        </w:trPr>
        <w:tc>
          <w:tcPr>
            <w:tcW w:w="1251" w:type="pct"/>
            <w:vMerge/>
          </w:tcPr>
          <w:p w14:paraId="515D50F1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03F71E79" w14:textId="59AC60BF" w:rsidR="00DE7071" w:rsidRPr="007A2388" w:rsidRDefault="00DE7071" w:rsidP="0040269D">
            <w:pPr>
              <w:pStyle w:val="af9"/>
              <w:jc w:val="both"/>
            </w:pPr>
            <w:r w:rsidRPr="007A2388">
              <w:t>Разметка м</w:t>
            </w:r>
            <w:r w:rsidR="00083108" w:rsidRPr="007A2388">
              <w:t xml:space="preserve">ест под установку </w:t>
            </w:r>
            <w:r w:rsidRPr="007A2388">
              <w:t xml:space="preserve">базовых деталей и узлов </w:t>
            </w:r>
            <w:r w:rsidR="00083108" w:rsidRPr="007A2388">
              <w:t>особо сложных, экспериментальных и уникальных</w:t>
            </w:r>
            <w:r w:rsidR="00FE504A" w:rsidRPr="007A2388">
              <w:t xml:space="preserve"> </w:t>
            </w:r>
            <w:r w:rsidRPr="007A2388">
              <w:t>металлоконструкций</w:t>
            </w:r>
          </w:p>
        </w:tc>
      </w:tr>
      <w:tr w:rsidR="00DE7071" w:rsidRPr="007A2388" w14:paraId="38FDB0FD" w14:textId="77777777" w:rsidTr="008E2E24">
        <w:trPr>
          <w:trHeight w:val="20"/>
        </w:trPr>
        <w:tc>
          <w:tcPr>
            <w:tcW w:w="1251" w:type="pct"/>
            <w:vMerge/>
          </w:tcPr>
          <w:p w14:paraId="779194B6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2702FF02" w14:textId="1C65482F" w:rsidR="00DE7071" w:rsidRPr="007A2388" w:rsidRDefault="00DE7071" w:rsidP="0040269D">
            <w:pPr>
              <w:pStyle w:val="af9"/>
              <w:jc w:val="both"/>
            </w:pPr>
            <w:r w:rsidRPr="007A2388">
              <w:t xml:space="preserve">Прихватка электросваркой деталей </w:t>
            </w:r>
            <w:r w:rsidR="00083108" w:rsidRPr="007A2388">
              <w:t>и узлов особо сложных</w:t>
            </w:r>
            <w:r w:rsidRPr="007A2388">
              <w:t xml:space="preserve">, </w:t>
            </w:r>
            <w:r w:rsidRPr="007A2388">
              <w:rPr>
                <w:color w:val="000000"/>
              </w:rPr>
              <w:t>экспериментальных и уникальных металлоконструкций</w:t>
            </w:r>
            <w:r w:rsidRPr="007A2388">
              <w:t xml:space="preserve"> в процессе сборки </w:t>
            </w:r>
          </w:p>
        </w:tc>
      </w:tr>
      <w:tr w:rsidR="00DE7071" w:rsidRPr="007A2388" w14:paraId="6D57B0FF" w14:textId="77777777" w:rsidTr="008E2E24">
        <w:trPr>
          <w:trHeight w:val="20"/>
        </w:trPr>
        <w:tc>
          <w:tcPr>
            <w:tcW w:w="1251" w:type="pct"/>
            <w:vMerge/>
          </w:tcPr>
          <w:p w14:paraId="777BBBC3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60DF3095" w14:textId="5E9B1864" w:rsidR="00DE7071" w:rsidRPr="007A2388" w:rsidRDefault="00083108" w:rsidP="0040269D">
            <w:pPr>
              <w:pStyle w:val="af9"/>
              <w:jc w:val="both"/>
            </w:pPr>
            <w:r w:rsidRPr="007A2388">
              <w:t>Сборка особо сложных</w:t>
            </w:r>
            <w:r w:rsidR="00DE7071" w:rsidRPr="007A2388">
              <w:t xml:space="preserve">, </w:t>
            </w:r>
            <w:r w:rsidR="00DE7071" w:rsidRPr="007A2388">
              <w:rPr>
                <w:color w:val="000000"/>
              </w:rPr>
              <w:t>экспериментальных и уникальных металлоконструкций</w:t>
            </w:r>
            <w:r w:rsidR="00DE7071" w:rsidRPr="007A2388">
              <w:t xml:space="preserve"> по чертежам и сборочным схемам с применением универсальных приспособлений</w:t>
            </w:r>
          </w:p>
        </w:tc>
      </w:tr>
      <w:tr w:rsidR="00DE7071" w:rsidRPr="007A2388" w14:paraId="056CA4F3" w14:textId="77777777" w:rsidTr="008E2E24">
        <w:trPr>
          <w:trHeight w:val="20"/>
        </w:trPr>
        <w:tc>
          <w:tcPr>
            <w:tcW w:w="1251" w:type="pct"/>
            <w:vMerge/>
          </w:tcPr>
          <w:p w14:paraId="582E23EA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7D24BCD1" w14:textId="00838F09" w:rsidR="00DE7071" w:rsidRPr="007A2388" w:rsidRDefault="00DE7071" w:rsidP="0040269D">
            <w:pPr>
              <w:pStyle w:val="af9"/>
              <w:jc w:val="both"/>
            </w:pPr>
            <w:r w:rsidRPr="007A2388">
              <w:t xml:space="preserve">Сборка особо сложных, </w:t>
            </w:r>
            <w:r w:rsidRPr="007A2388">
              <w:rPr>
                <w:color w:val="000000"/>
              </w:rPr>
              <w:t>экспериментальных и уникальных металлоконструкций</w:t>
            </w:r>
            <w:r w:rsidRPr="007A2388">
              <w:t xml:space="preserve"> по чертежам и сборочным схемам с применением специальных приспособлений и шаблонов</w:t>
            </w:r>
          </w:p>
        </w:tc>
      </w:tr>
      <w:tr w:rsidR="00DE7071" w:rsidRPr="007A2388" w14:paraId="36B6707B" w14:textId="77777777" w:rsidTr="008E2E24">
        <w:trPr>
          <w:trHeight w:val="20"/>
        </w:trPr>
        <w:tc>
          <w:tcPr>
            <w:tcW w:w="1251" w:type="pct"/>
            <w:vMerge/>
          </w:tcPr>
          <w:p w14:paraId="3400BE0B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1B877594" w14:textId="5212F58E" w:rsidR="00DE7071" w:rsidRPr="007A2388" w:rsidRDefault="00DE7071" w:rsidP="0040269D">
            <w:pPr>
              <w:pStyle w:val="af9"/>
              <w:jc w:val="both"/>
            </w:pPr>
            <w:r w:rsidRPr="007A2388">
              <w:t>Сборка, подъем и установка особо сложных</w:t>
            </w:r>
            <w:r w:rsidR="00083108" w:rsidRPr="007A2388">
              <w:t>, уникальных и экспериментальных</w:t>
            </w:r>
            <w:r w:rsidRPr="007A2388">
              <w:t xml:space="preserve"> металлоконструкций с временным распределением их элементов</w:t>
            </w:r>
          </w:p>
        </w:tc>
      </w:tr>
      <w:tr w:rsidR="00DE7071" w:rsidRPr="007A2388" w14:paraId="383B1D56" w14:textId="77777777" w:rsidTr="008E2E24">
        <w:trPr>
          <w:trHeight w:val="20"/>
        </w:trPr>
        <w:tc>
          <w:tcPr>
            <w:tcW w:w="1251" w:type="pct"/>
            <w:vMerge/>
          </w:tcPr>
          <w:p w14:paraId="1005DDA0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4C140CC7" w14:textId="763ABE0F" w:rsidR="00DE7071" w:rsidRPr="007A2388" w:rsidRDefault="00083108" w:rsidP="0040269D">
            <w:pPr>
              <w:pStyle w:val="af9"/>
              <w:jc w:val="both"/>
            </w:pPr>
            <w:r w:rsidRPr="007A2388">
              <w:t>Регулировка особо сложных</w:t>
            </w:r>
            <w:r w:rsidR="00DE7071" w:rsidRPr="007A2388">
              <w:t xml:space="preserve">, </w:t>
            </w:r>
            <w:r w:rsidR="00DE7071" w:rsidRPr="007A2388">
              <w:rPr>
                <w:color w:val="000000"/>
              </w:rPr>
              <w:t>экспериментальных и уникальных металлоконструкций</w:t>
            </w:r>
          </w:p>
        </w:tc>
      </w:tr>
      <w:tr w:rsidR="00DE7071" w:rsidRPr="007A2388" w14:paraId="7F119DA5" w14:textId="77777777" w:rsidTr="008E2E24">
        <w:trPr>
          <w:trHeight w:val="20"/>
        </w:trPr>
        <w:tc>
          <w:tcPr>
            <w:tcW w:w="1251" w:type="pct"/>
            <w:vMerge/>
          </w:tcPr>
          <w:p w14:paraId="4EE14D6C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346418A1" w14:textId="23361A0B" w:rsidR="00DE7071" w:rsidRPr="007A2388" w:rsidRDefault="00DE7071" w:rsidP="0040269D">
            <w:pPr>
              <w:pStyle w:val="af9"/>
              <w:jc w:val="both"/>
            </w:pPr>
            <w:r w:rsidRPr="007A2388">
              <w:t xml:space="preserve">Нивелирование и </w:t>
            </w:r>
            <w:r w:rsidR="00083108" w:rsidRPr="007A2388">
              <w:t xml:space="preserve">выверка собранных особо сложных, уникальных и экспериментальных </w:t>
            </w:r>
            <w:r w:rsidRPr="007A2388">
              <w:t>металлоконструкций</w:t>
            </w:r>
          </w:p>
        </w:tc>
      </w:tr>
      <w:tr w:rsidR="00940E06" w:rsidRPr="007A2388" w14:paraId="3EBD4D1C" w14:textId="77777777" w:rsidTr="008E2E24">
        <w:trPr>
          <w:trHeight w:val="20"/>
        </w:trPr>
        <w:tc>
          <w:tcPr>
            <w:tcW w:w="1251" w:type="pct"/>
            <w:vMerge/>
          </w:tcPr>
          <w:p w14:paraId="06FD4915" w14:textId="77777777" w:rsidR="00940E06" w:rsidRPr="007A2388" w:rsidRDefault="00940E06" w:rsidP="00DE7071">
            <w:pPr>
              <w:pStyle w:val="af9"/>
            </w:pPr>
          </w:p>
        </w:tc>
        <w:tc>
          <w:tcPr>
            <w:tcW w:w="3749" w:type="pct"/>
          </w:tcPr>
          <w:p w14:paraId="3DE96B11" w14:textId="57694D5D" w:rsidR="00940E06" w:rsidRPr="007A2388" w:rsidRDefault="00940E06" w:rsidP="0040269D">
            <w:pPr>
              <w:pStyle w:val="af9"/>
              <w:jc w:val="both"/>
            </w:pPr>
            <w:r w:rsidRPr="007A2388">
              <w:t>Строповка и обвязка грузов</w:t>
            </w:r>
          </w:p>
        </w:tc>
      </w:tr>
      <w:tr w:rsidR="00DE7071" w:rsidRPr="007A2388" w14:paraId="01D29F06" w14:textId="77777777" w:rsidTr="008E2E24">
        <w:trPr>
          <w:trHeight w:val="20"/>
        </w:trPr>
        <w:tc>
          <w:tcPr>
            <w:tcW w:w="1251" w:type="pct"/>
            <w:vMerge/>
          </w:tcPr>
          <w:p w14:paraId="61D9B5E1" w14:textId="77777777" w:rsidR="00DE7071" w:rsidRPr="007A2388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78236B27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Проверка правильности сборки узлов металлоконструкций различной сложности со снятием эксплуатационных диаграмм и характеристик</w:t>
            </w:r>
          </w:p>
        </w:tc>
      </w:tr>
      <w:tr w:rsidR="00DE7071" w:rsidRPr="007A2388" w14:paraId="42852155" w14:textId="77777777" w:rsidTr="008E2E24">
        <w:trPr>
          <w:trHeight w:val="20"/>
        </w:trPr>
        <w:tc>
          <w:tcPr>
            <w:tcW w:w="1251" w:type="pct"/>
            <w:vMerge w:val="restart"/>
          </w:tcPr>
          <w:p w14:paraId="082B535E" w14:textId="77777777" w:rsidR="00DE7071" w:rsidRPr="007A2388" w:rsidDel="002A1D54" w:rsidRDefault="00DE7071" w:rsidP="00DE7071">
            <w:pPr>
              <w:pStyle w:val="af9"/>
            </w:pPr>
            <w:r w:rsidRPr="007A2388" w:rsidDel="002A1D54">
              <w:t>Необходимые умения</w:t>
            </w:r>
          </w:p>
        </w:tc>
        <w:tc>
          <w:tcPr>
            <w:tcW w:w="3749" w:type="pct"/>
          </w:tcPr>
          <w:p w14:paraId="0129FABF" w14:textId="6CCC924F" w:rsidR="00DE7071" w:rsidRPr="007A2388" w:rsidRDefault="00DE7071" w:rsidP="0040269D">
            <w:pPr>
              <w:pStyle w:val="af9"/>
              <w:jc w:val="both"/>
            </w:pPr>
            <w:r w:rsidRPr="007A2388">
              <w:t>Читать чертежи особо сложных, уникальных</w:t>
            </w:r>
            <w:r w:rsidR="00FE504A" w:rsidRPr="007A2388">
              <w:t xml:space="preserve"> </w:t>
            </w:r>
            <w:r w:rsidR="00083108" w:rsidRPr="007A2388">
              <w:t xml:space="preserve">и экспериментальных </w:t>
            </w:r>
            <w:r w:rsidRPr="007A2388">
              <w:t>металлоконструкций</w:t>
            </w:r>
          </w:p>
        </w:tc>
      </w:tr>
      <w:tr w:rsidR="003311E5" w:rsidRPr="007A2388" w14:paraId="5A768374" w14:textId="77777777" w:rsidTr="008E2E24">
        <w:trPr>
          <w:trHeight w:val="20"/>
        </w:trPr>
        <w:tc>
          <w:tcPr>
            <w:tcW w:w="1251" w:type="pct"/>
            <w:vMerge/>
          </w:tcPr>
          <w:p w14:paraId="1A0F773D" w14:textId="77777777" w:rsidR="003311E5" w:rsidRPr="007A2388" w:rsidDel="002A1D54" w:rsidRDefault="003311E5" w:rsidP="00DE7071">
            <w:pPr>
              <w:pStyle w:val="af9"/>
            </w:pPr>
          </w:p>
        </w:tc>
        <w:tc>
          <w:tcPr>
            <w:tcW w:w="3749" w:type="pct"/>
          </w:tcPr>
          <w:p w14:paraId="5E5E15C8" w14:textId="3EB3E3FA" w:rsidR="003311E5" w:rsidRPr="007A2388" w:rsidRDefault="003311E5" w:rsidP="0040269D">
            <w:pPr>
              <w:pStyle w:val="af9"/>
              <w:jc w:val="both"/>
            </w:pPr>
            <w:r w:rsidRPr="007A2388">
              <w:t>Читать технологическую документацию</w:t>
            </w:r>
          </w:p>
        </w:tc>
      </w:tr>
      <w:tr w:rsidR="00DE7071" w:rsidRPr="007A2388" w14:paraId="12732E28" w14:textId="77777777" w:rsidTr="008E2E24">
        <w:trPr>
          <w:trHeight w:val="20"/>
        </w:trPr>
        <w:tc>
          <w:tcPr>
            <w:tcW w:w="1251" w:type="pct"/>
            <w:vMerge/>
          </w:tcPr>
          <w:p w14:paraId="40B261EF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1663EC76" w14:textId="1BCEC17B" w:rsidR="00DE7071" w:rsidRPr="007A2388" w:rsidRDefault="00DE7071" w:rsidP="0040269D">
            <w:pPr>
              <w:pStyle w:val="af9"/>
              <w:jc w:val="both"/>
            </w:pPr>
            <w:r w:rsidRPr="007A2388">
              <w:t>Использовать технологическое оборудование для правки деталей</w:t>
            </w:r>
            <w:r w:rsidR="00083108" w:rsidRPr="007A2388">
              <w:t xml:space="preserve"> и узлов</w:t>
            </w:r>
            <w:r w:rsidRPr="007A2388">
              <w:t xml:space="preserve"> особо сл</w:t>
            </w:r>
            <w:r w:rsidR="00083108" w:rsidRPr="007A2388">
              <w:t>ожных,</w:t>
            </w:r>
            <w:r w:rsidRPr="007A2388">
              <w:t xml:space="preserve"> </w:t>
            </w:r>
            <w:r w:rsidRPr="007A2388">
              <w:rPr>
                <w:color w:val="000000"/>
              </w:rPr>
              <w:t>экспериментальных и уникальных металлоконструкций</w:t>
            </w:r>
          </w:p>
        </w:tc>
      </w:tr>
      <w:tr w:rsidR="00DE7071" w:rsidRPr="007A2388" w14:paraId="7C8FAE19" w14:textId="77777777" w:rsidTr="008E2E24">
        <w:trPr>
          <w:trHeight w:val="20"/>
        </w:trPr>
        <w:tc>
          <w:tcPr>
            <w:tcW w:w="1251" w:type="pct"/>
            <w:vMerge/>
          </w:tcPr>
          <w:p w14:paraId="67BE6C5A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0F4F9EE7" w14:textId="30DA7416" w:rsidR="00DE7071" w:rsidRPr="007A2388" w:rsidRDefault="00DE7071" w:rsidP="0040269D">
            <w:pPr>
              <w:pStyle w:val="af9"/>
              <w:jc w:val="both"/>
            </w:pPr>
            <w:r w:rsidRPr="007A2388">
              <w:t>Выполнять плоскую и простран</w:t>
            </w:r>
            <w:r w:rsidR="00083108" w:rsidRPr="007A2388">
              <w:t>ственную разметку особо сложных,</w:t>
            </w:r>
            <w:r w:rsidRPr="007A2388">
              <w:t xml:space="preserve"> </w:t>
            </w:r>
            <w:r w:rsidRPr="007A2388">
              <w:rPr>
                <w:color w:val="000000"/>
              </w:rPr>
              <w:t>экспе</w:t>
            </w:r>
            <w:r w:rsidR="00083108" w:rsidRPr="007A2388">
              <w:rPr>
                <w:color w:val="000000"/>
              </w:rPr>
              <w:t xml:space="preserve">риментальных и уникальных </w:t>
            </w:r>
            <w:r w:rsidRPr="007A2388">
              <w:rPr>
                <w:color w:val="000000"/>
              </w:rPr>
              <w:t>металлоконструкций</w:t>
            </w:r>
          </w:p>
        </w:tc>
      </w:tr>
      <w:tr w:rsidR="00DE7071" w:rsidRPr="007A2388" w14:paraId="57909F2C" w14:textId="77777777" w:rsidTr="008E2E24">
        <w:trPr>
          <w:trHeight w:val="20"/>
        </w:trPr>
        <w:tc>
          <w:tcPr>
            <w:tcW w:w="1251" w:type="pct"/>
            <w:vMerge/>
          </w:tcPr>
          <w:p w14:paraId="2F16FF67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2050D1E2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Использовать ручной слесарный инструмент для разметки</w:t>
            </w:r>
          </w:p>
        </w:tc>
      </w:tr>
      <w:tr w:rsidR="00DE7071" w:rsidRPr="007A2388" w14:paraId="4D8B9CB2" w14:textId="77777777" w:rsidTr="008E2E24">
        <w:trPr>
          <w:trHeight w:val="20"/>
        </w:trPr>
        <w:tc>
          <w:tcPr>
            <w:tcW w:w="1251" w:type="pct"/>
            <w:vMerge/>
          </w:tcPr>
          <w:p w14:paraId="62372D2E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79CD2183" w14:textId="353290B1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t xml:space="preserve">Производить прихватку деталей </w:t>
            </w:r>
            <w:r w:rsidR="00083108" w:rsidRPr="007A2388">
              <w:t xml:space="preserve">и узлов </w:t>
            </w:r>
            <w:r w:rsidRPr="007A2388">
              <w:t xml:space="preserve">особо сложных, </w:t>
            </w:r>
            <w:r w:rsidRPr="007A2388">
              <w:rPr>
                <w:color w:val="000000"/>
              </w:rPr>
              <w:t>экспе</w:t>
            </w:r>
            <w:r w:rsidR="00083108" w:rsidRPr="007A2388">
              <w:rPr>
                <w:color w:val="000000"/>
              </w:rPr>
              <w:t xml:space="preserve">риментальных и уникальных </w:t>
            </w:r>
            <w:r w:rsidRPr="007A2388">
              <w:rPr>
                <w:color w:val="000000"/>
              </w:rPr>
              <w:t>металлоконструкций</w:t>
            </w:r>
            <w:r w:rsidRPr="007A2388">
              <w:t xml:space="preserve"> электросваркой в процессе сборки</w:t>
            </w:r>
          </w:p>
        </w:tc>
      </w:tr>
      <w:tr w:rsidR="00DE7071" w:rsidRPr="007A2388" w14:paraId="2B2200C1" w14:textId="77777777" w:rsidTr="008E2E24">
        <w:trPr>
          <w:trHeight w:val="20"/>
        </w:trPr>
        <w:tc>
          <w:tcPr>
            <w:tcW w:w="1251" w:type="pct"/>
            <w:vMerge/>
          </w:tcPr>
          <w:p w14:paraId="2CC96EF0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46B1B964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Использовать слесарно-монтажный инструмент для соединения деталей</w:t>
            </w:r>
          </w:p>
        </w:tc>
      </w:tr>
      <w:tr w:rsidR="00DE7071" w:rsidRPr="007A2388" w14:paraId="34927F42" w14:textId="77777777" w:rsidTr="008E2E24">
        <w:trPr>
          <w:trHeight w:val="20"/>
        </w:trPr>
        <w:tc>
          <w:tcPr>
            <w:tcW w:w="1251" w:type="pct"/>
            <w:vMerge/>
          </w:tcPr>
          <w:p w14:paraId="5283B445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21A791D6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Использовать слесарно-монтажный инструмент для разборки узлов и металлоконструкций</w:t>
            </w:r>
          </w:p>
        </w:tc>
      </w:tr>
      <w:tr w:rsidR="00DE7071" w:rsidRPr="007A2388" w14:paraId="484BBA0D" w14:textId="77777777" w:rsidTr="008E2E24">
        <w:trPr>
          <w:trHeight w:val="20"/>
        </w:trPr>
        <w:tc>
          <w:tcPr>
            <w:tcW w:w="1251" w:type="pct"/>
            <w:vMerge/>
          </w:tcPr>
          <w:p w14:paraId="7328C983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7EC78BD1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Выбирать схемы строповки элементов металлоконструкций</w:t>
            </w:r>
          </w:p>
        </w:tc>
      </w:tr>
      <w:tr w:rsidR="00DE7071" w:rsidRPr="007A2388" w14:paraId="7AB957E0" w14:textId="77777777" w:rsidTr="008E2E24">
        <w:trPr>
          <w:trHeight w:val="20"/>
        </w:trPr>
        <w:tc>
          <w:tcPr>
            <w:tcW w:w="1251" w:type="pct"/>
            <w:vMerge/>
          </w:tcPr>
          <w:p w14:paraId="7DC78430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6A2724BD" w14:textId="6FE5A426" w:rsidR="00DE7071" w:rsidRPr="007A2388" w:rsidRDefault="00DE7071" w:rsidP="0040269D">
            <w:pPr>
              <w:pStyle w:val="af9"/>
              <w:jc w:val="both"/>
            </w:pPr>
            <w:r w:rsidRPr="007A2388">
              <w:t>Выверять положение собранных особо сложных</w:t>
            </w:r>
            <w:r w:rsidR="00083108" w:rsidRPr="007A2388">
              <w:t>, уникальных и экспериментальных</w:t>
            </w:r>
            <w:r w:rsidRPr="007A2388">
              <w:t xml:space="preserve"> металлоконструкций</w:t>
            </w:r>
          </w:p>
        </w:tc>
      </w:tr>
      <w:tr w:rsidR="00DE7071" w:rsidRPr="007A2388" w14:paraId="24B6FD1B" w14:textId="77777777" w:rsidTr="008E2E24">
        <w:trPr>
          <w:trHeight w:val="20"/>
        </w:trPr>
        <w:tc>
          <w:tcPr>
            <w:tcW w:w="1251" w:type="pct"/>
            <w:vMerge/>
          </w:tcPr>
          <w:p w14:paraId="336D17D3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7B37BF68" w14:textId="11236CD3" w:rsidR="00DE7071" w:rsidRPr="007A2388" w:rsidRDefault="00DE7071" w:rsidP="0040269D">
            <w:pPr>
              <w:pStyle w:val="af9"/>
              <w:jc w:val="both"/>
            </w:pPr>
            <w:r w:rsidRPr="007A2388">
              <w:t xml:space="preserve">Регулировать особо сложные, </w:t>
            </w:r>
            <w:r w:rsidRPr="007A2388">
              <w:rPr>
                <w:color w:val="000000"/>
              </w:rPr>
              <w:t>экспериментальные и уникальные металлоконструкци</w:t>
            </w:r>
            <w:r w:rsidR="00777B8D">
              <w:rPr>
                <w:color w:val="000000"/>
              </w:rPr>
              <w:t>и</w:t>
            </w:r>
          </w:p>
        </w:tc>
      </w:tr>
      <w:tr w:rsidR="00DE7071" w:rsidRPr="007A2388" w14:paraId="19EB0775" w14:textId="77777777" w:rsidTr="008E2E24">
        <w:trPr>
          <w:trHeight w:val="20"/>
        </w:trPr>
        <w:tc>
          <w:tcPr>
            <w:tcW w:w="1251" w:type="pct"/>
            <w:vMerge/>
          </w:tcPr>
          <w:p w14:paraId="1B18C642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207A9677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Использовать универсальный и специальный измерительный инструмент для контроля собранной конструкции</w:t>
            </w:r>
          </w:p>
        </w:tc>
      </w:tr>
      <w:tr w:rsidR="00DE7071" w:rsidRPr="007A2388" w14:paraId="192BE72A" w14:textId="77777777" w:rsidTr="008E2E24">
        <w:trPr>
          <w:trHeight w:val="20"/>
        </w:trPr>
        <w:tc>
          <w:tcPr>
            <w:tcW w:w="1251" w:type="pct"/>
            <w:vMerge/>
          </w:tcPr>
          <w:p w14:paraId="6889DE21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0C1B94E6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Документально оформлять результаты проверки правильности сборки узлов металлоконструкций</w:t>
            </w:r>
          </w:p>
        </w:tc>
      </w:tr>
      <w:tr w:rsidR="00DE7071" w:rsidRPr="007A2388" w14:paraId="30124178" w14:textId="77777777" w:rsidTr="008E2E24">
        <w:trPr>
          <w:trHeight w:val="20"/>
        </w:trPr>
        <w:tc>
          <w:tcPr>
            <w:tcW w:w="1251" w:type="pct"/>
            <w:vMerge w:val="restart"/>
          </w:tcPr>
          <w:p w14:paraId="44500528" w14:textId="77777777" w:rsidR="00DE7071" w:rsidRPr="007A2388" w:rsidRDefault="00DE7071" w:rsidP="00DE7071">
            <w:pPr>
              <w:pStyle w:val="af9"/>
            </w:pPr>
            <w:r w:rsidRPr="007A2388" w:rsidDel="002A1D54">
              <w:t>Необходимые знания</w:t>
            </w:r>
          </w:p>
        </w:tc>
        <w:tc>
          <w:tcPr>
            <w:tcW w:w="3749" w:type="pct"/>
          </w:tcPr>
          <w:p w14:paraId="4CE2B3A3" w14:textId="5DC40A45" w:rsidR="00DE7071" w:rsidRPr="007A2388" w:rsidRDefault="00DE7071" w:rsidP="0040269D">
            <w:pPr>
              <w:pStyle w:val="af9"/>
              <w:jc w:val="both"/>
              <w:rPr>
                <w:strike/>
              </w:rPr>
            </w:pPr>
            <w:r w:rsidRPr="007A2388"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DE7071" w:rsidRPr="007A2388" w14:paraId="2F78D098" w14:textId="77777777" w:rsidTr="008E2E24">
        <w:trPr>
          <w:trHeight w:val="20"/>
        </w:trPr>
        <w:tc>
          <w:tcPr>
            <w:tcW w:w="1251" w:type="pct"/>
            <w:vMerge/>
          </w:tcPr>
          <w:p w14:paraId="2396EBE6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6FE496C4" w14:textId="653E9B29" w:rsidR="00DE7071" w:rsidRPr="007A2388" w:rsidRDefault="00DE7071" w:rsidP="0040269D">
            <w:pPr>
              <w:pStyle w:val="af9"/>
              <w:jc w:val="both"/>
            </w:pPr>
            <w:r w:rsidRPr="007A2388">
              <w:t>Выбирать инструмент и приспособления, соответствующие производимым работам</w:t>
            </w:r>
          </w:p>
        </w:tc>
      </w:tr>
      <w:tr w:rsidR="00DE7071" w:rsidRPr="007A2388" w14:paraId="2CAFEDD1" w14:textId="77777777" w:rsidTr="008E2E24">
        <w:trPr>
          <w:trHeight w:val="20"/>
        </w:trPr>
        <w:tc>
          <w:tcPr>
            <w:tcW w:w="1251" w:type="pct"/>
            <w:vMerge/>
          </w:tcPr>
          <w:p w14:paraId="7BE05422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680897AE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t>Правила оформления эскизов и сборочных схем</w:t>
            </w:r>
          </w:p>
        </w:tc>
      </w:tr>
      <w:tr w:rsidR="00DE7071" w:rsidRPr="007A2388" w14:paraId="06DB3221" w14:textId="77777777" w:rsidTr="008E2E24">
        <w:trPr>
          <w:trHeight w:val="20"/>
        </w:trPr>
        <w:tc>
          <w:tcPr>
            <w:tcW w:w="1251" w:type="pct"/>
            <w:vMerge/>
          </w:tcPr>
          <w:p w14:paraId="74432B36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4FDDB0F9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Система допусков и посадов в объеме выполняемой работы</w:t>
            </w:r>
          </w:p>
        </w:tc>
      </w:tr>
      <w:tr w:rsidR="00DE7071" w:rsidRPr="007A2388" w14:paraId="7A6FBF90" w14:textId="77777777" w:rsidTr="008E2E24">
        <w:trPr>
          <w:trHeight w:val="20"/>
        </w:trPr>
        <w:tc>
          <w:tcPr>
            <w:tcW w:w="1251" w:type="pct"/>
            <w:vMerge/>
          </w:tcPr>
          <w:p w14:paraId="221EBE28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1071D7C8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правки деталей и узлов металлоконструкций</w:t>
            </w:r>
          </w:p>
        </w:tc>
      </w:tr>
      <w:tr w:rsidR="00DE7071" w:rsidRPr="007A2388" w14:paraId="79DBEAA7" w14:textId="77777777" w:rsidTr="008E2E24">
        <w:trPr>
          <w:trHeight w:val="20"/>
        </w:trPr>
        <w:tc>
          <w:tcPr>
            <w:tcW w:w="1251" w:type="pct"/>
            <w:vMerge/>
          </w:tcPr>
          <w:p w14:paraId="2C14E216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383239B0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Наименование и назначение приспособлений для правки деталей</w:t>
            </w:r>
          </w:p>
        </w:tc>
      </w:tr>
      <w:tr w:rsidR="00DE7071" w:rsidRPr="007A2388" w14:paraId="7AE0786C" w14:textId="77777777" w:rsidTr="008E2E24">
        <w:trPr>
          <w:trHeight w:val="20"/>
        </w:trPr>
        <w:tc>
          <w:tcPr>
            <w:tcW w:w="1251" w:type="pct"/>
            <w:vMerge/>
          </w:tcPr>
          <w:p w14:paraId="000C74C3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78E817A8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плоской и пространственной разметки деталей и узлов</w:t>
            </w:r>
          </w:p>
        </w:tc>
      </w:tr>
      <w:tr w:rsidR="00DE7071" w:rsidRPr="007A2388" w14:paraId="4B2BA5BE" w14:textId="77777777" w:rsidTr="008E2E24">
        <w:trPr>
          <w:trHeight w:val="20"/>
        </w:trPr>
        <w:tc>
          <w:tcPr>
            <w:tcW w:w="1251" w:type="pct"/>
            <w:vMerge/>
          </w:tcPr>
          <w:p w14:paraId="1078C08C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037F7156" w14:textId="77777777" w:rsidR="00DE7071" w:rsidRPr="007A2388" w:rsidRDefault="00DE7071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слесарно-монтажного инструмента</w:t>
            </w:r>
          </w:p>
        </w:tc>
      </w:tr>
      <w:tr w:rsidR="00DE7071" w:rsidRPr="007A2388" w14:paraId="4FA3A3AB" w14:textId="77777777" w:rsidTr="008E2E24">
        <w:trPr>
          <w:trHeight w:val="20"/>
        </w:trPr>
        <w:tc>
          <w:tcPr>
            <w:tcW w:w="1251" w:type="pct"/>
            <w:vMerge/>
          </w:tcPr>
          <w:p w14:paraId="64823806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72AC1B63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Правила использования слесарно</w:t>
            </w:r>
            <w:r w:rsidRPr="007A2388">
              <w:rPr>
                <w:color w:val="000000"/>
              </w:rPr>
              <w:t>-монтажно</w:t>
            </w:r>
            <w:r w:rsidRPr="007A2388">
              <w:t>го инструмента</w:t>
            </w:r>
          </w:p>
        </w:tc>
      </w:tr>
      <w:tr w:rsidR="00DE7071" w:rsidRPr="007A2388" w14:paraId="102A3347" w14:textId="77777777" w:rsidTr="008E2E24">
        <w:trPr>
          <w:trHeight w:val="20"/>
        </w:trPr>
        <w:tc>
          <w:tcPr>
            <w:tcW w:w="1251" w:type="pct"/>
            <w:vMerge/>
          </w:tcPr>
          <w:p w14:paraId="53CAB6F4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22D994B2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Устройство и правила наладки ручного механизированного инструмента</w:t>
            </w:r>
          </w:p>
        </w:tc>
      </w:tr>
      <w:tr w:rsidR="00DE7071" w:rsidRPr="007A2388" w14:paraId="271F5944" w14:textId="77777777" w:rsidTr="008E2E24">
        <w:trPr>
          <w:trHeight w:val="20"/>
        </w:trPr>
        <w:tc>
          <w:tcPr>
            <w:tcW w:w="1251" w:type="pct"/>
            <w:vMerge/>
          </w:tcPr>
          <w:p w14:paraId="3DFDF0A0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52050F0D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Последовательность сборки металлоконструкций</w:t>
            </w:r>
          </w:p>
        </w:tc>
      </w:tr>
      <w:tr w:rsidR="00DE7071" w:rsidRPr="007A2388" w14:paraId="12616EF7" w14:textId="77777777" w:rsidTr="008E2E24">
        <w:trPr>
          <w:trHeight w:val="20"/>
        </w:trPr>
        <w:tc>
          <w:tcPr>
            <w:tcW w:w="1251" w:type="pct"/>
            <w:vMerge/>
          </w:tcPr>
          <w:p w14:paraId="78B03C9F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1C12A570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Технологические методы и приемы сборки</w:t>
            </w:r>
          </w:p>
        </w:tc>
      </w:tr>
      <w:tr w:rsidR="00DE7071" w:rsidRPr="007A2388" w14:paraId="476ABD98" w14:textId="77777777" w:rsidTr="008E2E24">
        <w:trPr>
          <w:trHeight w:val="20"/>
        </w:trPr>
        <w:tc>
          <w:tcPr>
            <w:tcW w:w="1251" w:type="pct"/>
            <w:vMerge/>
          </w:tcPr>
          <w:p w14:paraId="45164E01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03BB66FE" w14:textId="77777777" w:rsidR="00DE7071" w:rsidRPr="007A2388" w:rsidRDefault="00DE7071" w:rsidP="0040269D">
            <w:pPr>
              <w:pStyle w:val="af9"/>
              <w:jc w:val="both"/>
            </w:pPr>
            <w:r w:rsidRPr="007A2388">
              <w:t>Правила выполнения сварных соединений</w:t>
            </w:r>
          </w:p>
        </w:tc>
      </w:tr>
      <w:tr w:rsidR="00DE7071" w:rsidRPr="007A2388" w14:paraId="139F9A73" w14:textId="77777777" w:rsidTr="008E2E24">
        <w:trPr>
          <w:trHeight w:val="20"/>
        </w:trPr>
        <w:tc>
          <w:tcPr>
            <w:tcW w:w="1251" w:type="pct"/>
            <w:vMerge/>
          </w:tcPr>
          <w:p w14:paraId="09EB7E31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2A54D5EC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Способы выверки положения узлов металлоконструкции</w:t>
            </w:r>
          </w:p>
        </w:tc>
      </w:tr>
      <w:tr w:rsidR="00DE7071" w:rsidRPr="007A2388" w14:paraId="5F1AE3B0" w14:textId="77777777" w:rsidTr="008E2E24">
        <w:trPr>
          <w:trHeight w:val="20"/>
        </w:trPr>
        <w:tc>
          <w:tcPr>
            <w:tcW w:w="1251" w:type="pct"/>
            <w:vMerge/>
          </w:tcPr>
          <w:p w14:paraId="6CF4EDD7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0B553690" w14:textId="77777777" w:rsidR="00DE7071" w:rsidRPr="007A2388" w:rsidRDefault="00DE7071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инструмента для выверки положения узлов металлоконструкции</w:t>
            </w:r>
          </w:p>
        </w:tc>
      </w:tr>
      <w:tr w:rsidR="00DE7071" w:rsidRPr="007A2388" w14:paraId="365EC2DE" w14:textId="77777777" w:rsidTr="008E2E24">
        <w:trPr>
          <w:trHeight w:val="20"/>
        </w:trPr>
        <w:tc>
          <w:tcPr>
            <w:tcW w:w="1251" w:type="pct"/>
            <w:vMerge/>
          </w:tcPr>
          <w:p w14:paraId="259DCBAD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319B858A" w14:textId="77777777" w:rsidR="00DE7071" w:rsidRPr="007A2388" w:rsidRDefault="00DE7071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контрольно-измерительного инструмента</w:t>
            </w:r>
          </w:p>
        </w:tc>
      </w:tr>
      <w:tr w:rsidR="00DE7071" w:rsidRPr="007A2388" w14:paraId="33D494CC" w14:textId="77777777" w:rsidTr="008E2E24">
        <w:trPr>
          <w:trHeight w:val="20"/>
        </w:trPr>
        <w:tc>
          <w:tcPr>
            <w:tcW w:w="1251" w:type="pct"/>
            <w:vMerge/>
          </w:tcPr>
          <w:p w14:paraId="6C66A047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381FB7A2" w14:textId="77777777" w:rsidR="00DE7071" w:rsidRPr="007A2388" w:rsidRDefault="00DE7071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t>Правила использования</w:t>
            </w:r>
            <w:r w:rsidRPr="007A2388">
              <w:rPr>
                <w:color w:val="000000"/>
              </w:rPr>
              <w:t xml:space="preserve"> контрольно-измерительного инструмента</w:t>
            </w:r>
          </w:p>
        </w:tc>
      </w:tr>
      <w:tr w:rsidR="00DE7071" w:rsidRPr="007A2388" w14:paraId="626CBB7A" w14:textId="77777777" w:rsidTr="008E2E24">
        <w:trPr>
          <w:trHeight w:val="20"/>
        </w:trPr>
        <w:tc>
          <w:tcPr>
            <w:tcW w:w="1251" w:type="pct"/>
            <w:vMerge/>
          </w:tcPr>
          <w:p w14:paraId="7D5D32DE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7B7569E7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Схемы строповки грузов</w:t>
            </w:r>
          </w:p>
        </w:tc>
      </w:tr>
      <w:tr w:rsidR="00DE7071" w:rsidRPr="007A2388" w14:paraId="1F28B86B" w14:textId="77777777" w:rsidTr="008E2E24">
        <w:trPr>
          <w:trHeight w:val="20"/>
        </w:trPr>
        <w:tc>
          <w:tcPr>
            <w:tcW w:w="1251" w:type="pct"/>
            <w:vMerge/>
          </w:tcPr>
          <w:p w14:paraId="00611B34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285D523D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Правила выбора стропов</w:t>
            </w:r>
          </w:p>
        </w:tc>
      </w:tr>
      <w:tr w:rsidR="00DE7071" w:rsidRPr="007A2388" w14:paraId="2D076482" w14:textId="77777777" w:rsidTr="008E2E24">
        <w:trPr>
          <w:trHeight w:val="20"/>
        </w:trPr>
        <w:tc>
          <w:tcPr>
            <w:tcW w:w="1251" w:type="pct"/>
            <w:vMerge/>
          </w:tcPr>
          <w:p w14:paraId="7837A2F4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097372CA" w14:textId="77777777" w:rsidR="00DE7071" w:rsidRPr="007A2388" w:rsidRDefault="00DE7071" w:rsidP="0040269D">
            <w:pPr>
              <w:pStyle w:val="af9"/>
              <w:jc w:val="both"/>
              <w:rPr>
                <w:color w:val="000000"/>
                <w:szCs w:val="12"/>
              </w:rPr>
            </w:pPr>
            <w:r w:rsidRPr="007A2388">
              <w:rPr>
                <w:color w:val="000000"/>
                <w:szCs w:val="12"/>
              </w:rPr>
              <w:t>Система знаковой сигнализации при работе с машинистом крана</w:t>
            </w:r>
          </w:p>
        </w:tc>
      </w:tr>
      <w:tr w:rsidR="00DE7071" w:rsidRPr="007A2388" w14:paraId="6183CC9E" w14:textId="77777777" w:rsidTr="008E2E24">
        <w:trPr>
          <w:trHeight w:val="20"/>
        </w:trPr>
        <w:tc>
          <w:tcPr>
            <w:tcW w:w="1251" w:type="pct"/>
            <w:vMerge/>
          </w:tcPr>
          <w:p w14:paraId="2A7F9BED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  <w:vAlign w:val="center"/>
          </w:tcPr>
          <w:p w14:paraId="7C8DA870" w14:textId="77777777" w:rsidR="00DE7071" w:rsidRPr="007A2388" w:rsidRDefault="00DE7071" w:rsidP="0040269D">
            <w:pPr>
              <w:pStyle w:val="af9"/>
              <w:jc w:val="both"/>
              <w:rPr>
                <w:color w:val="000000" w:themeColor="text1"/>
              </w:rPr>
            </w:pPr>
            <w:r w:rsidRPr="007A2388">
              <w:rPr>
                <w:color w:val="000000" w:themeColor="text1"/>
              </w:rPr>
              <w:t>Способы регулировки металлоконструкций и их узлов</w:t>
            </w:r>
          </w:p>
        </w:tc>
      </w:tr>
      <w:tr w:rsidR="00DE7071" w:rsidRPr="007A2388" w14:paraId="356D6847" w14:textId="77777777" w:rsidTr="008E2E24">
        <w:trPr>
          <w:trHeight w:val="20"/>
        </w:trPr>
        <w:tc>
          <w:tcPr>
            <w:tcW w:w="1251" w:type="pct"/>
            <w:vMerge/>
          </w:tcPr>
          <w:p w14:paraId="184DB406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  <w:vAlign w:val="center"/>
          </w:tcPr>
          <w:p w14:paraId="78000FDC" w14:textId="77777777" w:rsidR="00DE7071" w:rsidRPr="007A2388" w:rsidRDefault="00DE7071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rPr>
                <w:color w:val="000000" w:themeColor="text1"/>
                <w:szCs w:val="20"/>
              </w:rPr>
              <w:t>Основы теплотехники</w:t>
            </w:r>
            <w:r w:rsidRPr="007A2388">
              <w:rPr>
                <w:color w:val="000000"/>
              </w:rPr>
              <w:t xml:space="preserve"> в объеме выполняемой работы</w:t>
            </w:r>
          </w:p>
        </w:tc>
      </w:tr>
      <w:tr w:rsidR="00DE7071" w:rsidRPr="007A2388" w14:paraId="1953D56A" w14:textId="77777777" w:rsidTr="008E2E24">
        <w:trPr>
          <w:trHeight w:val="20"/>
        </w:trPr>
        <w:tc>
          <w:tcPr>
            <w:tcW w:w="1251" w:type="pct"/>
            <w:vMerge/>
          </w:tcPr>
          <w:p w14:paraId="41464149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  <w:vAlign w:val="center"/>
          </w:tcPr>
          <w:p w14:paraId="3F437106" w14:textId="77777777" w:rsidR="00DE7071" w:rsidRPr="007A2388" w:rsidRDefault="00DE7071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rPr>
                <w:color w:val="000000" w:themeColor="text1"/>
                <w:szCs w:val="20"/>
              </w:rPr>
              <w:t>Основы механики</w:t>
            </w:r>
            <w:r w:rsidRPr="007A2388">
              <w:rPr>
                <w:color w:val="000000"/>
              </w:rPr>
              <w:t xml:space="preserve"> в объеме выполняемой работы</w:t>
            </w:r>
          </w:p>
        </w:tc>
      </w:tr>
      <w:tr w:rsidR="00DE7071" w:rsidRPr="007A2388" w14:paraId="757E3B68" w14:textId="77777777" w:rsidTr="008E2E24">
        <w:trPr>
          <w:trHeight w:val="20"/>
        </w:trPr>
        <w:tc>
          <w:tcPr>
            <w:tcW w:w="1251" w:type="pct"/>
            <w:vMerge/>
          </w:tcPr>
          <w:p w14:paraId="402EFC01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  <w:vAlign w:val="center"/>
          </w:tcPr>
          <w:p w14:paraId="65868A8D" w14:textId="77777777" w:rsidR="00DE7071" w:rsidRPr="007A2388" w:rsidRDefault="00DE7071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rPr>
                <w:color w:val="000000" w:themeColor="text1"/>
                <w:szCs w:val="20"/>
              </w:rPr>
              <w:t>Основы геометрии и тригонометрии</w:t>
            </w:r>
            <w:r w:rsidRPr="007A2388">
              <w:rPr>
                <w:color w:val="000000"/>
              </w:rPr>
              <w:t xml:space="preserve"> в объеме выполняемой работы</w:t>
            </w:r>
          </w:p>
        </w:tc>
      </w:tr>
      <w:tr w:rsidR="00DE7071" w:rsidRPr="007A2388" w14:paraId="14460EE8" w14:textId="77777777" w:rsidTr="00570255">
        <w:trPr>
          <w:trHeight w:val="20"/>
        </w:trPr>
        <w:tc>
          <w:tcPr>
            <w:tcW w:w="1251" w:type="pct"/>
            <w:vMerge/>
          </w:tcPr>
          <w:p w14:paraId="06B9EC1C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25A3B43B" w14:textId="442891AE" w:rsidR="00DE7071" w:rsidRPr="007A2388" w:rsidRDefault="007A2388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>
              <w:t xml:space="preserve">Виды и правила применения средств индивидуальной </w:t>
            </w:r>
            <w:r w:rsidR="00DE7071" w:rsidRPr="007A2388">
              <w:t xml:space="preserve">и коллективной защиты при выполнении работ по сборке экспериментальных, </w:t>
            </w:r>
            <w:r w:rsidR="001F5DBD" w:rsidRPr="007A2388">
              <w:t>уникальных и особо сложных металлоконструкций</w:t>
            </w:r>
          </w:p>
        </w:tc>
      </w:tr>
      <w:tr w:rsidR="00DE7071" w:rsidRPr="007A2388" w14:paraId="3485B4BC" w14:textId="77777777" w:rsidTr="00570255">
        <w:trPr>
          <w:trHeight w:val="20"/>
        </w:trPr>
        <w:tc>
          <w:tcPr>
            <w:tcW w:w="1251" w:type="pct"/>
            <w:vMerge/>
          </w:tcPr>
          <w:p w14:paraId="5EB69B18" w14:textId="77777777" w:rsidR="00DE7071" w:rsidRPr="007A2388" w:rsidDel="002A1D54" w:rsidRDefault="00DE7071" w:rsidP="00DE7071">
            <w:pPr>
              <w:pStyle w:val="af9"/>
            </w:pPr>
          </w:p>
        </w:tc>
        <w:tc>
          <w:tcPr>
            <w:tcW w:w="3749" w:type="pct"/>
          </w:tcPr>
          <w:p w14:paraId="1E68C621" w14:textId="5E8447FB" w:rsidR="00DE7071" w:rsidRPr="007A2388" w:rsidRDefault="00DE7071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E7071" w:rsidRPr="007A2388" w14:paraId="0F6E2EF5" w14:textId="77777777" w:rsidTr="008E2E24">
        <w:trPr>
          <w:trHeight w:val="20"/>
        </w:trPr>
        <w:tc>
          <w:tcPr>
            <w:tcW w:w="1251" w:type="pct"/>
          </w:tcPr>
          <w:p w14:paraId="0873547C" w14:textId="77777777" w:rsidR="00DE7071" w:rsidRPr="007A2388" w:rsidDel="002A1D54" w:rsidRDefault="00DE7071" w:rsidP="00DE7071">
            <w:pPr>
              <w:pStyle w:val="af9"/>
            </w:pPr>
            <w:r w:rsidRPr="007A2388">
              <w:t>Другие характеристики</w:t>
            </w:r>
          </w:p>
        </w:tc>
        <w:tc>
          <w:tcPr>
            <w:tcW w:w="3749" w:type="pct"/>
          </w:tcPr>
          <w:p w14:paraId="4B7CD7C3" w14:textId="77777777" w:rsidR="00DE7071" w:rsidRPr="007A2388" w:rsidRDefault="00DE7071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shd w:val="clear" w:color="auto" w:fill="FFFFFF"/>
              </w:rPr>
              <w:t>-</w:t>
            </w:r>
          </w:p>
        </w:tc>
      </w:tr>
    </w:tbl>
    <w:p w14:paraId="57F007E6" w14:textId="77777777" w:rsidR="0040269D" w:rsidRPr="007A2388" w:rsidRDefault="0040269D" w:rsidP="0040269D">
      <w:pPr>
        <w:pStyle w:val="af9"/>
      </w:pPr>
    </w:p>
    <w:p w14:paraId="110C1BB0" w14:textId="45DA049E" w:rsidR="005222C5" w:rsidRPr="007A2388" w:rsidRDefault="005222C5" w:rsidP="0040269D">
      <w:pPr>
        <w:pStyle w:val="af9"/>
        <w:rPr>
          <w:b/>
          <w:bCs w:val="0"/>
        </w:rPr>
      </w:pPr>
      <w:r w:rsidRPr="007A2388">
        <w:rPr>
          <w:b/>
          <w:bCs w:val="0"/>
        </w:rPr>
        <w:t>3.</w:t>
      </w:r>
      <w:r w:rsidR="009A5481" w:rsidRPr="007A2388">
        <w:rPr>
          <w:b/>
          <w:bCs w:val="0"/>
        </w:rPr>
        <w:t>5</w:t>
      </w:r>
      <w:r w:rsidRPr="007A2388">
        <w:rPr>
          <w:b/>
          <w:bCs w:val="0"/>
        </w:rPr>
        <w:t>.2. Трудовая функция</w:t>
      </w:r>
    </w:p>
    <w:p w14:paraId="61BA5EF7" w14:textId="77777777" w:rsidR="0040269D" w:rsidRPr="007A2388" w:rsidRDefault="0040269D" w:rsidP="0040269D">
      <w:pPr>
        <w:pStyle w:val="af9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58"/>
        <w:gridCol w:w="922"/>
        <w:gridCol w:w="1063"/>
        <w:gridCol w:w="1648"/>
        <w:gridCol w:w="849"/>
      </w:tblGrid>
      <w:tr w:rsidR="00432EFD" w:rsidRPr="007A2388" w14:paraId="2A89916B" w14:textId="77777777" w:rsidTr="008E2E24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8EE8A3" w14:textId="77777777" w:rsidR="00432EFD" w:rsidRPr="007A2388" w:rsidRDefault="0005083C" w:rsidP="00061363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F6372" w14:textId="7E9445B5" w:rsidR="00820BE8" w:rsidRPr="007A2388" w:rsidRDefault="00820BE8" w:rsidP="00820BE8">
            <w:pPr>
              <w:shd w:val="clear" w:color="auto" w:fill="FFFFFF"/>
              <w:rPr>
                <w:sz w:val="18"/>
                <w:szCs w:val="18"/>
              </w:rPr>
            </w:pPr>
            <w:r w:rsidRPr="007A2388">
              <w:rPr>
                <w:color w:val="000000"/>
              </w:rPr>
              <w:t xml:space="preserve">Проведение гидравлических испытаний давлением свыше </w:t>
            </w:r>
            <w:r w:rsidR="00777B8D">
              <w:rPr>
                <w:color w:val="000000"/>
              </w:rPr>
              <w:t>20 МПа</w:t>
            </w:r>
            <w:r w:rsidR="004873FB" w:rsidRPr="007A2388">
              <w:rPr>
                <w:color w:val="000000"/>
              </w:rPr>
              <w:t xml:space="preserve">, </w:t>
            </w:r>
            <w:r w:rsidRPr="007A2388">
              <w:rPr>
                <w:color w:val="000000"/>
              </w:rPr>
              <w:t xml:space="preserve">пневматических давлением свыше </w:t>
            </w:r>
            <w:r w:rsidR="007A2388" w:rsidRPr="007A2388">
              <w:rPr>
                <w:color w:val="000000"/>
              </w:rPr>
              <w:t>10 МПа</w:t>
            </w:r>
            <w:r w:rsidR="004873FB" w:rsidRPr="007A2388">
              <w:rPr>
                <w:color w:val="000000"/>
              </w:rPr>
              <w:t xml:space="preserve"> и механических испытаний</w:t>
            </w:r>
          </w:p>
        </w:tc>
        <w:tc>
          <w:tcPr>
            <w:tcW w:w="4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16E906" w14:textId="77777777" w:rsidR="00432EFD" w:rsidRPr="007A2388" w:rsidRDefault="008C4AA6" w:rsidP="0006136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A2388">
              <w:rPr>
                <w:sz w:val="20"/>
                <w:szCs w:val="18"/>
              </w:rPr>
              <w:t>Код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67881" w14:textId="0433C236" w:rsidR="00432EFD" w:rsidRPr="007A2388" w:rsidRDefault="007A2388" w:rsidP="00061363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E</w:t>
            </w:r>
            <w:r w:rsidR="00432EFD" w:rsidRPr="007A2388">
              <w:t>/02.4</w:t>
            </w:r>
          </w:p>
        </w:tc>
        <w:tc>
          <w:tcPr>
            <w:tcW w:w="8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79A0DD" w14:textId="77777777" w:rsidR="00432EFD" w:rsidRPr="007A2388" w:rsidRDefault="008C4AA6" w:rsidP="008E2E2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A2388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D1A5F" w14:textId="77777777" w:rsidR="00432EFD" w:rsidRPr="007A2388" w:rsidRDefault="00432EFD" w:rsidP="00061363">
            <w:pPr>
              <w:jc w:val="center"/>
              <w:rPr>
                <w:sz w:val="18"/>
                <w:szCs w:val="18"/>
              </w:rPr>
            </w:pPr>
            <w:r w:rsidRPr="007A2388">
              <w:t>4</w:t>
            </w:r>
          </w:p>
        </w:tc>
      </w:tr>
    </w:tbl>
    <w:p w14:paraId="57F45BE8" w14:textId="77777777" w:rsidR="0040269D" w:rsidRPr="007A2388" w:rsidRDefault="0040269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2"/>
        <w:gridCol w:w="1233"/>
        <w:gridCol w:w="480"/>
        <w:gridCol w:w="2536"/>
        <w:gridCol w:w="1373"/>
        <w:gridCol w:w="2028"/>
      </w:tblGrid>
      <w:tr w:rsidR="00432EFD" w:rsidRPr="007A2388" w14:paraId="31F2CEA9" w14:textId="77777777" w:rsidTr="0040269D">
        <w:trPr>
          <w:trHeight w:val="488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A31E0B" w14:textId="77777777" w:rsidR="00432EFD" w:rsidRPr="007A2388" w:rsidRDefault="008C4AA6" w:rsidP="00061363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AC46190" w14:textId="77777777" w:rsidR="00432EFD" w:rsidRPr="007A2388" w:rsidRDefault="008C4AA6" w:rsidP="00061363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ADFBBC9" w14:textId="77777777" w:rsidR="00432EFD" w:rsidRPr="007A2388" w:rsidRDefault="00432EFD" w:rsidP="00061363">
            <w:pPr>
              <w:rPr>
                <w:sz w:val="18"/>
                <w:szCs w:val="18"/>
              </w:rPr>
            </w:pPr>
            <w:r w:rsidRPr="007A2388">
              <w:t>Х</w:t>
            </w:r>
          </w:p>
        </w:tc>
        <w:tc>
          <w:tcPr>
            <w:tcW w:w="12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33EC34" w14:textId="77777777" w:rsidR="00432EFD" w:rsidRPr="007A2388" w:rsidRDefault="008C4AA6" w:rsidP="00061363">
            <w:pPr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F96D17" w14:textId="77777777" w:rsidR="00432EFD" w:rsidRPr="007A2388" w:rsidRDefault="00432EFD" w:rsidP="00061363">
            <w:pPr>
              <w:jc w:val="center"/>
            </w:pPr>
          </w:p>
        </w:tc>
        <w:tc>
          <w:tcPr>
            <w:tcW w:w="9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DB0245" w14:textId="77777777" w:rsidR="00432EFD" w:rsidRPr="007A2388" w:rsidRDefault="00432EFD" w:rsidP="00061363">
            <w:pPr>
              <w:jc w:val="center"/>
            </w:pPr>
          </w:p>
        </w:tc>
      </w:tr>
      <w:tr w:rsidR="00432EFD" w:rsidRPr="007A2388" w14:paraId="72D9460E" w14:textId="77777777" w:rsidTr="0040269D">
        <w:trPr>
          <w:trHeight w:val="479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14:paraId="4AEEE8B5" w14:textId="77777777" w:rsidR="00432EFD" w:rsidRPr="007A2388" w:rsidRDefault="00432EFD" w:rsidP="00061363">
            <w:pPr>
              <w:rPr>
                <w:sz w:val="18"/>
                <w:szCs w:val="18"/>
              </w:rPr>
            </w:pPr>
          </w:p>
        </w:tc>
        <w:tc>
          <w:tcPr>
            <w:tcW w:w="20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625440" w14:textId="77777777" w:rsidR="00432EFD" w:rsidRPr="007A2388" w:rsidRDefault="00432EFD" w:rsidP="00061363">
            <w:pPr>
              <w:rPr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46F5B0" w14:textId="77777777" w:rsidR="00432EFD" w:rsidRPr="007A2388" w:rsidRDefault="008C4AA6" w:rsidP="00061363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4C43FD" w14:textId="77777777" w:rsidR="00432EFD" w:rsidRPr="007A2388" w:rsidRDefault="008C4AA6" w:rsidP="00061363">
            <w:pPr>
              <w:jc w:val="center"/>
              <w:rPr>
                <w:sz w:val="18"/>
                <w:szCs w:val="18"/>
              </w:rPr>
            </w:pPr>
            <w:r w:rsidRPr="007A23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4617EC0" w14:textId="77777777" w:rsidR="008E2E24" w:rsidRPr="007A2388" w:rsidRDefault="008E2E2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52"/>
        <w:gridCol w:w="7647"/>
      </w:tblGrid>
      <w:tr w:rsidR="001E153D" w:rsidRPr="007A2388" w14:paraId="5E0F62D2" w14:textId="77777777" w:rsidTr="008E2E24">
        <w:trPr>
          <w:trHeight w:val="20"/>
        </w:trPr>
        <w:tc>
          <w:tcPr>
            <w:tcW w:w="1251" w:type="pct"/>
            <w:vMerge w:val="restart"/>
          </w:tcPr>
          <w:p w14:paraId="7B48425F" w14:textId="77777777" w:rsidR="001E153D" w:rsidRPr="007A2388" w:rsidRDefault="001E153D" w:rsidP="00916D3F">
            <w:pPr>
              <w:pStyle w:val="af9"/>
            </w:pPr>
            <w:r w:rsidRPr="007A2388">
              <w:t>Трудовые действия</w:t>
            </w:r>
          </w:p>
        </w:tc>
        <w:tc>
          <w:tcPr>
            <w:tcW w:w="3749" w:type="pct"/>
          </w:tcPr>
          <w:p w14:paraId="1E272050" w14:textId="404CE91A" w:rsidR="001E153D" w:rsidRPr="007A2388" w:rsidRDefault="001F5DBD" w:rsidP="0040269D">
            <w:pPr>
              <w:pStyle w:val="af9"/>
              <w:jc w:val="both"/>
            </w:pPr>
            <w:r w:rsidRPr="007A2388">
              <w:t xml:space="preserve">Подготовка </w:t>
            </w:r>
            <w:r w:rsidR="00BA7EE2" w:rsidRPr="007A2388">
              <w:t>металлоконструкций</w:t>
            </w:r>
            <w:r w:rsidR="00C72638" w:rsidRPr="007A2388">
              <w:t xml:space="preserve"> </w:t>
            </w:r>
            <w:r w:rsidR="001E153D" w:rsidRPr="007A2388">
              <w:t>к гидравлическим испытаниям</w:t>
            </w:r>
            <w:r w:rsidR="004873FB" w:rsidRPr="007A2388">
              <w:t xml:space="preserve"> давлением свыше </w:t>
            </w:r>
            <w:r w:rsidR="00777B8D">
              <w:t>20 МПа</w:t>
            </w:r>
          </w:p>
        </w:tc>
      </w:tr>
      <w:tr w:rsidR="001E153D" w:rsidRPr="007A2388" w14:paraId="21E00FC6" w14:textId="77777777" w:rsidTr="008E2E24">
        <w:trPr>
          <w:trHeight w:val="20"/>
        </w:trPr>
        <w:tc>
          <w:tcPr>
            <w:tcW w:w="1251" w:type="pct"/>
            <w:vMerge/>
          </w:tcPr>
          <w:p w14:paraId="0F4EF041" w14:textId="77777777" w:rsidR="001E153D" w:rsidRPr="007A2388" w:rsidRDefault="001E153D" w:rsidP="00916D3F">
            <w:pPr>
              <w:pStyle w:val="af9"/>
            </w:pPr>
          </w:p>
        </w:tc>
        <w:tc>
          <w:tcPr>
            <w:tcW w:w="3749" w:type="pct"/>
          </w:tcPr>
          <w:p w14:paraId="6263988C" w14:textId="05CFCEA3" w:rsidR="001E153D" w:rsidRPr="007A2388" w:rsidRDefault="001E153D" w:rsidP="0040269D">
            <w:pPr>
              <w:pStyle w:val="af9"/>
              <w:jc w:val="both"/>
            </w:pPr>
            <w:r w:rsidRPr="007A2388">
              <w:t xml:space="preserve">Гидравлические испытания </w:t>
            </w:r>
            <w:r w:rsidR="00BA7EE2" w:rsidRPr="007A2388">
              <w:rPr>
                <w:color w:val="000000"/>
              </w:rPr>
              <w:t>металлоконструкций</w:t>
            </w:r>
            <w:r w:rsidR="00C72638" w:rsidRPr="007A2388">
              <w:rPr>
                <w:color w:val="000000"/>
              </w:rPr>
              <w:t xml:space="preserve"> </w:t>
            </w:r>
            <w:r w:rsidRPr="007A2388">
              <w:t>давлением</w:t>
            </w:r>
            <w:r w:rsidR="004873FB" w:rsidRPr="007A2388">
              <w:t xml:space="preserve"> свыше </w:t>
            </w:r>
            <w:r w:rsidR="00777B8D">
              <w:t>20 МПа</w:t>
            </w:r>
          </w:p>
        </w:tc>
      </w:tr>
      <w:tr w:rsidR="001E153D" w:rsidRPr="007A2388" w14:paraId="6C3B2B68" w14:textId="77777777" w:rsidTr="008E2E24">
        <w:trPr>
          <w:trHeight w:val="20"/>
        </w:trPr>
        <w:tc>
          <w:tcPr>
            <w:tcW w:w="1251" w:type="pct"/>
            <w:vMerge/>
          </w:tcPr>
          <w:p w14:paraId="2BC9DB66" w14:textId="77777777" w:rsidR="001E153D" w:rsidRPr="007A2388" w:rsidRDefault="001E153D" w:rsidP="00916D3F">
            <w:pPr>
              <w:pStyle w:val="af9"/>
            </w:pPr>
          </w:p>
        </w:tc>
        <w:tc>
          <w:tcPr>
            <w:tcW w:w="3749" w:type="pct"/>
          </w:tcPr>
          <w:p w14:paraId="79F2A1EE" w14:textId="442C2508" w:rsidR="001E153D" w:rsidRPr="007A2388" w:rsidRDefault="001F5DBD" w:rsidP="0040269D">
            <w:pPr>
              <w:pStyle w:val="af9"/>
              <w:jc w:val="both"/>
            </w:pPr>
            <w:r w:rsidRPr="007A2388">
              <w:t xml:space="preserve">Подготовка </w:t>
            </w:r>
            <w:r w:rsidR="00A74F02" w:rsidRPr="007A2388">
              <w:rPr>
                <w:color w:val="000000"/>
              </w:rPr>
              <w:t>металлоконструкций</w:t>
            </w:r>
            <w:r w:rsidR="00A74F02" w:rsidRPr="007A2388">
              <w:t xml:space="preserve"> </w:t>
            </w:r>
            <w:r w:rsidR="001E153D" w:rsidRPr="007A2388">
              <w:t>к пневматическим испытаниям</w:t>
            </w:r>
            <w:r w:rsidR="004873FB" w:rsidRPr="007A2388">
              <w:t xml:space="preserve"> давлением свыше </w:t>
            </w:r>
            <w:r w:rsidR="007A2388" w:rsidRPr="007A2388">
              <w:t>10 МПа</w:t>
            </w:r>
          </w:p>
        </w:tc>
      </w:tr>
      <w:tr w:rsidR="001E153D" w:rsidRPr="007A2388" w14:paraId="66A0C5D1" w14:textId="77777777" w:rsidTr="008E2E24">
        <w:trPr>
          <w:trHeight w:val="20"/>
        </w:trPr>
        <w:tc>
          <w:tcPr>
            <w:tcW w:w="1251" w:type="pct"/>
            <w:vMerge/>
          </w:tcPr>
          <w:p w14:paraId="34FD300A" w14:textId="77777777" w:rsidR="001E153D" w:rsidRPr="007A2388" w:rsidRDefault="001E153D" w:rsidP="00916D3F">
            <w:pPr>
              <w:pStyle w:val="af9"/>
            </w:pPr>
          </w:p>
        </w:tc>
        <w:tc>
          <w:tcPr>
            <w:tcW w:w="3749" w:type="pct"/>
          </w:tcPr>
          <w:p w14:paraId="7028C1D4" w14:textId="3DD7DC21" w:rsidR="001E153D" w:rsidRPr="007A2388" w:rsidRDefault="001E153D" w:rsidP="0040269D">
            <w:pPr>
              <w:pStyle w:val="af9"/>
              <w:jc w:val="both"/>
            </w:pPr>
            <w:r w:rsidRPr="007A2388">
              <w:t xml:space="preserve">Пневматические испытания </w:t>
            </w:r>
            <w:r w:rsidR="00A74F02" w:rsidRPr="007A2388">
              <w:rPr>
                <w:color w:val="000000"/>
              </w:rPr>
              <w:t>металлоконструкций</w:t>
            </w:r>
            <w:r w:rsidRPr="007A2388">
              <w:t xml:space="preserve"> давлением</w:t>
            </w:r>
            <w:r w:rsidR="004873FB" w:rsidRPr="007A2388">
              <w:t xml:space="preserve"> свыше </w:t>
            </w:r>
            <w:r w:rsidR="007A2388" w:rsidRPr="007A2388">
              <w:t>10 МПа</w:t>
            </w:r>
          </w:p>
        </w:tc>
      </w:tr>
      <w:tr w:rsidR="001A3B0D" w:rsidRPr="007A2388" w14:paraId="3A3AA9D9" w14:textId="77777777" w:rsidTr="008E2E24">
        <w:trPr>
          <w:trHeight w:val="20"/>
        </w:trPr>
        <w:tc>
          <w:tcPr>
            <w:tcW w:w="1251" w:type="pct"/>
            <w:vMerge/>
          </w:tcPr>
          <w:p w14:paraId="40D1E108" w14:textId="77777777" w:rsidR="001A3B0D" w:rsidRPr="007A2388" w:rsidRDefault="001A3B0D" w:rsidP="00916D3F">
            <w:pPr>
              <w:pStyle w:val="af9"/>
            </w:pPr>
          </w:p>
        </w:tc>
        <w:tc>
          <w:tcPr>
            <w:tcW w:w="3749" w:type="pct"/>
          </w:tcPr>
          <w:p w14:paraId="4EB2BE48" w14:textId="52A127E7" w:rsidR="001A3B0D" w:rsidRPr="007A2388" w:rsidRDefault="001A3B0D" w:rsidP="0040269D">
            <w:pPr>
              <w:pStyle w:val="af9"/>
              <w:jc w:val="both"/>
            </w:pPr>
            <w:r w:rsidRPr="007A2388">
              <w:t>Устранение дефекто</w:t>
            </w:r>
            <w:r w:rsidR="001F5DBD" w:rsidRPr="007A2388">
              <w:t>в, обнаруженных после испытания</w:t>
            </w:r>
            <w:r w:rsidRPr="007A2388">
              <w:rPr>
                <w:color w:val="000000"/>
              </w:rPr>
              <w:t xml:space="preserve"> металлоконструкций</w:t>
            </w:r>
          </w:p>
        </w:tc>
      </w:tr>
      <w:tr w:rsidR="00F37D64" w:rsidRPr="007A2388" w14:paraId="58B62540" w14:textId="77777777" w:rsidTr="008E2E24">
        <w:trPr>
          <w:trHeight w:val="20"/>
        </w:trPr>
        <w:tc>
          <w:tcPr>
            <w:tcW w:w="1251" w:type="pct"/>
            <w:vMerge/>
          </w:tcPr>
          <w:p w14:paraId="7792AD90" w14:textId="77777777" w:rsidR="00F37D64" w:rsidRPr="007A2388" w:rsidRDefault="00F37D64" w:rsidP="00916D3F">
            <w:pPr>
              <w:pStyle w:val="af9"/>
            </w:pPr>
          </w:p>
        </w:tc>
        <w:tc>
          <w:tcPr>
            <w:tcW w:w="3749" w:type="pct"/>
          </w:tcPr>
          <w:p w14:paraId="5119754E" w14:textId="0B849D5E" w:rsidR="00F37D64" w:rsidRPr="007A2388" w:rsidRDefault="00F37D64" w:rsidP="0040269D">
            <w:pPr>
              <w:pStyle w:val="af9"/>
              <w:jc w:val="both"/>
            </w:pPr>
            <w:r w:rsidRPr="007A2388">
              <w:t xml:space="preserve">Подготовка </w:t>
            </w:r>
            <w:r w:rsidRPr="007A2388">
              <w:rPr>
                <w:color w:val="000000"/>
              </w:rPr>
              <w:t>металлоконструкций</w:t>
            </w:r>
            <w:r w:rsidRPr="007A2388">
              <w:t xml:space="preserve"> к механическим</w:t>
            </w:r>
            <w:r w:rsidRPr="007A2388">
              <w:rPr>
                <w:color w:val="000000"/>
              </w:rPr>
              <w:t xml:space="preserve"> </w:t>
            </w:r>
            <w:r w:rsidRPr="007A2388">
              <w:t>испытаниям</w:t>
            </w:r>
          </w:p>
        </w:tc>
      </w:tr>
      <w:tr w:rsidR="00F37D64" w:rsidRPr="007A2388" w14:paraId="184AA20B" w14:textId="77777777" w:rsidTr="008E2E24">
        <w:trPr>
          <w:trHeight w:val="20"/>
        </w:trPr>
        <w:tc>
          <w:tcPr>
            <w:tcW w:w="1251" w:type="pct"/>
            <w:vMerge/>
          </w:tcPr>
          <w:p w14:paraId="5EBFE203" w14:textId="77777777" w:rsidR="00F37D64" w:rsidRPr="007A2388" w:rsidRDefault="00F37D64" w:rsidP="00916D3F">
            <w:pPr>
              <w:pStyle w:val="af9"/>
            </w:pPr>
          </w:p>
        </w:tc>
        <w:tc>
          <w:tcPr>
            <w:tcW w:w="3749" w:type="pct"/>
          </w:tcPr>
          <w:p w14:paraId="024E7E29" w14:textId="7A892A6B" w:rsidR="00F37D64" w:rsidRPr="007A2388" w:rsidRDefault="00F37D64" w:rsidP="0040269D">
            <w:pPr>
              <w:pStyle w:val="af9"/>
              <w:jc w:val="both"/>
            </w:pPr>
            <w:r w:rsidRPr="007A2388">
              <w:t xml:space="preserve">Механические испытания </w:t>
            </w:r>
            <w:r w:rsidRPr="007A2388">
              <w:rPr>
                <w:color w:val="000000"/>
              </w:rPr>
              <w:t>металлоконструкций</w:t>
            </w:r>
          </w:p>
        </w:tc>
      </w:tr>
      <w:tr w:rsidR="00F37D64" w:rsidRPr="007A2388" w14:paraId="3CB75DB1" w14:textId="77777777" w:rsidTr="008E2E24">
        <w:trPr>
          <w:trHeight w:val="20"/>
        </w:trPr>
        <w:tc>
          <w:tcPr>
            <w:tcW w:w="1251" w:type="pct"/>
            <w:vMerge/>
          </w:tcPr>
          <w:p w14:paraId="02374DDA" w14:textId="77777777" w:rsidR="00F37D64" w:rsidRPr="007A2388" w:rsidRDefault="00F37D64" w:rsidP="00916D3F">
            <w:pPr>
              <w:pStyle w:val="af9"/>
            </w:pPr>
          </w:p>
        </w:tc>
        <w:tc>
          <w:tcPr>
            <w:tcW w:w="3749" w:type="pct"/>
          </w:tcPr>
          <w:p w14:paraId="1EB2641D" w14:textId="0D2956A9" w:rsidR="00F37D64" w:rsidRPr="007A2388" w:rsidRDefault="00F37D64" w:rsidP="0040269D">
            <w:pPr>
              <w:pStyle w:val="af9"/>
              <w:jc w:val="both"/>
            </w:pPr>
            <w:r w:rsidRPr="007A2388">
              <w:t>Фиксация результатов испытаний</w:t>
            </w:r>
            <w:r w:rsidRPr="007A2388">
              <w:rPr>
                <w:color w:val="000000"/>
              </w:rPr>
              <w:t xml:space="preserve"> узлов металлоконструкций</w:t>
            </w:r>
          </w:p>
        </w:tc>
      </w:tr>
      <w:tr w:rsidR="00F37D64" w:rsidRPr="007A2388" w14:paraId="6770B9CE" w14:textId="77777777" w:rsidTr="008E2E24">
        <w:trPr>
          <w:trHeight w:val="20"/>
        </w:trPr>
        <w:tc>
          <w:tcPr>
            <w:tcW w:w="1251" w:type="pct"/>
            <w:vMerge/>
          </w:tcPr>
          <w:p w14:paraId="61921FC6" w14:textId="77777777" w:rsidR="00F37D64" w:rsidRPr="007A2388" w:rsidRDefault="00F37D64" w:rsidP="00916D3F">
            <w:pPr>
              <w:pStyle w:val="af9"/>
            </w:pPr>
          </w:p>
        </w:tc>
        <w:tc>
          <w:tcPr>
            <w:tcW w:w="3749" w:type="pct"/>
          </w:tcPr>
          <w:p w14:paraId="3DD9CBEB" w14:textId="5D3E056C" w:rsidR="00F37D64" w:rsidRPr="007A2388" w:rsidRDefault="00F37D64" w:rsidP="0040269D">
            <w:pPr>
              <w:pStyle w:val="af9"/>
              <w:jc w:val="both"/>
            </w:pPr>
            <w:r w:rsidRPr="007A2388">
              <w:t>Подготовка информации для паспортизации собранных металлоконструкций</w:t>
            </w:r>
          </w:p>
        </w:tc>
      </w:tr>
      <w:tr w:rsidR="00F37D64" w:rsidRPr="007A2388" w14:paraId="486BD007" w14:textId="77777777" w:rsidTr="008E2E24">
        <w:trPr>
          <w:trHeight w:val="20"/>
        </w:trPr>
        <w:tc>
          <w:tcPr>
            <w:tcW w:w="1251" w:type="pct"/>
            <w:vMerge/>
          </w:tcPr>
          <w:p w14:paraId="6A94FFF5" w14:textId="77777777" w:rsidR="00F37D64" w:rsidRPr="007A2388" w:rsidRDefault="00F37D64" w:rsidP="00916D3F">
            <w:pPr>
              <w:pStyle w:val="af9"/>
            </w:pPr>
          </w:p>
        </w:tc>
        <w:tc>
          <w:tcPr>
            <w:tcW w:w="3749" w:type="pct"/>
          </w:tcPr>
          <w:p w14:paraId="712C37F6" w14:textId="1822585E" w:rsidR="00F37D64" w:rsidRPr="007A2388" w:rsidRDefault="001F5DBD" w:rsidP="0040269D">
            <w:pPr>
              <w:pStyle w:val="af9"/>
              <w:jc w:val="both"/>
            </w:pPr>
            <w:r w:rsidRPr="007A2388">
              <w:t xml:space="preserve">Сдача в эксплуатацию </w:t>
            </w:r>
            <w:r w:rsidR="00F37D64" w:rsidRPr="007A2388">
              <w:t>металлоконструкций в соответствии с техническими условиями</w:t>
            </w:r>
          </w:p>
        </w:tc>
      </w:tr>
      <w:tr w:rsidR="00570255" w:rsidRPr="007A2388" w14:paraId="501B393A" w14:textId="77777777" w:rsidTr="008E2E24">
        <w:trPr>
          <w:trHeight w:val="20"/>
        </w:trPr>
        <w:tc>
          <w:tcPr>
            <w:tcW w:w="1251" w:type="pct"/>
            <w:vMerge w:val="restart"/>
          </w:tcPr>
          <w:p w14:paraId="6B187987" w14:textId="77777777" w:rsidR="00570255" w:rsidRPr="007A2388" w:rsidDel="002A1D54" w:rsidRDefault="00570255" w:rsidP="00916D3F">
            <w:pPr>
              <w:pStyle w:val="af9"/>
            </w:pPr>
            <w:r w:rsidRPr="007A2388" w:rsidDel="002A1D54">
              <w:t>Необходимые умения</w:t>
            </w:r>
          </w:p>
        </w:tc>
        <w:tc>
          <w:tcPr>
            <w:tcW w:w="3749" w:type="pct"/>
          </w:tcPr>
          <w:p w14:paraId="24FB19D8" w14:textId="1712873D" w:rsidR="00570255" w:rsidRPr="007A2388" w:rsidRDefault="00570255" w:rsidP="0040269D">
            <w:pPr>
              <w:pStyle w:val="af9"/>
              <w:jc w:val="both"/>
            </w:pPr>
            <w:r w:rsidRPr="007A2388">
              <w:t>Читать чертеж</w:t>
            </w:r>
            <w:r w:rsidR="00777B8D">
              <w:t>и</w:t>
            </w:r>
            <w:r w:rsidRPr="007A2388">
              <w:t xml:space="preserve"> узлов</w:t>
            </w:r>
            <w:r w:rsidR="004873FB" w:rsidRPr="007A2388">
              <w:t xml:space="preserve"> металлоконструкций, работающих под давлением или требующих механических испытаний</w:t>
            </w:r>
          </w:p>
        </w:tc>
      </w:tr>
      <w:tr w:rsidR="003311E5" w:rsidRPr="007A2388" w14:paraId="611E42F3" w14:textId="77777777" w:rsidTr="008E2E24">
        <w:trPr>
          <w:trHeight w:val="20"/>
        </w:trPr>
        <w:tc>
          <w:tcPr>
            <w:tcW w:w="1251" w:type="pct"/>
            <w:vMerge/>
          </w:tcPr>
          <w:p w14:paraId="5DD6B871" w14:textId="77777777" w:rsidR="003311E5" w:rsidRPr="007A2388" w:rsidDel="002A1D54" w:rsidRDefault="003311E5" w:rsidP="00916D3F">
            <w:pPr>
              <w:pStyle w:val="af9"/>
            </w:pPr>
          </w:p>
        </w:tc>
        <w:tc>
          <w:tcPr>
            <w:tcW w:w="3749" w:type="pct"/>
          </w:tcPr>
          <w:p w14:paraId="116EC23C" w14:textId="57A8A573" w:rsidR="003311E5" w:rsidRPr="007A2388" w:rsidRDefault="003311E5" w:rsidP="0040269D">
            <w:pPr>
              <w:pStyle w:val="af9"/>
              <w:jc w:val="both"/>
            </w:pPr>
            <w:r w:rsidRPr="007A2388">
              <w:t>Читать технологическую документацию</w:t>
            </w:r>
          </w:p>
        </w:tc>
      </w:tr>
      <w:tr w:rsidR="00570255" w:rsidRPr="007A2388" w14:paraId="33547FCE" w14:textId="77777777" w:rsidTr="008E2E24">
        <w:trPr>
          <w:trHeight w:val="20"/>
        </w:trPr>
        <w:tc>
          <w:tcPr>
            <w:tcW w:w="1251" w:type="pct"/>
            <w:vMerge/>
          </w:tcPr>
          <w:p w14:paraId="3F6F4408" w14:textId="77777777" w:rsidR="00570255" w:rsidRPr="007A2388" w:rsidDel="002A1D54" w:rsidRDefault="00570255" w:rsidP="00916D3F">
            <w:pPr>
              <w:pStyle w:val="af9"/>
            </w:pPr>
          </w:p>
        </w:tc>
        <w:tc>
          <w:tcPr>
            <w:tcW w:w="3749" w:type="pct"/>
          </w:tcPr>
          <w:p w14:paraId="2A91B835" w14:textId="2FEBB6C6" w:rsidR="00570255" w:rsidRPr="007A2388" w:rsidRDefault="00570255" w:rsidP="0040269D">
            <w:pPr>
              <w:pStyle w:val="af9"/>
              <w:jc w:val="both"/>
            </w:pPr>
            <w:r w:rsidRPr="007A2388"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5E7540" w:rsidRPr="007A2388" w14:paraId="719F9B90" w14:textId="77777777" w:rsidTr="008E2E24">
        <w:trPr>
          <w:trHeight w:val="20"/>
        </w:trPr>
        <w:tc>
          <w:tcPr>
            <w:tcW w:w="1251" w:type="pct"/>
            <w:vMerge/>
          </w:tcPr>
          <w:p w14:paraId="4BB7BE4D" w14:textId="77777777" w:rsidR="005E7540" w:rsidRPr="007A2388" w:rsidDel="002A1D54" w:rsidRDefault="005E7540" w:rsidP="00916D3F">
            <w:pPr>
              <w:pStyle w:val="af9"/>
            </w:pPr>
          </w:p>
        </w:tc>
        <w:tc>
          <w:tcPr>
            <w:tcW w:w="3749" w:type="pct"/>
          </w:tcPr>
          <w:p w14:paraId="630C8037" w14:textId="11786B1B" w:rsidR="005E7540" w:rsidRPr="007A2388" w:rsidRDefault="005E7540" w:rsidP="0040269D">
            <w:pPr>
              <w:pStyle w:val="af9"/>
              <w:jc w:val="both"/>
            </w:pPr>
            <w:r w:rsidRPr="007A2388">
              <w:t xml:space="preserve">Монтировать </w:t>
            </w:r>
            <w:r w:rsidR="00570255" w:rsidRPr="007A2388">
              <w:t xml:space="preserve">оснастку </w:t>
            </w:r>
            <w:r w:rsidRPr="007A2388">
              <w:t>для гидравлических и пневматических испытаний</w:t>
            </w:r>
          </w:p>
        </w:tc>
      </w:tr>
      <w:tr w:rsidR="005E7540" w:rsidRPr="007A2388" w14:paraId="5BE4ECD7" w14:textId="77777777" w:rsidTr="008E2E24">
        <w:trPr>
          <w:trHeight w:val="20"/>
        </w:trPr>
        <w:tc>
          <w:tcPr>
            <w:tcW w:w="1251" w:type="pct"/>
            <w:vMerge/>
          </w:tcPr>
          <w:p w14:paraId="131FDE7F" w14:textId="77777777" w:rsidR="005E7540" w:rsidRPr="007A2388" w:rsidDel="002A1D54" w:rsidRDefault="005E7540" w:rsidP="00916D3F">
            <w:pPr>
              <w:pStyle w:val="af9"/>
            </w:pPr>
          </w:p>
        </w:tc>
        <w:tc>
          <w:tcPr>
            <w:tcW w:w="3749" w:type="pct"/>
          </w:tcPr>
          <w:p w14:paraId="48A7794A" w14:textId="6984FC87" w:rsidR="005E7540" w:rsidRPr="007A2388" w:rsidRDefault="005E7540" w:rsidP="0040269D">
            <w:pPr>
              <w:pStyle w:val="af9"/>
              <w:jc w:val="both"/>
            </w:pPr>
            <w:r w:rsidRPr="007A2388">
              <w:t xml:space="preserve">Подготавливать </w:t>
            </w:r>
            <w:r w:rsidR="001F5DBD" w:rsidRPr="007A2388">
              <w:rPr>
                <w:color w:val="000000"/>
              </w:rPr>
              <w:t>металлоконструкции</w:t>
            </w:r>
            <w:r w:rsidRPr="007A2388">
              <w:t xml:space="preserve"> к гидравлическим и пневматическим испытаниям</w:t>
            </w:r>
          </w:p>
        </w:tc>
      </w:tr>
      <w:tr w:rsidR="005E7540" w:rsidRPr="007A2388" w14:paraId="31EB037A" w14:textId="77777777" w:rsidTr="008E2E24">
        <w:trPr>
          <w:trHeight w:val="20"/>
        </w:trPr>
        <w:tc>
          <w:tcPr>
            <w:tcW w:w="1251" w:type="pct"/>
            <w:vMerge/>
          </w:tcPr>
          <w:p w14:paraId="785ECF97" w14:textId="77777777" w:rsidR="005E7540" w:rsidRPr="007A2388" w:rsidDel="002A1D54" w:rsidRDefault="005E7540" w:rsidP="00916D3F">
            <w:pPr>
              <w:pStyle w:val="af9"/>
            </w:pPr>
          </w:p>
        </w:tc>
        <w:tc>
          <w:tcPr>
            <w:tcW w:w="3749" w:type="pct"/>
          </w:tcPr>
          <w:p w14:paraId="684ECBBD" w14:textId="77777777" w:rsidR="005E7540" w:rsidRPr="007A2388" w:rsidRDefault="005E7540" w:rsidP="0040269D">
            <w:pPr>
              <w:pStyle w:val="af9"/>
              <w:jc w:val="both"/>
            </w:pPr>
            <w:r w:rsidRPr="007A2388">
              <w:t>Использовать гидравлические и пневматические установки для контроля герметичности</w:t>
            </w:r>
          </w:p>
        </w:tc>
      </w:tr>
      <w:tr w:rsidR="005E7540" w:rsidRPr="007A2388" w14:paraId="11A415FD" w14:textId="77777777" w:rsidTr="008E2E24">
        <w:trPr>
          <w:trHeight w:val="20"/>
        </w:trPr>
        <w:tc>
          <w:tcPr>
            <w:tcW w:w="1251" w:type="pct"/>
            <w:vMerge/>
          </w:tcPr>
          <w:p w14:paraId="1FF135CA" w14:textId="77777777" w:rsidR="005E7540" w:rsidRPr="007A2388" w:rsidDel="002A1D54" w:rsidRDefault="005E7540" w:rsidP="00916D3F">
            <w:pPr>
              <w:pStyle w:val="af9"/>
            </w:pPr>
          </w:p>
        </w:tc>
        <w:tc>
          <w:tcPr>
            <w:tcW w:w="3749" w:type="pct"/>
          </w:tcPr>
          <w:p w14:paraId="03A95164" w14:textId="2DD8BA49" w:rsidR="005E7540" w:rsidRPr="007A2388" w:rsidRDefault="00570255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 xml:space="preserve">Производить контроль </w:t>
            </w:r>
            <w:r w:rsidR="005E7540" w:rsidRPr="007A2388">
              <w:rPr>
                <w:color w:val="000000"/>
              </w:rPr>
              <w:t>герметичности</w:t>
            </w:r>
            <w:r w:rsidR="004873FB" w:rsidRPr="007A2388">
              <w:t xml:space="preserve"> при гидравлических испытаниях </w:t>
            </w:r>
            <w:r w:rsidR="005E7540" w:rsidRPr="007A2388">
              <w:rPr>
                <w:color w:val="000000"/>
              </w:rPr>
              <w:t>металлоконструкций</w:t>
            </w:r>
            <w:r w:rsidRPr="007A2388">
              <w:rPr>
                <w:color w:val="000000"/>
              </w:rPr>
              <w:t xml:space="preserve"> различными способами</w:t>
            </w:r>
          </w:p>
        </w:tc>
      </w:tr>
      <w:tr w:rsidR="00EF23B1" w:rsidRPr="007A2388" w14:paraId="1E8C392D" w14:textId="77777777" w:rsidTr="008E2E24">
        <w:trPr>
          <w:trHeight w:val="20"/>
        </w:trPr>
        <w:tc>
          <w:tcPr>
            <w:tcW w:w="1251" w:type="pct"/>
            <w:vMerge/>
          </w:tcPr>
          <w:p w14:paraId="5EEC4846" w14:textId="77777777" w:rsidR="00EF23B1" w:rsidRPr="007A2388" w:rsidDel="002A1D54" w:rsidRDefault="00EF23B1" w:rsidP="00916D3F">
            <w:pPr>
              <w:pStyle w:val="af9"/>
            </w:pPr>
          </w:p>
        </w:tc>
        <w:tc>
          <w:tcPr>
            <w:tcW w:w="3749" w:type="pct"/>
          </w:tcPr>
          <w:p w14:paraId="299D9C91" w14:textId="3B27C74C" w:rsidR="00EF23B1" w:rsidRPr="007A2388" w:rsidRDefault="00570255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 xml:space="preserve">Производить контроль </w:t>
            </w:r>
            <w:r w:rsidR="00EF23B1" w:rsidRPr="007A2388">
              <w:rPr>
                <w:color w:val="000000"/>
              </w:rPr>
              <w:t>герметичности</w:t>
            </w:r>
            <w:r w:rsidR="001F5DBD" w:rsidRPr="007A2388">
              <w:t xml:space="preserve"> при пневматических испытаниях</w:t>
            </w:r>
            <w:r w:rsidR="00EF23B1" w:rsidRPr="007A2388">
              <w:rPr>
                <w:color w:val="000000"/>
              </w:rPr>
              <w:t xml:space="preserve"> металлоконструкций</w:t>
            </w:r>
            <w:r w:rsidRPr="007A2388">
              <w:rPr>
                <w:color w:val="000000"/>
              </w:rPr>
              <w:t xml:space="preserve"> различными способами</w:t>
            </w:r>
          </w:p>
        </w:tc>
      </w:tr>
      <w:tr w:rsidR="00EF23B1" w:rsidRPr="007A2388" w14:paraId="1AE6EA4F" w14:textId="77777777" w:rsidTr="008E2E24">
        <w:trPr>
          <w:trHeight w:val="20"/>
        </w:trPr>
        <w:tc>
          <w:tcPr>
            <w:tcW w:w="1251" w:type="pct"/>
            <w:vMerge/>
          </w:tcPr>
          <w:p w14:paraId="047A264E" w14:textId="77777777" w:rsidR="00EF23B1" w:rsidRPr="007A2388" w:rsidDel="002A1D54" w:rsidRDefault="00EF23B1" w:rsidP="00916D3F">
            <w:pPr>
              <w:pStyle w:val="af9"/>
            </w:pPr>
          </w:p>
        </w:tc>
        <w:tc>
          <w:tcPr>
            <w:tcW w:w="3749" w:type="pct"/>
          </w:tcPr>
          <w:p w14:paraId="5D1C1F3A" w14:textId="5296D2AD" w:rsidR="00EF23B1" w:rsidRPr="007A2388" w:rsidRDefault="00C72638" w:rsidP="0040269D">
            <w:pPr>
              <w:pStyle w:val="af9"/>
              <w:jc w:val="both"/>
            </w:pPr>
            <w:r w:rsidRPr="007A2388">
              <w:t>Устранять дефекты герметичности</w:t>
            </w:r>
            <w:r w:rsidR="001F5DBD" w:rsidRPr="007A2388">
              <w:t xml:space="preserve"> </w:t>
            </w:r>
            <w:r w:rsidR="00EF23B1" w:rsidRPr="007A2388">
              <w:rPr>
                <w:color w:val="000000"/>
              </w:rPr>
              <w:t xml:space="preserve">металлоконструкций </w:t>
            </w:r>
          </w:p>
        </w:tc>
      </w:tr>
      <w:tr w:rsidR="00EF23B1" w:rsidRPr="007A2388" w14:paraId="32930600" w14:textId="77777777" w:rsidTr="008E2E24">
        <w:trPr>
          <w:trHeight w:val="20"/>
        </w:trPr>
        <w:tc>
          <w:tcPr>
            <w:tcW w:w="1251" w:type="pct"/>
            <w:vMerge/>
          </w:tcPr>
          <w:p w14:paraId="27B7A44E" w14:textId="77777777" w:rsidR="00EF23B1" w:rsidRPr="007A2388" w:rsidDel="002A1D54" w:rsidRDefault="00EF23B1" w:rsidP="00916D3F">
            <w:pPr>
              <w:pStyle w:val="af9"/>
            </w:pPr>
          </w:p>
        </w:tc>
        <w:tc>
          <w:tcPr>
            <w:tcW w:w="3749" w:type="pct"/>
          </w:tcPr>
          <w:p w14:paraId="4B270260" w14:textId="75BD6C4B" w:rsidR="00EF23B1" w:rsidRPr="007A2388" w:rsidRDefault="00EF23B1" w:rsidP="0040269D">
            <w:pPr>
              <w:pStyle w:val="af9"/>
              <w:jc w:val="both"/>
            </w:pPr>
            <w:r w:rsidRPr="007A2388">
              <w:t>Использовать оборудование и приборы для механических испытаний</w:t>
            </w:r>
            <w:r w:rsidR="001F5DBD" w:rsidRPr="007A2388">
              <w:rPr>
                <w:color w:val="000000"/>
              </w:rPr>
              <w:t xml:space="preserve"> </w:t>
            </w:r>
            <w:r w:rsidRPr="007A2388">
              <w:rPr>
                <w:color w:val="000000"/>
              </w:rPr>
              <w:t>металлоконструкций</w:t>
            </w:r>
          </w:p>
        </w:tc>
      </w:tr>
      <w:tr w:rsidR="00EF23B1" w:rsidRPr="007A2388" w14:paraId="316FEE8A" w14:textId="77777777" w:rsidTr="008E2E24">
        <w:trPr>
          <w:trHeight w:val="20"/>
        </w:trPr>
        <w:tc>
          <w:tcPr>
            <w:tcW w:w="1251" w:type="pct"/>
            <w:vMerge/>
          </w:tcPr>
          <w:p w14:paraId="4D5A01C5" w14:textId="77777777" w:rsidR="00EF23B1" w:rsidRPr="007A2388" w:rsidDel="002A1D54" w:rsidRDefault="00EF23B1" w:rsidP="00916D3F">
            <w:pPr>
              <w:pStyle w:val="af9"/>
            </w:pPr>
          </w:p>
        </w:tc>
        <w:tc>
          <w:tcPr>
            <w:tcW w:w="3749" w:type="pct"/>
          </w:tcPr>
          <w:p w14:paraId="1102BF42" w14:textId="77777777" w:rsidR="00EF23B1" w:rsidRPr="007A2388" w:rsidRDefault="00EF23B1" w:rsidP="0040269D">
            <w:pPr>
              <w:pStyle w:val="af9"/>
              <w:jc w:val="both"/>
            </w:pPr>
            <w:r w:rsidRPr="007A2388">
              <w:t>Документально оформлять результаты испытаний</w:t>
            </w:r>
          </w:p>
        </w:tc>
      </w:tr>
      <w:tr w:rsidR="00C72638" w:rsidRPr="007A2388" w14:paraId="1A3DEFA1" w14:textId="77777777" w:rsidTr="008E2E24">
        <w:trPr>
          <w:trHeight w:val="20"/>
        </w:trPr>
        <w:tc>
          <w:tcPr>
            <w:tcW w:w="1251" w:type="pct"/>
            <w:vMerge w:val="restart"/>
          </w:tcPr>
          <w:p w14:paraId="2E1EFA60" w14:textId="77777777" w:rsidR="00C72638" w:rsidRPr="007A2388" w:rsidRDefault="00C72638" w:rsidP="00C72638">
            <w:pPr>
              <w:pStyle w:val="af9"/>
            </w:pPr>
            <w:r w:rsidRPr="007A2388" w:rsidDel="002A1D54">
              <w:t>Необходимые знания</w:t>
            </w:r>
          </w:p>
        </w:tc>
        <w:tc>
          <w:tcPr>
            <w:tcW w:w="3749" w:type="pct"/>
          </w:tcPr>
          <w:p w14:paraId="75781155" w14:textId="62314153" w:rsidR="00C72638" w:rsidRPr="007A2388" w:rsidRDefault="00C72638" w:rsidP="0040269D">
            <w:pPr>
              <w:pStyle w:val="af9"/>
              <w:jc w:val="both"/>
              <w:rPr>
                <w:strike/>
              </w:rPr>
            </w:pPr>
            <w:r w:rsidRPr="007A2388">
              <w:rPr>
                <w:color w:val="000000"/>
              </w:rPr>
              <w:t>Требования, предъявляемые к сборке конструкций и изделий, подлежащих специальным испытаниям</w:t>
            </w:r>
          </w:p>
        </w:tc>
      </w:tr>
      <w:tr w:rsidR="00C72638" w:rsidRPr="007A2388" w14:paraId="02E319E9" w14:textId="77777777" w:rsidTr="008E2E24">
        <w:trPr>
          <w:trHeight w:val="20"/>
        </w:trPr>
        <w:tc>
          <w:tcPr>
            <w:tcW w:w="1251" w:type="pct"/>
            <w:vMerge/>
          </w:tcPr>
          <w:p w14:paraId="315D9898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6EB3CD97" w14:textId="77777777" w:rsidR="00C72638" w:rsidRPr="007A2388" w:rsidRDefault="00C72638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color w:val="000000"/>
              </w:rPr>
              <w:t>Наименование и назначение сборочно-монтажного инструмента</w:t>
            </w:r>
          </w:p>
        </w:tc>
      </w:tr>
      <w:tr w:rsidR="00C72638" w:rsidRPr="007A2388" w14:paraId="67035661" w14:textId="77777777" w:rsidTr="008E2E24">
        <w:trPr>
          <w:trHeight w:val="20"/>
        </w:trPr>
        <w:tc>
          <w:tcPr>
            <w:tcW w:w="1251" w:type="pct"/>
            <w:vMerge/>
          </w:tcPr>
          <w:p w14:paraId="5D65C374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240821BF" w14:textId="77777777" w:rsidR="00C72638" w:rsidRPr="007A2388" w:rsidRDefault="00C72638" w:rsidP="0040269D">
            <w:pPr>
              <w:pStyle w:val="af9"/>
              <w:jc w:val="both"/>
            </w:pPr>
            <w:r w:rsidRPr="007A2388">
              <w:t xml:space="preserve">Правила использования </w:t>
            </w:r>
            <w:r w:rsidRPr="007A2388">
              <w:rPr>
                <w:color w:val="000000"/>
              </w:rPr>
              <w:t>сборочно-монтажно</w:t>
            </w:r>
            <w:r w:rsidRPr="007A2388">
              <w:t>го инструмента</w:t>
            </w:r>
          </w:p>
        </w:tc>
      </w:tr>
      <w:tr w:rsidR="00C72638" w:rsidRPr="007A2388" w14:paraId="3DB8B48F" w14:textId="77777777" w:rsidTr="008E2E24">
        <w:trPr>
          <w:trHeight w:val="20"/>
        </w:trPr>
        <w:tc>
          <w:tcPr>
            <w:tcW w:w="1251" w:type="pct"/>
            <w:vMerge/>
          </w:tcPr>
          <w:p w14:paraId="0615B7B6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0A3566E2" w14:textId="77777777" w:rsidR="00C72638" w:rsidRPr="007A2388" w:rsidRDefault="00C72638" w:rsidP="0040269D">
            <w:pPr>
              <w:pStyle w:val="af9"/>
              <w:jc w:val="both"/>
            </w:pPr>
            <w:r w:rsidRPr="007A2388">
              <w:t>Методы гидравлических испытаний</w:t>
            </w:r>
          </w:p>
        </w:tc>
      </w:tr>
      <w:tr w:rsidR="00C72638" w:rsidRPr="007A2388" w14:paraId="59E7B257" w14:textId="77777777" w:rsidTr="008E2E24">
        <w:trPr>
          <w:trHeight w:val="20"/>
        </w:trPr>
        <w:tc>
          <w:tcPr>
            <w:tcW w:w="1251" w:type="pct"/>
            <w:vMerge/>
          </w:tcPr>
          <w:p w14:paraId="71F39E39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2A09ED77" w14:textId="77777777" w:rsidR="00C72638" w:rsidRPr="007A2388" w:rsidRDefault="00C72638" w:rsidP="0040269D">
            <w:pPr>
              <w:pStyle w:val="af9"/>
              <w:jc w:val="both"/>
            </w:pPr>
            <w:r w:rsidRPr="007A2388">
              <w:t>Методы пневматических испытаний</w:t>
            </w:r>
          </w:p>
        </w:tc>
      </w:tr>
      <w:tr w:rsidR="00C72638" w:rsidRPr="007A2388" w14:paraId="2E655927" w14:textId="77777777" w:rsidTr="008E2E24">
        <w:trPr>
          <w:trHeight w:val="20"/>
        </w:trPr>
        <w:tc>
          <w:tcPr>
            <w:tcW w:w="1251" w:type="pct"/>
            <w:vMerge/>
          </w:tcPr>
          <w:p w14:paraId="28B191B8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3F2FF8B7" w14:textId="77777777" w:rsidR="00C72638" w:rsidRPr="007A2388" w:rsidRDefault="00C72638" w:rsidP="0040269D">
            <w:pPr>
              <w:pStyle w:val="af9"/>
              <w:jc w:val="both"/>
            </w:pPr>
            <w:r w:rsidRPr="007A2388">
              <w:t>Основные технологические параметры установок для гидравлических испытаний</w:t>
            </w:r>
          </w:p>
        </w:tc>
      </w:tr>
      <w:tr w:rsidR="00C72638" w:rsidRPr="007A2388" w14:paraId="21DC8537" w14:textId="77777777" w:rsidTr="008E2E24">
        <w:trPr>
          <w:trHeight w:val="20"/>
        </w:trPr>
        <w:tc>
          <w:tcPr>
            <w:tcW w:w="1251" w:type="pct"/>
            <w:vMerge/>
          </w:tcPr>
          <w:p w14:paraId="0119EA63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5A419ACD" w14:textId="77777777" w:rsidR="00C72638" w:rsidRPr="007A2388" w:rsidRDefault="00C72638" w:rsidP="0040269D">
            <w:pPr>
              <w:pStyle w:val="af9"/>
              <w:jc w:val="both"/>
            </w:pPr>
            <w:r w:rsidRPr="007A2388">
              <w:t>Основные технологические параметры установок для пневматических испытаний</w:t>
            </w:r>
          </w:p>
        </w:tc>
      </w:tr>
      <w:tr w:rsidR="00C72638" w:rsidRPr="007A2388" w14:paraId="24735CDF" w14:textId="77777777" w:rsidTr="008E2E24">
        <w:trPr>
          <w:trHeight w:val="20"/>
        </w:trPr>
        <w:tc>
          <w:tcPr>
            <w:tcW w:w="1251" w:type="pct"/>
            <w:vMerge/>
          </w:tcPr>
          <w:p w14:paraId="23EF4CA6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2E5C4297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Последовательность действий при гидравлических и пневматических испытаниях</w:t>
            </w:r>
          </w:p>
        </w:tc>
      </w:tr>
      <w:tr w:rsidR="00C72638" w:rsidRPr="007A2388" w14:paraId="2D83F2AC" w14:textId="77777777" w:rsidTr="008E2E24">
        <w:trPr>
          <w:trHeight w:val="20"/>
        </w:trPr>
        <w:tc>
          <w:tcPr>
            <w:tcW w:w="1251" w:type="pct"/>
            <w:vMerge/>
          </w:tcPr>
          <w:p w14:paraId="78BE8B75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40F90D67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Методы контроля герметичности при гидравлических испытаниях</w:t>
            </w:r>
          </w:p>
        </w:tc>
      </w:tr>
      <w:tr w:rsidR="00C72638" w:rsidRPr="007A2388" w14:paraId="21E9ACB7" w14:textId="77777777" w:rsidTr="008E2E24">
        <w:trPr>
          <w:trHeight w:val="20"/>
        </w:trPr>
        <w:tc>
          <w:tcPr>
            <w:tcW w:w="1251" w:type="pct"/>
            <w:vMerge/>
          </w:tcPr>
          <w:p w14:paraId="3A018A8D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682D036F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Методы контроля герметичности при пневматических испытаниях</w:t>
            </w:r>
          </w:p>
        </w:tc>
      </w:tr>
      <w:tr w:rsidR="00C72638" w:rsidRPr="007A2388" w14:paraId="22FAC091" w14:textId="77777777" w:rsidTr="008E2E24">
        <w:trPr>
          <w:trHeight w:val="20"/>
        </w:trPr>
        <w:tc>
          <w:tcPr>
            <w:tcW w:w="1251" w:type="pct"/>
            <w:vMerge/>
          </w:tcPr>
          <w:p w14:paraId="1C93B7D5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6A002790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Приборы для контроля герметичности при гидравлических испытаниях</w:t>
            </w:r>
          </w:p>
        </w:tc>
      </w:tr>
      <w:tr w:rsidR="00C72638" w:rsidRPr="007A2388" w14:paraId="22AA7C05" w14:textId="77777777" w:rsidTr="008E2E24">
        <w:trPr>
          <w:trHeight w:val="20"/>
        </w:trPr>
        <w:tc>
          <w:tcPr>
            <w:tcW w:w="1251" w:type="pct"/>
            <w:vMerge/>
          </w:tcPr>
          <w:p w14:paraId="08BA3AD1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6B6F29FB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Приборы для контроля герметичности при пневматических испытаниях</w:t>
            </w:r>
          </w:p>
        </w:tc>
      </w:tr>
      <w:tr w:rsidR="00C72638" w:rsidRPr="007A2388" w14:paraId="192E5215" w14:textId="77777777" w:rsidTr="008E2E24">
        <w:trPr>
          <w:trHeight w:val="20"/>
        </w:trPr>
        <w:tc>
          <w:tcPr>
            <w:tcW w:w="1251" w:type="pct"/>
            <w:vMerge/>
          </w:tcPr>
          <w:p w14:paraId="01648CC9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09799AA5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Методы механических испытаний конструкций</w:t>
            </w:r>
          </w:p>
        </w:tc>
      </w:tr>
      <w:tr w:rsidR="00C72638" w:rsidRPr="007A2388" w14:paraId="0BFA6AD1" w14:textId="77777777" w:rsidTr="008E2E24">
        <w:trPr>
          <w:trHeight w:val="20"/>
        </w:trPr>
        <w:tc>
          <w:tcPr>
            <w:tcW w:w="1251" w:type="pct"/>
            <w:vMerge/>
          </w:tcPr>
          <w:p w14:paraId="210FC011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7448127E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Последовательность действий при механических испытаниях</w:t>
            </w:r>
          </w:p>
        </w:tc>
      </w:tr>
      <w:tr w:rsidR="00C72638" w:rsidRPr="007A2388" w14:paraId="317F0149" w14:textId="77777777" w:rsidTr="008E2E24">
        <w:trPr>
          <w:trHeight w:val="20"/>
        </w:trPr>
        <w:tc>
          <w:tcPr>
            <w:tcW w:w="1251" w:type="pct"/>
            <w:vMerge/>
          </w:tcPr>
          <w:p w14:paraId="20E09989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636EECCB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t>Виды, наименование и назначение оборудования и приборов для механических испытаний</w:t>
            </w:r>
          </w:p>
        </w:tc>
      </w:tr>
      <w:tr w:rsidR="00C72638" w:rsidRPr="007A2388" w14:paraId="32378CF4" w14:textId="77777777" w:rsidTr="008E2E24">
        <w:trPr>
          <w:trHeight w:val="20"/>
        </w:trPr>
        <w:tc>
          <w:tcPr>
            <w:tcW w:w="1251" w:type="pct"/>
            <w:vMerge/>
          </w:tcPr>
          <w:p w14:paraId="463ABC89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565FBF37" w14:textId="77777777" w:rsidR="00C72638" w:rsidRPr="007A2388" w:rsidRDefault="00C72638" w:rsidP="0040269D">
            <w:pPr>
              <w:pStyle w:val="af9"/>
              <w:jc w:val="both"/>
              <w:rPr>
                <w:color w:val="000000"/>
              </w:rPr>
            </w:pPr>
            <w:r w:rsidRPr="007A2388">
              <w:rPr>
                <w:color w:val="000000"/>
              </w:rPr>
              <w:t>Правила оформления результатов испытаний</w:t>
            </w:r>
          </w:p>
        </w:tc>
      </w:tr>
      <w:tr w:rsidR="00C72638" w:rsidRPr="007A2388" w14:paraId="5A7082C5" w14:textId="77777777" w:rsidTr="008E2E24">
        <w:trPr>
          <w:trHeight w:val="20"/>
        </w:trPr>
        <w:tc>
          <w:tcPr>
            <w:tcW w:w="1251" w:type="pct"/>
            <w:vMerge/>
          </w:tcPr>
          <w:p w14:paraId="18273CAB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344F1F4C" w14:textId="77777777" w:rsidR="00C72638" w:rsidRPr="007A2388" w:rsidRDefault="00C72638" w:rsidP="0040269D">
            <w:pPr>
              <w:pStyle w:val="af9"/>
              <w:jc w:val="both"/>
            </w:pPr>
            <w:r w:rsidRPr="007A2388">
              <w:t>Методы устранения дефектов после гидравлических и пневматических испытаний</w:t>
            </w:r>
          </w:p>
        </w:tc>
      </w:tr>
      <w:tr w:rsidR="00C72638" w:rsidRPr="007A2388" w14:paraId="27C04C22" w14:textId="77777777" w:rsidTr="008E2E24">
        <w:trPr>
          <w:trHeight w:val="20"/>
        </w:trPr>
        <w:tc>
          <w:tcPr>
            <w:tcW w:w="1251" w:type="pct"/>
            <w:vMerge/>
          </w:tcPr>
          <w:p w14:paraId="2955A971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  <w:vAlign w:val="center"/>
          </w:tcPr>
          <w:p w14:paraId="565220C7" w14:textId="77777777" w:rsidR="00C72638" w:rsidRPr="007A2388" w:rsidRDefault="00C72638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rPr>
                <w:color w:val="000000" w:themeColor="text1"/>
                <w:szCs w:val="20"/>
              </w:rPr>
              <w:t xml:space="preserve">Порядок оформления </w:t>
            </w:r>
            <w:r w:rsidRPr="007A2388">
              <w:t>паспортов собранных узлов металлоконструкций</w:t>
            </w:r>
          </w:p>
        </w:tc>
      </w:tr>
      <w:tr w:rsidR="00C72638" w:rsidRPr="007A2388" w14:paraId="306F4844" w14:textId="77777777" w:rsidTr="008E2E24">
        <w:trPr>
          <w:trHeight w:val="20"/>
        </w:trPr>
        <w:tc>
          <w:tcPr>
            <w:tcW w:w="1251" w:type="pct"/>
            <w:vMerge/>
          </w:tcPr>
          <w:p w14:paraId="17358607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  <w:vAlign w:val="center"/>
          </w:tcPr>
          <w:p w14:paraId="7B636D91" w14:textId="77777777" w:rsidR="00C72638" w:rsidRPr="007A2388" w:rsidRDefault="00C72638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rPr>
                <w:color w:val="000000" w:themeColor="text1"/>
                <w:szCs w:val="20"/>
              </w:rPr>
              <w:t xml:space="preserve">Порядок сдачи </w:t>
            </w:r>
            <w:r w:rsidRPr="007A2388">
              <w:t xml:space="preserve">металлоконструкций в эксплуатацию </w:t>
            </w:r>
          </w:p>
        </w:tc>
      </w:tr>
      <w:tr w:rsidR="00C72638" w:rsidRPr="007A2388" w14:paraId="71201790" w14:textId="77777777" w:rsidTr="00570255">
        <w:trPr>
          <w:trHeight w:val="20"/>
        </w:trPr>
        <w:tc>
          <w:tcPr>
            <w:tcW w:w="1251" w:type="pct"/>
            <w:vMerge/>
          </w:tcPr>
          <w:p w14:paraId="38342475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4367687B" w14:textId="633C8DEE" w:rsidR="00C72638" w:rsidRPr="007A2388" w:rsidRDefault="007A2388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>
              <w:t xml:space="preserve">Виды и правила применения средств индивидуальной </w:t>
            </w:r>
            <w:r w:rsidR="00C72638" w:rsidRPr="007A2388">
              <w:t>и коллективной защиты при гидравлических, пневматических и механических испытаниях</w:t>
            </w:r>
          </w:p>
        </w:tc>
      </w:tr>
      <w:tr w:rsidR="00C72638" w:rsidRPr="007A2388" w14:paraId="352DB15A" w14:textId="77777777" w:rsidTr="00570255">
        <w:trPr>
          <w:trHeight w:val="20"/>
        </w:trPr>
        <w:tc>
          <w:tcPr>
            <w:tcW w:w="1251" w:type="pct"/>
            <w:vMerge/>
          </w:tcPr>
          <w:p w14:paraId="7734EA31" w14:textId="77777777" w:rsidR="00C72638" w:rsidRPr="007A2388" w:rsidDel="002A1D54" w:rsidRDefault="00C72638" w:rsidP="00C72638">
            <w:pPr>
              <w:pStyle w:val="af9"/>
            </w:pPr>
          </w:p>
        </w:tc>
        <w:tc>
          <w:tcPr>
            <w:tcW w:w="3749" w:type="pct"/>
          </w:tcPr>
          <w:p w14:paraId="440955CF" w14:textId="3F440E4F" w:rsidR="00C72638" w:rsidRPr="007A2388" w:rsidRDefault="00C72638" w:rsidP="0040269D">
            <w:pPr>
              <w:pStyle w:val="af9"/>
              <w:jc w:val="both"/>
              <w:rPr>
                <w:color w:val="000000" w:themeColor="text1"/>
                <w:szCs w:val="20"/>
              </w:rPr>
            </w:pPr>
            <w:r w:rsidRPr="007A238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72638" w:rsidRPr="007A2388" w14:paraId="57EA640D" w14:textId="77777777" w:rsidTr="008E2E24">
        <w:trPr>
          <w:trHeight w:val="20"/>
        </w:trPr>
        <w:tc>
          <w:tcPr>
            <w:tcW w:w="1251" w:type="pct"/>
          </w:tcPr>
          <w:p w14:paraId="34F9AAA7" w14:textId="77777777" w:rsidR="00C72638" w:rsidRPr="007A2388" w:rsidDel="002A1D54" w:rsidRDefault="00C72638" w:rsidP="00C72638">
            <w:pPr>
              <w:pStyle w:val="af9"/>
            </w:pPr>
            <w:r w:rsidRPr="007A2388">
              <w:t>Другие характеристики</w:t>
            </w:r>
          </w:p>
        </w:tc>
        <w:tc>
          <w:tcPr>
            <w:tcW w:w="3749" w:type="pct"/>
          </w:tcPr>
          <w:p w14:paraId="6914A427" w14:textId="77777777" w:rsidR="00C72638" w:rsidRPr="007A2388" w:rsidRDefault="00C72638" w:rsidP="0040269D">
            <w:pPr>
              <w:pStyle w:val="af9"/>
              <w:jc w:val="both"/>
              <w:rPr>
                <w:shd w:val="clear" w:color="auto" w:fill="FFFFFF"/>
              </w:rPr>
            </w:pPr>
            <w:r w:rsidRPr="007A2388">
              <w:rPr>
                <w:shd w:val="clear" w:color="auto" w:fill="FFFFFF"/>
              </w:rPr>
              <w:t>-</w:t>
            </w:r>
          </w:p>
        </w:tc>
      </w:tr>
    </w:tbl>
    <w:p w14:paraId="74F50CBF" w14:textId="1FBF3618" w:rsidR="0040269D" w:rsidRDefault="0040269D" w:rsidP="0040269D">
      <w:pPr>
        <w:pStyle w:val="af9"/>
      </w:pPr>
    </w:p>
    <w:p w14:paraId="3EADD4EF" w14:textId="77F6F8D0" w:rsidR="00562B08" w:rsidRPr="007A2388" w:rsidRDefault="00562B08" w:rsidP="0040269D">
      <w:pPr>
        <w:pStyle w:val="af9"/>
        <w:rPr>
          <w:b/>
          <w:bCs w:val="0"/>
        </w:rPr>
      </w:pPr>
      <w:r w:rsidRPr="007A2388">
        <w:rPr>
          <w:b/>
          <w:bCs w:val="0"/>
        </w:rPr>
        <w:t>3.5.3. Трудовая функция</w:t>
      </w:r>
    </w:p>
    <w:p w14:paraId="58B44676" w14:textId="77777777" w:rsidR="0040269D" w:rsidRPr="007A2388" w:rsidRDefault="0040269D" w:rsidP="0040269D">
      <w:pPr>
        <w:pStyle w:val="af9"/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161"/>
        <w:gridCol w:w="945"/>
        <w:gridCol w:w="878"/>
        <w:gridCol w:w="1833"/>
        <w:gridCol w:w="527"/>
      </w:tblGrid>
      <w:tr w:rsidR="00562B08" w:rsidRPr="007A2388" w14:paraId="273D87FE" w14:textId="77777777" w:rsidTr="00562B08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CEB6FB" w14:textId="77777777" w:rsidR="00562B08" w:rsidRPr="007A2388" w:rsidRDefault="00562B08" w:rsidP="00562B08">
            <w:pPr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4E9312" w14:textId="77E0F936" w:rsidR="00562B08" w:rsidRPr="007A2388" w:rsidRDefault="00562B08" w:rsidP="00562B08">
            <w:r w:rsidRPr="007A2388">
              <w:t xml:space="preserve">Руководство бригадой при </w:t>
            </w:r>
            <w:r w:rsidR="00F54BAE" w:rsidRPr="007A2388">
              <w:t>сборке металлоконструкций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6D1C37" w14:textId="5D1B95A2" w:rsidR="00562B08" w:rsidRPr="007A2388" w:rsidRDefault="00562B08" w:rsidP="00562B08">
            <w:pPr>
              <w:rPr>
                <w:sz w:val="20"/>
                <w:szCs w:val="20"/>
                <w:vertAlign w:val="superscript"/>
              </w:rPr>
            </w:pPr>
            <w:r w:rsidRPr="007A2388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E03B6E" w14:textId="497DB14E" w:rsidR="00562B08" w:rsidRPr="007A2388" w:rsidRDefault="007A2388" w:rsidP="00562B08">
            <w:pPr>
              <w:pStyle w:val="af9"/>
            </w:pPr>
            <w:r>
              <w:rPr>
                <w:lang w:val="en-US"/>
              </w:rPr>
              <w:t>E</w:t>
            </w:r>
            <w:r w:rsidR="00C51281" w:rsidRPr="007A2388">
              <w:t>/03</w:t>
            </w:r>
            <w:r w:rsidR="00562B08" w:rsidRPr="007A2388">
              <w:t>.4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54AF72" w14:textId="77777777" w:rsidR="00562B08" w:rsidRPr="007A2388" w:rsidRDefault="00562B08" w:rsidP="00562B08">
            <w:pPr>
              <w:rPr>
                <w:sz w:val="20"/>
                <w:szCs w:val="20"/>
                <w:vertAlign w:val="superscript"/>
              </w:rPr>
            </w:pPr>
            <w:r w:rsidRPr="007A238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B8300" w14:textId="77777777" w:rsidR="00562B08" w:rsidRPr="007A2388" w:rsidRDefault="00562B08" w:rsidP="00562B08">
            <w:r w:rsidRPr="007A2388">
              <w:t>4</w:t>
            </w:r>
          </w:p>
        </w:tc>
      </w:tr>
    </w:tbl>
    <w:p w14:paraId="5476AF71" w14:textId="77777777" w:rsidR="0040269D" w:rsidRPr="007A2388" w:rsidRDefault="0040269D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6"/>
        <w:gridCol w:w="1317"/>
        <w:gridCol w:w="418"/>
        <w:gridCol w:w="1790"/>
        <w:gridCol w:w="1547"/>
        <w:gridCol w:w="2788"/>
      </w:tblGrid>
      <w:tr w:rsidR="00562B08" w:rsidRPr="007A2388" w14:paraId="3278A7C6" w14:textId="77777777" w:rsidTr="00562B08">
        <w:trPr>
          <w:trHeight w:val="488"/>
        </w:trPr>
        <w:tc>
          <w:tcPr>
            <w:tcW w:w="11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ADA369B" w14:textId="77777777" w:rsidR="00562B08" w:rsidRPr="007A2388" w:rsidRDefault="00562B08" w:rsidP="00562B08">
            <w:pPr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06DA410" w14:textId="77777777" w:rsidR="00562B08" w:rsidRPr="007A2388" w:rsidRDefault="00562B08" w:rsidP="00562B08">
            <w:pPr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93BC5CA" w14:textId="77777777" w:rsidR="00562B08" w:rsidRPr="007A2388" w:rsidRDefault="00562B08" w:rsidP="00562B08">
            <w:pPr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FB743" w14:textId="77777777" w:rsidR="00562B08" w:rsidRPr="007A2388" w:rsidRDefault="00562B08" w:rsidP="00562B08">
            <w:pPr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C6803A" w14:textId="77777777" w:rsidR="00562B08" w:rsidRPr="007A2388" w:rsidRDefault="00562B08" w:rsidP="00562B08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31E05A" w14:textId="77777777" w:rsidR="00562B08" w:rsidRPr="007A2388" w:rsidRDefault="00562B08" w:rsidP="00562B08">
            <w:pPr>
              <w:rPr>
                <w:sz w:val="20"/>
                <w:szCs w:val="20"/>
              </w:rPr>
            </w:pPr>
          </w:p>
        </w:tc>
      </w:tr>
      <w:tr w:rsidR="00562B08" w:rsidRPr="007A2388" w14:paraId="6096116B" w14:textId="77777777" w:rsidTr="00562B08">
        <w:trPr>
          <w:trHeight w:val="564"/>
        </w:trPr>
        <w:tc>
          <w:tcPr>
            <w:tcW w:w="1149" w:type="pct"/>
            <w:tcBorders>
              <w:top w:val="nil"/>
              <w:bottom w:val="nil"/>
              <w:right w:val="nil"/>
            </w:tcBorders>
            <w:vAlign w:val="center"/>
          </w:tcPr>
          <w:p w14:paraId="59C930EB" w14:textId="77777777" w:rsidR="00562B08" w:rsidRPr="007A2388" w:rsidRDefault="00562B08" w:rsidP="00562B08">
            <w:pPr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6686FC" w14:textId="77777777" w:rsidR="00562B08" w:rsidRPr="007A2388" w:rsidRDefault="00562B08" w:rsidP="00562B08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551C54" w14:textId="77777777" w:rsidR="00562B08" w:rsidRPr="007A2388" w:rsidRDefault="00562B08" w:rsidP="00562B08">
            <w:pPr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2CB7DB" w14:textId="77777777" w:rsidR="00562B08" w:rsidRPr="007A2388" w:rsidRDefault="00562B08" w:rsidP="00510BC2">
            <w:pPr>
              <w:jc w:val="center"/>
              <w:rPr>
                <w:sz w:val="20"/>
                <w:szCs w:val="20"/>
              </w:rPr>
            </w:pPr>
            <w:r w:rsidRPr="007A238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282F94" w14:textId="77777777" w:rsidR="00562B08" w:rsidRPr="007A2388" w:rsidRDefault="00562B08" w:rsidP="00C72638">
      <w:pPr>
        <w:pStyle w:val="af9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69"/>
        <w:gridCol w:w="7626"/>
      </w:tblGrid>
      <w:tr w:rsidR="00562B08" w:rsidRPr="007A2388" w14:paraId="4A51A585" w14:textId="77777777" w:rsidTr="0040269D">
        <w:trPr>
          <w:trHeight w:val="20"/>
        </w:trPr>
        <w:tc>
          <w:tcPr>
            <w:tcW w:w="1260" w:type="pct"/>
            <w:vMerge w:val="restart"/>
          </w:tcPr>
          <w:p w14:paraId="59B5F2E4" w14:textId="77777777" w:rsidR="00562B08" w:rsidRPr="007A2388" w:rsidRDefault="00562B08" w:rsidP="00562B08">
            <w:r w:rsidRPr="007A2388">
              <w:t>Трудовые действия</w:t>
            </w:r>
          </w:p>
        </w:tc>
        <w:tc>
          <w:tcPr>
            <w:tcW w:w="3740" w:type="pct"/>
          </w:tcPr>
          <w:p w14:paraId="34340286" w14:textId="77777777" w:rsidR="00562B08" w:rsidRPr="007A2388" w:rsidRDefault="00562B08" w:rsidP="0040269D">
            <w:pPr>
              <w:jc w:val="both"/>
            </w:pPr>
            <w:r w:rsidRPr="007A2388">
              <w:t>Контроль выполнения бригадой работ в соответствии с плановыми заданиями</w:t>
            </w:r>
          </w:p>
        </w:tc>
      </w:tr>
      <w:tr w:rsidR="00562B08" w:rsidRPr="007A2388" w14:paraId="331FE617" w14:textId="77777777" w:rsidTr="0040269D">
        <w:trPr>
          <w:trHeight w:val="20"/>
        </w:trPr>
        <w:tc>
          <w:tcPr>
            <w:tcW w:w="1260" w:type="pct"/>
            <w:vMerge/>
          </w:tcPr>
          <w:p w14:paraId="3947CD29" w14:textId="77777777" w:rsidR="00562B08" w:rsidRPr="007A2388" w:rsidRDefault="00562B08" w:rsidP="00562B08"/>
        </w:tc>
        <w:tc>
          <w:tcPr>
            <w:tcW w:w="3740" w:type="pct"/>
          </w:tcPr>
          <w:p w14:paraId="129682AD" w14:textId="77777777" w:rsidR="00562B08" w:rsidRPr="007A2388" w:rsidRDefault="00562B08" w:rsidP="0040269D">
            <w:pPr>
              <w:jc w:val="both"/>
            </w:pPr>
            <w:r w:rsidRPr="007A2388">
              <w:t xml:space="preserve">Контроль соблюдения рабочими бригады требований охраны труда, пожарной безопасности, производственной санитарии, электробезопасности </w:t>
            </w:r>
          </w:p>
        </w:tc>
      </w:tr>
      <w:tr w:rsidR="00562B08" w:rsidRPr="007A2388" w14:paraId="1493870F" w14:textId="77777777" w:rsidTr="0040269D">
        <w:trPr>
          <w:trHeight w:val="20"/>
        </w:trPr>
        <w:tc>
          <w:tcPr>
            <w:tcW w:w="1260" w:type="pct"/>
            <w:vMerge/>
          </w:tcPr>
          <w:p w14:paraId="69CABF85" w14:textId="77777777" w:rsidR="00562B08" w:rsidRPr="007A2388" w:rsidRDefault="00562B08" w:rsidP="00562B08"/>
        </w:tc>
        <w:tc>
          <w:tcPr>
            <w:tcW w:w="3740" w:type="pct"/>
          </w:tcPr>
          <w:p w14:paraId="22222FE1" w14:textId="42E89417" w:rsidR="00562B08" w:rsidRPr="007A2388" w:rsidRDefault="00562B08" w:rsidP="0040269D">
            <w:pPr>
              <w:jc w:val="both"/>
            </w:pPr>
            <w:r w:rsidRPr="007A2388">
              <w:t xml:space="preserve">Организация и контроль </w:t>
            </w:r>
            <w:r w:rsidR="00777B8D">
              <w:t>выполнения</w:t>
            </w:r>
            <w:r w:rsidRPr="007A2388">
              <w:t xml:space="preserve"> бригадой требований производственно-технологической и нормативн</w:t>
            </w:r>
            <w:r w:rsidR="00ED36F1">
              <w:t>о-техническ</w:t>
            </w:r>
            <w:r w:rsidRPr="007A2388">
              <w:t xml:space="preserve">ой документации, инструкций по эксплуатации производственного оборудования </w:t>
            </w:r>
          </w:p>
        </w:tc>
      </w:tr>
      <w:tr w:rsidR="00562B08" w:rsidRPr="007A2388" w14:paraId="182BA2AE" w14:textId="77777777" w:rsidTr="0040269D">
        <w:trPr>
          <w:trHeight w:val="20"/>
        </w:trPr>
        <w:tc>
          <w:tcPr>
            <w:tcW w:w="1260" w:type="pct"/>
            <w:vMerge/>
          </w:tcPr>
          <w:p w14:paraId="7AB10663" w14:textId="77777777" w:rsidR="00562B08" w:rsidRPr="007A2388" w:rsidRDefault="00562B08" w:rsidP="00562B08"/>
        </w:tc>
        <w:tc>
          <w:tcPr>
            <w:tcW w:w="3740" w:type="pct"/>
          </w:tcPr>
          <w:p w14:paraId="744F1027" w14:textId="77777777" w:rsidR="00562B08" w:rsidRPr="007A2388" w:rsidRDefault="00562B08" w:rsidP="0040269D">
            <w:pPr>
              <w:jc w:val="both"/>
            </w:pPr>
            <w:r w:rsidRPr="007A2388">
              <w:t>Организация мест складирования и размещения на участке инвентаря, материалов, инструментов и оборудования, необходимых для производства работ</w:t>
            </w:r>
          </w:p>
        </w:tc>
      </w:tr>
      <w:tr w:rsidR="00562B08" w:rsidRPr="007A2388" w14:paraId="187D57F0" w14:textId="77777777" w:rsidTr="0040269D">
        <w:trPr>
          <w:trHeight w:val="20"/>
        </w:trPr>
        <w:tc>
          <w:tcPr>
            <w:tcW w:w="1260" w:type="pct"/>
            <w:vMerge/>
          </w:tcPr>
          <w:p w14:paraId="5D0CA016" w14:textId="77777777" w:rsidR="00562B08" w:rsidRPr="007A2388" w:rsidRDefault="00562B08" w:rsidP="00562B08"/>
        </w:tc>
        <w:tc>
          <w:tcPr>
            <w:tcW w:w="3740" w:type="pct"/>
          </w:tcPr>
          <w:p w14:paraId="486652A5" w14:textId="2F821159" w:rsidR="00562B08" w:rsidRPr="007A2388" w:rsidRDefault="00562B08" w:rsidP="0040269D">
            <w:pPr>
              <w:jc w:val="both"/>
            </w:pPr>
            <w:r w:rsidRPr="007A2388">
              <w:t>Планирование, определение и доведение</w:t>
            </w:r>
            <w:r w:rsidR="00777B8D">
              <w:t xml:space="preserve"> до работников</w:t>
            </w:r>
            <w:r w:rsidRPr="007A2388">
              <w:t xml:space="preserve"> производственных задач бригады </w:t>
            </w:r>
          </w:p>
        </w:tc>
      </w:tr>
      <w:tr w:rsidR="00562B08" w:rsidRPr="007A2388" w14:paraId="6C7BE0B0" w14:textId="77777777" w:rsidTr="0040269D">
        <w:trPr>
          <w:trHeight w:val="20"/>
        </w:trPr>
        <w:tc>
          <w:tcPr>
            <w:tcW w:w="1260" w:type="pct"/>
            <w:vMerge/>
          </w:tcPr>
          <w:p w14:paraId="1BA35D6B" w14:textId="77777777" w:rsidR="00562B08" w:rsidRPr="007A2388" w:rsidRDefault="00562B08" w:rsidP="00562B08"/>
        </w:tc>
        <w:tc>
          <w:tcPr>
            <w:tcW w:w="3740" w:type="pct"/>
          </w:tcPr>
          <w:p w14:paraId="6543936E" w14:textId="77777777" w:rsidR="00562B08" w:rsidRPr="007A2388" w:rsidRDefault="00562B08" w:rsidP="0040269D">
            <w:pPr>
              <w:jc w:val="both"/>
            </w:pPr>
            <w:r w:rsidRPr="007A2388">
              <w:t xml:space="preserve">Проверка обеспеченности рабочих мест материалами, инструментом, приспособлениями, технической документацией, средствами индивидуальной защиты и спецодеждой </w:t>
            </w:r>
          </w:p>
        </w:tc>
      </w:tr>
      <w:tr w:rsidR="00562B08" w:rsidRPr="007A2388" w14:paraId="04DC049B" w14:textId="77777777" w:rsidTr="0040269D">
        <w:trPr>
          <w:trHeight w:val="20"/>
        </w:trPr>
        <w:tc>
          <w:tcPr>
            <w:tcW w:w="1260" w:type="pct"/>
            <w:vMerge/>
          </w:tcPr>
          <w:p w14:paraId="6767B832" w14:textId="77777777" w:rsidR="00562B08" w:rsidRPr="007A2388" w:rsidRDefault="00562B08" w:rsidP="00562B08"/>
        </w:tc>
        <w:tc>
          <w:tcPr>
            <w:tcW w:w="3740" w:type="pct"/>
          </w:tcPr>
          <w:p w14:paraId="11124489" w14:textId="77777777" w:rsidR="00562B08" w:rsidRPr="007A2388" w:rsidRDefault="00562B08" w:rsidP="0040269D">
            <w:pPr>
              <w:jc w:val="both"/>
            </w:pPr>
            <w:r w:rsidRPr="007A2388">
              <w:t>Распределение трудовых ресурсов и рабочего времени рабочих бригады</w:t>
            </w:r>
          </w:p>
        </w:tc>
      </w:tr>
      <w:tr w:rsidR="00562B08" w:rsidRPr="007A2388" w14:paraId="1244699F" w14:textId="77777777" w:rsidTr="0040269D">
        <w:trPr>
          <w:trHeight w:val="20"/>
        </w:trPr>
        <w:tc>
          <w:tcPr>
            <w:tcW w:w="1260" w:type="pct"/>
            <w:vMerge/>
          </w:tcPr>
          <w:p w14:paraId="07A950B4" w14:textId="77777777" w:rsidR="00562B08" w:rsidRPr="007A2388" w:rsidRDefault="00562B08" w:rsidP="00562B08"/>
        </w:tc>
        <w:tc>
          <w:tcPr>
            <w:tcW w:w="3740" w:type="pct"/>
          </w:tcPr>
          <w:p w14:paraId="0589CB2E" w14:textId="77777777" w:rsidR="00562B08" w:rsidRPr="007A2388" w:rsidRDefault="00562B08" w:rsidP="0040269D">
            <w:pPr>
              <w:jc w:val="both"/>
            </w:pPr>
            <w:r w:rsidRPr="007A2388">
              <w:t xml:space="preserve">Текущий и итоговый контроль, оценка и коррекция деятельности рабочих бригады </w:t>
            </w:r>
          </w:p>
        </w:tc>
      </w:tr>
      <w:tr w:rsidR="00562B08" w:rsidRPr="007A2388" w14:paraId="5D85816B" w14:textId="77777777" w:rsidTr="0040269D">
        <w:trPr>
          <w:trHeight w:val="20"/>
        </w:trPr>
        <w:tc>
          <w:tcPr>
            <w:tcW w:w="1260" w:type="pct"/>
            <w:vMerge w:val="restart"/>
          </w:tcPr>
          <w:p w14:paraId="6594BE4B" w14:textId="77777777" w:rsidR="00562B08" w:rsidRPr="007A2388" w:rsidDel="002A1D54" w:rsidRDefault="00562B08" w:rsidP="00562B08">
            <w:r w:rsidRPr="007A2388" w:rsidDel="002A1D54">
              <w:t>Необходимые умения</w:t>
            </w:r>
          </w:p>
        </w:tc>
        <w:tc>
          <w:tcPr>
            <w:tcW w:w="3740" w:type="pct"/>
          </w:tcPr>
          <w:p w14:paraId="165532AB" w14:textId="77777777" w:rsidR="00562B08" w:rsidRPr="007A2388" w:rsidRDefault="00562B08" w:rsidP="0040269D">
            <w:pPr>
              <w:jc w:val="both"/>
            </w:pPr>
            <w:r w:rsidRPr="007A2388">
              <w:t>Анализировать принимаемые решения и прогнозировать их последствия</w:t>
            </w:r>
          </w:p>
        </w:tc>
      </w:tr>
      <w:tr w:rsidR="00562B08" w:rsidRPr="007A2388" w14:paraId="4D3731EE" w14:textId="77777777" w:rsidTr="0040269D">
        <w:trPr>
          <w:trHeight w:val="20"/>
        </w:trPr>
        <w:tc>
          <w:tcPr>
            <w:tcW w:w="1260" w:type="pct"/>
            <w:vMerge/>
          </w:tcPr>
          <w:p w14:paraId="65C2C1A8" w14:textId="77777777" w:rsidR="00562B08" w:rsidRPr="007A2388" w:rsidDel="002A1D54" w:rsidRDefault="00562B08" w:rsidP="00562B08"/>
        </w:tc>
        <w:tc>
          <w:tcPr>
            <w:tcW w:w="3740" w:type="pct"/>
          </w:tcPr>
          <w:p w14:paraId="7B8C376C" w14:textId="77777777" w:rsidR="00562B08" w:rsidRPr="007A2388" w:rsidRDefault="00562B08" w:rsidP="0040269D">
            <w:pPr>
              <w:jc w:val="both"/>
            </w:pPr>
            <w:r w:rsidRPr="007A2388">
              <w:t xml:space="preserve">Выявлять случаи, когда нарушение требований охраны труда может повлечь за собой угрозу здоровью или жизни рабочих бригады </w:t>
            </w:r>
          </w:p>
        </w:tc>
      </w:tr>
      <w:tr w:rsidR="00562B08" w:rsidRPr="007A2388" w14:paraId="63CE4DF4" w14:textId="77777777" w:rsidTr="0040269D">
        <w:trPr>
          <w:trHeight w:val="20"/>
        </w:trPr>
        <w:tc>
          <w:tcPr>
            <w:tcW w:w="1260" w:type="pct"/>
            <w:vMerge/>
          </w:tcPr>
          <w:p w14:paraId="59834F80" w14:textId="77777777" w:rsidR="00562B08" w:rsidRPr="007A2388" w:rsidDel="002A1D54" w:rsidRDefault="00562B08" w:rsidP="00562B08"/>
        </w:tc>
        <w:tc>
          <w:tcPr>
            <w:tcW w:w="3740" w:type="pct"/>
          </w:tcPr>
          <w:p w14:paraId="1D8DCBC0" w14:textId="77777777" w:rsidR="00562B08" w:rsidRPr="007A2388" w:rsidRDefault="00562B08" w:rsidP="0040269D">
            <w:pPr>
              <w:jc w:val="both"/>
            </w:pPr>
            <w:r w:rsidRPr="007A2388">
              <w:t xml:space="preserve">Контролировать соблюдение условий правильного хранения инвентаря, материалов, инструментов и оборудования, необходимых для производства работ </w:t>
            </w:r>
          </w:p>
        </w:tc>
      </w:tr>
      <w:tr w:rsidR="00562B08" w:rsidRPr="007A2388" w14:paraId="31627F9D" w14:textId="77777777" w:rsidTr="0040269D">
        <w:trPr>
          <w:trHeight w:val="20"/>
        </w:trPr>
        <w:tc>
          <w:tcPr>
            <w:tcW w:w="1260" w:type="pct"/>
            <w:vMerge/>
          </w:tcPr>
          <w:p w14:paraId="7C91753C" w14:textId="77777777" w:rsidR="00562B08" w:rsidRPr="007A2388" w:rsidDel="002A1D54" w:rsidRDefault="00562B08" w:rsidP="00562B08"/>
        </w:tc>
        <w:tc>
          <w:tcPr>
            <w:tcW w:w="3740" w:type="pct"/>
          </w:tcPr>
          <w:p w14:paraId="734B78B4" w14:textId="77777777" w:rsidR="00562B08" w:rsidRPr="007A2388" w:rsidRDefault="00562B08" w:rsidP="0040269D">
            <w:pPr>
              <w:jc w:val="both"/>
            </w:pPr>
            <w:r w:rsidRPr="007A2388">
              <w:t>Оценивать квалификацию и деловые качества персонала</w:t>
            </w:r>
          </w:p>
        </w:tc>
      </w:tr>
      <w:tr w:rsidR="00562B08" w:rsidRPr="007A2388" w14:paraId="45DC0CCC" w14:textId="77777777" w:rsidTr="0040269D">
        <w:trPr>
          <w:trHeight w:val="20"/>
        </w:trPr>
        <w:tc>
          <w:tcPr>
            <w:tcW w:w="1260" w:type="pct"/>
            <w:vMerge/>
          </w:tcPr>
          <w:p w14:paraId="2AC66501" w14:textId="77777777" w:rsidR="00562B08" w:rsidRPr="007A2388" w:rsidDel="002A1D54" w:rsidRDefault="00562B08" w:rsidP="00562B08"/>
        </w:tc>
        <w:tc>
          <w:tcPr>
            <w:tcW w:w="3740" w:type="pct"/>
          </w:tcPr>
          <w:p w14:paraId="181DAF55" w14:textId="77777777" w:rsidR="00562B08" w:rsidRPr="007A2388" w:rsidRDefault="00562B08" w:rsidP="0040269D">
            <w:pPr>
              <w:jc w:val="both"/>
            </w:pPr>
            <w:r w:rsidRPr="007A2388">
              <w:t xml:space="preserve">Планировать работу, оценивать качество выполнения работ </w:t>
            </w:r>
          </w:p>
        </w:tc>
      </w:tr>
      <w:tr w:rsidR="00562B08" w:rsidRPr="007A2388" w14:paraId="3DA8DDED" w14:textId="77777777" w:rsidTr="0040269D">
        <w:trPr>
          <w:trHeight w:val="20"/>
        </w:trPr>
        <w:tc>
          <w:tcPr>
            <w:tcW w:w="1260" w:type="pct"/>
            <w:vMerge/>
          </w:tcPr>
          <w:p w14:paraId="25E3BB70" w14:textId="77777777" w:rsidR="00562B08" w:rsidRPr="007A2388" w:rsidDel="002A1D54" w:rsidRDefault="00562B08" w:rsidP="00562B08"/>
        </w:tc>
        <w:tc>
          <w:tcPr>
            <w:tcW w:w="3740" w:type="pct"/>
          </w:tcPr>
          <w:p w14:paraId="2C9A7C8C" w14:textId="77777777" w:rsidR="00562B08" w:rsidRPr="007A2388" w:rsidRDefault="00562B08" w:rsidP="0040269D">
            <w:pPr>
              <w:jc w:val="both"/>
            </w:pPr>
            <w:r w:rsidRPr="007A2388">
              <w:t>Производить оценку деятельности и мотивировать персонал</w:t>
            </w:r>
          </w:p>
        </w:tc>
      </w:tr>
      <w:tr w:rsidR="00562B08" w:rsidRPr="007A2388" w14:paraId="1786DF99" w14:textId="77777777" w:rsidTr="0040269D">
        <w:trPr>
          <w:trHeight w:val="20"/>
        </w:trPr>
        <w:tc>
          <w:tcPr>
            <w:tcW w:w="1260" w:type="pct"/>
            <w:vMerge/>
          </w:tcPr>
          <w:p w14:paraId="1256A97D" w14:textId="77777777" w:rsidR="00562B08" w:rsidRPr="007A2388" w:rsidDel="002A1D54" w:rsidRDefault="00562B08" w:rsidP="00562B08"/>
        </w:tc>
        <w:tc>
          <w:tcPr>
            <w:tcW w:w="3740" w:type="pct"/>
          </w:tcPr>
          <w:p w14:paraId="21B0D277" w14:textId="77777777" w:rsidR="00562B08" w:rsidRPr="007A2388" w:rsidRDefault="00562B08" w:rsidP="0040269D">
            <w:pPr>
              <w:jc w:val="both"/>
            </w:pPr>
            <w:r w:rsidRPr="007A238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562B08" w:rsidRPr="007A2388" w14:paraId="7EE1A402" w14:textId="77777777" w:rsidTr="0040269D">
        <w:trPr>
          <w:trHeight w:val="20"/>
        </w:trPr>
        <w:tc>
          <w:tcPr>
            <w:tcW w:w="1260" w:type="pct"/>
            <w:vMerge/>
          </w:tcPr>
          <w:p w14:paraId="2C3CA52F" w14:textId="77777777" w:rsidR="00562B08" w:rsidRPr="007A2388" w:rsidDel="002A1D54" w:rsidRDefault="00562B08" w:rsidP="00562B08"/>
        </w:tc>
        <w:tc>
          <w:tcPr>
            <w:tcW w:w="3740" w:type="pct"/>
          </w:tcPr>
          <w:p w14:paraId="2D99C32F" w14:textId="77777777" w:rsidR="00562B08" w:rsidRPr="007A2388" w:rsidRDefault="00562B08" w:rsidP="0040269D">
            <w:pPr>
              <w:jc w:val="both"/>
            </w:pPr>
            <w:r w:rsidRPr="007A238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562B08" w:rsidRPr="007A2388" w14:paraId="692DA65B" w14:textId="77777777" w:rsidTr="0040269D">
        <w:trPr>
          <w:trHeight w:val="20"/>
        </w:trPr>
        <w:tc>
          <w:tcPr>
            <w:tcW w:w="1260" w:type="pct"/>
            <w:vMerge/>
          </w:tcPr>
          <w:p w14:paraId="315DDAF0" w14:textId="77777777" w:rsidR="00562B08" w:rsidRPr="007A2388" w:rsidDel="002A1D54" w:rsidRDefault="00562B08" w:rsidP="00562B08"/>
        </w:tc>
        <w:tc>
          <w:tcPr>
            <w:tcW w:w="3740" w:type="pct"/>
          </w:tcPr>
          <w:p w14:paraId="78A4E68D" w14:textId="77777777" w:rsidR="00562B08" w:rsidRPr="007A2388" w:rsidRDefault="00562B08" w:rsidP="0040269D">
            <w:pPr>
              <w:jc w:val="both"/>
            </w:pPr>
            <w:r w:rsidRPr="007A2388">
              <w:t>Копировать, перемещать, сохранять, переименовывать, удалять, восстанавливать файлы</w:t>
            </w:r>
          </w:p>
        </w:tc>
      </w:tr>
      <w:tr w:rsidR="00562B08" w:rsidRPr="007A2388" w14:paraId="1570BBFB" w14:textId="77777777" w:rsidTr="0040269D">
        <w:trPr>
          <w:trHeight w:val="20"/>
        </w:trPr>
        <w:tc>
          <w:tcPr>
            <w:tcW w:w="1260" w:type="pct"/>
            <w:vMerge/>
          </w:tcPr>
          <w:p w14:paraId="1753EA12" w14:textId="77777777" w:rsidR="00562B08" w:rsidRPr="007A2388" w:rsidDel="002A1D54" w:rsidRDefault="00562B08" w:rsidP="00562B08"/>
        </w:tc>
        <w:tc>
          <w:tcPr>
            <w:tcW w:w="3740" w:type="pct"/>
          </w:tcPr>
          <w:p w14:paraId="0947756E" w14:textId="77777777" w:rsidR="00562B08" w:rsidRPr="007A2388" w:rsidRDefault="00562B08" w:rsidP="0040269D">
            <w:pPr>
              <w:jc w:val="both"/>
            </w:pPr>
            <w:r w:rsidRPr="007A2388">
              <w:t>Использовать прикладные компьютерные программы работы с электронными таблицами для создания таблиц и обработки табличных данных</w:t>
            </w:r>
          </w:p>
        </w:tc>
      </w:tr>
      <w:tr w:rsidR="00562B08" w:rsidRPr="007A2388" w14:paraId="73706D03" w14:textId="77777777" w:rsidTr="0040269D">
        <w:trPr>
          <w:trHeight w:val="20"/>
        </w:trPr>
        <w:tc>
          <w:tcPr>
            <w:tcW w:w="1260" w:type="pct"/>
            <w:vMerge/>
          </w:tcPr>
          <w:p w14:paraId="20E83672" w14:textId="77777777" w:rsidR="00562B08" w:rsidRPr="007A2388" w:rsidDel="002A1D54" w:rsidRDefault="00562B08" w:rsidP="00562B08"/>
        </w:tc>
        <w:tc>
          <w:tcPr>
            <w:tcW w:w="3740" w:type="pct"/>
          </w:tcPr>
          <w:p w14:paraId="077D77FA" w14:textId="77777777" w:rsidR="00562B08" w:rsidRPr="007A2388" w:rsidRDefault="00562B08" w:rsidP="0040269D">
            <w:pPr>
              <w:jc w:val="both"/>
            </w:pPr>
            <w:r w:rsidRPr="007A2388">
              <w:t>Использовать текстовые редакторы (процессоры) для создания организационно-распорядительных документов</w:t>
            </w:r>
          </w:p>
        </w:tc>
      </w:tr>
      <w:tr w:rsidR="00562B08" w:rsidRPr="007A2388" w14:paraId="47DDBAD7" w14:textId="77777777" w:rsidTr="0040269D">
        <w:trPr>
          <w:trHeight w:val="20"/>
        </w:trPr>
        <w:tc>
          <w:tcPr>
            <w:tcW w:w="1260" w:type="pct"/>
            <w:vMerge/>
          </w:tcPr>
          <w:p w14:paraId="3B12F8F6" w14:textId="77777777" w:rsidR="00562B08" w:rsidRPr="007A2388" w:rsidDel="002A1D54" w:rsidRDefault="00562B08" w:rsidP="00562B08"/>
        </w:tc>
        <w:tc>
          <w:tcPr>
            <w:tcW w:w="3740" w:type="pct"/>
          </w:tcPr>
          <w:p w14:paraId="61E5CC5B" w14:textId="77777777" w:rsidR="00562B08" w:rsidRPr="007A2388" w:rsidRDefault="00562B08" w:rsidP="0040269D">
            <w:pPr>
              <w:jc w:val="both"/>
            </w:pPr>
            <w:r w:rsidRPr="007A2388"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562B08" w:rsidRPr="007A2388" w14:paraId="0090D3F3" w14:textId="77777777" w:rsidTr="0040269D">
        <w:trPr>
          <w:trHeight w:val="20"/>
        </w:trPr>
        <w:tc>
          <w:tcPr>
            <w:tcW w:w="1260" w:type="pct"/>
            <w:vMerge/>
          </w:tcPr>
          <w:p w14:paraId="2055A6A5" w14:textId="77777777" w:rsidR="00562B08" w:rsidRPr="007A2388" w:rsidDel="002A1D54" w:rsidRDefault="00562B08" w:rsidP="00562B08"/>
        </w:tc>
        <w:tc>
          <w:tcPr>
            <w:tcW w:w="3740" w:type="pct"/>
          </w:tcPr>
          <w:p w14:paraId="10E6C7EF" w14:textId="77777777" w:rsidR="00562B08" w:rsidRPr="007A2388" w:rsidRDefault="00562B08" w:rsidP="0040269D">
            <w:pPr>
              <w:jc w:val="both"/>
            </w:pPr>
            <w:r w:rsidRPr="007A2388">
              <w:t>Печатать документацию с использованием устройств вывода графической и текстовой информации</w:t>
            </w:r>
          </w:p>
        </w:tc>
      </w:tr>
      <w:tr w:rsidR="00562B08" w:rsidRPr="007A2388" w14:paraId="3FE7E824" w14:textId="77777777" w:rsidTr="0040269D">
        <w:trPr>
          <w:trHeight w:val="20"/>
        </w:trPr>
        <w:tc>
          <w:tcPr>
            <w:tcW w:w="1260" w:type="pct"/>
            <w:vMerge/>
          </w:tcPr>
          <w:p w14:paraId="4F1FC6A0" w14:textId="77777777" w:rsidR="00562B08" w:rsidRPr="007A2388" w:rsidDel="002A1D54" w:rsidRDefault="00562B08" w:rsidP="00562B08"/>
        </w:tc>
        <w:tc>
          <w:tcPr>
            <w:tcW w:w="3740" w:type="pct"/>
          </w:tcPr>
          <w:p w14:paraId="1113CE8E" w14:textId="77777777" w:rsidR="00562B08" w:rsidRPr="007A2388" w:rsidRDefault="00562B08" w:rsidP="0040269D">
            <w:pPr>
              <w:jc w:val="both"/>
            </w:pPr>
            <w:r w:rsidRPr="007A2388">
              <w:t xml:space="preserve">Управлять конфликтными ситуациями </w:t>
            </w:r>
          </w:p>
        </w:tc>
      </w:tr>
      <w:tr w:rsidR="00562B08" w:rsidRPr="007A2388" w14:paraId="39094F5E" w14:textId="77777777" w:rsidTr="0040269D">
        <w:trPr>
          <w:trHeight w:val="20"/>
        </w:trPr>
        <w:tc>
          <w:tcPr>
            <w:tcW w:w="1260" w:type="pct"/>
            <w:vMerge w:val="restart"/>
          </w:tcPr>
          <w:p w14:paraId="3EC17CA7" w14:textId="77777777" w:rsidR="00562B08" w:rsidRPr="007A2388" w:rsidDel="002A1D54" w:rsidRDefault="00562B08" w:rsidP="00562B08">
            <w:r w:rsidRPr="007A2388" w:rsidDel="002A1D54">
              <w:t>Необходимые знания</w:t>
            </w:r>
          </w:p>
        </w:tc>
        <w:tc>
          <w:tcPr>
            <w:tcW w:w="3740" w:type="pct"/>
          </w:tcPr>
          <w:p w14:paraId="1FD7E8C3" w14:textId="77777777" w:rsidR="00562B08" w:rsidRPr="007A2388" w:rsidRDefault="00562B08" w:rsidP="0040269D">
            <w:pPr>
              <w:jc w:val="both"/>
            </w:pPr>
            <w:r w:rsidRPr="007A2388">
              <w:t>Документационное обеспечение деятельности бригады</w:t>
            </w:r>
          </w:p>
        </w:tc>
      </w:tr>
      <w:tr w:rsidR="00562B08" w:rsidRPr="007A2388" w14:paraId="359AA262" w14:textId="77777777" w:rsidTr="0040269D">
        <w:trPr>
          <w:trHeight w:val="20"/>
        </w:trPr>
        <w:tc>
          <w:tcPr>
            <w:tcW w:w="1260" w:type="pct"/>
            <w:vMerge/>
          </w:tcPr>
          <w:p w14:paraId="35368A69" w14:textId="77777777" w:rsidR="00562B08" w:rsidRPr="007A2388" w:rsidDel="002A1D54" w:rsidRDefault="00562B08" w:rsidP="00562B08"/>
        </w:tc>
        <w:tc>
          <w:tcPr>
            <w:tcW w:w="3740" w:type="pct"/>
          </w:tcPr>
          <w:p w14:paraId="0868C001" w14:textId="77777777" w:rsidR="00562B08" w:rsidRPr="007A2388" w:rsidRDefault="00562B08" w:rsidP="0040269D">
            <w:pPr>
              <w:jc w:val="both"/>
            </w:pPr>
            <w:r w:rsidRPr="007A2388">
              <w:t>Методы эффективной коммуникации</w:t>
            </w:r>
          </w:p>
        </w:tc>
      </w:tr>
      <w:tr w:rsidR="00562B08" w:rsidRPr="007A2388" w14:paraId="0292EBEB" w14:textId="77777777" w:rsidTr="0040269D">
        <w:trPr>
          <w:trHeight w:val="20"/>
        </w:trPr>
        <w:tc>
          <w:tcPr>
            <w:tcW w:w="1260" w:type="pct"/>
            <w:vMerge/>
          </w:tcPr>
          <w:p w14:paraId="0854500A" w14:textId="77777777" w:rsidR="00562B08" w:rsidRPr="007A2388" w:rsidDel="002A1D54" w:rsidRDefault="00562B08" w:rsidP="00562B08"/>
        </w:tc>
        <w:tc>
          <w:tcPr>
            <w:tcW w:w="3740" w:type="pct"/>
          </w:tcPr>
          <w:p w14:paraId="258F3938" w14:textId="77777777" w:rsidR="00562B08" w:rsidRPr="007A2388" w:rsidRDefault="00562B08" w:rsidP="0040269D">
            <w:pPr>
              <w:pStyle w:val="af9"/>
              <w:jc w:val="both"/>
            </w:pPr>
            <w:r w:rsidRPr="007A2388">
              <w:t>Порядок работы с персональной вычислительной техникой</w:t>
            </w:r>
          </w:p>
        </w:tc>
      </w:tr>
      <w:tr w:rsidR="00562B08" w:rsidRPr="007A2388" w14:paraId="14DB66DB" w14:textId="77777777" w:rsidTr="0040269D">
        <w:trPr>
          <w:trHeight w:val="20"/>
        </w:trPr>
        <w:tc>
          <w:tcPr>
            <w:tcW w:w="1260" w:type="pct"/>
            <w:vMerge/>
          </w:tcPr>
          <w:p w14:paraId="5971504A" w14:textId="77777777" w:rsidR="00562B08" w:rsidRPr="007A2388" w:rsidDel="002A1D54" w:rsidRDefault="00562B08" w:rsidP="00562B08"/>
        </w:tc>
        <w:tc>
          <w:tcPr>
            <w:tcW w:w="3740" w:type="pct"/>
          </w:tcPr>
          <w:p w14:paraId="6B221062" w14:textId="77777777" w:rsidR="00562B08" w:rsidRPr="007A2388" w:rsidRDefault="00562B08" w:rsidP="0040269D">
            <w:pPr>
              <w:pStyle w:val="af9"/>
              <w:jc w:val="both"/>
            </w:pPr>
            <w:r w:rsidRPr="007A2388">
              <w:t>Порядок работы с файловой системой</w:t>
            </w:r>
          </w:p>
        </w:tc>
      </w:tr>
      <w:tr w:rsidR="00562B08" w:rsidRPr="007A2388" w14:paraId="4B622AE2" w14:textId="77777777" w:rsidTr="0040269D">
        <w:trPr>
          <w:trHeight w:val="20"/>
        </w:trPr>
        <w:tc>
          <w:tcPr>
            <w:tcW w:w="1260" w:type="pct"/>
            <w:vMerge/>
          </w:tcPr>
          <w:p w14:paraId="40059EB9" w14:textId="77777777" w:rsidR="00562B08" w:rsidRPr="007A2388" w:rsidDel="002A1D54" w:rsidRDefault="00562B08" w:rsidP="00562B08"/>
        </w:tc>
        <w:tc>
          <w:tcPr>
            <w:tcW w:w="3740" w:type="pct"/>
          </w:tcPr>
          <w:p w14:paraId="32A6FDC5" w14:textId="77777777" w:rsidR="00562B08" w:rsidRPr="007A2388" w:rsidRDefault="00562B08" w:rsidP="0040269D">
            <w:pPr>
              <w:pStyle w:val="af9"/>
              <w:jc w:val="both"/>
            </w:pPr>
            <w:r w:rsidRPr="007A2388">
              <w:t>Основные форматы представления электронной графической и текстовой информации</w:t>
            </w:r>
          </w:p>
        </w:tc>
      </w:tr>
      <w:tr w:rsidR="00562B08" w:rsidRPr="007A2388" w14:paraId="11EE75BF" w14:textId="77777777" w:rsidTr="0040269D">
        <w:trPr>
          <w:trHeight w:val="20"/>
        </w:trPr>
        <w:tc>
          <w:tcPr>
            <w:tcW w:w="1260" w:type="pct"/>
            <w:vMerge/>
          </w:tcPr>
          <w:p w14:paraId="10140269" w14:textId="77777777" w:rsidR="00562B08" w:rsidRPr="007A2388" w:rsidDel="002A1D54" w:rsidRDefault="00562B08" w:rsidP="00562B08"/>
        </w:tc>
        <w:tc>
          <w:tcPr>
            <w:tcW w:w="3740" w:type="pct"/>
          </w:tcPr>
          <w:p w14:paraId="6AAD359B" w14:textId="77777777" w:rsidR="00562B08" w:rsidRPr="007A2388" w:rsidRDefault="00562B08" w:rsidP="0040269D">
            <w:pPr>
              <w:pStyle w:val="af9"/>
              <w:jc w:val="both"/>
            </w:pPr>
            <w:r w:rsidRPr="007A2388">
              <w:t>Прикладные компьютерные программы работы с электронными таблицами: наименования, возможности и порядок работы в них</w:t>
            </w:r>
          </w:p>
        </w:tc>
      </w:tr>
      <w:tr w:rsidR="00562B08" w:rsidRPr="007A2388" w14:paraId="7358DD8B" w14:textId="77777777" w:rsidTr="0040269D">
        <w:trPr>
          <w:trHeight w:val="20"/>
        </w:trPr>
        <w:tc>
          <w:tcPr>
            <w:tcW w:w="1260" w:type="pct"/>
            <w:vMerge/>
          </w:tcPr>
          <w:p w14:paraId="0427CC39" w14:textId="77777777" w:rsidR="00562B08" w:rsidRPr="007A2388" w:rsidDel="002A1D54" w:rsidRDefault="00562B08" w:rsidP="00562B08"/>
        </w:tc>
        <w:tc>
          <w:tcPr>
            <w:tcW w:w="3740" w:type="pct"/>
          </w:tcPr>
          <w:p w14:paraId="05D26427" w14:textId="77777777" w:rsidR="00562B08" w:rsidRPr="007A2388" w:rsidRDefault="00562B08" w:rsidP="0040269D">
            <w:pPr>
              <w:pStyle w:val="af9"/>
              <w:jc w:val="both"/>
            </w:pPr>
            <w:r w:rsidRPr="007A2388">
              <w:t>Текстовые редакторы (процессоры): наименования, возможности и порядок работы в них</w:t>
            </w:r>
          </w:p>
        </w:tc>
      </w:tr>
      <w:tr w:rsidR="00562B08" w:rsidRPr="007A2388" w14:paraId="3A4E7BE3" w14:textId="77777777" w:rsidTr="0040269D">
        <w:trPr>
          <w:trHeight w:val="20"/>
        </w:trPr>
        <w:tc>
          <w:tcPr>
            <w:tcW w:w="1260" w:type="pct"/>
            <w:vMerge/>
          </w:tcPr>
          <w:p w14:paraId="3338123C" w14:textId="77777777" w:rsidR="00562B08" w:rsidRPr="007A2388" w:rsidDel="002A1D54" w:rsidRDefault="00562B08" w:rsidP="00562B08"/>
        </w:tc>
        <w:tc>
          <w:tcPr>
            <w:tcW w:w="3740" w:type="pct"/>
          </w:tcPr>
          <w:p w14:paraId="092061A4" w14:textId="77777777" w:rsidR="00562B08" w:rsidRPr="007A2388" w:rsidRDefault="00562B08" w:rsidP="0040269D">
            <w:pPr>
              <w:pStyle w:val="af9"/>
              <w:jc w:val="both"/>
            </w:pPr>
            <w:r w:rsidRPr="007A2388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562B08" w:rsidRPr="007A2388" w14:paraId="68EC99C5" w14:textId="77777777" w:rsidTr="0040269D">
        <w:trPr>
          <w:trHeight w:val="20"/>
        </w:trPr>
        <w:tc>
          <w:tcPr>
            <w:tcW w:w="1260" w:type="pct"/>
            <w:vMerge/>
          </w:tcPr>
          <w:p w14:paraId="6FF38CDA" w14:textId="77777777" w:rsidR="00562B08" w:rsidRPr="007A2388" w:rsidDel="002A1D54" w:rsidRDefault="00562B08" w:rsidP="00562B08"/>
        </w:tc>
        <w:tc>
          <w:tcPr>
            <w:tcW w:w="3740" w:type="pct"/>
          </w:tcPr>
          <w:p w14:paraId="6D6F7BC8" w14:textId="77777777" w:rsidR="00562B08" w:rsidRPr="007A2388" w:rsidRDefault="00562B08" w:rsidP="0040269D">
            <w:pPr>
              <w:pStyle w:val="af9"/>
              <w:jc w:val="both"/>
            </w:pPr>
            <w:r w:rsidRPr="007A238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62B08" w:rsidRPr="007A2388" w14:paraId="0C109C5D" w14:textId="77777777" w:rsidTr="0040269D">
        <w:trPr>
          <w:trHeight w:val="20"/>
        </w:trPr>
        <w:tc>
          <w:tcPr>
            <w:tcW w:w="1260" w:type="pct"/>
            <w:vMerge/>
          </w:tcPr>
          <w:p w14:paraId="2FC10437" w14:textId="77777777" w:rsidR="00562B08" w:rsidRPr="007A2388" w:rsidDel="002A1D54" w:rsidRDefault="00562B08" w:rsidP="00562B08"/>
        </w:tc>
        <w:tc>
          <w:tcPr>
            <w:tcW w:w="3740" w:type="pct"/>
          </w:tcPr>
          <w:p w14:paraId="1ACB8095" w14:textId="77777777" w:rsidR="00562B08" w:rsidRPr="007A2388" w:rsidRDefault="00562B08" w:rsidP="0040269D">
            <w:pPr>
              <w:jc w:val="both"/>
            </w:pPr>
            <w:r w:rsidRPr="007A2388">
              <w:t>Номенклатура, правила эксплуатации и хранения ручного и механизированного инструмента, инвентаря, приспособлений и оснастки</w:t>
            </w:r>
          </w:p>
        </w:tc>
      </w:tr>
      <w:tr w:rsidR="00562B08" w:rsidRPr="007A2388" w14:paraId="16C4C1F2" w14:textId="77777777" w:rsidTr="0040269D">
        <w:trPr>
          <w:trHeight w:val="20"/>
        </w:trPr>
        <w:tc>
          <w:tcPr>
            <w:tcW w:w="1260" w:type="pct"/>
            <w:vMerge/>
          </w:tcPr>
          <w:p w14:paraId="744B5328" w14:textId="77777777" w:rsidR="00562B08" w:rsidRPr="007A2388" w:rsidDel="002A1D54" w:rsidRDefault="00562B08" w:rsidP="00562B08"/>
        </w:tc>
        <w:tc>
          <w:tcPr>
            <w:tcW w:w="3740" w:type="pct"/>
          </w:tcPr>
          <w:p w14:paraId="08C2084A" w14:textId="77777777" w:rsidR="00562B08" w:rsidRPr="007A2388" w:rsidRDefault="00562B08" w:rsidP="0040269D">
            <w:pPr>
              <w:jc w:val="both"/>
            </w:pPr>
            <w:r w:rsidRPr="007A2388">
              <w:t>Ответственность бригадира за несоблюдение требований охраны труда, производственной санитарии и пожарной безопасности в ходе ведения работ рабочими</w:t>
            </w:r>
          </w:p>
        </w:tc>
      </w:tr>
      <w:tr w:rsidR="00562B08" w:rsidRPr="007A2388" w14:paraId="7331C192" w14:textId="77777777" w:rsidTr="0040269D">
        <w:trPr>
          <w:trHeight w:val="20"/>
        </w:trPr>
        <w:tc>
          <w:tcPr>
            <w:tcW w:w="1260" w:type="pct"/>
            <w:vMerge/>
          </w:tcPr>
          <w:p w14:paraId="15512A32" w14:textId="77777777" w:rsidR="00562B08" w:rsidRPr="007A2388" w:rsidDel="002A1D54" w:rsidRDefault="00562B08" w:rsidP="00562B08"/>
        </w:tc>
        <w:tc>
          <w:tcPr>
            <w:tcW w:w="3740" w:type="pct"/>
          </w:tcPr>
          <w:p w14:paraId="65CC8C5D" w14:textId="2BE0518F" w:rsidR="00562B08" w:rsidRPr="007A2388" w:rsidRDefault="00562B08" w:rsidP="0040269D">
            <w:pPr>
              <w:jc w:val="both"/>
            </w:pPr>
            <w:r w:rsidRPr="007A2388">
              <w:t>Порядок действий в нештатных ситуациях</w:t>
            </w:r>
          </w:p>
        </w:tc>
      </w:tr>
      <w:tr w:rsidR="00562B08" w:rsidRPr="007A2388" w14:paraId="309E333B" w14:textId="77777777" w:rsidTr="0040269D">
        <w:trPr>
          <w:trHeight w:val="20"/>
        </w:trPr>
        <w:tc>
          <w:tcPr>
            <w:tcW w:w="1260" w:type="pct"/>
            <w:vMerge/>
          </w:tcPr>
          <w:p w14:paraId="56DBEC8F" w14:textId="77777777" w:rsidR="00562B08" w:rsidRPr="007A2388" w:rsidDel="002A1D54" w:rsidRDefault="00562B08" w:rsidP="00562B08"/>
        </w:tc>
        <w:tc>
          <w:tcPr>
            <w:tcW w:w="3740" w:type="pct"/>
          </w:tcPr>
          <w:p w14:paraId="4E0F00CA" w14:textId="77777777" w:rsidR="00562B08" w:rsidRPr="007A2388" w:rsidRDefault="00562B08" w:rsidP="0040269D">
            <w:pPr>
              <w:jc w:val="both"/>
            </w:pPr>
            <w:r w:rsidRPr="007A2388">
              <w:t>Принципы и методы обучения и развития персонала</w:t>
            </w:r>
          </w:p>
        </w:tc>
      </w:tr>
      <w:tr w:rsidR="00562B08" w:rsidRPr="007A2388" w14:paraId="2A3B05DB" w14:textId="77777777" w:rsidTr="0040269D">
        <w:trPr>
          <w:trHeight w:val="20"/>
        </w:trPr>
        <w:tc>
          <w:tcPr>
            <w:tcW w:w="1260" w:type="pct"/>
            <w:vMerge/>
          </w:tcPr>
          <w:p w14:paraId="40201CD9" w14:textId="77777777" w:rsidR="00562B08" w:rsidRPr="007A2388" w:rsidDel="002A1D54" w:rsidRDefault="00562B08" w:rsidP="00562B08"/>
        </w:tc>
        <w:tc>
          <w:tcPr>
            <w:tcW w:w="3740" w:type="pct"/>
          </w:tcPr>
          <w:p w14:paraId="2AFF9670" w14:textId="77777777" w:rsidR="00562B08" w:rsidRPr="007A2388" w:rsidRDefault="00562B08" w:rsidP="0040269D">
            <w:pPr>
              <w:jc w:val="both"/>
            </w:pPr>
            <w:r w:rsidRPr="007A2388">
              <w:t>Принципы разрешения конфликтных ситуаций</w:t>
            </w:r>
          </w:p>
        </w:tc>
      </w:tr>
      <w:tr w:rsidR="00562B08" w:rsidRPr="007A2388" w14:paraId="67E3CE0D" w14:textId="77777777" w:rsidTr="0040269D">
        <w:trPr>
          <w:trHeight w:val="20"/>
        </w:trPr>
        <w:tc>
          <w:tcPr>
            <w:tcW w:w="1260" w:type="pct"/>
            <w:vMerge/>
          </w:tcPr>
          <w:p w14:paraId="355C5AC1" w14:textId="77777777" w:rsidR="00562B08" w:rsidRPr="007A2388" w:rsidDel="002A1D54" w:rsidRDefault="00562B08" w:rsidP="00562B08"/>
        </w:tc>
        <w:tc>
          <w:tcPr>
            <w:tcW w:w="3740" w:type="pct"/>
            <w:tcBorders>
              <w:bottom w:val="single" w:sz="4" w:space="0" w:color="808080" w:themeColor="background1" w:themeShade="80"/>
            </w:tcBorders>
          </w:tcPr>
          <w:p w14:paraId="331280CC" w14:textId="77777777" w:rsidR="00562B08" w:rsidRPr="007A2388" w:rsidRDefault="00562B08" w:rsidP="0040269D">
            <w:pPr>
              <w:jc w:val="both"/>
            </w:pPr>
            <w:r w:rsidRPr="007A2388">
              <w:t>Принципы управления коллективом и работы в команде</w:t>
            </w:r>
          </w:p>
        </w:tc>
      </w:tr>
      <w:tr w:rsidR="00562B08" w:rsidRPr="007A2388" w14:paraId="274EAE72" w14:textId="77777777" w:rsidTr="0040269D">
        <w:trPr>
          <w:trHeight w:val="20"/>
        </w:trPr>
        <w:tc>
          <w:tcPr>
            <w:tcW w:w="1260" w:type="pct"/>
            <w:vMerge/>
          </w:tcPr>
          <w:p w14:paraId="2964AE8D" w14:textId="77777777" w:rsidR="00562B08" w:rsidRPr="007A2388" w:rsidDel="002A1D54" w:rsidRDefault="00562B08" w:rsidP="00562B08"/>
        </w:tc>
        <w:tc>
          <w:tcPr>
            <w:tcW w:w="3740" w:type="pct"/>
          </w:tcPr>
          <w:p w14:paraId="16892B4C" w14:textId="77777777" w:rsidR="00562B08" w:rsidRPr="007A2388" w:rsidRDefault="00562B08" w:rsidP="0040269D">
            <w:pPr>
              <w:jc w:val="both"/>
            </w:pPr>
            <w:r w:rsidRPr="007A2388">
              <w:t>Психология общения и межличностных отношений в группах и коллективах</w:t>
            </w:r>
          </w:p>
        </w:tc>
      </w:tr>
      <w:tr w:rsidR="00562B08" w:rsidRPr="007A2388" w14:paraId="64B20559" w14:textId="77777777" w:rsidTr="0040269D">
        <w:trPr>
          <w:trHeight w:val="20"/>
        </w:trPr>
        <w:tc>
          <w:tcPr>
            <w:tcW w:w="1260" w:type="pct"/>
          </w:tcPr>
          <w:p w14:paraId="108708DC" w14:textId="77777777" w:rsidR="00562B08" w:rsidRPr="007A2388" w:rsidDel="002A1D54" w:rsidRDefault="00562B08" w:rsidP="00562B08">
            <w:r w:rsidRPr="007A2388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276B914D" w14:textId="77777777" w:rsidR="00562B08" w:rsidRPr="007A2388" w:rsidRDefault="00562B08" w:rsidP="0040269D">
            <w:pPr>
              <w:jc w:val="both"/>
            </w:pPr>
            <w:r w:rsidRPr="007A2388">
              <w:t>-</w:t>
            </w:r>
          </w:p>
        </w:tc>
      </w:tr>
    </w:tbl>
    <w:p w14:paraId="47C6D69B" w14:textId="77777777" w:rsidR="00562B08" w:rsidRPr="007A2388" w:rsidRDefault="00562B08" w:rsidP="005405FB"/>
    <w:p w14:paraId="543EDC99" w14:textId="77777777" w:rsidR="009A5481" w:rsidRPr="007A2388" w:rsidRDefault="005405FB" w:rsidP="005046E9">
      <w:pPr>
        <w:pStyle w:val="1"/>
        <w:jc w:val="center"/>
      </w:pPr>
      <w:bookmarkStart w:id="16" w:name="_Toc35287631"/>
      <w:r w:rsidRPr="007A2388">
        <w:t xml:space="preserve">IV. </w:t>
      </w:r>
      <w:r w:rsidR="009A5481" w:rsidRPr="007A2388">
        <w:t>Сведения об организациях – разработчиках профессионального стандарта</w:t>
      </w:r>
      <w:bookmarkEnd w:id="16"/>
    </w:p>
    <w:p w14:paraId="7B3699E1" w14:textId="77777777" w:rsidR="0040269D" w:rsidRPr="007A2388" w:rsidRDefault="0040269D" w:rsidP="0040269D">
      <w:bookmarkStart w:id="17" w:name="_Toc464893289"/>
      <w:bookmarkStart w:id="18" w:name="_Toc454313653"/>
      <w:bookmarkStart w:id="19" w:name="_Toc5719555"/>
      <w:bookmarkStart w:id="20" w:name="_Toc7122665"/>
      <w:bookmarkStart w:id="21" w:name="_Toc10389744"/>
    </w:p>
    <w:p w14:paraId="71A309B3" w14:textId="78BA38DB" w:rsidR="008E3339" w:rsidRPr="007A2388" w:rsidRDefault="008E3339" w:rsidP="0040269D">
      <w:pPr>
        <w:rPr>
          <w:b/>
          <w:bCs w:val="0"/>
        </w:rPr>
      </w:pPr>
      <w:r w:rsidRPr="007A2388">
        <w:rPr>
          <w:b/>
          <w:bCs w:val="0"/>
        </w:rPr>
        <w:t>4.1. Ответственная организация-разработчик</w:t>
      </w:r>
      <w:bookmarkEnd w:id="17"/>
      <w:bookmarkEnd w:id="18"/>
    </w:p>
    <w:p w14:paraId="1B242DF6" w14:textId="77777777" w:rsidR="0040269D" w:rsidRPr="007A2388" w:rsidRDefault="0040269D" w:rsidP="0040269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8E3339" w:rsidRPr="007A2388" w14:paraId="2B8CCEF7" w14:textId="77777777" w:rsidTr="0040269D">
        <w:trPr>
          <w:trHeight w:val="170"/>
        </w:trPr>
        <w:tc>
          <w:tcPr>
            <w:tcW w:w="5000" w:type="pct"/>
            <w:vAlign w:val="center"/>
            <w:hideMark/>
          </w:tcPr>
          <w:p w14:paraId="16B7FDB5" w14:textId="5EB1523C" w:rsidR="008E3339" w:rsidRPr="007A2388" w:rsidRDefault="00510BC2">
            <w:r>
              <w:t>Совет по профессиональным квалификациям</w:t>
            </w:r>
            <w:r w:rsidR="008E3339" w:rsidRPr="007A2388">
              <w:t xml:space="preserve"> в машиностроении, город Москва</w:t>
            </w:r>
          </w:p>
        </w:tc>
      </w:tr>
      <w:tr w:rsidR="0040269D" w:rsidRPr="007A2388" w14:paraId="73E80A1D" w14:textId="77777777" w:rsidTr="00594DA5">
        <w:trPr>
          <w:trHeight w:val="294"/>
        </w:trPr>
        <w:tc>
          <w:tcPr>
            <w:tcW w:w="5000" w:type="pct"/>
            <w:vAlign w:val="center"/>
            <w:hideMark/>
          </w:tcPr>
          <w:p w14:paraId="44225372" w14:textId="31B9EC11" w:rsidR="0040269D" w:rsidRPr="007A2388" w:rsidRDefault="0040269D" w:rsidP="0040269D">
            <w:r w:rsidRPr="007A2388">
              <w:rPr>
                <w:bCs w:val="0"/>
              </w:rPr>
              <w:t>Заместитель председателя</w:t>
            </w:r>
            <w:r w:rsidRPr="007A2388">
              <w:rPr>
                <w:bCs w:val="0"/>
              </w:rPr>
              <w:tab/>
            </w:r>
            <w:r w:rsidRPr="007A2388">
              <w:rPr>
                <w:bCs w:val="0"/>
              </w:rPr>
              <w:tab/>
            </w:r>
            <w:r w:rsidRPr="007A2388">
              <w:rPr>
                <w:bCs w:val="0"/>
              </w:rPr>
              <w:tab/>
            </w:r>
            <w:r w:rsidRPr="007A2388">
              <w:rPr>
                <w:bCs w:val="0"/>
              </w:rPr>
              <w:tab/>
            </w:r>
            <w:r w:rsidRPr="007A2388">
              <w:rPr>
                <w:bCs w:val="0"/>
              </w:rPr>
              <w:tab/>
            </w:r>
            <w:r w:rsidRPr="007A2388">
              <w:t>Романовская Станислава Николаевна</w:t>
            </w:r>
          </w:p>
        </w:tc>
      </w:tr>
    </w:tbl>
    <w:p w14:paraId="2E0348D7" w14:textId="77777777" w:rsidR="0040269D" w:rsidRPr="007A2388" w:rsidRDefault="0040269D" w:rsidP="0040269D">
      <w:bookmarkStart w:id="22" w:name="_Toc464893290"/>
      <w:bookmarkStart w:id="23" w:name="_Toc454313654"/>
    </w:p>
    <w:p w14:paraId="27D8E23D" w14:textId="4F0E2C88" w:rsidR="008E3339" w:rsidRPr="007A2388" w:rsidRDefault="008E3339" w:rsidP="0040269D">
      <w:pPr>
        <w:rPr>
          <w:b/>
          <w:bCs w:val="0"/>
        </w:rPr>
      </w:pPr>
      <w:r w:rsidRPr="007A2388">
        <w:rPr>
          <w:b/>
          <w:bCs w:val="0"/>
        </w:rPr>
        <w:t>4.2. Наименования организаций-разработчиков</w:t>
      </w:r>
      <w:bookmarkEnd w:id="22"/>
      <w:bookmarkEnd w:id="23"/>
    </w:p>
    <w:p w14:paraId="6DCF41BC" w14:textId="77777777" w:rsidR="0040269D" w:rsidRPr="007A2388" w:rsidRDefault="0040269D" w:rsidP="0040269D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777B8D" w:rsidRPr="007A2388" w14:paraId="04988408" w14:textId="77777777" w:rsidTr="008E333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D05C8A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7AE464" w14:textId="77777777" w:rsidR="00777B8D" w:rsidRPr="007A2388" w:rsidRDefault="00777B8D">
            <w:pPr>
              <w:rPr>
                <w:lang w:eastAsia="ar-SA"/>
              </w:rPr>
            </w:pPr>
            <w:r w:rsidRPr="007A2388">
              <w:rPr>
                <w:lang w:eastAsia="ar-SA"/>
              </w:rPr>
              <w:t>АО «ОДК-Климов», город Санкт-Петербург</w:t>
            </w:r>
          </w:p>
        </w:tc>
      </w:tr>
      <w:tr w:rsidR="00777B8D" w:rsidRPr="007A2388" w14:paraId="68CFAF3B" w14:textId="77777777" w:rsidTr="008E333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0DE71E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685D4A" w14:textId="77777777" w:rsidR="00777B8D" w:rsidRPr="007A2388" w:rsidRDefault="00777B8D" w:rsidP="006E073A">
            <w:pPr>
              <w:rPr>
                <w:lang w:eastAsia="ar-SA"/>
              </w:rPr>
            </w:pPr>
            <w:r w:rsidRPr="007A2388">
              <w:rPr>
                <w:lang w:eastAsia="ar-SA"/>
              </w:rPr>
              <w:t>АО «ПО «Севмаш», Архангельская область</w:t>
            </w:r>
          </w:p>
        </w:tc>
      </w:tr>
      <w:tr w:rsidR="00777B8D" w:rsidRPr="007A2388" w14:paraId="1D1387D5" w14:textId="77777777" w:rsidTr="008E333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8251FD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900B6F" w14:textId="77777777" w:rsidR="00777B8D" w:rsidRPr="007A2388" w:rsidRDefault="00777B8D">
            <w:pPr>
              <w:rPr>
                <w:lang w:eastAsia="ar-SA"/>
              </w:rPr>
            </w:pPr>
            <w:r w:rsidRPr="007A2388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777B8D" w:rsidRPr="007A2388" w14:paraId="07376220" w14:textId="77777777" w:rsidTr="008E333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4EAD14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52A2AC" w14:textId="77777777" w:rsidR="00777B8D" w:rsidRPr="007A2388" w:rsidRDefault="00777B8D">
            <w:pPr>
              <w:rPr>
                <w:lang w:eastAsia="ar-SA"/>
              </w:rPr>
            </w:pPr>
            <w:r w:rsidRPr="007A2388">
              <w:rPr>
                <w:lang w:eastAsia="ar-SA"/>
              </w:rPr>
              <w:t>АО «РСК «МиГ», город Москва</w:t>
            </w:r>
          </w:p>
        </w:tc>
      </w:tr>
      <w:tr w:rsidR="00777B8D" w:rsidRPr="007A2388" w14:paraId="5EF345E0" w14:textId="77777777" w:rsidTr="008E333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BC1D98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C8445C" w14:textId="77777777" w:rsidR="00777B8D" w:rsidRPr="007A2388" w:rsidRDefault="00777B8D" w:rsidP="006E073A">
            <w:pPr>
              <w:rPr>
                <w:lang w:eastAsia="ar-SA"/>
              </w:rPr>
            </w:pPr>
            <w:r w:rsidRPr="007A2388">
              <w:rPr>
                <w:lang w:eastAsia="ar-SA"/>
              </w:rPr>
              <w:t>АО «Смоленский авиационный завод», Смоленская область</w:t>
            </w:r>
          </w:p>
        </w:tc>
      </w:tr>
      <w:tr w:rsidR="00777B8D" w:rsidRPr="007A2388" w14:paraId="602A98DE" w14:textId="77777777" w:rsidTr="008E333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CC9504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47D90D9" w14:textId="77777777" w:rsidR="00777B8D" w:rsidRPr="007A2388" w:rsidRDefault="00777B8D">
            <w:pPr>
              <w:rPr>
                <w:lang w:eastAsia="ar-SA"/>
              </w:rPr>
            </w:pPr>
            <w:r w:rsidRPr="007A2388">
              <w:t>Ассоциация «Лига содействия оборонным предприятиям», город Москва</w:t>
            </w:r>
          </w:p>
        </w:tc>
      </w:tr>
      <w:tr w:rsidR="00777B8D" w:rsidRPr="007A2388" w14:paraId="577DD9F4" w14:textId="77777777" w:rsidTr="008E333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3753CA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964FBD" w14:textId="77777777" w:rsidR="00777B8D" w:rsidRPr="007A2388" w:rsidRDefault="00777B8D" w:rsidP="006E073A">
            <w:pPr>
              <w:rPr>
                <w:lang w:eastAsia="ar-SA"/>
              </w:rPr>
            </w:pPr>
            <w:r w:rsidRPr="007A2388">
              <w:rPr>
                <w:lang w:eastAsia="ar-SA"/>
              </w:rPr>
              <w:t>ОАО «Уралтрансмаш», Свердловская область</w:t>
            </w:r>
          </w:p>
        </w:tc>
      </w:tr>
      <w:tr w:rsidR="00777B8D" w:rsidRPr="007A2388" w14:paraId="24AF6A19" w14:textId="77777777" w:rsidTr="008E333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1F4CBF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5CFEC77" w14:textId="5B76FC8B" w:rsidR="00777B8D" w:rsidRPr="007A2388" w:rsidRDefault="00777B8D">
            <w:pPr>
              <w:pStyle w:val="af9"/>
            </w:pPr>
            <w:r w:rsidRPr="007A2388">
              <w:t>ОООР</w:t>
            </w:r>
            <w:r>
              <w:t xml:space="preserve"> </w:t>
            </w:r>
            <w:r w:rsidR="00343FD3">
              <w:t>«СоюзМаш</w:t>
            </w:r>
            <w:r w:rsidRPr="007A2388">
              <w:t xml:space="preserve"> России», город Москва</w:t>
            </w:r>
          </w:p>
        </w:tc>
      </w:tr>
      <w:tr w:rsidR="00777B8D" w:rsidRPr="007A2388" w14:paraId="06365052" w14:textId="77777777" w:rsidTr="008E333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8604E4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876876E" w14:textId="5D8E2975" w:rsidR="00777B8D" w:rsidRPr="007A2388" w:rsidRDefault="00777B8D">
            <w:pPr>
              <w:rPr>
                <w:lang w:eastAsia="ar-SA"/>
              </w:rPr>
            </w:pPr>
            <w:r w:rsidRPr="007A2388">
              <w:t>Союз</w:t>
            </w:r>
            <w:r>
              <w:t xml:space="preserve"> </w:t>
            </w:r>
            <w:r w:rsidRPr="007A2388">
              <w:t>«Экосфера», город Москва</w:t>
            </w:r>
          </w:p>
        </w:tc>
      </w:tr>
      <w:tr w:rsidR="00777B8D" w:rsidRPr="007A2388" w14:paraId="003F5B13" w14:textId="77777777" w:rsidTr="008E3339">
        <w:trPr>
          <w:trHeight w:val="7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B40698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6DE6E2" w14:textId="77777777" w:rsidR="00777B8D" w:rsidRPr="007A2388" w:rsidRDefault="00777B8D" w:rsidP="006E073A">
            <w:pPr>
              <w:rPr>
                <w:lang w:eastAsia="ar-SA"/>
              </w:rPr>
            </w:pPr>
            <w:r w:rsidRPr="007A2388">
              <w:rPr>
                <w:lang w:eastAsia="ar-SA"/>
              </w:rPr>
              <w:t>ФГБОУ ВО «МГТУ «СТАНКИН», город Москва</w:t>
            </w:r>
          </w:p>
        </w:tc>
      </w:tr>
      <w:tr w:rsidR="00777B8D" w:rsidRPr="007A2388" w14:paraId="59C148DB" w14:textId="77777777" w:rsidTr="008E333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959BC1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B850944" w14:textId="4ED3B998" w:rsidR="00777B8D" w:rsidRPr="007A2388" w:rsidRDefault="00777B8D">
            <w:pPr>
              <w:rPr>
                <w:lang w:eastAsia="ar-SA"/>
              </w:rPr>
            </w:pPr>
            <w:r w:rsidRPr="007A2388">
              <w:t>ФГБОУ ВО «Московский государственный технический университет имени</w:t>
            </w:r>
            <w:r>
              <w:t xml:space="preserve"> </w:t>
            </w:r>
            <w:r w:rsidRPr="007A2388">
              <w:t>Н.Э.</w:t>
            </w:r>
            <w:r>
              <w:t xml:space="preserve"> </w:t>
            </w:r>
            <w:r w:rsidRPr="007A2388">
              <w:t>Баумана (национальный исследовательский университет)», город Москва</w:t>
            </w:r>
          </w:p>
        </w:tc>
      </w:tr>
      <w:tr w:rsidR="00777B8D" w:rsidRPr="007A2388" w14:paraId="05E005B2" w14:textId="77777777" w:rsidTr="008E333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14CCBA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3FEED3D" w14:textId="7551666F" w:rsidR="00777B8D" w:rsidRPr="007A2388" w:rsidRDefault="00777B8D" w:rsidP="00C410F5">
            <w:pPr>
              <w:rPr>
                <w:lang w:eastAsia="ar-SA"/>
              </w:rPr>
            </w:pPr>
            <w:r w:rsidRPr="007A2388">
              <w:t>ФГБУ «</w:t>
            </w:r>
            <w:r w:rsidR="00C410F5">
              <w:t>ВНИИ труда</w:t>
            </w:r>
            <w:r w:rsidRPr="007A2388">
              <w:t>»</w:t>
            </w:r>
            <w:r>
              <w:t xml:space="preserve"> </w:t>
            </w:r>
            <w:r w:rsidRPr="007A2388">
              <w:t>Минтруда</w:t>
            </w:r>
            <w:r>
              <w:t xml:space="preserve"> </w:t>
            </w:r>
            <w:r w:rsidRPr="007A2388">
              <w:t>России, город Москва</w:t>
            </w:r>
          </w:p>
        </w:tc>
      </w:tr>
      <w:tr w:rsidR="00777B8D" w:rsidRPr="007A2388" w14:paraId="00A94FEA" w14:textId="77777777" w:rsidTr="008E333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472A8B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380F22" w14:textId="2E02BFE6" w:rsidR="00777B8D" w:rsidRPr="007A2388" w:rsidRDefault="00777B8D" w:rsidP="006E073A">
            <w:pPr>
              <w:rPr>
                <w:lang w:eastAsia="ar-SA"/>
              </w:rPr>
            </w:pPr>
            <w:r w:rsidRPr="007A2388">
              <w:rPr>
                <w:lang w:eastAsia="ar-SA"/>
              </w:rPr>
              <w:t xml:space="preserve">ФГУП «Центральный аэрогидродинамический институт имени профессора </w:t>
            </w:r>
            <w:r w:rsidR="007F7FD0">
              <w:rPr>
                <w:lang w:eastAsia="ar-SA"/>
              </w:rPr>
              <w:br/>
            </w:r>
            <w:r w:rsidRPr="007A2388">
              <w:rPr>
                <w:lang w:eastAsia="ar-SA"/>
              </w:rPr>
              <w:t>Н.Е. Жуковского», Московская область</w:t>
            </w:r>
          </w:p>
        </w:tc>
      </w:tr>
      <w:tr w:rsidR="00777B8D" w:rsidRPr="007A2388" w14:paraId="3B448F96" w14:textId="77777777" w:rsidTr="008E3339">
        <w:trPr>
          <w:trHeight w:val="7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6B7F33" w14:textId="77777777" w:rsidR="00777B8D" w:rsidRPr="007A2388" w:rsidRDefault="00777B8D" w:rsidP="008E3339">
            <w:pPr>
              <w:numPr>
                <w:ilvl w:val="0"/>
                <w:numId w:val="49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FBB467" w14:textId="77777777" w:rsidR="00777B8D" w:rsidRPr="007A2388" w:rsidRDefault="00777B8D" w:rsidP="006E073A">
            <w:pPr>
              <w:rPr>
                <w:lang w:eastAsia="ar-SA"/>
              </w:rPr>
            </w:pPr>
            <w:r w:rsidRPr="007A2388">
              <w:rPr>
                <w:lang w:eastAsia="ar-SA"/>
              </w:rPr>
              <w:t>Филиал АО «АЭМ-технологии» «Атоммаш», Ростовская область</w:t>
            </w:r>
          </w:p>
        </w:tc>
      </w:tr>
      <w:bookmarkEnd w:id="19"/>
      <w:bookmarkEnd w:id="20"/>
      <w:bookmarkEnd w:id="21"/>
    </w:tbl>
    <w:p w14:paraId="4106AC84" w14:textId="7ECE2AD5" w:rsidR="00A942E3" w:rsidRPr="007A2388" w:rsidRDefault="00A942E3" w:rsidP="00594DA5">
      <w:pPr>
        <w:rPr>
          <w:lang w:eastAsia="ar-SA"/>
        </w:rPr>
      </w:pPr>
    </w:p>
    <w:sectPr w:rsidR="00A942E3" w:rsidRPr="007A2388" w:rsidSect="00F3160E">
      <w:headerReference w:type="first" r:id="rId10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49FD5" w14:textId="77777777" w:rsidR="00F03679" w:rsidRDefault="00F03679" w:rsidP="0085401D">
      <w:r>
        <w:separator/>
      </w:r>
    </w:p>
  </w:endnote>
  <w:endnote w:type="continuationSeparator" w:id="0">
    <w:p w14:paraId="782F397C" w14:textId="77777777" w:rsidR="00F03679" w:rsidRDefault="00F03679" w:rsidP="0085401D">
      <w:r>
        <w:continuationSeparator/>
      </w:r>
    </w:p>
  </w:endnote>
  <w:endnote w:id="1">
    <w:p w14:paraId="5F9A6DAC" w14:textId="77777777" w:rsidR="00FE2293" w:rsidRPr="00C225D0" w:rsidRDefault="00FE2293" w:rsidP="00594DA5">
      <w:pPr>
        <w:pStyle w:val="afd"/>
        <w:jc w:val="both"/>
      </w:pPr>
      <w:r w:rsidRPr="00C225D0">
        <w:rPr>
          <w:rStyle w:val="ab"/>
        </w:rPr>
        <w:endnoteRef/>
      </w:r>
      <w:r w:rsidRPr="00C225D0">
        <w:t xml:space="preserve"> Общероссийский классификатор занятий.</w:t>
      </w:r>
    </w:p>
  </w:endnote>
  <w:endnote w:id="2">
    <w:p w14:paraId="426E3A39" w14:textId="77777777" w:rsidR="00FE2293" w:rsidRPr="00C225D0" w:rsidRDefault="00FE2293" w:rsidP="00594DA5">
      <w:pPr>
        <w:pStyle w:val="afd"/>
        <w:jc w:val="both"/>
        <w:rPr>
          <w:bCs/>
          <w:szCs w:val="20"/>
        </w:rPr>
      </w:pPr>
      <w:r w:rsidRPr="00C225D0">
        <w:rPr>
          <w:rStyle w:val="ab"/>
          <w:szCs w:val="20"/>
        </w:rPr>
        <w:endnoteRef/>
      </w:r>
      <w:r w:rsidRPr="00C225D0">
        <w:rPr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2C3253AD" w14:textId="48140589" w:rsidR="00FE2293" w:rsidRPr="00081FC9" w:rsidRDefault="00FE2293" w:rsidP="00594DA5">
      <w:pPr>
        <w:pStyle w:val="afd"/>
        <w:jc w:val="both"/>
      </w:pPr>
      <w:r w:rsidRPr="00081FC9">
        <w:rPr>
          <w:rStyle w:val="ab"/>
        </w:rPr>
        <w:endnoteRef/>
      </w:r>
      <w:r w:rsidRPr="00081FC9">
        <w:t xml:space="preserve"> </w:t>
      </w:r>
      <w:bookmarkStart w:id="5" w:name="_Hlk64639905"/>
      <w:bookmarkStart w:id="6" w:name="_Hlk37859463"/>
      <w:bookmarkStart w:id="7" w:name="_Hlk35631625"/>
      <w:r w:rsidRPr="003829B4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Cs w:val="20"/>
        </w:rPr>
        <w:t>№ </w:t>
      </w:r>
      <w:r w:rsidRPr="003829B4">
        <w:rPr>
          <w:szCs w:val="20"/>
        </w:rPr>
        <w:t>10, ст.</w:t>
      </w:r>
      <w:r>
        <w:rPr>
          <w:szCs w:val="20"/>
        </w:rPr>
        <w:t> </w:t>
      </w:r>
      <w:r w:rsidRPr="003829B4">
        <w:rPr>
          <w:szCs w:val="20"/>
        </w:rPr>
        <w:t xml:space="preserve">1131; 2011, </w:t>
      </w:r>
      <w:r>
        <w:rPr>
          <w:szCs w:val="20"/>
        </w:rPr>
        <w:t>№ </w:t>
      </w:r>
      <w:r w:rsidRPr="003829B4">
        <w:rPr>
          <w:szCs w:val="20"/>
        </w:rPr>
        <w:t xml:space="preserve">26, ст. 3803); статья 265 Трудового кодекса Российской Федерации (Собрание законодательства Российской </w:t>
      </w:r>
      <w:bookmarkEnd w:id="5"/>
      <w:r w:rsidRPr="003829B4">
        <w:rPr>
          <w:szCs w:val="20"/>
        </w:rPr>
        <w:t xml:space="preserve">Федерации, 2002, </w:t>
      </w:r>
      <w:r>
        <w:rPr>
          <w:szCs w:val="20"/>
        </w:rPr>
        <w:t>№ </w:t>
      </w:r>
      <w:r w:rsidRPr="003829B4">
        <w:rPr>
          <w:szCs w:val="20"/>
        </w:rPr>
        <w:t xml:space="preserve">1, ст. 3; 2013, </w:t>
      </w:r>
      <w:r>
        <w:rPr>
          <w:szCs w:val="20"/>
        </w:rPr>
        <w:t>№ </w:t>
      </w:r>
      <w:r w:rsidRPr="003829B4">
        <w:rPr>
          <w:szCs w:val="20"/>
        </w:rPr>
        <w:t>14, ст. 1666</w:t>
      </w:r>
      <w:bookmarkEnd w:id="6"/>
      <w:r w:rsidRPr="003829B4">
        <w:rPr>
          <w:szCs w:val="20"/>
        </w:rPr>
        <w:t>).</w:t>
      </w:r>
      <w:bookmarkEnd w:id="7"/>
    </w:p>
  </w:endnote>
  <w:endnote w:id="4">
    <w:p w14:paraId="19BC7546" w14:textId="13088064" w:rsidR="00FE2293" w:rsidRPr="005D3F21" w:rsidRDefault="00FE2293" w:rsidP="00594DA5">
      <w:pPr>
        <w:pStyle w:val="afd"/>
        <w:jc w:val="both"/>
        <w:rPr>
          <w:szCs w:val="20"/>
        </w:rPr>
      </w:pPr>
      <w:r w:rsidRPr="005D3F21">
        <w:rPr>
          <w:rStyle w:val="ab"/>
        </w:rPr>
        <w:endnoteRef/>
      </w:r>
      <w:r w:rsidRPr="005D3F21">
        <w:rPr>
          <w:szCs w:val="20"/>
        </w:rPr>
        <w:t xml:space="preserve"> </w:t>
      </w:r>
      <w:bookmarkStart w:id="8" w:name="_Hlk68181409"/>
      <w:r w:rsidRPr="00131A04">
        <w:rPr>
          <w:color w:val="000000"/>
          <w:szCs w:val="20"/>
          <w:shd w:val="clear" w:color="auto" w:fill="FFFFFF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C410F5">
        <w:rPr>
          <w:color w:val="000000"/>
          <w:szCs w:val="20"/>
          <w:shd w:val="clear" w:color="auto" w:fill="FFFFFF"/>
        </w:rPr>
        <w:br/>
      </w:r>
      <w:r w:rsidRPr="00131A04">
        <w:rPr>
          <w:color w:val="000000"/>
          <w:szCs w:val="20"/>
          <w:shd w:val="clear" w:color="auto" w:fill="FFFFFF"/>
        </w:rPr>
        <w:t>от 28 января 2021 г. № 29н «Об утверждении Порядка проведения обязательных</w:t>
      </w:r>
      <w:r w:rsidRPr="00DB10C8">
        <w:rPr>
          <w:szCs w:val="20"/>
        </w:rPr>
        <w:t xml:space="preserve">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510BC2">
        <w:rPr>
          <w:szCs w:val="20"/>
        </w:rPr>
        <w:br/>
      </w:r>
      <w:r w:rsidRPr="00DB10C8">
        <w:rPr>
          <w:szCs w:val="20"/>
        </w:rPr>
        <w:t>№ 62277).</w:t>
      </w:r>
      <w:bookmarkEnd w:id="8"/>
    </w:p>
  </w:endnote>
  <w:endnote w:id="5">
    <w:p w14:paraId="6DEBCCBA" w14:textId="16CC482E" w:rsidR="00FE2293" w:rsidRPr="005D3F21" w:rsidRDefault="00FE2293" w:rsidP="00594DA5">
      <w:pPr>
        <w:pStyle w:val="afd"/>
        <w:jc w:val="both"/>
      </w:pPr>
      <w:r w:rsidRPr="005D3F21">
        <w:rPr>
          <w:rStyle w:val="ab"/>
        </w:rPr>
        <w:endnoteRef/>
      </w:r>
      <w:r w:rsidRPr="005D3F21">
        <w:t xml:space="preserve"> </w:t>
      </w:r>
      <w:r w:rsidR="00C410F5" w:rsidRPr="00AC317F">
        <w:rPr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</w:t>
      </w:r>
      <w:r w:rsidR="00C410F5">
        <w:rPr>
          <w:color w:val="000000"/>
        </w:rPr>
        <w:t xml:space="preserve">кой Федерации, 2020, </w:t>
      </w:r>
      <w:r w:rsidR="00C410F5">
        <w:rPr>
          <w:color w:val="000000"/>
        </w:rPr>
        <w:br/>
      </w:r>
      <w:r w:rsidR="00C410F5" w:rsidRPr="00AC317F">
        <w:rPr>
          <w:color w:val="000000"/>
        </w:rPr>
        <w:t>№ 39, ст. 6056</w:t>
      </w:r>
      <w:r w:rsidR="00C410F5">
        <w:t>; 2021, № 3, ст. 593</w:t>
      </w:r>
      <w:r w:rsidR="00C410F5" w:rsidRPr="00AC317F">
        <w:rPr>
          <w:color w:val="000000"/>
        </w:rPr>
        <w:t>).</w:t>
      </w:r>
    </w:p>
  </w:endnote>
  <w:endnote w:id="6">
    <w:p w14:paraId="0A19F4A8" w14:textId="451411FC" w:rsidR="00FE2293" w:rsidRPr="005D3F21" w:rsidRDefault="00FE2293" w:rsidP="00594DA5">
      <w:pPr>
        <w:pStyle w:val="afd"/>
        <w:jc w:val="both"/>
      </w:pPr>
      <w:r w:rsidRPr="005D3F21">
        <w:rPr>
          <w:rStyle w:val="ab"/>
        </w:rPr>
        <w:endnoteRef/>
      </w:r>
      <w:r w:rsidRPr="005D3F21">
        <w:t xml:space="preserve"> </w:t>
      </w:r>
      <w:bookmarkStart w:id="9" w:name="_Hlk35343484"/>
      <w:r w:rsidRPr="003829B4">
        <w:rPr>
          <w:szCs w:val="20"/>
        </w:rPr>
        <w:t>Постановление Минтруда России, Минобразования России от 13 января 2003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4209) с изменениями, внесенными приказом Минтруда России, Минобрнауки России от 30 ноября 2016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697н/1490 (зарегистрирован Минюстом России </w:t>
      </w:r>
      <w:r w:rsidR="00C410F5">
        <w:rPr>
          <w:szCs w:val="20"/>
        </w:rPr>
        <w:t xml:space="preserve">                               </w:t>
      </w:r>
      <w:r w:rsidR="00510BC2">
        <w:rPr>
          <w:szCs w:val="20"/>
        </w:rPr>
        <w:t xml:space="preserve">             </w:t>
      </w:r>
      <w:r w:rsidR="00C410F5">
        <w:rPr>
          <w:szCs w:val="20"/>
        </w:rPr>
        <w:t xml:space="preserve">   </w:t>
      </w:r>
      <w:r w:rsidRPr="003829B4">
        <w:rPr>
          <w:szCs w:val="20"/>
        </w:rPr>
        <w:t>16 декабря 2016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44767).</w:t>
      </w:r>
      <w:bookmarkEnd w:id="9"/>
    </w:p>
  </w:endnote>
  <w:endnote w:id="7">
    <w:p w14:paraId="20CB98E4" w14:textId="4F3B7922" w:rsidR="00FE2293" w:rsidRPr="00C225D0" w:rsidRDefault="00FE2293" w:rsidP="00594DA5">
      <w:pPr>
        <w:pStyle w:val="afd"/>
        <w:jc w:val="both"/>
      </w:pPr>
      <w:r w:rsidRPr="00C225D0">
        <w:rPr>
          <w:rStyle w:val="ab"/>
        </w:rPr>
        <w:endnoteRef/>
      </w:r>
      <w:r w:rsidRPr="00C225D0">
        <w:t xml:space="preserve"> </w:t>
      </w:r>
      <w:r>
        <w:rPr>
          <w:color w:val="000000"/>
          <w:szCs w:val="20"/>
          <w:shd w:val="clear" w:color="auto" w:fill="FFFFFF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61957).</w:t>
      </w:r>
    </w:p>
  </w:endnote>
  <w:endnote w:id="8">
    <w:p w14:paraId="3DB51DB9" w14:textId="77777777" w:rsidR="00FE2293" w:rsidRPr="00C225D0" w:rsidRDefault="00FE2293" w:rsidP="00594DA5">
      <w:pPr>
        <w:pStyle w:val="afd"/>
        <w:jc w:val="both"/>
      </w:pPr>
      <w:r w:rsidRPr="00C225D0">
        <w:rPr>
          <w:rStyle w:val="ab"/>
        </w:rPr>
        <w:endnoteRef/>
      </w:r>
      <w:r w:rsidRPr="00C225D0">
        <w:t xml:space="preserve"> Единый тарифно-квалификационный справочник работ и профессий рабочих, выпуск </w:t>
      </w:r>
      <w:r>
        <w:t>2</w:t>
      </w:r>
      <w:r w:rsidRPr="00C225D0">
        <w:t>, раздел «Слесарные и слесарно-сборочные работы».</w:t>
      </w:r>
    </w:p>
  </w:endnote>
  <w:endnote w:id="9">
    <w:p w14:paraId="68421334" w14:textId="77777777" w:rsidR="00FE2293" w:rsidRPr="00C225D0" w:rsidRDefault="00FE2293" w:rsidP="00594DA5">
      <w:pPr>
        <w:pStyle w:val="afd"/>
        <w:jc w:val="both"/>
      </w:pPr>
      <w:r w:rsidRPr="00C225D0">
        <w:rPr>
          <w:rStyle w:val="ab"/>
        </w:rPr>
        <w:endnoteRef/>
      </w:r>
      <w:r w:rsidRPr="00C225D0"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49E7994B" w14:textId="66A94CBC" w:rsidR="00FE2293" w:rsidRPr="005D3F21" w:rsidRDefault="00FE2293" w:rsidP="00594DA5">
      <w:pPr>
        <w:pStyle w:val="afd"/>
        <w:jc w:val="both"/>
      </w:pPr>
      <w:r w:rsidRPr="005D3F21">
        <w:rPr>
          <w:rStyle w:val="ab"/>
          <w:rFonts w:eastAsiaTheme="majorEastAsia"/>
        </w:rPr>
        <w:endnoteRef/>
      </w:r>
      <w:r w:rsidRPr="005D3F21">
        <w:t xml:space="preserve"> </w:t>
      </w:r>
      <w:bookmarkStart w:id="11" w:name="_Hlk63440709"/>
      <w:r>
        <w:rPr>
          <w:color w:val="000000"/>
          <w:szCs w:val="20"/>
          <w:shd w:val="clear" w:color="auto" w:fill="FFFFFF"/>
        </w:rPr>
        <w:t>Приказ Ростехнадзора от 26 ноября 2020 г. № 461 «Об утверждении федеральных норм и правил в обл</w:t>
      </w:r>
      <w:r w:rsidR="00C410F5">
        <w:rPr>
          <w:color w:val="000000"/>
          <w:szCs w:val="20"/>
          <w:shd w:val="clear" w:color="auto" w:fill="FFFFFF"/>
        </w:rPr>
        <w:t>асти промышленной безопасности «</w:t>
      </w:r>
      <w:r>
        <w:rPr>
          <w:color w:val="000000"/>
          <w:szCs w:val="20"/>
          <w:shd w:val="clear" w:color="auto" w:fill="FFFFFF"/>
        </w:rPr>
        <w:t>Правила безопасности опасных производственных объектов, на которых ис</w:t>
      </w:r>
      <w:r w:rsidR="00C410F5">
        <w:rPr>
          <w:color w:val="000000"/>
          <w:szCs w:val="20"/>
          <w:shd w:val="clear" w:color="auto" w:fill="FFFFFF"/>
        </w:rPr>
        <w:t>пользуются подъемные сооружения</w:t>
      </w:r>
      <w:r>
        <w:rPr>
          <w:color w:val="000000"/>
          <w:szCs w:val="20"/>
          <w:shd w:val="clear" w:color="auto" w:fill="FFFFFF"/>
        </w:rPr>
        <w:t>» (зарегистрирован Минюстом России 30 декабря 2020 г., регистрационный № 61983).</w:t>
      </w:r>
      <w:bookmarkEnd w:id="11"/>
    </w:p>
  </w:endnote>
  <w:endnote w:id="11">
    <w:p w14:paraId="752AC933" w14:textId="71195AF9" w:rsidR="00FE2293" w:rsidRDefault="00FE2293" w:rsidP="00594DA5">
      <w:pPr>
        <w:pStyle w:val="afd"/>
        <w:jc w:val="both"/>
      </w:pPr>
      <w:r>
        <w:rPr>
          <w:rStyle w:val="ab"/>
        </w:rPr>
        <w:endnoteRef/>
      </w:r>
      <w:r>
        <w:t xml:space="preserve"> </w:t>
      </w:r>
      <w:bookmarkStart w:id="13" w:name="_Hlk64295196"/>
      <w:r w:rsidRPr="00E9396C">
        <w:rPr>
          <w:szCs w:val="20"/>
        </w:rPr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61477)</w:t>
      </w:r>
      <w:r>
        <w:rPr>
          <w:szCs w:val="20"/>
        </w:rPr>
        <w:t>.</w:t>
      </w:r>
      <w:bookmarkEnd w:id="13"/>
    </w:p>
  </w:endnote>
  <w:endnote w:id="12">
    <w:p w14:paraId="2327BEA7" w14:textId="77777777" w:rsidR="00FE2293" w:rsidRPr="00C64C65" w:rsidRDefault="00FE2293" w:rsidP="00594DA5">
      <w:pPr>
        <w:pStyle w:val="afd"/>
        <w:jc w:val="both"/>
        <w:rPr>
          <w:szCs w:val="20"/>
        </w:rPr>
      </w:pPr>
      <w:r w:rsidRPr="00C64C65">
        <w:rPr>
          <w:rStyle w:val="ab"/>
          <w:szCs w:val="20"/>
        </w:rPr>
        <w:endnoteRef/>
      </w:r>
      <w:r w:rsidRPr="00C64C65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6C575" w14:textId="77777777" w:rsidR="00F03679" w:rsidRDefault="00F03679" w:rsidP="0085401D">
      <w:r>
        <w:separator/>
      </w:r>
    </w:p>
  </w:footnote>
  <w:footnote w:type="continuationSeparator" w:id="0">
    <w:p w14:paraId="1F27CF8E" w14:textId="77777777" w:rsidR="00F03679" w:rsidRDefault="00F03679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</w:rPr>
      <w:id w:val="263579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F7A97F3" w14:textId="77777777" w:rsidR="00FE2293" w:rsidRPr="00A942E3" w:rsidRDefault="00FE2293" w:rsidP="005516B7">
        <w:pPr>
          <w:pStyle w:val="ac"/>
        </w:pPr>
        <w:r w:rsidRPr="00A942E3">
          <w:fldChar w:fldCharType="begin"/>
        </w:r>
        <w:r w:rsidRPr="00A942E3">
          <w:instrText>PAGE   \* MERGEFORMAT</w:instrText>
        </w:r>
        <w:r w:rsidRPr="00A942E3">
          <w:fldChar w:fldCharType="separate"/>
        </w:r>
        <w:r w:rsidR="001842C8">
          <w:rPr>
            <w:noProof/>
          </w:rPr>
          <w:t>21</w:t>
        </w:r>
        <w:r w:rsidRPr="00A942E3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62E2" w14:textId="77777777" w:rsidR="00FE2293" w:rsidRPr="004C16C8" w:rsidRDefault="00FE2293" w:rsidP="004C16C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914A" w14:textId="77777777" w:rsidR="00FE2293" w:rsidRPr="00F3160E" w:rsidRDefault="00FE2293" w:rsidP="0048249A">
    <w:pPr>
      <w:pStyle w:val="ac"/>
    </w:pPr>
    <w:r w:rsidRPr="00F3160E">
      <w:fldChar w:fldCharType="begin"/>
    </w:r>
    <w:r w:rsidRPr="00F3160E">
      <w:instrText>PAGE   \* MERGEFORMAT</w:instrText>
    </w:r>
    <w:r w:rsidRPr="00F3160E">
      <w:fldChar w:fldCharType="separate"/>
    </w:r>
    <w:r w:rsidR="001842C8">
      <w:rPr>
        <w:noProof/>
      </w:rPr>
      <w:t>3</w:t>
    </w:r>
    <w:r w:rsidRPr="00F3160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1155D"/>
    <w:multiLevelType w:val="multilevel"/>
    <w:tmpl w:val="13A85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76230F5"/>
    <w:multiLevelType w:val="multilevel"/>
    <w:tmpl w:val="13A85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B60A68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BA726BB"/>
    <w:multiLevelType w:val="multilevel"/>
    <w:tmpl w:val="37C6FAE6"/>
    <w:lvl w:ilvl="0">
      <w:start w:val="4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D5A5F4C"/>
    <w:multiLevelType w:val="hybridMultilevel"/>
    <w:tmpl w:val="7AA0BEAE"/>
    <w:lvl w:ilvl="0" w:tplc="5E6E20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C3FBA"/>
    <w:multiLevelType w:val="multilevel"/>
    <w:tmpl w:val="AEFC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2371F0"/>
    <w:multiLevelType w:val="multilevel"/>
    <w:tmpl w:val="13A85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DB13A4C"/>
    <w:multiLevelType w:val="multilevel"/>
    <w:tmpl w:val="13A85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E3786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7B61CBC"/>
    <w:multiLevelType w:val="multilevel"/>
    <w:tmpl w:val="AEFC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AB1DBE"/>
    <w:multiLevelType w:val="multilevel"/>
    <w:tmpl w:val="13A85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4D6C04"/>
    <w:multiLevelType w:val="multilevel"/>
    <w:tmpl w:val="13A85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9" w15:restartNumberingAfterBreak="0">
    <w:nsid w:val="6B3B0AA7"/>
    <w:multiLevelType w:val="hybridMultilevel"/>
    <w:tmpl w:val="35509728"/>
    <w:lvl w:ilvl="0" w:tplc="E0C21176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53F3F43"/>
    <w:multiLevelType w:val="multilevel"/>
    <w:tmpl w:val="13A85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C4003D"/>
    <w:multiLevelType w:val="multilevel"/>
    <w:tmpl w:val="871C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34"/>
  </w:num>
  <w:num w:numId="3">
    <w:abstractNumId w:val="20"/>
  </w:num>
  <w:num w:numId="4">
    <w:abstractNumId w:val="19"/>
  </w:num>
  <w:num w:numId="5">
    <w:abstractNumId w:val="23"/>
  </w:num>
  <w:num w:numId="6">
    <w:abstractNumId w:val="13"/>
  </w:num>
  <w:num w:numId="7">
    <w:abstractNumId w:val="41"/>
  </w:num>
  <w:num w:numId="8">
    <w:abstractNumId w:val="28"/>
  </w:num>
  <w:num w:numId="9">
    <w:abstractNumId w:val="44"/>
  </w:num>
  <w:num w:numId="10">
    <w:abstractNumId w:val="18"/>
  </w:num>
  <w:num w:numId="11">
    <w:abstractNumId w:val="30"/>
  </w:num>
  <w:num w:numId="12">
    <w:abstractNumId w:val="14"/>
  </w:num>
  <w:num w:numId="13">
    <w:abstractNumId w:val="33"/>
  </w:num>
  <w:num w:numId="14">
    <w:abstractNumId w:val="36"/>
  </w:num>
  <w:num w:numId="15">
    <w:abstractNumId w:val="42"/>
  </w:num>
  <w:num w:numId="16">
    <w:abstractNumId w:val="29"/>
  </w:num>
  <w:num w:numId="17">
    <w:abstractNumId w:val="27"/>
  </w:num>
  <w:num w:numId="18">
    <w:abstractNumId w:val="12"/>
  </w:num>
  <w:num w:numId="19">
    <w:abstractNumId w:val="32"/>
  </w:num>
  <w:num w:numId="20">
    <w:abstractNumId w:val="2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24"/>
  </w:num>
  <w:num w:numId="25">
    <w:abstractNumId w:val="39"/>
  </w:num>
  <w:num w:numId="26">
    <w:abstractNumId w:val="25"/>
  </w:num>
  <w:num w:numId="27">
    <w:abstractNumId w:val="8"/>
  </w:num>
  <w:num w:numId="28">
    <w:abstractNumId w:val="35"/>
  </w:num>
  <w:num w:numId="29">
    <w:abstractNumId w:val="45"/>
  </w:num>
  <w:num w:numId="30">
    <w:abstractNumId w:val="37"/>
  </w:num>
  <w:num w:numId="31">
    <w:abstractNumId w:val="17"/>
  </w:num>
  <w:num w:numId="32">
    <w:abstractNumId w:val="38"/>
  </w:num>
  <w:num w:numId="33">
    <w:abstractNumId w:val="31"/>
  </w:num>
  <w:num w:numId="34">
    <w:abstractNumId w:val="21"/>
  </w:num>
  <w:num w:numId="35">
    <w:abstractNumId w:val="4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0"/>
  </w:num>
  <w:num w:numId="46">
    <w:abstractNumId w:val="10"/>
  </w:num>
  <w:num w:numId="47">
    <w:abstractNumId w:val="15"/>
  </w:num>
  <w:num w:numId="48">
    <w:abstractNumId w:val="16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5D1"/>
    <w:rsid w:val="00001B31"/>
    <w:rsid w:val="00003F67"/>
    <w:rsid w:val="00004F28"/>
    <w:rsid w:val="00005499"/>
    <w:rsid w:val="00005F0E"/>
    <w:rsid w:val="00014209"/>
    <w:rsid w:val="00017A90"/>
    <w:rsid w:val="00022339"/>
    <w:rsid w:val="00030163"/>
    <w:rsid w:val="000336C6"/>
    <w:rsid w:val="000408A2"/>
    <w:rsid w:val="000423CA"/>
    <w:rsid w:val="00044539"/>
    <w:rsid w:val="00045455"/>
    <w:rsid w:val="00046A47"/>
    <w:rsid w:val="0005083C"/>
    <w:rsid w:val="00054522"/>
    <w:rsid w:val="00061363"/>
    <w:rsid w:val="00064388"/>
    <w:rsid w:val="0006545F"/>
    <w:rsid w:val="00065851"/>
    <w:rsid w:val="0006663A"/>
    <w:rsid w:val="00067607"/>
    <w:rsid w:val="00071543"/>
    <w:rsid w:val="0008287D"/>
    <w:rsid w:val="00082EE8"/>
    <w:rsid w:val="00083108"/>
    <w:rsid w:val="00084D62"/>
    <w:rsid w:val="00084FE7"/>
    <w:rsid w:val="0008639A"/>
    <w:rsid w:val="00090F10"/>
    <w:rsid w:val="0009291F"/>
    <w:rsid w:val="00092C6F"/>
    <w:rsid w:val="000B3C69"/>
    <w:rsid w:val="000B6248"/>
    <w:rsid w:val="000D0286"/>
    <w:rsid w:val="000D4708"/>
    <w:rsid w:val="000D4994"/>
    <w:rsid w:val="000D4AE6"/>
    <w:rsid w:val="000D6F82"/>
    <w:rsid w:val="000D7E86"/>
    <w:rsid w:val="000E0486"/>
    <w:rsid w:val="000E16CA"/>
    <w:rsid w:val="000E2BC0"/>
    <w:rsid w:val="000E3691"/>
    <w:rsid w:val="000E450C"/>
    <w:rsid w:val="000E5315"/>
    <w:rsid w:val="000F5664"/>
    <w:rsid w:val="000F70BE"/>
    <w:rsid w:val="001037C9"/>
    <w:rsid w:val="001038AF"/>
    <w:rsid w:val="00106994"/>
    <w:rsid w:val="001148BB"/>
    <w:rsid w:val="00121A39"/>
    <w:rsid w:val="0012250A"/>
    <w:rsid w:val="00122510"/>
    <w:rsid w:val="00125C7D"/>
    <w:rsid w:val="00127B05"/>
    <w:rsid w:val="00130152"/>
    <w:rsid w:val="001316E1"/>
    <w:rsid w:val="0013515D"/>
    <w:rsid w:val="00135B5D"/>
    <w:rsid w:val="00137317"/>
    <w:rsid w:val="00140B27"/>
    <w:rsid w:val="00140BA5"/>
    <w:rsid w:val="0014478C"/>
    <w:rsid w:val="0015075B"/>
    <w:rsid w:val="001509A2"/>
    <w:rsid w:val="00152B1E"/>
    <w:rsid w:val="00155E8B"/>
    <w:rsid w:val="001623B8"/>
    <w:rsid w:val="00164C15"/>
    <w:rsid w:val="00165DBC"/>
    <w:rsid w:val="00173C94"/>
    <w:rsid w:val="001761AC"/>
    <w:rsid w:val="0018253D"/>
    <w:rsid w:val="00183281"/>
    <w:rsid w:val="001842C8"/>
    <w:rsid w:val="0018666E"/>
    <w:rsid w:val="00187845"/>
    <w:rsid w:val="001A005D"/>
    <w:rsid w:val="001A0CA9"/>
    <w:rsid w:val="001A1AEB"/>
    <w:rsid w:val="001A3B0D"/>
    <w:rsid w:val="001B29AC"/>
    <w:rsid w:val="001B4766"/>
    <w:rsid w:val="001B5A3F"/>
    <w:rsid w:val="001B67D6"/>
    <w:rsid w:val="001C33FE"/>
    <w:rsid w:val="001C34E1"/>
    <w:rsid w:val="001C5436"/>
    <w:rsid w:val="001C6C59"/>
    <w:rsid w:val="001C7153"/>
    <w:rsid w:val="001D19DB"/>
    <w:rsid w:val="001D23D8"/>
    <w:rsid w:val="001D5E99"/>
    <w:rsid w:val="001E153D"/>
    <w:rsid w:val="001E20B4"/>
    <w:rsid w:val="001F09DA"/>
    <w:rsid w:val="001F16B2"/>
    <w:rsid w:val="001F479A"/>
    <w:rsid w:val="001F5DBD"/>
    <w:rsid w:val="0020719D"/>
    <w:rsid w:val="00216858"/>
    <w:rsid w:val="00221621"/>
    <w:rsid w:val="0022737D"/>
    <w:rsid w:val="002305E3"/>
    <w:rsid w:val="00231E42"/>
    <w:rsid w:val="002342CF"/>
    <w:rsid w:val="002354AA"/>
    <w:rsid w:val="00236B61"/>
    <w:rsid w:val="00236BDA"/>
    <w:rsid w:val="0024079C"/>
    <w:rsid w:val="00240C7F"/>
    <w:rsid w:val="002410B5"/>
    <w:rsid w:val="00242396"/>
    <w:rsid w:val="002441AE"/>
    <w:rsid w:val="002456E0"/>
    <w:rsid w:val="00247157"/>
    <w:rsid w:val="00247B48"/>
    <w:rsid w:val="00251874"/>
    <w:rsid w:val="002542B8"/>
    <w:rsid w:val="00255120"/>
    <w:rsid w:val="00260D29"/>
    <w:rsid w:val="0026402E"/>
    <w:rsid w:val="00264EFC"/>
    <w:rsid w:val="002658C5"/>
    <w:rsid w:val="002764C4"/>
    <w:rsid w:val="002800F4"/>
    <w:rsid w:val="00284389"/>
    <w:rsid w:val="00285C92"/>
    <w:rsid w:val="00286262"/>
    <w:rsid w:val="002926FF"/>
    <w:rsid w:val="00292796"/>
    <w:rsid w:val="0029282F"/>
    <w:rsid w:val="002A1D54"/>
    <w:rsid w:val="002A23BB"/>
    <w:rsid w:val="002A24B7"/>
    <w:rsid w:val="002A6E8D"/>
    <w:rsid w:val="002A7306"/>
    <w:rsid w:val="002B190E"/>
    <w:rsid w:val="002B4501"/>
    <w:rsid w:val="002B71A1"/>
    <w:rsid w:val="002C346B"/>
    <w:rsid w:val="002C3DF5"/>
    <w:rsid w:val="002C511D"/>
    <w:rsid w:val="002C69DD"/>
    <w:rsid w:val="002D2A19"/>
    <w:rsid w:val="002D30C7"/>
    <w:rsid w:val="002E171D"/>
    <w:rsid w:val="002F00E7"/>
    <w:rsid w:val="002F1EC9"/>
    <w:rsid w:val="002F2BF3"/>
    <w:rsid w:val="002F4A7A"/>
    <w:rsid w:val="00303A0F"/>
    <w:rsid w:val="0030490E"/>
    <w:rsid w:val="00305265"/>
    <w:rsid w:val="00306D05"/>
    <w:rsid w:val="00312466"/>
    <w:rsid w:val="003124C0"/>
    <w:rsid w:val="003130A4"/>
    <w:rsid w:val="003208D0"/>
    <w:rsid w:val="0032437A"/>
    <w:rsid w:val="00324AB3"/>
    <w:rsid w:val="003252DE"/>
    <w:rsid w:val="003259E3"/>
    <w:rsid w:val="00330184"/>
    <w:rsid w:val="003311E5"/>
    <w:rsid w:val="00341581"/>
    <w:rsid w:val="003421EE"/>
    <w:rsid w:val="00342C8B"/>
    <w:rsid w:val="00342FCF"/>
    <w:rsid w:val="00343FD3"/>
    <w:rsid w:val="00344C19"/>
    <w:rsid w:val="00344D19"/>
    <w:rsid w:val="00352C3F"/>
    <w:rsid w:val="00354422"/>
    <w:rsid w:val="0036134F"/>
    <w:rsid w:val="00364091"/>
    <w:rsid w:val="00364DD6"/>
    <w:rsid w:val="0037010F"/>
    <w:rsid w:val="00370E74"/>
    <w:rsid w:val="0037270D"/>
    <w:rsid w:val="003803E8"/>
    <w:rsid w:val="00380EAA"/>
    <w:rsid w:val="00382463"/>
    <w:rsid w:val="003861B6"/>
    <w:rsid w:val="003873F8"/>
    <w:rsid w:val="00387FDD"/>
    <w:rsid w:val="003976FA"/>
    <w:rsid w:val="003A173F"/>
    <w:rsid w:val="003A27EF"/>
    <w:rsid w:val="003A5A72"/>
    <w:rsid w:val="003A6020"/>
    <w:rsid w:val="003A6812"/>
    <w:rsid w:val="003B03A7"/>
    <w:rsid w:val="003B0F49"/>
    <w:rsid w:val="003B10ED"/>
    <w:rsid w:val="003B11A8"/>
    <w:rsid w:val="003B27EA"/>
    <w:rsid w:val="003B67AA"/>
    <w:rsid w:val="003B6B49"/>
    <w:rsid w:val="003C1691"/>
    <w:rsid w:val="003C28D0"/>
    <w:rsid w:val="003C5AA4"/>
    <w:rsid w:val="003D2645"/>
    <w:rsid w:val="003D3BD2"/>
    <w:rsid w:val="003D5293"/>
    <w:rsid w:val="003E10B5"/>
    <w:rsid w:val="003E1DAA"/>
    <w:rsid w:val="003E3199"/>
    <w:rsid w:val="003E4F23"/>
    <w:rsid w:val="003F6876"/>
    <w:rsid w:val="004023A0"/>
    <w:rsid w:val="0040269D"/>
    <w:rsid w:val="00402A2E"/>
    <w:rsid w:val="00403A5B"/>
    <w:rsid w:val="00407AD3"/>
    <w:rsid w:val="00412EE1"/>
    <w:rsid w:val="00415B13"/>
    <w:rsid w:val="00415BF6"/>
    <w:rsid w:val="0042446C"/>
    <w:rsid w:val="00432EFD"/>
    <w:rsid w:val="0043555F"/>
    <w:rsid w:val="00435F8A"/>
    <w:rsid w:val="00440CD6"/>
    <w:rsid w:val="004419EA"/>
    <w:rsid w:val="00441E0E"/>
    <w:rsid w:val="00451E97"/>
    <w:rsid w:val="0045414D"/>
    <w:rsid w:val="00454BF1"/>
    <w:rsid w:val="004640BA"/>
    <w:rsid w:val="0046452E"/>
    <w:rsid w:val="00465EB0"/>
    <w:rsid w:val="00466C25"/>
    <w:rsid w:val="00467045"/>
    <w:rsid w:val="00473B2E"/>
    <w:rsid w:val="00474B52"/>
    <w:rsid w:val="004754C8"/>
    <w:rsid w:val="00475DBD"/>
    <w:rsid w:val="004768A8"/>
    <w:rsid w:val="00481375"/>
    <w:rsid w:val="0048145B"/>
    <w:rsid w:val="00481B78"/>
    <w:rsid w:val="0048230C"/>
    <w:rsid w:val="0048249A"/>
    <w:rsid w:val="00483300"/>
    <w:rsid w:val="004856D8"/>
    <w:rsid w:val="00487032"/>
    <w:rsid w:val="004873FB"/>
    <w:rsid w:val="00490535"/>
    <w:rsid w:val="0049196C"/>
    <w:rsid w:val="00494FB7"/>
    <w:rsid w:val="0049689B"/>
    <w:rsid w:val="00497A21"/>
    <w:rsid w:val="004A031C"/>
    <w:rsid w:val="004A1EC3"/>
    <w:rsid w:val="004A2580"/>
    <w:rsid w:val="004A3377"/>
    <w:rsid w:val="004A435D"/>
    <w:rsid w:val="004A476B"/>
    <w:rsid w:val="004A5F76"/>
    <w:rsid w:val="004B2F0D"/>
    <w:rsid w:val="004B3F94"/>
    <w:rsid w:val="004B433D"/>
    <w:rsid w:val="004B4F31"/>
    <w:rsid w:val="004B72C6"/>
    <w:rsid w:val="004C107E"/>
    <w:rsid w:val="004C16C8"/>
    <w:rsid w:val="004C23A5"/>
    <w:rsid w:val="004C3B86"/>
    <w:rsid w:val="004C4558"/>
    <w:rsid w:val="004C76DD"/>
    <w:rsid w:val="004C7D8F"/>
    <w:rsid w:val="004D0595"/>
    <w:rsid w:val="004D0F6A"/>
    <w:rsid w:val="004D1A97"/>
    <w:rsid w:val="004D1D32"/>
    <w:rsid w:val="004D347C"/>
    <w:rsid w:val="004D4131"/>
    <w:rsid w:val="004E0B0C"/>
    <w:rsid w:val="004E127E"/>
    <w:rsid w:val="004E2074"/>
    <w:rsid w:val="004F0186"/>
    <w:rsid w:val="004F32EB"/>
    <w:rsid w:val="00501F91"/>
    <w:rsid w:val="0050344E"/>
    <w:rsid w:val="00504385"/>
    <w:rsid w:val="005046E9"/>
    <w:rsid w:val="005060DA"/>
    <w:rsid w:val="005079C9"/>
    <w:rsid w:val="00510BC2"/>
    <w:rsid w:val="00514FA9"/>
    <w:rsid w:val="00515F8F"/>
    <w:rsid w:val="005222C5"/>
    <w:rsid w:val="005265CF"/>
    <w:rsid w:val="00526BE4"/>
    <w:rsid w:val="00532213"/>
    <w:rsid w:val="00532329"/>
    <w:rsid w:val="005338C4"/>
    <w:rsid w:val="005405FB"/>
    <w:rsid w:val="0054266C"/>
    <w:rsid w:val="005431CE"/>
    <w:rsid w:val="0054543D"/>
    <w:rsid w:val="00546142"/>
    <w:rsid w:val="00547764"/>
    <w:rsid w:val="00550329"/>
    <w:rsid w:val="005516B7"/>
    <w:rsid w:val="00554BFC"/>
    <w:rsid w:val="00555122"/>
    <w:rsid w:val="00562B08"/>
    <w:rsid w:val="005646F9"/>
    <w:rsid w:val="00565B9E"/>
    <w:rsid w:val="0056776A"/>
    <w:rsid w:val="00570255"/>
    <w:rsid w:val="00574006"/>
    <w:rsid w:val="00577D00"/>
    <w:rsid w:val="00590C0A"/>
    <w:rsid w:val="00592CC0"/>
    <w:rsid w:val="00594DA5"/>
    <w:rsid w:val="00597312"/>
    <w:rsid w:val="005A4202"/>
    <w:rsid w:val="005A6EF1"/>
    <w:rsid w:val="005A7335"/>
    <w:rsid w:val="005B1C21"/>
    <w:rsid w:val="005B3E63"/>
    <w:rsid w:val="005B4EF4"/>
    <w:rsid w:val="005C5BDA"/>
    <w:rsid w:val="005E3D69"/>
    <w:rsid w:val="005E7540"/>
    <w:rsid w:val="005E78CF"/>
    <w:rsid w:val="005F66CD"/>
    <w:rsid w:val="00600661"/>
    <w:rsid w:val="00604EA0"/>
    <w:rsid w:val="00606E36"/>
    <w:rsid w:val="00614ECB"/>
    <w:rsid w:val="00616273"/>
    <w:rsid w:val="00617E13"/>
    <w:rsid w:val="00620FC7"/>
    <w:rsid w:val="00622078"/>
    <w:rsid w:val="00622F4E"/>
    <w:rsid w:val="00626282"/>
    <w:rsid w:val="00627AE7"/>
    <w:rsid w:val="0063076A"/>
    <w:rsid w:val="00630C3B"/>
    <w:rsid w:val="006345FE"/>
    <w:rsid w:val="00635F0C"/>
    <w:rsid w:val="00637A85"/>
    <w:rsid w:val="00641ED5"/>
    <w:rsid w:val="0064336E"/>
    <w:rsid w:val="00644F78"/>
    <w:rsid w:val="00645424"/>
    <w:rsid w:val="00647C25"/>
    <w:rsid w:val="00657D69"/>
    <w:rsid w:val="00664CAA"/>
    <w:rsid w:val="006674AA"/>
    <w:rsid w:val="00670DB9"/>
    <w:rsid w:val="00673756"/>
    <w:rsid w:val="00673C10"/>
    <w:rsid w:val="0067530E"/>
    <w:rsid w:val="006757D1"/>
    <w:rsid w:val="006762D2"/>
    <w:rsid w:val="00681B98"/>
    <w:rsid w:val="006820F1"/>
    <w:rsid w:val="00682F3E"/>
    <w:rsid w:val="006833D0"/>
    <w:rsid w:val="006971C4"/>
    <w:rsid w:val="006B0E5C"/>
    <w:rsid w:val="006B20F8"/>
    <w:rsid w:val="006B311E"/>
    <w:rsid w:val="006B5466"/>
    <w:rsid w:val="006B70B0"/>
    <w:rsid w:val="006C01B2"/>
    <w:rsid w:val="006C32B4"/>
    <w:rsid w:val="006C7DC6"/>
    <w:rsid w:val="006D1911"/>
    <w:rsid w:val="006D26AA"/>
    <w:rsid w:val="006D3574"/>
    <w:rsid w:val="006E073A"/>
    <w:rsid w:val="006E251E"/>
    <w:rsid w:val="006E6996"/>
    <w:rsid w:val="007012E1"/>
    <w:rsid w:val="007030F5"/>
    <w:rsid w:val="00703282"/>
    <w:rsid w:val="00704D2A"/>
    <w:rsid w:val="00705115"/>
    <w:rsid w:val="007059A3"/>
    <w:rsid w:val="00707919"/>
    <w:rsid w:val="00717600"/>
    <w:rsid w:val="00717B28"/>
    <w:rsid w:val="0072336E"/>
    <w:rsid w:val="0072352F"/>
    <w:rsid w:val="0072672D"/>
    <w:rsid w:val="00726A81"/>
    <w:rsid w:val="007279CB"/>
    <w:rsid w:val="007302B1"/>
    <w:rsid w:val="0073085D"/>
    <w:rsid w:val="007312FB"/>
    <w:rsid w:val="00732B5B"/>
    <w:rsid w:val="00734074"/>
    <w:rsid w:val="00741CA9"/>
    <w:rsid w:val="00742556"/>
    <w:rsid w:val="00745B5B"/>
    <w:rsid w:val="00752282"/>
    <w:rsid w:val="0075328F"/>
    <w:rsid w:val="00756F9E"/>
    <w:rsid w:val="00760102"/>
    <w:rsid w:val="007622C6"/>
    <w:rsid w:val="0076340A"/>
    <w:rsid w:val="0076365A"/>
    <w:rsid w:val="0076629C"/>
    <w:rsid w:val="007721EA"/>
    <w:rsid w:val="00772BB8"/>
    <w:rsid w:val="007776DD"/>
    <w:rsid w:val="00777B8D"/>
    <w:rsid w:val="00785E62"/>
    <w:rsid w:val="00786386"/>
    <w:rsid w:val="00790876"/>
    <w:rsid w:val="00791C8C"/>
    <w:rsid w:val="00793AF5"/>
    <w:rsid w:val="007A178A"/>
    <w:rsid w:val="007A2388"/>
    <w:rsid w:val="007A2697"/>
    <w:rsid w:val="007A3758"/>
    <w:rsid w:val="007A46DD"/>
    <w:rsid w:val="007A65E8"/>
    <w:rsid w:val="007A7E19"/>
    <w:rsid w:val="007B0A93"/>
    <w:rsid w:val="007B2B5F"/>
    <w:rsid w:val="007B7BC5"/>
    <w:rsid w:val="007C0087"/>
    <w:rsid w:val="007C0B07"/>
    <w:rsid w:val="007C4E3A"/>
    <w:rsid w:val="007D1809"/>
    <w:rsid w:val="007D4A5F"/>
    <w:rsid w:val="007D4F00"/>
    <w:rsid w:val="007D6210"/>
    <w:rsid w:val="007E10BB"/>
    <w:rsid w:val="007E6AE2"/>
    <w:rsid w:val="007F302C"/>
    <w:rsid w:val="007F7FD0"/>
    <w:rsid w:val="008013A5"/>
    <w:rsid w:val="008045CB"/>
    <w:rsid w:val="00806EC2"/>
    <w:rsid w:val="008076CB"/>
    <w:rsid w:val="008117B3"/>
    <w:rsid w:val="00811C49"/>
    <w:rsid w:val="008138F0"/>
    <w:rsid w:val="008150E1"/>
    <w:rsid w:val="00815550"/>
    <w:rsid w:val="00817EB7"/>
    <w:rsid w:val="00817F34"/>
    <w:rsid w:val="00820BE8"/>
    <w:rsid w:val="00820C43"/>
    <w:rsid w:val="008246AE"/>
    <w:rsid w:val="008260AF"/>
    <w:rsid w:val="00836942"/>
    <w:rsid w:val="00841244"/>
    <w:rsid w:val="0084288B"/>
    <w:rsid w:val="008466AB"/>
    <w:rsid w:val="0084765F"/>
    <w:rsid w:val="00851931"/>
    <w:rsid w:val="0085401D"/>
    <w:rsid w:val="00861917"/>
    <w:rsid w:val="008621DF"/>
    <w:rsid w:val="0087541B"/>
    <w:rsid w:val="008817FE"/>
    <w:rsid w:val="0088367C"/>
    <w:rsid w:val="008839DA"/>
    <w:rsid w:val="008922F2"/>
    <w:rsid w:val="00895439"/>
    <w:rsid w:val="00896588"/>
    <w:rsid w:val="00897E25"/>
    <w:rsid w:val="008A2568"/>
    <w:rsid w:val="008A3627"/>
    <w:rsid w:val="008A5A7E"/>
    <w:rsid w:val="008B01F4"/>
    <w:rsid w:val="008B0D15"/>
    <w:rsid w:val="008C2564"/>
    <w:rsid w:val="008C4AA6"/>
    <w:rsid w:val="008C4B9C"/>
    <w:rsid w:val="008C5550"/>
    <w:rsid w:val="008C6718"/>
    <w:rsid w:val="008C7FF0"/>
    <w:rsid w:val="008D0B17"/>
    <w:rsid w:val="008D13D6"/>
    <w:rsid w:val="008D1BA8"/>
    <w:rsid w:val="008D1D93"/>
    <w:rsid w:val="008D3241"/>
    <w:rsid w:val="008D4472"/>
    <w:rsid w:val="008E2E24"/>
    <w:rsid w:val="008E3339"/>
    <w:rsid w:val="008E3947"/>
    <w:rsid w:val="008E3AC5"/>
    <w:rsid w:val="008E67E9"/>
    <w:rsid w:val="008E6979"/>
    <w:rsid w:val="008F22FD"/>
    <w:rsid w:val="008F2C3D"/>
    <w:rsid w:val="008F34AD"/>
    <w:rsid w:val="008F5EF6"/>
    <w:rsid w:val="008F5FEB"/>
    <w:rsid w:val="009012C7"/>
    <w:rsid w:val="009019FC"/>
    <w:rsid w:val="009035A1"/>
    <w:rsid w:val="00903D0C"/>
    <w:rsid w:val="00907449"/>
    <w:rsid w:val="0091362E"/>
    <w:rsid w:val="0091434F"/>
    <w:rsid w:val="00916D3F"/>
    <w:rsid w:val="009178D2"/>
    <w:rsid w:val="009212E6"/>
    <w:rsid w:val="00923C44"/>
    <w:rsid w:val="00925279"/>
    <w:rsid w:val="009318C6"/>
    <w:rsid w:val="00935EFB"/>
    <w:rsid w:val="00940996"/>
    <w:rsid w:val="00940E06"/>
    <w:rsid w:val="00941851"/>
    <w:rsid w:val="009420C2"/>
    <w:rsid w:val="00943A66"/>
    <w:rsid w:val="00951CCF"/>
    <w:rsid w:val="00956BD6"/>
    <w:rsid w:val="00957AF7"/>
    <w:rsid w:val="00964005"/>
    <w:rsid w:val="00964EB6"/>
    <w:rsid w:val="00966774"/>
    <w:rsid w:val="00967D6D"/>
    <w:rsid w:val="00974107"/>
    <w:rsid w:val="009765D7"/>
    <w:rsid w:val="00981D9A"/>
    <w:rsid w:val="00983709"/>
    <w:rsid w:val="00984899"/>
    <w:rsid w:val="00986952"/>
    <w:rsid w:val="00990C47"/>
    <w:rsid w:val="00991B4B"/>
    <w:rsid w:val="0099388B"/>
    <w:rsid w:val="00995504"/>
    <w:rsid w:val="00996009"/>
    <w:rsid w:val="009A10B4"/>
    <w:rsid w:val="009A213F"/>
    <w:rsid w:val="009A5481"/>
    <w:rsid w:val="009A6EE1"/>
    <w:rsid w:val="009A7BDA"/>
    <w:rsid w:val="009B0538"/>
    <w:rsid w:val="009B12B5"/>
    <w:rsid w:val="009B1F88"/>
    <w:rsid w:val="009C7471"/>
    <w:rsid w:val="009D2965"/>
    <w:rsid w:val="009D649B"/>
    <w:rsid w:val="009D6D50"/>
    <w:rsid w:val="009E0656"/>
    <w:rsid w:val="009E0A9C"/>
    <w:rsid w:val="009E3EE1"/>
    <w:rsid w:val="009E6D76"/>
    <w:rsid w:val="009F2102"/>
    <w:rsid w:val="009F355F"/>
    <w:rsid w:val="009F4D78"/>
    <w:rsid w:val="009F6349"/>
    <w:rsid w:val="00A01612"/>
    <w:rsid w:val="00A057A4"/>
    <w:rsid w:val="00A0799F"/>
    <w:rsid w:val="00A119FD"/>
    <w:rsid w:val="00A1440D"/>
    <w:rsid w:val="00A14C59"/>
    <w:rsid w:val="00A14F6E"/>
    <w:rsid w:val="00A15747"/>
    <w:rsid w:val="00A2005D"/>
    <w:rsid w:val="00A22590"/>
    <w:rsid w:val="00A231F4"/>
    <w:rsid w:val="00A2465E"/>
    <w:rsid w:val="00A2627B"/>
    <w:rsid w:val="00A26F22"/>
    <w:rsid w:val="00A318E2"/>
    <w:rsid w:val="00A328D7"/>
    <w:rsid w:val="00A34D8A"/>
    <w:rsid w:val="00A35AD9"/>
    <w:rsid w:val="00A37E92"/>
    <w:rsid w:val="00A4405E"/>
    <w:rsid w:val="00A44D18"/>
    <w:rsid w:val="00A52089"/>
    <w:rsid w:val="00A5322E"/>
    <w:rsid w:val="00A54AD2"/>
    <w:rsid w:val="00A54D0D"/>
    <w:rsid w:val="00A5718E"/>
    <w:rsid w:val="00A62C46"/>
    <w:rsid w:val="00A666DA"/>
    <w:rsid w:val="00A671B0"/>
    <w:rsid w:val="00A712F5"/>
    <w:rsid w:val="00A74F02"/>
    <w:rsid w:val="00A80649"/>
    <w:rsid w:val="00A8072B"/>
    <w:rsid w:val="00A84252"/>
    <w:rsid w:val="00A87B24"/>
    <w:rsid w:val="00A90EE3"/>
    <w:rsid w:val="00A91AA4"/>
    <w:rsid w:val="00A942E3"/>
    <w:rsid w:val="00A949FA"/>
    <w:rsid w:val="00A95387"/>
    <w:rsid w:val="00A963A3"/>
    <w:rsid w:val="00AA232D"/>
    <w:rsid w:val="00AA2FC1"/>
    <w:rsid w:val="00AA3E16"/>
    <w:rsid w:val="00AA4FAB"/>
    <w:rsid w:val="00AA772A"/>
    <w:rsid w:val="00AA7BAE"/>
    <w:rsid w:val="00AA7EE4"/>
    <w:rsid w:val="00AB0682"/>
    <w:rsid w:val="00AB1E24"/>
    <w:rsid w:val="00AB3476"/>
    <w:rsid w:val="00AC427C"/>
    <w:rsid w:val="00AC467B"/>
    <w:rsid w:val="00AD0A76"/>
    <w:rsid w:val="00AD17AB"/>
    <w:rsid w:val="00AD2435"/>
    <w:rsid w:val="00AD71DF"/>
    <w:rsid w:val="00AE3CAF"/>
    <w:rsid w:val="00AE5510"/>
    <w:rsid w:val="00AE7A96"/>
    <w:rsid w:val="00AF4335"/>
    <w:rsid w:val="00B1118B"/>
    <w:rsid w:val="00B12C89"/>
    <w:rsid w:val="00B145E3"/>
    <w:rsid w:val="00B15267"/>
    <w:rsid w:val="00B16723"/>
    <w:rsid w:val="00B2358A"/>
    <w:rsid w:val="00B24642"/>
    <w:rsid w:val="00B27E54"/>
    <w:rsid w:val="00B36A05"/>
    <w:rsid w:val="00B52564"/>
    <w:rsid w:val="00B5259C"/>
    <w:rsid w:val="00B54771"/>
    <w:rsid w:val="00B640DE"/>
    <w:rsid w:val="00B709C1"/>
    <w:rsid w:val="00B72D79"/>
    <w:rsid w:val="00B74D42"/>
    <w:rsid w:val="00B75C2F"/>
    <w:rsid w:val="00B82790"/>
    <w:rsid w:val="00B87F57"/>
    <w:rsid w:val="00B94445"/>
    <w:rsid w:val="00BA1515"/>
    <w:rsid w:val="00BA4BA8"/>
    <w:rsid w:val="00BA6328"/>
    <w:rsid w:val="00BA65C1"/>
    <w:rsid w:val="00BA7EE2"/>
    <w:rsid w:val="00BB2389"/>
    <w:rsid w:val="00BB495A"/>
    <w:rsid w:val="00BB6E72"/>
    <w:rsid w:val="00BC06D6"/>
    <w:rsid w:val="00BC1E6A"/>
    <w:rsid w:val="00BC3854"/>
    <w:rsid w:val="00BC5875"/>
    <w:rsid w:val="00BC7F68"/>
    <w:rsid w:val="00BD0E6D"/>
    <w:rsid w:val="00BD1863"/>
    <w:rsid w:val="00BD2658"/>
    <w:rsid w:val="00BD33D9"/>
    <w:rsid w:val="00BD5A1A"/>
    <w:rsid w:val="00BD5F8C"/>
    <w:rsid w:val="00BD7527"/>
    <w:rsid w:val="00BD7829"/>
    <w:rsid w:val="00BE5611"/>
    <w:rsid w:val="00BE5B1A"/>
    <w:rsid w:val="00BE640F"/>
    <w:rsid w:val="00C00009"/>
    <w:rsid w:val="00C0282D"/>
    <w:rsid w:val="00C043C0"/>
    <w:rsid w:val="00C04DD1"/>
    <w:rsid w:val="00C110F1"/>
    <w:rsid w:val="00C13D30"/>
    <w:rsid w:val="00C14366"/>
    <w:rsid w:val="00C225D0"/>
    <w:rsid w:val="00C26476"/>
    <w:rsid w:val="00C27784"/>
    <w:rsid w:val="00C2799C"/>
    <w:rsid w:val="00C27C57"/>
    <w:rsid w:val="00C27E86"/>
    <w:rsid w:val="00C319A5"/>
    <w:rsid w:val="00C338A0"/>
    <w:rsid w:val="00C33CB8"/>
    <w:rsid w:val="00C4026B"/>
    <w:rsid w:val="00C410F5"/>
    <w:rsid w:val="00C45F4F"/>
    <w:rsid w:val="00C46000"/>
    <w:rsid w:val="00C47DFD"/>
    <w:rsid w:val="00C51281"/>
    <w:rsid w:val="00C52BF6"/>
    <w:rsid w:val="00C550F0"/>
    <w:rsid w:val="00C6194E"/>
    <w:rsid w:val="00C6418D"/>
    <w:rsid w:val="00C646B1"/>
    <w:rsid w:val="00C67D30"/>
    <w:rsid w:val="00C72638"/>
    <w:rsid w:val="00C74FEC"/>
    <w:rsid w:val="00C750C3"/>
    <w:rsid w:val="00C776D9"/>
    <w:rsid w:val="00C8143F"/>
    <w:rsid w:val="00C81B47"/>
    <w:rsid w:val="00C838CD"/>
    <w:rsid w:val="00C84221"/>
    <w:rsid w:val="00C85D0C"/>
    <w:rsid w:val="00C87F03"/>
    <w:rsid w:val="00C90C26"/>
    <w:rsid w:val="00C9461B"/>
    <w:rsid w:val="00CA24D7"/>
    <w:rsid w:val="00CA411E"/>
    <w:rsid w:val="00CA43ED"/>
    <w:rsid w:val="00CA7F8E"/>
    <w:rsid w:val="00CB0135"/>
    <w:rsid w:val="00CB2099"/>
    <w:rsid w:val="00CB35F5"/>
    <w:rsid w:val="00CB5A31"/>
    <w:rsid w:val="00CC26D5"/>
    <w:rsid w:val="00CC2930"/>
    <w:rsid w:val="00CD1B9E"/>
    <w:rsid w:val="00CD210F"/>
    <w:rsid w:val="00CD3C3A"/>
    <w:rsid w:val="00CD7413"/>
    <w:rsid w:val="00CE0324"/>
    <w:rsid w:val="00CE6F55"/>
    <w:rsid w:val="00CF1DBA"/>
    <w:rsid w:val="00CF5096"/>
    <w:rsid w:val="00CF64A1"/>
    <w:rsid w:val="00D000FA"/>
    <w:rsid w:val="00D00D4E"/>
    <w:rsid w:val="00D0277D"/>
    <w:rsid w:val="00D050A9"/>
    <w:rsid w:val="00D104FD"/>
    <w:rsid w:val="00D115C0"/>
    <w:rsid w:val="00D149A1"/>
    <w:rsid w:val="00D15C31"/>
    <w:rsid w:val="00D162EA"/>
    <w:rsid w:val="00D20B37"/>
    <w:rsid w:val="00D25548"/>
    <w:rsid w:val="00D26522"/>
    <w:rsid w:val="00D26A3F"/>
    <w:rsid w:val="00D27217"/>
    <w:rsid w:val="00D37994"/>
    <w:rsid w:val="00D41683"/>
    <w:rsid w:val="00D45A4D"/>
    <w:rsid w:val="00D45EF1"/>
    <w:rsid w:val="00D527B7"/>
    <w:rsid w:val="00D53587"/>
    <w:rsid w:val="00D53D89"/>
    <w:rsid w:val="00D5524B"/>
    <w:rsid w:val="00D62275"/>
    <w:rsid w:val="00D71F2D"/>
    <w:rsid w:val="00D73B66"/>
    <w:rsid w:val="00D77750"/>
    <w:rsid w:val="00D77E47"/>
    <w:rsid w:val="00D80543"/>
    <w:rsid w:val="00D80A91"/>
    <w:rsid w:val="00D82E36"/>
    <w:rsid w:val="00D91723"/>
    <w:rsid w:val="00D928BF"/>
    <w:rsid w:val="00D96C61"/>
    <w:rsid w:val="00DB4326"/>
    <w:rsid w:val="00DB4BE5"/>
    <w:rsid w:val="00DB5448"/>
    <w:rsid w:val="00DB556D"/>
    <w:rsid w:val="00DC2F14"/>
    <w:rsid w:val="00DC2F41"/>
    <w:rsid w:val="00DC48F3"/>
    <w:rsid w:val="00DD4CCE"/>
    <w:rsid w:val="00DD5665"/>
    <w:rsid w:val="00DE4215"/>
    <w:rsid w:val="00DE5149"/>
    <w:rsid w:val="00DE7071"/>
    <w:rsid w:val="00DF30F0"/>
    <w:rsid w:val="00DF35C3"/>
    <w:rsid w:val="00DF4567"/>
    <w:rsid w:val="00DF624C"/>
    <w:rsid w:val="00DF6CAC"/>
    <w:rsid w:val="00E00094"/>
    <w:rsid w:val="00E00413"/>
    <w:rsid w:val="00E00C15"/>
    <w:rsid w:val="00E06F1C"/>
    <w:rsid w:val="00E13044"/>
    <w:rsid w:val="00E1409A"/>
    <w:rsid w:val="00E142DD"/>
    <w:rsid w:val="00E14820"/>
    <w:rsid w:val="00E163B9"/>
    <w:rsid w:val="00E17235"/>
    <w:rsid w:val="00E17CB2"/>
    <w:rsid w:val="00E24D43"/>
    <w:rsid w:val="00E2542E"/>
    <w:rsid w:val="00E26BEE"/>
    <w:rsid w:val="00E33706"/>
    <w:rsid w:val="00E35119"/>
    <w:rsid w:val="00E403A3"/>
    <w:rsid w:val="00E425A1"/>
    <w:rsid w:val="00E47004"/>
    <w:rsid w:val="00E479F2"/>
    <w:rsid w:val="00E55F3F"/>
    <w:rsid w:val="00E56D9A"/>
    <w:rsid w:val="00E615BD"/>
    <w:rsid w:val="00E63704"/>
    <w:rsid w:val="00E65F9F"/>
    <w:rsid w:val="00E65FC2"/>
    <w:rsid w:val="00E67A3C"/>
    <w:rsid w:val="00E70C44"/>
    <w:rsid w:val="00E7372B"/>
    <w:rsid w:val="00E74C93"/>
    <w:rsid w:val="00E763F6"/>
    <w:rsid w:val="00E776F7"/>
    <w:rsid w:val="00E822C7"/>
    <w:rsid w:val="00E82502"/>
    <w:rsid w:val="00E9258F"/>
    <w:rsid w:val="00E95EC6"/>
    <w:rsid w:val="00E973C8"/>
    <w:rsid w:val="00EA02C0"/>
    <w:rsid w:val="00EA1401"/>
    <w:rsid w:val="00EA23E7"/>
    <w:rsid w:val="00EA3904"/>
    <w:rsid w:val="00EA3F4E"/>
    <w:rsid w:val="00EA723A"/>
    <w:rsid w:val="00EA79FE"/>
    <w:rsid w:val="00EA7C31"/>
    <w:rsid w:val="00EB3481"/>
    <w:rsid w:val="00EB35C0"/>
    <w:rsid w:val="00EB532F"/>
    <w:rsid w:val="00EB542F"/>
    <w:rsid w:val="00EB5A6A"/>
    <w:rsid w:val="00EB6D5B"/>
    <w:rsid w:val="00EB77A0"/>
    <w:rsid w:val="00EC30B6"/>
    <w:rsid w:val="00EC7DE2"/>
    <w:rsid w:val="00ED1F57"/>
    <w:rsid w:val="00ED26F1"/>
    <w:rsid w:val="00ED36F1"/>
    <w:rsid w:val="00ED7A77"/>
    <w:rsid w:val="00EE4F71"/>
    <w:rsid w:val="00EE64DE"/>
    <w:rsid w:val="00EE722B"/>
    <w:rsid w:val="00EF0380"/>
    <w:rsid w:val="00EF124E"/>
    <w:rsid w:val="00EF15A8"/>
    <w:rsid w:val="00EF23B1"/>
    <w:rsid w:val="00EF6AEC"/>
    <w:rsid w:val="00EF7FD0"/>
    <w:rsid w:val="00F014EA"/>
    <w:rsid w:val="00F03679"/>
    <w:rsid w:val="00F04A62"/>
    <w:rsid w:val="00F12398"/>
    <w:rsid w:val="00F13BB9"/>
    <w:rsid w:val="00F13CB0"/>
    <w:rsid w:val="00F175D4"/>
    <w:rsid w:val="00F205A0"/>
    <w:rsid w:val="00F2367E"/>
    <w:rsid w:val="00F23974"/>
    <w:rsid w:val="00F3160E"/>
    <w:rsid w:val="00F32C09"/>
    <w:rsid w:val="00F33624"/>
    <w:rsid w:val="00F34107"/>
    <w:rsid w:val="00F34C08"/>
    <w:rsid w:val="00F37D64"/>
    <w:rsid w:val="00F40FC7"/>
    <w:rsid w:val="00F44653"/>
    <w:rsid w:val="00F45A17"/>
    <w:rsid w:val="00F509FF"/>
    <w:rsid w:val="00F50AFB"/>
    <w:rsid w:val="00F54BAE"/>
    <w:rsid w:val="00F54E93"/>
    <w:rsid w:val="00F604C8"/>
    <w:rsid w:val="00F62D2E"/>
    <w:rsid w:val="00F668EA"/>
    <w:rsid w:val="00F67B31"/>
    <w:rsid w:val="00F70096"/>
    <w:rsid w:val="00F7431F"/>
    <w:rsid w:val="00F83974"/>
    <w:rsid w:val="00F876FF"/>
    <w:rsid w:val="00F91023"/>
    <w:rsid w:val="00F94E3A"/>
    <w:rsid w:val="00F9600B"/>
    <w:rsid w:val="00F96ED9"/>
    <w:rsid w:val="00F96FB4"/>
    <w:rsid w:val="00F9740F"/>
    <w:rsid w:val="00FA0950"/>
    <w:rsid w:val="00FA1098"/>
    <w:rsid w:val="00FA507F"/>
    <w:rsid w:val="00FA7730"/>
    <w:rsid w:val="00FB14F1"/>
    <w:rsid w:val="00FB5A6C"/>
    <w:rsid w:val="00FB65FD"/>
    <w:rsid w:val="00FB7282"/>
    <w:rsid w:val="00FC22BF"/>
    <w:rsid w:val="00FC3F82"/>
    <w:rsid w:val="00FC3FB4"/>
    <w:rsid w:val="00FC5233"/>
    <w:rsid w:val="00FC59CC"/>
    <w:rsid w:val="00FC7E01"/>
    <w:rsid w:val="00FD06D1"/>
    <w:rsid w:val="00FD5C0B"/>
    <w:rsid w:val="00FD6171"/>
    <w:rsid w:val="00FD6DBC"/>
    <w:rsid w:val="00FD791F"/>
    <w:rsid w:val="00FE07AE"/>
    <w:rsid w:val="00FE0C25"/>
    <w:rsid w:val="00FE2168"/>
    <w:rsid w:val="00FE2293"/>
    <w:rsid w:val="00FE504A"/>
    <w:rsid w:val="00FE634A"/>
    <w:rsid w:val="00FE7095"/>
    <w:rsid w:val="00FF045E"/>
    <w:rsid w:val="00FF38B7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48075"/>
  <w15:docId w15:val="{3E6DA95E-C95B-4FBC-B6F7-E8E759D9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1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A942E3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2E3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0269D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A942E3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A942E3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A942E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942E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A942E3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A942E3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942E3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942E3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40269D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A942E3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A942E3"/>
    <w:rPr>
      <w:rFonts w:ascii="Cambria" w:hAnsi="Cambria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A942E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A942E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A942E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A942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A942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A942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42E3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locked/>
    <w:rsid w:val="00A94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locked/>
    <w:rsid w:val="00473B2E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473B2E"/>
    <w:rPr>
      <w:sz w:val="20"/>
      <w:szCs w:val="20"/>
      <w:lang w:eastAsia="en-US"/>
    </w:rPr>
  </w:style>
  <w:style w:type="character" w:styleId="a8">
    <w:name w:val="footnote reference"/>
    <w:uiPriority w:val="99"/>
    <w:semiHidden/>
    <w:locked/>
    <w:rsid w:val="00A942E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locked/>
    <w:rsid w:val="00A942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2E3"/>
    <w:rPr>
      <w:rFonts w:ascii="Segoe UI" w:hAnsi="Segoe UI" w:cs="Segoe UI"/>
      <w:bCs/>
      <w:sz w:val="18"/>
      <w:szCs w:val="18"/>
    </w:rPr>
  </w:style>
  <w:style w:type="character" w:styleId="ab">
    <w:name w:val="endnote reference"/>
    <w:uiPriority w:val="10"/>
    <w:locked/>
    <w:rsid w:val="00A942E3"/>
    <w:rPr>
      <w:vertAlign w:val="superscript"/>
    </w:rPr>
  </w:style>
  <w:style w:type="paragraph" w:styleId="ac">
    <w:name w:val="header"/>
    <w:basedOn w:val="a"/>
    <w:link w:val="ad"/>
    <w:uiPriority w:val="99"/>
    <w:unhideWhenUsed/>
    <w:locked/>
    <w:rsid w:val="00A942E3"/>
    <w:pPr>
      <w:jc w:val="center"/>
    </w:pPr>
  </w:style>
  <w:style w:type="character" w:customStyle="1" w:styleId="ad">
    <w:name w:val="Верхний колонтитул Знак"/>
    <w:basedOn w:val="a0"/>
    <w:link w:val="ac"/>
    <w:uiPriority w:val="99"/>
    <w:rsid w:val="00A942E3"/>
    <w:rPr>
      <w:rFonts w:ascii="Times New Roman" w:hAnsi="Times New Roman"/>
      <w:bCs/>
      <w:sz w:val="24"/>
      <w:szCs w:val="24"/>
    </w:rPr>
  </w:style>
  <w:style w:type="paragraph" w:styleId="ae">
    <w:name w:val="Title"/>
    <w:basedOn w:val="a"/>
    <w:next w:val="a"/>
    <w:link w:val="af"/>
    <w:qFormat/>
    <w:locked/>
    <w:rsid w:val="00A942E3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rsid w:val="00A942E3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473B2E"/>
    <w:rPr>
      <w:rFonts w:ascii="Calibri" w:hAnsi="Calibri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locked/>
    <w:rsid w:val="00A942E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locked/>
    <w:rsid w:val="00A942E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942E3"/>
    <w:rPr>
      <w:rFonts w:ascii="Times New Roman" w:hAnsi="Times New Roman"/>
      <w:bCs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locked/>
    <w:rsid w:val="00A942E3"/>
    <w:rPr>
      <w:b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42E3"/>
    <w:rPr>
      <w:rFonts w:ascii="Times New Roman" w:hAnsi="Times New Roman"/>
      <w:b/>
      <w:bCs/>
      <w:sz w:val="20"/>
      <w:szCs w:val="20"/>
    </w:rPr>
  </w:style>
  <w:style w:type="paragraph" w:styleId="12">
    <w:name w:val="toc 1"/>
    <w:next w:val="a"/>
    <w:autoRedefine/>
    <w:uiPriority w:val="39"/>
    <w:unhideWhenUsed/>
    <w:qFormat/>
    <w:locked/>
    <w:rsid w:val="00A942E3"/>
    <w:pPr>
      <w:tabs>
        <w:tab w:val="right" w:leader="dot" w:pos="10195"/>
      </w:tabs>
    </w:pPr>
    <w:rPr>
      <w:rFonts w:ascii="Times New Roman" w:hAnsi="Times New Roman"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locked/>
    <w:rsid w:val="00A942E3"/>
    <w:pPr>
      <w:tabs>
        <w:tab w:val="right" w:leader="dot" w:pos="10205"/>
      </w:tabs>
      <w:ind w:left="240"/>
    </w:pPr>
  </w:style>
  <w:style w:type="character" w:styleId="af5">
    <w:name w:val="FollowedHyperlink"/>
    <w:uiPriority w:val="99"/>
    <w:semiHidden/>
    <w:unhideWhenUsed/>
    <w:locked/>
    <w:rsid w:val="00A942E3"/>
    <w:rPr>
      <w:color w:val="954F72"/>
      <w:u w:val="single"/>
    </w:rPr>
  </w:style>
  <w:style w:type="paragraph" w:customStyle="1" w:styleId="af6">
    <w:name w:val="Утв"/>
    <w:basedOn w:val="a"/>
    <w:rsid w:val="00A942E3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7">
    <w:name w:val="Назв"/>
    <w:basedOn w:val="a"/>
    <w:rsid w:val="00A942E3"/>
    <w:pPr>
      <w:suppressAutoHyphens/>
      <w:spacing w:before="240" w:after="240"/>
      <w:jc w:val="center"/>
    </w:pPr>
    <w:rPr>
      <w:b/>
      <w:sz w:val="28"/>
    </w:rPr>
  </w:style>
  <w:style w:type="table" w:customStyle="1" w:styleId="13">
    <w:name w:val="Сетка таблицы светлая1"/>
    <w:basedOn w:val="a1"/>
    <w:uiPriority w:val="40"/>
    <w:rsid w:val="00A942E3"/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locked/>
    <w:rsid w:val="00A942E3"/>
    <w:pPr>
      <w:spacing w:after="100"/>
      <w:ind w:left="440"/>
    </w:pPr>
    <w:rPr>
      <w:rFonts w:ascii="Calibri" w:hAnsi="Calibri"/>
    </w:rPr>
  </w:style>
  <w:style w:type="paragraph" w:styleId="af8">
    <w:name w:val="Revision"/>
    <w:hidden/>
    <w:uiPriority w:val="99"/>
    <w:semiHidden/>
    <w:rsid w:val="00A942E3"/>
    <w:rPr>
      <w:rFonts w:ascii="Times New Roman" w:hAnsi="Times New Roman"/>
      <w:bCs/>
      <w:sz w:val="24"/>
      <w:szCs w:val="24"/>
    </w:rPr>
  </w:style>
  <w:style w:type="paragraph" w:customStyle="1" w:styleId="af9">
    <w:name w:val="С_Т"/>
    <w:link w:val="afa"/>
    <w:qFormat/>
    <w:rsid w:val="00A942E3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b">
    <w:name w:val="С_Т_Ц"/>
    <w:basedOn w:val="a"/>
    <w:qFormat/>
    <w:rsid w:val="00A942E3"/>
    <w:pPr>
      <w:suppressAutoHyphens/>
      <w:jc w:val="center"/>
    </w:pPr>
  </w:style>
  <w:style w:type="paragraph" w:customStyle="1" w:styleId="100">
    <w:name w:val="СМ_10"/>
    <w:basedOn w:val="a"/>
    <w:qFormat/>
    <w:rsid w:val="00A942E3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A942E3"/>
    <w:pPr>
      <w:suppressAutoHyphens/>
      <w:jc w:val="center"/>
    </w:pPr>
    <w:rPr>
      <w:sz w:val="20"/>
      <w:szCs w:val="20"/>
    </w:rPr>
  </w:style>
  <w:style w:type="character" w:customStyle="1" w:styleId="afa">
    <w:name w:val="С_Т Знак"/>
    <w:link w:val="af9"/>
    <w:rsid w:val="00A942E3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A942E3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c">
    <w:name w:val="Термин"/>
    <w:basedOn w:val="a0"/>
    <w:uiPriority w:val="1"/>
    <w:qFormat/>
    <w:rsid w:val="00A942E3"/>
    <w:rPr>
      <w:b/>
    </w:rPr>
  </w:style>
  <w:style w:type="paragraph" w:styleId="afd">
    <w:name w:val="endnote text"/>
    <w:aliases w:val="Знак4"/>
    <w:basedOn w:val="a"/>
    <w:link w:val="afe"/>
    <w:uiPriority w:val="99"/>
    <w:locked/>
    <w:rsid w:val="00A942E3"/>
    <w:rPr>
      <w:bCs w:val="0"/>
      <w:sz w:val="20"/>
      <w:szCs w:val="22"/>
    </w:rPr>
  </w:style>
  <w:style w:type="character" w:customStyle="1" w:styleId="afe">
    <w:name w:val="Текст концевой сноски Знак"/>
    <w:aliases w:val="Знак4 Знак"/>
    <w:link w:val="afd"/>
    <w:uiPriority w:val="99"/>
    <w:rsid w:val="00A942E3"/>
    <w:rPr>
      <w:rFonts w:ascii="Times New Roman" w:hAnsi="Times New Roman"/>
      <w:sz w:val="20"/>
    </w:rPr>
  </w:style>
  <w:style w:type="character" w:styleId="aff">
    <w:name w:val="Hyperlink"/>
    <w:basedOn w:val="a0"/>
    <w:uiPriority w:val="99"/>
    <w:unhideWhenUsed/>
    <w:locked/>
    <w:rsid w:val="00CF1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3CB7-5EC6-4848-BA2F-3565EAF6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8</TotalTime>
  <Pages>25</Pages>
  <Words>5442</Words>
  <Characters>45912</Characters>
  <Application>Microsoft Office Word</Application>
  <DocSecurity>0</DocSecurity>
  <Lines>382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Слесарь-сборщик металлоконструкций</vt:lpstr>
    </vt:vector>
  </TitlesOfParts>
  <Company>Hewlett-Packard Company</Company>
  <LinksUpToDate>false</LinksUpToDate>
  <CharactersWithSpaces>51252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Слесарь-сборщик металлоконструкций</dc:title>
  <dc:creator>Ларинцев;Союзмаш</dc:creator>
  <cp:keywords>Профстандрт</cp:keywords>
  <cp:lastModifiedBy>1403-2</cp:lastModifiedBy>
  <cp:revision>6</cp:revision>
  <cp:lastPrinted>2017-03-06T08:26:00Z</cp:lastPrinted>
  <dcterms:created xsi:type="dcterms:W3CDTF">2021-05-27T11:18:00Z</dcterms:created>
  <dcterms:modified xsi:type="dcterms:W3CDTF">2021-07-28T09:57:00Z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a222db0e-c9ae-4620-b192-fb36f8ebdba4</vt:lpwstr>
  </property>
  <property fmtid="{D5CDD505-2E9C-101B-9397-08002B2CF9AE}" pid="3" name="ContentTypeId">
    <vt:lpwstr>0x0101009EF626D8A69DD44D941146082874651B</vt:lpwstr>
  </property>
  <property fmtid="{D5CDD505-2E9C-101B-9397-08002B2CF9AE}" pid="4" name="_dlc_DocId">
    <vt:lpwstr>H5QFR5MR6HVR-381-19</vt:lpwstr>
  </property>
  <property fmtid="{D5CDD505-2E9C-101B-9397-08002B2CF9AE}" pid="5" name="_dlc_DocIdUrl">
    <vt:lpwstr>http://hq-ib-spp-01:33033/VI0734/_layouts/DocIdRedir.aspx?ID=H5QFR5MR6HVR-381-19, H5QFR5MR6HVR-381-19</vt:lpwstr>
  </property>
</Properties>
</file>