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D2617" w14:textId="77777777" w:rsidR="00F20C05" w:rsidRPr="00E475AE" w:rsidRDefault="00F20C05" w:rsidP="00561AAA">
      <w:pPr>
        <w:ind w:left="5670"/>
        <w:jc w:val="center"/>
        <w:rPr>
          <w:sz w:val="28"/>
          <w:szCs w:val="28"/>
        </w:rPr>
      </w:pPr>
      <w:bookmarkStart w:id="0" w:name="_Hlk37674743"/>
      <w:r w:rsidRPr="00E475AE">
        <w:rPr>
          <w:sz w:val="28"/>
          <w:szCs w:val="28"/>
        </w:rPr>
        <w:t>УТВЕРЖДЕН</w:t>
      </w:r>
    </w:p>
    <w:p w14:paraId="1F3B3492" w14:textId="77777777" w:rsidR="00F20C05" w:rsidRPr="00E475AE" w:rsidRDefault="00F20C05" w:rsidP="00561AAA">
      <w:pPr>
        <w:ind w:left="5670"/>
        <w:jc w:val="center"/>
        <w:rPr>
          <w:sz w:val="28"/>
          <w:szCs w:val="28"/>
        </w:rPr>
      </w:pPr>
      <w:r w:rsidRPr="00E475AE">
        <w:rPr>
          <w:sz w:val="28"/>
          <w:szCs w:val="28"/>
        </w:rPr>
        <w:t>приказом Министерства</w:t>
      </w:r>
    </w:p>
    <w:p w14:paraId="3D5C9463" w14:textId="77777777" w:rsidR="00F20C05" w:rsidRPr="00E475AE" w:rsidRDefault="00F20C05" w:rsidP="00561AAA">
      <w:pPr>
        <w:ind w:left="5670"/>
        <w:jc w:val="center"/>
        <w:rPr>
          <w:sz w:val="28"/>
          <w:szCs w:val="28"/>
        </w:rPr>
      </w:pPr>
      <w:r w:rsidRPr="00E475AE">
        <w:rPr>
          <w:sz w:val="28"/>
          <w:szCs w:val="28"/>
        </w:rPr>
        <w:t>труда и социальной защиты Российской Федерации</w:t>
      </w:r>
    </w:p>
    <w:p w14:paraId="23B58185" w14:textId="1C02A99C" w:rsidR="00F20C05" w:rsidRPr="00E475AE" w:rsidRDefault="00363B41" w:rsidP="00561AA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«19» октября 2021 г. № 730н</w:t>
      </w:r>
      <w:bookmarkStart w:id="1" w:name="_GoBack"/>
      <w:bookmarkEnd w:id="1"/>
    </w:p>
    <w:p w14:paraId="36C9B068" w14:textId="77777777" w:rsidR="00F20C05" w:rsidRPr="00E475AE" w:rsidRDefault="00F20C05" w:rsidP="00561AAA">
      <w:pPr>
        <w:ind w:left="5670"/>
        <w:jc w:val="center"/>
        <w:rPr>
          <w:sz w:val="28"/>
          <w:szCs w:val="28"/>
        </w:rPr>
      </w:pPr>
    </w:p>
    <w:bookmarkEnd w:id="0"/>
    <w:p w14:paraId="237AC545" w14:textId="77777777" w:rsidR="00407766" w:rsidRPr="00E475AE" w:rsidRDefault="00407766" w:rsidP="00561AAA">
      <w:pPr>
        <w:pStyle w:val="af3"/>
      </w:pPr>
      <w:r w:rsidRPr="00E475AE">
        <w:t>ПРОФЕССИОНАЛЬНЫЙ СТАНДАРТ</w:t>
      </w:r>
    </w:p>
    <w:p w14:paraId="37EEA25D" w14:textId="3D4C1F5A" w:rsidR="00407766" w:rsidRPr="00E475AE" w:rsidRDefault="00D44662" w:rsidP="008E77D4">
      <w:pPr>
        <w:pStyle w:val="afd"/>
        <w:spacing w:before="0"/>
      </w:pPr>
      <w:r w:rsidRPr="00E475AE">
        <w:t xml:space="preserve">Специалист </w:t>
      </w:r>
      <w:r w:rsidR="00D8209E" w:rsidRPr="00E475AE">
        <w:t xml:space="preserve">по проектированию </w:t>
      </w:r>
      <w:r w:rsidR="00F36885" w:rsidRPr="00E475AE">
        <w:t>уникальных зданий и сооружений</w:t>
      </w:r>
    </w:p>
    <w:tbl>
      <w:tblPr>
        <w:tblW w:w="1210" w:type="pct"/>
        <w:tblInd w:w="77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FC7806" w:rsidRPr="00E475AE" w14:paraId="5FBEF00F" w14:textId="77777777" w:rsidTr="00F20C0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D78966" w14:textId="725C2E06" w:rsidR="00407766" w:rsidRPr="00E475AE" w:rsidRDefault="005042B6" w:rsidP="00561AAA">
            <w:pPr>
              <w:pStyle w:val="aff0"/>
            </w:pPr>
            <w:r>
              <w:t>810</w:t>
            </w:r>
          </w:p>
        </w:tc>
      </w:tr>
      <w:tr w:rsidR="00FC7806" w:rsidRPr="00E475AE" w14:paraId="64C2C6C1" w14:textId="77777777" w:rsidTr="00F20C05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B0C5FC4" w14:textId="77777777" w:rsidR="00407766" w:rsidRPr="00E475AE" w:rsidRDefault="00407766" w:rsidP="00561AAA">
            <w:pPr>
              <w:pStyle w:val="101"/>
              <w:rPr>
                <w:vertAlign w:val="superscript"/>
              </w:rPr>
            </w:pPr>
            <w:r w:rsidRPr="00E475AE">
              <w:t>Регистрационный номер</w:t>
            </w:r>
          </w:p>
        </w:tc>
      </w:tr>
    </w:tbl>
    <w:p w14:paraId="1F4FD12D" w14:textId="77777777" w:rsidR="004A4539" w:rsidRPr="00E475AE" w:rsidRDefault="004A4539" w:rsidP="00561AAA">
      <w:pPr>
        <w:pStyle w:val="aff0"/>
      </w:pPr>
      <w:r w:rsidRPr="00E475AE">
        <w:t>Содержание</w:t>
      </w:r>
    </w:p>
    <w:p w14:paraId="68B6A23A" w14:textId="48E378F6" w:rsidR="00F20C05" w:rsidRPr="00E475AE" w:rsidRDefault="00867F5B" w:rsidP="00561AAA">
      <w:pPr>
        <w:pStyle w:val="13"/>
        <w:jc w:val="both"/>
        <w:rPr>
          <w:rFonts w:eastAsiaTheme="minorEastAsia"/>
          <w:sz w:val="22"/>
        </w:rPr>
      </w:pPr>
      <w:r w:rsidRPr="00E475AE">
        <w:rPr>
          <w:lang w:val="lt-LT"/>
        </w:rPr>
        <w:fldChar w:fldCharType="begin"/>
      </w:r>
      <w:r w:rsidR="004A4539" w:rsidRPr="00E475AE">
        <w:rPr>
          <w:lang w:val="lt-LT"/>
        </w:rPr>
        <w:instrText xml:space="preserve"> TOC \o "1-2" \h \z \u </w:instrText>
      </w:r>
      <w:r w:rsidRPr="00E475AE">
        <w:rPr>
          <w:lang w:val="lt-LT"/>
        </w:rPr>
        <w:fldChar w:fldCharType="separate"/>
      </w:r>
      <w:hyperlink w:anchor="_Toc81296431" w:history="1">
        <w:r w:rsidR="00F20C05" w:rsidRPr="00E475AE">
          <w:rPr>
            <w:rStyle w:val="aff1"/>
            <w:lang w:val="lt-LT"/>
          </w:rPr>
          <w:t>I</w:t>
        </w:r>
        <w:r w:rsidR="00F20C05" w:rsidRPr="00E475AE">
          <w:rPr>
            <w:rStyle w:val="aff1"/>
          </w:rPr>
          <w:t>. Общие сведения</w:t>
        </w:r>
        <w:r w:rsidR="00F20C05" w:rsidRPr="00E475AE">
          <w:rPr>
            <w:webHidden/>
          </w:rPr>
          <w:tab/>
        </w:r>
        <w:r w:rsidR="00F20C05" w:rsidRPr="00E475AE">
          <w:rPr>
            <w:webHidden/>
          </w:rPr>
          <w:fldChar w:fldCharType="begin"/>
        </w:r>
        <w:r w:rsidR="00F20C05" w:rsidRPr="00E475AE">
          <w:rPr>
            <w:webHidden/>
          </w:rPr>
          <w:instrText xml:space="preserve"> PAGEREF _Toc81296431 \h </w:instrText>
        </w:r>
        <w:r w:rsidR="00F20C05" w:rsidRPr="00E475AE">
          <w:rPr>
            <w:webHidden/>
          </w:rPr>
        </w:r>
        <w:r w:rsidR="00F20C05" w:rsidRPr="00E475AE">
          <w:rPr>
            <w:webHidden/>
          </w:rPr>
          <w:fldChar w:fldCharType="separate"/>
        </w:r>
        <w:r w:rsidR="00DC329C">
          <w:rPr>
            <w:webHidden/>
          </w:rPr>
          <w:t>1</w:t>
        </w:r>
        <w:r w:rsidR="00F20C05" w:rsidRPr="00E475AE">
          <w:rPr>
            <w:webHidden/>
          </w:rPr>
          <w:fldChar w:fldCharType="end"/>
        </w:r>
      </w:hyperlink>
    </w:p>
    <w:p w14:paraId="417A8594" w14:textId="1DFC12D9" w:rsidR="00F20C05" w:rsidRPr="00E475AE" w:rsidRDefault="00363B41" w:rsidP="00561AAA">
      <w:pPr>
        <w:pStyle w:val="13"/>
        <w:jc w:val="both"/>
        <w:rPr>
          <w:rFonts w:eastAsiaTheme="minorEastAsia"/>
          <w:sz w:val="22"/>
        </w:rPr>
      </w:pPr>
      <w:hyperlink w:anchor="_Toc81296432" w:history="1">
        <w:r w:rsidR="00F20C05" w:rsidRPr="00E475AE">
          <w:rPr>
            <w:rStyle w:val="aff1"/>
          </w:rPr>
          <w:t>II. Описание трудовых функций, входящих в профессиональный стандарт</w:t>
        </w:r>
        <w:r w:rsidR="00E151F6">
          <w:rPr>
            <w:rStyle w:val="aff1"/>
          </w:rPr>
          <w:t xml:space="preserve"> </w:t>
        </w:r>
        <w:r w:rsidR="00F20C05" w:rsidRPr="00E475AE">
          <w:rPr>
            <w:rStyle w:val="aff1"/>
          </w:rPr>
          <w:t>(функциональная карта вида профессиональной деятельности)</w:t>
        </w:r>
        <w:r w:rsidR="00F20C05" w:rsidRPr="00E475AE">
          <w:rPr>
            <w:webHidden/>
          </w:rPr>
          <w:tab/>
        </w:r>
        <w:r w:rsidR="00F20C05" w:rsidRPr="00E475AE">
          <w:rPr>
            <w:webHidden/>
          </w:rPr>
          <w:fldChar w:fldCharType="begin"/>
        </w:r>
        <w:r w:rsidR="00F20C05" w:rsidRPr="00E475AE">
          <w:rPr>
            <w:webHidden/>
          </w:rPr>
          <w:instrText xml:space="preserve"> PAGEREF _Toc81296432 \h </w:instrText>
        </w:r>
        <w:r w:rsidR="00F20C05" w:rsidRPr="00E475AE">
          <w:rPr>
            <w:webHidden/>
          </w:rPr>
        </w:r>
        <w:r w:rsidR="00F20C05" w:rsidRPr="00E475AE">
          <w:rPr>
            <w:webHidden/>
          </w:rPr>
          <w:fldChar w:fldCharType="separate"/>
        </w:r>
        <w:r w:rsidR="00DC329C">
          <w:rPr>
            <w:webHidden/>
          </w:rPr>
          <w:t>2</w:t>
        </w:r>
        <w:r w:rsidR="00F20C05" w:rsidRPr="00E475AE">
          <w:rPr>
            <w:webHidden/>
          </w:rPr>
          <w:fldChar w:fldCharType="end"/>
        </w:r>
      </w:hyperlink>
    </w:p>
    <w:p w14:paraId="42312525" w14:textId="0DA820AC" w:rsidR="00F20C05" w:rsidRPr="00E475AE" w:rsidRDefault="00363B41" w:rsidP="00561AAA">
      <w:pPr>
        <w:pStyle w:val="13"/>
        <w:jc w:val="both"/>
        <w:rPr>
          <w:rFonts w:eastAsiaTheme="minorEastAsia"/>
          <w:sz w:val="22"/>
        </w:rPr>
      </w:pPr>
      <w:hyperlink w:anchor="_Toc81296434" w:history="1">
        <w:r w:rsidR="00F20C05" w:rsidRPr="00E475AE">
          <w:rPr>
            <w:rStyle w:val="aff1"/>
          </w:rPr>
          <w:t>III. Характеристика обобщенных трудовых функций</w:t>
        </w:r>
        <w:r w:rsidR="00F20C05" w:rsidRPr="00E475AE">
          <w:rPr>
            <w:webHidden/>
          </w:rPr>
          <w:tab/>
        </w:r>
        <w:r w:rsidR="00F20C05" w:rsidRPr="00E475AE">
          <w:rPr>
            <w:webHidden/>
          </w:rPr>
          <w:fldChar w:fldCharType="begin"/>
        </w:r>
        <w:r w:rsidR="00F20C05" w:rsidRPr="00E475AE">
          <w:rPr>
            <w:webHidden/>
          </w:rPr>
          <w:instrText xml:space="preserve"> PAGEREF _Toc81296434 \h </w:instrText>
        </w:r>
        <w:r w:rsidR="00F20C05" w:rsidRPr="00E475AE">
          <w:rPr>
            <w:webHidden/>
          </w:rPr>
        </w:r>
        <w:r w:rsidR="00F20C05" w:rsidRPr="00E475AE">
          <w:rPr>
            <w:webHidden/>
          </w:rPr>
          <w:fldChar w:fldCharType="separate"/>
        </w:r>
        <w:r w:rsidR="00DC329C">
          <w:rPr>
            <w:webHidden/>
          </w:rPr>
          <w:t>4</w:t>
        </w:r>
        <w:r w:rsidR="00F20C05" w:rsidRPr="00E475AE">
          <w:rPr>
            <w:webHidden/>
          </w:rPr>
          <w:fldChar w:fldCharType="end"/>
        </w:r>
      </w:hyperlink>
    </w:p>
    <w:p w14:paraId="726AD48E" w14:textId="49D0063A" w:rsidR="00F20C05" w:rsidRPr="00E475AE" w:rsidRDefault="00363B41" w:rsidP="008E77D4">
      <w:pPr>
        <w:pStyle w:val="21"/>
        <w:ind w:left="284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81296435" w:history="1">
        <w:r w:rsidR="00940A89">
          <w:rPr>
            <w:rStyle w:val="aff1"/>
            <w:noProof/>
          </w:rPr>
          <w:t>3.1.</w:t>
        </w:r>
        <w:r w:rsidR="00940A89">
          <w:rPr>
            <w:rStyle w:val="aff1"/>
            <w:noProof/>
          </w:rPr>
          <w:t> </w:t>
        </w:r>
        <w:r w:rsidR="00F20C05" w:rsidRPr="00E475AE">
          <w:rPr>
            <w:rStyle w:val="aff1"/>
            <w:noProof/>
          </w:rPr>
          <w:t>Обобщенная трудовая функция</w:t>
        </w:r>
        <w:r w:rsidR="00E151F6" w:rsidRPr="00E151F6">
          <w:rPr>
            <w:noProof/>
          </w:rPr>
          <w:t xml:space="preserve"> </w:t>
        </w:r>
        <w:r w:rsidR="00E151F6">
          <w:rPr>
            <w:noProof/>
          </w:rPr>
          <w:t>«</w:t>
        </w:r>
        <w:r w:rsidR="00E151F6" w:rsidRPr="00E475AE">
          <w:rPr>
            <w:noProof/>
          </w:rPr>
          <w:t>Разработка проектной и рабочей документации на объекты капитального строительства, относящиеся к категории уникальных</w:t>
        </w:r>
        <w:r w:rsidR="00E151F6">
          <w:rPr>
            <w:noProof/>
          </w:rPr>
          <w:t>»</w:t>
        </w:r>
        <w:r w:rsidR="00F20C05" w:rsidRPr="00E475AE">
          <w:rPr>
            <w:noProof/>
            <w:webHidden/>
          </w:rPr>
          <w:tab/>
        </w:r>
        <w:r w:rsidR="00F20C05" w:rsidRPr="00E475AE">
          <w:rPr>
            <w:noProof/>
            <w:webHidden/>
          </w:rPr>
          <w:fldChar w:fldCharType="begin"/>
        </w:r>
        <w:r w:rsidR="00F20C05" w:rsidRPr="00E475AE">
          <w:rPr>
            <w:noProof/>
            <w:webHidden/>
          </w:rPr>
          <w:instrText xml:space="preserve"> PAGEREF _Toc81296435 \h </w:instrText>
        </w:r>
        <w:r w:rsidR="00F20C05" w:rsidRPr="00E475AE">
          <w:rPr>
            <w:noProof/>
            <w:webHidden/>
          </w:rPr>
        </w:r>
        <w:r w:rsidR="00F20C05" w:rsidRPr="00E475AE">
          <w:rPr>
            <w:noProof/>
            <w:webHidden/>
          </w:rPr>
          <w:fldChar w:fldCharType="separate"/>
        </w:r>
        <w:r w:rsidR="00DC329C">
          <w:rPr>
            <w:noProof/>
            <w:webHidden/>
          </w:rPr>
          <w:t>4</w:t>
        </w:r>
        <w:r w:rsidR="00F20C05" w:rsidRPr="00E475AE">
          <w:rPr>
            <w:noProof/>
            <w:webHidden/>
          </w:rPr>
          <w:fldChar w:fldCharType="end"/>
        </w:r>
      </w:hyperlink>
    </w:p>
    <w:p w14:paraId="07693CCE" w14:textId="7638CA26" w:rsidR="00F20C05" w:rsidRPr="00E475AE" w:rsidRDefault="00363B41" w:rsidP="008E77D4">
      <w:pPr>
        <w:pStyle w:val="21"/>
        <w:ind w:left="284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81296436" w:history="1">
        <w:r w:rsidR="00940A89">
          <w:rPr>
            <w:rStyle w:val="aff1"/>
            <w:noProof/>
          </w:rPr>
          <w:t>3.2.</w:t>
        </w:r>
        <w:r w:rsidR="00940A89">
          <w:rPr>
            <w:rStyle w:val="aff1"/>
            <w:noProof/>
          </w:rPr>
          <w:t> </w:t>
        </w:r>
        <w:r w:rsidR="00F20C05" w:rsidRPr="00E475AE">
          <w:rPr>
            <w:rStyle w:val="aff1"/>
            <w:noProof/>
          </w:rPr>
          <w:t>Обобщенная трудовая функция</w:t>
        </w:r>
        <w:r w:rsidR="00E151F6" w:rsidRPr="00E151F6">
          <w:rPr>
            <w:noProof/>
          </w:rPr>
          <w:t xml:space="preserve"> </w:t>
        </w:r>
        <w:r w:rsidR="00E151F6">
          <w:rPr>
            <w:noProof/>
          </w:rPr>
          <w:t>«</w:t>
        </w:r>
        <w:r w:rsidR="00E151F6" w:rsidRPr="00E475AE">
          <w:rPr>
            <w:noProof/>
          </w:rPr>
          <w:t>Техническое руководство процессами разработки проектной документации на объекты капитального строительства, относящиеся к категории уникальных</w:t>
        </w:r>
        <w:r w:rsidR="00E151F6">
          <w:rPr>
            <w:noProof/>
          </w:rPr>
          <w:t>,</w:t>
        </w:r>
        <w:r w:rsidR="00E151F6" w:rsidRPr="00E475AE">
          <w:rPr>
            <w:noProof/>
          </w:rPr>
          <w:t xml:space="preserve"> и осуществлени</w:t>
        </w:r>
        <w:r w:rsidR="00E151F6">
          <w:rPr>
            <w:noProof/>
          </w:rPr>
          <w:t>е</w:t>
        </w:r>
        <w:r w:rsidR="00E151F6" w:rsidRPr="00E475AE">
          <w:rPr>
            <w:noProof/>
          </w:rPr>
          <w:t xml:space="preserve"> авторского надзора</w:t>
        </w:r>
        <w:r w:rsidR="00E151F6">
          <w:rPr>
            <w:noProof/>
          </w:rPr>
          <w:t>»</w:t>
        </w:r>
        <w:r w:rsidR="00F20C05" w:rsidRPr="00E475AE">
          <w:rPr>
            <w:noProof/>
            <w:webHidden/>
          </w:rPr>
          <w:tab/>
        </w:r>
      </w:hyperlink>
      <w:r w:rsidR="005042B6">
        <w:rPr>
          <w:noProof/>
        </w:rPr>
        <w:t>10</w:t>
      </w:r>
    </w:p>
    <w:p w14:paraId="6B4E6FFE" w14:textId="6F2825D4" w:rsidR="00F20C05" w:rsidRPr="00E475AE" w:rsidRDefault="00363B41" w:rsidP="00561AAA">
      <w:pPr>
        <w:pStyle w:val="13"/>
        <w:jc w:val="both"/>
        <w:rPr>
          <w:rFonts w:eastAsiaTheme="minorEastAsia"/>
          <w:sz w:val="22"/>
        </w:rPr>
      </w:pPr>
      <w:hyperlink w:anchor="_Toc81296437" w:history="1">
        <w:r w:rsidR="00F20C05" w:rsidRPr="00E475AE">
          <w:rPr>
            <w:rStyle w:val="aff1"/>
          </w:rPr>
          <w:t>IV. Сведения об организациях – разработчиках профессионального стандарта</w:t>
        </w:r>
        <w:r w:rsidR="00F20C05" w:rsidRPr="00E475AE">
          <w:rPr>
            <w:webHidden/>
          </w:rPr>
          <w:tab/>
        </w:r>
        <w:r w:rsidR="00F20C05" w:rsidRPr="00E475AE">
          <w:rPr>
            <w:webHidden/>
          </w:rPr>
          <w:fldChar w:fldCharType="begin"/>
        </w:r>
        <w:r w:rsidR="00F20C05" w:rsidRPr="00E475AE">
          <w:rPr>
            <w:webHidden/>
          </w:rPr>
          <w:instrText xml:space="preserve"> PAGEREF _Toc81296437 \h </w:instrText>
        </w:r>
        <w:r w:rsidR="00F20C05" w:rsidRPr="00E475AE">
          <w:rPr>
            <w:webHidden/>
          </w:rPr>
        </w:r>
        <w:r w:rsidR="00F20C05" w:rsidRPr="00E475AE">
          <w:rPr>
            <w:webHidden/>
          </w:rPr>
          <w:fldChar w:fldCharType="separate"/>
        </w:r>
        <w:r w:rsidR="00DC329C">
          <w:rPr>
            <w:webHidden/>
          </w:rPr>
          <w:t>20</w:t>
        </w:r>
        <w:r w:rsidR="00F20C05" w:rsidRPr="00E475AE">
          <w:rPr>
            <w:webHidden/>
          </w:rPr>
          <w:fldChar w:fldCharType="end"/>
        </w:r>
      </w:hyperlink>
    </w:p>
    <w:p w14:paraId="1BA73650" w14:textId="3B2B5637" w:rsidR="004A4539" w:rsidRPr="008E77D4" w:rsidRDefault="00867F5B" w:rsidP="008E77D4">
      <w:r w:rsidRPr="00E475AE">
        <w:rPr>
          <w:lang w:val="lt-LT"/>
        </w:rPr>
        <w:fldChar w:fldCharType="end"/>
      </w:r>
    </w:p>
    <w:p w14:paraId="78DB4B77" w14:textId="23A38803" w:rsidR="00407766" w:rsidRDefault="00407766" w:rsidP="00561AAA">
      <w:pPr>
        <w:pStyle w:val="1"/>
      </w:pPr>
      <w:bookmarkStart w:id="2" w:name="_Toc81296431"/>
      <w:r w:rsidRPr="00E475AE">
        <w:rPr>
          <w:lang w:val="lt-LT"/>
        </w:rPr>
        <w:t>I</w:t>
      </w:r>
      <w:r w:rsidRPr="00E475AE">
        <w:t>. Общие сведения</w:t>
      </w:r>
      <w:bookmarkEnd w:id="2"/>
    </w:p>
    <w:p w14:paraId="53A59442" w14:textId="77777777" w:rsidR="008E77D4" w:rsidRPr="008E77D4" w:rsidRDefault="008E77D4" w:rsidP="008E77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FC7806" w:rsidRPr="00E475AE" w14:paraId="3F0DE4E9" w14:textId="77777777" w:rsidTr="00F20C05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4599BDB" w14:textId="7BEC66F2" w:rsidR="00AE1F3D" w:rsidRPr="00E475AE" w:rsidRDefault="00AE1F3D" w:rsidP="00561AAA">
            <w:pPr>
              <w:pStyle w:val="afa"/>
            </w:pPr>
            <w:r w:rsidRPr="00E475AE">
              <w:t>Проектирование уникальных зданий и сооружений промышленного и гражданского назначения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CBCDF1F" w14:textId="77777777" w:rsidR="00407766" w:rsidRPr="00E475AE" w:rsidRDefault="00407766" w:rsidP="00561AAA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89BCE" w14:textId="6C0A50F8" w:rsidR="00407766" w:rsidRPr="00E475AE" w:rsidRDefault="005042B6" w:rsidP="00561AAA">
            <w:pPr>
              <w:pStyle w:val="aff0"/>
            </w:pPr>
            <w:r>
              <w:t>10.003</w:t>
            </w:r>
          </w:p>
        </w:tc>
      </w:tr>
      <w:tr w:rsidR="00FC7806" w:rsidRPr="00E475AE" w14:paraId="7CB82BE4" w14:textId="77777777" w:rsidTr="00D44662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38588" w14:textId="77777777" w:rsidR="00407766" w:rsidRPr="00E475AE" w:rsidRDefault="00407766" w:rsidP="00561AAA">
            <w:pPr>
              <w:pStyle w:val="101"/>
            </w:pPr>
            <w:r w:rsidRPr="00E475AE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F65F70" w14:textId="77777777" w:rsidR="00407766" w:rsidRPr="00E475AE" w:rsidRDefault="00407766" w:rsidP="00561AAA">
            <w:pPr>
              <w:pStyle w:val="101"/>
            </w:pPr>
            <w:r w:rsidRPr="00E475AE">
              <w:t>Код</w:t>
            </w:r>
          </w:p>
        </w:tc>
      </w:tr>
    </w:tbl>
    <w:p w14:paraId="2E381E80" w14:textId="77777777" w:rsidR="00F20C05" w:rsidRPr="00E475AE" w:rsidRDefault="00F20C05" w:rsidP="00561AAA"/>
    <w:p w14:paraId="0D418B7B" w14:textId="3E0D6DD0" w:rsidR="00F20C05" w:rsidRPr="00E475AE" w:rsidRDefault="00F20C05" w:rsidP="00561AAA">
      <w:r w:rsidRPr="00E475AE">
        <w:t>Основная цель вида профессиональной деятельности:</w:t>
      </w:r>
    </w:p>
    <w:p w14:paraId="243A8F31" w14:textId="77777777" w:rsidR="00F20C05" w:rsidRPr="00E475AE" w:rsidRDefault="00F20C05" w:rsidP="00561AA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FC7806" w:rsidRPr="00E475AE" w14:paraId="4C83BA94" w14:textId="77777777" w:rsidTr="00F20C05">
        <w:trPr>
          <w:trHeight w:val="567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6E1E0D" w14:textId="0C11E782" w:rsidR="00564007" w:rsidRPr="00E475AE" w:rsidRDefault="00564007" w:rsidP="00561AAA">
            <w:pPr>
              <w:pStyle w:val="afa"/>
            </w:pPr>
            <w:r w:rsidRPr="00E475AE">
              <w:t xml:space="preserve">Разработка проектной </w:t>
            </w:r>
            <w:r w:rsidR="00DC7814" w:rsidRPr="00E475AE">
              <w:t xml:space="preserve">и рабочей </w:t>
            </w:r>
            <w:r w:rsidRPr="00E475AE">
              <w:t xml:space="preserve">документации </w:t>
            </w:r>
            <w:r w:rsidR="0032434F" w:rsidRPr="00E475AE">
              <w:t>для объектов капитального строительства, относящихся к категории уникальных</w:t>
            </w:r>
          </w:p>
        </w:tc>
      </w:tr>
    </w:tbl>
    <w:p w14:paraId="75942157" w14:textId="77777777" w:rsidR="00F20C05" w:rsidRPr="00E475AE" w:rsidRDefault="00F20C05" w:rsidP="00561AAA"/>
    <w:p w14:paraId="4ECFFEF1" w14:textId="1BF23548" w:rsidR="00F20C05" w:rsidRPr="00E475AE" w:rsidRDefault="00F20C05" w:rsidP="00561AAA">
      <w:r w:rsidRPr="00E475AE">
        <w:t>Группа занятий:</w:t>
      </w:r>
    </w:p>
    <w:p w14:paraId="35F2C800" w14:textId="77777777" w:rsidR="00F20C05" w:rsidRPr="00E475AE" w:rsidRDefault="00F20C05" w:rsidP="00561AAA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FC7806" w:rsidRPr="00E475AE" w14:paraId="7C6869DC" w14:textId="77777777" w:rsidTr="00F20C05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D5BE1D" w14:textId="77777777" w:rsidR="007732DB" w:rsidRPr="00E475AE" w:rsidRDefault="00363B41" w:rsidP="00561AAA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  <w:hyperlink r:id="rId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7732DB" w:rsidRPr="00E475AE">
                <w:rPr>
                  <w:rFonts w:ascii="Times New Roman" w:hAnsi="Times New Roman" w:cs="Times New Roman"/>
                  <w:sz w:val="24"/>
                </w:rPr>
                <w:t>2142</w:t>
              </w:r>
            </w:hyperlink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EB0ABD" w14:textId="77777777" w:rsidR="007732DB" w:rsidRPr="00E475AE" w:rsidRDefault="007732DB" w:rsidP="00561AAA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07FB4F" w14:textId="77777777" w:rsidR="007732DB" w:rsidRPr="00E475AE" w:rsidRDefault="007732DB" w:rsidP="00561AAA">
            <w:pPr>
              <w:pStyle w:val="afa"/>
            </w:pPr>
            <w:r w:rsidRPr="00E475AE">
              <w:t>-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40C8EA" w14:textId="77777777" w:rsidR="007732DB" w:rsidRPr="00E475AE" w:rsidRDefault="007732DB" w:rsidP="00561AAA">
            <w:pPr>
              <w:pStyle w:val="afa"/>
            </w:pPr>
            <w:r w:rsidRPr="00E475AE">
              <w:t>-</w:t>
            </w:r>
          </w:p>
        </w:tc>
      </w:tr>
      <w:tr w:rsidR="00FC7806" w:rsidRPr="00E475AE" w14:paraId="0F4C9E48" w14:textId="77777777" w:rsidTr="00F20C05">
        <w:trPr>
          <w:trHeight w:val="227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B2073F" w14:textId="77777777" w:rsidR="00407766" w:rsidRPr="00E475AE" w:rsidRDefault="00407766" w:rsidP="00561AAA">
            <w:pPr>
              <w:pStyle w:val="101"/>
            </w:pPr>
            <w:r w:rsidRPr="00E475AE">
              <w:t>(код ОКЗ</w:t>
            </w:r>
            <w:r w:rsidRPr="00E475AE">
              <w:rPr>
                <w:vertAlign w:val="superscript"/>
              </w:rPr>
              <w:endnoteReference w:id="1"/>
            </w:r>
            <w:r w:rsidRPr="00E475AE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CCCC22" w14:textId="77777777" w:rsidR="00407766" w:rsidRPr="00E475AE" w:rsidRDefault="00407766" w:rsidP="00561AAA">
            <w:pPr>
              <w:pStyle w:val="101"/>
            </w:pPr>
            <w:r w:rsidRPr="00E475AE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C022CC" w14:textId="77777777" w:rsidR="00407766" w:rsidRPr="00E475AE" w:rsidRDefault="00407766" w:rsidP="00561AAA">
            <w:pPr>
              <w:pStyle w:val="101"/>
            </w:pPr>
            <w:r w:rsidRPr="00E475AE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03BBE9" w14:textId="77777777" w:rsidR="00407766" w:rsidRPr="00E475AE" w:rsidRDefault="00407766" w:rsidP="00561AAA">
            <w:pPr>
              <w:pStyle w:val="101"/>
            </w:pPr>
            <w:r w:rsidRPr="00E475AE">
              <w:t>(наименование)</w:t>
            </w:r>
          </w:p>
        </w:tc>
      </w:tr>
    </w:tbl>
    <w:p w14:paraId="1C74329A" w14:textId="77777777" w:rsidR="00F20C05" w:rsidRPr="00E475AE" w:rsidRDefault="00F20C05" w:rsidP="00561AAA"/>
    <w:p w14:paraId="3DEF6E5C" w14:textId="088A5EA2" w:rsidR="00F20C05" w:rsidRPr="00E475AE" w:rsidRDefault="00F20C05" w:rsidP="00561AAA">
      <w:r w:rsidRPr="00E475AE">
        <w:t>Отнесение к видам экономической деятельности:</w:t>
      </w:r>
    </w:p>
    <w:p w14:paraId="3F5D1936" w14:textId="77777777" w:rsidR="00F20C05" w:rsidRPr="00E475AE" w:rsidRDefault="00F20C05" w:rsidP="00561AAA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FC7806" w:rsidRPr="00E475AE" w14:paraId="4C693847" w14:textId="77777777" w:rsidTr="00F20C05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8BCF3A4" w14:textId="77777777" w:rsidR="007732DB" w:rsidRPr="00E475AE" w:rsidRDefault="00363B41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7732DB" w:rsidRPr="00E475AE">
                <w:rPr>
                  <w:rFonts w:ascii="Times New Roman" w:hAnsi="Times New Roman" w:cs="Times New Roman"/>
                  <w:sz w:val="24"/>
                </w:rPr>
                <w:t>71.12.1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3DBA581" w14:textId="77777777" w:rsidR="007732DB" w:rsidRPr="00E475AE" w:rsidRDefault="007732DB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914954" w:rsidRPr="00E475AE" w14:paraId="2E68A6AA" w14:textId="77777777" w:rsidTr="00F20C05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A0E3B7" w14:textId="77777777" w:rsidR="00914954" w:rsidRPr="00E475AE" w:rsidRDefault="00914954" w:rsidP="00561AAA">
            <w:pPr>
              <w:pStyle w:val="101"/>
            </w:pPr>
            <w:r w:rsidRPr="00E475AE">
              <w:t>(код ОКВЭД</w:t>
            </w:r>
            <w:r w:rsidRPr="00E475AE">
              <w:rPr>
                <w:vertAlign w:val="superscript"/>
              </w:rPr>
              <w:endnoteReference w:id="2"/>
            </w:r>
            <w:r w:rsidRPr="00E475AE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4CE135" w14:textId="77777777" w:rsidR="00914954" w:rsidRPr="00E475AE" w:rsidRDefault="00914954" w:rsidP="00561AAA">
            <w:pPr>
              <w:pStyle w:val="101"/>
            </w:pPr>
            <w:r w:rsidRPr="00E475AE">
              <w:t>(наименование вида экономической деятельности)</w:t>
            </w:r>
          </w:p>
        </w:tc>
      </w:tr>
    </w:tbl>
    <w:p w14:paraId="7FCE9D9F" w14:textId="77777777" w:rsidR="00407766" w:rsidRPr="00E475AE" w:rsidRDefault="00407766" w:rsidP="00561AAA">
      <w:pPr>
        <w:pStyle w:val="afa"/>
        <w:rPr>
          <w:lang w:val="en-US"/>
        </w:rPr>
      </w:pPr>
    </w:p>
    <w:p w14:paraId="3481E31C" w14:textId="77777777" w:rsidR="00407766" w:rsidRPr="00E475AE" w:rsidRDefault="00407766" w:rsidP="00561AAA">
      <w:pPr>
        <w:pStyle w:val="afa"/>
        <w:sectPr w:rsidR="00407766" w:rsidRPr="00E475AE" w:rsidSect="001F3B2E">
          <w:headerReference w:type="even" r:id="rId10"/>
          <w:headerReference w:type="default" r:id="rId11"/>
          <w:footerReference w:type="even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5F276DF" w14:textId="01E9C232" w:rsidR="00407766" w:rsidRPr="00E475AE" w:rsidRDefault="00407766" w:rsidP="00561AAA">
      <w:pPr>
        <w:pStyle w:val="1"/>
        <w:jc w:val="center"/>
      </w:pPr>
      <w:bookmarkStart w:id="3" w:name="_Toc81296432"/>
      <w:r w:rsidRPr="00E475AE">
        <w:t xml:space="preserve">II. Описание трудовых функций, </w:t>
      </w:r>
      <w:r w:rsidR="00D44662" w:rsidRPr="00E475AE">
        <w:t>входящих в</w:t>
      </w:r>
      <w:r w:rsidRPr="00E475AE">
        <w:t xml:space="preserve"> профессиональный стандарт (функциональная карта вида </w:t>
      </w:r>
      <w:r w:rsidR="00E475AE" w:rsidRPr="00E475AE">
        <w:t>профессиональн</w:t>
      </w:r>
      <w:r w:rsidRPr="00E475AE">
        <w:t>ой деятельности)</w:t>
      </w:r>
      <w:bookmarkEnd w:id="3"/>
    </w:p>
    <w:p w14:paraId="7FCBBA3F" w14:textId="77777777" w:rsidR="00E475AE" w:rsidRPr="00E475AE" w:rsidRDefault="00E475AE" w:rsidP="00561AA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94"/>
        <w:gridCol w:w="3694"/>
        <w:gridCol w:w="1695"/>
        <w:gridCol w:w="5658"/>
        <w:gridCol w:w="1025"/>
        <w:gridCol w:w="1694"/>
      </w:tblGrid>
      <w:tr w:rsidR="00FC7806" w:rsidRPr="00E475AE" w14:paraId="237261E3" w14:textId="77777777" w:rsidTr="00E475AE">
        <w:trPr>
          <w:trHeight w:val="20"/>
        </w:trPr>
        <w:tc>
          <w:tcPr>
            <w:tcW w:w="2123" w:type="pct"/>
            <w:gridSpan w:val="3"/>
            <w:vAlign w:val="center"/>
          </w:tcPr>
          <w:p w14:paraId="71C730B6" w14:textId="77777777" w:rsidR="00407766" w:rsidRPr="00E475AE" w:rsidRDefault="00407766" w:rsidP="00561AAA">
            <w:pPr>
              <w:pStyle w:val="aff0"/>
            </w:pPr>
            <w:r w:rsidRPr="00E475AE">
              <w:t>Обобщенные трудовые функции</w:t>
            </w:r>
          </w:p>
        </w:tc>
        <w:tc>
          <w:tcPr>
            <w:tcW w:w="2877" w:type="pct"/>
            <w:gridSpan w:val="3"/>
            <w:vAlign w:val="center"/>
          </w:tcPr>
          <w:p w14:paraId="01A49EF2" w14:textId="77777777" w:rsidR="00407766" w:rsidRPr="00E475AE" w:rsidRDefault="00407766" w:rsidP="00561AAA">
            <w:pPr>
              <w:pStyle w:val="aff0"/>
            </w:pPr>
            <w:r w:rsidRPr="00E475AE">
              <w:t>Трудовые функции</w:t>
            </w:r>
          </w:p>
        </w:tc>
      </w:tr>
      <w:tr w:rsidR="00FC7806" w:rsidRPr="00E475AE" w14:paraId="4E157B0F" w14:textId="77777777" w:rsidTr="00E475AE">
        <w:trPr>
          <w:trHeight w:val="20"/>
        </w:trPr>
        <w:tc>
          <w:tcPr>
            <w:tcW w:w="273" w:type="pct"/>
            <w:vAlign w:val="center"/>
          </w:tcPr>
          <w:p w14:paraId="76220F3D" w14:textId="569D908F" w:rsidR="00407766" w:rsidRPr="00E475AE" w:rsidRDefault="00E475AE" w:rsidP="00561AAA">
            <w:pPr>
              <w:pStyle w:val="aff0"/>
            </w:pPr>
            <w:r>
              <w:t>к</w:t>
            </w:r>
            <w:r w:rsidR="00407766" w:rsidRPr="00E475AE">
              <w:t>од</w:t>
            </w:r>
          </w:p>
        </w:tc>
        <w:tc>
          <w:tcPr>
            <w:tcW w:w="1269" w:type="pct"/>
            <w:vAlign w:val="center"/>
          </w:tcPr>
          <w:p w14:paraId="13AF9155" w14:textId="53FDBD3B" w:rsidR="00407766" w:rsidRPr="00E475AE" w:rsidRDefault="00E475AE" w:rsidP="00561AAA">
            <w:pPr>
              <w:pStyle w:val="aff0"/>
            </w:pPr>
            <w:r>
              <w:t>н</w:t>
            </w:r>
            <w:r w:rsidR="00407766" w:rsidRPr="00E475AE">
              <w:t>аименование</w:t>
            </w:r>
          </w:p>
        </w:tc>
        <w:tc>
          <w:tcPr>
            <w:tcW w:w="582" w:type="pct"/>
            <w:vAlign w:val="center"/>
          </w:tcPr>
          <w:p w14:paraId="516736FB" w14:textId="7800530F" w:rsidR="00407766" w:rsidRPr="00E475AE" w:rsidRDefault="00E475AE" w:rsidP="00561AAA">
            <w:pPr>
              <w:pStyle w:val="aff0"/>
            </w:pPr>
            <w:r>
              <w:t>у</w:t>
            </w:r>
            <w:r w:rsidR="00407766" w:rsidRPr="00E475AE">
              <w:t>ровень квалификации</w:t>
            </w:r>
          </w:p>
        </w:tc>
        <w:tc>
          <w:tcPr>
            <w:tcW w:w="1943" w:type="pct"/>
            <w:vAlign w:val="center"/>
          </w:tcPr>
          <w:p w14:paraId="7FB5117F" w14:textId="141C373B" w:rsidR="00407766" w:rsidRPr="00E475AE" w:rsidRDefault="00E475AE" w:rsidP="00561AAA">
            <w:pPr>
              <w:pStyle w:val="aff0"/>
            </w:pPr>
            <w:r>
              <w:t>н</w:t>
            </w:r>
            <w:r w:rsidR="00407766" w:rsidRPr="00E475AE">
              <w:t>аименование</w:t>
            </w:r>
          </w:p>
        </w:tc>
        <w:tc>
          <w:tcPr>
            <w:tcW w:w="352" w:type="pct"/>
            <w:vAlign w:val="center"/>
          </w:tcPr>
          <w:p w14:paraId="606D3EEE" w14:textId="4D076464" w:rsidR="00407766" w:rsidRPr="00E475AE" w:rsidRDefault="00E475AE" w:rsidP="00561AAA">
            <w:pPr>
              <w:pStyle w:val="aff0"/>
            </w:pPr>
            <w:r>
              <w:t>к</w:t>
            </w:r>
            <w:r w:rsidR="00407766" w:rsidRPr="00E475AE">
              <w:t>од</w:t>
            </w:r>
          </w:p>
        </w:tc>
        <w:tc>
          <w:tcPr>
            <w:tcW w:w="582" w:type="pct"/>
            <w:vAlign w:val="center"/>
          </w:tcPr>
          <w:p w14:paraId="5A140BCC" w14:textId="24E57F25" w:rsidR="00407766" w:rsidRPr="00E475AE" w:rsidRDefault="00E475AE" w:rsidP="00561AAA">
            <w:pPr>
              <w:pStyle w:val="aff0"/>
            </w:pPr>
            <w:r>
              <w:t>у</w:t>
            </w:r>
            <w:r w:rsidR="00407766" w:rsidRPr="00E475AE">
              <w:t>ровень (подуровень) квалификации</w:t>
            </w:r>
          </w:p>
        </w:tc>
      </w:tr>
      <w:tr w:rsidR="0032434F" w:rsidRPr="00E475AE" w14:paraId="4C5D2ACE" w14:textId="77777777" w:rsidTr="00E475AE">
        <w:trPr>
          <w:trHeight w:val="20"/>
        </w:trPr>
        <w:tc>
          <w:tcPr>
            <w:tcW w:w="273" w:type="pct"/>
            <w:vMerge w:val="restart"/>
          </w:tcPr>
          <w:p w14:paraId="291EC225" w14:textId="1BDBEB59" w:rsidR="0032434F" w:rsidRPr="009B03C3" w:rsidRDefault="009B03C3" w:rsidP="00561AAA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69" w:type="pct"/>
            <w:vMerge w:val="restart"/>
          </w:tcPr>
          <w:p w14:paraId="1C0ADB29" w14:textId="22364F17" w:rsidR="0032434F" w:rsidRPr="00E475AE" w:rsidRDefault="0032434F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Разработка проектной и рабочей документации на объекты капитального строительства, относящиеся к категории уникальных</w:t>
            </w:r>
          </w:p>
        </w:tc>
        <w:tc>
          <w:tcPr>
            <w:tcW w:w="582" w:type="pct"/>
            <w:vMerge w:val="restart"/>
          </w:tcPr>
          <w:p w14:paraId="678685F0" w14:textId="77777777" w:rsidR="0032434F" w:rsidRPr="00E475AE" w:rsidRDefault="0032434F" w:rsidP="00561AAA">
            <w:pPr>
              <w:pStyle w:val="aff0"/>
            </w:pPr>
            <w:r w:rsidRPr="00E475AE">
              <w:t>6</w:t>
            </w:r>
          </w:p>
        </w:tc>
        <w:tc>
          <w:tcPr>
            <w:tcW w:w="1943" w:type="pct"/>
          </w:tcPr>
          <w:p w14:paraId="2ECD446C" w14:textId="17567618" w:rsidR="0032434F" w:rsidRPr="00E475AE" w:rsidRDefault="0032434F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 xml:space="preserve">Выполнение расчета строительных конструкций и оснований объектов капитального строительства, относящихся к категории уникальных </w:t>
            </w:r>
          </w:p>
        </w:tc>
        <w:tc>
          <w:tcPr>
            <w:tcW w:w="352" w:type="pct"/>
          </w:tcPr>
          <w:p w14:paraId="13C69CDB" w14:textId="49BB421D" w:rsidR="0032434F" w:rsidRPr="00E475AE" w:rsidRDefault="009B03C3" w:rsidP="00561AAA">
            <w:pPr>
              <w:pStyle w:val="aff0"/>
            </w:pPr>
            <w:r>
              <w:rPr>
                <w:lang w:val="en-US"/>
              </w:rPr>
              <w:t>A</w:t>
            </w:r>
            <w:r w:rsidR="0032434F" w:rsidRPr="00E475AE">
              <w:t>/01.6</w:t>
            </w:r>
          </w:p>
        </w:tc>
        <w:tc>
          <w:tcPr>
            <w:tcW w:w="582" w:type="pct"/>
          </w:tcPr>
          <w:p w14:paraId="457C4B2F" w14:textId="77777777" w:rsidR="0032434F" w:rsidRPr="00E475AE" w:rsidRDefault="0032434F" w:rsidP="00561AAA">
            <w:pPr>
              <w:pStyle w:val="aff0"/>
            </w:pPr>
            <w:r w:rsidRPr="00E475AE">
              <w:t>6</w:t>
            </w:r>
          </w:p>
        </w:tc>
      </w:tr>
      <w:tr w:rsidR="0032434F" w:rsidRPr="00E475AE" w14:paraId="444B7A87" w14:textId="77777777" w:rsidTr="00E475AE">
        <w:trPr>
          <w:trHeight w:val="20"/>
        </w:trPr>
        <w:tc>
          <w:tcPr>
            <w:tcW w:w="273" w:type="pct"/>
            <w:vMerge/>
          </w:tcPr>
          <w:p w14:paraId="2D400DC8" w14:textId="77777777" w:rsidR="0032434F" w:rsidRPr="00E475AE" w:rsidRDefault="0032434F" w:rsidP="00561AAA">
            <w:pPr>
              <w:pStyle w:val="aff0"/>
              <w:jc w:val="left"/>
            </w:pPr>
          </w:p>
        </w:tc>
        <w:tc>
          <w:tcPr>
            <w:tcW w:w="1269" w:type="pct"/>
            <w:vMerge/>
          </w:tcPr>
          <w:p w14:paraId="0D5D8F8B" w14:textId="77777777" w:rsidR="0032434F" w:rsidRPr="00E475AE" w:rsidRDefault="0032434F" w:rsidP="00561AAA">
            <w:pPr>
              <w:pStyle w:val="afa"/>
            </w:pPr>
          </w:p>
        </w:tc>
        <w:tc>
          <w:tcPr>
            <w:tcW w:w="582" w:type="pct"/>
            <w:vMerge/>
          </w:tcPr>
          <w:p w14:paraId="595891D3" w14:textId="77777777" w:rsidR="0032434F" w:rsidRPr="00E475AE" w:rsidRDefault="0032434F" w:rsidP="00561AAA">
            <w:pPr>
              <w:pStyle w:val="aff0"/>
            </w:pPr>
          </w:p>
        </w:tc>
        <w:tc>
          <w:tcPr>
            <w:tcW w:w="1943" w:type="pct"/>
          </w:tcPr>
          <w:p w14:paraId="35DF2CAF" w14:textId="0CEC95FA" w:rsidR="0032434F" w:rsidRPr="00E475AE" w:rsidRDefault="0032434F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 xml:space="preserve">Разработка проектной документации на объекты капитального строительства, относящиеся к категории уникальных </w:t>
            </w:r>
          </w:p>
        </w:tc>
        <w:tc>
          <w:tcPr>
            <w:tcW w:w="352" w:type="pct"/>
          </w:tcPr>
          <w:p w14:paraId="4DC21808" w14:textId="5FB52E7A" w:rsidR="0032434F" w:rsidRPr="00E475AE" w:rsidRDefault="009B03C3" w:rsidP="00561AAA">
            <w:pPr>
              <w:pStyle w:val="aff0"/>
            </w:pPr>
            <w:r>
              <w:rPr>
                <w:lang w:val="en-US"/>
              </w:rPr>
              <w:t>A</w:t>
            </w:r>
            <w:r w:rsidR="0032434F" w:rsidRPr="00E475AE">
              <w:t>/02.6</w:t>
            </w:r>
          </w:p>
        </w:tc>
        <w:tc>
          <w:tcPr>
            <w:tcW w:w="582" w:type="pct"/>
          </w:tcPr>
          <w:p w14:paraId="2A20B84F" w14:textId="77777777" w:rsidR="0032434F" w:rsidRPr="00E475AE" w:rsidRDefault="0032434F" w:rsidP="00561AAA">
            <w:pPr>
              <w:pStyle w:val="aff0"/>
            </w:pPr>
            <w:r w:rsidRPr="00E475AE">
              <w:t>6</w:t>
            </w:r>
          </w:p>
        </w:tc>
      </w:tr>
      <w:tr w:rsidR="0032434F" w:rsidRPr="00E475AE" w14:paraId="4DD1A61B" w14:textId="77777777" w:rsidTr="00E475AE">
        <w:trPr>
          <w:trHeight w:val="20"/>
        </w:trPr>
        <w:tc>
          <w:tcPr>
            <w:tcW w:w="273" w:type="pct"/>
            <w:vMerge/>
          </w:tcPr>
          <w:p w14:paraId="1EA85FFE" w14:textId="77777777" w:rsidR="0032434F" w:rsidRPr="00E475AE" w:rsidRDefault="0032434F" w:rsidP="00561AAA">
            <w:pPr>
              <w:pStyle w:val="aff0"/>
              <w:jc w:val="left"/>
            </w:pPr>
          </w:p>
        </w:tc>
        <w:tc>
          <w:tcPr>
            <w:tcW w:w="1269" w:type="pct"/>
            <w:vMerge/>
          </w:tcPr>
          <w:p w14:paraId="3C7749AC" w14:textId="77777777" w:rsidR="0032434F" w:rsidRPr="00E475AE" w:rsidRDefault="0032434F" w:rsidP="00561AAA">
            <w:pPr>
              <w:pStyle w:val="afa"/>
            </w:pPr>
          </w:p>
        </w:tc>
        <w:tc>
          <w:tcPr>
            <w:tcW w:w="582" w:type="pct"/>
            <w:vMerge/>
          </w:tcPr>
          <w:p w14:paraId="47522061" w14:textId="77777777" w:rsidR="0032434F" w:rsidRPr="00E475AE" w:rsidRDefault="0032434F" w:rsidP="00561AAA">
            <w:pPr>
              <w:pStyle w:val="aff0"/>
            </w:pPr>
          </w:p>
        </w:tc>
        <w:tc>
          <w:tcPr>
            <w:tcW w:w="1943" w:type="pct"/>
          </w:tcPr>
          <w:p w14:paraId="34B0FB5C" w14:textId="6BC7D7D4" w:rsidR="0032434F" w:rsidRPr="00E475AE" w:rsidRDefault="0032434F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Разработка рабочей документации на объекты капитального строительства, относящиеся к категории уникальных</w:t>
            </w:r>
          </w:p>
        </w:tc>
        <w:tc>
          <w:tcPr>
            <w:tcW w:w="352" w:type="pct"/>
          </w:tcPr>
          <w:p w14:paraId="04A7D543" w14:textId="252A0991" w:rsidR="0032434F" w:rsidRPr="00E475AE" w:rsidRDefault="009B03C3" w:rsidP="00561AAA">
            <w:pPr>
              <w:pStyle w:val="aff0"/>
            </w:pPr>
            <w:r>
              <w:rPr>
                <w:lang w:val="en-US"/>
              </w:rPr>
              <w:t>A</w:t>
            </w:r>
            <w:r w:rsidR="0032434F" w:rsidRPr="00E475AE">
              <w:t>/03.6</w:t>
            </w:r>
          </w:p>
        </w:tc>
        <w:tc>
          <w:tcPr>
            <w:tcW w:w="582" w:type="pct"/>
          </w:tcPr>
          <w:p w14:paraId="35AD20D7" w14:textId="77777777" w:rsidR="0032434F" w:rsidRPr="00E475AE" w:rsidRDefault="0032434F" w:rsidP="00561AAA">
            <w:pPr>
              <w:pStyle w:val="aff0"/>
            </w:pPr>
            <w:r w:rsidRPr="00E475AE">
              <w:t>6</w:t>
            </w:r>
          </w:p>
        </w:tc>
      </w:tr>
      <w:tr w:rsidR="0032434F" w:rsidRPr="00E475AE" w14:paraId="600191C6" w14:textId="77777777" w:rsidTr="00E475AE">
        <w:trPr>
          <w:trHeight w:val="20"/>
        </w:trPr>
        <w:tc>
          <w:tcPr>
            <w:tcW w:w="273" w:type="pct"/>
            <w:vMerge/>
          </w:tcPr>
          <w:p w14:paraId="7EDE3704" w14:textId="77777777" w:rsidR="0032434F" w:rsidRPr="00E475AE" w:rsidRDefault="0032434F" w:rsidP="00561AAA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269" w:type="pct"/>
            <w:vMerge/>
          </w:tcPr>
          <w:p w14:paraId="2DF19329" w14:textId="77777777" w:rsidR="0032434F" w:rsidRPr="00E475AE" w:rsidRDefault="0032434F" w:rsidP="00561AAA">
            <w:pPr>
              <w:pStyle w:val="afa"/>
            </w:pPr>
          </w:p>
        </w:tc>
        <w:tc>
          <w:tcPr>
            <w:tcW w:w="582" w:type="pct"/>
            <w:vMerge/>
          </w:tcPr>
          <w:p w14:paraId="27A7455E" w14:textId="77777777" w:rsidR="0032434F" w:rsidRPr="00E475AE" w:rsidRDefault="0032434F" w:rsidP="00561AAA">
            <w:pPr>
              <w:pStyle w:val="aff0"/>
              <w:rPr>
                <w:lang w:val="en-US"/>
              </w:rPr>
            </w:pPr>
          </w:p>
        </w:tc>
        <w:tc>
          <w:tcPr>
            <w:tcW w:w="1943" w:type="pct"/>
          </w:tcPr>
          <w:p w14:paraId="571CE6D6" w14:textId="22AF2FAA" w:rsidR="0032434F" w:rsidRPr="00E475AE" w:rsidRDefault="0005495B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 xml:space="preserve">Формирование и ведение </w:t>
            </w:r>
            <w:r w:rsidR="00416D78" w:rsidRPr="00E475AE">
              <w:rPr>
                <w:rFonts w:ascii="Times New Roman" w:hAnsi="Times New Roman" w:cs="Times New Roman"/>
                <w:sz w:val="24"/>
              </w:rPr>
              <w:t xml:space="preserve">информационной модели </w:t>
            </w:r>
            <w:r w:rsidR="002A61EE" w:rsidRPr="00E475AE">
              <w:rPr>
                <w:rFonts w:ascii="Times New Roman" w:hAnsi="Times New Roman" w:cs="Times New Roman"/>
                <w:sz w:val="24"/>
              </w:rPr>
              <w:t xml:space="preserve">объекта </w:t>
            </w:r>
            <w:r w:rsidR="00416D78" w:rsidRPr="00E475AE">
              <w:rPr>
                <w:rFonts w:ascii="Times New Roman" w:hAnsi="Times New Roman" w:cs="Times New Roman"/>
                <w:sz w:val="24"/>
              </w:rPr>
              <w:t xml:space="preserve">капитального строительства (далее </w:t>
            </w:r>
            <w:r w:rsidR="00E151F6">
              <w:rPr>
                <w:rFonts w:ascii="Times New Roman" w:hAnsi="Times New Roman" w:cs="Times New Roman"/>
                <w:sz w:val="24"/>
              </w:rPr>
              <w:t>–</w:t>
            </w:r>
            <w:r w:rsidR="00416D78" w:rsidRPr="00E475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0B80" w:rsidRPr="00E475AE">
              <w:rPr>
                <w:rFonts w:ascii="Times New Roman" w:hAnsi="Times New Roman" w:cs="Times New Roman"/>
                <w:sz w:val="24"/>
              </w:rPr>
              <w:t>ИМ ОКС</w:t>
            </w:r>
            <w:r w:rsidR="00416D78" w:rsidRPr="00E475AE">
              <w:rPr>
                <w:rFonts w:ascii="Times New Roman" w:hAnsi="Times New Roman" w:cs="Times New Roman"/>
                <w:sz w:val="24"/>
              </w:rPr>
              <w:t>)</w:t>
            </w:r>
            <w:r w:rsidR="00170B80" w:rsidRPr="00E475A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475AE">
              <w:rPr>
                <w:rFonts w:ascii="Times New Roman" w:hAnsi="Times New Roman" w:cs="Times New Roman"/>
                <w:sz w:val="24"/>
              </w:rPr>
              <w:t xml:space="preserve">относящегося </w:t>
            </w:r>
            <w:r w:rsidR="00170B80" w:rsidRPr="00E475AE">
              <w:rPr>
                <w:rFonts w:ascii="Times New Roman" w:hAnsi="Times New Roman" w:cs="Times New Roman"/>
                <w:sz w:val="24"/>
              </w:rPr>
              <w:t>к категории уникальных</w:t>
            </w:r>
          </w:p>
        </w:tc>
        <w:tc>
          <w:tcPr>
            <w:tcW w:w="352" w:type="pct"/>
          </w:tcPr>
          <w:p w14:paraId="0AD088B8" w14:textId="03910E2F" w:rsidR="0032434F" w:rsidRPr="00E475AE" w:rsidRDefault="009B03C3" w:rsidP="00561AAA">
            <w:pPr>
              <w:pStyle w:val="aff0"/>
            </w:pPr>
            <w:r>
              <w:rPr>
                <w:lang w:val="en-US"/>
              </w:rPr>
              <w:t>A</w:t>
            </w:r>
            <w:r w:rsidR="0032434F" w:rsidRPr="00E475AE">
              <w:t>/04.6</w:t>
            </w:r>
          </w:p>
        </w:tc>
        <w:tc>
          <w:tcPr>
            <w:tcW w:w="582" w:type="pct"/>
          </w:tcPr>
          <w:p w14:paraId="7D19C0AC" w14:textId="77777777" w:rsidR="0032434F" w:rsidRPr="00E475AE" w:rsidRDefault="0032434F" w:rsidP="00561AAA">
            <w:pPr>
              <w:pStyle w:val="aff0"/>
            </w:pPr>
            <w:r w:rsidRPr="00E475AE">
              <w:t>6</w:t>
            </w:r>
          </w:p>
        </w:tc>
      </w:tr>
      <w:tr w:rsidR="0032434F" w:rsidRPr="00E475AE" w14:paraId="393CE0B7" w14:textId="77777777" w:rsidTr="00E475AE">
        <w:trPr>
          <w:trHeight w:val="20"/>
        </w:trPr>
        <w:tc>
          <w:tcPr>
            <w:tcW w:w="273" w:type="pct"/>
            <w:vMerge w:val="restart"/>
          </w:tcPr>
          <w:p w14:paraId="37424C8B" w14:textId="640A48E2" w:rsidR="0032434F" w:rsidRPr="00E475AE" w:rsidRDefault="009B03C3" w:rsidP="00561AAA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69" w:type="pct"/>
            <w:vMerge w:val="restart"/>
          </w:tcPr>
          <w:p w14:paraId="250CE734" w14:textId="4034CB9A" w:rsidR="0032434F" w:rsidRPr="00E475AE" w:rsidRDefault="00E151F6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151F6">
              <w:rPr>
                <w:rFonts w:ascii="Times New Roman" w:hAnsi="Times New Roman" w:cs="Times New Roman"/>
                <w:sz w:val="24"/>
              </w:rPr>
              <w:t>Техническое руководство процессами разработки проектной документации на объекты капитального строительства, относящиеся к категории уникальных, и осуществлени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151F6">
              <w:rPr>
                <w:rFonts w:ascii="Times New Roman" w:hAnsi="Times New Roman" w:cs="Times New Roman"/>
                <w:sz w:val="24"/>
              </w:rPr>
              <w:t xml:space="preserve"> авторского надзора</w:t>
            </w:r>
          </w:p>
        </w:tc>
        <w:tc>
          <w:tcPr>
            <w:tcW w:w="582" w:type="pct"/>
            <w:vMerge w:val="restart"/>
          </w:tcPr>
          <w:p w14:paraId="7B0E6B76" w14:textId="77777777" w:rsidR="0032434F" w:rsidRPr="00E475AE" w:rsidRDefault="0032434F" w:rsidP="00561AAA">
            <w:pPr>
              <w:pStyle w:val="aff0"/>
            </w:pPr>
            <w:r w:rsidRPr="00E475AE">
              <w:t>7</w:t>
            </w:r>
          </w:p>
        </w:tc>
        <w:tc>
          <w:tcPr>
            <w:tcW w:w="1943" w:type="pct"/>
          </w:tcPr>
          <w:p w14:paraId="733D94B3" w14:textId="644A7BE4" w:rsidR="0032434F" w:rsidRPr="00E475AE" w:rsidRDefault="0032434F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  <w:tc>
          <w:tcPr>
            <w:tcW w:w="352" w:type="pct"/>
          </w:tcPr>
          <w:p w14:paraId="1C7E7ECE" w14:textId="36E129B4" w:rsidR="0032434F" w:rsidRPr="00E475AE" w:rsidRDefault="009B03C3" w:rsidP="00561AAA">
            <w:pPr>
              <w:pStyle w:val="aff0"/>
            </w:pPr>
            <w:r>
              <w:rPr>
                <w:lang w:val="en-US"/>
              </w:rPr>
              <w:t>B</w:t>
            </w:r>
            <w:r w:rsidR="0032434F" w:rsidRPr="00E475AE">
              <w:rPr>
                <w:lang w:val="en-US"/>
              </w:rPr>
              <w:t>/01.</w:t>
            </w:r>
            <w:r w:rsidR="0032434F" w:rsidRPr="00E475AE">
              <w:t>7</w:t>
            </w:r>
          </w:p>
        </w:tc>
        <w:tc>
          <w:tcPr>
            <w:tcW w:w="582" w:type="pct"/>
          </w:tcPr>
          <w:p w14:paraId="3BD36E57" w14:textId="77777777" w:rsidR="0032434F" w:rsidRPr="00E475AE" w:rsidRDefault="0032434F" w:rsidP="00561AAA">
            <w:pPr>
              <w:pStyle w:val="aff0"/>
            </w:pPr>
            <w:r w:rsidRPr="00E475AE">
              <w:t>7</w:t>
            </w:r>
          </w:p>
        </w:tc>
      </w:tr>
      <w:tr w:rsidR="0032434F" w:rsidRPr="00E475AE" w14:paraId="4F8C75FB" w14:textId="77777777" w:rsidTr="00E475AE">
        <w:trPr>
          <w:trHeight w:val="20"/>
        </w:trPr>
        <w:tc>
          <w:tcPr>
            <w:tcW w:w="273" w:type="pct"/>
            <w:vMerge/>
          </w:tcPr>
          <w:p w14:paraId="6F858F8A" w14:textId="77777777" w:rsidR="0032434F" w:rsidRPr="00E475AE" w:rsidRDefault="0032434F" w:rsidP="00561AAA">
            <w:pPr>
              <w:pStyle w:val="aff0"/>
              <w:rPr>
                <w:lang w:val="en-US"/>
              </w:rPr>
            </w:pPr>
          </w:p>
        </w:tc>
        <w:tc>
          <w:tcPr>
            <w:tcW w:w="1269" w:type="pct"/>
            <w:vMerge/>
          </w:tcPr>
          <w:p w14:paraId="71E090C6" w14:textId="77777777" w:rsidR="0032434F" w:rsidRPr="00E475AE" w:rsidRDefault="0032434F" w:rsidP="00561AAA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14:paraId="4F1EEEA5" w14:textId="77777777" w:rsidR="0032434F" w:rsidRPr="00E475AE" w:rsidRDefault="0032434F" w:rsidP="00561AAA">
            <w:pPr>
              <w:pStyle w:val="aff0"/>
            </w:pPr>
          </w:p>
        </w:tc>
        <w:tc>
          <w:tcPr>
            <w:tcW w:w="1943" w:type="pct"/>
          </w:tcPr>
          <w:p w14:paraId="70B60D60" w14:textId="7755CAB2" w:rsidR="0032434F" w:rsidRPr="00E475AE" w:rsidRDefault="0032434F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Формирование задания на проектирование и контроль разработки проектной и рабочей документации на объекты капитального строительства, относящиеся к категории уникальных</w:t>
            </w:r>
          </w:p>
        </w:tc>
        <w:tc>
          <w:tcPr>
            <w:tcW w:w="352" w:type="pct"/>
          </w:tcPr>
          <w:p w14:paraId="132C0920" w14:textId="4B1B7F09" w:rsidR="0032434F" w:rsidRPr="00E475AE" w:rsidRDefault="009B03C3" w:rsidP="00561AAA">
            <w:pPr>
              <w:pStyle w:val="aff0"/>
            </w:pPr>
            <w:r>
              <w:rPr>
                <w:lang w:val="en-US"/>
              </w:rPr>
              <w:t>B</w:t>
            </w:r>
            <w:r w:rsidR="0032434F" w:rsidRPr="00E475AE">
              <w:rPr>
                <w:lang w:val="en-US"/>
              </w:rPr>
              <w:t>/02.</w:t>
            </w:r>
            <w:r w:rsidR="0032434F" w:rsidRPr="00E475AE">
              <w:t>7</w:t>
            </w:r>
          </w:p>
        </w:tc>
        <w:tc>
          <w:tcPr>
            <w:tcW w:w="582" w:type="pct"/>
          </w:tcPr>
          <w:p w14:paraId="1B66BDCF" w14:textId="77777777" w:rsidR="0032434F" w:rsidRPr="00E475AE" w:rsidRDefault="0032434F" w:rsidP="00561AAA">
            <w:pPr>
              <w:pStyle w:val="aff0"/>
            </w:pPr>
            <w:r w:rsidRPr="00E475AE">
              <w:t>7</w:t>
            </w:r>
          </w:p>
        </w:tc>
      </w:tr>
      <w:tr w:rsidR="0032434F" w:rsidRPr="00E475AE" w14:paraId="36FCF1F6" w14:textId="77777777" w:rsidTr="00E475AE">
        <w:trPr>
          <w:trHeight w:val="20"/>
        </w:trPr>
        <w:tc>
          <w:tcPr>
            <w:tcW w:w="273" w:type="pct"/>
            <w:vMerge/>
          </w:tcPr>
          <w:p w14:paraId="5A96F879" w14:textId="77777777" w:rsidR="0032434F" w:rsidRPr="00E475AE" w:rsidRDefault="0032434F" w:rsidP="00561AAA">
            <w:pPr>
              <w:pStyle w:val="aff0"/>
              <w:rPr>
                <w:lang w:val="en-US"/>
              </w:rPr>
            </w:pPr>
          </w:p>
        </w:tc>
        <w:tc>
          <w:tcPr>
            <w:tcW w:w="1269" w:type="pct"/>
            <w:vMerge/>
          </w:tcPr>
          <w:p w14:paraId="6CC70F13" w14:textId="77777777" w:rsidR="0032434F" w:rsidRPr="00E475AE" w:rsidRDefault="0032434F" w:rsidP="00561AAA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14:paraId="2B9A32EE" w14:textId="77777777" w:rsidR="0032434F" w:rsidRPr="00E475AE" w:rsidRDefault="0032434F" w:rsidP="00561AAA">
            <w:pPr>
              <w:pStyle w:val="aff0"/>
            </w:pPr>
          </w:p>
        </w:tc>
        <w:tc>
          <w:tcPr>
            <w:tcW w:w="1943" w:type="pct"/>
          </w:tcPr>
          <w:p w14:paraId="55A0A502" w14:textId="1C20EB61" w:rsidR="0032434F" w:rsidRPr="00E475AE" w:rsidRDefault="00416D78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 xml:space="preserve">Организация и контроль </w:t>
            </w:r>
            <w:r w:rsidR="0005495B" w:rsidRPr="00E475AE">
              <w:rPr>
                <w:rFonts w:ascii="Times New Roman" w:hAnsi="Times New Roman" w:cs="Times New Roman"/>
                <w:sz w:val="24"/>
              </w:rPr>
              <w:t xml:space="preserve">формирования и ведения </w:t>
            </w:r>
            <w:r w:rsidRPr="00E475AE">
              <w:rPr>
                <w:rFonts w:ascii="Times New Roman" w:hAnsi="Times New Roman" w:cs="Times New Roman"/>
                <w:sz w:val="24"/>
              </w:rPr>
              <w:t>ИМ ОКС, относящегося к категории уникальных</w:t>
            </w:r>
          </w:p>
        </w:tc>
        <w:tc>
          <w:tcPr>
            <w:tcW w:w="352" w:type="pct"/>
          </w:tcPr>
          <w:p w14:paraId="0EE721AF" w14:textId="12B7AFBE" w:rsidR="0032434F" w:rsidRPr="00E475AE" w:rsidRDefault="009B03C3" w:rsidP="00561AAA">
            <w:pPr>
              <w:pStyle w:val="aff0"/>
            </w:pPr>
            <w:r>
              <w:rPr>
                <w:lang w:val="en-US"/>
              </w:rPr>
              <w:t>B</w:t>
            </w:r>
            <w:r w:rsidR="0032434F" w:rsidRPr="00E475AE">
              <w:t>/03.7</w:t>
            </w:r>
          </w:p>
        </w:tc>
        <w:tc>
          <w:tcPr>
            <w:tcW w:w="582" w:type="pct"/>
          </w:tcPr>
          <w:p w14:paraId="5403F5E3" w14:textId="77777777" w:rsidR="0032434F" w:rsidRPr="00E475AE" w:rsidRDefault="0032434F" w:rsidP="00561AAA">
            <w:pPr>
              <w:pStyle w:val="aff0"/>
            </w:pPr>
            <w:r w:rsidRPr="00E475AE">
              <w:t>7</w:t>
            </w:r>
          </w:p>
        </w:tc>
      </w:tr>
      <w:tr w:rsidR="0032434F" w:rsidRPr="00E475AE" w14:paraId="0CD6C2CF" w14:textId="77777777" w:rsidTr="00E475AE">
        <w:trPr>
          <w:trHeight w:val="20"/>
        </w:trPr>
        <w:tc>
          <w:tcPr>
            <w:tcW w:w="273" w:type="pct"/>
            <w:vMerge/>
          </w:tcPr>
          <w:p w14:paraId="20DB44CF" w14:textId="77777777" w:rsidR="0032434F" w:rsidRPr="00E475AE" w:rsidRDefault="0032434F" w:rsidP="00561AAA">
            <w:pPr>
              <w:pStyle w:val="aff0"/>
              <w:rPr>
                <w:lang w:val="en-US"/>
              </w:rPr>
            </w:pPr>
          </w:p>
        </w:tc>
        <w:tc>
          <w:tcPr>
            <w:tcW w:w="1269" w:type="pct"/>
            <w:vMerge/>
          </w:tcPr>
          <w:p w14:paraId="16EB75E5" w14:textId="77777777" w:rsidR="0032434F" w:rsidRPr="00E475AE" w:rsidRDefault="0032434F" w:rsidP="00561AAA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14:paraId="62168A9C" w14:textId="77777777" w:rsidR="0032434F" w:rsidRPr="00E475AE" w:rsidRDefault="0032434F" w:rsidP="00561AAA">
            <w:pPr>
              <w:pStyle w:val="aff0"/>
            </w:pPr>
          </w:p>
        </w:tc>
        <w:tc>
          <w:tcPr>
            <w:tcW w:w="1943" w:type="pct"/>
          </w:tcPr>
          <w:p w14:paraId="15D07A43" w14:textId="0CD82EE6" w:rsidR="0032434F" w:rsidRPr="00E475AE" w:rsidRDefault="0032434F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Осуществление авторского надзора за строительством объекта капитального строительства, относящегося к категории уникальных</w:t>
            </w:r>
          </w:p>
        </w:tc>
        <w:tc>
          <w:tcPr>
            <w:tcW w:w="352" w:type="pct"/>
          </w:tcPr>
          <w:p w14:paraId="79EF0BEB" w14:textId="74C36646" w:rsidR="0032434F" w:rsidRPr="00E475AE" w:rsidRDefault="009B03C3" w:rsidP="00561AAA">
            <w:pPr>
              <w:pStyle w:val="aff0"/>
            </w:pPr>
            <w:r>
              <w:rPr>
                <w:lang w:val="en-US"/>
              </w:rPr>
              <w:t>B</w:t>
            </w:r>
            <w:r w:rsidR="0032434F" w:rsidRPr="00E475AE">
              <w:rPr>
                <w:lang w:val="en-US"/>
              </w:rPr>
              <w:t>/0</w:t>
            </w:r>
            <w:r w:rsidR="0032434F" w:rsidRPr="00E475AE">
              <w:t>4</w:t>
            </w:r>
            <w:r w:rsidR="0032434F" w:rsidRPr="00E475AE">
              <w:rPr>
                <w:lang w:val="en-US"/>
              </w:rPr>
              <w:t>.</w:t>
            </w:r>
            <w:r w:rsidR="0032434F" w:rsidRPr="00E475AE">
              <w:t>7</w:t>
            </w:r>
          </w:p>
        </w:tc>
        <w:tc>
          <w:tcPr>
            <w:tcW w:w="582" w:type="pct"/>
          </w:tcPr>
          <w:p w14:paraId="62A91D52" w14:textId="77777777" w:rsidR="0032434F" w:rsidRPr="00E475AE" w:rsidRDefault="0032434F" w:rsidP="00561AAA">
            <w:pPr>
              <w:pStyle w:val="aff0"/>
            </w:pPr>
            <w:r w:rsidRPr="00E475AE">
              <w:t>7</w:t>
            </w:r>
          </w:p>
        </w:tc>
      </w:tr>
      <w:tr w:rsidR="0032434F" w:rsidRPr="00E475AE" w14:paraId="78B860BD" w14:textId="77777777" w:rsidTr="00E475AE">
        <w:trPr>
          <w:trHeight w:val="20"/>
        </w:trPr>
        <w:tc>
          <w:tcPr>
            <w:tcW w:w="273" w:type="pct"/>
            <w:vMerge/>
            <w:vAlign w:val="center"/>
          </w:tcPr>
          <w:p w14:paraId="25FC47E2" w14:textId="77777777" w:rsidR="0032434F" w:rsidRPr="00E475AE" w:rsidRDefault="0032434F" w:rsidP="00561AAA">
            <w:pPr>
              <w:pStyle w:val="aff0"/>
            </w:pPr>
          </w:p>
        </w:tc>
        <w:tc>
          <w:tcPr>
            <w:tcW w:w="1269" w:type="pct"/>
            <w:vMerge/>
          </w:tcPr>
          <w:p w14:paraId="5A5E63EB" w14:textId="77777777" w:rsidR="0032434F" w:rsidRPr="00E475AE" w:rsidRDefault="0032434F" w:rsidP="00561AAA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14:paraId="722C1EC3" w14:textId="77777777" w:rsidR="0032434F" w:rsidRPr="00E475AE" w:rsidRDefault="0032434F" w:rsidP="00561AAA">
            <w:pPr>
              <w:pStyle w:val="aff0"/>
            </w:pPr>
          </w:p>
        </w:tc>
        <w:tc>
          <w:tcPr>
            <w:tcW w:w="1943" w:type="pct"/>
          </w:tcPr>
          <w:p w14:paraId="21A50A5D" w14:textId="2A5CD293" w:rsidR="0032434F" w:rsidRPr="00E475AE" w:rsidRDefault="0032434F" w:rsidP="00561AAA">
            <w:pPr>
              <w:shd w:val="clear" w:color="auto" w:fill="FFFFFF"/>
              <w:outlineLvl w:val="0"/>
            </w:pPr>
            <w:bookmarkStart w:id="4" w:name="_Toc81296433"/>
            <w:r w:rsidRPr="00E475AE">
              <w:t>Разработка специальных технических условий для разработки проектной документации на объект капитального строительства, относящийся к категории уникальных</w:t>
            </w:r>
            <w:bookmarkEnd w:id="4"/>
          </w:p>
        </w:tc>
        <w:tc>
          <w:tcPr>
            <w:tcW w:w="352" w:type="pct"/>
          </w:tcPr>
          <w:p w14:paraId="538B5E70" w14:textId="7676744E" w:rsidR="0032434F" w:rsidRPr="00E475AE" w:rsidRDefault="009B03C3" w:rsidP="00561AAA">
            <w:pPr>
              <w:pStyle w:val="aff0"/>
            </w:pPr>
            <w:r>
              <w:rPr>
                <w:lang w:val="en-US"/>
              </w:rPr>
              <w:t>B</w:t>
            </w:r>
            <w:r w:rsidR="0032434F" w:rsidRPr="00E475AE">
              <w:t>/05.7</w:t>
            </w:r>
          </w:p>
        </w:tc>
        <w:tc>
          <w:tcPr>
            <w:tcW w:w="582" w:type="pct"/>
          </w:tcPr>
          <w:p w14:paraId="24B2C18F" w14:textId="77777777" w:rsidR="0032434F" w:rsidRPr="00E475AE" w:rsidRDefault="0032434F" w:rsidP="00561AAA">
            <w:pPr>
              <w:pStyle w:val="aff0"/>
            </w:pPr>
            <w:r w:rsidRPr="00E475AE">
              <w:t>7</w:t>
            </w:r>
          </w:p>
        </w:tc>
      </w:tr>
    </w:tbl>
    <w:p w14:paraId="337924B4" w14:textId="77777777" w:rsidR="00407766" w:rsidRPr="00E475AE" w:rsidRDefault="00407766" w:rsidP="00561AAA">
      <w:pPr>
        <w:rPr>
          <w:bCs w:val="0"/>
        </w:rPr>
        <w:sectPr w:rsidR="00407766" w:rsidRPr="00E475AE" w:rsidSect="00E475AE"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981E309" w14:textId="19584EEF" w:rsidR="00407766" w:rsidRDefault="00407766" w:rsidP="00561AAA">
      <w:pPr>
        <w:pStyle w:val="1"/>
        <w:jc w:val="center"/>
      </w:pPr>
      <w:bookmarkStart w:id="5" w:name="_Toc81296434"/>
      <w:r w:rsidRPr="00E475AE">
        <w:t>III. Характеристика обобщенных трудовых функций</w:t>
      </w:r>
      <w:bookmarkEnd w:id="5"/>
    </w:p>
    <w:p w14:paraId="6BD8E683" w14:textId="77777777" w:rsidR="00403D12" w:rsidRPr="00403D12" w:rsidRDefault="00403D12" w:rsidP="00561AAA"/>
    <w:p w14:paraId="16EF9B5A" w14:textId="7B101890" w:rsidR="00407766" w:rsidRDefault="00407766" w:rsidP="00561AAA">
      <w:pPr>
        <w:pStyle w:val="2"/>
        <w:spacing w:before="0" w:after="0"/>
      </w:pPr>
      <w:bookmarkStart w:id="6" w:name="_Toc81296435"/>
      <w:r w:rsidRPr="00E475AE">
        <w:t>3.</w:t>
      </w:r>
      <w:r w:rsidR="00101FC2" w:rsidRPr="00E475AE">
        <w:t>1</w:t>
      </w:r>
      <w:r w:rsidRPr="00E475AE">
        <w:t>. Обобщенная трудовая функция</w:t>
      </w:r>
      <w:bookmarkEnd w:id="6"/>
    </w:p>
    <w:p w14:paraId="338B3896" w14:textId="77777777" w:rsidR="00403D12" w:rsidRPr="00403D12" w:rsidRDefault="00403D12" w:rsidP="00561AA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4700"/>
        <w:gridCol w:w="567"/>
        <w:gridCol w:w="993"/>
        <w:gridCol w:w="1561"/>
        <w:gridCol w:w="700"/>
      </w:tblGrid>
      <w:tr w:rsidR="00FC7806" w:rsidRPr="00E475AE" w14:paraId="725CDF05" w14:textId="77777777" w:rsidTr="006B75D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1277F53" w14:textId="77777777" w:rsidR="005E5DF2" w:rsidRPr="00E475AE" w:rsidRDefault="005E5DF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 xml:space="preserve"> Наименование</w:t>
            </w:r>
          </w:p>
        </w:tc>
        <w:tc>
          <w:tcPr>
            <w:tcW w:w="2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C4C65" w14:textId="0B7BB4F6" w:rsidR="005E5DF2" w:rsidRPr="00E475AE" w:rsidRDefault="0032434F" w:rsidP="00561AAA">
            <w:r w:rsidRPr="00E475AE">
              <w:t>Разработка проектной и рабочей документации на объекты капитального строительства, относящиеся к категории уникальных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1BB635" w14:textId="77777777" w:rsidR="005E5DF2" w:rsidRPr="00E475AE" w:rsidRDefault="005E5DF2" w:rsidP="00561AAA">
            <w:pPr>
              <w:rPr>
                <w:bCs w:val="0"/>
                <w:sz w:val="16"/>
                <w:vertAlign w:val="superscript"/>
              </w:rPr>
            </w:pPr>
            <w:r w:rsidRPr="00E475AE">
              <w:rPr>
                <w:sz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9C355" w14:textId="1FF862A5" w:rsidR="005E5DF2" w:rsidRPr="009B03C3" w:rsidRDefault="009B03C3" w:rsidP="00561AAA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375093" w14:textId="77777777" w:rsidR="005E5DF2" w:rsidRPr="00E475AE" w:rsidRDefault="005E5DF2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Уровень квалификации</w:t>
            </w:r>
          </w:p>
        </w:tc>
        <w:tc>
          <w:tcPr>
            <w:tcW w:w="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1ADB54" w14:textId="77777777" w:rsidR="005E5DF2" w:rsidRPr="00E475AE" w:rsidRDefault="005E5DF2" w:rsidP="00561AAA">
            <w:pPr>
              <w:jc w:val="center"/>
              <w:rPr>
                <w:bCs w:val="0"/>
              </w:rPr>
            </w:pPr>
            <w:r w:rsidRPr="00E475AE">
              <w:t>6</w:t>
            </w:r>
          </w:p>
        </w:tc>
      </w:tr>
    </w:tbl>
    <w:p w14:paraId="7F069819" w14:textId="77777777" w:rsidR="00403D12" w:rsidRDefault="00403D12" w:rsidP="00561AA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330"/>
        <w:gridCol w:w="1246"/>
        <w:gridCol w:w="2191"/>
      </w:tblGrid>
      <w:tr w:rsidR="00FC7806" w:rsidRPr="00E475AE" w14:paraId="367024F2" w14:textId="77777777" w:rsidTr="002B0E4B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66170C4" w14:textId="77777777" w:rsidR="005E5DF2" w:rsidRPr="00E475AE" w:rsidRDefault="005E5DF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32FDFFB" w14:textId="77777777" w:rsidR="005E5DF2" w:rsidRPr="00E475AE" w:rsidRDefault="005E5DF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B04C51" w14:textId="77777777" w:rsidR="005E5DF2" w:rsidRPr="00E475AE" w:rsidRDefault="005E5DF2" w:rsidP="00561AAA">
            <w:pPr>
              <w:rPr>
                <w:bCs w:val="0"/>
              </w:rPr>
            </w:pPr>
            <w:r w:rsidRPr="00E475AE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C98BF" w14:textId="77777777" w:rsidR="005E5DF2" w:rsidRPr="00E475AE" w:rsidRDefault="005E5DF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2C8F48" w14:textId="77777777" w:rsidR="005E5DF2" w:rsidRPr="00E475AE" w:rsidRDefault="005E5DF2" w:rsidP="00561AAA">
            <w:pPr>
              <w:rPr>
                <w:bCs w:val="0"/>
              </w:rPr>
            </w:pPr>
          </w:p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1AA54" w14:textId="77777777" w:rsidR="005E5DF2" w:rsidRPr="00E475AE" w:rsidRDefault="005E5DF2" w:rsidP="00561AAA">
            <w:pPr>
              <w:rPr>
                <w:bCs w:val="0"/>
              </w:rPr>
            </w:pPr>
          </w:p>
        </w:tc>
      </w:tr>
      <w:tr w:rsidR="00FC7806" w:rsidRPr="00E475AE" w14:paraId="5D8E9EFF" w14:textId="77777777" w:rsidTr="002B0E4B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074615E2" w14:textId="77777777" w:rsidR="005E5DF2" w:rsidRPr="00E475AE" w:rsidRDefault="005E5DF2" w:rsidP="00561AAA">
            <w:pPr>
              <w:rPr>
                <w:bCs w:val="0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C23AE5" w14:textId="77777777" w:rsidR="005E5DF2" w:rsidRPr="00E475AE" w:rsidRDefault="005E5DF2" w:rsidP="00561AAA">
            <w:pPr>
              <w:rPr>
                <w:bCs w:val="0"/>
              </w:rPr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5A3B16" w14:textId="77777777" w:rsidR="005E5DF2" w:rsidRPr="00E475AE" w:rsidRDefault="005E5DF2" w:rsidP="006B75D9">
            <w:pPr>
              <w:jc w:val="center"/>
              <w:rPr>
                <w:bCs w:val="0"/>
                <w:szCs w:val="16"/>
              </w:rPr>
            </w:pPr>
            <w:r w:rsidRPr="00E475AE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9970F2" w14:textId="77777777" w:rsidR="005E5DF2" w:rsidRPr="00E475AE" w:rsidRDefault="005E5DF2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693A168" w14:textId="77777777" w:rsidR="00403D12" w:rsidRDefault="00403D12" w:rsidP="00561AAA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7435"/>
      </w:tblGrid>
      <w:tr w:rsidR="00FC7806" w:rsidRPr="00E475AE" w14:paraId="04A28FDE" w14:textId="77777777" w:rsidTr="00403D12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589D8" w14:textId="33AC2B47" w:rsidR="005E5DF2" w:rsidRPr="00E475AE" w:rsidRDefault="005E5DF2" w:rsidP="00561AAA">
            <w:pPr>
              <w:pStyle w:val="afa"/>
            </w:pPr>
            <w:r w:rsidRPr="00E475AE">
              <w:t>Возможные наименования должностей</w:t>
            </w:r>
            <w:r w:rsidR="00403D12"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5FA02" w14:textId="77777777" w:rsidR="0035485E" w:rsidRPr="00E475AE" w:rsidRDefault="0035485E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Инженер-проектировщик I категории</w:t>
            </w:r>
          </w:p>
          <w:p w14:paraId="3A951710" w14:textId="77777777" w:rsidR="005E5DF2" w:rsidRPr="00E475AE" w:rsidRDefault="0035485E" w:rsidP="00561AAA">
            <w:pPr>
              <w:pStyle w:val="afa"/>
            </w:pPr>
            <w:r w:rsidRPr="00E475AE">
              <w:t>Инженер-проектировщик II категории</w:t>
            </w:r>
          </w:p>
        </w:tc>
      </w:tr>
    </w:tbl>
    <w:p w14:paraId="38A3DF0F" w14:textId="77777777" w:rsidR="00403D12" w:rsidRDefault="00403D12" w:rsidP="00561AA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9"/>
        <w:gridCol w:w="14"/>
        <w:gridCol w:w="7432"/>
      </w:tblGrid>
      <w:tr w:rsidR="00FC7806" w:rsidRPr="00E475AE" w14:paraId="4952D86B" w14:textId="77777777" w:rsidTr="00403D12">
        <w:trPr>
          <w:trHeight w:val="408"/>
        </w:trPr>
        <w:tc>
          <w:tcPr>
            <w:tcW w:w="1355" w:type="pct"/>
            <w:gridSpan w:val="2"/>
          </w:tcPr>
          <w:p w14:paraId="66E49BBD" w14:textId="77777777" w:rsidR="0035485E" w:rsidRPr="00E475AE" w:rsidRDefault="0035485E" w:rsidP="00561AAA">
            <w:pPr>
              <w:pStyle w:val="afa"/>
            </w:pPr>
            <w:r w:rsidRPr="00E475AE">
              <w:t>Требования к образованию и обучению</w:t>
            </w:r>
          </w:p>
        </w:tc>
        <w:tc>
          <w:tcPr>
            <w:tcW w:w="3645" w:type="pct"/>
          </w:tcPr>
          <w:p w14:paraId="6B377CC5" w14:textId="7EC48F13" w:rsidR="0035485E" w:rsidRPr="00E475AE" w:rsidRDefault="0035485E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 xml:space="preserve">Высшее образование </w:t>
            </w:r>
            <w:r w:rsidR="00403D12">
              <w:rPr>
                <w:rFonts w:ascii="Times New Roman" w:hAnsi="Times New Roman" w:cs="Times New Roman"/>
                <w:sz w:val="24"/>
              </w:rPr>
              <w:t>–</w:t>
            </w:r>
            <w:r w:rsidRPr="00E475AE">
              <w:rPr>
                <w:rFonts w:ascii="Times New Roman" w:hAnsi="Times New Roman" w:cs="Times New Roman"/>
                <w:sz w:val="24"/>
              </w:rPr>
              <w:t xml:space="preserve"> бакалавриат</w:t>
            </w:r>
          </w:p>
          <w:p w14:paraId="4ABA8CF9" w14:textId="77777777" w:rsidR="0035485E" w:rsidRPr="00E475AE" w:rsidRDefault="0035485E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71BF0C96" w14:textId="594ED250" w:rsidR="0035485E" w:rsidRPr="00E475AE" w:rsidRDefault="0035485E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 xml:space="preserve">Высшее образование (непрофильное) </w:t>
            </w:r>
            <w:r w:rsidR="00403D12">
              <w:rPr>
                <w:rFonts w:ascii="Times New Roman" w:hAnsi="Times New Roman" w:cs="Times New Roman"/>
                <w:sz w:val="24"/>
              </w:rPr>
              <w:t>–</w:t>
            </w:r>
            <w:r w:rsidRPr="00E475AE">
              <w:rPr>
                <w:rFonts w:ascii="Times New Roman" w:hAnsi="Times New Roman" w:cs="Times New Roman"/>
                <w:sz w:val="24"/>
              </w:rPr>
              <w:t xml:space="preserve"> бакалавриат и дополнительное профессиональное образование </w:t>
            </w:r>
            <w:r w:rsidR="00403D12">
              <w:rPr>
                <w:rFonts w:ascii="Times New Roman" w:hAnsi="Times New Roman" w:cs="Times New Roman"/>
                <w:sz w:val="24"/>
              </w:rPr>
              <w:t>–</w:t>
            </w:r>
            <w:r w:rsidRPr="00E475AE">
              <w:rPr>
                <w:rFonts w:ascii="Times New Roman" w:hAnsi="Times New Roman" w:cs="Times New Roman"/>
                <w:sz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FC7806" w:rsidRPr="00E475AE" w14:paraId="71A48585" w14:textId="77777777" w:rsidTr="00403D12">
        <w:trPr>
          <w:trHeight w:val="408"/>
        </w:trPr>
        <w:tc>
          <w:tcPr>
            <w:tcW w:w="1355" w:type="pct"/>
            <w:gridSpan w:val="2"/>
          </w:tcPr>
          <w:p w14:paraId="0A455984" w14:textId="77777777" w:rsidR="0035485E" w:rsidRPr="00E475AE" w:rsidRDefault="0035485E" w:rsidP="00561AAA">
            <w:pPr>
              <w:pStyle w:val="afa"/>
            </w:pPr>
            <w:r w:rsidRPr="00E475AE">
              <w:t>Требования к опыту практической работы</w:t>
            </w:r>
          </w:p>
        </w:tc>
        <w:tc>
          <w:tcPr>
            <w:tcW w:w="3645" w:type="pct"/>
          </w:tcPr>
          <w:p w14:paraId="673C8845" w14:textId="21A6A6ED" w:rsidR="00170B80" w:rsidRPr="00E475AE" w:rsidRDefault="00170B80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Не менее одного года в области архитектурно-строительного проектирования для инженера</w:t>
            </w:r>
            <w:r w:rsidR="00403D12">
              <w:rPr>
                <w:rFonts w:ascii="Times New Roman" w:hAnsi="Times New Roman" w:cs="Times New Roman"/>
                <w:sz w:val="24"/>
              </w:rPr>
              <w:t>-</w:t>
            </w:r>
            <w:r w:rsidRPr="00E475AE">
              <w:rPr>
                <w:rFonts w:ascii="Times New Roman" w:hAnsi="Times New Roman" w:cs="Times New Roman"/>
                <w:sz w:val="24"/>
              </w:rPr>
              <w:t xml:space="preserve">проектировщика II категории </w:t>
            </w:r>
          </w:p>
          <w:p w14:paraId="2187CBDC" w14:textId="26F73590" w:rsidR="0035485E" w:rsidRPr="00E475AE" w:rsidRDefault="00170B80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Не менее трех лет в области архитектурно-строительного проектирования для инженера-проектировщика I категории</w:t>
            </w:r>
          </w:p>
        </w:tc>
      </w:tr>
      <w:tr w:rsidR="00FC7806" w:rsidRPr="00E475AE" w14:paraId="7D8EC18B" w14:textId="77777777" w:rsidTr="00403D12">
        <w:trPr>
          <w:trHeight w:val="20"/>
        </w:trPr>
        <w:tc>
          <w:tcPr>
            <w:tcW w:w="1355" w:type="pct"/>
            <w:gridSpan w:val="2"/>
          </w:tcPr>
          <w:p w14:paraId="4FA32DE9" w14:textId="1844B3F5" w:rsidR="0035485E" w:rsidRPr="00E475AE" w:rsidRDefault="0035485E" w:rsidP="00561AAA">
            <w:pPr>
              <w:pStyle w:val="afa"/>
            </w:pPr>
            <w:r w:rsidRPr="00E475AE">
              <w:t>Особые условия допуска к работе</w:t>
            </w:r>
          </w:p>
        </w:tc>
        <w:tc>
          <w:tcPr>
            <w:tcW w:w="3645" w:type="pct"/>
          </w:tcPr>
          <w:p w14:paraId="42252161" w14:textId="0DD07D4A" w:rsidR="00AE1F3D" w:rsidRPr="00E475AE" w:rsidRDefault="006B75D9" w:rsidP="00561A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  <w:r w:rsidR="00AE1F3D" w:rsidRPr="00E475AE">
              <w:rPr>
                <w:rStyle w:val="ad"/>
              </w:rPr>
              <w:endnoteReference w:id="3"/>
            </w:r>
          </w:p>
          <w:p w14:paraId="257E68FF" w14:textId="77777777" w:rsidR="0035485E" w:rsidRPr="00E475AE" w:rsidRDefault="00AE1F3D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Прохождение инструктажа по охране труда на рабочем месте</w:t>
            </w:r>
            <w:r w:rsidRPr="00E475AE">
              <w:rPr>
                <w:rStyle w:val="ad"/>
                <w:rFonts w:ascii="Times New Roman" w:hAnsi="Times New Roman" w:cs="Times New Roman"/>
                <w:shd w:val="clear" w:color="auto" w:fill="FFFFFF"/>
              </w:rPr>
              <w:endnoteReference w:id="4"/>
            </w:r>
          </w:p>
        </w:tc>
      </w:tr>
      <w:tr w:rsidR="0035485E" w:rsidRPr="00E475AE" w14:paraId="166CE7F0" w14:textId="77777777" w:rsidTr="00403D12">
        <w:trPr>
          <w:trHeight w:val="102"/>
        </w:trPr>
        <w:tc>
          <w:tcPr>
            <w:tcW w:w="1348" w:type="pct"/>
          </w:tcPr>
          <w:p w14:paraId="68A3F990" w14:textId="77777777" w:rsidR="0035485E" w:rsidRPr="00E475AE" w:rsidRDefault="0035485E" w:rsidP="00561AAA">
            <w:pPr>
              <w:pStyle w:val="afa"/>
            </w:pPr>
            <w:r w:rsidRPr="00E475AE">
              <w:t>Другие характеристики</w:t>
            </w:r>
          </w:p>
        </w:tc>
        <w:tc>
          <w:tcPr>
            <w:tcW w:w="3652" w:type="pct"/>
            <w:gridSpan w:val="2"/>
          </w:tcPr>
          <w:p w14:paraId="75AA041E" w14:textId="76C355B2" w:rsidR="0035485E" w:rsidRPr="00E475AE" w:rsidRDefault="0035485E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 xml:space="preserve">Рекомендуется дополнительное профессиональное образование </w:t>
            </w:r>
            <w:r w:rsidR="00403D12">
              <w:rPr>
                <w:rFonts w:ascii="Times New Roman" w:hAnsi="Times New Roman" w:cs="Times New Roman"/>
                <w:sz w:val="24"/>
              </w:rPr>
              <w:t>–</w:t>
            </w:r>
            <w:r w:rsidRPr="00E475AE">
              <w:rPr>
                <w:rFonts w:ascii="Times New Roman" w:hAnsi="Times New Roman" w:cs="Times New Roman"/>
                <w:sz w:val="24"/>
              </w:rPr>
              <w:t xml:space="preserve"> программы повышения квалификации не реже одного раза в пять лет</w:t>
            </w:r>
          </w:p>
        </w:tc>
      </w:tr>
    </w:tbl>
    <w:p w14:paraId="6B0AB189" w14:textId="77777777" w:rsidR="00FA674E" w:rsidRPr="00E475AE" w:rsidRDefault="00FA674E" w:rsidP="008E77D4"/>
    <w:p w14:paraId="1449BC53" w14:textId="3EBB7A03" w:rsidR="00FA674E" w:rsidRDefault="00FA674E" w:rsidP="008E77D4">
      <w:r w:rsidRPr="00E475AE">
        <w:t>Дополнительные характеристики</w:t>
      </w:r>
    </w:p>
    <w:p w14:paraId="394491BE" w14:textId="77777777" w:rsidR="00403D12" w:rsidRPr="00E475AE" w:rsidRDefault="00403D12" w:rsidP="008E77D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1650"/>
        <w:gridCol w:w="5801"/>
      </w:tblGrid>
      <w:tr w:rsidR="00FC7806" w:rsidRPr="00403D12" w14:paraId="5AD4F4BB" w14:textId="77777777" w:rsidTr="00403D12">
        <w:trPr>
          <w:trHeight w:val="283"/>
        </w:trPr>
        <w:tc>
          <w:tcPr>
            <w:tcW w:w="1346" w:type="pct"/>
            <w:vAlign w:val="center"/>
          </w:tcPr>
          <w:p w14:paraId="6BCA70D3" w14:textId="77777777" w:rsidR="00407766" w:rsidRPr="00403D12" w:rsidRDefault="009E3E65" w:rsidP="00561AAA">
            <w:pPr>
              <w:jc w:val="center"/>
              <w:rPr>
                <w:bCs w:val="0"/>
              </w:rPr>
            </w:pPr>
            <w:r w:rsidRPr="00403D12">
              <w:t>Наименование</w:t>
            </w:r>
            <w:r w:rsidR="00407766" w:rsidRPr="00403D12">
              <w:t xml:space="preserve"> документа</w:t>
            </w:r>
          </w:p>
        </w:tc>
        <w:tc>
          <w:tcPr>
            <w:tcW w:w="809" w:type="pct"/>
            <w:vAlign w:val="center"/>
          </w:tcPr>
          <w:p w14:paraId="50574317" w14:textId="77777777" w:rsidR="00407766" w:rsidRPr="00403D12" w:rsidRDefault="00932AC7" w:rsidP="00561AAA">
            <w:pPr>
              <w:jc w:val="center"/>
              <w:rPr>
                <w:bCs w:val="0"/>
              </w:rPr>
            </w:pPr>
            <w:r w:rsidRPr="00403D12">
              <w:t>Код</w:t>
            </w:r>
          </w:p>
        </w:tc>
        <w:tc>
          <w:tcPr>
            <w:tcW w:w="2845" w:type="pct"/>
            <w:vAlign w:val="center"/>
          </w:tcPr>
          <w:p w14:paraId="3EB5ADAF" w14:textId="77777777" w:rsidR="00407766" w:rsidRPr="00403D12" w:rsidRDefault="009E3E65" w:rsidP="00561AAA">
            <w:pPr>
              <w:jc w:val="center"/>
              <w:rPr>
                <w:bCs w:val="0"/>
              </w:rPr>
            </w:pPr>
            <w:r w:rsidRPr="00403D12">
              <w:t>Наименование</w:t>
            </w:r>
            <w:r w:rsidR="00407766" w:rsidRPr="00403D12">
              <w:t xml:space="preserve"> базовой группы, должности (профессии) или специальности</w:t>
            </w:r>
          </w:p>
        </w:tc>
      </w:tr>
      <w:tr w:rsidR="00FC7806" w:rsidRPr="00403D12" w14:paraId="05455933" w14:textId="77777777" w:rsidTr="00403D12">
        <w:trPr>
          <w:trHeight w:val="20"/>
        </w:trPr>
        <w:tc>
          <w:tcPr>
            <w:tcW w:w="1346" w:type="pct"/>
          </w:tcPr>
          <w:p w14:paraId="36BD81D3" w14:textId="77777777" w:rsidR="0035485E" w:rsidRPr="00403D12" w:rsidRDefault="0035485E" w:rsidP="00561AAA">
            <w:pPr>
              <w:rPr>
                <w:bCs w:val="0"/>
                <w:vertAlign w:val="superscript"/>
              </w:rPr>
            </w:pPr>
            <w:r w:rsidRPr="00403D12">
              <w:t>ОКЗ</w:t>
            </w:r>
          </w:p>
        </w:tc>
        <w:tc>
          <w:tcPr>
            <w:tcW w:w="809" w:type="pct"/>
          </w:tcPr>
          <w:p w14:paraId="1F2A57F7" w14:textId="77777777" w:rsidR="0035485E" w:rsidRPr="00403D12" w:rsidRDefault="00363B41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35485E" w:rsidRPr="00403D12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5" w:type="pct"/>
          </w:tcPr>
          <w:p w14:paraId="367D702E" w14:textId="77777777" w:rsidR="0035485E" w:rsidRPr="00403D12" w:rsidRDefault="0035485E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FC7806" w:rsidRPr="00403D12" w14:paraId="4C8E86A6" w14:textId="77777777" w:rsidTr="00403D12">
        <w:trPr>
          <w:trHeight w:val="20"/>
        </w:trPr>
        <w:tc>
          <w:tcPr>
            <w:tcW w:w="1346" w:type="pct"/>
          </w:tcPr>
          <w:p w14:paraId="507BADC0" w14:textId="77777777" w:rsidR="00BA2162" w:rsidRPr="00403D12" w:rsidRDefault="00BA2162" w:rsidP="00561AAA">
            <w:pPr>
              <w:rPr>
                <w:bCs w:val="0"/>
                <w:vertAlign w:val="superscript"/>
              </w:rPr>
            </w:pPr>
            <w:r w:rsidRPr="00403D12">
              <w:t>ЕКС</w:t>
            </w:r>
            <w:r w:rsidRPr="00403D12">
              <w:rPr>
                <w:vertAlign w:val="superscript"/>
              </w:rPr>
              <w:endnoteReference w:id="5"/>
            </w:r>
          </w:p>
        </w:tc>
        <w:tc>
          <w:tcPr>
            <w:tcW w:w="809" w:type="pct"/>
          </w:tcPr>
          <w:p w14:paraId="33C58FBE" w14:textId="77777777" w:rsidR="00BA2162" w:rsidRPr="00403D12" w:rsidRDefault="00BA216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pct"/>
          </w:tcPr>
          <w:p w14:paraId="3D284291" w14:textId="77777777" w:rsidR="00BA2162" w:rsidRPr="00403D12" w:rsidRDefault="00BA216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FC7806" w:rsidRPr="00403D12" w14:paraId="36956EB8" w14:textId="77777777" w:rsidTr="00403D12">
        <w:trPr>
          <w:trHeight w:val="20"/>
        </w:trPr>
        <w:tc>
          <w:tcPr>
            <w:tcW w:w="1346" w:type="pct"/>
            <w:vMerge w:val="restart"/>
          </w:tcPr>
          <w:p w14:paraId="12D05D35" w14:textId="77777777" w:rsidR="00BA2162" w:rsidRPr="00403D12" w:rsidRDefault="00BA2162" w:rsidP="00561AAA">
            <w:r w:rsidRPr="00403D12">
              <w:t>ОКПДТР</w:t>
            </w:r>
            <w:r w:rsidRPr="00403D12">
              <w:rPr>
                <w:rStyle w:val="ad"/>
              </w:rPr>
              <w:endnoteReference w:id="6"/>
            </w:r>
          </w:p>
        </w:tc>
        <w:tc>
          <w:tcPr>
            <w:tcW w:w="809" w:type="pct"/>
          </w:tcPr>
          <w:p w14:paraId="5E9477FE" w14:textId="77777777" w:rsidR="00BA2162" w:rsidRPr="00403D12" w:rsidRDefault="00363B41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A2162" w:rsidRPr="00403D12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5" w:type="pct"/>
          </w:tcPr>
          <w:p w14:paraId="00CC3EE4" w14:textId="77777777" w:rsidR="00BA2162" w:rsidRPr="00403D12" w:rsidRDefault="00BA216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FC7806" w:rsidRPr="00403D12" w14:paraId="4DD0CDF0" w14:textId="77777777" w:rsidTr="00403D12">
        <w:trPr>
          <w:trHeight w:val="20"/>
        </w:trPr>
        <w:tc>
          <w:tcPr>
            <w:tcW w:w="1346" w:type="pct"/>
            <w:vMerge/>
          </w:tcPr>
          <w:p w14:paraId="1DC56409" w14:textId="77777777" w:rsidR="00BA2162" w:rsidRPr="00403D12" w:rsidRDefault="00BA2162" w:rsidP="00561AAA"/>
        </w:tc>
        <w:tc>
          <w:tcPr>
            <w:tcW w:w="809" w:type="pct"/>
          </w:tcPr>
          <w:p w14:paraId="389B6E62" w14:textId="77777777" w:rsidR="00BA2162" w:rsidRPr="00403D12" w:rsidRDefault="00363B41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A2162" w:rsidRPr="00403D12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5" w:type="pct"/>
          </w:tcPr>
          <w:p w14:paraId="3DE67986" w14:textId="77777777" w:rsidR="00BA2162" w:rsidRPr="00403D12" w:rsidRDefault="00BA216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FC7806" w:rsidRPr="00403D12" w14:paraId="69964702" w14:textId="77777777" w:rsidTr="00403D12">
        <w:trPr>
          <w:trHeight w:val="20"/>
        </w:trPr>
        <w:tc>
          <w:tcPr>
            <w:tcW w:w="1346" w:type="pct"/>
          </w:tcPr>
          <w:p w14:paraId="5E795C3C" w14:textId="77777777" w:rsidR="00BA2162" w:rsidRPr="00403D12" w:rsidRDefault="00BA2162" w:rsidP="00561AAA">
            <w:pPr>
              <w:rPr>
                <w:bCs w:val="0"/>
              </w:rPr>
            </w:pPr>
            <w:r w:rsidRPr="00403D12">
              <w:t>ОКСО</w:t>
            </w:r>
            <w:r w:rsidRPr="00403D12">
              <w:rPr>
                <w:rStyle w:val="ad"/>
              </w:rPr>
              <w:endnoteReference w:id="7"/>
            </w:r>
          </w:p>
        </w:tc>
        <w:tc>
          <w:tcPr>
            <w:tcW w:w="809" w:type="pct"/>
          </w:tcPr>
          <w:p w14:paraId="70D440C9" w14:textId="77777777" w:rsidR="00BA2162" w:rsidRPr="00403D12" w:rsidRDefault="00BA216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5" w:type="pct"/>
          </w:tcPr>
          <w:p w14:paraId="19C65ACE" w14:textId="77777777" w:rsidR="00BA2162" w:rsidRPr="00403D12" w:rsidRDefault="00BA216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5F343EFC" w14:textId="77777777" w:rsidR="00403D12" w:rsidRDefault="00403D12" w:rsidP="008E77D4"/>
    <w:p w14:paraId="452EFE14" w14:textId="7261228F" w:rsidR="00407766" w:rsidRPr="008E77D4" w:rsidRDefault="00407766" w:rsidP="008E77D4">
      <w:pPr>
        <w:rPr>
          <w:b/>
          <w:bCs w:val="0"/>
        </w:rPr>
      </w:pPr>
      <w:r w:rsidRPr="008E77D4">
        <w:rPr>
          <w:b/>
          <w:bCs w:val="0"/>
        </w:rPr>
        <w:t>3.</w:t>
      </w:r>
      <w:r w:rsidR="00101FC2" w:rsidRPr="008E77D4">
        <w:rPr>
          <w:b/>
          <w:bCs w:val="0"/>
        </w:rPr>
        <w:t>1</w:t>
      </w:r>
      <w:r w:rsidRPr="008E77D4">
        <w:rPr>
          <w:b/>
          <w:bCs w:val="0"/>
        </w:rPr>
        <w:t>.1. Трудовая функция</w:t>
      </w:r>
    </w:p>
    <w:p w14:paraId="1377C010" w14:textId="77777777" w:rsidR="00403D12" w:rsidRPr="00403D12" w:rsidRDefault="00403D12" w:rsidP="00561AA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61"/>
        <w:gridCol w:w="708"/>
        <w:gridCol w:w="967"/>
        <w:gridCol w:w="1447"/>
        <w:gridCol w:w="557"/>
      </w:tblGrid>
      <w:tr w:rsidR="00FC7806" w:rsidRPr="00E475AE" w14:paraId="7C0F8B75" w14:textId="77777777" w:rsidTr="006B75D9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6D623C0" w14:textId="77777777" w:rsidR="00407766" w:rsidRPr="00E475AE" w:rsidRDefault="009E3E65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 xml:space="preserve"> 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65876" w14:textId="7E4721A7" w:rsidR="00407766" w:rsidRPr="00E475AE" w:rsidRDefault="0032434F" w:rsidP="00561AAA">
            <w:pPr>
              <w:rPr>
                <w:bCs w:val="0"/>
              </w:rPr>
            </w:pPr>
            <w:r w:rsidRPr="00E475AE">
              <w:t>Выполнение расчета строительных конструкций и оснований объектов капитального строительства, относящихся к категории уникальных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1C8D4B" w14:textId="77777777" w:rsidR="00407766" w:rsidRPr="00E475AE" w:rsidRDefault="00932AC7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55BB2" w14:textId="1E62041F" w:rsidR="00407766" w:rsidRPr="00E475AE" w:rsidRDefault="009B03C3" w:rsidP="006B75D9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E475AE">
              <w:t>/01.6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7BB99F" w14:textId="77777777" w:rsidR="00407766" w:rsidRPr="00E475AE" w:rsidRDefault="00932AC7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CC933" w14:textId="77777777" w:rsidR="00407766" w:rsidRPr="00E475AE" w:rsidRDefault="00407766" w:rsidP="00561AAA">
            <w:pPr>
              <w:jc w:val="center"/>
              <w:rPr>
                <w:bCs w:val="0"/>
              </w:rPr>
            </w:pPr>
            <w:r w:rsidRPr="00E475AE">
              <w:t>6</w:t>
            </w:r>
          </w:p>
        </w:tc>
      </w:tr>
    </w:tbl>
    <w:p w14:paraId="19C11CCE" w14:textId="5553B325" w:rsidR="00403D12" w:rsidRDefault="00403D12" w:rsidP="00561AAA"/>
    <w:p w14:paraId="070C7547" w14:textId="77777777" w:rsidR="00561AAA" w:rsidRDefault="00561AAA" w:rsidP="00561AA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FC7806" w:rsidRPr="00E475AE" w14:paraId="506B55A8" w14:textId="77777777" w:rsidTr="00403D12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3CDD226" w14:textId="77777777" w:rsidR="00407766" w:rsidRPr="00E475AE" w:rsidRDefault="00932AC7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A03EFF2" w14:textId="77777777" w:rsidR="00407766" w:rsidRPr="00E475AE" w:rsidRDefault="009E3E65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18DF5F" w14:textId="77777777" w:rsidR="00407766" w:rsidRPr="00E475AE" w:rsidRDefault="00407766" w:rsidP="00561AAA">
            <w:pPr>
              <w:rPr>
                <w:bCs w:val="0"/>
              </w:rPr>
            </w:pPr>
            <w:r w:rsidRPr="00E475A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E0BCB" w14:textId="77777777" w:rsidR="00407766" w:rsidRPr="00E475AE" w:rsidRDefault="009E3E65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71AC7" w14:textId="77777777" w:rsidR="00407766" w:rsidRPr="00E475AE" w:rsidRDefault="00407766" w:rsidP="00561AAA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B0854" w14:textId="77777777" w:rsidR="00407766" w:rsidRPr="00E475AE" w:rsidRDefault="00407766" w:rsidP="00561AAA">
            <w:pPr>
              <w:rPr>
                <w:bCs w:val="0"/>
              </w:rPr>
            </w:pPr>
          </w:p>
        </w:tc>
      </w:tr>
      <w:tr w:rsidR="00FC7806" w:rsidRPr="00E475AE" w14:paraId="20182C9F" w14:textId="77777777" w:rsidTr="00403D12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40C1F163" w14:textId="77777777" w:rsidR="00407766" w:rsidRPr="00E475AE" w:rsidRDefault="00407766" w:rsidP="00561AAA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563742" w14:textId="77777777" w:rsidR="00407766" w:rsidRPr="00E475AE" w:rsidRDefault="00407766" w:rsidP="00561AAA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92C613" w14:textId="77777777" w:rsidR="00407766" w:rsidRPr="00E475AE" w:rsidRDefault="00932AC7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C5C4B5" w14:textId="77777777" w:rsidR="00407766" w:rsidRPr="00E475AE" w:rsidRDefault="00932AC7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7ACD86" w14:textId="77777777" w:rsidR="00403D12" w:rsidRDefault="00403D12" w:rsidP="00561AAA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7672"/>
      </w:tblGrid>
      <w:tr w:rsidR="00346679" w:rsidRPr="00403D12" w14:paraId="03253A29" w14:textId="77777777" w:rsidTr="00403D12">
        <w:trPr>
          <w:trHeight w:val="20"/>
        </w:trPr>
        <w:tc>
          <w:tcPr>
            <w:tcW w:w="1239" w:type="pct"/>
            <w:vMerge w:val="restart"/>
          </w:tcPr>
          <w:p w14:paraId="773EBFFE" w14:textId="77777777" w:rsidR="00346679" w:rsidRPr="00403D12" w:rsidRDefault="00346679" w:rsidP="00561AAA">
            <w:pPr>
              <w:pStyle w:val="afa"/>
            </w:pPr>
            <w:r w:rsidRPr="00403D12">
              <w:t>Трудовые действия</w:t>
            </w:r>
          </w:p>
        </w:tc>
        <w:tc>
          <w:tcPr>
            <w:tcW w:w="3761" w:type="pct"/>
          </w:tcPr>
          <w:p w14:paraId="3D5864F1" w14:textId="390CB17A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Анализ и документирование климатических особенностей района возведения проектируемого объекта капитального строительства</w:t>
            </w:r>
          </w:p>
        </w:tc>
      </w:tr>
      <w:tr w:rsidR="00346679" w:rsidRPr="00403D12" w14:paraId="65A9DCEB" w14:textId="77777777" w:rsidTr="00403D12">
        <w:trPr>
          <w:trHeight w:val="20"/>
        </w:trPr>
        <w:tc>
          <w:tcPr>
            <w:tcW w:w="1239" w:type="pct"/>
            <w:vMerge/>
          </w:tcPr>
          <w:p w14:paraId="4634EABF" w14:textId="77777777" w:rsidR="00346679" w:rsidRPr="00403D12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771E6F89" w14:textId="61DE1224" w:rsidR="00346679" w:rsidRPr="00403D12" w:rsidRDefault="0073183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Сбор нагрузок и воздействий для выполнения расчетов проектируемого объекта капитального строительства для случаев, при которых характеристики объекта и воздействий соответствуют требованиям действующих </w:t>
            </w:r>
            <w:r w:rsidR="00C10C70" w:rsidRPr="00403D1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346679" w:rsidRPr="00403D12" w14:paraId="70D299A0" w14:textId="77777777" w:rsidTr="00403D12">
        <w:trPr>
          <w:trHeight w:val="20"/>
        </w:trPr>
        <w:tc>
          <w:tcPr>
            <w:tcW w:w="1239" w:type="pct"/>
            <w:vMerge/>
          </w:tcPr>
          <w:p w14:paraId="408D10D7" w14:textId="77777777" w:rsidR="00346679" w:rsidRPr="00403D12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7ECBF067" w14:textId="35D41286" w:rsidR="00346679" w:rsidRPr="00403D12" w:rsidRDefault="0073183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Формирование конструктивной системы зданий и сооружений с применением железобетонных, металлических, каменных и деревянных конструкций</w:t>
            </w:r>
          </w:p>
        </w:tc>
      </w:tr>
      <w:tr w:rsidR="00346679" w:rsidRPr="00403D12" w14:paraId="017BCB40" w14:textId="77777777" w:rsidTr="00403D12">
        <w:trPr>
          <w:trHeight w:val="20"/>
        </w:trPr>
        <w:tc>
          <w:tcPr>
            <w:tcW w:w="1239" w:type="pct"/>
            <w:vMerge/>
          </w:tcPr>
          <w:p w14:paraId="5A5C72DA" w14:textId="77777777" w:rsidR="00346679" w:rsidRPr="00403D12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27AF0C68" w14:textId="69913505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расчетной схемы зданий и сооружений и выполнение расчетов в расчетном программном комплексе </w:t>
            </w:r>
          </w:p>
        </w:tc>
      </w:tr>
      <w:tr w:rsidR="00346679" w:rsidRPr="00403D12" w14:paraId="4C3BE830" w14:textId="77777777" w:rsidTr="00403D12">
        <w:trPr>
          <w:trHeight w:val="20"/>
        </w:trPr>
        <w:tc>
          <w:tcPr>
            <w:tcW w:w="1239" w:type="pct"/>
            <w:vMerge/>
          </w:tcPr>
          <w:p w14:paraId="05310516" w14:textId="77777777" w:rsidR="00346679" w:rsidRPr="00403D12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449CBE43" w14:textId="1B87B04D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Расчет и проверка несущей способности элементов несущих конструкций</w:t>
            </w:r>
          </w:p>
        </w:tc>
      </w:tr>
      <w:tr w:rsidR="00346679" w:rsidRPr="00403D12" w14:paraId="7111AD33" w14:textId="77777777" w:rsidTr="00403D12">
        <w:trPr>
          <w:trHeight w:val="20"/>
        </w:trPr>
        <w:tc>
          <w:tcPr>
            <w:tcW w:w="1239" w:type="pct"/>
            <w:vMerge/>
          </w:tcPr>
          <w:p w14:paraId="31475DD8" w14:textId="77777777" w:rsidR="00346679" w:rsidRPr="00403D12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19E7EA3C" w14:textId="2947DCDD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Конструирование основных узловых соединений конструкций и их расчет</w:t>
            </w:r>
          </w:p>
        </w:tc>
      </w:tr>
      <w:tr w:rsidR="00346679" w:rsidRPr="00403D12" w14:paraId="5F23EB6A" w14:textId="77777777" w:rsidTr="00403D12">
        <w:trPr>
          <w:trHeight w:val="20"/>
        </w:trPr>
        <w:tc>
          <w:tcPr>
            <w:tcW w:w="1239" w:type="pct"/>
            <w:vMerge/>
          </w:tcPr>
          <w:p w14:paraId="4E2E8094" w14:textId="77777777" w:rsidR="00346679" w:rsidRPr="00403D12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69077BC4" w14:textId="5E9F318F" w:rsidR="00346679" w:rsidRPr="00403D12" w:rsidRDefault="00170B8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Подготовка исходных данных для передачи в ИМ ОКС</w:t>
            </w:r>
          </w:p>
        </w:tc>
      </w:tr>
      <w:tr w:rsidR="00346679" w:rsidRPr="00403D12" w14:paraId="18A474F2" w14:textId="77777777" w:rsidTr="00403D12">
        <w:trPr>
          <w:trHeight w:val="20"/>
        </w:trPr>
        <w:tc>
          <w:tcPr>
            <w:tcW w:w="1239" w:type="pct"/>
            <w:vMerge/>
          </w:tcPr>
          <w:p w14:paraId="000B19DA" w14:textId="77777777" w:rsidR="00346679" w:rsidRPr="00403D12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44EB7997" w14:textId="4DE39F2C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расчетов железобетонных конструкций </w:t>
            </w:r>
          </w:p>
        </w:tc>
      </w:tr>
      <w:tr w:rsidR="00346679" w:rsidRPr="00403D12" w14:paraId="7D49B071" w14:textId="77777777" w:rsidTr="00403D12">
        <w:trPr>
          <w:trHeight w:val="20"/>
        </w:trPr>
        <w:tc>
          <w:tcPr>
            <w:tcW w:w="1239" w:type="pct"/>
            <w:vMerge w:val="restart"/>
          </w:tcPr>
          <w:p w14:paraId="782715EB" w14:textId="77777777" w:rsidR="00346679" w:rsidRPr="00403D12" w:rsidDel="002A1D54" w:rsidRDefault="00346679" w:rsidP="00561AAA">
            <w:pPr>
              <w:pStyle w:val="afa"/>
            </w:pPr>
            <w:r w:rsidRPr="00403D12" w:rsidDel="002A1D54">
              <w:t>Необходимые умения</w:t>
            </w:r>
          </w:p>
        </w:tc>
        <w:tc>
          <w:tcPr>
            <w:tcW w:w="3761" w:type="pct"/>
          </w:tcPr>
          <w:p w14:paraId="0E80C672" w14:textId="1DDD2CD1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и методы расчета железобетонных конструкций в соответствии с положениями </w:t>
            </w:r>
            <w:r w:rsidR="00C10C70" w:rsidRPr="00403D1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346679" w:rsidRPr="00403D12" w14:paraId="31C8FC9E" w14:textId="77777777" w:rsidTr="00403D12">
        <w:trPr>
          <w:trHeight w:val="20"/>
        </w:trPr>
        <w:tc>
          <w:tcPr>
            <w:tcW w:w="1239" w:type="pct"/>
            <w:vMerge/>
          </w:tcPr>
          <w:p w14:paraId="0F02E5A0" w14:textId="77777777" w:rsidR="00346679" w:rsidRPr="00403D12" w:rsidDel="002A1D54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7D2FE74A" w14:textId="70BA7F60" w:rsidR="00346679" w:rsidRPr="00403D12" w:rsidRDefault="0073183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расчета в программных </w:t>
            </w:r>
            <w:r w:rsidR="002A61EE"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технических </w:t>
            </w: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средствах для выполнения расчетов при разработке соответствующего раздела проектной документации применительно к объектам капитального строительства, относящи</w:t>
            </w:r>
            <w:r w:rsidR="000E3E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ся к категории уникальных</w:t>
            </w:r>
          </w:p>
        </w:tc>
      </w:tr>
      <w:tr w:rsidR="00346679" w:rsidRPr="00403D12" w14:paraId="04A76B03" w14:textId="77777777" w:rsidTr="00403D12">
        <w:trPr>
          <w:trHeight w:val="20"/>
        </w:trPr>
        <w:tc>
          <w:tcPr>
            <w:tcW w:w="1239" w:type="pct"/>
            <w:vMerge/>
          </w:tcPr>
          <w:p w14:paraId="06900142" w14:textId="77777777" w:rsidR="00346679" w:rsidRPr="00403D12" w:rsidDel="002A1D54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5D8CFBDE" w14:textId="62C22C68" w:rsidR="00346679" w:rsidRPr="00403D12" w:rsidRDefault="0073183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информационного моделирования при решении специализированных задач на этапе всего жизненного цикла объекта капитального строительства</w:t>
            </w:r>
          </w:p>
        </w:tc>
      </w:tr>
      <w:tr w:rsidR="00346679" w:rsidRPr="00403D12" w14:paraId="6F75D6EE" w14:textId="77777777" w:rsidTr="00403D12">
        <w:trPr>
          <w:trHeight w:val="20"/>
        </w:trPr>
        <w:tc>
          <w:tcPr>
            <w:tcW w:w="1239" w:type="pct"/>
            <w:vMerge/>
          </w:tcPr>
          <w:p w14:paraId="25C11321" w14:textId="77777777" w:rsidR="00346679" w:rsidRPr="00403D12" w:rsidDel="002A1D54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7B07A5F0" w14:textId="16E04383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регламентированные форматы файлов для обмена данными </w:t>
            </w:r>
            <w:r w:rsidR="000E3EFA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</w:p>
        </w:tc>
      </w:tr>
      <w:tr w:rsidR="00346679" w:rsidRPr="00403D12" w14:paraId="378F99F6" w14:textId="77777777" w:rsidTr="00403D12">
        <w:trPr>
          <w:trHeight w:val="20"/>
        </w:trPr>
        <w:tc>
          <w:tcPr>
            <w:tcW w:w="1239" w:type="pct"/>
            <w:vMerge w:val="restart"/>
          </w:tcPr>
          <w:p w14:paraId="16C35449" w14:textId="77777777" w:rsidR="00346679" w:rsidRPr="00403D12" w:rsidRDefault="00346679" w:rsidP="00561AAA">
            <w:pPr>
              <w:pStyle w:val="afa"/>
            </w:pPr>
            <w:r w:rsidRPr="00403D12" w:rsidDel="002A1D54">
              <w:t>Необходимые знания</w:t>
            </w:r>
          </w:p>
        </w:tc>
        <w:tc>
          <w:tcPr>
            <w:tcW w:w="3761" w:type="pct"/>
          </w:tcPr>
          <w:p w14:paraId="5E8536AE" w14:textId="7686D12D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строительная терминология </w:t>
            </w:r>
          </w:p>
        </w:tc>
      </w:tr>
      <w:tr w:rsidR="00346679" w:rsidRPr="00403D12" w14:paraId="58A67334" w14:textId="77777777" w:rsidTr="00403D12">
        <w:trPr>
          <w:trHeight w:val="20"/>
        </w:trPr>
        <w:tc>
          <w:tcPr>
            <w:tcW w:w="1239" w:type="pct"/>
            <w:vMerge/>
          </w:tcPr>
          <w:p w14:paraId="1B1249A9" w14:textId="77777777" w:rsidR="00346679" w:rsidRPr="00403D12" w:rsidDel="002A1D54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27A0A353" w14:textId="1DA5F4DA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E151F6"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679" w:rsidRPr="00403D12" w14:paraId="00B48B42" w14:textId="77777777" w:rsidTr="00403D12">
        <w:trPr>
          <w:trHeight w:val="20"/>
        </w:trPr>
        <w:tc>
          <w:tcPr>
            <w:tcW w:w="1239" w:type="pct"/>
            <w:vMerge/>
          </w:tcPr>
          <w:p w14:paraId="049E79BF" w14:textId="77777777" w:rsidR="00346679" w:rsidRPr="00403D12" w:rsidDel="002A1D54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4EB13E6C" w14:textId="7578473A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10C70" w:rsidRPr="00403D1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3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проектированию </w:t>
            </w:r>
            <w:r w:rsidR="0032434F" w:rsidRPr="00403D1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</w:t>
            </w:r>
            <w:r w:rsidR="000E3E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2434F" w:rsidRPr="00403D12">
              <w:rPr>
                <w:rFonts w:ascii="Times New Roman" w:hAnsi="Times New Roman" w:cs="Times New Roman"/>
                <w:sz w:val="24"/>
                <w:szCs w:val="24"/>
              </w:rPr>
              <w:t>ся к категории уникальных</w:t>
            </w:r>
          </w:p>
        </w:tc>
      </w:tr>
      <w:tr w:rsidR="00346679" w:rsidRPr="00403D12" w14:paraId="11EFF023" w14:textId="77777777" w:rsidTr="00403D12">
        <w:trPr>
          <w:trHeight w:val="20"/>
        </w:trPr>
        <w:tc>
          <w:tcPr>
            <w:tcW w:w="1239" w:type="pct"/>
            <w:vMerge/>
          </w:tcPr>
          <w:p w14:paraId="294F042C" w14:textId="77777777" w:rsidR="00346679" w:rsidRPr="00403D12" w:rsidDel="002A1D54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575FD15E" w14:textId="1C376B5D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Виды и правила работы в профессиональных компьютерных программных</w:t>
            </w:r>
            <w:r w:rsidR="002A61EE"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</w:t>
            </w: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для выполнения расчетов </w:t>
            </w:r>
            <w:r w:rsidR="0032434F" w:rsidRPr="00403D1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</w:t>
            </w:r>
            <w:r w:rsidR="000E3E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2434F" w:rsidRPr="00403D12">
              <w:rPr>
                <w:rFonts w:ascii="Times New Roman" w:hAnsi="Times New Roman" w:cs="Times New Roman"/>
                <w:sz w:val="24"/>
                <w:szCs w:val="24"/>
              </w:rPr>
              <w:t>ся к категории уникальных</w:t>
            </w:r>
          </w:p>
        </w:tc>
      </w:tr>
      <w:tr w:rsidR="00346679" w:rsidRPr="00403D12" w14:paraId="56D6754B" w14:textId="77777777" w:rsidTr="00403D12">
        <w:trPr>
          <w:trHeight w:val="20"/>
        </w:trPr>
        <w:tc>
          <w:tcPr>
            <w:tcW w:w="1239" w:type="pct"/>
            <w:vMerge/>
          </w:tcPr>
          <w:p w14:paraId="3CDC1694" w14:textId="77777777" w:rsidR="00346679" w:rsidRPr="00403D12" w:rsidDel="002A1D54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625AF784" w14:textId="4E2E8C10" w:rsidR="00346679" w:rsidRPr="00403D12" w:rsidRDefault="0073183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Методы и правила расчета железобетонных, металлических, каменных и деревянных конструкций</w:t>
            </w:r>
          </w:p>
        </w:tc>
      </w:tr>
      <w:tr w:rsidR="00346679" w:rsidRPr="00403D12" w14:paraId="36A715DF" w14:textId="77777777" w:rsidTr="00403D12">
        <w:trPr>
          <w:trHeight w:val="20"/>
        </w:trPr>
        <w:tc>
          <w:tcPr>
            <w:tcW w:w="1239" w:type="pct"/>
            <w:vMerge/>
          </w:tcPr>
          <w:p w14:paraId="7C5E9F20" w14:textId="77777777" w:rsidR="00346679" w:rsidRPr="00403D12" w:rsidDel="002A1D54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550B8982" w14:textId="151E94D9" w:rsidR="00346679" w:rsidRPr="00403D12" w:rsidRDefault="0073183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Требования к защите металлических и железобетонных конструкций от коррозии и огневого воздействия для обеспечения механической безопасности конструкций</w:t>
            </w:r>
          </w:p>
        </w:tc>
      </w:tr>
      <w:tr w:rsidR="00346679" w:rsidRPr="00403D12" w14:paraId="031F7A95" w14:textId="77777777" w:rsidTr="00403D12">
        <w:trPr>
          <w:trHeight w:val="20"/>
        </w:trPr>
        <w:tc>
          <w:tcPr>
            <w:tcW w:w="1239" w:type="pct"/>
            <w:vMerge/>
          </w:tcPr>
          <w:p w14:paraId="42FED717" w14:textId="77777777" w:rsidR="00346679" w:rsidRPr="00403D12" w:rsidDel="002A1D54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458E6758" w14:textId="01DE91D5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рекомендуемых мероприятий по уменьшению возможного отрицательного влияния дополнительных, местных и внутренних напряжений для обеспечения безопасной работы конструкций </w:t>
            </w:r>
            <w:r w:rsidR="0032434F" w:rsidRPr="00403D1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</w:t>
            </w:r>
            <w:r w:rsidR="000E3E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2434F" w:rsidRPr="00403D12">
              <w:rPr>
                <w:rFonts w:ascii="Times New Roman" w:hAnsi="Times New Roman" w:cs="Times New Roman"/>
                <w:sz w:val="24"/>
                <w:szCs w:val="24"/>
              </w:rPr>
              <w:t>ся к категории уникальных</w:t>
            </w:r>
          </w:p>
        </w:tc>
      </w:tr>
      <w:tr w:rsidR="00346679" w:rsidRPr="00403D12" w14:paraId="719D7242" w14:textId="77777777" w:rsidTr="00403D12">
        <w:trPr>
          <w:trHeight w:val="20"/>
        </w:trPr>
        <w:tc>
          <w:tcPr>
            <w:tcW w:w="1239" w:type="pct"/>
            <w:vMerge/>
          </w:tcPr>
          <w:p w14:paraId="69AE50E9" w14:textId="77777777" w:rsidR="00346679" w:rsidRPr="00403D12" w:rsidDel="002A1D54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5F62EFFC" w14:textId="1E917381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расчетов уникальных зданий и сооружений промышленного и гражданского назначения</w:t>
            </w:r>
          </w:p>
        </w:tc>
      </w:tr>
      <w:tr w:rsidR="00346679" w:rsidRPr="00403D12" w14:paraId="261D7A7A" w14:textId="77777777" w:rsidTr="00403D12">
        <w:trPr>
          <w:trHeight w:val="20"/>
        </w:trPr>
        <w:tc>
          <w:tcPr>
            <w:tcW w:w="1239" w:type="pct"/>
            <w:vMerge/>
          </w:tcPr>
          <w:p w14:paraId="40353467" w14:textId="77777777" w:rsidR="00346679" w:rsidRPr="00403D12" w:rsidDel="002A1D54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542838F2" w14:textId="7559A7F8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</w:t>
            </w:r>
            <w:r w:rsidR="00E151F6"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C70"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и технических средств, используемых при формировании и </w:t>
            </w:r>
            <w:r w:rsidR="004D4E36" w:rsidRPr="00403D12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EFA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</w:p>
        </w:tc>
      </w:tr>
      <w:tr w:rsidR="00346679" w:rsidRPr="00403D12" w14:paraId="029A0D26" w14:textId="77777777" w:rsidTr="00403D12">
        <w:trPr>
          <w:trHeight w:val="20"/>
        </w:trPr>
        <w:tc>
          <w:tcPr>
            <w:tcW w:w="1239" w:type="pct"/>
            <w:vMerge/>
          </w:tcPr>
          <w:p w14:paraId="53F056A3" w14:textId="77777777" w:rsidR="00346679" w:rsidRPr="00403D12" w:rsidDel="002A1D54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46388D85" w14:textId="50F981F0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Методики и процедуры системы менеджмента качества</w:t>
            </w:r>
          </w:p>
        </w:tc>
      </w:tr>
      <w:tr w:rsidR="00346679" w:rsidRPr="00403D12" w14:paraId="17C0B8D4" w14:textId="77777777" w:rsidTr="00403D12">
        <w:trPr>
          <w:trHeight w:val="20"/>
        </w:trPr>
        <w:tc>
          <w:tcPr>
            <w:tcW w:w="1239" w:type="pct"/>
            <w:vMerge/>
          </w:tcPr>
          <w:p w14:paraId="6AF71882" w14:textId="77777777" w:rsidR="00346679" w:rsidRPr="00403D12" w:rsidDel="002A1D54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24742BCA" w14:textId="7C400E4B" w:rsidR="00346679" w:rsidRPr="00403D12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AF53C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03D12">
              <w:rPr>
                <w:rFonts w:ascii="Times New Roman" w:hAnsi="Times New Roman" w:cs="Times New Roman"/>
                <w:sz w:val="24"/>
                <w:szCs w:val="24"/>
              </w:rPr>
              <w:t>рациональной и безопасной организации процессов проектирования</w:t>
            </w:r>
          </w:p>
        </w:tc>
      </w:tr>
      <w:tr w:rsidR="00346679" w:rsidRPr="00403D12" w14:paraId="6911EC1D" w14:textId="77777777" w:rsidTr="00403D12">
        <w:trPr>
          <w:trHeight w:val="20"/>
        </w:trPr>
        <w:tc>
          <w:tcPr>
            <w:tcW w:w="1239" w:type="pct"/>
          </w:tcPr>
          <w:p w14:paraId="577F6BB0" w14:textId="77777777" w:rsidR="00346679" w:rsidRPr="00403D12" w:rsidDel="002A1D54" w:rsidRDefault="00346679" w:rsidP="00561AAA">
            <w:pPr>
              <w:pStyle w:val="afa"/>
            </w:pPr>
            <w:r w:rsidRPr="00403D12" w:rsidDel="002A1D54">
              <w:t>Другие характеристики</w:t>
            </w:r>
          </w:p>
        </w:tc>
        <w:tc>
          <w:tcPr>
            <w:tcW w:w="3761" w:type="pct"/>
          </w:tcPr>
          <w:p w14:paraId="4E533480" w14:textId="77777777" w:rsidR="00346679" w:rsidRPr="00403D12" w:rsidRDefault="00346679" w:rsidP="00561AAA">
            <w:pPr>
              <w:pStyle w:val="afa"/>
              <w:jc w:val="both"/>
            </w:pPr>
            <w:r w:rsidRPr="00403D12">
              <w:t>-</w:t>
            </w:r>
          </w:p>
        </w:tc>
      </w:tr>
    </w:tbl>
    <w:p w14:paraId="1DEB0511" w14:textId="77777777" w:rsidR="00403D12" w:rsidRDefault="00403D12" w:rsidP="008E77D4"/>
    <w:p w14:paraId="6F9BF7AA" w14:textId="0B8DDA52" w:rsidR="00407766" w:rsidRPr="008E77D4" w:rsidRDefault="00407766" w:rsidP="008E77D4">
      <w:pPr>
        <w:rPr>
          <w:b/>
          <w:bCs w:val="0"/>
        </w:rPr>
      </w:pPr>
      <w:r w:rsidRPr="008E77D4">
        <w:rPr>
          <w:b/>
          <w:bCs w:val="0"/>
        </w:rPr>
        <w:t>3.</w:t>
      </w:r>
      <w:r w:rsidR="00101FC2" w:rsidRPr="008E77D4">
        <w:rPr>
          <w:b/>
          <w:bCs w:val="0"/>
        </w:rPr>
        <w:t>1</w:t>
      </w:r>
      <w:r w:rsidRPr="008E77D4">
        <w:rPr>
          <w:b/>
          <w:bCs w:val="0"/>
        </w:rPr>
        <w:t>.2. Трудовая функция</w:t>
      </w:r>
    </w:p>
    <w:p w14:paraId="5BFD2DC4" w14:textId="77777777" w:rsidR="000E3EFA" w:rsidRPr="000E3EFA" w:rsidRDefault="000E3EFA" w:rsidP="00561AA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678"/>
        <w:gridCol w:w="710"/>
        <w:gridCol w:w="1108"/>
        <w:gridCol w:w="1447"/>
        <w:gridCol w:w="557"/>
      </w:tblGrid>
      <w:tr w:rsidR="00FC7806" w:rsidRPr="00E475AE" w14:paraId="1CAEA390" w14:textId="77777777" w:rsidTr="006B75D9">
        <w:trPr>
          <w:trHeight w:val="278"/>
        </w:trPr>
        <w:tc>
          <w:tcPr>
            <w:tcW w:w="8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791A83" w14:textId="77777777" w:rsidR="00407766" w:rsidRPr="00E475AE" w:rsidRDefault="009E3E65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 xml:space="preserve"> Наименование</w:t>
            </w:r>
          </w:p>
        </w:tc>
        <w:tc>
          <w:tcPr>
            <w:tcW w:w="2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AE0D7" w14:textId="5996EB75" w:rsidR="00407766" w:rsidRPr="00E475AE" w:rsidRDefault="0032434F" w:rsidP="00561AAA">
            <w:pPr>
              <w:rPr>
                <w:bCs w:val="0"/>
              </w:rPr>
            </w:pPr>
            <w:r w:rsidRPr="00E475AE">
              <w:t>Разработка проектной документации на объекты капитального строительства, относящиеся к категории уникальных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907C5B" w14:textId="77777777" w:rsidR="00407766" w:rsidRPr="00E475AE" w:rsidRDefault="00932AC7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Код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FB09D" w14:textId="3C126AEC" w:rsidR="00407766" w:rsidRPr="00E475AE" w:rsidRDefault="009B03C3" w:rsidP="006B75D9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E475AE">
              <w:t>/02.6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272CAF" w14:textId="77777777" w:rsidR="00407766" w:rsidRPr="00E475AE" w:rsidRDefault="00932AC7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A1183" w14:textId="77777777" w:rsidR="00407766" w:rsidRPr="00E475AE" w:rsidRDefault="00407766" w:rsidP="00561AAA">
            <w:pPr>
              <w:jc w:val="center"/>
              <w:rPr>
                <w:bCs w:val="0"/>
              </w:rPr>
            </w:pPr>
            <w:r w:rsidRPr="00E475AE">
              <w:t>6</w:t>
            </w:r>
          </w:p>
        </w:tc>
      </w:tr>
    </w:tbl>
    <w:p w14:paraId="1AD197F7" w14:textId="77777777" w:rsidR="000E3EFA" w:rsidRDefault="000E3EFA" w:rsidP="00561AA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FC7806" w:rsidRPr="00E475AE" w14:paraId="6314A639" w14:textId="77777777" w:rsidTr="000E3EFA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D761891" w14:textId="77777777" w:rsidR="00407766" w:rsidRPr="00E475AE" w:rsidRDefault="00932AC7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996385" w14:textId="77777777" w:rsidR="00407766" w:rsidRPr="00E475AE" w:rsidRDefault="009E3E65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8BAE13" w14:textId="77777777" w:rsidR="00407766" w:rsidRPr="00E475AE" w:rsidRDefault="00407766" w:rsidP="00561AAA">
            <w:pPr>
              <w:rPr>
                <w:bCs w:val="0"/>
              </w:rPr>
            </w:pPr>
            <w:r w:rsidRPr="00E475A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1D0B0" w14:textId="77777777" w:rsidR="00407766" w:rsidRPr="00E475AE" w:rsidRDefault="009E3E65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FDC36" w14:textId="77777777" w:rsidR="00407766" w:rsidRPr="00E475AE" w:rsidRDefault="00407766" w:rsidP="00561AAA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FC927" w14:textId="77777777" w:rsidR="00407766" w:rsidRPr="00E475AE" w:rsidRDefault="00407766" w:rsidP="00561AAA">
            <w:pPr>
              <w:rPr>
                <w:bCs w:val="0"/>
              </w:rPr>
            </w:pPr>
          </w:p>
        </w:tc>
      </w:tr>
      <w:tr w:rsidR="00FC7806" w:rsidRPr="00E475AE" w14:paraId="59D065CF" w14:textId="77777777" w:rsidTr="000E3EFA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2A39B65E" w14:textId="77777777" w:rsidR="00407766" w:rsidRPr="00E475AE" w:rsidRDefault="00407766" w:rsidP="00561AAA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160FF1" w14:textId="77777777" w:rsidR="00407766" w:rsidRPr="00E475AE" w:rsidRDefault="00407766" w:rsidP="00561AAA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6E3139" w14:textId="77777777" w:rsidR="00407766" w:rsidRPr="00E475AE" w:rsidRDefault="00932AC7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6312AE" w14:textId="77777777" w:rsidR="00407766" w:rsidRPr="00E475AE" w:rsidRDefault="00932AC7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5BF9773" w14:textId="77777777" w:rsidR="000E3EFA" w:rsidRDefault="000E3EFA" w:rsidP="00561AAA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7672"/>
      </w:tblGrid>
      <w:tr w:rsidR="00346679" w:rsidRPr="00AF53C0" w14:paraId="67C069FB" w14:textId="77777777" w:rsidTr="000E3EFA">
        <w:trPr>
          <w:trHeight w:val="20"/>
        </w:trPr>
        <w:tc>
          <w:tcPr>
            <w:tcW w:w="1239" w:type="pct"/>
            <w:vMerge w:val="restart"/>
          </w:tcPr>
          <w:p w14:paraId="12E2FDC4" w14:textId="77777777" w:rsidR="00346679" w:rsidRPr="00AF53C0" w:rsidRDefault="00346679" w:rsidP="00561AAA">
            <w:pPr>
              <w:pStyle w:val="afa"/>
            </w:pPr>
            <w:r w:rsidRPr="00AF53C0">
              <w:t>Трудовые действия</w:t>
            </w:r>
          </w:p>
        </w:tc>
        <w:tc>
          <w:tcPr>
            <w:tcW w:w="3761" w:type="pct"/>
          </w:tcPr>
          <w:p w14:paraId="292E13F5" w14:textId="495F67E1" w:rsidR="00346679" w:rsidRPr="00AF53C0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подготовка к выпуску текстовой и графической частей проектной документации </w:t>
            </w:r>
            <w:r w:rsidR="0032434F" w:rsidRPr="00AF53C0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346679" w:rsidRPr="00AF53C0" w14:paraId="3F725D4F" w14:textId="77777777" w:rsidTr="000E3EFA">
        <w:trPr>
          <w:trHeight w:val="20"/>
        </w:trPr>
        <w:tc>
          <w:tcPr>
            <w:tcW w:w="1239" w:type="pct"/>
            <w:vMerge/>
          </w:tcPr>
          <w:p w14:paraId="5BAEA311" w14:textId="77777777" w:rsidR="00346679" w:rsidRPr="00AF53C0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55B297B2" w14:textId="47F3F208" w:rsidR="00346679" w:rsidRPr="00AF53C0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исходных данных для разработки проектной документации </w:t>
            </w:r>
            <w:r w:rsidR="0032434F" w:rsidRPr="00AF53C0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346679" w:rsidRPr="00AF53C0" w14:paraId="20375FC4" w14:textId="77777777" w:rsidTr="000E3EFA">
        <w:trPr>
          <w:trHeight w:val="20"/>
        </w:trPr>
        <w:tc>
          <w:tcPr>
            <w:tcW w:w="1239" w:type="pct"/>
            <w:vMerge/>
          </w:tcPr>
          <w:p w14:paraId="21726AC8" w14:textId="77777777" w:rsidR="00346679" w:rsidRPr="00AF53C0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3D772E48" w14:textId="2DF0B006" w:rsidR="00346679" w:rsidRPr="00AF53C0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текстовой части проектной документации </w:t>
            </w:r>
            <w:r w:rsidR="0032434F" w:rsidRPr="00AF53C0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346679" w:rsidRPr="00AF53C0" w14:paraId="54B25531" w14:textId="77777777" w:rsidTr="000E3EFA">
        <w:trPr>
          <w:trHeight w:val="20"/>
        </w:trPr>
        <w:tc>
          <w:tcPr>
            <w:tcW w:w="1239" w:type="pct"/>
            <w:vMerge/>
          </w:tcPr>
          <w:p w14:paraId="0761B35B" w14:textId="77777777" w:rsidR="00346679" w:rsidRPr="00AF53C0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4A2A52AB" w14:textId="69758A5E" w:rsidR="00346679" w:rsidRPr="00AF53C0" w:rsidRDefault="0073183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Конструирование узловых соединений, стыков и соединений элементов несущих конструкций</w:t>
            </w:r>
          </w:p>
        </w:tc>
      </w:tr>
      <w:tr w:rsidR="00346679" w:rsidRPr="00AF53C0" w14:paraId="4512CE0B" w14:textId="77777777" w:rsidTr="000E3EFA">
        <w:trPr>
          <w:trHeight w:val="20"/>
        </w:trPr>
        <w:tc>
          <w:tcPr>
            <w:tcW w:w="1239" w:type="pct"/>
            <w:vMerge/>
          </w:tcPr>
          <w:p w14:paraId="587B284B" w14:textId="77777777" w:rsidR="00346679" w:rsidRPr="00AF53C0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07C5A9E1" w14:textId="5180BDA8" w:rsidR="00346679" w:rsidRPr="00AF53C0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графической </w:t>
            </w:r>
            <w:r w:rsidR="00047DDE"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части проектной документации </w:t>
            </w:r>
            <w:r w:rsidR="0032434F" w:rsidRPr="00AF53C0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346679" w:rsidRPr="00AF53C0" w14:paraId="33E62ECC" w14:textId="77777777" w:rsidTr="000E3EFA">
        <w:trPr>
          <w:trHeight w:val="20"/>
        </w:trPr>
        <w:tc>
          <w:tcPr>
            <w:tcW w:w="1239" w:type="pct"/>
            <w:vMerge/>
          </w:tcPr>
          <w:p w14:paraId="7D774366" w14:textId="77777777" w:rsidR="00346679" w:rsidRPr="00AF53C0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6361A43A" w14:textId="02F36B49" w:rsidR="00346679" w:rsidRPr="00AF53C0" w:rsidRDefault="0073183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ведомости элементов конструкций в составе проектной документации применительно к объектам капитального строительства, относящимся к категории уникальных</w:t>
            </w:r>
          </w:p>
        </w:tc>
      </w:tr>
      <w:tr w:rsidR="00346679" w:rsidRPr="00AF53C0" w14:paraId="430F4923" w14:textId="77777777" w:rsidTr="000E3EFA">
        <w:trPr>
          <w:trHeight w:val="20"/>
        </w:trPr>
        <w:tc>
          <w:tcPr>
            <w:tcW w:w="1239" w:type="pct"/>
            <w:vMerge/>
          </w:tcPr>
          <w:p w14:paraId="209E06E7" w14:textId="77777777" w:rsidR="00346679" w:rsidRPr="00AF53C0" w:rsidRDefault="00346679" w:rsidP="00561AAA">
            <w:pPr>
              <w:pStyle w:val="afa"/>
            </w:pPr>
          </w:p>
        </w:tc>
        <w:tc>
          <w:tcPr>
            <w:tcW w:w="3761" w:type="pct"/>
          </w:tcPr>
          <w:p w14:paraId="697B87A2" w14:textId="3BE6BB14" w:rsidR="00346679" w:rsidRPr="00AF53C0" w:rsidRDefault="0034667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текстовую и графическую части проектной документации железобетонных конструкций на основании замечаний, полученных при прохождении экспертизы проектной документации</w:t>
            </w:r>
          </w:p>
        </w:tc>
      </w:tr>
      <w:tr w:rsidR="00770602" w:rsidRPr="00AF53C0" w14:paraId="5EA57DBE" w14:textId="77777777" w:rsidTr="000E3EFA">
        <w:trPr>
          <w:trHeight w:val="20"/>
        </w:trPr>
        <w:tc>
          <w:tcPr>
            <w:tcW w:w="1239" w:type="pct"/>
            <w:vMerge w:val="restart"/>
          </w:tcPr>
          <w:p w14:paraId="3C75A426" w14:textId="77777777" w:rsidR="00770602" w:rsidRPr="00AF53C0" w:rsidDel="002A1D54" w:rsidRDefault="00770602" w:rsidP="00561AAA">
            <w:pPr>
              <w:pStyle w:val="afa"/>
            </w:pPr>
            <w:r w:rsidRPr="00AF53C0" w:rsidDel="002A1D54">
              <w:t>Необходимые умения</w:t>
            </w:r>
          </w:p>
        </w:tc>
        <w:tc>
          <w:tcPr>
            <w:tcW w:w="3761" w:type="pct"/>
          </w:tcPr>
          <w:p w14:paraId="082716E1" w14:textId="0D65198D" w:rsidR="00770602" w:rsidRPr="00AF53C0" w:rsidRDefault="00770602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AF53C0"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к выпуску проектн</w:t>
            </w:r>
            <w:r w:rsidR="00AF53C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AF53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для объектов капитального строительства, относящихся к категории уникальных</w:t>
            </w:r>
          </w:p>
        </w:tc>
      </w:tr>
      <w:tr w:rsidR="00770602" w:rsidRPr="00AF53C0" w14:paraId="3D9E193C" w14:textId="77777777" w:rsidTr="000E3EFA">
        <w:trPr>
          <w:trHeight w:val="20"/>
        </w:trPr>
        <w:tc>
          <w:tcPr>
            <w:tcW w:w="1239" w:type="pct"/>
            <w:vMerge/>
          </w:tcPr>
          <w:p w14:paraId="0DD5D138" w14:textId="77777777" w:rsidR="00770602" w:rsidRPr="00AF53C0" w:rsidDel="002A1D54" w:rsidRDefault="00770602" w:rsidP="00561AAA">
            <w:pPr>
              <w:pStyle w:val="afa"/>
            </w:pPr>
          </w:p>
        </w:tc>
        <w:tc>
          <w:tcPr>
            <w:tcW w:w="3761" w:type="pct"/>
          </w:tcPr>
          <w:p w14:paraId="5EC81A19" w14:textId="19DAD3E5" w:rsidR="00770602" w:rsidRPr="00AF53C0" w:rsidRDefault="00770602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 разработки и оформления проектной документации в соответствии с требованиями </w:t>
            </w:r>
            <w:r w:rsidR="00C10C70" w:rsidRPr="00AF53C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770602" w:rsidRPr="00AF53C0" w14:paraId="093FA8F1" w14:textId="77777777" w:rsidTr="000E3EFA">
        <w:trPr>
          <w:trHeight w:val="20"/>
        </w:trPr>
        <w:tc>
          <w:tcPr>
            <w:tcW w:w="1239" w:type="pct"/>
            <w:vMerge/>
          </w:tcPr>
          <w:p w14:paraId="753AD8B4" w14:textId="77777777" w:rsidR="00770602" w:rsidRPr="00AF53C0" w:rsidDel="002A1D54" w:rsidRDefault="00770602" w:rsidP="00561AAA">
            <w:pPr>
              <w:pStyle w:val="afa"/>
            </w:pPr>
          </w:p>
        </w:tc>
        <w:tc>
          <w:tcPr>
            <w:tcW w:w="3761" w:type="pct"/>
          </w:tcPr>
          <w:p w14:paraId="6D985D49" w14:textId="4BD05D6A" w:rsidR="00770602" w:rsidRPr="00AF53C0" w:rsidRDefault="00770602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Определять способ и алгоритм составления и оформления ведомости элементов железобетонных конструкций в составе проектной документации объектов капитального строительства, относящи</w:t>
            </w:r>
            <w:r w:rsidR="00AF5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ся к категории уникальных</w:t>
            </w:r>
          </w:p>
        </w:tc>
      </w:tr>
      <w:tr w:rsidR="00770602" w:rsidRPr="00AF53C0" w14:paraId="187FA0B0" w14:textId="77777777" w:rsidTr="000E3EFA">
        <w:trPr>
          <w:trHeight w:val="20"/>
        </w:trPr>
        <w:tc>
          <w:tcPr>
            <w:tcW w:w="1239" w:type="pct"/>
            <w:vMerge/>
          </w:tcPr>
          <w:p w14:paraId="6A40DCEC" w14:textId="77777777" w:rsidR="00770602" w:rsidRPr="00AF53C0" w:rsidDel="002A1D54" w:rsidRDefault="00770602" w:rsidP="00561AAA">
            <w:pPr>
              <w:pStyle w:val="afa"/>
            </w:pPr>
          </w:p>
        </w:tc>
        <w:tc>
          <w:tcPr>
            <w:tcW w:w="3761" w:type="pct"/>
          </w:tcPr>
          <w:p w14:paraId="55682C7D" w14:textId="0BDB8F20" w:rsidR="00770602" w:rsidRPr="00AF53C0" w:rsidRDefault="00770602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методы и алгоритм конструирования узловых соединений, стыков и соединений элементов железобетонных конструкций </w:t>
            </w:r>
          </w:p>
        </w:tc>
      </w:tr>
      <w:tr w:rsidR="00770602" w:rsidRPr="00AF53C0" w14:paraId="594D9BB2" w14:textId="77777777" w:rsidTr="000E3EFA">
        <w:trPr>
          <w:trHeight w:val="20"/>
        </w:trPr>
        <w:tc>
          <w:tcPr>
            <w:tcW w:w="1239" w:type="pct"/>
            <w:vMerge/>
          </w:tcPr>
          <w:p w14:paraId="73443B47" w14:textId="77777777" w:rsidR="00770602" w:rsidRPr="00AF53C0" w:rsidDel="002A1D54" w:rsidRDefault="00770602" w:rsidP="00561AAA">
            <w:pPr>
              <w:pStyle w:val="afa"/>
            </w:pPr>
          </w:p>
        </w:tc>
        <w:tc>
          <w:tcPr>
            <w:tcW w:w="3761" w:type="pct"/>
          </w:tcPr>
          <w:p w14:paraId="1BA30D9A" w14:textId="15521848" w:rsidR="00770602" w:rsidRPr="00AF53C0" w:rsidRDefault="00770602" w:rsidP="00561AA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алгоритмы работы в программных</w:t>
            </w:r>
            <w:r w:rsidR="002A61EE"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для оформления текстовой части проектной документации для объектов капитального строительства, относящихся к категории уникальных</w:t>
            </w:r>
          </w:p>
        </w:tc>
      </w:tr>
      <w:tr w:rsidR="00770602" w:rsidRPr="00AF53C0" w14:paraId="3A8B2784" w14:textId="77777777" w:rsidTr="000E3EFA">
        <w:trPr>
          <w:trHeight w:val="20"/>
        </w:trPr>
        <w:tc>
          <w:tcPr>
            <w:tcW w:w="1239" w:type="pct"/>
            <w:vMerge/>
          </w:tcPr>
          <w:p w14:paraId="115AD1D6" w14:textId="77777777" w:rsidR="00770602" w:rsidRPr="00AF53C0" w:rsidDel="002A1D54" w:rsidRDefault="00770602" w:rsidP="00561AAA">
            <w:pPr>
              <w:pStyle w:val="afa"/>
            </w:pPr>
          </w:p>
        </w:tc>
        <w:tc>
          <w:tcPr>
            <w:tcW w:w="3761" w:type="pct"/>
          </w:tcPr>
          <w:p w14:paraId="6430ADDF" w14:textId="26B88F0E" w:rsidR="00770602" w:rsidRPr="00AF53C0" w:rsidRDefault="00770602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алгоритмы работы в системе автоматизированного проектирования (далее – САПР) для выполнения чертежей проектной документации для объектов капитального строительства, относящихся к категории уникальных</w:t>
            </w:r>
          </w:p>
        </w:tc>
      </w:tr>
      <w:tr w:rsidR="00770602" w:rsidRPr="00AF53C0" w14:paraId="26598B04" w14:textId="77777777" w:rsidTr="000E3EFA">
        <w:trPr>
          <w:trHeight w:val="20"/>
        </w:trPr>
        <w:tc>
          <w:tcPr>
            <w:tcW w:w="1239" w:type="pct"/>
            <w:vMerge/>
          </w:tcPr>
          <w:p w14:paraId="0777D530" w14:textId="77777777" w:rsidR="00770602" w:rsidRPr="00AF53C0" w:rsidDel="002A1D54" w:rsidRDefault="00770602" w:rsidP="00561AAA">
            <w:pPr>
              <w:pStyle w:val="afa"/>
            </w:pPr>
          </w:p>
        </w:tc>
        <w:tc>
          <w:tcPr>
            <w:tcW w:w="3761" w:type="pct"/>
          </w:tcPr>
          <w:p w14:paraId="1B3A4AF0" w14:textId="681FCC95" w:rsidR="00770602" w:rsidRPr="00AF53C0" w:rsidRDefault="00770602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Отображать данные ИМ ОКС в графическом и табличном виде</w:t>
            </w:r>
          </w:p>
        </w:tc>
      </w:tr>
      <w:tr w:rsidR="00770602" w:rsidRPr="00AF53C0" w14:paraId="2B60E676" w14:textId="77777777" w:rsidTr="000E3EFA">
        <w:trPr>
          <w:trHeight w:val="20"/>
        </w:trPr>
        <w:tc>
          <w:tcPr>
            <w:tcW w:w="1239" w:type="pct"/>
            <w:vMerge/>
          </w:tcPr>
          <w:p w14:paraId="5436EA46" w14:textId="77777777" w:rsidR="00770602" w:rsidRPr="00AF53C0" w:rsidDel="002A1D54" w:rsidRDefault="00770602" w:rsidP="00561AAA">
            <w:pPr>
              <w:pStyle w:val="afa"/>
            </w:pPr>
          </w:p>
        </w:tc>
        <w:tc>
          <w:tcPr>
            <w:tcW w:w="3761" w:type="pct"/>
          </w:tcPr>
          <w:p w14:paraId="59C666C1" w14:textId="7AFFA78B" w:rsidR="00770602" w:rsidRPr="00AF53C0" w:rsidRDefault="00770602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 и извлекать данные ИМ ОКС, </w:t>
            </w:r>
            <w:r w:rsidR="0005495B"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созданные 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другими специалистами</w:t>
            </w:r>
          </w:p>
        </w:tc>
      </w:tr>
      <w:tr w:rsidR="00770602" w:rsidRPr="00AF53C0" w14:paraId="5BC0B134" w14:textId="77777777" w:rsidTr="000E3EFA">
        <w:trPr>
          <w:trHeight w:val="20"/>
        </w:trPr>
        <w:tc>
          <w:tcPr>
            <w:tcW w:w="1239" w:type="pct"/>
            <w:vMerge/>
          </w:tcPr>
          <w:p w14:paraId="6DCC7C51" w14:textId="77777777" w:rsidR="00770602" w:rsidRPr="00AF53C0" w:rsidDel="002A1D54" w:rsidRDefault="00770602" w:rsidP="00561AAA">
            <w:pPr>
              <w:pStyle w:val="afa"/>
            </w:pPr>
          </w:p>
        </w:tc>
        <w:tc>
          <w:tcPr>
            <w:tcW w:w="3761" w:type="pct"/>
          </w:tcPr>
          <w:p w14:paraId="58CA1627" w14:textId="189D9D59" w:rsidR="00770602" w:rsidRPr="00AF53C0" w:rsidRDefault="00770602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Анализировать и выбирать необходимые данные единой ИМ ОКС при разработке текстовой и графической частей проектной документации для объектов капитального строительства, относящихся к категории уникальных</w:t>
            </w:r>
          </w:p>
        </w:tc>
      </w:tr>
      <w:tr w:rsidR="00AD1C29" w:rsidRPr="00AF53C0" w14:paraId="25656173" w14:textId="77777777" w:rsidTr="000E3EFA">
        <w:trPr>
          <w:trHeight w:val="20"/>
        </w:trPr>
        <w:tc>
          <w:tcPr>
            <w:tcW w:w="1239" w:type="pct"/>
            <w:vMerge w:val="restart"/>
          </w:tcPr>
          <w:p w14:paraId="3F76095F" w14:textId="77777777" w:rsidR="00AD1C29" w:rsidRPr="00AF53C0" w:rsidRDefault="00AD1C29" w:rsidP="00561AAA">
            <w:pPr>
              <w:pStyle w:val="afa"/>
            </w:pPr>
            <w:r w:rsidRPr="00AF53C0" w:rsidDel="002A1D54">
              <w:t>Необходимые знания</w:t>
            </w:r>
          </w:p>
        </w:tc>
        <w:tc>
          <w:tcPr>
            <w:tcW w:w="3761" w:type="pct"/>
          </w:tcPr>
          <w:p w14:paraId="2E524672" w14:textId="24406465" w:rsidR="00AD1C29" w:rsidRPr="00AF53C0" w:rsidRDefault="00770602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строительная терминология </w:t>
            </w:r>
          </w:p>
        </w:tc>
      </w:tr>
      <w:tr w:rsidR="00AD1C29" w:rsidRPr="00AF53C0" w14:paraId="5BF4E369" w14:textId="77777777" w:rsidTr="000E3EFA">
        <w:trPr>
          <w:trHeight w:val="20"/>
        </w:trPr>
        <w:tc>
          <w:tcPr>
            <w:tcW w:w="1239" w:type="pct"/>
            <w:vMerge/>
          </w:tcPr>
          <w:p w14:paraId="4469B46E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263BB754" w14:textId="03AE51CF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E151F6"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C29" w:rsidRPr="00AF53C0" w14:paraId="5C3CB6E2" w14:textId="77777777" w:rsidTr="000E3EFA">
        <w:trPr>
          <w:trHeight w:val="20"/>
        </w:trPr>
        <w:tc>
          <w:tcPr>
            <w:tcW w:w="1239" w:type="pct"/>
            <w:vMerge/>
          </w:tcPr>
          <w:p w14:paraId="5CC52170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11A0ADEA" w14:textId="55582DB0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10C70" w:rsidRPr="00AF53C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текстовой и графической частей проектной документации для объектов капитального строительства, относящихся к категории уникальных</w:t>
            </w:r>
          </w:p>
        </w:tc>
      </w:tr>
      <w:tr w:rsidR="00AD1C29" w:rsidRPr="00AF53C0" w14:paraId="79A763C2" w14:textId="77777777" w:rsidTr="000E3EFA">
        <w:trPr>
          <w:trHeight w:val="20"/>
        </w:trPr>
        <w:tc>
          <w:tcPr>
            <w:tcW w:w="1239" w:type="pct"/>
            <w:vMerge/>
          </w:tcPr>
          <w:p w14:paraId="2040E3E1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7472F82A" w14:textId="0F52A17A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условных обозначений в проектировании </w:t>
            </w:r>
          </w:p>
        </w:tc>
      </w:tr>
      <w:tr w:rsidR="00AD1C29" w:rsidRPr="00AF53C0" w14:paraId="79E2E779" w14:textId="77777777" w:rsidTr="000E3EFA">
        <w:trPr>
          <w:trHeight w:val="20"/>
        </w:trPr>
        <w:tc>
          <w:tcPr>
            <w:tcW w:w="1239" w:type="pct"/>
            <w:vMerge/>
          </w:tcPr>
          <w:p w14:paraId="25AAF719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2AD64A08" w14:textId="66CDD9E8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САПР для выполнения чертежей проектной документации для объектов капитального строительства, относящихся к категории уникальных</w:t>
            </w:r>
          </w:p>
        </w:tc>
      </w:tr>
      <w:tr w:rsidR="00AD1C29" w:rsidRPr="00AF53C0" w14:paraId="7DA69988" w14:textId="77777777" w:rsidTr="000E3EFA">
        <w:trPr>
          <w:trHeight w:val="20"/>
        </w:trPr>
        <w:tc>
          <w:tcPr>
            <w:tcW w:w="1239" w:type="pct"/>
            <w:vMerge/>
          </w:tcPr>
          <w:p w14:paraId="10D7139B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2617E485" w14:textId="35B0A86F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</w:t>
            </w:r>
            <w:r w:rsidR="004D4E36"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и технических средств, используемых при формировании и ведении </w:t>
            </w:r>
            <w:r w:rsidR="00AF53C0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</w:p>
        </w:tc>
      </w:tr>
      <w:tr w:rsidR="00AD1C29" w:rsidRPr="00AF53C0" w14:paraId="15F9713C" w14:textId="77777777" w:rsidTr="000E3EFA">
        <w:trPr>
          <w:trHeight w:val="20"/>
        </w:trPr>
        <w:tc>
          <w:tcPr>
            <w:tcW w:w="1239" w:type="pct"/>
            <w:vMerge/>
          </w:tcPr>
          <w:p w14:paraId="7B5CE0BA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3526362F" w14:textId="7DF5BB48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10C70" w:rsidRPr="00AF53C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к изготовлению и монтажу железобетонных конструкций</w:t>
            </w:r>
          </w:p>
        </w:tc>
      </w:tr>
      <w:tr w:rsidR="00AD1C29" w:rsidRPr="00AF53C0" w14:paraId="06D7AA52" w14:textId="77777777" w:rsidTr="000E3EFA">
        <w:trPr>
          <w:trHeight w:val="20"/>
        </w:trPr>
        <w:tc>
          <w:tcPr>
            <w:tcW w:w="1239" w:type="pct"/>
            <w:vMerge/>
          </w:tcPr>
          <w:p w14:paraId="1D79BB34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620F7A67" w14:textId="1B400F43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правила конструирования узловых соединений, стыков и соединений элементов железобетонных конструкций в специализированных программных </w:t>
            </w:r>
            <w:r w:rsidR="002A61EE"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технических 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</w:t>
            </w:r>
          </w:p>
        </w:tc>
      </w:tr>
      <w:tr w:rsidR="00AD1C29" w:rsidRPr="00AF53C0" w14:paraId="0FFFCCA6" w14:textId="77777777" w:rsidTr="000E3EFA">
        <w:trPr>
          <w:trHeight w:val="20"/>
        </w:trPr>
        <w:tc>
          <w:tcPr>
            <w:tcW w:w="1239" w:type="pct"/>
            <w:vMerge/>
          </w:tcPr>
          <w:p w14:paraId="1AADCAA8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184451B8" w14:textId="274E23F3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составления и оформлению ведомостей элементов железобетонных конструкций в составе проектной документации</w:t>
            </w:r>
          </w:p>
        </w:tc>
      </w:tr>
      <w:tr w:rsidR="00AD1C29" w:rsidRPr="00AF53C0" w14:paraId="699BB0BC" w14:textId="77777777" w:rsidTr="000E3EFA">
        <w:trPr>
          <w:trHeight w:val="20"/>
        </w:trPr>
        <w:tc>
          <w:tcPr>
            <w:tcW w:w="1239" w:type="pct"/>
            <w:vMerge/>
          </w:tcPr>
          <w:p w14:paraId="635AB6BF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2A21B14D" w14:textId="7564DDE3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внесения изменений в текстовую и графическую части проектной документации после прохождения экспертизы проектной документации </w:t>
            </w:r>
          </w:p>
        </w:tc>
      </w:tr>
      <w:tr w:rsidR="00AD1C29" w:rsidRPr="00AF53C0" w14:paraId="007DDF77" w14:textId="77777777" w:rsidTr="000E3EFA">
        <w:trPr>
          <w:trHeight w:val="20"/>
        </w:trPr>
        <w:tc>
          <w:tcPr>
            <w:tcW w:w="1239" w:type="pct"/>
            <w:vMerge/>
          </w:tcPr>
          <w:p w14:paraId="14D80D5E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3F85864C" w14:textId="2A68DB97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Правила и порядок подготовки исходных данных для разработки проектной документации для объектов капитального строительства, относящихся к категории уникальных</w:t>
            </w:r>
          </w:p>
        </w:tc>
      </w:tr>
      <w:tr w:rsidR="00AD1C29" w:rsidRPr="00AF53C0" w14:paraId="1CAB9805" w14:textId="77777777" w:rsidTr="000E3EFA">
        <w:trPr>
          <w:trHeight w:val="20"/>
        </w:trPr>
        <w:tc>
          <w:tcPr>
            <w:tcW w:w="1239" w:type="pct"/>
            <w:vMerge/>
          </w:tcPr>
          <w:p w14:paraId="77F28123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2D5122AA" w14:textId="4F9B15F6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Правила и порядок подготовки к</w:t>
            </w:r>
            <w:r w:rsidR="00047DDE"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выпуску проектной документации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для объектов капитального строительства, относящихся к категории уникальных</w:t>
            </w:r>
          </w:p>
        </w:tc>
      </w:tr>
      <w:tr w:rsidR="00AD1C29" w:rsidRPr="00AF53C0" w14:paraId="1067ED45" w14:textId="77777777" w:rsidTr="000E3EFA">
        <w:trPr>
          <w:trHeight w:val="20"/>
        </w:trPr>
        <w:tc>
          <w:tcPr>
            <w:tcW w:w="1239" w:type="pct"/>
            <w:vMerge/>
          </w:tcPr>
          <w:p w14:paraId="7DF3BD7F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0AB9AE7F" w14:textId="720BBEEC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Методики и процедуры системы менеджмента качества в строительстве</w:t>
            </w:r>
          </w:p>
        </w:tc>
      </w:tr>
      <w:tr w:rsidR="00AD1C29" w:rsidRPr="00AF53C0" w14:paraId="1E146FFC" w14:textId="77777777" w:rsidTr="000E3EFA">
        <w:trPr>
          <w:trHeight w:val="20"/>
        </w:trPr>
        <w:tc>
          <w:tcPr>
            <w:tcW w:w="1239" w:type="pct"/>
            <w:vMerge/>
          </w:tcPr>
          <w:p w14:paraId="7E062D34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4E012C7C" w14:textId="704BE201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</w:t>
            </w:r>
            <w:r w:rsidR="00AF53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 w:rsidR="00AF53C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</w:t>
            </w:r>
            <w:r w:rsidR="00AF53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E9B" w:rsidRPr="00AF53C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относящихся к категории уникальных</w:t>
            </w:r>
          </w:p>
        </w:tc>
      </w:tr>
      <w:tr w:rsidR="00AD1C29" w:rsidRPr="00AF53C0" w14:paraId="7D72F7D2" w14:textId="77777777" w:rsidTr="000E3EFA">
        <w:trPr>
          <w:trHeight w:val="20"/>
        </w:trPr>
        <w:tc>
          <w:tcPr>
            <w:tcW w:w="1239" w:type="pct"/>
            <w:vMerge/>
          </w:tcPr>
          <w:p w14:paraId="1118CF59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7FD730AA" w14:textId="52DBF799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8E7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0C70" w:rsidRPr="008E77D4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AD1C29" w:rsidRPr="00AF53C0" w14:paraId="6C22BBF1" w14:textId="77777777" w:rsidTr="000E3EFA">
        <w:trPr>
          <w:trHeight w:val="20"/>
        </w:trPr>
        <w:tc>
          <w:tcPr>
            <w:tcW w:w="1239" w:type="pct"/>
            <w:vMerge/>
          </w:tcPr>
          <w:p w14:paraId="1648C807" w14:textId="77777777" w:rsidR="00AD1C29" w:rsidRPr="00AF53C0" w:rsidDel="002A1D54" w:rsidRDefault="00AD1C29" w:rsidP="00561AAA">
            <w:pPr>
              <w:pStyle w:val="afa"/>
            </w:pPr>
          </w:p>
        </w:tc>
        <w:tc>
          <w:tcPr>
            <w:tcW w:w="3761" w:type="pct"/>
          </w:tcPr>
          <w:p w14:paraId="012E6699" w14:textId="31DF0DB8" w:rsidR="00AD1C29" w:rsidRPr="00AF53C0" w:rsidRDefault="00AD1C29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10C70" w:rsidRPr="00AF53C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3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единства измерений</w:t>
            </w:r>
          </w:p>
        </w:tc>
      </w:tr>
      <w:tr w:rsidR="00346679" w:rsidRPr="00AF53C0" w14:paraId="501ED2C9" w14:textId="77777777" w:rsidTr="000E3EFA">
        <w:trPr>
          <w:trHeight w:val="20"/>
        </w:trPr>
        <w:tc>
          <w:tcPr>
            <w:tcW w:w="1239" w:type="pct"/>
          </w:tcPr>
          <w:p w14:paraId="3E9A1C1D" w14:textId="77777777" w:rsidR="00346679" w:rsidRPr="00AF53C0" w:rsidDel="002A1D54" w:rsidRDefault="00346679" w:rsidP="00561AAA">
            <w:pPr>
              <w:pStyle w:val="afa"/>
            </w:pPr>
            <w:r w:rsidRPr="00AF53C0" w:rsidDel="002A1D54">
              <w:t>Другие характеристики</w:t>
            </w:r>
          </w:p>
        </w:tc>
        <w:tc>
          <w:tcPr>
            <w:tcW w:w="3761" w:type="pct"/>
          </w:tcPr>
          <w:p w14:paraId="393562DF" w14:textId="6CB35320" w:rsidR="00346679" w:rsidRPr="00AF53C0" w:rsidRDefault="00AD1C29" w:rsidP="00561AAA">
            <w:pPr>
              <w:pStyle w:val="afa"/>
              <w:jc w:val="both"/>
            </w:pPr>
            <w:r w:rsidRPr="00AF53C0">
              <w:t>-</w:t>
            </w:r>
          </w:p>
        </w:tc>
      </w:tr>
    </w:tbl>
    <w:p w14:paraId="541471B2" w14:textId="77777777" w:rsidR="00AF53C0" w:rsidRDefault="00AF53C0" w:rsidP="008E77D4"/>
    <w:p w14:paraId="498957B0" w14:textId="2F5AA783" w:rsidR="00407766" w:rsidRPr="008E77D4" w:rsidRDefault="00407766" w:rsidP="008E77D4">
      <w:pPr>
        <w:rPr>
          <w:b/>
          <w:bCs w:val="0"/>
        </w:rPr>
      </w:pPr>
      <w:r w:rsidRPr="008E77D4">
        <w:rPr>
          <w:b/>
          <w:bCs w:val="0"/>
        </w:rPr>
        <w:t>3.</w:t>
      </w:r>
      <w:r w:rsidR="00101FC2" w:rsidRPr="008E77D4">
        <w:rPr>
          <w:b/>
          <w:bCs w:val="0"/>
        </w:rPr>
        <w:t>1</w:t>
      </w:r>
      <w:r w:rsidRPr="008E77D4">
        <w:rPr>
          <w:b/>
          <w:bCs w:val="0"/>
        </w:rPr>
        <w:t>.</w:t>
      </w:r>
      <w:r w:rsidR="00572975" w:rsidRPr="008E77D4">
        <w:rPr>
          <w:b/>
          <w:bCs w:val="0"/>
        </w:rPr>
        <w:t>3</w:t>
      </w:r>
      <w:r w:rsidRPr="008E77D4">
        <w:rPr>
          <w:b/>
          <w:bCs w:val="0"/>
        </w:rPr>
        <w:t>. Трудовая функция</w:t>
      </w:r>
    </w:p>
    <w:p w14:paraId="43D90B01" w14:textId="77777777" w:rsidR="00AF53C0" w:rsidRPr="00AF53C0" w:rsidRDefault="00AF53C0" w:rsidP="00561AA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991"/>
        <w:gridCol w:w="1563"/>
        <w:gridCol w:w="557"/>
      </w:tblGrid>
      <w:tr w:rsidR="00FC7806" w:rsidRPr="00E475AE" w14:paraId="6E4FAE3E" w14:textId="77777777" w:rsidTr="006B75D9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4F5DFA4" w14:textId="77777777" w:rsidR="00407766" w:rsidRPr="00E475AE" w:rsidRDefault="009E3E65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 xml:space="preserve"> 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17536" w14:textId="78FCD30A" w:rsidR="00407766" w:rsidRPr="00E475AE" w:rsidRDefault="00E151F6" w:rsidP="00561AAA">
            <w:pPr>
              <w:rPr>
                <w:bCs w:val="0"/>
              </w:rPr>
            </w:pPr>
            <w:r w:rsidRPr="00E475AE">
              <w:t>Разработка рабочей документации на объекты капитального строительства, относящиеся к категории уникальных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4A8245" w14:textId="77777777" w:rsidR="00407766" w:rsidRPr="00E475AE" w:rsidRDefault="00932AC7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448E2" w14:textId="7A5D4708" w:rsidR="00407766" w:rsidRPr="00E475AE" w:rsidRDefault="009B03C3" w:rsidP="006B75D9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E475AE">
              <w:t>/0</w:t>
            </w:r>
            <w:r w:rsidR="00572975" w:rsidRPr="00E475AE">
              <w:t>3</w:t>
            </w:r>
            <w:r w:rsidR="00407766" w:rsidRPr="00E475AE">
              <w:t>.6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1D12AC" w14:textId="77777777" w:rsidR="00407766" w:rsidRPr="00E475AE" w:rsidRDefault="00932AC7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211C0" w14:textId="77777777" w:rsidR="00407766" w:rsidRPr="00E475AE" w:rsidRDefault="00407766" w:rsidP="00561AAA">
            <w:pPr>
              <w:jc w:val="center"/>
              <w:rPr>
                <w:bCs w:val="0"/>
              </w:rPr>
            </w:pPr>
            <w:r w:rsidRPr="00E475AE">
              <w:t>6</w:t>
            </w:r>
          </w:p>
        </w:tc>
      </w:tr>
    </w:tbl>
    <w:p w14:paraId="78880AF7" w14:textId="77777777" w:rsidR="00AF53C0" w:rsidRDefault="00AF53C0" w:rsidP="00561AA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FC7806" w:rsidRPr="00E475AE" w14:paraId="60EFFBDD" w14:textId="77777777" w:rsidTr="00AF53C0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24F304D" w14:textId="77777777" w:rsidR="00407766" w:rsidRPr="00E475AE" w:rsidRDefault="00932AC7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2FCDF80" w14:textId="77777777" w:rsidR="00407766" w:rsidRPr="00E475AE" w:rsidRDefault="009E3E65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A17100E" w14:textId="77777777" w:rsidR="00407766" w:rsidRPr="00E475AE" w:rsidRDefault="00407766" w:rsidP="00561AAA">
            <w:pPr>
              <w:rPr>
                <w:bCs w:val="0"/>
              </w:rPr>
            </w:pPr>
            <w:r w:rsidRPr="00E475A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FF221" w14:textId="77777777" w:rsidR="00407766" w:rsidRPr="00E475AE" w:rsidRDefault="009E3E65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8BE60" w14:textId="77777777" w:rsidR="00407766" w:rsidRPr="00E475AE" w:rsidRDefault="00407766" w:rsidP="00561AAA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C08F1" w14:textId="77777777" w:rsidR="00407766" w:rsidRPr="00E475AE" w:rsidRDefault="00407766" w:rsidP="00561AAA">
            <w:pPr>
              <w:rPr>
                <w:bCs w:val="0"/>
              </w:rPr>
            </w:pPr>
          </w:p>
        </w:tc>
      </w:tr>
      <w:tr w:rsidR="00FC7806" w:rsidRPr="00E475AE" w14:paraId="78A0EB39" w14:textId="77777777" w:rsidTr="00AF53C0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719E2B78" w14:textId="77777777" w:rsidR="00407766" w:rsidRPr="00E475AE" w:rsidRDefault="00407766" w:rsidP="00561AAA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BF680CB" w14:textId="77777777" w:rsidR="00407766" w:rsidRPr="00E475AE" w:rsidRDefault="00407766" w:rsidP="00561AAA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B7E2A9" w14:textId="77777777" w:rsidR="00407766" w:rsidRPr="00E475AE" w:rsidRDefault="00932AC7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7F2AFD" w14:textId="77777777" w:rsidR="00407766" w:rsidRPr="00E475AE" w:rsidRDefault="00932AC7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6198B43" w14:textId="77777777" w:rsidR="00AF53C0" w:rsidRDefault="00AF53C0" w:rsidP="00561AA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F34401" w:rsidRPr="00AF53C0" w14:paraId="6ED3B519" w14:textId="77777777" w:rsidTr="00AF53C0">
        <w:trPr>
          <w:trHeight w:val="20"/>
        </w:trPr>
        <w:tc>
          <w:tcPr>
            <w:tcW w:w="1239" w:type="pct"/>
            <w:vMerge w:val="restart"/>
          </w:tcPr>
          <w:p w14:paraId="52B06FF9" w14:textId="77777777" w:rsidR="00F34401" w:rsidRPr="00AF53C0" w:rsidRDefault="00F34401" w:rsidP="00561AAA">
            <w:pPr>
              <w:pStyle w:val="afa"/>
            </w:pPr>
            <w:r w:rsidRPr="00AF53C0">
              <w:t>Трудовые действия</w:t>
            </w:r>
          </w:p>
        </w:tc>
        <w:tc>
          <w:tcPr>
            <w:tcW w:w="3761" w:type="pct"/>
          </w:tcPr>
          <w:p w14:paraId="55C4829D" w14:textId="4EDE3558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Разработка комплекта рабочей</w:t>
            </w:r>
            <w:r w:rsidR="00A25394"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34F" w:rsidRPr="00AF53C0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34401" w:rsidRPr="00AF53C0" w14:paraId="7A43E8F1" w14:textId="77777777" w:rsidTr="00AF53C0">
        <w:trPr>
          <w:trHeight w:val="20"/>
        </w:trPr>
        <w:tc>
          <w:tcPr>
            <w:tcW w:w="1239" w:type="pct"/>
            <w:vMerge/>
          </w:tcPr>
          <w:p w14:paraId="4AD767C8" w14:textId="77777777" w:rsidR="00F34401" w:rsidRPr="00AF53C0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44B54C7B" w14:textId="63AEB3C2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комплекта рабочей документации к нормоконтролю и внесение изменений </w:t>
            </w:r>
          </w:p>
        </w:tc>
      </w:tr>
      <w:tr w:rsidR="00F34401" w:rsidRPr="00AF53C0" w14:paraId="2914BE0E" w14:textId="77777777" w:rsidTr="00AF53C0">
        <w:trPr>
          <w:trHeight w:val="20"/>
        </w:trPr>
        <w:tc>
          <w:tcPr>
            <w:tcW w:w="1239" w:type="pct"/>
            <w:vMerge/>
          </w:tcPr>
          <w:p w14:paraId="1A4C52B9" w14:textId="77777777" w:rsidR="00F34401" w:rsidRPr="00AF53C0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7D0E4FB5" w14:textId="56339180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электронного и текстового экземпляров рабочей документации </w:t>
            </w:r>
            <w:r w:rsidR="0032434F" w:rsidRPr="00AF53C0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34401" w:rsidRPr="00AF53C0" w14:paraId="2C2859D1" w14:textId="77777777" w:rsidTr="00AF53C0">
        <w:trPr>
          <w:trHeight w:val="20"/>
        </w:trPr>
        <w:tc>
          <w:tcPr>
            <w:tcW w:w="1239" w:type="pct"/>
            <w:vMerge/>
          </w:tcPr>
          <w:p w14:paraId="1BCBD6C3" w14:textId="77777777" w:rsidR="00F34401" w:rsidRPr="00AF53C0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75FAA8BD" w14:textId="25B04534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утверждение у руководителя рабочей документации </w:t>
            </w:r>
            <w:r w:rsidR="0032434F" w:rsidRPr="00AF53C0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34401" w:rsidRPr="00AF53C0" w14:paraId="3A34B0F8" w14:textId="77777777" w:rsidTr="00AF53C0">
        <w:trPr>
          <w:trHeight w:val="435"/>
        </w:trPr>
        <w:tc>
          <w:tcPr>
            <w:tcW w:w="1239" w:type="pct"/>
            <w:vMerge/>
          </w:tcPr>
          <w:p w14:paraId="230A63D8" w14:textId="77777777" w:rsidR="00F34401" w:rsidRPr="00AF53C0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60A522CB" w14:textId="33E5204F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выпуску рабочей документации </w:t>
            </w:r>
            <w:r w:rsidR="0032434F" w:rsidRPr="00AF53C0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34401" w:rsidRPr="00AF53C0" w14:paraId="23AC3893" w14:textId="77777777" w:rsidTr="00AF53C0">
        <w:trPr>
          <w:trHeight w:val="20"/>
        </w:trPr>
        <w:tc>
          <w:tcPr>
            <w:tcW w:w="1239" w:type="pct"/>
            <w:vMerge w:val="restart"/>
          </w:tcPr>
          <w:p w14:paraId="1275F12A" w14:textId="77777777" w:rsidR="00F34401" w:rsidRPr="00AF53C0" w:rsidDel="002A1D54" w:rsidRDefault="00F34401" w:rsidP="00561AAA">
            <w:pPr>
              <w:pStyle w:val="afa"/>
            </w:pPr>
            <w:r w:rsidRPr="00AF53C0" w:rsidDel="002A1D54">
              <w:t>Необходимые умения</w:t>
            </w:r>
          </w:p>
        </w:tc>
        <w:tc>
          <w:tcPr>
            <w:tcW w:w="3761" w:type="pct"/>
          </w:tcPr>
          <w:p w14:paraId="51B18E48" w14:textId="0254AAD1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</w:t>
            </w:r>
            <w:r w:rsidR="00C10C70" w:rsidRPr="00AF53C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разработке, комплектовании и оформлении рабочей документации </w:t>
            </w:r>
            <w:r w:rsidR="0032434F" w:rsidRPr="00AF53C0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34401" w:rsidRPr="00AF53C0" w14:paraId="185CA1BB" w14:textId="77777777" w:rsidTr="00AF53C0">
        <w:trPr>
          <w:trHeight w:val="20"/>
        </w:trPr>
        <w:tc>
          <w:tcPr>
            <w:tcW w:w="1239" w:type="pct"/>
            <w:vMerge/>
          </w:tcPr>
          <w:p w14:paraId="21031FC5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0FE67D2B" w14:textId="6F46547E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необходимые требования к изготовлению и монтажу железобетонных конструкций </w:t>
            </w:r>
          </w:p>
        </w:tc>
      </w:tr>
      <w:tr w:rsidR="00F34401" w:rsidRPr="00AF53C0" w14:paraId="49B49F37" w14:textId="77777777" w:rsidTr="00AF53C0">
        <w:trPr>
          <w:trHeight w:val="20"/>
        </w:trPr>
        <w:tc>
          <w:tcPr>
            <w:tcW w:w="1239" w:type="pct"/>
            <w:vMerge/>
          </w:tcPr>
          <w:p w14:paraId="34B544DF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291FF2DC" w14:textId="2782D854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 работы в САПР для оформления чертежей </w:t>
            </w:r>
          </w:p>
        </w:tc>
      </w:tr>
      <w:tr w:rsidR="00F34401" w:rsidRPr="00AF53C0" w14:paraId="768AE127" w14:textId="77777777" w:rsidTr="00AF53C0">
        <w:trPr>
          <w:trHeight w:val="20"/>
        </w:trPr>
        <w:tc>
          <w:tcPr>
            <w:tcW w:w="1239" w:type="pct"/>
            <w:vMerge/>
          </w:tcPr>
          <w:p w14:paraId="314CCAC9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6A0C57A2" w14:textId="7BB77DF3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  <w:r w:rsidR="00770602" w:rsidRPr="00AF53C0">
              <w:rPr>
                <w:rFonts w:ascii="Times New Roman" w:hAnsi="Times New Roman" w:cs="Times New Roman"/>
                <w:sz w:val="24"/>
                <w:szCs w:val="24"/>
              </w:rPr>
              <w:t>, относящегося к категории уникальных</w:t>
            </w:r>
          </w:p>
        </w:tc>
      </w:tr>
      <w:tr w:rsidR="00F34401" w:rsidRPr="00AF53C0" w14:paraId="797A932E" w14:textId="77777777" w:rsidTr="00AF53C0">
        <w:trPr>
          <w:trHeight w:val="20"/>
        </w:trPr>
        <w:tc>
          <w:tcPr>
            <w:tcW w:w="1239" w:type="pct"/>
            <w:vMerge/>
          </w:tcPr>
          <w:p w14:paraId="48EC864F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34E96954" w14:textId="0529CF20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подготовки к нормоконтролю рабочей документации в соответствии с требованиями </w:t>
            </w:r>
            <w:r w:rsidR="00C10C70" w:rsidRPr="00AF53C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F34401" w:rsidRPr="00AF53C0" w14:paraId="78A00871" w14:textId="77777777" w:rsidTr="00AF53C0">
        <w:trPr>
          <w:trHeight w:val="20"/>
        </w:trPr>
        <w:tc>
          <w:tcPr>
            <w:tcW w:w="1239" w:type="pct"/>
            <w:vMerge/>
          </w:tcPr>
          <w:p w14:paraId="6E6D397A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6F430191" w14:textId="65114446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внесения изменений в рабочую документацию в соответствии с требованиями нормоконтроля</w:t>
            </w:r>
          </w:p>
        </w:tc>
      </w:tr>
      <w:tr w:rsidR="00F34401" w:rsidRPr="00AF53C0" w14:paraId="45493AFC" w14:textId="77777777" w:rsidTr="00AF53C0">
        <w:trPr>
          <w:trHeight w:val="20"/>
        </w:trPr>
        <w:tc>
          <w:tcPr>
            <w:tcW w:w="1239" w:type="pct"/>
            <w:vMerge/>
          </w:tcPr>
          <w:p w14:paraId="2E70BF21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36611401" w14:textId="7A825ACA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порядок подготовки к выпуску рабочей документации </w:t>
            </w:r>
            <w:r w:rsidR="0032434F" w:rsidRPr="00AF53C0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34401" w:rsidRPr="00AF53C0" w14:paraId="7F15A7AC" w14:textId="77777777" w:rsidTr="00AF53C0">
        <w:trPr>
          <w:trHeight w:val="20"/>
        </w:trPr>
        <w:tc>
          <w:tcPr>
            <w:tcW w:w="1239" w:type="pct"/>
            <w:vMerge w:val="restart"/>
          </w:tcPr>
          <w:p w14:paraId="2568C079" w14:textId="77777777" w:rsidR="00F34401" w:rsidRPr="00AF53C0" w:rsidRDefault="00F34401" w:rsidP="00561AAA">
            <w:pPr>
              <w:pStyle w:val="afa"/>
            </w:pPr>
            <w:r w:rsidRPr="00AF53C0" w:rsidDel="002A1D54">
              <w:t>Необходимые знания</w:t>
            </w:r>
          </w:p>
        </w:tc>
        <w:tc>
          <w:tcPr>
            <w:tcW w:w="3761" w:type="pct"/>
          </w:tcPr>
          <w:p w14:paraId="3EAC9D27" w14:textId="55DDB9E6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строительная терминология </w:t>
            </w:r>
          </w:p>
        </w:tc>
      </w:tr>
      <w:tr w:rsidR="00F34401" w:rsidRPr="00AF53C0" w14:paraId="33709E67" w14:textId="77777777" w:rsidTr="00AF53C0">
        <w:trPr>
          <w:trHeight w:val="20"/>
        </w:trPr>
        <w:tc>
          <w:tcPr>
            <w:tcW w:w="1239" w:type="pct"/>
            <w:vMerge/>
          </w:tcPr>
          <w:p w14:paraId="7CCE6EC3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167C23A8" w14:textId="7DD7BA70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E151F6"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401" w:rsidRPr="00AF53C0" w14:paraId="755093CB" w14:textId="77777777" w:rsidTr="00AF53C0">
        <w:trPr>
          <w:trHeight w:val="20"/>
        </w:trPr>
        <w:tc>
          <w:tcPr>
            <w:tcW w:w="1239" w:type="pct"/>
            <w:vMerge/>
          </w:tcPr>
          <w:p w14:paraId="02799C01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0E6289E3" w14:textId="2FFB9EC6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10C70" w:rsidRPr="00AF53C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и оформлению комплекта рабочей документации </w:t>
            </w:r>
            <w:r w:rsidR="0032434F" w:rsidRPr="00AF53C0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34401" w:rsidRPr="00AF53C0" w14:paraId="75613E53" w14:textId="77777777" w:rsidTr="00AF53C0">
        <w:trPr>
          <w:trHeight w:val="20"/>
        </w:trPr>
        <w:tc>
          <w:tcPr>
            <w:tcW w:w="1239" w:type="pct"/>
            <w:vMerge/>
          </w:tcPr>
          <w:p w14:paraId="2F42CAC8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306A3432" w14:textId="438BD2EE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</w:t>
            </w:r>
            <w:r w:rsidR="004D4E36"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и технических средств, используемых при формировании и ведении </w:t>
            </w:r>
            <w:r w:rsidR="00C3359D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  <w:r w:rsidR="00672E9B" w:rsidRPr="00AF53C0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4D4E36" w:rsidRPr="00AF53C0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672E9B"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34401" w:rsidRPr="00AF53C0" w14:paraId="7F07C5C6" w14:textId="77777777" w:rsidTr="00AF53C0">
        <w:trPr>
          <w:trHeight w:val="274"/>
        </w:trPr>
        <w:tc>
          <w:tcPr>
            <w:tcW w:w="1239" w:type="pct"/>
            <w:vMerge/>
          </w:tcPr>
          <w:p w14:paraId="2EA0E007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6CBF3958" w14:textId="3377D67B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Система условных обозначений в проектировании</w:t>
            </w:r>
          </w:p>
        </w:tc>
      </w:tr>
      <w:tr w:rsidR="00F34401" w:rsidRPr="00AF53C0" w14:paraId="09BEB060" w14:textId="77777777" w:rsidTr="00AF53C0">
        <w:trPr>
          <w:trHeight w:val="20"/>
        </w:trPr>
        <w:tc>
          <w:tcPr>
            <w:tcW w:w="1239" w:type="pct"/>
            <w:vMerge/>
          </w:tcPr>
          <w:p w14:paraId="683B30D7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41CDA84F" w14:textId="6A626B8B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10C70" w:rsidRPr="00AF53C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к процессу изготовления и монтажа железобетонных конструкций</w:t>
            </w:r>
          </w:p>
        </w:tc>
      </w:tr>
      <w:tr w:rsidR="00F34401" w:rsidRPr="00AF53C0" w14:paraId="31528032" w14:textId="77777777" w:rsidTr="00AF53C0">
        <w:trPr>
          <w:trHeight w:val="20"/>
        </w:trPr>
        <w:tc>
          <w:tcPr>
            <w:tcW w:w="1239" w:type="pct"/>
            <w:vMerge/>
          </w:tcPr>
          <w:p w14:paraId="738105E6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37CC3D25" w14:textId="5CC49BDF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осуществления </w:t>
            </w:r>
            <w:r w:rsidR="00C10C70" w:rsidRPr="00AF53C0">
              <w:rPr>
                <w:rFonts w:ascii="Times New Roman" w:hAnsi="Times New Roman" w:cs="Times New Roman"/>
                <w:sz w:val="24"/>
                <w:szCs w:val="24"/>
              </w:rPr>
              <w:t>нормоконтроля</w:t>
            </w: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рабочей документации </w:t>
            </w:r>
            <w:r w:rsidR="0032434F" w:rsidRPr="00AF53C0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34401" w:rsidRPr="00AF53C0" w14:paraId="053F5CE4" w14:textId="77777777" w:rsidTr="00AF53C0">
        <w:trPr>
          <w:trHeight w:val="20"/>
        </w:trPr>
        <w:tc>
          <w:tcPr>
            <w:tcW w:w="1239" w:type="pct"/>
            <w:vMerge/>
          </w:tcPr>
          <w:p w14:paraId="450CCA24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16B3A7F7" w14:textId="1FD2ACD1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 рабочей документации с руководителем</w:t>
            </w:r>
          </w:p>
        </w:tc>
      </w:tr>
      <w:tr w:rsidR="00F34401" w:rsidRPr="00AF53C0" w14:paraId="78A85063" w14:textId="77777777" w:rsidTr="00AF53C0">
        <w:trPr>
          <w:trHeight w:val="20"/>
        </w:trPr>
        <w:tc>
          <w:tcPr>
            <w:tcW w:w="1239" w:type="pct"/>
            <w:vMerge/>
          </w:tcPr>
          <w:p w14:paraId="6ADB461B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791D6B3F" w14:textId="605CBBC2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подготовки к выпуску комплекта рабочей документации </w:t>
            </w:r>
            <w:r w:rsidR="0032434F" w:rsidRPr="00AF53C0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34401" w:rsidRPr="00AF53C0" w14:paraId="42784EB2" w14:textId="77777777" w:rsidTr="00AF53C0">
        <w:trPr>
          <w:trHeight w:val="20"/>
        </w:trPr>
        <w:tc>
          <w:tcPr>
            <w:tcW w:w="1239" w:type="pct"/>
            <w:vMerge/>
          </w:tcPr>
          <w:p w14:paraId="6C20D395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4261F171" w14:textId="27389FAA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в рабочую документацию по результатам нормоконтроля</w:t>
            </w:r>
          </w:p>
        </w:tc>
      </w:tr>
      <w:tr w:rsidR="00F34401" w:rsidRPr="00AF53C0" w14:paraId="63EEF596" w14:textId="77777777" w:rsidTr="00AF53C0">
        <w:trPr>
          <w:trHeight w:val="20"/>
        </w:trPr>
        <w:tc>
          <w:tcPr>
            <w:tcW w:w="1239" w:type="pct"/>
            <w:vMerge/>
          </w:tcPr>
          <w:p w14:paraId="1C6FE9EB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0C6D9B64" w14:textId="5F87DC4A" w:rsidR="00F34401" w:rsidRPr="00AF53C0" w:rsidRDefault="00F34401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0">
              <w:rPr>
                <w:rFonts w:ascii="Times New Roman" w:hAnsi="Times New Roman" w:cs="Times New Roman"/>
                <w:sz w:val="24"/>
                <w:szCs w:val="24"/>
              </w:rPr>
              <w:t>Методики и процедуры системы менеджмента качества в строительстве</w:t>
            </w:r>
          </w:p>
        </w:tc>
      </w:tr>
      <w:tr w:rsidR="00F34401" w:rsidRPr="00AF53C0" w14:paraId="17089CB0" w14:textId="77777777" w:rsidTr="00AF53C0">
        <w:trPr>
          <w:trHeight w:val="20"/>
        </w:trPr>
        <w:tc>
          <w:tcPr>
            <w:tcW w:w="1239" w:type="pct"/>
            <w:vMerge/>
          </w:tcPr>
          <w:p w14:paraId="6150666A" w14:textId="77777777" w:rsidR="00F34401" w:rsidRPr="00AF53C0" w:rsidDel="002A1D54" w:rsidRDefault="00F34401" w:rsidP="00561AAA">
            <w:pPr>
              <w:pStyle w:val="afa"/>
            </w:pPr>
          </w:p>
        </w:tc>
        <w:tc>
          <w:tcPr>
            <w:tcW w:w="3761" w:type="pct"/>
          </w:tcPr>
          <w:p w14:paraId="6475D210" w14:textId="597A3745" w:rsidR="00F34401" w:rsidRPr="00946303" w:rsidRDefault="00C3359D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03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меры безопасности при проектировании объектов капитального строительства</w:t>
            </w:r>
            <w:r w:rsidR="00672E9B" w:rsidRPr="00946303">
              <w:rPr>
                <w:rFonts w:ascii="Times New Roman" w:hAnsi="Times New Roman" w:cs="Times New Roman"/>
                <w:sz w:val="24"/>
                <w:szCs w:val="24"/>
              </w:rPr>
              <w:t>, относящихся к категории уникальных</w:t>
            </w:r>
          </w:p>
        </w:tc>
      </w:tr>
      <w:tr w:rsidR="00946303" w:rsidRPr="00AF53C0" w14:paraId="033EF75E" w14:textId="77777777" w:rsidTr="00946303">
        <w:trPr>
          <w:trHeight w:val="360"/>
        </w:trPr>
        <w:tc>
          <w:tcPr>
            <w:tcW w:w="1239" w:type="pct"/>
            <w:vMerge/>
          </w:tcPr>
          <w:p w14:paraId="406FBC7E" w14:textId="77777777" w:rsidR="00946303" w:rsidRPr="00AF53C0" w:rsidDel="002A1D54" w:rsidRDefault="00946303" w:rsidP="00561AAA">
            <w:pPr>
              <w:pStyle w:val="afa"/>
            </w:pPr>
          </w:p>
        </w:tc>
        <w:tc>
          <w:tcPr>
            <w:tcW w:w="3761" w:type="pct"/>
          </w:tcPr>
          <w:p w14:paraId="199EFC3A" w14:textId="3A25F5B1" w:rsidR="00946303" w:rsidRPr="00946303" w:rsidRDefault="00946303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0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46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63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и документов системы технического регулирования в градостроительной деятельности </w:t>
            </w:r>
          </w:p>
        </w:tc>
      </w:tr>
      <w:tr w:rsidR="00F34401" w:rsidRPr="00AF53C0" w14:paraId="5E0AC239" w14:textId="77777777" w:rsidTr="00AF53C0">
        <w:trPr>
          <w:trHeight w:val="20"/>
        </w:trPr>
        <w:tc>
          <w:tcPr>
            <w:tcW w:w="1239" w:type="pct"/>
          </w:tcPr>
          <w:p w14:paraId="6F9E0BDE" w14:textId="77777777" w:rsidR="00F34401" w:rsidRPr="00AF53C0" w:rsidDel="002A1D54" w:rsidRDefault="00F34401" w:rsidP="00561AAA">
            <w:pPr>
              <w:pStyle w:val="afa"/>
            </w:pPr>
            <w:r w:rsidRPr="00AF53C0" w:rsidDel="002A1D54">
              <w:t>Другие характеристики</w:t>
            </w:r>
          </w:p>
        </w:tc>
        <w:tc>
          <w:tcPr>
            <w:tcW w:w="3761" w:type="pct"/>
          </w:tcPr>
          <w:p w14:paraId="1D3A3B89" w14:textId="77777777" w:rsidR="00F34401" w:rsidRPr="00AF53C0" w:rsidRDefault="00F34401" w:rsidP="00561AAA">
            <w:pPr>
              <w:pStyle w:val="afa"/>
              <w:jc w:val="both"/>
            </w:pPr>
            <w:r w:rsidRPr="00AF53C0">
              <w:t>-</w:t>
            </w:r>
          </w:p>
        </w:tc>
      </w:tr>
    </w:tbl>
    <w:p w14:paraId="6E398BB1" w14:textId="77777777" w:rsidR="00C3359D" w:rsidRDefault="00C3359D" w:rsidP="008E77D4"/>
    <w:p w14:paraId="5DC9DB2C" w14:textId="30B0F64B" w:rsidR="00407766" w:rsidRPr="008E77D4" w:rsidRDefault="00407766" w:rsidP="008E77D4">
      <w:pPr>
        <w:rPr>
          <w:b/>
          <w:bCs w:val="0"/>
        </w:rPr>
      </w:pPr>
      <w:r w:rsidRPr="008E77D4">
        <w:rPr>
          <w:b/>
          <w:bCs w:val="0"/>
        </w:rPr>
        <w:t>3.</w:t>
      </w:r>
      <w:r w:rsidR="00101FC2" w:rsidRPr="008E77D4">
        <w:rPr>
          <w:b/>
          <w:bCs w:val="0"/>
        </w:rPr>
        <w:t>1</w:t>
      </w:r>
      <w:r w:rsidRPr="008E77D4">
        <w:rPr>
          <w:b/>
          <w:bCs w:val="0"/>
        </w:rPr>
        <w:t>.</w:t>
      </w:r>
      <w:r w:rsidR="00BD48F9" w:rsidRPr="008E77D4">
        <w:rPr>
          <w:b/>
          <w:bCs w:val="0"/>
        </w:rPr>
        <w:t>4</w:t>
      </w:r>
      <w:r w:rsidRPr="008E77D4">
        <w:rPr>
          <w:b/>
          <w:bCs w:val="0"/>
        </w:rPr>
        <w:t>. Трудовая функция</w:t>
      </w:r>
    </w:p>
    <w:p w14:paraId="0FE571CB" w14:textId="77777777" w:rsidR="00C3359D" w:rsidRPr="00C3359D" w:rsidRDefault="00C3359D" w:rsidP="00561AA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69"/>
        <w:gridCol w:w="1447"/>
        <w:gridCol w:w="555"/>
      </w:tblGrid>
      <w:tr w:rsidR="00FC7806" w:rsidRPr="00E475AE" w14:paraId="576E1D38" w14:textId="77777777" w:rsidTr="006B75D9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3EA185A" w14:textId="77777777" w:rsidR="00407766" w:rsidRPr="00E475AE" w:rsidRDefault="009E3E65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 xml:space="preserve"> 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507B7" w14:textId="4B64C589" w:rsidR="00407766" w:rsidRPr="00E475AE" w:rsidRDefault="00E151F6" w:rsidP="00946303">
            <w:pPr>
              <w:rPr>
                <w:bCs w:val="0"/>
              </w:rPr>
            </w:pPr>
            <w:r w:rsidRPr="00E475AE">
              <w:t>Формирование и ведение ИМ ОКС, относящегося к категории уникальных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F5DB36" w14:textId="77777777" w:rsidR="00407766" w:rsidRPr="00E475AE" w:rsidRDefault="00932AC7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77763" w14:textId="72D83C56" w:rsidR="00407766" w:rsidRPr="00E475AE" w:rsidRDefault="009B03C3" w:rsidP="006B75D9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BD48F9" w:rsidRPr="00E475AE">
              <w:t>/04</w:t>
            </w:r>
            <w:r w:rsidR="00407766" w:rsidRPr="00E475AE">
              <w:t>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DC09D4" w14:textId="77777777" w:rsidR="00407766" w:rsidRPr="00E475AE" w:rsidRDefault="00932AC7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1BD0A" w14:textId="77777777" w:rsidR="00407766" w:rsidRPr="00E475AE" w:rsidRDefault="00407766" w:rsidP="00561AAA">
            <w:pPr>
              <w:jc w:val="center"/>
              <w:rPr>
                <w:bCs w:val="0"/>
              </w:rPr>
            </w:pPr>
            <w:r w:rsidRPr="00E475AE">
              <w:t>6</w:t>
            </w:r>
          </w:p>
        </w:tc>
      </w:tr>
    </w:tbl>
    <w:p w14:paraId="704B245A" w14:textId="77777777" w:rsidR="00C3359D" w:rsidRDefault="00C3359D" w:rsidP="00561AA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C7806" w:rsidRPr="00E475AE" w14:paraId="75543B21" w14:textId="77777777" w:rsidTr="00F6636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68A85A" w14:textId="77777777" w:rsidR="00407766" w:rsidRPr="00E475AE" w:rsidRDefault="00932AC7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60F5936" w14:textId="77777777" w:rsidR="00407766" w:rsidRPr="00E475AE" w:rsidRDefault="009E3E65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5DE689F" w14:textId="77777777" w:rsidR="00407766" w:rsidRPr="00E475AE" w:rsidRDefault="00407766" w:rsidP="00561AAA">
            <w:pPr>
              <w:rPr>
                <w:bCs w:val="0"/>
              </w:rPr>
            </w:pPr>
            <w:r w:rsidRPr="00E475A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08D33" w14:textId="77777777" w:rsidR="00407766" w:rsidRPr="00E475AE" w:rsidRDefault="009E3E65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5DE08" w14:textId="77777777" w:rsidR="00407766" w:rsidRPr="00E475AE" w:rsidRDefault="00407766" w:rsidP="00561AAA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3A02A" w14:textId="77777777" w:rsidR="00407766" w:rsidRPr="00E475AE" w:rsidRDefault="00407766" w:rsidP="00561AAA">
            <w:pPr>
              <w:rPr>
                <w:bCs w:val="0"/>
              </w:rPr>
            </w:pPr>
          </w:p>
        </w:tc>
      </w:tr>
      <w:tr w:rsidR="00FC7806" w:rsidRPr="00E475AE" w14:paraId="1547D6CC" w14:textId="77777777" w:rsidTr="00FA674E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D52F4" w14:textId="77777777" w:rsidR="00407766" w:rsidRPr="00E475AE" w:rsidRDefault="00407766" w:rsidP="00561AAA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C143F1E" w14:textId="77777777" w:rsidR="00407766" w:rsidRPr="00E475AE" w:rsidRDefault="00407766" w:rsidP="00561AAA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5FC651FD" w14:textId="77777777" w:rsidR="00407766" w:rsidRPr="00E475AE" w:rsidRDefault="00932AC7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56444CEC" w14:textId="77777777" w:rsidR="00407766" w:rsidRPr="00E475AE" w:rsidRDefault="00932AC7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86A0CD" w14:textId="77777777" w:rsidR="00C3359D" w:rsidRDefault="00C3359D" w:rsidP="00561AA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EA2A1E" w:rsidRPr="00C3359D" w14:paraId="3DA8B058" w14:textId="77777777" w:rsidTr="00C3359D">
        <w:trPr>
          <w:trHeight w:val="20"/>
        </w:trPr>
        <w:tc>
          <w:tcPr>
            <w:tcW w:w="1240" w:type="pct"/>
            <w:vMerge w:val="restart"/>
          </w:tcPr>
          <w:p w14:paraId="06FC6938" w14:textId="77777777" w:rsidR="00EA2A1E" w:rsidRPr="00C3359D" w:rsidRDefault="00EA2A1E" w:rsidP="00561AAA">
            <w:pPr>
              <w:pStyle w:val="afa"/>
            </w:pPr>
            <w:r w:rsidRPr="00C3359D">
              <w:t>Трудовые действия</w:t>
            </w:r>
          </w:p>
        </w:tc>
        <w:tc>
          <w:tcPr>
            <w:tcW w:w="3760" w:type="pct"/>
          </w:tcPr>
          <w:p w14:paraId="1C5D2D89" w14:textId="7E104108" w:rsidR="00EA2A1E" w:rsidRPr="00C3359D" w:rsidRDefault="00170B8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для формирования</w:t>
            </w:r>
            <w:r w:rsidR="0005495B"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</w:t>
            </w: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ИМ ОКС на этапе архитектурно-строительного проектирования</w:t>
            </w:r>
          </w:p>
        </w:tc>
      </w:tr>
      <w:tr w:rsidR="00EA2A1E" w:rsidRPr="00C3359D" w14:paraId="36FFD4DE" w14:textId="77777777" w:rsidTr="00C3359D">
        <w:trPr>
          <w:trHeight w:val="20"/>
        </w:trPr>
        <w:tc>
          <w:tcPr>
            <w:tcW w:w="1240" w:type="pct"/>
            <w:vMerge/>
          </w:tcPr>
          <w:p w14:paraId="0B81F611" w14:textId="77777777" w:rsidR="00EA2A1E" w:rsidRPr="00C3359D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13C99257" w14:textId="36643108" w:rsidR="00EA2A1E" w:rsidRPr="00C3359D" w:rsidRDefault="00170B8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151F6"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1EE" w:rsidRPr="00C3359D">
              <w:rPr>
                <w:rFonts w:ascii="Times New Roman" w:hAnsi="Times New Roman" w:cs="Times New Roman"/>
                <w:sz w:val="24"/>
                <w:szCs w:val="24"/>
              </w:rPr>
              <w:t>и ведение</w:t>
            </w: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ИМ ОКС при помощи </w:t>
            </w:r>
            <w:r w:rsidR="002A61EE" w:rsidRPr="00C3359D">
              <w:rPr>
                <w:rFonts w:ascii="Times New Roman" w:hAnsi="Times New Roman" w:cs="Times New Roman"/>
                <w:sz w:val="24"/>
                <w:szCs w:val="24"/>
              </w:rPr>
              <w:t>программных и технических средств</w:t>
            </w:r>
          </w:p>
        </w:tc>
      </w:tr>
      <w:tr w:rsidR="00EA2A1E" w:rsidRPr="00C3359D" w14:paraId="2DDD2C52" w14:textId="77777777" w:rsidTr="00C3359D">
        <w:trPr>
          <w:trHeight w:val="20"/>
        </w:trPr>
        <w:tc>
          <w:tcPr>
            <w:tcW w:w="1240" w:type="pct"/>
            <w:vMerge/>
          </w:tcPr>
          <w:p w14:paraId="0F962A82" w14:textId="77777777" w:rsidR="00EA2A1E" w:rsidRPr="00C3359D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0EE9793F" w14:textId="673C5895" w:rsidR="00EA2A1E" w:rsidRPr="00C3359D" w:rsidRDefault="00170B8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Конструирование основных узловых соединений строительных изделий в ИМ ОКС в зависимости от уровня детализации геометрии и информации</w:t>
            </w:r>
          </w:p>
        </w:tc>
      </w:tr>
      <w:tr w:rsidR="00EA2A1E" w:rsidRPr="00C3359D" w14:paraId="7D61A5B7" w14:textId="77777777" w:rsidTr="00C3359D">
        <w:trPr>
          <w:trHeight w:val="20"/>
        </w:trPr>
        <w:tc>
          <w:tcPr>
            <w:tcW w:w="1240" w:type="pct"/>
            <w:vMerge/>
          </w:tcPr>
          <w:p w14:paraId="18FA15BE" w14:textId="77777777" w:rsidR="00EA2A1E" w:rsidRPr="00C3359D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4D20C63B" w14:textId="5B8AA553" w:rsidR="00EA2A1E" w:rsidRPr="00C3359D" w:rsidRDefault="00170B8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данных о компонентах ИМ ОКС другим участникам процесса </w:t>
            </w:r>
            <w:r w:rsidR="0005495B"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ведения </w:t>
            </w: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</w:p>
        </w:tc>
      </w:tr>
      <w:tr w:rsidR="00EA2A1E" w:rsidRPr="00C3359D" w14:paraId="37D8F968" w14:textId="77777777" w:rsidTr="00C3359D">
        <w:trPr>
          <w:trHeight w:val="20"/>
        </w:trPr>
        <w:tc>
          <w:tcPr>
            <w:tcW w:w="1240" w:type="pct"/>
            <w:vMerge/>
          </w:tcPr>
          <w:p w14:paraId="261F46FB" w14:textId="77777777" w:rsidR="00EA2A1E" w:rsidRPr="00C3359D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18F2DB6F" w14:textId="5EE823B0" w:rsidR="00EA2A1E" w:rsidRPr="00C3359D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публикация и выпуск технической документации на основе </w:t>
            </w:r>
            <w:r w:rsidR="00C3359D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  <w:r w:rsidR="00672E9B" w:rsidRPr="00C3359D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4D4E36" w:rsidRPr="00C3359D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672E9B"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EA2A1E" w:rsidRPr="00C3359D" w14:paraId="1C1B035E" w14:textId="77777777" w:rsidTr="00C3359D">
        <w:trPr>
          <w:trHeight w:val="20"/>
        </w:trPr>
        <w:tc>
          <w:tcPr>
            <w:tcW w:w="1240" w:type="pct"/>
            <w:vMerge w:val="restart"/>
          </w:tcPr>
          <w:p w14:paraId="19E4DA95" w14:textId="77777777" w:rsidR="00EA2A1E" w:rsidRPr="00C3359D" w:rsidDel="002A1D54" w:rsidRDefault="00EA2A1E" w:rsidP="00561AAA">
            <w:pPr>
              <w:pStyle w:val="afa"/>
            </w:pPr>
            <w:r w:rsidRPr="00C3359D" w:rsidDel="002A1D54">
              <w:t>Необходимые умения</w:t>
            </w:r>
          </w:p>
        </w:tc>
        <w:tc>
          <w:tcPr>
            <w:tcW w:w="3760" w:type="pct"/>
          </w:tcPr>
          <w:p w14:paraId="7BA24AC3" w14:textId="509EACC6" w:rsidR="00EA2A1E" w:rsidRPr="00C3359D" w:rsidRDefault="00170B8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необходимых исходных данных для формирования ИМ ОКС</w:t>
            </w:r>
            <w:r w:rsidR="00672E9B" w:rsidRPr="00C3359D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C3359D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672E9B"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EA2A1E" w:rsidRPr="00C3359D" w14:paraId="39F9C4A2" w14:textId="77777777" w:rsidTr="00C3359D">
        <w:trPr>
          <w:trHeight w:val="20"/>
        </w:trPr>
        <w:tc>
          <w:tcPr>
            <w:tcW w:w="1240" w:type="pct"/>
            <w:vMerge/>
          </w:tcPr>
          <w:p w14:paraId="535CEF9C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2F6111EF" w14:textId="1C3AF667" w:rsidR="00EA2A1E" w:rsidRPr="00C3359D" w:rsidRDefault="00170B8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алгоритм и способы работы в </w:t>
            </w:r>
            <w:r w:rsidR="002A61EE" w:rsidRPr="00C3359D">
              <w:rPr>
                <w:rFonts w:ascii="Times New Roman" w:hAnsi="Times New Roman" w:cs="Times New Roman"/>
                <w:sz w:val="24"/>
                <w:szCs w:val="24"/>
              </w:rPr>
              <w:t>программных и технических средствах, используемых</w:t>
            </w: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1EE"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и ведении </w:t>
            </w:r>
            <w:r w:rsidR="00C3359D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 w:rsidR="00672E9B" w:rsidRPr="00C3359D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2A61EE" w:rsidRPr="00C3359D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672E9B"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EA2A1E" w:rsidRPr="00C3359D" w14:paraId="1BF1AE6C" w14:textId="77777777" w:rsidTr="00C3359D">
        <w:trPr>
          <w:trHeight w:val="20"/>
        </w:trPr>
        <w:tc>
          <w:tcPr>
            <w:tcW w:w="1240" w:type="pct"/>
            <w:vMerge/>
          </w:tcPr>
          <w:p w14:paraId="3DF94747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1F305320" w14:textId="0F67A0D3" w:rsidR="00EA2A1E" w:rsidRPr="00C3359D" w:rsidRDefault="00170B8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способы конструирования основных узловых соединений железобетонных конструкций в ИМ ОКС в зависимости от уровня детализации геометрии и информации</w:t>
            </w:r>
          </w:p>
        </w:tc>
      </w:tr>
      <w:tr w:rsidR="00EA2A1E" w:rsidRPr="00C3359D" w14:paraId="392E909E" w14:textId="77777777" w:rsidTr="00C3359D">
        <w:trPr>
          <w:trHeight w:val="20"/>
        </w:trPr>
        <w:tc>
          <w:tcPr>
            <w:tcW w:w="1240" w:type="pct"/>
            <w:vMerge/>
          </w:tcPr>
          <w:p w14:paraId="21BD16C4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6E1F1326" w14:textId="29A6FEBE" w:rsidR="00EA2A1E" w:rsidRPr="00C3359D" w:rsidRDefault="00170B8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передачи данных о компонентах ИМ ОКС другим участникам процесса </w:t>
            </w:r>
            <w:r w:rsidR="0005495B"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ведения </w:t>
            </w: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</w:p>
        </w:tc>
      </w:tr>
      <w:tr w:rsidR="00EA2A1E" w:rsidRPr="00C3359D" w14:paraId="0D291BD3" w14:textId="77777777" w:rsidTr="00C3359D">
        <w:trPr>
          <w:trHeight w:val="20"/>
        </w:trPr>
        <w:tc>
          <w:tcPr>
            <w:tcW w:w="1240" w:type="pct"/>
            <w:vMerge/>
          </w:tcPr>
          <w:p w14:paraId="4A6EC1F5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1613B590" w14:textId="06879366" w:rsidR="00EA2A1E" w:rsidRPr="00C3359D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 оформления и порядок публикации и выпуска технической документации на основе </w:t>
            </w:r>
            <w:r w:rsidR="00672E9B" w:rsidRPr="00C3359D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</w:p>
        </w:tc>
      </w:tr>
      <w:tr w:rsidR="00EA2A1E" w:rsidRPr="00C3359D" w14:paraId="230DCB20" w14:textId="77777777" w:rsidTr="00C3359D">
        <w:trPr>
          <w:trHeight w:val="20"/>
        </w:trPr>
        <w:tc>
          <w:tcPr>
            <w:tcW w:w="1240" w:type="pct"/>
            <w:vMerge/>
          </w:tcPr>
          <w:p w14:paraId="7D1D1E34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611CA5B4" w14:textId="66BD98AE" w:rsidR="00EA2A1E" w:rsidRPr="00C3359D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  <w:r w:rsidR="00672E9B" w:rsidRPr="00C3359D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C3359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C3359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672E9B"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EA2A1E" w:rsidRPr="00C3359D" w14:paraId="76CDFB67" w14:textId="77777777" w:rsidTr="00C3359D">
        <w:trPr>
          <w:trHeight w:val="20"/>
        </w:trPr>
        <w:tc>
          <w:tcPr>
            <w:tcW w:w="1240" w:type="pct"/>
            <w:vMerge w:val="restart"/>
          </w:tcPr>
          <w:p w14:paraId="63365135" w14:textId="77777777" w:rsidR="00EA2A1E" w:rsidRPr="00C3359D" w:rsidRDefault="00EA2A1E" w:rsidP="00561AAA">
            <w:pPr>
              <w:pStyle w:val="afa"/>
            </w:pPr>
            <w:r w:rsidRPr="00C3359D" w:rsidDel="002A1D54">
              <w:t>Необходимые знания</w:t>
            </w:r>
          </w:p>
        </w:tc>
        <w:tc>
          <w:tcPr>
            <w:tcW w:w="3760" w:type="pct"/>
          </w:tcPr>
          <w:p w14:paraId="35D63C24" w14:textId="0F308120" w:rsidR="00EA2A1E" w:rsidRPr="00C3359D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Профессиональная строительная терминология и терминология цифрового моделирования</w:t>
            </w:r>
          </w:p>
        </w:tc>
      </w:tr>
      <w:tr w:rsidR="00EA2A1E" w:rsidRPr="00C3359D" w14:paraId="79BA1016" w14:textId="77777777" w:rsidTr="00C3359D">
        <w:trPr>
          <w:trHeight w:val="20"/>
        </w:trPr>
        <w:tc>
          <w:tcPr>
            <w:tcW w:w="1240" w:type="pct"/>
            <w:vMerge/>
          </w:tcPr>
          <w:p w14:paraId="5732A5D0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4D0FFF18" w14:textId="535826A1" w:rsidR="00EA2A1E" w:rsidRPr="00C3359D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стандартизации и технического регулирования в строительстве </w:t>
            </w:r>
          </w:p>
        </w:tc>
      </w:tr>
      <w:tr w:rsidR="00EA2A1E" w:rsidRPr="00C3359D" w14:paraId="1FC4608A" w14:textId="77777777" w:rsidTr="00C3359D">
        <w:trPr>
          <w:trHeight w:val="20"/>
        </w:trPr>
        <w:tc>
          <w:tcPr>
            <w:tcW w:w="1240" w:type="pct"/>
            <w:vMerge/>
          </w:tcPr>
          <w:p w14:paraId="72080A0F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3976DB35" w14:textId="26E74D6A" w:rsidR="00EA2A1E" w:rsidRPr="00C3359D" w:rsidRDefault="00170B8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разработк</w:t>
            </w:r>
            <w:r w:rsidR="009E7E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ИМ ОКС</w:t>
            </w:r>
            <w:r w:rsidR="00672E9B" w:rsidRPr="00C3359D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C3359D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="00C3359D">
              <w:rPr>
                <w:rFonts w:ascii="Times New Roman" w:hAnsi="Times New Roman" w:cs="Times New Roman"/>
                <w:sz w:val="24"/>
                <w:szCs w:val="24"/>
              </w:rPr>
              <w:t>ося</w:t>
            </w:r>
            <w:r w:rsidR="00672E9B"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EA2A1E" w:rsidRPr="00C3359D" w14:paraId="58D0AF81" w14:textId="77777777" w:rsidTr="00C3359D">
        <w:trPr>
          <w:trHeight w:val="20"/>
        </w:trPr>
        <w:tc>
          <w:tcPr>
            <w:tcW w:w="1240" w:type="pct"/>
            <w:vMerge/>
          </w:tcPr>
          <w:p w14:paraId="4BB85145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79129450" w14:textId="61CB9C43" w:rsidR="00672E9B" w:rsidRPr="00C3359D" w:rsidRDefault="00672E9B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10C70" w:rsidRPr="00C3359D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и оформлению проектной документации для объектов капитального строительства, относящихся к категории уникальных</w:t>
            </w:r>
          </w:p>
        </w:tc>
      </w:tr>
      <w:tr w:rsidR="00EA2A1E" w:rsidRPr="00C3359D" w14:paraId="7330B5A7" w14:textId="77777777" w:rsidTr="00C3359D">
        <w:trPr>
          <w:trHeight w:val="20"/>
        </w:trPr>
        <w:tc>
          <w:tcPr>
            <w:tcW w:w="1240" w:type="pct"/>
            <w:vMerge/>
          </w:tcPr>
          <w:p w14:paraId="58E9DE2D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1EFD36EC" w14:textId="4539744B" w:rsidR="00EA2A1E" w:rsidRPr="00C3359D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</w:t>
            </w:r>
            <w:r w:rsidR="002A61EE"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и технических средств, используемых при формировании и ведении </w:t>
            </w:r>
            <w:r w:rsidR="00C3359D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</w:p>
        </w:tc>
      </w:tr>
      <w:tr w:rsidR="00EA2A1E" w:rsidRPr="00C3359D" w14:paraId="2C27C918" w14:textId="77777777" w:rsidTr="00C3359D">
        <w:trPr>
          <w:trHeight w:val="20"/>
        </w:trPr>
        <w:tc>
          <w:tcPr>
            <w:tcW w:w="1240" w:type="pct"/>
            <w:vMerge/>
          </w:tcPr>
          <w:p w14:paraId="2EB5B12B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0B5A8EDF" w14:textId="4B060A33" w:rsidR="00EA2A1E" w:rsidRPr="00C3359D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Инструменты оформления, публикаци</w:t>
            </w:r>
            <w:r w:rsidR="00C33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выпуска технической документации на основе </w:t>
            </w:r>
            <w:r w:rsidR="00C3359D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  <w:r w:rsidR="00672E9B" w:rsidRPr="00C3359D">
              <w:rPr>
                <w:rFonts w:ascii="Times New Roman" w:hAnsi="Times New Roman" w:cs="Times New Roman"/>
                <w:sz w:val="24"/>
                <w:szCs w:val="24"/>
              </w:rPr>
              <w:t>, относящихся к категории уникальных</w:t>
            </w:r>
          </w:p>
        </w:tc>
      </w:tr>
      <w:tr w:rsidR="00EA2A1E" w:rsidRPr="00C3359D" w14:paraId="61F691CD" w14:textId="77777777" w:rsidTr="00C3359D">
        <w:trPr>
          <w:trHeight w:val="20"/>
        </w:trPr>
        <w:tc>
          <w:tcPr>
            <w:tcW w:w="1240" w:type="pct"/>
            <w:vMerge/>
          </w:tcPr>
          <w:p w14:paraId="0D5A6D85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61284BF3" w14:textId="4F522877" w:rsidR="00EA2A1E" w:rsidRPr="00C3359D" w:rsidRDefault="00170B8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Форматы передачи данных ИМ ОКС, в том числе открытых</w:t>
            </w:r>
          </w:p>
        </w:tc>
      </w:tr>
      <w:tr w:rsidR="00EA2A1E" w:rsidRPr="00C3359D" w14:paraId="5694A2ED" w14:textId="77777777" w:rsidTr="00C3359D">
        <w:trPr>
          <w:trHeight w:val="20"/>
        </w:trPr>
        <w:tc>
          <w:tcPr>
            <w:tcW w:w="1240" w:type="pct"/>
            <w:vMerge/>
          </w:tcPr>
          <w:p w14:paraId="4B444E39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1679B800" w14:textId="32A55131" w:rsidR="00EA2A1E" w:rsidRPr="00C3359D" w:rsidRDefault="00170B8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Принципы коллективной работы над ИМ ОКС в среде общих данных</w:t>
            </w:r>
          </w:p>
        </w:tc>
      </w:tr>
      <w:tr w:rsidR="00EA2A1E" w:rsidRPr="00C3359D" w14:paraId="49E75473" w14:textId="77777777" w:rsidTr="00C3359D">
        <w:trPr>
          <w:trHeight w:val="20"/>
        </w:trPr>
        <w:tc>
          <w:tcPr>
            <w:tcW w:w="1240" w:type="pct"/>
            <w:vMerge/>
          </w:tcPr>
          <w:p w14:paraId="1F3B5084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418C9971" w14:textId="3D4DF28E" w:rsidR="00EA2A1E" w:rsidRPr="00C3359D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Уровни детализации </w:t>
            </w:r>
            <w:r w:rsidR="00C3359D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</w:p>
        </w:tc>
      </w:tr>
      <w:tr w:rsidR="00EA2A1E" w:rsidRPr="00C3359D" w14:paraId="7C68B780" w14:textId="77777777" w:rsidTr="00C3359D">
        <w:trPr>
          <w:trHeight w:val="20"/>
        </w:trPr>
        <w:tc>
          <w:tcPr>
            <w:tcW w:w="1240" w:type="pct"/>
            <w:vMerge/>
          </w:tcPr>
          <w:p w14:paraId="4A9F95CB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67427AAA" w14:textId="2956093A" w:rsidR="00EA2A1E" w:rsidRPr="00C3359D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составу и оформлению технической документации на этапе жизненного цикла объекта </w:t>
            </w:r>
            <w:r w:rsidR="00C3359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</w:t>
            </w: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D729B5" w:rsidRPr="00C3359D">
              <w:rPr>
                <w:rFonts w:ascii="Times New Roman" w:hAnsi="Times New Roman" w:cs="Times New Roman"/>
                <w:sz w:val="24"/>
                <w:szCs w:val="24"/>
              </w:rPr>
              <w:t>, относящегося к категории уникальных</w:t>
            </w:r>
          </w:p>
        </w:tc>
      </w:tr>
      <w:tr w:rsidR="00EA2A1E" w:rsidRPr="00C3359D" w14:paraId="42F4BFEC" w14:textId="77777777" w:rsidTr="00C3359D">
        <w:trPr>
          <w:trHeight w:val="20"/>
        </w:trPr>
        <w:tc>
          <w:tcPr>
            <w:tcW w:w="1240" w:type="pct"/>
            <w:vMerge/>
          </w:tcPr>
          <w:p w14:paraId="5854B158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442462F2" w14:textId="51A429AA" w:rsidR="00EA2A1E" w:rsidRPr="00C3359D" w:rsidRDefault="00170B8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Методы создания компонентов ИМ ОКС</w:t>
            </w:r>
            <w:r w:rsidR="00D729B5" w:rsidRPr="00C3359D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C3359D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="00715419">
              <w:rPr>
                <w:rFonts w:ascii="Times New Roman" w:hAnsi="Times New Roman" w:cs="Times New Roman"/>
                <w:sz w:val="24"/>
                <w:szCs w:val="24"/>
              </w:rPr>
              <w:t>ося</w:t>
            </w:r>
            <w:r w:rsidR="00D729B5" w:rsidRPr="00C3359D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EA2A1E" w:rsidRPr="00C3359D" w14:paraId="3C14C079" w14:textId="77777777" w:rsidTr="00C3359D">
        <w:trPr>
          <w:trHeight w:val="20"/>
        </w:trPr>
        <w:tc>
          <w:tcPr>
            <w:tcW w:w="1240" w:type="pct"/>
            <w:vMerge/>
          </w:tcPr>
          <w:p w14:paraId="42738AB0" w14:textId="77777777" w:rsidR="00EA2A1E" w:rsidRPr="00C3359D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659C667D" w14:textId="1068FC05" w:rsidR="00EA2A1E" w:rsidRPr="00C3359D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D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EA2A1E" w:rsidRPr="00C3359D" w14:paraId="36209AEF" w14:textId="77777777" w:rsidTr="00C3359D">
        <w:trPr>
          <w:trHeight w:val="20"/>
        </w:trPr>
        <w:tc>
          <w:tcPr>
            <w:tcW w:w="1240" w:type="pct"/>
          </w:tcPr>
          <w:p w14:paraId="0328AD7D" w14:textId="77777777" w:rsidR="00EA2A1E" w:rsidRPr="00C3359D" w:rsidDel="002A1D54" w:rsidRDefault="00EA2A1E" w:rsidP="00561AAA">
            <w:pPr>
              <w:pStyle w:val="afa"/>
            </w:pPr>
            <w:r w:rsidRPr="00C3359D" w:rsidDel="002A1D54">
              <w:t>Другие характеристики</w:t>
            </w:r>
          </w:p>
        </w:tc>
        <w:tc>
          <w:tcPr>
            <w:tcW w:w="3760" w:type="pct"/>
          </w:tcPr>
          <w:p w14:paraId="4A944B7B" w14:textId="77777777" w:rsidR="00EA2A1E" w:rsidRPr="00C3359D" w:rsidRDefault="00EA2A1E" w:rsidP="00561AAA">
            <w:pPr>
              <w:pStyle w:val="afa"/>
              <w:jc w:val="both"/>
            </w:pPr>
            <w:r w:rsidRPr="00C3359D">
              <w:t>-</w:t>
            </w:r>
          </w:p>
        </w:tc>
      </w:tr>
    </w:tbl>
    <w:p w14:paraId="78FD3916" w14:textId="77777777" w:rsidR="006B75D9" w:rsidRPr="00561AAA" w:rsidRDefault="006B75D9" w:rsidP="00561AAA">
      <w:bookmarkStart w:id="9" w:name="_Toc81296436"/>
      <w:bookmarkStart w:id="10" w:name="_Toc4259101"/>
      <w:bookmarkStart w:id="11" w:name="_Toc10060852"/>
    </w:p>
    <w:p w14:paraId="1BE486DD" w14:textId="56ACCA77" w:rsidR="00101FC2" w:rsidRDefault="00101FC2" w:rsidP="00561AAA">
      <w:pPr>
        <w:pStyle w:val="2"/>
        <w:spacing w:before="0" w:after="0"/>
      </w:pPr>
      <w:r w:rsidRPr="00E475AE">
        <w:t>3.2. Обобщенная трудовая функция</w:t>
      </w:r>
      <w:bookmarkEnd w:id="9"/>
    </w:p>
    <w:p w14:paraId="3DE02779" w14:textId="77777777" w:rsidR="00715419" w:rsidRPr="00715419" w:rsidRDefault="00715419" w:rsidP="00561AA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083"/>
        <w:gridCol w:w="1200"/>
        <w:gridCol w:w="469"/>
        <w:gridCol w:w="2091"/>
        <w:gridCol w:w="567"/>
        <w:gridCol w:w="708"/>
        <w:gridCol w:w="143"/>
        <w:gridCol w:w="1561"/>
        <w:gridCol w:w="700"/>
      </w:tblGrid>
      <w:tr w:rsidR="00FC7806" w:rsidRPr="00E475AE" w14:paraId="6C37ECE0" w14:textId="77777777" w:rsidTr="006B75D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167D11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 xml:space="preserve"> Наименование</w:t>
            </w:r>
          </w:p>
        </w:tc>
        <w:tc>
          <w:tcPr>
            <w:tcW w:w="23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8B22A" w14:textId="26451AD9" w:rsidR="00101FC2" w:rsidRPr="00E475AE" w:rsidRDefault="0032434F" w:rsidP="00561AAA">
            <w:pPr>
              <w:rPr>
                <w:bCs w:val="0"/>
              </w:rPr>
            </w:pPr>
            <w:r w:rsidRPr="00E475AE">
              <w:t>Техническое руководство процессами разработки проектной документации на объекты капитального строительства, относящиеся к категории уникальных</w:t>
            </w:r>
            <w:r w:rsidR="00E151F6">
              <w:t>,</w:t>
            </w:r>
            <w:r w:rsidRPr="00E475AE">
              <w:t xml:space="preserve"> и осуществлени</w:t>
            </w:r>
            <w:r w:rsidR="00E151F6">
              <w:t>е</w:t>
            </w:r>
            <w:r w:rsidRPr="00E475AE">
              <w:t xml:space="preserve"> авторского надзора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67EFEA" w14:textId="77777777" w:rsidR="00101FC2" w:rsidRPr="00E475AE" w:rsidRDefault="00101FC2" w:rsidP="00561AAA">
            <w:pPr>
              <w:rPr>
                <w:bCs w:val="0"/>
                <w:sz w:val="16"/>
                <w:vertAlign w:val="superscript"/>
              </w:rPr>
            </w:pPr>
            <w:r w:rsidRPr="00E475AE">
              <w:rPr>
                <w:sz w:val="20"/>
              </w:rPr>
              <w:t>Код</w:t>
            </w:r>
          </w:p>
        </w:tc>
        <w:tc>
          <w:tcPr>
            <w:tcW w:w="4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BCB1C" w14:textId="5B8D454D" w:rsidR="00101FC2" w:rsidRPr="009B03C3" w:rsidRDefault="009B03C3" w:rsidP="00561AAA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5BC89C" w14:textId="77777777" w:rsidR="00101FC2" w:rsidRPr="00E475AE" w:rsidRDefault="00101FC2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Уровень квалификации</w:t>
            </w:r>
          </w:p>
        </w:tc>
        <w:tc>
          <w:tcPr>
            <w:tcW w:w="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C07E7" w14:textId="77777777" w:rsidR="00101FC2" w:rsidRPr="00E475AE" w:rsidRDefault="00101FC2" w:rsidP="00561AAA">
            <w:pPr>
              <w:jc w:val="center"/>
              <w:rPr>
                <w:bCs w:val="0"/>
              </w:rPr>
            </w:pPr>
            <w:r w:rsidRPr="00E475AE">
              <w:t>7</w:t>
            </w:r>
          </w:p>
        </w:tc>
      </w:tr>
      <w:tr w:rsidR="00FC7806" w:rsidRPr="00E475AE" w14:paraId="5860BC2B" w14:textId="77777777" w:rsidTr="006B75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04D1DEC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981C91E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0D4A55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96ED3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D8D96" w14:textId="77777777" w:rsidR="00101FC2" w:rsidRPr="00E475AE" w:rsidRDefault="00101FC2" w:rsidP="00561AAA">
            <w:pPr>
              <w:rPr>
                <w:bCs w:val="0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D93EC" w14:textId="77777777" w:rsidR="00101FC2" w:rsidRPr="00E475AE" w:rsidRDefault="00101FC2" w:rsidP="00561AAA">
            <w:pPr>
              <w:rPr>
                <w:bCs w:val="0"/>
              </w:rPr>
            </w:pPr>
          </w:p>
        </w:tc>
      </w:tr>
      <w:tr w:rsidR="00FC7806" w:rsidRPr="00E475AE" w14:paraId="73F5F323" w14:textId="77777777" w:rsidTr="006B75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1FABFE" w14:textId="77777777" w:rsidR="00101FC2" w:rsidRPr="00E475AE" w:rsidRDefault="00101FC2" w:rsidP="00561AAA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15F81A" w14:textId="77777777" w:rsidR="00101FC2" w:rsidRPr="00E475AE" w:rsidRDefault="00101FC2" w:rsidP="00561AAA">
            <w:pPr>
              <w:rPr>
                <w:bCs w:val="0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DBEC91" w14:textId="77777777" w:rsidR="00101FC2" w:rsidRPr="00E475AE" w:rsidRDefault="00101FC2" w:rsidP="006B75D9">
            <w:pPr>
              <w:jc w:val="center"/>
              <w:rPr>
                <w:bCs w:val="0"/>
                <w:szCs w:val="16"/>
              </w:rPr>
            </w:pPr>
            <w:r w:rsidRPr="00E475AE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0F3876" w14:textId="77777777" w:rsidR="00101FC2" w:rsidRPr="00E475AE" w:rsidRDefault="00101FC2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9E7361" w14:textId="77777777" w:rsidR="00153023" w:rsidRDefault="00153023" w:rsidP="00561AAA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7437"/>
      </w:tblGrid>
      <w:tr w:rsidR="00FC7806" w:rsidRPr="00E475AE" w14:paraId="0562AFEC" w14:textId="77777777" w:rsidTr="00153023">
        <w:trPr>
          <w:trHeight w:val="525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C1905" w14:textId="5C5BF4EA" w:rsidR="00101FC2" w:rsidRPr="00E475AE" w:rsidRDefault="00101FC2" w:rsidP="00561AAA">
            <w:pPr>
              <w:pStyle w:val="afa"/>
            </w:pPr>
            <w:r w:rsidRPr="00E475AE">
              <w:t>Возможные наименования должностей</w:t>
            </w:r>
            <w:r w:rsidR="00153023">
              <w:t>, профессий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88A3F" w14:textId="77777777" w:rsidR="00101FC2" w:rsidRPr="00E475AE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Главный инженер проекта (специалист по организации проектирования)</w:t>
            </w:r>
          </w:p>
          <w:p w14:paraId="0B4C338F" w14:textId="77777777" w:rsidR="00101FC2" w:rsidRPr="00E475AE" w:rsidRDefault="00101FC2" w:rsidP="00561AAA">
            <w:pPr>
              <w:pStyle w:val="afa"/>
            </w:pPr>
            <w:r w:rsidRPr="00E475AE">
              <w:t>Руководитель проектной группы</w:t>
            </w:r>
          </w:p>
        </w:tc>
      </w:tr>
    </w:tbl>
    <w:p w14:paraId="60BD1446" w14:textId="77777777" w:rsidR="00153023" w:rsidRDefault="00153023" w:rsidP="00561AAA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7437"/>
      </w:tblGrid>
      <w:tr w:rsidR="00FC7806" w:rsidRPr="00E475AE" w14:paraId="0AE2D121" w14:textId="77777777" w:rsidTr="00153023">
        <w:trPr>
          <w:trHeight w:val="408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E8042" w14:textId="77777777" w:rsidR="00BA2162" w:rsidRPr="00E475AE" w:rsidRDefault="00BA2162" w:rsidP="00561AAA">
            <w:pPr>
              <w:pStyle w:val="afa"/>
            </w:pPr>
            <w:r w:rsidRPr="00E475AE">
              <w:t>Требования к образованию и обучению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B52A6" w14:textId="77777777" w:rsidR="00BA2162" w:rsidRPr="00E475AE" w:rsidRDefault="00BA2162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Высшее образование</w:t>
            </w:r>
            <w:r w:rsidRPr="00E475AE">
              <w:rPr>
                <w:rStyle w:val="ad"/>
                <w:rFonts w:ascii="Times New Roman" w:hAnsi="Times New Roman" w:cs="Times New Roman"/>
                <w:sz w:val="24"/>
              </w:rPr>
              <w:endnoteReference w:id="8"/>
            </w:r>
            <w:r w:rsidRPr="00E475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CFE68A5" w14:textId="77777777" w:rsidR="00BA2162" w:rsidRPr="00E475AE" w:rsidRDefault="00BA2162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77016093" w14:textId="0ECFA82B" w:rsidR="00BA2162" w:rsidRPr="00E475AE" w:rsidRDefault="00BA2162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 xml:space="preserve">Высшее образование (непрофильное) и дополнительное профессиональное образование </w:t>
            </w:r>
            <w:r w:rsidR="00153023">
              <w:rPr>
                <w:rFonts w:ascii="Times New Roman" w:hAnsi="Times New Roman" w:cs="Times New Roman"/>
                <w:sz w:val="24"/>
              </w:rPr>
              <w:t>–</w:t>
            </w:r>
            <w:r w:rsidRPr="00E475AE">
              <w:rPr>
                <w:rFonts w:ascii="Times New Roman" w:hAnsi="Times New Roman" w:cs="Times New Roman"/>
                <w:sz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FC7806" w:rsidRPr="00E475AE" w14:paraId="08A6B151" w14:textId="77777777" w:rsidTr="00153023">
        <w:trPr>
          <w:trHeight w:val="408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D9DDB" w14:textId="77777777" w:rsidR="00BA2162" w:rsidRPr="00E475AE" w:rsidRDefault="00BA2162" w:rsidP="00561AAA">
            <w:pPr>
              <w:pStyle w:val="afa"/>
            </w:pPr>
            <w:r w:rsidRPr="00E475AE">
              <w:t>Требования к опыту практической работы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D9D40" w14:textId="751DF26C" w:rsidR="00BA2162" w:rsidRPr="00E475AE" w:rsidRDefault="00BA2162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="00E7356A" w:rsidRPr="00E475AE">
              <w:rPr>
                <w:rFonts w:ascii="Times New Roman" w:hAnsi="Times New Roman" w:cs="Times New Roman"/>
                <w:sz w:val="24"/>
              </w:rPr>
              <w:t>пяти</w:t>
            </w:r>
            <w:r w:rsidRPr="00E475AE">
              <w:rPr>
                <w:rFonts w:ascii="Times New Roman" w:hAnsi="Times New Roman" w:cs="Times New Roman"/>
                <w:sz w:val="24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</w:p>
          <w:p w14:paraId="5672AEBF" w14:textId="0F7396D2" w:rsidR="00BA2162" w:rsidRPr="00E475AE" w:rsidRDefault="00BA2162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Не менее трех лет в организациях, осуществляющих подготовку проектной документации</w:t>
            </w:r>
            <w:r w:rsidR="00153023">
              <w:rPr>
                <w:rFonts w:ascii="Times New Roman" w:hAnsi="Times New Roman" w:cs="Times New Roman"/>
                <w:sz w:val="24"/>
              </w:rPr>
              <w:t>,</w:t>
            </w:r>
            <w:r w:rsidRPr="00E475AE">
              <w:rPr>
                <w:rFonts w:ascii="Times New Roman" w:hAnsi="Times New Roman" w:cs="Times New Roman"/>
                <w:sz w:val="24"/>
              </w:rPr>
              <w:t xml:space="preserve"> на инженерных должностях</w:t>
            </w:r>
          </w:p>
        </w:tc>
      </w:tr>
      <w:tr w:rsidR="00FC7806" w:rsidRPr="00E475AE" w14:paraId="1CB36842" w14:textId="77777777" w:rsidTr="00153023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D361B" w14:textId="77777777" w:rsidR="00101FC2" w:rsidRPr="00E475AE" w:rsidRDefault="00101FC2" w:rsidP="00561AAA">
            <w:pPr>
              <w:pStyle w:val="afa"/>
            </w:pPr>
            <w:r w:rsidRPr="00E475AE">
              <w:t>Особые условия допуска к работе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41A72B" w14:textId="77777777" w:rsidR="00101FC2" w:rsidRPr="00E475AE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Прохождение инструктажа по охране труда</w:t>
            </w:r>
          </w:p>
          <w:p w14:paraId="41B6CBC0" w14:textId="03479389" w:rsidR="00101FC2" w:rsidRPr="00E475AE" w:rsidRDefault="005042B6" w:rsidP="00561AAA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5042B6">
              <w:rPr>
                <w:rFonts w:ascii="Times New Roman" w:hAnsi="Times New Roman" w:cs="Times New Roman"/>
                <w:sz w:val="24"/>
              </w:rPr>
              <w:t>Прохождение обучения мерам пожарной безопасности</w:t>
            </w:r>
          </w:p>
        </w:tc>
      </w:tr>
      <w:tr w:rsidR="00101FC2" w:rsidRPr="00E475AE" w14:paraId="3B7D76B5" w14:textId="77777777" w:rsidTr="00153023">
        <w:trPr>
          <w:trHeight w:val="102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367D9" w14:textId="77777777" w:rsidR="00101FC2" w:rsidRPr="00E475AE" w:rsidRDefault="00101FC2" w:rsidP="00561AAA">
            <w:pPr>
              <w:pStyle w:val="afa"/>
            </w:pPr>
            <w:r w:rsidRPr="00E475AE">
              <w:t>Другие характеристики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3A854" w14:textId="6BF39BB9" w:rsidR="00101FC2" w:rsidRPr="00E475AE" w:rsidRDefault="006B75D9" w:rsidP="006B75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Рекомендуется д</w:t>
            </w:r>
            <w:r w:rsidR="00101FC2" w:rsidRPr="00E475AE">
              <w:rPr>
                <w:rFonts w:ascii="Times New Roman" w:hAnsi="Times New Roman" w:cs="Times New Roman"/>
                <w:sz w:val="24"/>
              </w:rPr>
              <w:t xml:space="preserve">ополнительное профессиональное образование </w:t>
            </w:r>
            <w:r w:rsidR="00153023">
              <w:rPr>
                <w:rFonts w:ascii="Times New Roman" w:hAnsi="Times New Roman" w:cs="Times New Roman"/>
                <w:sz w:val="24"/>
              </w:rPr>
              <w:t>–</w:t>
            </w:r>
            <w:r w:rsidR="00101FC2" w:rsidRPr="00E475AE">
              <w:rPr>
                <w:rFonts w:ascii="Times New Roman" w:hAnsi="Times New Roman" w:cs="Times New Roman"/>
                <w:sz w:val="24"/>
              </w:rPr>
              <w:t xml:space="preserve"> программы повышения квалификации не реже одного раза в пять лет по профилю деятельности</w:t>
            </w:r>
          </w:p>
        </w:tc>
      </w:tr>
    </w:tbl>
    <w:p w14:paraId="573FCF93" w14:textId="77777777" w:rsidR="00101FC2" w:rsidRPr="00E475AE" w:rsidRDefault="00101FC2" w:rsidP="00561AAA">
      <w:pPr>
        <w:pStyle w:val="afa"/>
      </w:pPr>
    </w:p>
    <w:p w14:paraId="460B21BA" w14:textId="3EAC36D7" w:rsidR="00101FC2" w:rsidRDefault="00101FC2" w:rsidP="00561AAA">
      <w:pPr>
        <w:pStyle w:val="afa"/>
      </w:pPr>
      <w:r w:rsidRPr="00E475AE">
        <w:t>Дополнительные характеристики</w:t>
      </w:r>
    </w:p>
    <w:p w14:paraId="6FC0AB99" w14:textId="77777777" w:rsidR="00153023" w:rsidRPr="00E475AE" w:rsidRDefault="00153023" w:rsidP="00561AAA">
      <w:pPr>
        <w:pStyle w:val="afa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FC7806" w:rsidRPr="00153023" w14:paraId="645C35BB" w14:textId="77777777" w:rsidTr="00564007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9C8EB" w14:textId="77777777" w:rsidR="00101FC2" w:rsidRPr="00153023" w:rsidRDefault="00101FC2" w:rsidP="00561AAA">
            <w:pPr>
              <w:pStyle w:val="aff0"/>
            </w:pPr>
            <w:r w:rsidRPr="00153023">
              <w:t>Наименование документа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DABDF" w14:textId="77777777" w:rsidR="00101FC2" w:rsidRPr="00153023" w:rsidRDefault="00101FC2" w:rsidP="00561AAA">
            <w:pPr>
              <w:pStyle w:val="aff0"/>
            </w:pPr>
            <w:r w:rsidRPr="00153023"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7754F" w14:textId="77777777" w:rsidR="00101FC2" w:rsidRPr="00153023" w:rsidRDefault="00101FC2" w:rsidP="00561AAA">
            <w:pPr>
              <w:pStyle w:val="aff0"/>
            </w:pPr>
            <w:r w:rsidRPr="00153023">
              <w:t>Наименование базовой группы, должности (профессии) или специальности</w:t>
            </w:r>
          </w:p>
        </w:tc>
      </w:tr>
      <w:tr w:rsidR="00FC7806" w:rsidRPr="00153023" w14:paraId="00F66308" w14:textId="77777777" w:rsidTr="00564007">
        <w:trPr>
          <w:trHeight w:val="247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864590" w14:textId="77777777" w:rsidR="00101FC2" w:rsidRPr="00153023" w:rsidRDefault="00101FC2" w:rsidP="00561AAA">
            <w:pPr>
              <w:pStyle w:val="afa"/>
              <w:rPr>
                <w:vertAlign w:val="superscript"/>
              </w:rPr>
            </w:pPr>
            <w:r w:rsidRPr="00153023">
              <w:t>ОКЗ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277E19" w14:textId="77777777" w:rsidR="00101FC2" w:rsidRPr="00153023" w:rsidRDefault="00363B41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101FC2" w:rsidRPr="00153023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1D8EA6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FC7806" w:rsidRPr="00153023" w14:paraId="1AD7DD0C" w14:textId="77777777" w:rsidTr="00564007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41CC87" w14:textId="77777777" w:rsidR="00101FC2" w:rsidRPr="00153023" w:rsidRDefault="00101FC2" w:rsidP="00561AAA">
            <w:pPr>
              <w:pStyle w:val="afa"/>
            </w:pPr>
            <w:r w:rsidRPr="00153023">
              <w:t>ЕКС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00761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37B2EC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FC7806" w:rsidRPr="00153023" w14:paraId="4C10BD08" w14:textId="77777777" w:rsidTr="00564007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647C4DD" w14:textId="77777777" w:rsidR="00101FC2" w:rsidRPr="00153023" w:rsidRDefault="00101FC2" w:rsidP="00561AAA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83244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8D4EB1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Заведующий конструкторским отделом</w:t>
            </w:r>
          </w:p>
        </w:tc>
      </w:tr>
      <w:tr w:rsidR="00FC7806" w:rsidRPr="00153023" w14:paraId="0B8EE40A" w14:textId="77777777" w:rsidTr="00564007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0C8DA" w14:textId="77777777" w:rsidR="00101FC2" w:rsidRPr="00153023" w:rsidRDefault="00101FC2" w:rsidP="00561AAA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63115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E5BCF5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FC7806" w:rsidRPr="00153023" w14:paraId="4E224677" w14:textId="77777777" w:rsidTr="00564007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CF0FBB" w14:textId="77777777" w:rsidR="00101FC2" w:rsidRPr="00153023" w:rsidRDefault="00101FC2" w:rsidP="00561AAA">
            <w:pPr>
              <w:pStyle w:val="afa"/>
            </w:pPr>
            <w:r w:rsidRPr="00153023">
              <w:t>ОКПДТР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9B1FF9" w14:textId="77777777" w:rsidR="00101FC2" w:rsidRPr="00153023" w:rsidRDefault="00363B41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101FC2" w:rsidRPr="00153023">
                <w:rPr>
                  <w:rFonts w:ascii="Times New Roman" w:hAnsi="Times New Roman" w:cs="Times New Roman"/>
                  <w:sz w:val="24"/>
                  <w:szCs w:val="24"/>
                </w:rPr>
                <w:t>20760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265F4A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FC7806" w:rsidRPr="00153023" w14:paraId="4F2814DC" w14:textId="77777777" w:rsidTr="00564007">
        <w:trPr>
          <w:trHeight w:val="20"/>
        </w:trPr>
        <w:tc>
          <w:tcPr>
            <w:tcW w:w="154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F61FFF" w14:textId="77777777" w:rsidR="00101FC2" w:rsidRPr="00153023" w:rsidRDefault="00101FC2" w:rsidP="00561AAA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36282A" w14:textId="77777777" w:rsidR="00101FC2" w:rsidRPr="00153023" w:rsidRDefault="00363B41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101FC2" w:rsidRPr="00153023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AFCBBF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FC7806" w:rsidRPr="00153023" w14:paraId="4A7C75E2" w14:textId="77777777" w:rsidTr="00564007">
        <w:trPr>
          <w:trHeight w:val="20"/>
        </w:trPr>
        <w:tc>
          <w:tcPr>
            <w:tcW w:w="154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B517C9" w14:textId="77777777" w:rsidR="00101FC2" w:rsidRPr="00153023" w:rsidRDefault="00101FC2" w:rsidP="00561AAA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5E4804" w14:textId="77777777" w:rsidR="00101FC2" w:rsidRPr="00153023" w:rsidRDefault="00363B41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101FC2" w:rsidRPr="00153023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FDC507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FC7806" w:rsidRPr="00153023" w14:paraId="4CA96053" w14:textId="77777777" w:rsidTr="00564007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33EDD" w14:textId="77777777" w:rsidR="00101FC2" w:rsidRPr="00153023" w:rsidRDefault="00101FC2" w:rsidP="00561AAA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4F5D02" w14:textId="77777777" w:rsidR="00101FC2" w:rsidRPr="00153023" w:rsidRDefault="00363B41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101FC2" w:rsidRPr="00153023">
                <w:rPr>
                  <w:rFonts w:ascii="Times New Roman" w:hAnsi="Times New Roman" w:cs="Times New Roman"/>
                  <w:sz w:val="24"/>
                  <w:szCs w:val="24"/>
                </w:rPr>
                <w:t>26151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3AFDC75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FC7806" w:rsidRPr="00153023" w14:paraId="42DC951A" w14:textId="77777777" w:rsidTr="00564007">
        <w:trPr>
          <w:trHeight w:val="242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E1389B" w14:textId="77777777" w:rsidR="00101FC2" w:rsidRPr="00153023" w:rsidRDefault="00101FC2" w:rsidP="00561AAA">
            <w:pPr>
              <w:pStyle w:val="afa"/>
            </w:pPr>
            <w:r w:rsidRPr="00153023">
              <w:t>ОКСО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454DBB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C3B3FB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FC7806" w:rsidRPr="00153023" w14:paraId="3A4EB93F" w14:textId="77777777" w:rsidTr="00564007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50D605" w14:textId="77777777" w:rsidR="00101FC2" w:rsidRPr="00153023" w:rsidRDefault="00101FC2" w:rsidP="00561AAA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F53E8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 w:rsidRPr="0015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2E02C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FC7806" w:rsidRPr="00153023" w14:paraId="5EE86FCC" w14:textId="77777777" w:rsidTr="00564007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2587BD" w14:textId="77777777" w:rsidR="00101FC2" w:rsidRPr="00153023" w:rsidRDefault="00101FC2" w:rsidP="00561AAA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56668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66A4A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FC7806" w:rsidRPr="00153023" w14:paraId="2B619758" w14:textId="77777777" w:rsidTr="00564007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5D9ED" w14:textId="77777777" w:rsidR="00101FC2" w:rsidRPr="00153023" w:rsidRDefault="00101FC2" w:rsidP="00561AAA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561364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2.08.05.02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32C94F" w14:textId="77777777" w:rsidR="00101FC2" w:rsidRPr="00153023" w:rsidRDefault="00101FC2" w:rsidP="00561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02C7AB06" w14:textId="77777777" w:rsidR="00561AAA" w:rsidRDefault="00561AAA" w:rsidP="008E77D4"/>
    <w:p w14:paraId="59F7D4EC" w14:textId="26C23067" w:rsidR="00101FC2" w:rsidRPr="008E77D4" w:rsidRDefault="00101FC2" w:rsidP="008E77D4">
      <w:pPr>
        <w:rPr>
          <w:b/>
          <w:bCs w:val="0"/>
        </w:rPr>
      </w:pPr>
      <w:r w:rsidRPr="008E77D4">
        <w:rPr>
          <w:b/>
          <w:bCs w:val="0"/>
        </w:rPr>
        <w:t>3.2.</w:t>
      </w:r>
      <w:r w:rsidRPr="008E77D4">
        <w:rPr>
          <w:b/>
          <w:bCs w:val="0"/>
          <w:lang w:val="en-US"/>
        </w:rPr>
        <w:t>1</w:t>
      </w:r>
      <w:r w:rsidRPr="008E77D4">
        <w:rPr>
          <w:b/>
          <w:bCs w:val="0"/>
        </w:rPr>
        <w:t>. Трудовая функция</w:t>
      </w:r>
    </w:p>
    <w:p w14:paraId="3EC66B38" w14:textId="77777777" w:rsidR="00153023" w:rsidRPr="008E77D4" w:rsidRDefault="00153023" w:rsidP="00561AA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69"/>
        <w:gridCol w:w="1447"/>
        <w:gridCol w:w="555"/>
      </w:tblGrid>
      <w:tr w:rsidR="00FC7806" w:rsidRPr="00E475AE" w14:paraId="20669FB1" w14:textId="77777777" w:rsidTr="006B75D9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3B0464B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 xml:space="preserve"> 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55594" w14:textId="6B46FF35" w:rsidR="00101FC2" w:rsidRPr="00E475AE" w:rsidRDefault="00193CE0" w:rsidP="00561AAA">
            <w:pPr>
              <w:rPr>
                <w:bCs w:val="0"/>
              </w:rPr>
            </w:pPr>
            <w:r w:rsidRPr="00E475AE">
              <w:rPr>
                <w:szCs w:val="20"/>
              </w:rPr>
              <w:t>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3100A8" w14:textId="77777777" w:rsidR="00101FC2" w:rsidRPr="00E475AE" w:rsidRDefault="00101FC2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F30A78" w14:textId="3B4E18F5" w:rsidR="00101FC2" w:rsidRPr="00E475AE" w:rsidRDefault="009B03C3" w:rsidP="006B75D9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101FC2" w:rsidRPr="00E475AE">
              <w:t>/0</w:t>
            </w:r>
            <w:r w:rsidR="00101FC2" w:rsidRPr="00E475AE">
              <w:rPr>
                <w:lang w:val="en-US"/>
              </w:rPr>
              <w:t>1</w:t>
            </w:r>
            <w:r w:rsidR="00101FC2" w:rsidRPr="00E475AE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E5647A" w14:textId="77777777" w:rsidR="00101FC2" w:rsidRPr="00E475AE" w:rsidRDefault="00101FC2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C6FB7" w14:textId="77777777" w:rsidR="00101FC2" w:rsidRPr="00E475AE" w:rsidRDefault="00101FC2" w:rsidP="00561AAA">
            <w:pPr>
              <w:jc w:val="center"/>
              <w:rPr>
                <w:bCs w:val="0"/>
              </w:rPr>
            </w:pPr>
            <w:r w:rsidRPr="00E475AE">
              <w:t>7</w:t>
            </w:r>
          </w:p>
        </w:tc>
      </w:tr>
    </w:tbl>
    <w:p w14:paraId="5D0C1B29" w14:textId="77777777" w:rsidR="00153023" w:rsidRDefault="00153023" w:rsidP="00561AA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C7806" w:rsidRPr="00E475AE" w14:paraId="2940C620" w14:textId="77777777" w:rsidTr="0056400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EE2EB6F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26EFB03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6A054F7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86E63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F7998" w14:textId="77777777" w:rsidR="00101FC2" w:rsidRPr="00E475AE" w:rsidRDefault="00101FC2" w:rsidP="00561AAA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8ADD0" w14:textId="77777777" w:rsidR="00101FC2" w:rsidRPr="00E475AE" w:rsidRDefault="00101FC2" w:rsidP="00561AAA">
            <w:pPr>
              <w:rPr>
                <w:bCs w:val="0"/>
              </w:rPr>
            </w:pPr>
          </w:p>
        </w:tc>
      </w:tr>
      <w:tr w:rsidR="00FC7806" w:rsidRPr="00E475AE" w14:paraId="6152D0AC" w14:textId="77777777" w:rsidTr="0056400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4FD90FE" w14:textId="77777777" w:rsidR="00101FC2" w:rsidRPr="00E475AE" w:rsidRDefault="00101FC2" w:rsidP="00561AAA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B0322B" w14:textId="77777777" w:rsidR="00101FC2" w:rsidRPr="00E475AE" w:rsidRDefault="00101FC2" w:rsidP="00561AAA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8189EA" w14:textId="77777777" w:rsidR="00101FC2" w:rsidRPr="00E475AE" w:rsidRDefault="00101FC2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94BE3C" w14:textId="77777777" w:rsidR="00101FC2" w:rsidRPr="00E475AE" w:rsidRDefault="00101FC2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47AC93D" w14:textId="77777777" w:rsidR="00153023" w:rsidRDefault="00153023" w:rsidP="00561AAA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7670"/>
      </w:tblGrid>
      <w:tr w:rsidR="00EA2A1E" w:rsidRPr="00153023" w14:paraId="4BEEAC55" w14:textId="77777777" w:rsidTr="00153023">
        <w:trPr>
          <w:trHeight w:val="20"/>
        </w:trPr>
        <w:tc>
          <w:tcPr>
            <w:tcW w:w="1240" w:type="pct"/>
            <w:vMerge w:val="restart"/>
          </w:tcPr>
          <w:p w14:paraId="3F564B03" w14:textId="77777777" w:rsidR="00EA2A1E" w:rsidRPr="00153023" w:rsidRDefault="00EA2A1E" w:rsidP="00561AAA">
            <w:pPr>
              <w:pStyle w:val="afa"/>
            </w:pPr>
            <w:r w:rsidRPr="00153023">
              <w:t>Трудовые действия</w:t>
            </w:r>
          </w:p>
        </w:tc>
        <w:tc>
          <w:tcPr>
            <w:tcW w:w="3760" w:type="pct"/>
          </w:tcPr>
          <w:p w14:paraId="6C8881F6" w14:textId="529ADA48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существующих и проектируемых </w:t>
            </w:r>
            <w:r w:rsidR="00193CE0" w:rsidRPr="00153023">
              <w:rPr>
                <w:rFonts w:ascii="Times New Roman" w:hAnsi="Times New Roman" w:cs="Times New Roman"/>
                <w:sz w:val="24"/>
                <w:szCs w:val="24"/>
              </w:rPr>
              <w:t>объектах капитального строительства, относящихся к категории уникальных</w:t>
            </w:r>
          </w:p>
        </w:tc>
      </w:tr>
      <w:tr w:rsidR="00EA2A1E" w:rsidRPr="00153023" w14:paraId="6D91D3D0" w14:textId="77777777" w:rsidTr="00153023">
        <w:trPr>
          <w:trHeight w:val="20"/>
        </w:trPr>
        <w:tc>
          <w:tcPr>
            <w:tcW w:w="1240" w:type="pct"/>
            <w:vMerge/>
          </w:tcPr>
          <w:p w14:paraId="1E561D5C" w14:textId="77777777" w:rsidR="00EA2A1E" w:rsidRPr="00153023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68B11C26" w14:textId="5CF2C18F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вариантов проектных решений </w:t>
            </w:r>
            <w:r w:rsidR="0032434F" w:rsidRPr="00153023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EA2A1E" w:rsidRPr="00153023" w14:paraId="429945CE" w14:textId="77777777" w:rsidTr="00153023">
        <w:trPr>
          <w:trHeight w:val="20"/>
        </w:trPr>
        <w:tc>
          <w:tcPr>
            <w:tcW w:w="1240" w:type="pct"/>
            <w:vMerge/>
          </w:tcPr>
          <w:p w14:paraId="0E77D5FD" w14:textId="77777777" w:rsidR="00EA2A1E" w:rsidRPr="00153023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26591577" w14:textId="59F59B1E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оформление </w:t>
            </w:r>
            <w:r w:rsidR="00153023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</w:t>
            </w: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технический решений по соединению несущих и ограждающих конструкций </w:t>
            </w:r>
            <w:r w:rsidR="00D729B5" w:rsidRPr="00153023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относящихся к категории уникальных</w:t>
            </w:r>
          </w:p>
        </w:tc>
      </w:tr>
      <w:tr w:rsidR="00EA2A1E" w:rsidRPr="00153023" w14:paraId="7CB8F02B" w14:textId="77777777" w:rsidTr="00153023">
        <w:trPr>
          <w:trHeight w:val="20"/>
        </w:trPr>
        <w:tc>
          <w:tcPr>
            <w:tcW w:w="1240" w:type="pct"/>
            <w:vMerge/>
          </w:tcPr>
          <w:p w14:paraId="0D17C5EF" w14:textId="77777777" w:rsidR="00EA2A1E" w:rsidRPr="00153023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641109FC" w14:textId="6E44AF8A" w:rsidR="00EA2A1E" w:rsidRPr="00153023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требований к объемам и составу исходных данных для разработки проектной документации, в том числе в форме ИМ ОКС, </w:t>
            </w:r>
            <w:r w:rsidR="0005495B"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относящегося </w:t>
            </w: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к категории уникальных</w:t>
            </w:r>
          </w:p>
        </w:tc>
      </w:tr>
      <w:tr w:rsidR="00EA2A1E" w:rsidRPr="00153023" w14:paraId="511F6495" w14:textId="77777777" w:rsidTr="00153023">
        <w:trPr>
          <w:trHeight w:val="20"/>
        </w:trPr>
        <w:tc>
          <w:tcPr>
            <w:tcW w:w="1240" w:type="pct"/>
            <w:vMerge/>
          </w:tcPr>
          <w:p w14:paraId="5DE2A9D7" w14:textId="77777777" w:rsidR="00EA2A1E" w:rsidRPr="00153023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5B9A7FA3" w14:textId="5C0F24C9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вероятных аварийных ситуаций на </w:t>
            </w:r>
            <w:r w:rsidR="00D729B5" w:rsidRPr="00153023">
              <w:rPr>
                <w:rFonts w:ascii="Times New Roman" w:hAnsi="Times New Roman" w:cs="Times New Roman"/>
                <w:sz w:val="24"/>
                <w:szCs w:val="24"/>
              </w:rPr>
              <w:t>объектах капитального строительства, относящихся к категории уникальных</w:t>
            </w:r>
          </w:p>
        </w:tc>
      </w:tr>
      <w:tr w:rsidR="00EA2A1E" w:rsidRPr="00153023" w14:paraId="176C5F13" w14:textId="77777777" w:rsidTr="00153023">
        <w:trPr>
          <w:trHeight w:val="20"/>
        </w:trPr>
        <w:tc>
          <w:tcPr>
            <w:tcW w:w="1240" w:type="pct"/>
            <w:vMerge/>
          </w:tcPr>
          <w:p w14:paraId="3C629633" w14:textId="77777777" w:rsidR="00EA2A1E" w:rsidRPr="00153023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2D28F5D9" w14:textId="2885A427" w:rsidR="00EA2A1E" w:rsidRPr="00153023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Выдача исходных данных для разработки проектной и рабочей документации, в том числе в форме ИМ ОКС</w:t>
            </w:r>
          </w:p>
        </w:tc>
      </w:tr>
      <w:tr w:rsidR="00EA2A1E" w:rsidRPr="00153023" w14:paraId="466AF856" w14:textId="77777777" w:rsidTr="00153023">
        <w:trPr>
          <w:trHeight w:val="20"/>
        </w:trPr>
        <w:tc>
          <w:tcPr>
            <w:tcW w:w="1240" w:type="pct"/>
            <w:vMerge w:val="restart"/>
          </w:tcPr>
          <w:p w14:paraId="33881C31" w14:textId="77777777" w:rsidR="00EA2A1E" w:rsidRPr="00153023" w:rsidDel="002A1D54" w:rsidRDefault="00EA2A1E" w:rsidP="00561AAA">
            <w:pPr>
              <w:pStyle w:val="afa"/>
            </w:pPr>
            <w:r w:rsidRPr="00153023" w:rsidDel="002A1D54">
              <w:t>Необходимые умения</w:t>
            </w:r>
          </w:p>
        </w:tc>
        <w:tc>
          <w:tcPr>
            <w:tcW w:w="3760" w:type="pct"/>
          </w:tcPr>
          <w:p w14:paraId="07AE57CD" w14:textId="2C7D0609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современные проектные решения </w:t>
            </w:r>
            <w:r w:rsidR="0032434F" w:rsidRPr="00153023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EA2A1E" w:rsidRPr="00153023" w14:paraId="6EDA1ECE" w14:textId="77777777" w:rsidTr="00153023">
        <w:trPr>
          <w:trHeight w:val="20"/>
        </w:trPr>
        <w:tc>
          <w:tcPr>
            <w:tcW w:w="1240" w:type="pct"/>
            <w:vMerge/>
          </w:tcPr>
          <w:p w14:paraId="10C5E32C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12A8BFFE" w14:textId="2EBD947B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прогнозировать вероятные аварийные ситуации на объектах </w:t>
            </w:r>
            <w:r w:rsidR="00153023"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назначения </w:t>
            </w: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с железобетонны</w:t>
            </w:r>
            <w:r w:rsidR="0015302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153023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A1E" w:rsidRPr="00153023" w14:paraId="015CC7DC" w14:textId="77777777" w:rsidTr="00153023">
        <w:trPr>
          <w:trHeight w:val="20"/>
        </w:trPr>
        <w:tc>
          <w:tcPr>
            <w:tcW w:w="1240" w:type="pct"/>
            <w:vMerge/>
          </w:tcPr>
          <w:p w14:paraId="40DCB321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6DD0E136" w14:textId="636028CE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данные и определять варианты возможных решений концепции конструктивной схемы</w:t>
            </w:r>
            <w:r w:rsidR="00B94848"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B5" w:rsidRPr="00153023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относящихся к категории уникальных</w:t>
            </w:r>
          </w:p>
        </w:tc>
      </w:tr>
      <w:tr w:rsidR="00EA2A1E" w:rsidRPr="00153023" w14:paraId="46521FDE" w14:textId="77777777" w:rsidTr="00153023">
        <w:trPr>
          <w:trHeight w:val="20"/>
        </w:trPr>
        <w:tc>
          <w:tcPr>
            <w:tcW w:w="1240" w:type="pct"/>
            <w:vMerge/>
          </w:tcPr>
          <w:p w14:paraId="5F6C047C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4DF4E06A" w14:textId="5DFB852E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объемам и составу исходных данных для разработки проектной документации в соответствии с особенностями проектируемого объекта</w:t>
            </w:r>
          </w:p>
        </w:tc>
      </w:tr>
      <w:tr w:rsidR="00EA2A1E" w:rsidRPr="00153023" w14:paraId="004B0ADF" w14:textId="77777777" w:rsidTr="00153023">
        <w:trPr>
          <w:trHeight w:val="20"/>
        </w:trPr>
        <w:tc>
          <w:tcPr>
            <w:tcW w:w="1240" w:type="pct"/>
            <w:vMerge/>
          </w:tcPr>
          <w:p w14:paraId="579D6DED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4D8EF49D" w14:textId="7B0A58B9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алгоритм и способы разработки основных технических решений при проектировании зданий и сооружений в соответствии с требованиями </w:t>
            </w:r>
            <w:r w:rsidR="00C10C70" w:rsidRPr="0015302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EA2A1E" w:rsidRPr="00153023" w14:paraId="7FEC7294" w14:textId="77777777" w:rsidTr="00153023">
        <w:trPr>
          <w:trHeight w:val="20"/>
        </w:trPr>
        <w:tc>
          <w:tcPr>
            <w:tcW w:w="1240" w:type="pct"/>
            <w:vMerge/>
          </w:tcPr>
          <w:p w14:paraId="59ECCCB3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6C75D800" w14:textId="0F78112A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  <w:r w:rsidR="00B94848" w:rsidRPr="00153023">
              <w:rPr>
                <w:rFonts w:ascii="Times New Roman" w:hAnsi="Times New Roman" w:cs="Times New Roman"/>
                <w:sz w:val="24"/>
                <w:szCs w:val="24"/>
              </w:rPr>
              <w:t>, относящегося к категории уникальных</w:t>
            </w:r>
          </w:p>
        </w:tc>
      </w:tr>
      <w:tr w:rsidR="00EA2A1E" w:rsidRPr="00153023" w14:paraId="1F379548" w14:textId="77777777" w:rsidTr="00153023">
        <w:trPr>
          <w:trHeight w:val="20"/>
        </w:trPr>
        <w:tc>
          <w:tcPr>
            <w:tcW w:w="1240" w:type="pct"/>
            <w:vMerge/>
          </w:tcPr>
          <w:p w14:paraId="2CF49E43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3F684BFA" w14:textId="4D3217F0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 работы в программных</w:t>
            </w:r>
            <w:r w:rsidR="002A61EE"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</w:t>
            </w: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для разработки концепции конструктивной схемы</w:t>
            </w:r>
            <w:r w:rsidR="00B94848"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848" w:rsidRPr="00153023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относящихся к категории уникальных</w:t>
            </w:r>
          </w:p>
        </w:tc>
      </w:tr>
      <w:tr w:rsidR="00EA2A1E" w:rsidRPr="00153023" w14:paraId="2625911C" w14:textId="77777777" w:rsidTr="00153023">
        <w:trPr>
          <w:trHeight w:val="20"/>
        </w:trPr>
        <w:tc>
          <w:tcPr>
            <w:tcW w:w="1240" w:type="pct"/>
            <w:vMerge w:val="restart"/>
          </w:tcPr>
          <w:p w14:paraId="3266AE5E" w14:textId="77777777" w:rsidR="00EA2A1E" w:rsidRPr="00153023" w:rsidRDefault="00EA2A1E" w:rsidP="00561AAA">
            <w:pPr>
              <w:pStyle w:val="afa"/>
            </w:pPr>
            <w:r w:rsidRPr="00153023" w:rsidDel="002A1D54">
              <w:t>Необходимые знания</w:t>
            </w:r>
          </w:p>
        </w:tc>
        <w:tc>
          <w:tcPr>
            <w:tcW w:w="3760" w:type="pct"/>
          </w:tcPr>
          <w:p w14:paraId="283C235E" w14:textId="40606E6A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строительная терминология </w:t>
            </w:r>
          </w:p>
        </w:tc>
      </w:tr>
      <w:tr w:rsidR="00EA2A1E" w:rsidRPr="00153023" w14:paraId="3ADAAB56" w14:textId="77777777" w:rsidTr="00153023">
        <w:trPr>
          <w:trHeight w:val="20"/>
        </w:trPr>
        <w:tc>
          <w:tcPr>
            <w:tcW w:w="1240" w:type="pct"/>
            <w:vMerge/>
          </w:tcPr>
          <w:p w14:paraId="0A3CAF59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551FAA72" w14:textId="3EFD7BEA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E151F6"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A1E" w:rsidRPr="00153023" w14:paraId="76F3B9FF" w14:textId="77777777" w:rsidTr="00153023">
        <w:trPr>
          <w:trHeight w:val="20"/>
        </w:trPr>
        <w:tc>
          <w:tcPr>
            <w:tcW w:w="1240" w:type="pct"/>
            <w:vMerge/>
          </w:tcPr>
          <w:p w14:paraId="71EBC680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7D2B088B" w14:textId="346955FA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Требования строительных норм и правил к обеспечению необходимой надежности, капитальности, долговечности и заданных условий эксплуатации здания в целом, а также отдельных элементов и соединений конструкций</w:t>
            </w:r>
          </w:p>
        </w:tc>
      </w:tr>
      <w:tr w:rsidR="00EA2A1E" w:rsidRPr="00153023" w14:paraId="7772C5A1" w14:textId="77777777" w:rsidTr="00153023">
        <w:trPr>
          <w:trHeight w:val="20"/>
        </w:trPr>
        <w:tc>
          <w:tcPr>
            <w:tcW w:w="1240" w:type="pct"/>
            <w:vMerge/>
          </w:tcPr>
          <w:p w14:paraId="7F33756D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742CD84C" w14:textId="46131C7C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Требуемые параметры проектируемого объекта и климатические особенности его расположения</w:t>
            </w:r>
          </w:p>
        </w:tc>
      </w:tr>
      <w:tr w:rsidR="00EA2A1E" w:rsidRPr="00153023" w14:paraId="71A29467" w14:textId="77777777" w:rsidTr="00153023">
        <w:trPr>
          <w:trHeight w:val="20"/>
        </w:trPr>
        <w:tc>
          <w:tcPr>
            <w:tcW w:w="1240" w:type="pct"/>
            <w:vMerge/>
          </w:tcPr>
          <w:p w14:paraId="0914B298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7A14237E" w14:textId="41C855FF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15302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 w:rsidR="001530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 и монтаж</w:t>
            </w:r>
            <w:r w:rsidR="001530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конструкций</w:t>
            </w:r>
          </w:p>
        </w:tc>
      </w:tr>
      <w:tr w:rsidR="00EA2A1E" w:rsidRPr="00153023" w14:paraId="774C1FC3" w14:textId="77777777" w:rsidTr="00153023">
        <w:trPr>
          <w:trHeight w:val="20"/>
        </w:trPr>
        <w:tc>
          <w:tcPr>
            <w:tcW w:w="1240" w:type="pct"/>
            <w:vMerge/>
          </w:tcPr>
          <w:p w14:paraId="05242889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5733BFA6" w14:textId="3F18AFB7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Состав исходных данных для разработки проектной документации </w:t>
            </w:r>
            <w:r w:rsidR="0032434F" w:rsidRPr="00153023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EA2A1E" w:rsidRPr="00153023" w14:paraId="565F8C4A" w14:textId="77777777" w:rsidTr="00153023">
        <w:trPr>
          <w:trHeight w:val="20"/>
        </w:trPr>
        <w:tc>
          <w:tcPr>
            <w:tcW w:w="1240" w:type="pct"/>
            <w:vMerge/>
          </w:tcPr>
          <w:p w14:paraId="3E6B8196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3D573A2C" w14:textId="15CD2E6D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вероятных аварийных ситуаций на объектах </w:t>
            </w:r>
            <w:r w:rsidR="00B94848" w:rsidRPr="00153023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 относящихся к категории уникальных</w:t>
            </w:r>
          </w:p>
        </w:tc>
      </w:tr>
      <w:tr w:rsidR="00EA2A1E" w:rsidRPr="00153023" w14:paraId="24A00DA3" w14:textId="77777777" w:rsidTr="00153023">
        <w:trPr>
          <w:trHeight w:val="20"/>
        </w:trPr>
        <w:tc>
          <w:tcPr>
            <w:tcW w:w="1240" w:type="pct"/>
            <w:vMerge/>
          </w:tcPr>
          <w:p w14:paraId="2A95D8B6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51A79230" w14:textId="7B7AD613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10C70" w:rsidRPr="0015302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 к вариантам технических решений по проектированию зданий и сооружений с применением железобетонных конструкций</w:t>
            </w:r>
          </w:p>
        </w:tc>
      </w:tr>
      <w:tr w:rsidR="00EA2A1E" w:rsidRPr="00153023" w14:paraId="2B0A294E" w14:textId="77777777" w:rsidTr="00153023">
        <w:trPr>
          <w:trHeight w:val="20"/>
        </w:trPr>
        <w:tc>
          <w:tcPr>
            <w:tcW w:w="1240" w:type="pct"/>
            <w:vMerge/>
          </w:tcPr>
          <w:p w14:paraId="2B37E3A8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1A257BC6" w14:textId="1967519A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Правила применения программных средств для разработки концепции конструктивной схемы и основных технических решений здания или сооружения с применением железобетонных конструкций</w:t>
            </w:r>
          </w:p>
        </w:tc>
      </w:tr>
      <w:tr w:rsidR="00EA2A1E" w:rsidRPr="00153023" w14:paraId="685D3C6C" w14:textId="77777777" w:rsidTr="00153023">
        <w:trPr>
          <w:trHeight w:val="20"/>
        </w:trPr>
        <w:tc>
          <w:tcPr>
            <w:tcW w:w="1240" w:type="pct"/>
            <w:vMerge/>
          </w:tcPr>
          <w:p w14:paraId="3FDF6F07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79B32346" w14:textId="72605910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Порядок выдачи исходных данных для разработки проектной документации железобетонных конструкций</w:t>
            </w:r>
          </w:p>
        </w:tc>
      </w:tr>
      <w:tr w:rsidR="00EA2A1E" w:rsidRPr="00153023" w14:paraId="6FEAD1BD" w14:textId="77777777" w:rsidTr="00153023">
        <w:trPr>
          <w:trHeight w:val="20"/>
        </w:trPr>
        <w:tc>
          <w:tcPr>
            <w:tcW w:w="1240" w:type="pct"/>
            <w:vMerge/>
          </w:tcPr>
          <w:p w14:paraId="5BE3EF26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525A5E91" w14:textId="2C478D10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</w:t>
            </w:r>
            <w:r w:rsidR="002A61EE"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и технических средств, используемых при формировании и ведении </w:t>
            </w:r>
            <w:r w:rsidR="0041706A">
              <w:rPr>
                <w:rFonts w:ascii="Times New Roman" w:hAnsi="Times New Roman" w:cs="Times New Roman"/>
                <w:sz w:val="24"/>
                <w:szCs w:val="24"/>
              </w:rPr>
              <w:t>ИМ ОКС,</w:t>
            </w:r>
            <w:r w:rsidR="00B94848" w:rsidRPr="00153023">
              <w:rPr>
                <w:rFonts w:ascii="Times New Roman" w:hAnsi="Times New Roman" w:cs="Times New Roman"/>
                <w:sz w:val="24"/>
                <w:szCs w:val="24"/>
              </w:rPr>
              <w:t xml:space="preserve"> относящ</w:t>
            </w:r>
            <w:r w:rsidR="002A61EE" w:rsidRPr="0015302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94848" w:rsidRPr="00153023">
              <w:rPr>
                <w:rFonts w:ascii="Times New Roman" w:hAnsi="Times New Roman" w:cs="Times New Roman"/>
                <w:sz w:val="24"/>
                <w:szCs w:val="24"/>
              </w:rPr>
              <w:t>ся к категории уникальных</w:t>
            </w:r>
          </w:p>
        </w:tc>
      </w:tr>
      <w:tr w:rsidR="00EA2A1E" w:rsidRPr="00153023" w14:paraId="50AF1F09" w14:textId="77777777" w:rsidTr="00153023">
        <w:trPr>
          <w:trHeight w:val="20"/>
        </w:trPr>
        <w:tc>
          <w:tcPr>
            <w:tcW w:w="1240" w:type="pct"/>
            <w:vMerge/>
          </w:tcPr>
          <w:p w14:paraId="1E7D4389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4694AC9F" w14:textId="1CAB4625" w:rsidR="00EA2A1E" w:rsidRPr="00153023" w:rsidRDefault="00EA2A1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Методики и процедуры системы менеджмента качества в строительстве</w:t>
            </w:r>
          </w:p>
        </w:tc>
      </w:tr>
      <w:tr w:rsidR="00EA2A1E" w:rsidRPr="00153023" w14:paraId="72FF2F04" w14:textId="77777777" w:rsidTr="00153023">
        <w:trPr>
          <w:trHeight w:val="20"/>
        </w:trPr>
        <w:tc>
          <w:tcPr>
            <w:tcW w:w="1240" w:type="pct"/>
            <w:vMerge/>
          </w:tcPr>
          <w:p w14:paraId="69467CDA" w14:textId="77777777" w:rsidR="00EA2A1E" w:rsidRPr="00153023" w:rsidDel="002A1D54" w:rsidRDefault="00EA2A1E" w:rsidP="00561AAA">
            <w:pPr>
              <w:pStyle w:val="afa"/>
            </w:pPr>
          </w:p>
        </w:tc>
        <w:tc>
          <w:tcPr>
            <w:tcW w:w="3760" w:type="pct"/>
          </w:tcPr>
          <w:p w14:paraId="50309634" w14:textId="69042CAD" w:rsidR="00EA2A1E" w:rsidRPr="00153023" w:rsidRDefault="00C3359D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23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меры безопасности при проектировании объектов капитального строительства</w:t>
            </w:r>
            <w:r w:rsidR="00B94848" w:rsidRPr="00153023">
              <w:rPr>
                <w:rFonts w:ascii="Times New Roman" w:hAnsi="Times New Roman" w:cs="Times New Roman"/>
                <w:sz w:val="24"/>
                <w:szCs w:val="24"/>
              </w:rPr>
              <w:t>, относящихся к категории уникальных</w:t>
            </w:r>
          </w:p>
        </w:tc>
      </w:tr>
      <w:tr w:rsidR="00946303" w:rsidRPr="00153023" w14:paraId="6955223F" w14:textId="77777777" w:rsidTr="00946303">
        <w:trPr>
          <w:trHeight w:val="495"/>
        </w:trPr>
        <w:tc>
          <w:tcPr>
            <w:tcW w:w="1240" w:type="pct"/>
            <w:vMerge/>
          </w:tcPr>
          <w:p w14:paraId="42BB9C65" w14:textId="77777777" w:rsidR="00946303" w:rsidRPr="00153023" w:rsidDel="002A1D54" w:rsidRDefault="00946303" w:rsidP="00561AAA">
            <w:pPr>
              <w:pStyle w:val="afa"/>
            </w:pPr>
          </w:p>
        </w:tc>
        <w:tc>
          <w:tcPr>
            <w:tcW w:w="3760" w:type="pct"/>
          </w:tcPr>
          <w:p w14:paraId="326BB6EB" w14:textId="5A295A26" w:rsidR="00946303" w:rsidRPr="00153023" w:rsidRDefault="00946303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0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46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630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EA2A1E" w:rsidRPr="00153023" w14:paraId="4BF9A63B" w14:textId="77777777" w:rsidTr="00153023">
        <w:trPr>
          <w:trHeight w:val="20"/>
        </w:trPr>
        <w:tc>
          <w:tcPr>
            <w:tcW w:w="1240" w:type="pct"/>
          </w:tcPr>
          <w:p w14:paraId="7BED1FF2" w14:textId="77777777" w:rsidR="00EA2A1E" w:rsidRPr="00153023" w:rsidDel="002A1D54" w:rsidRDefault="00EA2A1E" w:rsidP="00561AAA">
            <w:pPr>
              <w:pStyle w:val="afa"/>
            </w:pPr>
            <w:r w:rsidRPr="00153023" w:rsidDel="002A1D54">
              <w:t>Другие характеристики</w:t>
            </w:r>
          </w:p>
        </w:tc>
        <w:tc>
          <w:tcPr>
            <w:tcW w:w="3760" w:type="pct"/>
          </w:tcPr>
          <w:p w14:paraId="52EF937B" w14:textId="77777777" w:rsidR="00EA2A1E" w:rsidRPr="00153023" w:rsidRDefault="00EA2A1E" w:rsidP="00561AAA">
            <w:pPr>
              <w:pStyle w:val="afa"/>
              <w:jc w:val="both"/>
            </w:pPr>
            <w:r w:rsidRPr="00153023">
              <w:t>-</w:t>
            </w:r>
          </w:p>
        </w:tc>
      </w:tr>
    </w:tbl>
    <w:p w14:paraId="2D4EA7F3" w14:textId="77777777" w:rsidR="0041706A" w:rsidRDefault="0041706A" w:rsidP="008E77D4"/>
    <w:p w14:paraId="436B0963" w14:textId="3D8DEF57" w:rsidR="00101FC2" w:rsidRPr="008E77D4" w:rsidRDefault="00101FC2" w:rsidP="008E77D4">
      <w:pPr>
        <w:rPr>
          <w:b/>
          <w:bCs w:val="0"/>
        </w:rPr>
      </w:pPr>
      <w:r w:rsidRPr="008E77D4">
        <w:rPr>
          <w:b/>
          <w:bCs w:val="0"/>
        </w:rPr>
        <w:t>3.2.2. Трудовая функция</w:t>
      </w:r>
    </w:p>
    <w:p w14:paraId="0923C330" w14:textId="77777777" w:rsidR="0041706A" w:rsidRPr="0041706A" w:rsidRDefault="0041706A" w:rsidP="00561AA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69"/>
        <w:gridCol w:w="1447"/>
        <w:gridCol w:w="555"/>
      </w:tblGrid>
      <w:tr w:rsidR="00FC7806" w:rsidRPr="00E475AE" w14:paraId="54C1E8C4" w14:textId="77777777" w:rsidTr="006B75D9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5400A4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 xml:space="preserve"> 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98013" w14:textId="2173345A" w:rsidR="00101FC2" w:rsidRPr="00E475AE" w:rsidRDefault="00E151F6" w:rsidP="00561AAA">
            <w:pPr>
              <w:rPr>
                <w:bCs w:val="0"/>
              </w:rPr>
            </w:pPr>
            <w:r w:rsidRPr="00E475AE">
              <w:t>Формирование задания на проектирование и контроль разработки проектной и рабочей документации на объекты капитального строительства, относящиеся к категории уникальных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A33358" w14:textId="77777777" w:rsidR="00101FC2" w:rsidRPr="00E475AE" w:rsidRDefault="00101FC2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573A9" w14:textId="783E10A3" w:rsidR="00101FC2" w:rsidRPr="00E475AE" w:rsidRDefault="009B03C3" w:rsidP="006B75D9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101FC2" w:rsidRPr="00E475AE">
              <w:t>/02.7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62F92E" w14:textId="77777777" w:rsidR="00101FC2" w:rsidRPr="00E475AE" w:rsidRDefault="00101FC2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E2AEE" w14:textId="77777777" w:rsidR="00101FC2" w:rsidRPr="00E475AE" w:rsidRDefault="00101FC2" w:rsidP="00561AAA">
            <w:pPr>
              <w:jc w:val="center"/>
              <w:rPr>
                <w:bCs w:val="0"/>
              </w:rPr>
            </w:pPr>
            <w:r w:rsidRPr="00E475AE">
              <w:t>7</w:t>
            </w:r>
          </w:p>
        </w:tc>
      </w:tr>
    </w:tbl>
    <w:p w14:paraId="3C03AF1A" w14:textId="77777777" w:rsidR="0041706A" w:rsidRDefault="0041706A" w:rsidP="00561AA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C7806" w:rsidRPr="00E475AE" w14:paraId="09D930C4" w14:textId="77777777" w:rsidTr="0056400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BFCA44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BF7C80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61826A0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E7FB9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6AD80" w14:textId="77777777" w:rsidR="00101FC2" w:rsidRPr="00E475AE" w:rsidRDefault="00101FC2" w:rsidP="00561AAA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B0AC7" w14:textId="77777777" w:rsidR="00101FC2" w:rsidRPr="00E475AE" w:rsidRDefault="00101FC2" w:rsidP="00561AAA">
            <w:pPr>
              <w:rPr>
                <w:bCs w:val="0"/>
              </w:rPr>
            </w:pPr>
          </w:p>
        </w:tc>
      </w:tr>
      <w:tr w:rsidR="00FC7806" w:rsidRPr="00E475AE" w14:paraId="5FB6390C" w14:textId="77777777" w:rsidTr="0056400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6C3072B7" w14:textId="77777777" w:rsidR="00101FC2" w:rsidRPr="00E475AE" w:rsidRDefault="00101FC2" w:rsidP="00561AAA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9ADDA6F" w14:textId="77777777" w:rsidR="00101FC2" w:rsidRPr="00E475AE" w:rsidRDefault="00101FC2" w:rsidP="00561AAA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A182DB" w14:textId="77777777" w:rsidR="00101FC2" w:rsidRPr="00E475AE" w:rsidRDefault="00101FC2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25DDAD" w14:textId="77777777" w:rsidR="00101FC2" w:rsidRPr="00E475AE" w:rsidRDefault="00101FC2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46147CB" w14:textId="77777777" w:rsidR="0041706A" w:rsidRDefault="0041706A" w:rsidP="00561AAA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7670"/>
      </w:tblGrid>
      <w:tr w:rsidR="00FA148C" w:rsidRPr="0041706A" w14:paraId="0B86C902" w14:textId="77777777" w:rsidTr="0041706A">
        <w:trPr>
          <w:trHeight w:val="20"/>
        </w:trPr>
        <w:tc>
          <w:tcPr>
            <w:tcW w:w="1240" w:type="pct"/>
            <w:vMerge w:val="restart"/>
          </w:tcPr>
          <w:p w14:paraId="20696104" w14:textId="77777777" w:rsidR="00FA148C" w:rsidRPr="0041706A" w:rsidRDefault="00FA148C" w:rsidP="00561AAA">
            <w:pPr>
              <w:pStyle w:val="afa"/>
            </w:pPr>
            <w:r w:rsidRPr="0041706A">
              <w:t>Трудовые действия</w:t>
            </w:r>
          </w:p>
        </w:tc>
        <w:tc>
          <w:tcPr>
            <w:tcW w:w="3760" w:type="pct"/>
          </w:tcPr>
          <w:p w14:paraId="05BBAA74" w14:textId="35375DB0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технического задания на разработку проектной документации </w:t>
            </w:r>
            <w:r w:rsidR="0032434F" w:rsidRPr="0041706A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A148C" w:rsidRPr="0041706A" w14:paraId="045BCA27" w14:textId="77777777" w:rsidTr="0041706A">
        <w:trPr>
          <w:trHeight w:val="20"/>
        </w:trPr>
        <w:tc>
          <w:tcPr>
            <w:tcW w:w="1240" w:type="pct"/>
            <w:vMerge/>
          </w:tcPr>
          <w:p w14:paraId="4CDA134A" w14:textId="77777777" w:rsidR="00FA148C" w:rsidRPr="0041706A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6522D53F" w14:textId="2AF1C328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планового задания, определяющего календарные сроки начала и окончания проектирования </w:t>
            </w:r>
            <w:r w:rsidR="00A751F3" w:rsidRPr="0041706A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относящихся к категории уникальных</w:t>
            </w:r>
          </w:p>
        </w:tc>
      </w:tr>
      <w:tr w:rsidR="00FA148C" w:rsidRPr="0041706A" w14:paraId="0776188F" w14:textId="77777777" w:rsidTr="0041706A">
        <w:trPr>
          <w:trHeight w:val="20"/>
        </w:trPr>
        <w:tc>
          <w:tcPr>
            <w:tcW w:w="1240" w:type="pct"/>
            <w:vMerge/>
          </w:tcPr>
          <w:p w14:paraId="5066DBBC" w14:textId="77777777" w:rsidR="00FA148C" w:rsidRPr="0041706A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1508A386" w14:textId="6BDB8311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Проверка и согласование текстовой и графической частей проектн</w:t>
            </w:r>
            <w:r w:rsidR="00047DDE"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ой документации для </w:t>
            </w:r>
            <w:r w:rsidR="00A751F3" w:rsidRPr="0041706A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относящихся к категории уникальных</w:t>
            </w:r>
          </w:p>
        </w:tc>
      </w:tr>
      <w:tr w:rsidR="00FA148C" w:rsidRPr="0041706A" w14:paraId="36D8AC1F" w14:textId="77777777" w:rsidTr="0041706A">
        <w:trPr>
          <w:trHeight w:val="20"/>
        </w:trPr>
        <w:tc>
          <w:tcPr>
            <w:tcW w:w="1240" w:type="pct"/>
            <w:vMerge/>
          </w:tcPr>
          <w:p w14:paraId="5898E75C" w14:textId="77777777" w:rsidR="00FA148C" w:rsidRPr="0041706A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7CF0A436" w14:textId="53861A8C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принятых проектных решений проектной документации </w:t>
            </w:r>
            <w:r w:rsidR="0032434F" w:rsidRPr="0041706A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, их утверждение и оформление заключения по результатам</w:t>
            </w:r>
          </w:p>
        </w:tc>
      </w:tr>
      <w:tr w:rsidR="00FA148C" w:rsidRPr="0041706A" w14:paraId="20325168" w14:textId="77777777" w:rsidTr="0041706A">
        <w:trPr>
          <w:trHeight w:val="20"/>
        </w:trPr>
        <w:tc>
          <w:tcPr>
            <w:tcW w:w="1240" w:type="pct"/>
            <w:vMerge/>
          </w:tcPr>
          <w:p w14:paraId="314FE885" w14:textId="77777777" w:rsidR="00FA148C" w:rsidRPr="0041706A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61980630" w14:textId="75D684AC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технико-экономического анализа принятых решений при разработке раздела проектной документации </w:t>
            </w:r>
            <w:r w:rsidR="0032434F" w:rsidRPr="0041706A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A148C" w:rsidRPr="0041706A" w14:paraId="6369B347" w14:textId="77777777" w:rsidTr="0041706A">
        <w:trPr>
          <w:trHeight w:val="20"/>
        </w:trPr>
        <w:tc>
          <w:tcPr>
            <w:tcW w:w="1240" w:type="pct"/>
            <w:vMerge/>
          </w:tcPr>
          <w:p w14:paraId="4569C0D2" w14:textId="77777777" w:rsidR="00FA148C" w:rsidRPr="0041706A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0517216B" w14:textId="3393CB80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 </w:t>
            </w:r>
            <w:r w:rsidR="0041706A"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проектной документации 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между разработчиками внутри проектного подразделения и между подразделениями </w:t>
            </w:r>
          </w:p>
        </w:tc>
      </w:tr>
      <w:tr w:rsidR="00FA148C" w:rsidRPr="0041706A" w14:paraId="454101EA" w14:textId="77777777" w:rsidTr="0041706A">
        <w:trPr>
          <w:trHeight w:val="20"/>
        </w:trPr>
        <w:tc>
          <w:tcPr>
            <w:tcW w:w="1240" w:type="pct"/>
            <w:vMerge/>
          </w:tcPr>
          <w:p w14:paraId="690F877A" w14:textId="77777777" w:rsidR="00FA148C" w:rsidRPr="0041706A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13CD479D" w14:textId="469FF1AD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осуществления экспертизы проектной документации и внесения в нее изменений по результатам</w:t>
            </w:r>
          </w:p>
        </w:tc>
      </w:tr>
      <w:tr w:rsidR="00FA148C" w:rsidRPr="0041706A" w14:paraId="0D6AA56E" w14:textId="77777777" w:rsidTr="0041706A">
        <w:trPr>
          <w:trHeight w:val="20"/>
        </w:trPr>
        <w:tc>
          <w:tcPr>
            <w:tcW w:w="1240" w:type="pct"/>
            <w:vMerge/>
          </w:tcPr>
          <w:p w14:paraId="69F34A78" w14:textId="77777777" w:rsidR="00FA148C" w:rsidRPr="0041706A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357CBCFA" w14:textId="5F40021C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оформленной технической документации на заданном этапе жизненного цикла </w:t>
            </w:r>
            <w:r w:rsidR="00A751F3" w:rsidRPr="0041706A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строительства, относящегося к категории уникальных</w:t>
            </w:r>
          </w:p>
        </w:tc>
      </w:tr>
      <w:tr w:rsidR="00FA148C" w:rsidRPr="0041706A" w14:paraId="70D1FA9F" w14:textId="77777777" w:rsidTr="0041706A">
        <w:trPr>
          <w:trHeight w:val="20"/>
        </w:trPr>
        <w:tc>
          <w:tcPr>
            <w:tcW w:w="1240" w:type="pct"/>
            <w:vMerge/>
          </w:tcPr>
          <w:p w14:paraId="4F5921EF" w14:textId="77777777" w:rsidR="00FA148C" w:rsidRPr="0041706A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977B7C6" w14:textId="6CE73A9B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расчетов железобетонных конструкций и оформление заключения по результатам</w:t>
            </w:r>
          </w:p>
        </w:tc>
      </w:tr>
      <w:tr w:rsidR="00FA148C" w:rsidRPr="0041706A" w14:paraId="6ACE76D2" w14:textId="77777777" w:rsidTr="0041706A">
        <w:trPr>
          <w:trHeight w:val="20"/>
        </w:trPr>
        <w:tc>
          <w:tcPr>
            <w:tcW w:w="1240" w:type="pct"/>
            <w:vMerge w:val="restart"/>
          </w:tcPr>
          <w:p w14:paraId="4288A1D8" w14:textId="77777777" w:rsidR="00FA148C" w:rsidRPr="0041706A" w:rsidDel="002A1D54" w:rsidRDefault="00FA148C" w:rsidP="00561AAA">
            <w:pPr>
              <w:pStyle w:val="afa"/>
            </w:pPr>
            <w:r w:rsidRPr="0041706A" w:rsidDel="002A1D54">
              <w:t>Необходимые умения</w:t>
            </w:r>
          </w:p>
        </w:tc>
        <w:tc>
          <w:tcPr>
            <w:tcW w:w="3760" w:type="pct"/>
          </w:tcPr>
          <w:p w14:paraId="0EB5AD85" w14:textId="56ED2134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разрабатываемые проекты и техническую документацию железобетонных конструкций на соответствие требованиям </w:t>
            </w:r>
            <w:r w:rsidR="00C10C70" w:rsidRPr="0041706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, специальным техническим условиям и заданным технико-экономическим показателям</w:t>
            </w:r>
          </w:p>
        </w:tc>
      </w:tr>
      <w:tr w:rsidR="00FA148C" w:rsidRPr="0041706A" w14:paraId="46AB7EB0" w14:textId="77777777" w:rsidTr="0041706A">
        <w:trPr>
          <w:trHeight w:val="20"/>
        </w:trPr>
        <w:tc>
          <w:tcPr>
            <w:tcW w:w="1240" w:type="pct"/>
            <w:vMerge/>
          </w:tcPr>
          <w:p w14:paraId="0DB13647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627BE921" w14:textId="04DBEA57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</w:t>
            </w:r>
            <w:r w:rsidR="004170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программных</w:t>
            </w:r>
            <w:r w:rsidR="002A61EE"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для оформления экспертного заключения </w:t>
            </w:r>
          </w:p>
        </w:tc>
      </w:tr>
      <w:tr w:rsidR="00FA148C" w:rsidRPr="0041706A" w14:paraId="788E0540" w14:textId="77777777" w:rsidTr="0041706A">
        <w:trPr>
          <w:trHeight w:val="20"/>
        </w:trPr>
        <w:tc>
          <w:tcPr>
            <w:tcW w:w="1240" w:type="pct"/>
            <w:vMerge/>
          </w:tcPr>
          <w:p w14:paraId="3C280EC3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67CB2D19" w14:textId="01912974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способы подготовки технического задания на разработку проектной документации в соответствии с требованиями </w:t>
            </w:r>
            <w:r w:rsidR="00C10C70" w:rsidRPr="0041706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FA148C" w:rsidRPr="0041706A" w14:paraId="5E602999" w14:textId="77777777" w:rsidTr="0041706A">
        <w:trPr>
          <w:trHeight w:val="20"/>
        </w:trPr>
        <w:tc>
          <w:tcPr>
            <w:tcW w:w="1240" w:type="pct"/>
            <w:vMerge/>
          </w:tcPr>
          <w:p w14:paraId="7B6C5B09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06ED72F7" w14:textId="2A7F23E7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способы работы в программных</w:t>
            </w:r>
            <w:r w:rsidR="002A61EE"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для оформления технических заданий на разработку раздела проектной документации </w:t>
            </w:r>
            <w:r w:rsidR="0032434F" w:rsidRPr="0041706A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A148C" w:rsidRPr="0041706A" w14:paraId="14116059" w14:textId="77777777" w:rsidTr="0041706A">
        <w:trPr>
          <w:trHeight w:val="20"/>
        </w:trPr>
        <w:tc>
          <w:tcPr>
            <w:tcW w:w="1240" w:type="pct"/>
            <w:vMerge/>
          </w:tcPr>
          <w:p w14:paraId="2A28B171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762C143D" w14:textId="04CA5C82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полноту исходных данных для подготовки технического задания на разработку проектной документации </w:t>
            </w:r>
            <w:r w:rsidR="0032434F" w:rsidRPr="0041706A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A148C" w:rsidRPr="0041706A" w14:paraId="53CE67DF" w14:textId="77777777" w:rsidTr="0041706A">
        <w:trPr>
          <w:trHeight w:val="20"/>
        </w:trPr>
        <w:tc>
          <w:tcPr>
            <w:tcW w:w="1240" w:type="pct"/>
            <w:vMerge/>
          </w:tcPr>
          <w:p w14:paraId="79A9F74B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0880E499" w14:textId="47EACA2E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календарные сроки начала и окончания проектирования </w:t>
            </w:r>
            <w:r w:rsidR="00A751F3" w:rsidRPr="0041706A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относящихся к категории уникальных</w:t>
            </w:r>
          </w:p>
        </w:tc>
      </w:tr>
      <w:tr w:rsidR="00FA148C" w:rsidRPr="0041706A" w14:paraId="2F8F1935" w14:textId="77777777" w:rsidTr="0041706A">
        <w:trPr>
          <w:trHeight w:val="20"/>
        </w:trPr>
        <w:tc>
          <w:tcPr>
            <w:tcW w:w="1240" w:type="pct"/>
            <w:vMerge/>
          </w:tcPr>
          <w:p w14:paraId="3073A8E2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6022BBE5" w14:textId="6F066494" w:rsidR="00FA148C" w:rsidRPr="0041706A" w:rsidRDefault="00047DD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порядок и </w:t>
            </w:r>
            <w:r w:rsidR="00FA148C" w:rsidRPr="0041706A">
              <w:rPr>
                <w:rFonts w:ascii="Times New Roman" w:hAnsi="Times New Roman" w:cs="Times New Roman"/>
                <w:sz w:val="24"/>
                <w:szCs w:val="24"/>
              </w:rPr>
              <w:t>сроки внесения изменений в проектную документацию после прохождения экспертизы</w:t>
            </w:r>
          </w:p>
        </w:tc>
      </w:tr>
      <w:tr w:rsidR="00FA148C" w:rsidRPr="0041706A" w14:paraId="409F8B87" w14:textId="77777777" w:rsidTr="0041706A">
        <w:trPr>
          <w:trHeight w:val="20"/>
        </w:trPr>
        <w:tc>
          <w:tcPr>
            <w:tcW w:w="1240" w:type="pct"/>
            <w:vMerge/>
          </w:tcPr>
          <w:p w14:paraId="1FC6D801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A59585C" w14:textId="0180EA25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технические данные для обоснованного принятия решений по проектированию </w:t>
            </w:r>
            <w:r w:rsidR="00A751F3" w:rsidRPr="0041706A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относящихся к категории уникальных</w:t>
            </w:r>
          </w:p>
        </w:tc>
      </w:tr>
      <w:tr w:rsidR="00FA148C" w:rsidRPr="0041706A" w14:paraId="3236D154" w14:textId="77777777" w:rsidTr="0041706A">
        <w:trPr>
          <w:trHeight w:val="20"/>
        </w:trPr>
        <w:tc>
          <w:tcPr>
            <w:tcW w:w="1240" w:type="pct"/>
            <w:vMerge/>
          </w:tcPr>
          <w:p w14:paraId="43B8862C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19000E71" w14:textId="2873153B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</w:t>
            </w:r>
            <w:r w:rsidR="005271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программных</w:t>
            </w:r>
            <w:r w:rsidR="002A61EE"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для выполнения расчетов</w:t>
            </w:r>
            <w:r w:rsidR="00A751F3"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1EE" w:rsidRPr="0041706A">
              <w:rPr>
                <w:rFonts w:ascii="Times New Roman" w:hAnsi="Times New Roman" w:cs="Times New Roman"/>
                <w:sz w:val="24"/>
                <w:szCs w:val="24"/>
              </w:rPr>
              <w:t>при проектировании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3" w:rsidRPr="0041706A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относящихся к категории уникальных</w:t>
            </w:r>
          </w:p>
        </w:tc>
      </w:tr>
      <w:tr w:rsidR="00FA148C" w:rsidRPr="0041706A" w14:paraId="4059015A" w14:textId="77777777" w:rsidTr="0041706A">
        <w:trPr>
          <w:trHeight w:val="20"/>
        </w:trPr>
        <w:tc>
          <w:tcPr>
            <w:tcW w:w="1240" w:type="pct"/>
            <w:vMerge/>
          </w:tcPr>
          <w:p w14:paraId="7C0959E8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0DCB03AF" w14:textId="31A17855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алгоритмы координации работ </w:t>
            </w:r>
            <w:r w:rsidR="00527102"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проектной документации 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между разработчиками внутри проектного подразделения и между подразделениями </w:t>
            </w:r>
          </w:p>
        </w:tc>
      </w:tr>
      <w:tr w:rsidR="00FA148C" w:rsidRPr="0041706A" w14:paraId="1F10308F" w14:textId="77777777" w:rsidTr="0041706A">
        <w:trPr>
          <w:trHeight w:val="20"/>
        </w:trPr>
        <w:tc>
          <w:tcPr>
            <w:tcW w:w="1240" w:type="pct"/>
            <w:vMerge/>
          </w:tcPr>
          <w:p w14:paraId="3195BD0D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58827004" w14:textId="0BE1E164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</w:t>
            </w:r>
            <w:r w:rsidR="0032434F" w:rsidRPr="0041706A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A148C" w:rsidRPr="0041706A" w14:paraId="6FA4F7F4" w14:textId="77777777" w:rsidTr="0041706A">
        <w:trPr>
          <w:trHeight w:val="20"/>
        </w:trPr>
        <w:tc>
          <w:tcPr>
            <w:tcW w:w="1240" w:type="pct"/>
            <w:vMerge/>
          </w:tcPr>
          <w:p w14:paraId="4B238F07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E32D869" w14:textId="06AAEC83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критерии отбора исполнителей работ по разработке проектной документации </w:t>
            </w:r>
            <w:r w:rsidR="0032434F" w:rsidRPr="0041706A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A148C" w:rsidRPr="0041706A" w14:paraId="046345EA" w14:textId="77777777" w:rsidTr="0041706A">
        <w:trPr>
          <w:trHeight w:val="20"/>
        </w:trPr>
        <w:tc>
          <w:tcPr>
            <w:tcW w:w="1240" w:type="pct"/>
            <w:vMerge/>
          </w:tcPr>
          <w:p w14:paraId="26C9343E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0FE5F7E2" w14:textId="1A9224FB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Выявлять несоблюдение сроков разработки проектной документации железобетонных конструкций, предусмотренных графиком</w:t>
            </w:r>
            <w:r w:rsidR="00527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перечень компенсирующих мероприятий</w:t>
            </w:r>
          </w:p>
        </w:tc>
      </w:tr>
      <w:tr w:rsidR="00FA148C" w:rsidRPr="0041706A" w14:paraId="68657871" w14:textId="77777777" w:rsidTr="0041706A">
        <w:trPr>
          <w:trHeight w:val="20"/>
        </w:trPr>
        <w:tc>
          <w:tcPr>
            <w:tcW w:w="1240" w:type="pct"/>
            <w:vMerge w:val="restart"/>
          </w:tcPr>
          <w:p w14:paraId="6F7DC6F2" w14:textId="77777777" w:rsidR="00FA148C" w:rsidRPr="0041706A" w:rsidRDefault="00FA148C" w:rsidP="00561AAA">
            <w:pPr>
              <w:pStyle w:val="afa"/>
            </w:pPr>
            <w:r w:rsidRPr="0041706A" w:rsidDel="002A1D54">
              <w:t>Необходимые знания</w:t>
            </w:r>
          </w:p>
        </w:tc>
        <w:tc>
          <w:tcPr>
            <w:tcW w:w="3760" w:type="pct"/>
          </w:tcPr>
          <w:p w14:paraId="474620CF" w14:textId="536A0856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строительная терминология </w:t>
            </w:r>
          </w:p>
        </w:tc>
      </w:tr>
      <w:tr w:rsidR="00FA148C" w:rsidRPr="0041706A" w14:paraId="366AF4F4" w14:textId="77777777" w:rsidTr="0041706A">
        <w:trPr>
          <w:trHeight w:val="20"/>
        </w:trPr>
        <w:tc>
          <w:tcPr>
            <w:tcW w:w="1240" w:type="pct"/>
            <w:vMerge/>
          </w:tcPr>
          <w:p w14:paraId="17CA7FB0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4E914759" w14:textId="76F7C20F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E151F6"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48C" w:rsidRPr="0041706A" w14:paraId="7E0482A0" w14:textId="77777777" w:rsidTr="0041706A">
        <w:trPr>
          <w:trHeight w:val="20"/>
        </w:trPr>
        <w:tc>
          <w:tcPr>
            <w:tcW w:w="1240" w:type="pct"/>
            <w:vMerge/>
          </w:tcPr>
          <w:p w14:paraId="40440364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0C42E980" w14:textId="43ABFF1D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программных средств для оформления технических заданий на разработку проектной документации </w:t>
            </w:r>
          </w:p>
        </w:tc>
      </w:tr>
      <w:tr w:rsidR="00FA148C" w:rsidRPr="0041706A" w14:paraId="0E7B02BA" w14:textId="77777777" w:rsidTr="0041706A">
        <w:trPr>
          <w:trHeight w:val="20"/>
        </w:trPr>
        <w:tc>
          <w:tcPr>
            <w:tcW w:w="1240" w:type="pct"/>
            <w:vMerge/>
          </w:tcPr>
          <w:p w14:paraId="0E143DFF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399B1B81" w14:textId="75177F13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10C70" w:rsidRPr="0041706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="00047DDE"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и оформлению технических заданий на создание раздела проектной документации </w:t>
            </w:r>
            <w:r w:rsidR="0032434F" w:rsidRPr="0041706A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A148C" w:rsidRPr="0041706A" w14:paraId="1D1DCDB4" w14:textId="77777777" w:rsidTr="0041706A">
        <w:trPr>
          <w:trHeight w:val="20"/>
        </w:trPr>
        <w:tc>
          <w:tcPr>
            <w:tcW w:w="1240" w:type="pct"/>
            <w:vMerge/>
          </w:tcPr>
          <w:p w14:paraId="20244B66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B6D59E1" w14:textId="364B6810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Виды проектных работ и требования к квалификации инженеров-проектировщиков</w:t>
            </w:r>
          </w:p>
        </w:tc>
      </w:tr>
      <w:tr w:rsidR="00FA148C" w:rsidRPr="0041706A" w14:paraId="78EA592B" w14:textId="77777777" w:rsidTr="0041706A">
        <w:trPr>
          <w:trHeight w:val="20"/>
        </w:trPr>
        <w:tc>
          <w:tcPr>
            <w:tcW w:w="1240" w:type="pct"/>
            <w:vMerge/>
          </w:tcPr>
          <w:p w14:paraId="1B693860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EA48761" w14:textId="12122A5E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 и утверждения проектной документации</w:t>
            </w:r>
            <w:r w:rsidR="00A751F3"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для объектов капитального строительства, относящихся к категории уникальных</w:t>
            </w:r>
          </w:p>
        </w:tc>
      </w:tr>
      <w:tr w:rsidR="00FA148C" w:rsidRPr="0041706A" w14:paraId="6B14794A" w14:textId="77777777" w:rsidTr="0041706A">
        <w:trPr>
          <w:trHeight w:val="20"/>
        </w:trPr>
        <w:tc>
          <w:tcPr>
            <w:tcW w:w="1240" w:type="pct"/>
            <w:vMerge/>
          </w:tcPr>
          <w:p w14:paraId="516BCB05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F585729" w14:textId="51A19C38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графика выполнения проектных работ</w:t>
            </w:r>
          </w:p>
        </w:tc>
      </w:tr>
      <w:tr w:rsidR="00FA148C" w:rsidRPr="0041706A" w14:paraId="77925457" w14:textId="77777777" w:rsidTr="0041706A">
        <w:trPr>
          <w:trHeight w:val="20"/>
        </w:trPr>
        <w:tc>
          <w:tcPr>
            <w:tcW w:w="1240" w:type="pct"/>
            <w:vMerge/>
          </w:tcPr>
          <w:p w14:paraId="0B7DEAF8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78ABF2E6" w14:textId="37CDFCD2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строительных норм и правил </w:t>
            </w:r>
            <w:r w:rsidR="0052710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5271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надежности, капитальности, долговечности и заданных условий эксплуатации здания в целом, а также отдельных элементов и соединений строительных конструкций</w:t>
            </w:r>
          </w:p>
        </w:tc>
      </w:tr>
      <w:tr w:rsidR="00FA148C" w:rsidRPr="0041706A" w14:paraId="64F57FF6" w14:textId="77777777" w:rsidTr="0041706A">
        <w:trPr>
          <w:trHeight w:val="20"/>
        </w:trPr>
        <w:tc>
          <w:tcPr>
            <w:tcW w:w="1240" w:type="pct"/>
            <w:vMerge/>
          </w:tcPr>
          <w:p w14:paraId="43BA984C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68717DD7" w14:textId="23E3FE7C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Требуемые параметры проектируемого объекта и климатические особенности его расположения</w:t>
            </w:r>
          </w:p>
        </w:tc>
      </w:tr>
      <w:tr w:rsidR="00FA148C" w:rsidRPr="0041706A" w14:paraId="2174AFEA" w14:textId="77777777" w:rsidTr="0041706A">
        <w:trPr>
          <w:trHeight w:val="20"/>
        </w:trPr>
        <w:tc>
          <w:tcPr>
            <w:tcW w:w="1240" w:type="pct"/>
            <w:vMerge/>
          </w:tcPr>
          <w:p w14:paraId="393AFEEC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752758F" w14:textId="3294981F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способы проведения технико-экономического анализа принятых решений при разработке раздела проектной документации </w:t>
            </w:r>
            <w:r w:rsidR="0032434F" w:rsidRPr="0041706A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A148C" w:rsidRPr="0041706A" w14:paraId="69D8F43A" w14:textId="77777777" w:rsidTr="0041706A">
        <w:trPr>
          <w:trHeight w:val="20"/>
        </w:trPr>
        <w:tc>
          <w:tcPr>
            <w:tcW w:w="1240" w:type="pct"/>
            <w:vMerge/>
          </w:tcPr>
          <w:p w14:paraId="148D69FE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102801C7" w14:textId="5C29321E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координации работ между разработчиками внутри проектного подразделения и между подразделениями по выполнению проектной документации </w:t>
            </w:r>
            <w:r w:rsidR="0032434F" w:rsidRPr="0041706A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A148C" w:rsidRPr="0041706A" w14:paraId="7D6790B0" w14:textId="77777777" w:rsidTr="0041706A">
        <w:trPr>
          <w:trHeight w:val="20"/>
        </w:trPr>
        <w:tc>
          <w:tcPr>
            <w:tcW w:w="1240" w:type="pct"/>
            <w:vMerge/>
          </w:tcPr>
          <w:p w14:paraId="431E331B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789B6B12" w14:textId="7C9CA93E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экспертизы проектной документации и внесения в нее изменений по результатам</w:t>
            </w:r>
          </w:p>
        </w:tc>
      </w:tr>
      <w:tr w:rsidR="00FA148C" w:rsidRPr="0041706A" w14:paraId="7AC66B3B" w14:textId="77777777" w:rsidTr="0041706A">
        <w:trPr>
          <w:trHeight w:val="20"/>
        </w:trPr>
        <w:tc>
          <w:tcPr>
            <w:tcW w:w="1240" w:type="pct"/>
            <w:vMerge/>
          </w:tcPr>
          <w:p w14:paraId="0926B996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DAA5688" w14:textId="4F72D544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программных средств для оформления экспертного заключения по результатам оценки соответствия решений проектной документации требованиям </w:t>
            </w:r>
            <w:r w:rsidR="00C10C70" w:rsidRPr="0041706A"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 и документов системы технического регулирования в градостроительной деятельности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и при необходимости специальным техническим условиям</w:t>
            </w:r>
          </w:p>
        </w:tc>
      </w:tr>
      <w:tr w:rsidR="00FA148C" w:rsidRPr="0041706A" w14:paraId="44F81BC9" w14:textId="77777777" w:rsidTr="0041706A">
        <w:trPr>
          <w:trHeight w:val="20"/>
        </w:trPr>
        <w:tc>
          <w:tcPr>
            <w:tcW w:w="1240" w:type="pct"/>
            <w:vMerge/>
          </w:tcPr>
          <w:p w14:paraId="290CAFBF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66BEE8DC" w14:textId="17B71F1C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Передовой российский и зарубежный опыт разработки проектной документации </w:t>
            </w:r>
            <w:r w:rsidR="0032434F" w:rsidRPr="0041706A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A148C" w:rsidRPr="0041706A" w14:paraId="3BEB89E2" w14:textId="77777777" w:rsidTr="0041706A">
        <w:trPr>
          <w:trHeight w:val="20"/>
        </w:trPr>
        <w:tc>
          <w:tcPr>
            <w:tcW w:w="1240" w:type="pct"/>
            <w:vMerge/>
          </w:tcPr>
          <w:p w14:paraId="7D4EBC04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508FE907" w14:textId="7269D456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проверки соответствия принятых решений проектной документации требованиям </w:t>
            </w:r>
            <w:r w:rsidR="00C10C70" w:rsidRPr="0041706A"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 и документов системы технического регулирования в градостроительной деятельности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и при необходимости с</w:t>
            </w:r>
            <w:r w:rsidR="00047DDE" w:rsidRPr="0041706A">
              <w:rPr>
                <w:rFonts w:ascii="Times New Roman" w:hAnsi="Times New Roman" w:cs="Times New Roman"/>
                <w:sz w:val="24"/>
                <w:szCs w:val="24"/>
              </w:rPr>
              <w:t>пециальным техническим условиям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</w:t>
            </w:r>
            <w:r w:rsidR="005271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</w:p>
        </w:tc>
      </w:tr>
      <w:tr w:rsidR="00FA148C" w:rsidRPr="0041706A" w14:paraId="3E7B4076" w14:textId="77777777" w:rsidTr="0041706A">
        <w:trPr>
          <w:trHeight w:val="20"/>
        </w:trPr>
        <w:tc>
          <w:tcPr>
            <w:tcW w:w="1240" w:type="pct"/>
            <w:vMerge/>
          </w:tcPr>
          <w:p w14:paraId="561582DC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124A1102" w14:textId="19E9AC74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Правила применения профессиональных компьютерных программных средств для расчета железобетонных конструкций</w:t>
            </w:r>
          </w:p>
        </w:tc>
      </w:tr>
      <w:tr w:rsidR="00FA148C" w:rsidRPr="0041706A" w14:paraId="4B5E41BA" w14:textId="77777777" w:rsidTr="0041706A">
        <w:trPr>
          <w:trHeight w:val="20"/>
        </w:trPr>
        <w:tc>
          <w:tcPr>
            <w:tcW w:w="1240" w:type="pct"/>
            <w:vMerge/>
          </w:tcPr>
          <w:p w14:paraId="1964B454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4766BC9A" w14:textId="3F67D264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составу и оформлению технической документации на этапе жизненного цикла объекта </w:t>
            </w:r>
            <w:r w:rsidR="0052710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</w:t>
            </w: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A751F3" w:rsidRPr="0041706A">
              <w:rPr>
                <w:rFonts w:ascii="Times New Roman" w:hAnsi="Times New Roman" w:cs="Times New Roman"/>
                <w:sz w:val="24"/>
                <w:szCs w:val="24"/>
              </w:rPr>
              <w:t>, относящегося к категории уникальных</w:t>
            </w:r>
          </w:p>
        </w:tc>
      </w:tr>
      <w:tr w:rsidR="00FA148C" w:rsidRPr="0041706A" w14:paraId="566D9A18" w14:textId="77777777" w:rsidTr="0041706A">
        <w:trPr>
          <w:trHeight w:val="20"/>
        </w:trPr>
        <w:tc>
          <w:tcPr>
            <w:tcW w:w="1240" w:type="pct"/>
            <w:vMerge/>
          </w:tcPr>
          <w:p w14:paraId="7A0C57FB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4698291A" w14:textId="21DAF9AC" w:rsidR="00FA148C" w:rsidRPr="0041706A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Методики и процедуры системы менеджмента качества в строительстве</w:t>
            </w:r>
          </w:p>
        </w:tc>
      </w:tr>
      <w:tr w:rsidR="00FA148C" w:rsidRPr="0041706A" w14:paraId="424ADD73" w14:textId="77777777" w:rsidTr="0041706A">
        <w:trPr>
          <w:trHeight w:val="20"/>
        </w:trPr>
        <w:tc>
          <w:tcPr>
            <w:tcW w:w="1240" w:type="pct"/>
            <w:vMerge/>
          </w:tcPr>
          <w:p w14:paraId="45BD67C8" w14:textId="77777777" w:rsidR="00FA148C" w:rsidRPr="0041706A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0E432E10" w14:textId="170A641C" w:rsidR="00FA148C" w:rsidRPr="0041706A" w:rsidRDefault="00C3359D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A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меры безопасности при проектировании объектов капитального строительства</w:t>
            </w:r>
            <w:r w:rsidR="00A751F3" w:rsidRPr="0041706A">
              <w:rPr>
                <w:rFonts w:ascii="Times New Roman" w:hAnsi="Times New Roman" w:cs="Times New Roman"/>
                <w:sz w:val="24"/>
                <w:szCs w:val="24"/>
              </w:rPr>
              <w:t>, относящихся к категории уникальных</w:t>
            </w:r>
          </w:p>
        </w:tc>
      </w:tr>
      <w:tr w:rsidR="00946303" w:rsidRPr="0041706A" w14:paraId="54EA4E5E" w14:textId="77777777" w:rsidTr="00946303">
        <w:trPr>
          <w:trHeight w:val="286"/>
        </w:trPr>
        <w:tc>
          <w:tcPr>
            <w:tcW w:w="1240" w:type="pct"/>
            <w:vMerge/>
          </w:tcPr>
          <w:p w14:paraId="4D1E631D" w14:textId="77777777" w:rsidR="00946303" w:rsidRPr="0041706A" w:rsidDel="002A1D54" w:rsidRDefault="00946303" w:rsidP="00561AAA">
            <w:pPr>
              <w:pStyle w:val="afa"/>
            </w:pPr>
          </w:p>
        </w:tc>
        <w:tc>
          <w:tcPr>
            <w:tcW w:w="3760" w:type="pct"/>
          </w:tcPr>
          <w:p w14:paraId="21CD1D50" w14:textId="6AE9AF24" w:rsidR="00946303" w:rsidRPr="0041706A" w:rsidRDefault="00946303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0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46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630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FA148C" w:rsidRPr="0041706A" w14:paraId="4AB05188" w14:textId="77777777" w:rsidTr="0041706A">
        <w:trPr>
          <w:trHeight w:val="20"/>
        </w:trPr>
        <w:tc>
          <w:tcPr>
            <w:tcW w:w="1240" w:type="pct"/>
          </w:tcPr>
          <w:p w14:paraId="499DAEF1" w14:textId="77777777" w:rsidR="00FA148C" w:rsidRPr="0041706A" w:rsidDel="002A1D54" w:rsidRDefault="00FA148C" w:rsidP="00561AAA">
            <w:pPr>
              <w:pStyle w:val="afa"/>
            </w:pPr>
            <w:r w:rsidRPr="0041706A" w:rsidDel="002A1D54">
              <w:t>Другие характеристики</w:t>
            </w:r>
          </w:p>
        </w:tc>
        <w:tc>
          <w:tcPr>
            <w:tcW w:w="3760" w:type="pct"/>
          </w:tcPr>
          <w:p w14:paraId="414D39D4" w14:textId="77777777" w:rsidR="00FA148C" w:rsidRPr="0041706A" w:rsidRDefault="00FA148C" w:rsidP="00561AAA">
            <w:pPr>
              <w:pStyle w:val="afa"/>
              <w:jc w:val="both"/>
            </w:pPr>
            <w:r w:rsidRPr="0041706A">
              <w:t xml:space="preserve">- </w:t>
            </w:r>
          </w:p>
        </w:tc>
      </w:tr>
    </w:tbl>
    <w:p w14:paraId="767F4D81" w14:textId="77777777" w:rsidR="00527102" w:rsidRDefault="00527102" w:rsidP="008E77D4"/>
    <w:p w14:paraId="6934AE3D" w14:textId="0CCD57F6" w:rsidR="00101FC2" w:rsidRPr="008E77D4" w:rsidRDefault="00101FC2" w:rsidP="008E77D4">
      <w:pPr>
        <w:rPr>
          <w:b/>
          <w:bCs w:val="0"/>
        </w:rPr>
      </w:pPr>
      <w:r w:rsidRPr="008E77D4">
        <w:rPr>
          <w:b/>
          <w:bCs w:val="0"/>
        </w:rPr>
        <w:t>3.2.3. Трудовая функция</w:t>
      </w:r>
    </w:p>
    <w:p w14:paraId="3CB422DA" w14:textId="77777777" w:rsidR="00527102" w:rsidRPr="00527102" w:rsidRDefault="00527102" w:rsidP="00561AA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1110"/>
        <w:gridCol w:w="1447"/>
        <w:gridCol w:w="555"/>
      </w:tblGrid>
      <w:tr w:rsidR="00FC7806" w:rsidRPr="00E475AE" w14:paraId="6693756C" w14:textId="77777777" w:rsidTr="006B75D9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0D4037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 xml:space="preserve"> 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54098" w14:textId="319A74B3" w:rsidR="00101FC2" w:rsidRPr="00E475AE" w:rsidRDefault="00416D78" w:rsidP="00561AAA">
            <w:pPr>
              <w:rPr>
                <w:bCs w:val="0"/>
              </w:rPr>
            </w:pPr>
            <w:r w:rsidRPr="00E475AE">
              <w:rPr>
                <w:rFonts w:eastAsiaTheme="minorEastAsia"/>
                <w:bCs w:val="0"/>
                <w:szCs w:val="20"/>
              </w:rPr>
              <w:t xml:space="preserve">Организация и контроль </w:t>
            </w:r>
            <w:r w:rsidR="0005495B" w:rsidRPr="00E475AE">
              <w:rPr>
                <w:rFonts w:eastAsiaTheme="minorEastAsia"/>
                <w:bCs w:val="0"/>
                <w:szCs w:val="20"/>
              </w:rPr>
              <w:t xml:space="preserve">формирования и ведения </w:t>
            </w:r>
            <w:r w:rsidRPr="00E475AE">
              <w:rPr>
                <w:rFonts w:eastAsiaTheme="minorEastAsia"/>
                <w:bCs w:val="0"/>
                <w:szCs w:val="20"/>
              </w:rPr>
              <w:t>ИМ ОКС, относящегося к категории уникальных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6BCD0E" w14:textId="77777777" w:rsidR="00101FC2" w:rsidRPr="00E475AE" w:rsidRDefault="00101FC2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650A6" w14:textId="2F0993A8" w:rsidR="00101FC2" w:rsidRPr="00E475AE" w:rsidRDefault="009B03C3" w:rsidP="006B75D9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101FC2" w:rsidRPr="00E475AE">
              <w:t>/03.7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70E3D8" w14:textId="77777777" w:rsidR="00101FC2" w:rsidRPr="00E475AE" w:rsidRDefault="00101FC2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1B2C1" w14:textId="77777777" w:rsidR="00101FC2" w:rsidRPr="00E475AE" w:rsidRDefault="00101FC2" w:rsidP="00561AAA">
            <w:pPr>
              <w:jc w:val="center"/>
              <w:rPr>
                <w:bCs w:val="0"/>
              </w:rPr>
            </w:pPr>
            <w:r w:rsidRPr="00E475AE">
              <w:t>7</w:t>
            </w:r>
          </w:p>
        </w:tc>
      </w:tr>
    </w:tbl>
    <w:p w14:paraId="65A9DEA8" w14:textId="77777777" w:rsidR="00527102" w:rsidRDefault="00527102" w:rsidP="00561AA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C7806" w:rsidRPr="00E475AE" w14:paraId="6B24706D" w14:textId="77777777" w:rsidTr="0056400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63EA2B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D1B4AE9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B15BDF0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46C3E" w14:textId="77777777" w:rsidR="00101FC2" w:rsidRPr="00E475AE" w:rsidRDefault="00101FC2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94803" w14:textId="77777777" w:rsidR="00101FC2" w:rsidRPr="00E475AE" w:rsidRDefault="00101FC2" w:rsidP="00561AAA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C6B7D" w14:textId="77777777" w:rsidR="00101FC2" w:rsidRPr="00E475AE" w:rsidRDefault="00101FC2" w:rsidP="00561AAA">
            <w:pPr>
              <w:rPr>
                <w:bCs w:val="0"/>
              </w:rPr>
            </w:pPr>
          </w:p>
        </w:tc>
      </w:tr>
      <w:tr w:rsidR="00FC7806" w:rsidRPr="00E475AE" w14:paraId="1C2DFA1F" w14:textId="77777777" w:rsidTr="0056400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6FF9F384" w14:textId="77777777" w:rsidR="00101FC2" w:rsidRPr="00E475AE" w:rsidRDefault="00101FC2" w:rsidP="00561AAA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FFFAC6" w14:textId="77777777" w:rsidR="00101FC2" w:rsidRPr="00E475AE" w:rsidRDefault="00101FC2" w:rsidP="00561AAA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446675" w14:textId="77777777" w:rsidR="00101FC2" w:rsidRPr="00E475AE" w:rsidRDefault="00101FC2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1B58E5" w14:textId="77777777" w:rsidR="00101FC2" w:rsidRPr="00E475AE" w:rsidRDefault="00101FC2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CFCE97" w14:textId="77777777" w:rsidR="00527102" w:rsidRDefault="00527102" w:rsidP="00561AAA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7670"/>
      </w:tblGrid>
      <w:tr w:rsidR="00FA148C" w:rsidRPr="009E7EE2" w14:paraId="79B11FB1" w14:textId="77777777" w:rsidTr="009E7EE2">
        <w:trPr>
          <w:trHeight w:val="20"/>
        </w:trPr>
        <w:tc>
          <w:tcPr>
            <w:tcW w:w="1240" w:type="pct"/>
            <w:vMerge w:val="restart"/>
          </w:tcPr>
          <w:p w14:paraId="340BC8C2" w14:textId="77777777" w:rsidR="00FA148C" w:rsidRPr="009E7EE2" w:rsidRDefault="00FA148C" w:rsidP="00561AAA">
            <w:pPr>
              <w:pStyle w:val="afa"/>
            </w:pPr>
            <w:r w:rsidRPr="009E7EE2">
              <w:t>Трудовые действия</w:t>
            </w:r>
          </w:p>
        </w:tc>
        <w:tc>
          <w:tcPr>
            <w:tcW w:w="3760" w:type="pct"/>
          </w:tcPr>
          <w:p w14:paraId="4321907F" w14:textId="2583CA04" w:rsidR="00FA148C" w:rsidRPr="009E7EE2" w:rsidRDefault="00193CE0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Сбор сведений о существующих и проектируемых объектах капитального строительства, относящихся к категории уникальных</w:t>
            </w:r>
          </w:p>
        </w:tc>
      </w:tr>
      <w:tr w:rsidR="00FA148C" w:rsidRPr="009E7EE2" w14:paraId="6A05D3BF" w14:textId="77777777" w:rsidTr="009E7EE2">
        <w:trPr>
          <w:trHeight w:val="20"/>
        </w:trPr>
        <w:tc>
          <w:tcPr>
            <w:tcW w:w="1240" w:type="pct"/>
            <w:vMerge/>
          </w:tcPr>
          <w:p w14:paraId="1B19B50D" w14:textId="77777777" w:rsidR="00FA148C" w:rsidRPr="009E7EE2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44436EFE" w14:textId="3097C188" w:rsidR="00FA148C" w:rsidRPr="009E7EE2" w:rsidRDefault="0005495B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416D78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объему и составу исходных данных для 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ведения </w:t>
            </w:r>
            <w:r w:rsidR="00416D78" w:rsidRPr="009E7EE2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731892B5" w14:textId="77777777" w:rsidTr="009E7EE2">
        <w:trPr>
          <w:trHeight w:val="20"/>
        </w:trPr>
        <w:tc>
          <w:tcPr>
            <w:tcW w:w="1240" w:type="pct"/>
            <w:vMerge/>
          </w:tcPr>
          <w:p w14:paraId="7C993F8B" w14:textId="77777777" w:rsidR="00FA148C" w:rsidRPr="009E7EE2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1E27ACB0" w14:textId="00F0CEE8" w:rsidR="00FA148C" w:rsidRPr="009E7EE2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Проверка компонентов сформированной ИМ ОКС на предмет коллизий</w:t>
            </w:r>
          </w:p>
        </w:tc>
      </w:tr>
      <w:tr w:rsidR="00FA148C" w:rsidRPr="009E7EE2" w14:paraId="03346156" w14:textId="77777777" w:rsidTr="009E7EE2">
        <w:trPr>
          <w:trHeight w:val="20"/>
        </w:trPr>
        <w:tc>
          <w:tcPr>
            <w:tcW w:w="1240" w:type="pct"/>
            <w:vMerge/>
          </w:tcPr>
          <w:p w14:paraId="10C1217E" w14:textId="77777777" w:rsidR="00FA148C" w:rsidRPr="009E7EE2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5C2E9C70" w14:textId="48E83F12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оформленной технической документации на заданном этапе жизненного цикла 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строительства, относящегося к категории уникальных</w:t>
            </w:r>
          </w:p>
        </w:tc>
      </w:tr>
      <w:tr w:rsidR="00FA148C" w:rsidRPr="009E7EE2" w14:paraId="0CA3F621" w14:textId="77777777" w:rsidTr="009E7EE2">
        <w:trPr>
          <w:trHeight w:val="20"/>
        </w:trPr>
        <w:tc>
          <w:tcPr>
            <w:tcW w:w="1240" w:type="pct"/>
            <w:vMerge/>
          </w:tcPr>
          <w:p w14:paraId="0B86E242" w14:textId="77777777" w:rsidR="00FA148C" w:rsidRPr="009E7EE2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50A2B26E" w14:textId="10C86604" w:rsidR="00FA148C" w:rsidRPr="009E7EE2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Утверждение проектных решений по созданию ИМ ОКС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03F806B8" w14:textId="77777777" w:rsidTr="009E7EE2">
        <w:trPr>
          <w:trHeight w:val="20"/>
        </w:trPr>
        <w:tc>
          <w:tcPr>
            <w:tcW w:w="1240" w:type="pct"/>
            <w:vMerge/>
          </w:tcPr>
          <w:p w14:paraId="092601D2" w14:textId="77777777" w:rsidR="00FA148C" w:rsidRPr="009E7EE2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122080C0" w14:textId="236BE8B4" w:rsidR="00FA148C" w:rsidRPr="009E7EE2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ИМ ОКС c другими участникам процесса 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ведения 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</w:p>
        </w:tc>
      </w:tr>
      <w:tr w:rsidR="00FA148C" w:rsidRPr="009E7EE2" w14:paraId="1930CE3C" w14:textId="77777777" w:rsidTr="009E7EE2">
        <w:trPr>
          <w:trHeight w:val="20"/>
        </w:trPr>
        <w:tc>
          <w:tcPr>
            <w:tcW w:w="1240" w:type="pct"/>
            <w:vMerge/>
          </w:tcPr>
          <w:p w14:paraId="5D266076" w14:textId="77777777" w:rsidR="00FA148C" w:rsidRPr="009E7EE2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44F81BC" w14:textId="7DCB0725" w:rsidR="00FA148C" w:rsidRPr="009E7EE2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Контроль качества и сроков разработки ИМ ОКС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47429AB7" w14:textId="77777777" w:rsidTr="009E7EE2">
        <w:trPr>
          <w:trHeight w:val="20"/>
        </w:trPr>
        <w:tc>
          <w:tcPr>
            <w:tcW w:w="1240" w:type="pct"/>
            <w:vMerge/>
          </w:tcPr>
          <w:p w14:paraId="00648B79" w14:textId="77777777" w:rsidR="00FA148C" w:rsidRPr="009E7EE2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C4752DC" w14:textId="70DE1AC3" w:rsidR="00FA148C" w:rsidRPr="009E7EE2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Выполнение технико-экономического анализа принятых решений при разработке ИМ ОКС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5086A694" w14:textId="77777777" w:rsidTr="009E7EE2">
        <w:trPr>
          <w:trHeight w:val="20"/>
        </w:trPr>
        <w:tc>
          <w:tcPr>
            <w:tcW w:w="1240" w:type="pct"/>
            <w:vMerge w:val="restart"/>
          </w:tcPr>
          <w:p w14:paraId="613629B5" w14:textId="77777777" w:rsidR="00FA148C" w:rsidRPr="009E7EE2" w:rsidDel="002A1D54" w:rsidRDefault="00FA148C" w:rsidP="00561AAA">
            <w:pPr>
              <w:pStyle w:val="afa"/>
            </w:pPr>
            <w:r w:rsidRPr="009E7EE2" w:rsidDel="002A1D54">
              <w:t>Необходимые умения</w:t>
            </w:r>
          </w:p>
        </w:tc>
        <w:tc>
          <w:tcPr>
            <w:tcW w:w="3760" w:type="pct"/>
          </w:tcPr>
          <w:p w14:paraId="75EAECAD" w14:textId="1DB43B16" w:rsidR="00FA148C" w:rsidRPr="009E7EE2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 проведения технико-экономического анализа принятых решений при разработке ИМ ОКС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7E4E2DF1" w14:textId="77777777" w:rsidTr="009E7EE2">
        <w:trPr>
          <w:trHeight w:val="20"/>
        </w:trPr>
        <w:tc>
          <w:tcPr>
            <w:tcW w:w="1240" w:type="pct"/>
            <w:vMerge/>
          </w:tcPr>
          <w:p w14:paraId="58B14DD0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502FA6F" w14:textId="67F3FF01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технические данные для обоснованного принятия решений по проектированию зданий и сооружений </w:t>
            </w:r>
          </w:p>
        </w:tc>
      </w:tr>
      <w:tr w:rsidR="00FA148C" w:rsidRPr="009E7EE2" w14:paraId="5534DB3B" w14:textId="77777777" w:rsidTr="009E7EE2">
        <w:trPr>
          <w:trHeight w:val="20"/>
        </w:trPr>
        <w:tc>
          <w:tcPr>
            <w:tcW w:w="1240" w:type="pct"/>
            <w:vMerge/>
          </w:tcPr>
          <w:p w14:paraId="18456A8B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3A1510DE" w14:textId="3B4617D4" w:rsidR="00FA148C" w:rsidRPr="009E7EE2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Оценивать компоненты сформированной ИМ ОКС на предмет коллизий</w:t>
            </w:r>
          </w:p>
        </w:tc>
      </w:tr>
      <w:tr w:rsidR="00FA148C" w:rsidRPr="009E7EE2" w14:paraId="77F207ED" w14:textId="77777777" w:rsidTr="009E7EE2">
        <w:trPr>
          <w:trHeight w:val="20"/>
        </w:trPr>
        <w:tc>
          <w:tcPr>
            <w:tcW w:w="1240" w:type="pct"/>
            <w:vMerge/>
          </w:tcPr>
          <w:p w14:paraId="67CB4451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7C08C81D" w14:textId="042883A2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оформленную техническую документацию на заданном этапе жизненного цикла здания в соответствии с требованиями </w:t>
            </w:r>
            <w:r w:rsidR="00C10C70" w:rsidRPr="009E7EE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FA148C" w:rsidRPr="009E7EE2" w14:paraId="61294484" w14:textId="77777777" w:rsidTr="009E7EE2">
        <w:trPr>
          <w:trHeight w:val="20"/>
        </w:trPr>
        <w:tc>
          <w:tcPr>
            <w:tcW w:w="1240" w:type="pct"/>
            <w:vMerge/>
          </w:tcPr>
          <w:p w14:paraId="1B2717FF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45D03FB8" w14:textId="5B44768D" w:rsidR="00FA148C" w:rsidRPr="009E7EE2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объем и состав исходных данных для 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ведения 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780ED3CE" w14:textId="77777777" w:rsidTr="009E7EE2">
        <w:trPr>
          <w:trHeight w:val="20"/>
        </w:trPr>
        <w:tc>
          <w:tcPr>
            <w:tcW w:w="1240" w:type="pct"/>
            <w:vMerge/>
          </w:tcPr>
          <w:p w14:paraId="07367185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4EADAE91" w14:textId="3177CE98" w:rsidR="00FA148C" w:rsidRPr="009E7EE2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Отображать данные ИМ ОКС в графическом и табличном виде</w:t>
            </w:r>
          </w:p>
        </w:tc>
      </w:tr>
      <w:tr w:rsidR="00FA148C" w:rsidRPr="009E7EE2" w14:paraId="7076E923" w14:textId="77777777" w:rsidTr="009E7EE2">
        <w:trPr>
          <w:trHeight w:val="20"/>
        </w:trPr>
        <w:tc>
          <w:tcPr>
            <w:tcW w:w="1240" w:type="pct"/>
            <w:vMerge/>
          </w:tcPr>
          <w:p w14:paraId="6BE06B96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1B8C4D1C" w14:textId="02EC4CD8" w:rsidR="00FA148C" w:rsidRPr="009E7EE2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C10C70" w:rsidRPr="009E7EE2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 w:rsidR="009E7E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0C70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9E7E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0C70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9E7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0C70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9E7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0C70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в градостроительной деятельности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и справочную документацию по разработке ИМ ОКС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6128E2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7F04E0F8" w14:textId="77777777" w:rsidTr="009E7EE2">
        <w:trPr>
          <w:trHeight w:val="20"/>
        </w:trPr>
        <w:tc>
          <w:tcPr>
            <w:tcW w:w="1240" w:type="pct"/>
            <w:vMerge/>
          </w:tcPr>
          <w:p w14:paraId="1CDAC5E0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0FE5D40E" w14:textId="09E081A7" w:rsidR="00FA148C" w:rsidRPr="009E7EE2" w:rsidRDefault="00416D78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современные технические решения для 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</w:p>
        </w:tc>
      </w:tr>
      <w:tr w:rsidR="00FA148C" w:rsidRPr="009E7EE2" w14:paraId="0D314AC4" w14:textId="77777777" w:rsidTr="009E7EE2">
        <w:trPr>
          <w:trHeight w:val="20"/>
        </w:trPr>
        <w:tc>
          <w:tcPr>
            <w:tcW w:w="1240" w:type="pct"/>
            <w:vMerge w:val="restart"/>
          </w:tcPr>
          <w:p w14:paraId="793779A9" w14:textId="77777777" w:rsidR="00FA148C" w:rsidRPr="009E7EE2" w:rsidRDefault="00FA148C" w:rsidP="00561AAA">
            <w:pPr>
              <w:pStyle w:val="afa"/>
            </w:pPr>
            <w:r w:rsidRPr="009E7EE2" w:rsidDel="002A1D54">
              <w:t>Необходимые знания</w:t>
            </w:r>
          </w:p>
        </w:tc>
        <w:tc>
          <w:tcPr>
            <w:tcW w:w="3760" w:type="pct"/>
          </w:tcPr>
          <w:p w14:paraId="60433411" w14:textId="1F860569" w:rsidR="00FA148C" w:rsidRPr="009E7EE2" w:rsidRDefault="00910B3F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Профессиональная строительная терминология и терминология</w:t>
            </w:r>
            <w:r w:rsidR="009E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цифрового моделирования</w:t>
            </w:r>
          </w:p>
        </w:tc>
      </w:tr>
      <w:tr w:rsidR="00FA148C" w:rsidRPr="009E7EE2" w14:paraId="6C3DEFB4" w14:textId="77777777" w:rsidTr="009E7EE2">
        <w:trPr>
          <w:trHeight w:val="20"/>
        </w:trPr>
        <w:tc>
          <w:tcPr>
            <w:tcW w:w="1240" w:type="pct"/>
            <w:vMerge/>
          </w:tcPr>
          <w:p w14:paraId="370E0BD5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30E8C0EC" w14:textId="17BBFBEA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стандартизации и технического регулирования в строительстве </w:t>
            </w:r>
          </w:p>
        </w:tc>
      </w:tr>
      <w:tr w:rsidR="00FA148C" w:rsidRPr="009E7EE2" w14:paraId="74ACE40C" w14:textId="77777777" w:rsidTr="009E7EE2">
        <w:trPr>
          <w:trHeight w:val="20"/>
        </w:trPr>
        <w:tc>
          <w:tcPr>
            <w:tcW w:w="1240" w:type="pct"/>
            <w:vMerge/>
          </w:tcPr>
          <w:p w14:paraId="1F21C1A8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6D0F07D8" w14:textId="1D0C6A78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разработк</w:t>
            </w:r>
            <w:r w:rsidR="009E7E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EE2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65878C9F" w14:textId="77777777" w:rsidTr="009E7EE2">
        <w:trPr>
          <w:trHeight w:val="20"/>
        </w:trPr>
        <w:tc>
          <w:tcPr>
            <w:tcW w:w="1240" w:type="pct"/>
            <w:vMerge/>
          </w:tcPr>
          <w:p w14:paraId="27B5A6DC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7ECEFB31" w14:textId="08198A59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</w:t>
            </w:r>
            <w:r w:rsidR="002A61EE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и технических средств, используемых при формировании </w:t>
            </w:r>
            <w:r w:rsidR="009E7EE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A61EE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ведении </w:t>
            </w:r>
            <w:r w:rsidR="009E7EE2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</w:p>
        </w:tc>
      </w:tr>
      <w:tr w:rsidR="00FA148C" w:rsidRPr="009E7EE2" w14:paraId="5906F99B" w14:textId="77777777" w:rsidTr="009E7EE2">
        <w:trPr>
          <w:trHeight w:val="20"/>
        </w:trPr>
        <w:tc>
          <w:tcPr>
            <w:tcW w:w="1240" w:type="pct"/>
            <w:vMerge/>
          </w:tcPr>
          <w:p w14:paraId="1C2A997D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94F0F34" w14:textId="241FDB2D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Инструменты оформления, публикаци</w:t>
            </w:r>
            <w:r w:rsidR="009E7E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выпуска технической документации на основе </w:t>
            </w:r>
            <w:r w:rsidR="009E7EE2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</w:p>
        </w:tc>
      </w:tr>
      <w:tr w:rsidR="00FA148C" w:rsidRPr="009E7EE2" w14:paraId="4325D8D1" w14:textId="77777777" w:rsidTr="009E7EE2">
        <w:trPr>
          <w:trHeight w:val="20"/>
        </w:trPr>
        <w:tc>
          <w:tcPr>
            <w:tcW w:w="1240" w:type="pct"/>
            <w:vMerge/>
          </w:tcPr>
          <w:p w14:paraId="7BA2A697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9DDF5A7" w14:textId="1F65FA45" w:rsidR="00FA148C" w:rsidRPr="009E7EE2" w:rsidRDefault="00910B3F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Форматы передачи данных ИМ ОКС, в том числе открытых</w:t>
            </w:r>
          </w:p>
        </w:tc>
      </w:tr>
      <w:tr w:rsidR="00FA148C" w:rsidRPr="009E7EE2" w14:paraId="35A9DB9F" w14:textId="77777777" w:rsidTr="009E7EE2">
        <w:trPr>
          <w:trHeight w:val="20"/>
        </w:trPr>
        <w:tc>
          <w:tcPr>
            <w:tcW w:w="1240" w:type="pct"/>
            <w:vMerge/>
          </w:tcPr>
          <w:p w14:paraId="1DFB98E7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58259AA0" w14:textId="21F5E641" w:rsidR="00FA148C" w:rsidRPr="009E7EE2" w:rsidRDefault="00910B3F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Принципы коллективной работы над ИМ ОКС в среде общих данных</w:t>
            </w:r>
          </w:p>
        </w:tc>
      </w:tr>
      <w:tr w:rsidR="00FA148C" w:rsidRPr="009E7EE2" w14:paraId="7CE29C05" w14:textId="77777777" w:rsidTr="009E7EE2">
        <w:trPr>
          <w:trHeight w:val="20"/>
        </w:trPr>
        <w:tc>
          <w:tcPr>
            <w:tcW w:w="1240" w:type="pct"/>
            <w:vMerge/>
          </w:tcPr>
          <w:p w14:paraId="505B2107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530EE135" w14:textId="11C5D877" w:rsidR="00FA148C" w:rsidRPr="009E7EE2" w:rsidRDefault="00910B3F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Уровни детализации ИМ ОКС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79FFFA00" w14:textId="77777777" w:rsidTr="009E7EE2">
        <w:trPr>
          <w:trHeight w:val="20"/>
        </w:trPr>
        <w:tc>
          <w:tcPr>
            <w:tcW w:w="1240" w:type="pct"/>
            <w:vMerge/>
          </w:tcPr>
          <w:p w14:paraId="1C886FFE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393D26A2" w14:textId="6E0DF970" w:rsidR="00FA148C" w:rsidRPr="009E7EE2" w:rsidRDefault="00910B3F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Правила проведения технико-экономического анализа принятых решений при разработке ИМ ОКС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24905B9F" w14:textId="77777777" w:rsidTr="009E7EE2">
        <w:trPr>
          <w:trHeight w:val="20"/>
        </w:trPr>
        <w:tc>
          <w:tcPr>
            <w:tcW w:w="1240" w:type="pct"/>
            <w:vMerge/>
          </w:tcPr>
          <w:p w14:paraId="6C26DA71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997186A" w14:textId="70808490" w:rsidR="00FA148C" w:rsidRPr="009E7EE2" w:rsidRDefault="00910B3F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10C70" w:rsidRPr="009E7EE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объему и составу исходных данных для 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</w:p>
        </w:tc>
      </w:tr>
      <w:tr w:rsidR="00FA148C" w:rsidRPr="009E7EE2" w14:paraId="38E0A66D" w14:textId="77777777" w:rsidTr="009E7EE2">
        <w:trPr>
          <w:trHeight w:val="20"/>
        </w:trPr>
        <w:tc>
          <w:tcPr>
            <w:tcW w:w="1240" w:type="pct"/>
          </w:tcPr>
          <w:p w14:paraId="5117B6AE" w14:textId="77777777" w:rsidR="00FA148C" w:rsidRPr="009E7EE2" w:rsidDel="002A1D54" w:rsidRDefault="00FA148C" w:rsidP="00561AAA">
            <w:pPr>
              <w:pStyle w:val="afa"/>
            </w:pPr>
            <w:r w:rsidRPr="009E7EE2" w:rsidDel="002A1D54">
              <w:t>Другие характеристики</w:t>
            </w:r>
          </w:p>
        </w:tc>
        <w:tc>
          <w:tcPr>
            <w:tcW w:w="3760" w:type="pct"/>
          </w:tcPr>
          <w:p w14:paraId="15C81BD6" w14:textId="77777777" w:rsidR="00FA148C" w:rsidRPr="009E7EE2" w:rsidRDefault="00FA148C" w:rsidP="00561AAA">
            <w:pPr>
              <w:pStyle w:val="afa"/>
              <w:jc w:val="both"/>
            </w:pPr>
            <w:r w:rsidRPr="009E7EE2">
              <w:t xml:space="preserve">- </w:t>
            </w:r>
          </w:p>
        </w:tc>
      </w:tr>
      <w:bookmarkEnd w:id="10"/>
      <w:bookmarkEnd w:id="11"/>
    </w:tbl>
    <w:p w14:paraId="7AEF889D" w14:textId="77777777" w:rsidR="009E7EE2" w:rsidRDefault="009E7EE2" w:rsidP="008E77D4"/>
    <w:p w14:paraId="1D5D7A98" w14:textId="5258E26D" w:rsidR="0090310C" w:rsidRPr="008E77D4" w:rsidRDefault="00B210FB" w:rsidP="008E77D4">
      <w:pPr>
        <w:rPr>
          <w:b/>
          <w:bCs w:val="0"/>
        </w:rPr>
      </w:pPr>
      <w:r w:rsidRPr="008E77D4">
        <w:rPr>
          <w:b/>
          <w:bCs w:val="0"/>
        </w:rPr>
        <w:t>3.2</w:t>
      </w:r>
      <w:r w:rsidR="0089376C" w:rsidRPr="008E77D4">
        <w:rPr>
          <w:b/>
          <w:bCs w:val="0"/>
        </w:rPr>
        <w:t>.</w:t>
      </w:r>
      <w:r w:rsidRPr="008E77D4">
        <w:rPr>
          <w:b/>
          <w:bCs w:val="0"/>
        </w:rPr>
        <w:t>4</w:t>
      </w:r>
      <w:r w:rsidR="0090310C" w:rsidRPr="008E77D4">
        <w:rPr>
          <w:b/>
          <w:bCs w:val="0"/>
        </w:rPr>
        <w:t>. Трудовая функция</w:t>
      </w:r>
    </w:p>
    <w:p w14:paraId="36F33EF3" w14:textId="77777777" w:rsidR="009E7EE2" w:rsidRPr="009E7EE2" w:rsidRDefault="009E7EE2" w:rsidP="00561AA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69"/>
        <w:gridCol w:w="1447"/>
        <w:gridCol w:w="555"/>
      </w:tblGrid>
      <w:tr w:rsidR="00FC7806" w:rsidRPr="00E475AE" w14:paraId="1FFD5C85" w14:textId="77777777" w:rsidTr="006B75D9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634C847" w14:textId="77777777" w:rsidR="0090310C" w:rsidRPr="00E475AE" w:rsidRDefault="0090310C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 xml:space="preserve"> 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401F7" w14:textId="0667AB90" w:rsidR="0090310C" w:rsidRPr="00E475AE" w:rsidRDefault="00193CE0" w:rsidP="00561AAA">
            <w:pPr>
              <w:rPr>
                <w:bCs w:val="0"/>
              </w:rPr>
            </w:pPr>
            <w:r w:rsidRPr="00E475AE">
              <w:t>Осуществление авторского надзора за строительством объекта капитального строительства, относящегося к категории уникальных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FC4716" w14:textId="77777777" w:rsidR="0090310C" w:rsidRPr="00E475AE" w:rsidRDefault="0090310C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FCF1E" w14:textId="46FFA513" w:rsidR="0090310C" w:rsidRPr="00E475AE" w:rsidRDefault="009B03C3" w:rsidP="006B75D9">
            <w:pPr>
              <w:jc w:val="center"/>
              <w:rPr>
                <w:bCs w:val="0"/>
              </w:rPr>
            </w:pPr>
            <w:r>
              <w:t>B</w:t>
            </w:r>
            <w:r w:rsidR="0089376C" w:rsidRPr="00E475AE">
              <w:t>/0</w:t>
            </w:r>
            <w:r w:rsidR="00B210FB" w:rsidRPr="00E475AE">
              <w:rPr>
                <w:lang w:val="en-US"/>
              </w:rPr>
              <w:t>4</w:t>
            </w:r>
            <w:r w:rsidR="0090310C" w:rsidRPr="00E475AE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F96740" w14:textId="77777777" w:rsidR="0090310C" w:rsidRPr="00E475AE" w:rsidRDefault="0090310C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FAC251" w14:textId="77777777" w:rsidR="0090310C" w:rsidRPr="00E475AE" w:rsidRDefault="0090310C" w:rsidP="00561AAA">
            <w:pPr>
              <w:jc w:val="center"/>
              <w:rPr>
                <w:bCs w:val="0"/>
              </w:rPr>
            </w:pPr>
            <w:r w:rsidRPr="00E475AE">
              <w:t>7</w:t>
            </w:r>
          </w:p>
        </w:tc>
      </w:tr>
    </w:tbl>
    <w:p w14:paraId="2A415098" w14:textId="77777777" w:rsidR="00561AAA" w:rsidRDefault="00561AAA" w:rsidP="00561AA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C7806" w:rsidRPr="00E475AE" w14:paraId="0119CB29" w14:textId="77777777" w:rsidTr="0090310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EEDD78A" w14:textId="77777777" w:rsidR="0090310C" w:rsidRPr="00E475AE" w:rsidRDefault="0090310C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572B27B" w14:textId="77777777" w:rsidR="0090310C" w:rsidRPr="00E475AE" w:rsidRDefault="0090310C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C36015B" w14:textId="77777777" w:rsidR="0090310C" w:rsidRPr="00E475AE" w:rsidRDefault="0090310C" w:rsidP="00561AAA">
            <w:pPr>
              <w:rPr>
                <w:bCs w:val="0"/>
              </w:rPr>
            </w:pPr>
            <w:r w:rsidRPr="00E475A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DEF6BF" w14:textId="77777777" w:rsidR="0090310C" w:rsidRPr="00E475AE" w:rsidRDefault="0090310C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CCC71" w14:textId="77777777" w:rsidR="0090310C" w:rsidRPr="00E475AE" w:rsidRDefault="0090310C" w:rsidP="00561AAA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BB05E" w14:textId="77777777" w:rsidR="0090310C" w:rsidRPr="00E475AE" w:rsidRDefault="0090310C" w:rsidP="00561AAA">
            <w:pPr>
              <w:rPr>
                <w:bCs w:val="0"/>
              </w:rPr>
            </w:pPr>
          </w:p>
        </w:tc>
      </w:tr>
      <w:tr w:rsidR="00FC7806" w:rsidRPr="00E475AE" w14:paraId="26CCBFA9" w14:textId="77777777" w:rsidTr="0090310C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593A289" w14:textId="77777777" w:rsidR="0090310C" w:rsidRPr="00E475AE" w:rsidRDefault="0090310C" w:rsidP="00561AAA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CF35EB" w14:textId="77777777" w:rsidR="0090310C" w:rsidRPr="00E475AE" w:rsidRDefault="0090310C" w:rsidP="00561AAA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5436A2" w14:textId="77777777" w:rsidR="0090310C" w:rsidRPr="00E475AE" w:rsidRDefault="0090310C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C0E2E1" w14:textId="77777777" w:rsidR="0090310C" w:rsidRPr="00E475AE" w:rsidRDefault="0090310C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41EFD1E" w14:textId="77777777" w:rsidR="009E7EE2" w:rsidRDefault="009E7EE2" w:rsidP="00561AA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FA148C" w:rsidRPr="009E7EE2" w14:paraId="773B75FF" w14:textId="77777777" w:rsidTr="009E7EE2">
        <w:trPr>
          <w:trHeight w:val="20"/>
        </w:trPr>
        <w:tc>
          <w:tcPr>
            <w:tcW w:w="1240" w:type="pct"/>
            <w:vMerge w:val="restart"/>
          </w:tcPr>
          <w:p w14:paraId="36A2B59F" w14:textId="77777777" w:rsidR="00FA148C" w:rsidRPr="009E7EE2" w:rsidRDefault="00FA148C" w:rsidP="00561AAA">
            <w:pPr>
              <w:pStyle w:val="afa"/>
            </w:pPr>
            <w:r w:rsidRPr="009E7EE2">
              <w:t>Трудовые действия</w:t>
            </w:r>
          </w:p>
        </w:tc>
        <w:tc>
          <w:tcPr>
            <w:tcW w:w="3760" w:type="pct"/>
          </w:tcPr>
          <w:p w14:paraId="1B1E5F51" w14:textId="416E80D9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принятых проектных решений в организационно- технологической документации строительства</w:t>
            </w:r>
          </w:p>
        </w:tc>
      </w:tr>
      <w:tr w:rsidR="00FA148C" w:rsidRPr="009E7EE2" w14:paraId="4AC3D105" w14:textId="77777777" w:rsidTr="009E7EE2">
        <w:trPr>
          <w:trHeight w:val="20"/>
        </w:trPr>
        <w:tc>
          <w:tcPr>
            <w:tcW w:w="1240" w:type="pct"/>
            <w:vMerge/>
          </w:tcPr>
          <w:p w14:paraId="3F2AB418" w14:textId="77777777" w:rsidR="00FA148C" w:rsidRPr="009E7EE2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644BCB51" w14:textId="7710C9C9" w:rsidR="00FA148C" w:rsidRPr="009E7EE2" w:rsidRDefault="00047DDE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FA148C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технологии строительно-монтажных и специальных работ по возведению </w:t>
            </w:r>
            <w:r w:rsidR="00AD1C29" w:rsidRPr="009E7EE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относящихся к категории уникальных</w:t>
            </w:r>
          </w:p>
        </w:tc>
      </w:tr>
      <w:tr w:rsidR="00FA148C" w:rsidRPr="009E7EE2" w14:paraId="24B3D119" w14:textId="77777777" w:rsidTr="009E7EE2">
        <w:trPr>
          <w:trHeight w:val="20"/>
        </w:trPr>
        <w:tc>
          <w:tcPr>
            <w:tcW w:w="1240" w:type="pct"/>
            <w:vMerge/>
          </w:tcPr>
          <w:p w14:paraId="55368A8D" w14:textId="77777777" w:rsidR="00FA148C" w:rsidRPr="009E7EE2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86E25FB" w14:textId="26BA625D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Документирование результатов авторского надзора</w:t>
            </w:r>
          </w:p>
        </w:tc>
      </w:tr>
      <w:tr w:rsidR="00FA148C" w:rsidRPr="009E7EE2" w14:paraId="2EAF95AC" w14:textId="77777777" w:rsidTr="009E7EE2">
        <w:trPr>
          <w:trHeight w:val="20"/>
        </w:trPr>
        <w:tc>
          <w:tcPr>
            <w:tcW w:w="1240" w:type="pct"/>
            <w:vMerge/>
          </w:tcPr>
          <w:p w14:paraId="2169676D" w14:textId="77777777" w:rsidR="00FA148C" w:rsidRPr="009E7EE2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63B1950A" w14:textId="67F92C5E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внесения изменений в проектную и рабочую документацию </w:t>
            </w:r>
            <w:r w:rsidR="0032434F" w:rsidRPr="009E7EE2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относящихся к категории уникальных</w:t>
            </w:r>
          </w:p>
        </w:tc>
      </w:tr>
      <w:tr w:rsidR="00FA148C" w:rsidRPr="009E7EE2" w14:paraId="2239E192" w14:textId="77777777" w:rsidTr="009E7EE2">
        <w:trPr>
          <w:trHeight w:val="20"/>
        </w:trPr>
        <w:tc>
          <w:tcPr>
            <w:tcW w:w="1240" w:type="pct"/>
            <w:vMerge/>
          </w:tcPr>
          <w:p w14:paraId="210DB6B0" w14:textId="77777777" w:rsidR="00FA148C" w:rsidRPr="009E7EE2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6263131" w14:textId="062851C4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реализации системных консультаций в процессе строительства 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строительства, относящегося к категории уникальных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48C" w:rsidRPr="009E7EE2" w14:paraId="61C1C621" w14:textId="77777777" w:rsidTr="009E7EE2">
        <w:trPr>
          <w:trHeight w:val="20"/>
        </w:trPr>
        <w:tc>
          <w:tcPr>
            <w:tcW w:w="1240" w:type="pct"/>
            <w:vMerge w:val="restart"/>
          </w:tcPr>
          <w:p w14:paraId="218F5D6E" w14:textId="77777777" w:rsidR="00FA148C" w:rsidRPr="009E7EE2" w:rsidDel="002A1D54" w:rsidRDefault="00FA148C" w:rsidP="00561AAA">
            <w:pPr>
              <w:pStyle w:val="afa"/>
            </w:pPr>
            <w:r w:rsidRPr="009E7EE2" w:rsidDel="002A1D54">
              <w:t>Необходимые умения</w:t>
            </w:r>
          </w:p>
        </w:tc>
        <w:tc>
          <w:tcPr>
            <w:tcW w:w="3760" w:type="pct"/>
          </w:tcPr>
          <w:p w14:paraId="14001211" w14:textId="79429C3F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обосновывать оптимальные средства и </w:t>
            </w:r>
            <w:r w:rsidR="00047DDE" w:rsidRPr="009E7EE2">
              <w:rPr>
                <w:rFonts w:ascii="Times New Roman" w:hAnsi="Times New Roman" w:cs="Times New Roman"/>
                <w:sz w:val="24"/>
                <w:szCs w:val="24"/>
              </w:rPr>
              <w:t>методы устранения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в процессе проведения мероприятий авторского надзора отклонений и нарушений</w:t>
            </w:r>
          </w:p>
        </w:tc>
      </w:tr>
      <w:tr w:rsidR="00FA148C" w:rsidRPr="009E7EE2" w14:paraId="1222EA56" w14:textId="77777777" w:rsidTr="009E7EE2">
        <w:trPr>
          <w:trHeight w:val="20"/>
        </w:trPr>
        <w:tc>
          <w:tcPr>
            <w:tcW w:w="1240" w:type="pct"/>
            <w:vMerge/>
          </w:tcPr>
          <w:p w14:paraId="61DAC36B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087BB23" w14:textId="39035537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Анализировать организационно-технологическую документацию, подготовленную подрядчиком</w:t>
            </w:r>
          </w:p>
        </w:tc>
      </w:tr>
      <w:tr w:rsidR="00FA148C" w:rsidRPr="009E7EE2" w14:paraId="6A8B224B" w14:textId="77777777" w:rsidTr="009E7EE2">
        <w:trPr>
          <w:trHeight w:val="20"/>
        </w:trPr>
        <w:tc>
          <w:tcPr>
            <w:tcW w:w="1240" w:type="pct"/>
            <w:vMerge/>
          </w:tcPr>
          <w:p w14:paraId="608496B1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59960002" w14:textId="5BC8A5C3" w:rsidR="00FA148C" w:rsidRPr="009E7EE2" w:rsidRDefault="00910B3F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Оценивать соблюдение утвержденных проектных решений, в том числе с использованием данных ИМ ОКС, и определять необходимость внесения изменений в проектную документацию</w:t>
            </w:r>
          </w:p>
        </w:tc>
      </w:tr>
      <w:tr w:rsidR="00FA148C" w:rsidRPr="009E7EE2" w14:paraId="7A8B68DF" w14:textId="77777777" w:rsidTr="009E7EE2">
        <w:trPr>
          <w:trHeight w:val="20"/>
        </w:trPr>
        <w:tc>
          <w:tcPr>
            <w:tcW w:w="1240" w:type="pct"/>
            <w:vMerge/>
          </w:tcPr>
          <w:p w14:paraId="76AF81B7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46104DF4" w14:textId="59EC2062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Выбирать формы консультирования в процессе строительства объекта</w:t>
            </w:r>
          </w:p>
        </w:tc>
      </w:tr>
      <w:tr w:rsidR="00FA148C" w:rsidRPr="009E7EE2" w14:paraId="507B9358" w14:textId="77777777" w:rsidTr="009E7EE2">
        <w:trPr>
          <w:trHeight w:val="20"/>
        </w:trPr>
        <w:tc>
          <w:tcPr>
            <w:tcW w:w="1240" w:type="pct"/>
            <w:vMerge/>
          </w:tcPr>
          <w:p w14:paraId="51432E0B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194A3FBA" w14:textId="5990792D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Оценивать процесс ведения документов авторского надзора в соответствии с установленными требованиями</w:t>
            </w:r>
          </w:p>
        </w:tc>
      </w:tr>
      <w:tr w:rsidR="00FA148C" w:rsidRPr="009E7EE2" w14:paraId="4242691E" w14:textId="77777777" w:rsidTr="009E7EE2">
        <w:trPr>
          <w:trHeight w:val="20"/>
        </w:trPr>
        <w:tc>
          <w:tcPr>
            <w:tcW w:w="1240" w:type="pct"/>
            <w:vMerge/>
          </w:tcPr>
          <w:p w14:paraId="2FD06977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696AD38B" w14:textId="585945C2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необходимость и порядок внесения изменений в </w:t>
            </w:r>
            <w:r w:rsidR="009E7EE2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>, относящегося к категории уникальных</w:t>
            </w:r>
          </w:p>
        </w:tc>
      </w:tr>
      <w:tr w:rsidR="00FA148C" w:rsidRPr="009E7EE2" w14:paraId="38B8CBD0" w14:textId="77777777" w:rsidTr="009E7EE2">
        <w:trPr>
          <w:trHeight w:val="20"/>
        </w:trPr>
        <w:tc>
          <w:tcPr>
            <w:tcW w:w="1240" w:type="pct"/>
            <w:vMerge w:val="restart"/>
          </w:tcPr>
          <w:p w14:paraId="08C773C7" w14:textId="77777777" w:rsidR="00FA148C" w:rsidRPr="009E7EE2" w:rsidRDefault="00FA148C" w:rsidP="00561AAA">
            <w:pPr>
              <w:pStyle w:val="afa"/>
            </w:pPr>
            <w:r w:rsidRPr="009E7EE2" w:rsidDel="002A1D54">
              <w:t>Необходимые знания</w:t>
            </w:r>
          </w:p>
        </w:tc>
        <w:tc>
          <w:tcPr>
            <w:tcW w:w="3760" w:type="pct"/>
          </w:tcPr>
          <w:p w14:paraId="66B13E88" w14:textId="7B65A88A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строительная терминология </w:t>
            </w:r>
          </w:p>
        </w:tc>
      </w:tr>
      <w:tr w:rsidR="00946303" w:rsidRPr="009E7EE2" w14:paraId="54B7666B" w14:textId="77777777" w:rsidTr="00946303">
        <w:trPr>
          <w:trHeight w:val="165"/>
        </w:trPr>
        <w:tc>
          <w:tcPr>
            <w:tcW w:w="1240" w:type="pct"/>
            <w:vMerge/>
          </w:tcPr>
          <w:p w14:paraId="246FAD53" w14:textId="77777777" w:rsidR="00946303" w:rsidRPr="009E7EE2" w:rsidDel="002A1D54" w:rsidRDefault="00946303" w:rsidP="00561AAA">
            <w:pPr>
              <w:pStyle w:val="afa"/>
            </w:pPr>
          </w:p>
        </w:tc>
        <w:tc>
          <w:tcPr>
            <w:tcW w:w="3760" w:type="pct"/>
          </w:tcPr>
          <w:p w14:paraId="6B591CEB" w14:textId="3D8CF85E" w:rsidR="00946303" w:rsidRPr="009E7EE2" w:rsidRDefault="00946303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стандартизации и технического регулирования в строительстве </w:t>
            </w:r>
          </w:p>
        </w:tc>
      </w:tr>
      <w:tr w:rsidR="00FA148C" w:rsidRPr="009E7EE2" w14:paraId="5F7CFA60" w14:textId="77777777" w:rsidTr="009E7EE2">
        <w:trPr>
          <w:trHeight w:val="20"/>
        </w:trPr>
        <w:tc>
          <w:tcPr>
            <w:tcW w:w="1240" w:type="pct"/>
            <w:vMerge/>
          </w:tcPr>
          <w:p w14:paraId="162906F0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3EFBDDE9" w14:textId="767E28E5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0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10C70" w:rsidRPr="0094630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FA148C" w:rsidRPr="009E7EE2" w14:paraId="0A577B52" w14:textId="77777777" w:rsidTr="009E7EE2">
        <w:trPr>
          <w:trHeight w:val="20"/>
        </w:trPr>
        <w:tc>
          <w:tcPr>
            <w:tcW w:w="1240" w:type="pct"/>
            <w:vMerge/>
          </w:tcPr>
          <w:p w14:paraId="589E20B2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4559351D" w14:textId="482D4CAE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формы осуществления контроля соблюдения утвержденных проектных решений в процессе строительно-монтажных и специальных работ по возведению 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</w:t>
            </w:r>
            <w:r w:rsidR="000173A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51BEB1F8" w14:textId="77777777" w:rsidTr="009E7EE2">
        <w:trPr>
          <w:trHeight w:val="20"/>
        </w:trPr>
        <w:tc>
          <w:tcPr>
            <w:tcW w:w="1240" w:type="pct"/>
            <w:vMerge/>
          </w:tcPr>
          <w:p w14:paraId="5922ADD6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2273DBA9" w14:textId="7B824C8D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FA148C" w:rsidRPr="009E7EE2" w14:paraId="2392DCFF" w14:textId="77777777" w:rsidTr="009E7EE2">
        <w:trPr>
          <w:trHeight w:val="20"/>
        </w:trPr>
        <w:tc>
          <w:tcPr>
            <w:tcW w:w="1240" w:type="pct"/>
            <w:vMerge/>
          </w:tcPr>
          <w:p w14:paraId="1BBE4D30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6EA3F8F6" w14:textId="5887E078" w:rsidR="00FA148C" w:rsidRPr="009E7EE2" w:rsidRDefault="00910B3F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Принципы, алгоритмы и стандарты работы в системе ИМ ОКС</w:t>
            </w:r>
          </w:p>
        </w:tc>
      </w:tr>
      <w:tr w:rsidR="00FA148C" w:rsidRPr="009E7EE2" w14:paraId="4BBBBED6" w14:textId="77777777" w:rsidTr="009E7EE2">
        <w:trPr>
          <w:trHeight w:val="20"/>
        </w:trPr>
        <w:tc>
          <w:tcPr>
            <w:tcW w:w="1240" w:type="pct"/>
            <w:vMerge/>
          </w:tcPr>
          <w:p w14:paraId="5434DE34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0B3D5A3E" w14:textId="4AF92286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Состав, порядок, правила оформления и ведения документов авторского надзора (журнал, графики)</w:t>
            </w:r>
          </w:p>
        </w:tc>
      </w:tr>
      <w:tr w:rsidR="00FA148C" w:rsidRPr="009E7EE2" w14:paraId="0F5DB3D3" w14:textId="77777777" w:rsidTr="009E7EE2">
        <w:trPr>
          <w:trHeight w:val="20"/>
        </w:trPr>
        <w:tc>
          <w:tcPr>
            <w:tcW w:w="1240" w:type="pct"/>
            <w:vMerge/>
          </w:tcPr>
          <w:p w14:paraId="7C94E810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7797A339" w14:textId="40EB69E9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консультаций в процессе строительства объекта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относящегося к категории уникальных</w:t>
            </w:r>
          </w:p>
        </w:tc>
      </w:tr>
      <w:tr w:rsidR="00FA148C" w:rsidRPr="009E7EE2" w14:paraId="23C690EC" w14:textId="77777777" w:rsidTr="009E7EE2">
        <w:trPr>
          <w:trHeight w:val="20"/>
        </w:trPr>
        <w:tc>
          <w:tcPr>
            <w:tcW w:w="1240" w:type="pct"/>
            <w:vMerge/>
          </w:tcPr>
          <w:p w14:paraId="18C871B5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5CBEEE3D" w14:textId="1155A80A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внесения изменений в проектную документацию в случае уточнения технических решений </w:t>
            </w:r>
          </w:p>
        </w:tc>
      </w:tr>
      <w:tr w:rsidR="00FA148C" w:rsidRPr="009E7EE2" w14:paraId="28BE6DDF" w14:textId="77777777" w:rsidTr="009E7EE2">
        <w:trPr>
          <w:trHeight w:val="20"/>
        </w:trPr>
        <w:tc>
          <w:tcPr>
            <w:tcW w:w="1240" w:type="pct"/>
            <w:vMerge/>
          </w:tcPr>
          <w:p w14:paraId="13B283C1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42754AAC" w14:textId="5437EACA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и своды правил </w:t>
            </w:r>
            <w:r w:rsidR="000173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="00017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AA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41BE17DE" w14:textId="77777777" w:rsidTr="009E7EE2">
        <w:trPr>
          <w:trHeight w:val="20"/>
        </w:trPr>
        <w:tc>
          <w:tcPr>
            <w:tcW w:w="1240" w:type="pct"/>
            <w:vMerge/>
          </w:tcPr>
          <w:p w14:paraId="2C89BF22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3B763AE4" w14:textId="1F79C9B0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</w:t>
            </w:r>
            <w:r w:rsidR="002A61EE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и технических средств, используемых при формировании и ведении </w:t>
            </w:r>
            <w:r w:rsidR="000173AA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2A61EE" w:rsidRPr="009E7EE2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084F4830" w14:textId="77777777" w:rsidTr="009E7EE2">
        <w:trPr>
          <w:trHeight w:val="20"/>
        </w:trPr>
        <w:tc>
          <w:tcPr>
            <w:tcW w:w="1240" w:type="pct"/>
            <w:vMerge/>
          </w:tcPr>
          <w:p w14:paraId="34A66DBA" w14:textId="77777777" w:rsidR="00FA148C" w:rsidRPr="009E7EE2" w:rsidDel="002A1D54" w:rsidRDefault="00FA148C" w:rsidP="00561AAA">
            <w:pPr>
              <w:pStyle w:val="afa"/>
            </w:pPr>
          </w:p>
        </w:tc>
        <w:tc>
          <w:tcPr>
            <w:tcW w:w="3760" w:type="pct"/>
          </w:tcPr>
          <w:p w14:paraId="6FCC3662" w14:textId="28AA1A9E" w:rsidR="00FA148C" w:rsidRPr="009E7EE2" w:rsidRDefault="00FA148C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оформления, публикации и выпуска технической документации на основе </w:t>
            </w:r>
            <w:r w:rsidR="000173AA">
              <w:rPr>
                <w:rFonts w:ascii="Times New Roman" w:hAnsi="Times New Roman" w:cs="Times New Roman"/>
                <w:sz w:val="24"/>
                <w:szCs w:val="24"/>
              </w:rPr>
              <w:t>ИМ ОКС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05495B" w:rsidRPr="009E7EE2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3B5A1E" w:rsidRPr="009E7EE2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уникальных</w:t>
            </w:r>
          </w:p>
        </w:tc>
      </w:tr>
      <w:tr w:rsidR="00FA148C" w:rsidRPr="009E7EE2" w14:paraId="45F1316B" w14:textId="77777777" w:rsidTr="009E7EE2">
        <w:trPr>
          <w:trHeight w:val="20"/>
        </w:trPr>
        <w:tc>
          <w:tcPr>
            <w:tcW w:w="1240" w:type="pct"/>
          </w:tcPr>
          <w:p w14:paraId="64911335" w14:textId="77777777" w:rsidR="00FA148C" w:rsidRPr="009E7EE2" w:rsidDel="002A1D54" w:rsidRDefault="00FA148C" w:rsidP="00561AAA">
            <w:pPr>
              <w:pStyle w:val="afa"/>
            </w:pPr>
            <w:r w:rsidRPr="009E7EE2" w:rsidDel="002A1D54">
              <w:t>Другие характеристики</w:t>
            </w:r>
          </w:p>
        </w:tc>
        <w:tc>
          <w:tcPr>
            <w:tcW w:w="3760" w:type="pct"/>
          </w:tcPr>
          <w:p w14:paraId="2C9AB3D1" w14:textId="77777777" w:rsidR="00FA148C" w:rsidRPr="009E7EE2" w:rsidRDefault="00FA148C" w:rsidP="00561AAA">
            <w:pPr>
              <w:pStyle w:val="afa"/>
              <w:jc w:val="both"/>
            </w:pPr>
            <w:r w:rsidRPr="009E7EE2">
              <w:t xml:space="preserve">- </w:t>
            </w:r>
          </w:p>
        </w:tc>
      </w:tr>
    </w:tbl>
    <w:p w14:paraId="4B7052FB" w14:textId="77777777" w:rsidR="000173AA" w:rsidRDefault="000173AA" w:rsidP="008E77D4"/>
    <w:p w14:paraId="51019D34" w14:textId="2F2C37A8" w:rsidR="0089376C" w:rsidRPr="008E77D4" w:rsidRDefault="0089376C" w:rsidP="008E77D4">
      <w:pPr>
        <w:rPr>
          <w:b/>
          <w:bCs w:val="0"/>
        </w:rPr>
      </w:pPr>
      <w:r w:rsidRPr="008E77D4">
        <w:rPr>
          <w:b/>
          <w:bCs w:val="0"/>
        </w:rPr>
        <w:t>3</w:t>
      </w:r>
      <w:r w:rsidR="00B210FB" w:rsidRPr="008E77D4">
        <w:rPr>
          <w:b/>
          <w:bCs w:val="0"/>
        </w:rPr>
        <w:t>.</w:t>
      </w:r>
      <w:r w:rsidR="00B210FB" w:rsidRPr="008E77D4">
        <w:rPr>
          <w:b/>
          <w:bCs w:val="0"/>
          <w:lang w:val="en-US"/>
        </w:rPr>
        <w:t>2</w:t>
      </w:r>
      <w:r w:rsidRPr="008E77D4">
        <w:rPr>
          <w:b/>
          <w:bCs w:val="0"/>
        </w:rPr>
        <w:t>.</w:t>
      </w:r>
      <w:r w:rsidR="00B210FB" w:rsidRPr="008E77D4">
        <w:rPr>
          <w:b/>
          <w:bCs w:val="0"/>
          <w:lang w:val="en-US"/>
        </w:rPr>
        <w:t>5</w:t>
      </w:r>
      <w:r w:rsidRPr="008E77D4">
        <w:rPr>
          <w:b/>
          <w:bCs w:val="0"/>
        </w:rPr>
        <w:t>. Трудовая функция</w:t>
      </w:r>
    </w:p>
    <w:p w14:paraId="4E600504" w14:textId="77777777" w:rsidR="000173AA" w:rsidRPr="000173AA" w:rsidRDefault="000173AA" w:rsidP="00561AA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991"/>
        <w:gridCol w:w="1567"/>
        <w:gridCol w:w="553"/>
      </w:tblGrid>
      <w:tr w:rsidR="0089376C" w:rsidRPr="00E475AE" w14:paraId="1C793989" w14:textId="77777777" w:rsidTr="006B75D9">
        <w:trPr>
          <w:cantSplit/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5F8AABC" w14:textId="77777777" w:rsidR="0089376C" w:rsidRPr="00E475AE" w:rsidRDefault="0089376C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 xml:space="preserve"> 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AB5C7" w14:textId="4609F781" w:rsidR="0089376C" w:rsidRPr="00E475AE" w:rsidRDefault="00193CE0" w:rsidP="00561AAA">
            <w:pPr>
              <w:rPr>
                <w:bCs w:val="0"/>
              </w:rPr>
            </w:pPr>
            <w:r w:rsidRPr="00E475AE">
              <w:t>Разработка специальных технических условий для разработки проектной документации на объект капитального строительства, относящийся к категории уникальных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DC7812" w14:textId="77777777" w:rsidR="0089376C" w:rsidRPr="00E475AE" w:rsidRDefault="0089376C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73037" w14:textId="5B4E1C22" w:rsidR="0089376C" w:rsidRPr="00E475AE" w:rsidRDefault="009B03C3" w:rsidP="006B75D9">
            <w:pPr>
              <w:jc w:val="center"/>
              <w:rPr>
                <w:bCs w:val="0"/>
              </w:rPr>
            </w:pPr>
            <w:r>
              <w:t>B</w:t>
            </w:r>
            <w:r w:rsidR="00B210FB" w:rsidRPr="00E475AE">
              <w:t>/0</w:t>
            </w:r>
            <w:r w:rsidR="00422763">
              <w:t>5</w:t>
            </w:r>
            <w:r w:rsidR="00B210FB" w:rsidRPr="00E475AE">
              <w:t>.7</w:t>
            </w:r>
          </w:p>
        </w:tc>
        <w:tc>
          <w:tcPr>
            <w:tcW w:w="7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019A7A" w14:textId="77777777" w:rsidR="0089376C" w:rsidRPr="00E475AE" w:rsidRDefault="0089376C" w:rsidP="00561AAA">
            <w:pPr>
              <w:rPr>
                <w:bCs w:val="0"/>
                <w:vertAlign w:val="superscript"/>
              </w:rPr>
            </w:pPr>
            <w:r w:rsidRPr="00E475A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014C2" w14:textId="77777777" w:rsidR="0089376C" w:rsidRPr="00E475AE" w:rsidRDefault="0089376C" w:rsidP="00561AAA">
            <w:pPr>
              <w:jc w:val="center"/>
              <w:rPr>
                <w:bCs w:val="0"/>
              </w:rPr>
            </w:pPr>
            <w:r w:rsidRPr="00E475AE">
              <w:t>7</w:t>
            </w:r>
          </w:p>
        </w:tc>
      </w:tr>
    </w:tbl>
    <w:p w14:paraId="71A0F556" w14:textId="77777777" w:rsidR="0089376C" w:rsidRPr="00E475AE" w:rsidRDefault="0089376C" w:rsidP="00561AA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C7806" w:rsidRPr="00E475AE" w14:paraId="0DBDC829" w14:textId="77777777" w:rsidTr="00E95C28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6F0E9C4" w14:textId="77777777" w:rsidR="0089376C" w:rsidRPr="00E475AE" w:rsidRDefault="0089376C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344D20E" w14:textId="77777777" w:rsidR="0089376C" w:rsidRPr="00E475AE" w:rsidRDefault="0089376C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23B325D" w14:textId="77777777" w:rsidR="0089376C" w:rsidRPr="00E475AE" w:rsidRDefault="0089376C" w:rsidP="00561AAA">
            <w:pPr>
              <w:rPr>
                <w:bCs w:val="0"/>
              </w:rPr>
            </w:pPr>
            <w:r w:rsidRPr="00E475A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07D401" w14:textId="77777777" w:rsidR="0089376C" w:rsidRPr="00E475AE" w:rsidRDefault="0089376C" w:rsidP="00561AAA">
            <w:pPr>
              <w:rPr>
                <w:bCs w:val="0"/>
              </w:rPr>
            </w:pPr>
            <w:r w:rsidRPr="00E475A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D095F" w14:textId="77777777" w:rsidR="0089376C" w:rsidRPr="00E475AE" w:rsidRDefault="0089376C" w:rsidP="00561AAA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D67A3" w14:textId="77777777" w:rsidR="0089376C" w:rsidRPr="00E475AE" w:rsidRDefault="0089376C" w:rsidP="00561AAA">
            <w:pPr>
              <w:rPr>
                <w:bCs w:val="0"/>
              </w:rPr>
            </w:pPr>
          </w:p>
        </w:tc>
      </w:tr>
      <w:tr w:rsidR="00FC7806" w:rsidRPr="00E475AE" w14:paraId="66172D5D" w14:textId="77777777" w:rsidTr="00E95C28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48E9B" w14:textId="77777777" w:rsidR="0089376C" w:rsidRPr="00E475AE" w:rsidRDefault="0089376C" w:rsidP="00561AAA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DCFB59C" w14:textId="77777777" w:rsidR="0089376C" w:rsidRPr="00E475AE" w:rsidRDefault="0089376C" w:rsidP="00561AAA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47711B2" w14:textId="77777777" w:rsidR="0089376C" w:rsidRPr="00E475AE" w:rsidRDefault="0089376C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EE7BFB" w14:textId="77777777" w:rsidR="0089376C" w:rsidRPr="00E475AE" w:rsidRDefault="0089376C" w:rsidP="006B75D9">
            <w:pPr>
              <w:jc w:val="center"/>
              <w:rPr>
                <w:bCs w:val="0"/>
              </w:rPr>
            </w:pPr>
            <w:r w:rsidRPr="00E475A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4AD5440" w14:textId="77777777" w:rsidR="000173AA" w:rsidRDefault="000173AA" w:rsidP="00561AAA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7670"/>
      </w:tblGrid>
      <w:tr w:rsidR="0009045A" w:rsidRPr="000173AA" w14:paraId="1A0A2DF9" w14:textId="77777777" w:rsidTr="000173AA">
        <w:trPr>
          <w:trHeight w:val="20"/>
        </w:trPr>
        <w:tc>
          <w:tcPr>
            <w:tcW w:w="1240" w:type="pct"/>
            <w:vMerge w:val="restart"/>
          </w:tcPr>
          <w:p w14:paraId="26D935C2" w14:textId="77777777" w:rsidR="0009045A" w:rsidRPr="000173AA" w:rsidRDefault="0009045A" w:rsidP="00561AAA">
            <w:pPr>
              <w:pStyle w:val="afa"/>
            </w:pPr>
            <w:r w:rsidRPr="000173AA">
              <w:t>Трудовые действия</w:t>
            </w:r>
          </w:p>
        </w:tc>
        <w:tc>
          <w:tcPr>
            <w:tcW w:w="3760" w:type="pct"/>
          </w:tcPr>
          <w:p w14:paraId="75F02D63" w14:textId="46E1C1F2" w:rsidR="0009045A" w:rsidRPr="00946303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отклонений и/или недостающих нормативных положений, подлежащих включению в специальные технические условия </w:t>
            </w:r>
            <w:r w:rsidR="00193CE0" w:rsidRPr="00946303">
              <w:rPr>
                <w:rFonts w:ascii="Times New Roman" w:hAnsi="Times New Roman" w:cs="Times New Roman"/>
                <w:sz w:val="24"/>
                <w:szCs w:val="24"/>
              </w:rPr>
              <w:t>для разработки проектной документации на объект капитального строительства, относящийся к категории уникальных</w:t>
            </w:r>
          </w:p>
        </w:tc>
      </w:tr>
      <w:tr w:rsidR="0009045A" w:rsidRPr="000173AA" w14:paraId="6B2C2616" w14:textId="77777777" w:rsidTr="000173AA">
        <w:trPr>
          <w:trHeight w:val="20"/>
        </w:trPr>
        <w:tc>
          <w:tcPr>
            <w:tcW w:w="1240" w:type="pct"/>
            <w:vMerge/>
          </w:tcPr>
          <w:p w14:paraId="13925871" w14:textId="77777777" w:rsidR="0009045A" w:rsidRPr="000173AA" w:rsidRDefault="0009045A" w:rsidP="00561AAA">
            <w:pPr>
              <w:pStyle w:val="afa"/>
            </w:pPr>
          </w:p>
        </w:tc>
        <w:tc>
          <w:tcPr>
            <w:tcW w:w="3760" w:type="pct"/>
          </w:tcPr>
          <w:p w14:paraId="70579641" w14:textId="6D8D6161" w:rsidR="0009045A" w:rsidRPr="00946303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требований к механической безопасности железобетонных конструкций, отсутствующих или недостаточных в нормативных документах, необходимых для обеспечения безопасной эксплуатации конструкций </w:t>
            </w:r>
          </w:p>
        </w:tc>
      </w:tr>
      <w:tr w:rsidR="0009045A" w:rsidRPr="000173AA" w14:paraId="47DF1DA4" w14:textId="77777777" w:rsidTr="000173AA">
        <w:trPr>
          <w:trHeight w:val="273"/>
        </w:trPr>
        <w:tc>
          <w:tcPr>
            <w:tcW w:w="1240" w:type="pct"/>
            <w:vMerge/>
          </w:tcPr>
          <w:p w14:paraId="17BDF82E" w14:textId="77777777" w:rsidR="0009045A" w:rsidRPr="000173AA" w:rsidRDefault="0009045A" w:rsidP="00561AAA">
            <w:pPr>
              <w:pStyle w:val="afa"/>
            </w:pPr>
          </w:p>
        </w:tc>
        <w:tc>
          <w:tcPr>
            <w:tcW w:w="3760" w:type="pct"/>
          </w:tcPr>
          <w:p w14:paraId="6DE6BC9F" w14:textId="07E7F3B6" w:rsidR="0009045A" w:rsidRPr="000173AA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и оформление специальных технических условий </w:t>
            </w:r>
            <w:r w:rsidR="00193CE0" w:rsidRPr="000173AA">
              <w:rPr>
                <w:rFonts w:ascii="Times New Roman" w:hAnsi="Times New Roman" w:cs="Times New Roman"/>
                <w:sz w:val="24"/>
                <w:szCs w:val="24"/>
              </w:rPr>
              <w:t>для разработки проектной документации на объект капитального строительства, относящийся к категории уникальных</w:t>
            </w:r>
          </w:p>
        </w:tc>
      </w:tr>
      <w:tr w:rsidR="0009045A" w:rsidRPr="000173AA" w14:paraId="14D91D24" w14:textId="77777777" w:rsidTr="000173AA">
        <w:trPr>
          <w:trHeight w:val="20"/>
        </w:trPr>
        <w:tc>
          <w:tcPr>
            <w:tcW w:w="1240" w:type="pct"/>
            <w:vMerge w:val="restart"/>
          </w:tcPr>
          <w:p w14:paraId="5580FC69" w14:textId="77777777" w:rsidR="0009045A" w:rsidRPr="000173AA" w:rsidDel="002A1D54" w:rsidRDefault="0009045A" w:rsidP="00561AAA">
            <w:pPr>
              <w:pStyle w:val="afa"/>
            </w:pPr>
            <w:r w:rsidRPr="000173AA" w:rsidDel="002A1D54">
              <w:t>Необходимые умения</w:t>
            </w:r>
          </w:p>
        </w:tc>
        <w:tc>
          <w:tcPr>
            <w:tcW w:w="3760" w:type="pct"/>
          </w:tcPr>
          <w:p w14:paraId="50602E32" w14:textId="62CA13FC" w:rsidR="0009045A" w:rsidRPr="000173AA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отклонения и/или недостающие нормативные положения, подлежащие включению в специальные технические условия </w:t>
            </w:r>
            <w:r w:rsidR="00193CE0" w:rsidRPr="000173AA">
              <w:rPr>
                <w:rFonts w:ascii="Times New Roman" w:hAnsi="Times New Roman" w:cs="Times New Roman"/>
                <w:sz w:val="24"/>
                <w:szCs w:val="24"/>
              </w:rPr>
              <w:t>для разработки проектной документации на объект капитального строительства, относящийся к категории уникальных</w:t>
            </w:r>
          </w:p>
        </w:tc>
      </w:tr>
      <w:tr w:rsidR="0009045A" w:rsidRPr="000173AA" w14:paraId="02659295" w14:textId="77777777" w:rsidTr="000173AA">
        <w:trPr>
          <w:trHeight w:val="20"/>
        </w:trPr>
        <w:tc>
          <w:tcPr>
            <w:tcW w:w="1240" w:type="pct"/>
            <w:vMerge/>
          </w:tcPr>
          <w:p w14:paraId="683FB3E9" w14:textId="77777777" w:rsidR="0009045A" w:rsidRPr="000173AA" w:rsidDel="002A1D54" w:rsidRDefault="0009045A" w:rsidP="00561AAA">
            <w:pPr>
              <w:pStyle w:val="afa"/>
            </w:pPr>
          </w:p>
        </w:tc>
        <w:tc>
          <w:tcPr>
            <w:tcW w:w="3760" w:type="pct"/>
          </w:tcPr>
          <w:p w14:paraId="6EE5D692" w14:textId="253FCC3E" w:rsidR="0009045A" w:rsidRPr="000173AA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технические данные для обоснованного принятия решений по назначению указаний и требований к проектированию </w:t>
            </w:r>
            <w:r w:rsidR="00193CE0" w:rsidRPr="000173AA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относящихся к категории уникальных</w:t>
            </w:r>
          </w:p>
        </w:tc>
      </w:tr>
      <w:tr w:rsidR="0009045A" w:rsidRPr="000173AA" w14:paraId="1DD7C055" w14:textId="77777777" w:rsidTr="000173AA">
        <w:trPr>
          <w:trHeight w:val="20"/>
        </w:trPr>
        <w:tc>
          <w:tcPr>
            <w:tcW w:w="1240" w:type="pct"/>
            <w:vMerge/>
          </w:tcPr>
          <w:p w14:paraId="0DB51534" w14:textId="77777777" w:rsidR="0009045A" w:rsidRPr="000173AA" w:rsidDel="002A1D54" w:rsidRDefault="0009045A" w:rsidP="00561AAA">
            <w:pPr>
              <w:pStyle w:val="afa"/>
            </w:pPr>
          </w:p>
        </w:tc>
        <w:tc>
          <w:tcPr>
            <w:tcW w:w="3760" w:type="pct"/>
          </w:tcPr>
          <w:p w14:paraId="76FB32C6" w14:textId="5FE2AF8C" w:rsidR="0009045A" w:rsidRPr="000173AA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</w:t>
            </w:r>
            <w:r w:rsidR="00C10C70" w:rsidRPr="000173A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 при оформлении специальных технических условий </w:t>
            </w:r>
            <w:r w:rsidR="00193CE0" w:rsidRPr="000173AA">
              <w:rPr>
                <w:rFonts w:ascii="Times New Roman" w:hAnsi="Times New Roman" w:cs="Times New Roman"/>
                <w:sz w:val="24"/>
                <w:szCs w:val="24"/>
              </w:rPr>
              <w:t>для разработки проектной документации на объект капитального строительства, относящийся к категории уникальных</w:t>
            </w:r>
          </w:p>
        </w:tc>
      </w:tr>
      <w:tr w:rsidR="0009045A" w:rsidRPr="000173AA" w14:paraId="60F5CF68" w14:textId="77777777" w:rsidTr="000173AA">
        <w:trPr>
          <w:trHeight w:val="20"/>
        </w:trPr>
        <w:tc>
          <w:tcPr>
            <w:tcW w:w="1240" w:type="pct"/>
            <w:vMerge/>
          </w:tcPr>
          <w:p w14:paraId="78FA2DA7" w14:textId="77777777" w:rsidR="0009045A" w:rsidRPr="000173AA" w:rsidDel="002A1D54" w:rsidRDefault="0009045A" w:rsidP="00561AAA">
            <w:pPr>
              <w:pStyle w:val="afa"/>
            </w:pPr>
          </w:p>
        </w:tc>
        <w:tc>
          <w:tcPr>
            <w:tcW w:w="3760" w:type="pct"/>
          </w:tcPr>
          <w:p w14:paraId="30B66963" w14:textId="22296FFB" w:rsidR="0009045A" w:rsidRPr="000173AA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способы работы в программных</w:t>
            </w:r>
            <w:r w:rsidR="002A61EE"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</w:t>
            </w: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</w:t>
            </w:r>
            <w:r w:rsidR="000173A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 w:rsidR="00017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условий </w:t>
            </w:r>
            <w:r w:rsidR="00193CE0" w:rsidRPr="000173AA">
              <w:rPr>
                <w:rFonts w:ascii="Times New Roman" w:hAnsi="Times New Roman" w:cs="Times New Roman"/>
                <w:sz w:val="24"/>
                <w:szCs w:val="24"/>
              </w:rPr>
              <w:t>для разработки проектной документации на объект капитального строительства, относящийся к категории уникальных</w:t>
            </w:r>
          </w:p>
        </w:tc>
      </w:tr>
      <w:tr w:rsidR="0009045A" w:rsidRPr="000173AA" w14:paraId="698EC506" w14:textId="77777777" w:rsidTr="000173AA">
        <w:trPr>
          <w:trHeight w:val="20"/>
        </w:trPr>
        <w:tc>
          <w:tcPr>
            <w:tcW w:w="1240" w:type="pct"/>
            <w:vMerge w:val="restart"/>
          </w:tcPr>
          <w:p w14:paraId="5122BDD2" w14:textId="77777777" w:rsidR="0009045A" w:rsidRPr="000173AA" w:rsidRDefault="0009045A" w:rsidP="00561AAA">
            <w:pPr>
              <w:pStyle w:val="afa"/>
            </w:pPr>
            <w:r w:rsidRPr="000173AA" w:rsidDel="002A1D54">
              <w:t>Необходимые знания</w:t>
            </w:r>
          </w:p>
        </w:tc>
        <w:tc>
          <w:tcPr>
            <w:tcW w:w="3760" w:type="pct"/>
          </w:tcPr>
          <w:p w14:paraId="3CD8F07D" w14:textId="51BB107E" w:rsidR="0009045A" w:rsidRPr="000173AA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строительная терминология </w:t>
            </w:r>
          </w:p>
        </w:tc>
      </w:tr>
      <w:tr w:rsidR="0009045A" w:rsidRPr="000173AA" w14:paraId="79EC253D" w14:textId="77777777" w:rsidTr="000173AA">
        <w:trPr>
          <w:trHeight w:val="20"/>
        </w:trPr>
        <w:tc>
          <w:tcPr>
            <w:tcW w:w="1240" w:type="pct"/>
            <w:vMerge/>
          </w:tcPr>
          <w:p w14:paraId="25295A50" w14:textId="77777777" w:rsidR="0009045A" w:rsidRPr="000173AA" w:rsidDel="002A1D54" w:rsidRDefault="0009045A" w:rsidP="00561AAA">
            <w:pPr>
              <w:pStyle w:val="afa"/>
            </w:pPr>
          </w:p>
        </w:tc>
        <w:tc>
          <w:tcPr>
            <w:tcW w:w="3760" w:type="pct"/>
          </w:tcPr>
          <w:p w14:paraId="3E7A6E74" w14:textId="6516956F" w:rsidR="0009045A" w:rsidRPr="000173AA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стандартизации и технического регулирования в строительстве </w:t>
            </w:r>
          </w:p>
        </w:tc>
      </w:tr>
      <w:tr w:rsidR="0009045A" w:rsidRPr="000173AA" w14:paraId="040A0B1C" w14:textId="77777777" w:rsidTr="000173AA">
        <w:trPr>
          <w:trHeight w:val="20"/>
        </w:trPr>
        <w:tc>
          <w:tcPr>
            <w:tcW w:w="1240" w:type="pct"/>
            <w:vMerge/>
          </w:tcPr>
          <w:p w14:paraId="735D91D7" w14:textId="77777777" w:rsidR="0009045A" w:rsidRPr="000173AA" w:rsidDel="002A1D54" w:rsidRDefault="0009045A" w:rsidP="00561AAA">
            <w:pPr>
              <w:pStyle w:val="afa"/>
            </w:pPr>
          </w:p>
        </w:tc>
        <w:tc>
          <w:tcPr>
            <w:tcW w:w="3760" w:type="pct"/>
          </w:tcPr>
          <w:p w14:paraId="67B0C889" w14:textId="543CCA8F" w:rsidR="0009045A" w:rsidRPr="000173AA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10C70" w:rsidRPr="000173A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проектированию </w:t>
            </w:r>
            <w:r w:rsidR="00193CE0" w:rsidRPr="000173AA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относящихся к категории уникальных</w:t>
            </w:r>
          </w:p>
        </w:tc>
      </w:tr>
      <w:tr w:rsidR="0009045A" w:rsidRPr="000173AA" w14:paraId="3F6B8FB4" w14:textId="77777777" w:rsidTr="000173AA">
        <w:trPr>
          <w:trHeight w:val="20"/>
        </w:trPr>
        <w:tc>
          <w:tcPr>
            <w:tcW w:w="1240" w:type="pct"/>
            <w:vMerge/>
          </w:tcPr>
          <w:p w14:paraId="1058F4C3" w14:textId="77777777" w:rsidR="0009045A" w:rsidRPr="000173AA" w:rsidDel="002A1D54" w:rsidRDefault="0009045A" w:rsidP="00561AAA">
            <w:pPr>
              <w:pStyle w:val="afa"/>
            </w:pPr>
          </w:p>
        </w:tc>
        <w:tc>
          <w:tcPr>
            <w:tcW w:w="3760" w:type="pct"/>
          </w:tcPr>
          <w:p w14:paraId="3FB28A2C" w14:textId="6359C38F" w:rsidR="0009045A" w:rsidRPr="000173AA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>Методы расчета железобетонных конструкций</w:t>
            </w:r>
          </w:p>
        </w:tc>
      </w:tr>
      <w:tr w:rsidR="0009045A" w:rsidRPr="000173AA" w14:paraId="2447BB92" w14:textId="77777777" w:rsidTr="000173AA">
        <w:trPr>
          <w:trHeight w:val="20"/>
        </w:trPr>
        <w:tc>
          <w:tcPr>
            <w:tcW w:w="1240" w:type="pct"/>
            <w:vMerge/>
          </w:tcPr>
          <w:p w14:paraId="1C74BE71" w14:textId="77777777" w:rsidR="0009045A" w:rsidRPr="000173AA" w:rsidDel="002A1D54" w:rsidRDefault="0009045A" w:rsidP="00561AAA">
            <w:pPr>
              <w:pStyle w:val="afa"/>
            </w:pPr>
          </w:p>
        </w:tc>
        <w:tc>
          <w:tcPr>
            <w:tcW w:w="3760" w:type="pct"/>
          </w:tcPr>
          <w:p w14:paraId="45BAA48E" w14:textId="319969E1" w:rsidR="0009045A" w:rsidRPr="000173AA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10C70" w:rsidRPr="000173A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 к определению и оформлению специальных технических условий </w:t>
            </w:r>
            <w:r w:rsidR="00193CE0" w:rsidRPr="000173AA">
              <w:rPr>
                <w:rFonts w:ascii="Times New Roman" w:hAnsi="Times New Roman" w:cs="Times New Roman"/>
                <w:sz w:val="24"/>
                <w:szCs w:val="24"/>
              </w:rPr>
              <w:t>для разработки проектной документации на объект капитального строительства, относящийся к категории уникальных</w:t>
            </w:r>
          </w:p>
        </w:tc>
      </w:tr>
      <w:tr w:rsidR="0009045A" w:rsidRPr="000173AA" w14:paraId="44999F6E" w14:textId="77777777" w:rsidTr="000173AA">
        <w:trPr>
          <w:trHeight w:val="20"/>
        </w:trPr>
        <w:tc>
          <w:tcPr>
            <w:tcW w:w="1240" w:type="pct"/>
            <w:vMerge/>
          </w:tcPr>
          <w:p w14:paraId="6EF39DAA" w14:textId="77777777" w:rsidR="0009045A" w:rsidRPr="000173AA" w:rsidDel="002A1D54" w:rsidRDefault="0009045A" w:rsidP="00561AAA">
            <w:pPr>
              <w:pStyle w:val="afa"/>
            </w:pPr>
          </w:p>
        </w:tc>
        <w:tc>
          <w:tcPr>
            <w:tcW w:w="3760" w:type="pct"/>
          </w:tcPr>
          <w:p w14:paraId="12F4637E" w14:textId="71F0C626" w:rsidR="0009045A" w:rsidRPr="000173AA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принципы защиты железобетонных конструкций от коррозии и огневого воздействия для обоснованного принятия решений по назначению указаний и требований к проектированию конструктивных решений </w:t>
            </w:r>
            <w:r w:rsidR="00193CE0" w:rsidRPr="000173AA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строительства, относящегося к категории уникальных</w:t>
            </w:r>
          </w:p>
        </w:tc>
      </w:tr>
      <w:tr w:rsidR="0009045A" w:rsidRPr="000173AA" w14:paraId="07CF2CC3" w14:textId="77777777" w:rsidTr="000173AA">
        <w:trPr>
          <w:trHeight w:val="20"/>
        </w:trPr>
        <w:tc>
          <w:tcPr>
            <w:tcW w:w="1240" w:type="pct"/>
            <w:vMerge/>
          </w:tcPr>
          <w:p w14:paraId="548623D0" w14:textId="77777777" w:rsidR="0009045A" w:rsidRPr="000173AA" w:rsidDel="002A1D54" w:rsidRDefault="0009045A" w:rsidP="00561AAA">
            <w:pPr>
              <w:pStyle w:val="afa"/>
            </w:pPr>
          </w:p>
        </w:tc>
        <w:tc>
          <w:tcPr>
            <w:tcW w:w="3760" w:type="pct"/>
          </w:tcPr>
          <w:p w14:paraId="3918CF22" w14:textId="007B451F" w:rsidR="0009045A" w:rsidRPr="000173AA" w:rsidRDefault="0009045A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>Методики и процедуры системы менеджмента качества в строительстве</w:t>
            </w:r>
          </w:p>
        </w:tc>
      </w:tr>
      <w:tr w:rsidR="0009045A" w:rsidRPr="000173AA" w14:paraId="12C5E20A" w14:textId="77777777" w:rsidTr="000173AA">
        <w:trPr>
          <w:trHeight w:val="20"/>
        </w:trPr>
        <w:tc>
          <w:tcPr>
            <w:tcW w:w="1240" w:type="pct"/>
            <w:vMerge/>
          </w:tcPr>
          <w:p w14:paraId="31F4ED69" w14:textId="77777777" w:rsidR="0009045A" w:rsidRPr="000173AA" w:rsidDel="002A1D54" w:rsidRDefault="0009045A" w:rsidP="00561AAA">
            <w:pPr>
              <w:pStyle w:val="afa"/>
            </w:pPr>
          </w:p>
        </w:tc>
        <w:tc>
          <w:tcPr>
            <w:tcW w:w="3760" w:type="pct"/>
          </w:tcPr>
          <w:p w14:paraId="1C44B44E" w14:textId="06213DF5" w:rsidR="0009045A" w:rsidRPr="000173AA" w:rsidRDefault="00C3359D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меры безопасности при проектировании объектов капитального строительства</w:t>
            </w:r>
            <w:r w:rsidR="00C148CE" w:rsidRPr="000173AA">
              <w:rPr>
                <w:rFonts w:ascii="Times New Roman" w:hAnsi="Times New Roman" w:cs="Times New Roman"/>
                <w:sz w:val="24"/>
                <w:szCs w:val="24"/>
              </w:rPr>
              <w:t>, относящихся к категории уникальных</w:t>
            </w:r>
            <w:r w:rsidR="00C148CE" w:rsidRPr="000173AA" w:rsidDel="00C1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303" w:rsidRPr="000173AA" w14:paraId="2AEA49A2" w14:textId="77777777" w:rsidTr="00946303">
        <w:trPr>
          <w:trHeight w:val="426"/>
        </w:trPr>
        <w:tc>
          <w:tcPr>
            <w:tcW w:w="1240" w:type="pct"/>
            <w:vMerge/>
          </w:tcPr>
          <w:p w14:paraId="4C7D5AF8" w14:textId="77777777" w:rsidR="00946303" w:rsidRPr="000173AA" w:rsidDel="002A1D54" w:rsidRDefault="00946303" w:rsidP="00561AAA">
            <w:pPr>
              <w:pStyle w:val="afa"/>
            </w:pPr>
          </w:p>
        </w:tc>
        <w:tc>
          <w:tcPr>
            <w:tcW w:w="3760" w:type="pct"/>
          </w:tcPr>
          <w:p w14:paraId="0017C4EC" w14:textId="706F3338" w:rsidR="00946303" w:rsidRPr="007B25BD" w:rsidRDefault="00946303" w:rsidP="00561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30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46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630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09045A" w:rsidRPr="000173AA" w14:paraId="4CB7B132" w14:textId="77777777" w:rsidTr="000173AA">
        <w:trPr>
          <w:trHeight w:val="20"/>
        </w:trPr>
        <w:tc>
          <w:tcPr>
            <w:tcW w:w="1240" w:type="pct"/>
          </w:tcPr>
          <w:p w14:paraId="2A563466" w14:textId="77777777" w:rsidR="0009045A" w:rsidRPr="000173AA" w:rsidDel="002A1D54" w:rsidRDefault="0009045A" w:rsidP="00561AAA">
            <w:pPr>
              <w:pStyle w:val="afa"/>
            </w:pPr>
            <w:r w:rsidRPr="000173AA" w:rsidDel="002A1D54">
              <w:t>Другие характеристики</w:t>
            </w:r>
          </w:p>
        </w:tc>
        <w:tc>
          <w:tcPr>
            <w:tcW w:w="3760" w:type="pct"/>
          </w:tcPr>
          <w:p w14:paraId="4824F429" w14:textId="77777777" w:rsidR="0009045A" w:rsidRPr="000173AA" w:rsidRDefault="0009045A" w:rsidP="00561AAA">
            <w:pPr>
              <w:pStyle w:val="afa"/>
              <w:jc w:val="both"/>
            </w:pPr>
            <w:r w:rsidRPr="000173AA">
              <w:t>-</w:t>
            </w:r>
          </w:p>
        </w:tc>
      </w:tr>
    </w:tbl>
    <w:p w14:paraId="5BBE5BDF" w14:textId="77777777" w:rsidR="00F8336D" w:rsidRPr="00E475AE" w:rsidRDefault="00F8336D" w:rsidP="008E77D4"/>
    <w:p w14:paraId="5E81F361" w14:textId="77777777" w:rsidR="00407766" w:rsidRPr="00E475AE" w:rsidRDefault="00407766" w:rsidP="00561AAA">
      <w:pPr>
        <w:pStyle w:val="1"/>
      </w:pPr>
      <w:bookmarkStart w:id="12" w:name="_Toc81296437"/>
      <w:r w:rsidRPr="00E475AE">
        <w:t>IV. Сведения об организациях</w:t>
      </w:r>
      <w:r w:rsidR="004C0A30" w:rsidRPr="00E475AE">
        <w:t xml:space="preserve"> </w:t>
      </w:r>
      <w:r w:rsidR="007266AE" w:rsidRPr="00E475AE">
        <w:t xml:space="preserve">– </w:t>
      </w:r>
      <w:r w:rsidRPr="00E475AE">
        <w:t>разработчиках профессионального стандарта</w:t>
      </w:r>
      <w:bookmarkEnd w:id="12"/>
    </w:p>
    <w:p w14:paraId="260452D1" w14:textId="77777777" w:rsidR="007B25BD" w:rsidRDefault="007B25BD" w:rsidP="008E77D4"/>
    <w:p w14:paraId="346D7A9D" w14:textId="50D820F1" w:rsidR="00E7356A" w:rsidRPr="008E77D4" w:rsidRDefault="00E7356A" w:rsidP="008E77D4">
      <w:pPr>
        <w:rPr>
          <w:b/>
          <w:bCs w:val="0"/>
        </w:rPr>
      </w:pPr>
      <w:r w:rsidRPr="008E77D4">
        <w:rPr>
          <w:b/>
          <w:bCs w:val="0"/>
        </w:rPr>
        <w:t>4.1.</w:t>
      </w:r>
      <w:r w:rsidR="00F8336D" w:rsidRPr="008E77D4">
        <w:rPr>
          <w:b/>
          <w:bCs w:val="0"/>
        </w:rPr>
        <w:t xml:space="preserve"> </w:t>
      </w:r>
      <w:r w:rsidRPr="008E77D4">
        <w:rPr>
          <w:b/>
          <w:bCs w:val="0"/>
        </w:rPr>
        <w:t>Ответственная организация-разработчик</w:t>
      </w:r>
    </w:p>
    <w:p w14:paraId="3AFFF181" w14:textId="77777777" w:rsidR="007B25BD" w:rsidRPr="00E475AE" w:rsidRDefault="007B25BD" w:rsidP="008E77D4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E7356A" w:rsidRPr="00E475AE" w14:paraId="5E9E04B6" w14:textId="77777777" w:rsidTr="007B25BD">
        <w:trPr>
          <w:trHeight w:val="20"/>
        </w:trPr>
        <w:tc>
          <w:tcPr>
            <w:tcW w:w="5000" w:type="pct"/>
          </w:tcPr>
          <w:p w14:paraId="6705A529" w14:textId="312091B6" w:rsidR="00E7356A" w:rsidRPr="00E475AE" w:rsidRDefault="00E7356A" w:rsidP="00561AAA">
            <w:pPr>
              <w:rPr>
                <w:bCs w:val="0"/>
              </w:rPr>
            </w:pPr>
            <w:r w:rsidRPr="00E475AE"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  <w:r w:rsidR="00561AAA">
              <w:t>, город Москва</w:t>
            </w:r>
          </w:p>
        </w:tc>
      </w:tr>
      <w:tr w:rsidR="007B25BD" w:rsidRPr="00E475AE" w14:paraId="15F98320" w14:textId="77777777" w:rsidTr="007B25BD">
        <w:trPr>
          <w:trHeight w:val="20"/>
        </w:trPr>
        <w:tc>
          <w:tcPr>
            <w:tcW w:w="5000" w:type="pct"/>
          </w:tcPr>
          <w:p w14:paraId="601B64DE" w14:textId="629E4CD1" w:rsidR="007B25BD" w:rsidRPr="00E475AE" w:rsidRDefault="007B25BD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E475AE">
              <w:rPr>
                <w:rFonts w:ascii="Times New Roman" w:hAnsi="Times New Roman" w:cs="Times New Roman"/>
                <w:sz w:val="24"/>
              </w:rPr>
              <w:t>Посохин Михаил Михайлович</w:t>
            </w:r>
          </w:p>
        </w:tc>
      </w:tr>
    </w:tbl>
    <w:p w14:paraId="52A204AB" w14:textId="77777777" w:rsidR="007B25BD" w:rsidRDefault="007B25BD" w:rsidP="008E77D4"/>
    <w:p w14:paraId="20281A60" w14:textId="501BE9FB" w:rsidR="00E7356A" w:rsidRPr="008E77D4" w:rsidRDefault="00E7356A" w:rsidP="008E77D4">
      <w:pPr>
        <w:rPr>
          <w:b/>
          <w:bCs w:val="0"/>
        </w:rPr>
      </w:pPr>
      <w:r w:rsidRPr="008E77D4">
        <w:rPr>
          <w:b/>
          <w:bCs w:val="0"/>
        </w:rPr>
        <w:t>4.2.</w:t>
      </w:r>
      <w:r w:rsidR="00F8336D" w:rsidRPr="008E77D4">
        <w:rPr>
          <w:b/>
          <w:bCs w:val="0"/>
        </w:rPr>
        <w:t xml:space="preserve"> </w:t>
      </w:r>
      <w:r w:rsidRPr="008E77D4">
        <w:rPr>
          <w:b/>
          <w:bCs w:val="0"/>
        </w:rPr>
        <w:t>Наименования организаций-разработчиков</w:t>
      </w:r>
    </w:p>
    <w:p w14:paraId="271FD57E" w14:textId="77777777" w:rsidR="007B25BD" w:rsidRPr="00E475AE" w:rsidRDefault="007B25BD" w:rsidP="008E77D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7B25BD" w:rsidRPr="00E475AE" w14:paraId="39CBE1C1" w14:textId="77777777" w:rsidTr="007B25BD">
        <w:trPr>
          <w:trHeight w:val="266"/>
        </w:trPr>
        <w:tc>
          <w:tcPr>
            <w:tcW w:w="275" w:type="pct"/>
          </w:tcPr>
          <w:p w14:paraId="16E43A07" w14:textId="77777777" w:rsidR="007B25BD" w:rsidRPr="00E475AE" w:rsidRDefault="007B25BD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25" w:type="pct"/>
          </w:tcPr>
          <w:p w14:paraId="4C92E0EE" w14:textId="06AF9A5D" w:rsidR="007B25BD" w:rsidRPr="00E475AE" w:rsidRDefault="00561AAA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61AAA">
              <w:rPr>
                <w:rFonts w:ascii="Times New Roman" w:hAnsi="Times New Roman" w:cs="Times New Roman"/>
                <w:sz w:val="24"/>
              </w:rPr>
              <w:t xml:space="preserve">ссоциация саморегулируемых организаций </w:t>
            </w:r>
            <w:r w:rsidR="00F8336D">
              <w:rPr>
                <w:rFonts w:ascii="Times New Roman" w:hAnsi="Times New Roman" w:cs="Times New Roman"/>
                <w:sz w:val="24"/>
              </w:rPr>
              <w:t>О</w:t>
            </w:r>
            <w:r w:rsidRPr="00561AAA">
              <w:rPr>
                <w:rFonts w:ascii="Times New Roman" w:hAnsi="Times New Roman" w:cs="Times New Roman"/>
                <w:sz w:val="24"/>
              </w:rPr>
              <w:t>бщероссийская негосударственная некоммерческая организация – общероссийское межотраслевое объединение работодателей «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561AAA">
              <w:rPr>
                <w:rFonts w:ascii="Times New Roman" w:hAnsi="Times New Roman" w:cs="Times New Roman"/>
                <w:sz w:val="24"/>
              </w:rPr>
              <w:t>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  <w:r w:rsidRPr="00E475A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25BD" w:rsidRPr="00E475AE">
              <w:rPr>
                <w:rFonts w:ascii="Times New Roman" w:hAnsi="Times New Roman" w:cs="Times New Roman"/>
                <w:sz w:val="24"/>
              </w:rPr>
              <w:t>город Москва</w:t>
            </w:r>
          </w:p>
        </w:tc>
      </w:tr>
      <w:tr w:rsidR="007B25BD" w:rsidRPr="00E475AE" w14:paraId="18D93236" w14:textId="77777777" w:rsidTr="007B25BD">
        <w:trPr>
          <w:trHeight w:val="266"/>
        </w:trPr>
        <w:tc>
          <w:tcPr>
            <w:tcW w:w="275" w:type="pct"/>
          </w:tcPr>
          <w:p w14:paraId="5DA0740A" w14:textId="77777777" w:rsidR="007B25BD" w:rsidRPr="00E475AE" w:rsidRDefault="007B25BD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25" w:type="pct"/>
          </w:tcPr>
          <w:p w14:paraId="6F90960C" w14:textId="77777777" w:rsidR="007B25BD" w:rsidRPr="00E475AE" w:rsidRDefault="007B25BD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ООО «Центр исследований», город Москва</w:t>
            </w:r>
          </w:p>
        </w:tc>
      </w:tr>
      <w:tr w:rsidR="007B25BD" w:rsidRPr="00E475AE" w14:paraId="7607324B" w14:textId="77777777" w:rsidTr="007B25BD">
        <w:trPr>
          <w:trHeight w:val="266"/>
        </w:trPr>
        <w:tc>
          <w:tcPr>
            <w:tcW w:w="275" w:type="pct"/>
          </w:tcPr>
          <w:p w14:paraId="5F68122A" w14:textId="77777777" w:rsidR="007B25BD" w:rsidRPr="00E475AE" w:rsidRDefault="007B25BD" w:rsidP="00561A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25" w:type="pct"/>
          </w:tcPr>
          <w:p w14:paraId="368DB937" w14:textId="1B3F1AA6" w:rsidR="007B25BD" w:rsidRPr="00E475AE" w:rsidRDefault="007B25BD" w:rsidP="006B75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75AE">
              <w:rPr>
                <w:rFonts w:ascii="Times New Roman" w:hAnsi="Times New Roman" w:cs="Times New Roman"/>
                <w:sz w:val="24"/>
              </w:rPr>
              <w:t xml:space="preserve">ФГБУ «ВНИИ </w:t>
            </w:r>
            <w:r w:rsidR="00F8336D">
              <w:rPr>
                <w:rFonts w:ascii="Times New Roman" w:hAnsi="Times New Roman" w:cs="Times New Roman"/>
                <w:sz w:val="24"/>
              </w:rPr>
              <w:t>т</w:t>
            </w:r>
            <w:r w:rsidRPr="00E475AE">
              <w:rPr>
                <w:rFonts w:ascii="Times New Roman" w:hAnsi="Times New Roman" w:cs="Times New Roman"/>
                <w:sz w:val="24"/>
              </w:rPr>
              <w:t xml:space="preserve">руда» </w:t>
            </w:r>
            <w:r w:rsidR="006B75D9">
              <w:rPr>
                <w:rFonts w:ascii="Times New Roman" w:hAnsi="Times New Roman" w:cs="Times New Roman"/>
                <w:sz w:val="24"/>
              </w:rPr>
              <w:t>Минтруда России</w:t>
            </w:r>
            <w:r w:rsidRPr="00E475AE">
              <w:rPr>
                <w:rFonts w:ascii="Times New Roman" w:hAnsi="Times New Roman" w:cs="Times New Roman"/>
                <w:sz w:val="24"/>
              </w:rPr>
              <w:t>, город Москва</w:t>
            </w:r>
          </w:p>
        </w:tc>
      </w:tr>
    </w:tbl>
    <w:p w14:paraId="43EF6508" w14:textId="77777777" w:rsidR="00DF761A" w:rsidRPr="00E475AE" w:rsidRDefault="00DF761A" w:rsidP="00561AAA">
      <w:pPr>
        <w:pStyle w:val="afa"/>
      </w:pPr>
    </w:p>
    <w:sectPr w:rsidR="00DF761A" w:rsidRPr="00E475AE" w:rsidSect="00403D12">
      <w:headerReference w:type="default" r:id="rId26"/>
      <w:footerReference w:type="default" r:id="rId2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85F49" w14:textId="77777777" w:rsidR="005042B6" w:rsidRDefault="005042B6" w:rsidP="00407766">
      <w:r>
        <w:separator/>
      </w:r>
    </w:p>
  </w:endnote>
  <w:endnote w:type="continuationSeparator" w:id="0">
    <w:p w14:paraId="2DDB402E" w14:textId="77777777" w:rsidR="005042B6" w:rsidRDefault="005042B6" w:rsidP="00407766">
      <w:r>
        <w:continuationSeparator/>
      </w:r>
    </w:p>
  </w:endnote>
  <w:endnote w:id="1">
    <w:p w14:paraId="2F2FAA3F" w14:textId="77777777" w:rsidR="005042B6" w:rsidRPr="00865728" w:rsidRDefault="005042B6" w:rsidP="00865728">
      <w:pPr>
        <w:pStyle w:val="ab"/>
        <w:jc w:val="both"/>
        <w:rPr>
          <w:sz w:val="20"/>
          <w:szCs w:val="20"/>
        </w:rPr>
      </w:pPr>
      <w:r w:rsidRPr="00865728">
        <w:rPr>
          <w:rStyle w:val="ad"/>
          <w:sz w:val="20"/>
          <w:szCs w:val="20"/>
        </w:rPr>
        <w:endnoteRef/>
      </w:r>
      <w:r w:rsidRPr="00865728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52A310D9" w14:textId="0348C2FC" w:rsidR="005042B6" w:rsidRPr="00865728" w:rsidRDefault="005042B6" w:rsidP="00865728">
      <w:pPr>
        <w:pStyle w:val="ab"/>
        <w:jc w:val="both"/>
        <w:rPr>
          <w:sz w:val="20"/>
          <w:szCs w:val="20"/>
        </w:rPr>
      </w:pPr>
      <w:r w:rsidRPr="00865728">
        <w:rPr>
          <w:rStyle w:val="ad"/>
          <w:sz w:val="20"/>
          <w:szCs w:val="20"/>
        </w:rPr>
        <w:endnoteRef/>
      </w:r>
      <w:r w:rsidRPr="00865728">
        <w:rPr>
          <w:sz w:val="20"/>
          <w:szCs w:val="20"/>
        </w:rPr>
        <w:t xml:space="preserve"> Общероссийский классификатор </w:t>
      </w:r>
      <w:r>
        <w:rPr>
          <w:sz w:val="20"/>
          <w:szCs w:val="20"/>
        </w:rPr>
        <w:t>ви</w:t>
      </w:r>
      <w:r w:rsidRPr="00865728">
        <w:rPr>
          <w:sz w:val="20"/>
          <w:szCs w:val="20"/>
        </w:rPr>
        <w:t>дов экономической деятельности.</w:t>
      </w:r>
    </w:p>
  </w:endnote>
  <w:endnote w:id="3">
    <w:p w14:paraId="54CA2621" w14:textId="1E6DECED" w:rsidR="005042B6" w:rsidRPr="00865728" w:rsidRDefault="005042B6" w:rsidP="00865728">
      <w:pPr>
        <w:pStyle w:val="ab"/>
        <w:jc w:val="both"/>
        <w:rPr>
          <w:sz w:val="20"/>
          <w:szCs w:val="20"/>
        </w:rPr>
      </w:pPr>
      <w:r w:rsidRPr="00865728">
        <w:rPr>
          <w:rStyle w:val="ad"/>
          <w:sz w:val="20"/>
          <w:szCs w:val="20"/>
        </w:rPr>
        <w:endnoteRef/>
      </w:r>
      <w:r w:rsidRPr="00865728">
        <w:rPr>
          <w:sz w:val="20"/>
          <w:szCs w:val="20"/>
        </w:rPr>
        <w:t xml:space="preserve"> </w:t>
      </w:r>
      <w:bookmarkStart w:id="7" w:name="_Hlk68508043"/>
      <w:r w:rsidRPr="006B75D9">
        <w:rPr>
          <w:sz w:val="20"/>
          <w:szCs w:val="2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23, ст. 4041).</w:t>
      </w:r>
      <w:bookmarkEnd w:id="7"/>
    </w:p>
  </w:endnote>
  <w:endnote w:id="4">
    <w:p w14:paraId="6A259CE6" w14:textId="569DDDCD" w:rsidR="005042B6" w:rsidRPr="00865728" w:rsidRDefault="005042B6" w:rsidP="00865728">
      <w:pPr>
        <w:pStyle w:val="ab"/>
        <w:jc w:val="both"/>
        <w:rPr>
          <w:sz w:val="20"/>
          <w:szCs w:val="20"/>
        </w:rPr>
      </w:pPr>
      <w:r w:rsidRPr="00865728">
        <w:rPr>
          <w:rStyle w:val="ad"/>
          <w:sz w:val="20"/>
          <w:szCs w:val="20"/>
        </w:rPr>
        <w:endnoteRef/>
      </w:r>
      <w:r w:rsidRPr="00865728">
        <w:rPr>
          <w:sz w:val="20"/>
          <w:szCs w:val="20"/>
        </w:rPr>
        <w:t xml:space="preserve"> </w:t>
      </w:r>
      <w:bookmarkStart w:id="8" w:name="_Hlk68114557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</w:t>
      </w:r>
      <w:bookmarkEnd w:id="8"/>
      <w:r w:rsidRPr="00865728">
        <w:rPr>
          <w:sz w:val="20"/>
          <w:szCs w:val="20"/>
        </w:rPr>
        <w:t>).</w:t>
      </w:r>
    </w:p>
  </w:endnote>
  <w:endnote w:id="5">
    <w:p w14:paraId="40010663" w14:textId="77777777" w:rsidR="005042B6" w:rsidRPr="00865728" w:rsidRDefault="005042B6" w:rsidP="00865728">
      <w:pPr>
        <w:pStyle w:val="a6"/>
        <w:ind w:left="180" w:hanging="180"/>
        <w:jc w:val="both"/>
      </w:pPr>
      <w:r w:rsidRPr="00865728">
        <w:rPr>
          <w:vertAlign w:val="superscript"/>
        </w:rPr>
        <w:endnoteRef/>
      </w:r>
      <w:r w:rsidRPr="00865728"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025ECDD9" w14:textId="77777777" w:rsidR="005042B6" w:rsidRPr="00865728" w:rsidRDefault="005042B6" w:rsidP="00865728">
      <w:pPr>
        <w:jc w:val="both"/>
        <w:rPr>
          <w:sz w:val="20"/>
          <w:szCs w:val="20"/>
        </w:rPr>
      </w:pPr>
      <w:r w:rsidRPr="00865728">
        <w:rPr>
          <w:rStyle w:val="ad"/>
          <w:sz w:val="20"/>
          <w:szCs w:val="20"/>
        </w:rPr>
        <w:endnoteRef/>
      </w:r>
      <w:r w:rsidRPr="00865728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0A0BB50F" w14:textId="77777777" w:rsidR="005042B6" w:rsidRPr="00865728" w:rsidRDefault="005042B6" w:rsidP="00865728">
      <w:pPr>
        <w:pStyle w:val="ab"/>
        <w:jc w:val="both"/>
        <w:rPr>
          <w:sz w:val="20"/>
          <w:szCs w:val="20"/>
        </w:rPr>
      </w:pPr>
      <w:r w:rsidRPr="00865728">
        <w:rPr>
          <w:rStyle w:val="ad"/>
          <w:sz w:val="20"/>
          <w:szCs w:val="20"/>
        </w:rPr>
        <w:endnoteRef/>
      </w:r>
      <w:r w:rsidRPr="00865728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  <w:endnote w:id="8">
    <w:p w14:paraId="7E2DAEE7" w14:textId="35C7DA99" w:rsidR="005042B6" w:rsidRPr="00865728" w:rsidRDefault="005042B6" w:rsidP="00865728">
      <w:pPr>
        <w:pStyle w:val="ab"/>
        <w:jc w:val="both"/>
        <w:rPr>
          <w:sz w:val="20"/>
          <w:szCs w:val="20"/>
        </w:rPr>
      </w:pPr>
      <w:r w:rsidRPr="00865728">
        <w:rPr>
          <w:rStyle w:val="ad"/>
          <w:sz w:val="20"/>
          <w:szCs w:val="20"/>
        </w:rPr>
        <w:endnoteRef/>
      </w:r>
      <w:r w:rsidRPr="00865728">
        <w:rPr>
          <w:sz w:val="20"/>
          <w:szCs w:val="20"/>
        </w:rPr>
        <w:t xml:space="preserve"> </w:t>
      </w:r>
      <w:r w:rsidRPr="000A66C6">
        <w:rPr>
          <w:sz w:val="20"/>
          <w:szCs w:val="20"/>
        </w:rPr>
        <w:t>Градостроительный кодекс Российской Федерации</w:t>
      </w:r>
      <w:r w:rsidRPr="003F42E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5042B6">
        <w:rPr>
          <w:sz w:val="20"/>
          <w:szCs w:val="20"/>
        </w:rPr>
        <w:t xml:space="preserve">Собрание законодательства Российской Федерации, 2005, № 1, </w:t>
      </w:r>
      <w:r>
        <w:rPr>
          <w:sz w:val="20"/>
          <w:szCs w:val="20"/>
        </w:rPr>
        <w:br/>
      </w:r>
      <w:r w:rsidRPr="005042B6">
        <w:rPr>
          <w:sz w:val="20"/>
          <w:szCs w:val="20"/>
        </w:rPr>
        <w:t xml:space="preserve">ст. 16; 2021, № </w:t>
      </w:r>
      <w:r w:rsidR="00DC329C">
        <w:rPr>
          <w:sz w:val="20"/>
          <w:szCs w:val="20"/>
        </w:rPr>
        <w:t>27</w:t>
      </w:r>
      <w:r w:rsidRPr="005042B6">
        <w:rPr>
          <w:sz w:val="20"/>
          <w:szCs w:val="20"/>
        </w:rPr>
        <w:t xml:space="preserve">, ст. </w:t>
      </w:r>
      <w:r w:rsidR="00DC329C">
        <w:rPr>
          <w:sz w:val="20"/>
          <w:szCs w:val="20"/>
        </w:rPr>
        <w:t>5126</w:t>
      </w:r>
      <w:r w:rsidRPr="00865728">
        <w:rPr>
          <w:sz w:val="20"/>
          <w:szCs w:val="20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152D2" w14:textId="77777777" w:rsidR="005042B6" w:rsidRDefault="005042B6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7334305" w14:textId="77777777" w:rsidR="005042B6" w:rsidRDefault="005042B6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9AD0B" w14:textId="50E3E5B1" w:rsidR="005042B6" w:rsidRDefault="005042B6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8194A1" wp14:editId="7572D1B4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430B8" w14:textId="77777777" w:rsidR="005042B6" w:rsidRPr="000D3602" w:rsidRDefault="005042B6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63B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194A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" stroked="f">
              <v:textbox style="layout-flow:vertical" inset="0,0,0,0">
                <w:txbxContent>
                  <w:p w14:paraId="2B6430B8" w14:textId="77777777" w:rsidR="005042B6" w:rsidRPr="000D3602" w:rsidRDefault="005042B6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63B4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7E75F" w14:textId="77777777" w:rsidR="005042B6" w:rsidRDefault="005042B6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A29AB" w14:textId="77777777" w:rsidR="005042B6" w:rsidRDefault="005042B6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76EEB" w14:textId="77777777" w:rsidR="005042B6" w:rsidRDefault="005042B6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D3A0B" w14:textId="77777777" w:rsidR="005042B6" w:rsidRDefault="005042B6" w:rsidP="00407766">
      <w:r>
        <w:separator/>
      </w:r>
    </w:p>
  </w:footnote>
  <w:footnote w:type="continuationSeparator" w:id="0">
    <w:p w14:paraId="22FAFF58" w14:textId="77777777" w:rsidR="005042B6" w:rsidRDefault="005042B6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27B34" w14:textId="77777777" w:rsidR="005042B6" w:rsidRDefault="005042B6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E0D2893" w14:textId="77777777" w:rsidR="005042B6" w:rsidRDefault="005042B6" w:rsidP="001F3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318AD" w14:textId="77777777" w:rsidR="005042B6" w:rsidRPr="00D44662" w:rsidRDefault="005042B6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2D26" w14:textId="77777777" w:rsidR="005042B6" w:rsidRPr="00CB3B4A" w:rsidRDefault="005042B6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363B41"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8E79" w14:textId="77777777" w:rsidR="005042B6" w:rsidRPr="00CB3B4A" w:rsidRDefault="005042B6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363B41">
      <w:rPr>
        <w:noProof/>
        <w:sz w:val="20"/>
        <w:szCs w:val="20"/>
      </w:rPr>
      <w:t>2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98F9B" w14:textId="77777777" w:rsidR="005042B6" w:rsidRPr="00422763" w:rsidRDefault="005042B6" w:rsidP="001F3B2E">
    <w:pPr>
      <w:pStyle w:val="af"/>
      <w:rPr>
        <w:sz w:val="20"/>
      </w:rPr>
    </w:pPr>
    <w:r w:rsidRPr="00422763">
      <w:rPr>
        <w:sz w:val="20"/>
      </w:rPr>
      <w:fldChar w:fldCharType="begin"/>
    </w:r>
    <w:r w:rsidRPr="00422763">
      <w:rPr>
        <w:sz w:val="20"/>
      </w:rPr>
      <w:instrText xml:space="preserve"> PAGE   \* MERGEFORMAT </w:instrText>
    </w:r>
    <w:r w:rsidRPr="00422763">
      <w:rPr>
        <w:sz w:val="20"/>
      </w:rPr>
      <w:fldChar w:fldCharType="separate"/>
    </w:r>
    <w:r w:rsidR="00363B41">
      <w:rPr>
        <w:noProof/>
        <w:sz w:val="20"/>
      </w:rPr>
      <w:t>20</w:t>
    </w:r>
    <w:r w:rsidRPr="00422763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31"/>
  </w:num>
  <w:num w:numId="8">
    <w:abstractNumId w:val="22"/>
  </w:num>
  <w:num w:numId="9">
    <w:abstractNumId w:val="21"/>
  </w:num>
  <w:num w:numId="10">
    <w:abstractNumId w:val="8"/>
  </w:num>
  <w:num w:numId="11">
    <w:abstractNumId w:val="26"/>
  </w:num>
  <w:num w:numId="12">
    <w:abstractNumId w:val="23"/>
  </w:num>
  <w:num w:numId="13">
    <w:abstractNumId w:val="12"/>
  </w:num>
  <w:num w:numId="14">
    <w:abstractNumId w:val="26"/>
  </w:num>
  <w:num w:numId="15">
    <w:abstractNumId w:val="33"/>
  </w:num>
  <w:num w:numId="16">
    <w:abstractNumId w:val="27"/>
  </w:num>
  <w:num w:numId="17">
    <w:abstractNumId w:val="16"/>
  </w:num>
  <w:num w:numId="18">
    <w:abstractNumId w:val="28"/>
  </w:num>
  <w:num w:numId="19">
    <w:abstractNumId w:val="24"/>
  </w:num>
  <w:num w:numId="20">
    <w:abstractNumId w:val="19"/>
  </w:num>
  <w:num w:numId="21">
    <w:abstractNumId w:val="3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0"/>
  </w:num>
  <w:num w:numId="32">
    <w:abstractNumId w:val="10"/>
  </w:num>
  <w:num w:numId="33">
    <w:abstractNumId w:val="14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2B44"/>
    <w:rsid w:val="0001542F"/>
    <w:rsid w:val="0001605C"/>
    <w:rsid w:val="0001734E"/>
    <w:rsid w:val="000173AA"/>
    <w:rsid w:val="00020E2E"/>
    <w:rsid w:val="000214B7"/>
    <w:rsid w:val="00022691"/>
    <w:rsid w:val="000262AA"/>
    <w:rsid w:val="00027902"/>
    <w:rsid w:val="00031FB1"/>
    <w:rsid w:val="00036238"/>
    <w:rsid w:val="0003644D"/>
    <w:rsid w:val="000401B4"/>
    <w:rsid w:val="00047DDE"/>
    <w:rsid w:val="000542F1"/>
    <w:rsid w:val="0005495B"/>
    <w:rsid w:val="000603D0"/>
    <w:rsid w:val="000604E1"/>
    <w:rsid w:val="000645DB"/>
    <w:rsid w:val="0006663F"/>
    <w:rsid w:val="000674F4"/>
    <w:rsid w:val="000714DB"/>
    <w:rsid w:val="00076E4A"/>
    <w:rsid w:val="00076E5B"/>
    <w:rsid w:val="0008169F"/>
    <w:rsid w:val="00085E42"/>
    <w:rsid w:val="0009045A"/>
    <w:rsid w:val="000977B0"/>
    <w:rsid w:val="000A0221"/>
    <w:rsid w:val="000A3892"/>
    <w:rsid w:val="000A4110"/>
    <w:rsid w:val="000C087C"/>
    <w:rsid w:val="000C6C97"/>
    <w:rsid w:val="000D2189"/>
    <w:rsid w:val="000D44C2"/>
    <w:rsid w:val="000E077A"/>
    <w:rsid w:val="000E21A0"/>
    <w:rsid w:val="000E3EFA"/>
    <w:rsid w:val="000E4F08"/>
    <w:rsid w:val="000E5DD2"/>
    <w:rsid w:val="000E6D37"/>
    <w:rsid w:val="000F6DD5"/>
    <w:rsid w:val="001009CA"/>
    <w:rsid w:val="00101FC2"/>
    <w:rsid w:val="00107331"/>
    <w:rsid w:val="0011022C"/>
    <w:rsid w:val="001122B2"/>
    <w:rsid w:val="00113F3B"/>
    <w:rsid w:val="001212A9"/>
    <w:rsid w:val="001247AF"/>
    <w:rsid w:val="00125B49"/>
    <w:rsid w:val="001357B5"/>
    <w:rsid w:val="001370B7"/>
    <w:rsid w:val="00150DE5"/>
    <w:rsid w:val="00153023"/>
    <w:rsid w:val="00155798"/>
    <w:rsid w:val="00156659"/>
    <w:rsid w:val="00166B92"/>
    <w:rsid w:val="00166F63"/>
    <w:rsid w:val="00170B80"/>
    <w:rsid w:val="00172793"/>
    <w:rsid w:val="001734E8"/>
    <w:rsid w:val="00173DE1"/>
    <w:rsid w:val="00174FB4"/>
    <w:rsid w:val="00177445"/>
    <w:rsid w:val="001779D6"/>
    <w:rsid w:val="00183472"/>
    <w:rsid w:val="001908FD"/>
    <w:rsid w:val="00192CAB"/>
    <w:rsid w:val="001937E8"/>
    <w:rsid w:val="00193CE0"/>
    <w:rsid w:val="001947BA"/>
    <w:rsid w:val="00196BEC"/>
    <w:rsid w:val="001A1EB9"/>
    <w:rsid w:val="001A2A09"/>
    <w:rsid w:val="001A6B68"/>
    <w:rsid w:val="001B35A2"/>
    <w:rsid w:val="001B4CF3"/>
    <w:rsid w:val="001B7206"/>
    <w:rsid w:val="001C104E"/>
    <w:rsid w:val="001C1F07"/>
    <w:rsid w:val="001C2CDE"/>
    <w:rsid w:val="001C389A"/>
    <w:rsid w:val="001D2130"/>
    <w:rsid w:val="001E3A69"/>
    <w:rsid w:val="001E5CB8"/>
    <w:rsid w:val="001E5E1B"/>
    <w:rsid w:val="001F3B2E"/>
    <w:rsid w:val="001F6CB5"/>
    <w:rsid w:val="001F7960"/>
    <w:rsid w:val="001F7B42"/>
    <w:rsid w:val="002104DC"/>
    <w:rsid w:val="002228C5"/>
    <w:rsid w:val="00222F2C"/>
    <w:rsid w:val="00240293"/>
    <w:rsid w:val="002439C1"/>
    <w:rsid w:val="00247806"/>
    <w:rsid w:val="002545CC"/>
    <w:rsid w:val="0025737E"/>
    <w:rsid w:val="00261EF0"/>
    <w:rsid w:val="00264E0F"/>
    <w:rsid w:val="00270D66"/>
    <w:rsid w:val="0027277A"/>
    <w:rsid w:val="0027404D"/>
    <w:rsid w:val="00281E00"/>
    <w:rsid w:val="002A61EE"/>
    <w:rsid w:val="002B0E4B"/>
    <w:rsid w:val="002B1C66"/>
    <w:rsid w:val="002B422A"/>
    <w:rsid w:val="002C03AE"/>
    <w:rsid w:val="002C4752"/>
    <w:rsid w:val="002C4CAD"/>
    <w:rsid w:val="002D31DE"/>
    <w:rsid w:val="002D4789"/>
    <w:rsid w:val="002D5DF0"/>
    <w:rsid w:val="002D7238"/>
    <w:rsid w:val="002E3250"/>
    <w:rsid w:val="002E44D4"/>
    <w:rsid w:val="002E5015"/>
    <w:rsid w:val="002E6D53"/>
    <w:rsid w:val="002F078D"/>
    <w:rsid w:val="002F4384"/>
    <w:rsid w:val="002F7FCC"/>
    <w:rsid w:val="0030169A"/>
    <w:rsid w:val="0030193E"/>
    <w:rsid w:val="003044F2"/>
    <w:rsid w:val="00316AAA"/>
    <w:rsid w:val="0031774D"/>
    <w:rsid w:val="0032434F"/>
    <w:rsid w:val="00324B1F"/>
    <w:rsid w:val="00327008"/>
    <w:rsid w:val="00336878"/>
    <w:rsid w:val="00337A04"/>
    <w:rsid w:val="00342446"/>
    <w:rsid w:val="00342F1C"/>
    <w:rsid w:val="00343A5A"/>
    <w:rsid w:val="00343F75"/>
    <w:rsid w:val="00346679"/>
    <w:rsid w:val="003537FC"/>
    <w:rsid w:val="0035485E"/>
    <w:rsid w:val="0035749B"/>
    <w:rsid w:val="00360DC5"/>
    <w:rsid w:val="003617F5"/>
    <w:rsid w:val="003618A5"/>
    <w:rsid w:val="00361BC0"/>
    <w:rsid w:val="00362958"/>
    <w:rsid w:val="003630FF"/>
    <w:rsid w:val="00363B41"/>
    <w:rsid w:val="00371097"/>
    <w:rsid w:val="00374FAF"/>
    <w:rsid w:val="0037584E"/>
    <w:rsid w:val="00375DDE"/>
    <w:rsid w:val="003908D1"/>
    <w:rsid w:val="00390905"/>
    <w:rsid w:val="00393E2A"/>
    <w:rsid w:val="00395167"/>
    <w:rsid w:val="003954A1"/>
    <w:rsid w:val="003976C2"/>
    <w:rsid w:val="003A006D"/>
    <w:rsid w:val="003A11F7"/>
    <w:rsid w:val="003B1AAB"/>
    <w:rsid w:val="003B5A1E"/>
    <w:rsid w:val="003C0CF5"/>
    <w:rsid w:val="003C32DE"/>
    <w:rsid w:val="003C3820"/>
    <w:rsid w:val="003C490E"/>
    <w:rsid w:val="003C6060"/>
    <w:rsid w:val="003D2043"/>
    <w:rsid w:val="003D4E4A"/>
    <w:rsid w:val="003E5B9F"/>
    <w:rsid w:val="003F0C59"/>
    <w:rsid w:val="003F1C83"/>
    <w:rsid w:val="003F2294"/>
    <w:rsid w:val="003F362D"/>
    <w:rsid w:val="00402DB4"/>
    <w:rsid w:val="00403D12"/>
    <w:rsid w:val="00407766"/>
    <w:rsid w:val="00416D78"/>
    <w:rsid w:val="0041706A"/>
    <w:rsid w:val="00422120"/>
    <w:rsid w:val="00422763"/>
    <w:rsid w:val="00430077"/>
    <w:rsid w:val="00436002"/>
    <w:rsid w:val="00452AFB"/>
    <w:rsid w:val="00455622"/>
    <w:rsid w:val="00456D4B"/>
    <w:rsid w:val="004574F4"/>
    <w:rsid w:val="004608BB"/>
    <w:rsid w:val="00461CA6"/>
    <w:rsid w:val="0046284C"/>
    <w:rsid w:val="004636ED"/>
    <w:rsid w:val="00472D09"/>
    <w:rsid w:val="00486B14"/>
    <w:rsid w:val="00486CC5"/>
    <w:rsid w:val="004965C3"/>
    <w:rsid w:val="00496E61"/>
    <w:rsid w:val="0049789B"/>
    <w:rsid w:val="004A0498"/>
    <w:rsid w:val="004A44B8"/>
    <w:rsid w:val="004A4539"/>
    <w:rsid w:val="004A4B3F"/>
    <w:rsid w:val="004A6C8B"/>
    <w:rsid w:val="004B6D91"/>
    <w:rsid w:val="004C0112"/>
    <w:rsid w:val="004C0A30"/>
    <w:rsid w:val="004C5E28"/>
    <w:rsid w:val="004D2FFB"/>
    <w:rsid w:val="004D4E36"/>
    <w:rsid w:val="004E0291"/>
    <w:rsid w:val="004E304E"/>
    <w:rsid w:val="004E5AC9"/>
    <w:rsid w:val="004F0D8C"/>
    <w:rsid w:val="004F1F16"/>
    <w:rsid w:val="004F4F53"/>
    <w:rsid w:val="004F5270"/>
    <w:rsid w:val="004F733D"/>
    <w:rsid w:val="00502C7A"/>
    <w:rsid w:val="005042B6"/>
    <w:rsid w:val="005077EB"/>
    <w:rsid w:val="00515973"/>
    <w:rsid w:val="005214E3"/>
    <w:rsid w:val="00524670"/>
    <w:rsid w:val="00526F9E"/>
    <w:rsid w:val="00527102"/>
    <w:rsid w:val="00527D6C"/>
    <w:rsid w:val="00532E79"/>
    <w:rsid w:val="005331E4"/>
    <w:rsid w:val="00534858"/>
    <w:rsid w:val="005604DF"/>
    <w:rsid w:val="00561AAA"/>
    <w:rsid w:val="005628DF"/>
    <w:rsid w:val="00564007"/>
    <w:rsid w:val="005644A3"/>
    <w:rsid w:val="00564845"/>
    <w:rsid w:val="00571FFB"/>
    <w:rsid w:val="0057283E"/>
    <w:rsid w:val="00572975"/>
    <w:rsid w:val="00575034"/>
    <w:rsid w:val="005814C6"/>
    <w:rsid w:val="00586964"/>
    <w:rsid w:val="00587966"/>
    <w:rsid w:val="005901DB"/>
    <w:rsid w:val="00591228"/>
    <w:rsid w:val="00593AF7"/>
    <w:rsid w:val="00593B9A"/>
    <w:rsid w:val="00595951"/>
    <w:rsid w:val="005A29D4"/>
    <w:rsid w:val="005B11B0"/>
    <w:rsid w:val="005C2904"/>
    <w:rsid w:val="005C3511"/>
    <w:rsid w:val="005D0F77"/>
    <w:rsid w:val="005D2D7B"/>
    <w:rsid w:val="005D3A61"/>
    <w:rsid w:val="005D43A9"/>
    <w:rsid w:val="005D6C44"/>
    <w:rsid w:val="005E221B"/>
    <w:rsid w:val="005E5DF2"/>
    <w:rsid w:val="005F1843"/>
    <w:rsid w:val="005F3B35"/>
    <w:rsid w:val="005F4C79"/>
    <w:rsid w:val="005F6D29"/>
    <w:rsid w:val="006021F5"/>
    <w:rsid w:val="006066B4"/>
    <w:rsid w:val="00606F67"/>
    <w:rsid w:val="00610415"/>
    <w:rsid w:val="006110F0"/>
    <w:rsid w:val="006128E2"/>
    <w:rsid w:val="00615EAD"/>
    <w:rsid w:val="006164EB"/>
    <w:rsid w:val="00617317"/>
    <w:rsid w:val="006234B9"/>
    <w:rsid w:val="0062413A"/>
    <w:rsid w:val="0063209C"/>
    <w:rsid w:val="00637131"/>
    <w:rsid w:val="006408A0"/>
    <w:rsid w:val="00641B89"/>
    <w:rsid w:val="0064243E"/>
    <w:rsid w:val="00646890"/>
    <w:rsid w:val="00646F28"/>
    <w:rsid w:val="00647F2C"/>
    <w:rsid w:val="00650F97"/>
    <w:rsid w:val="00653429"/>
    <w:rsid w:val="006613AC"/>
    <w:rsid w:val="00663676"/>
    <w:rsid w:val="00664B98"/>
    <w:rsid w:val="006662A2"/>
    <w:rsid w:val="006667BB"/>
    <w:rsid w:val="00672E9B"/>
    <w:rsid w:val="00675051"/>
    <w:rsid w:val="00675814"/>
    <w:rsid w:val="00676856"/>
    <w:rsid w:val="006A2E63"/>
    <w:rsid w:val="006A5F46"/>
    <w:rsid w:val="006A72B8"/>
    <w:rsid w:val="006A787E"/>
    <w:rsid w:val="006B1164"/>
    <w:rsid w:val="006B1B25"/>
    <w:rsid w:val="006B26CF"/>
    <w:rsid w:val="006B59D4"/>
    <w:rsid w:val="006B66FD"/>
    <w:rsid w:val="006B75D9"/>
    <w:rsid w:val="006C0FB3"/>
    <w:rsid w:val="006C6C7D"/>
    <w:rsid w:val="006D0C37"/>
    <w:rsid w:val="006D1466"/>
    <w:rsid w:val="006D32B1"/>
    <w:rsid w:val="006D342D"/>
    <w:rsid w:val="006D505B"/>
    <w:rsid w:val="006D798B"/>
    <w:rsid w:val="006E1B29"/>
    <w:rsid w:val="006E2899"/>
    <w:rsid w:val="006E2BB6"/>
    <w:rsid w:val="006E34AB"/>
    <w:rsid w:val="006E4315"/>
    <w:rsid w:val="006E4B11"/>
    <w:rsid w:val="006E58E5"/>
    <w:rsid w:val="006E732F"/>
    <w:rsid w:val="006F533B"/>
    <w:rsid w:val="006F5901"/>
    <w:rsid w:val="006F7683"/>
    <w:rsid w:val="00702BEB"/>
    <w:rsid w:val="007033BC"/>
    <w:rsid w:val="00706504"/>
    <w:rsid w:val="00711A1C"/>
    <w:rsid w:val="00711E73"/>
    <w:rsid w:val="00715419"/>
    <w:rsid w:val="007156AC"/>
    <w:rsid w:val="00715B30"/>
    <w:rsid w:val="00716E38"/>
    <w:rsid w:val="00716FDD"/>
    <w:rsid w:val="007266AE"/>
    <w:rsid w:val="0073183E"/>
    <w:rsid w:val="00742BF8"/>
    <w:rsid w:val="007461CD"/>
    <w:rsid w:val="00763BD3"/>
    <w:rsid w:val="00763CE7"/>
    <w:rsid w:val="00765171"/>
    <w:rsid w:val="00770602"/>
    <w:rsid w:val="007732DB"/>
    <w:rsid w:val="00774025"/>
    <w:rsid w:val="007763A4"/>
    <w:rsid w:val="0078123C"/>
    <w:rsid w:val="00783EE2"/>
    <w:rsid w:val="007870A1"/>
    <w:rsid w:val="00792C6D"/>
    <w:rsid w:val="007953BF"/>
    <w:rsid w:val="00795748"/>
    <w:rsid w:val="007A2C1E"/>
    <w:rsid w:val="007A4B11"/>
    <w:rsid w:val="007A4EF8"/>
    <w:rsid w:val="007A7822"/>
    <w:rsid w:val="007B25BD"/>
    <w:rsid w:val="007B3E00"/>
    <w:rsid w:val="007B513D"/>
    <w:rsid w:val="007C5EE6"/>
    <w:rsid w:val="007D19D6"/>
    <w:rsid w:val="007D374F"/>
    <w:rsid w:val="007D392F"/>
    <w:rsid w:val="007E4F4C"/>
    <w:rsid w:val="007E702A"/>
    <w:rsid w:val="007F0462"/>
    <w:rsid w:val="007F120C"/>
    <w:rsid w:val="007F191E"/>
    <w:rsid w:val="007F2513"/>
    <w:rsid w:val="007F4570"/>
    <w:rsid w:val="007F5CA5"/>
    <w:rsid w:val="007F5FFE"/>
    <w:rsid w:val="007F626D"/>
    <w:rsid w:val="00803888"/>
    <w:rsid w:val="00806E45"/>
    <w:rsid w:val="00807143"/>
    <w:rsid w:val="00807662"/>
    <w:rsid w:val="0080775D"/>
    <w:rsid w:val="00822DBE"/>
    <w:rsid w:val="00832939"/>
    <w:rsid w:val="00833775"/>
    <w:rsid w:val="0084267C"/>
    <w:rsid w:val="0084301C"/>
    <w:rsid w:val="00844EEF"/>
    <w:rsid w:val="0084577A"/>
    <w:rsid w:val="008523BA"/>
    <w:rsid w:val="0085294D"/>
    <w:rsid w:val="0086186E"/>
    <w:rsid w:val="00862A3C"/>
    <w:rsid w:val="00864C69"/>
    <w:rsid w:val="00865728"/>
    <w:rsid w:val="00867C2A"/>
    <w:rsid w:val="00867F5B"/>
    <w:rsid w:val="0087446D"/>
    <w:rsid w:val="0088446A"/>
    <w:rsid w:val="00890757"/>
    <w:rsid w:val="0089376C"/>
    <w:rsid w:val="00896253"/>
    <w:rsid w:val="0089647B"/>
    <w:rsid w:val="008A66B1"/>
    <w:rsid w:val="008A6A5A"/>
    <w:rsid w:val="008B06A8"/>
    <w:rsid w:val="008B21AD"/>
    <w:rsid w:val="008B34EE"/>
    <w:rsid w:val="008B38A9"/>
    <w:rsid w:val="008C2885"/>
    <w:rsid w:val="008C4A48"/>
    <w:rsid w:val="008C652D"/>
    <w:rsid w:val="008C735E"/>
    <w:rsid w:val="008C74EA"/>
    <w:rsid w:val="008C7523"/>
    <w:rsid w:val="008D0AF0"/>
    <w:rsid w:val="008D21D9"/>
    <w:rsid w:val="008D29D6"/>
    <w:rsid w:val="008E131C"/>
    <w:rsid w:val="008E13D2"/>
    <w:rsid w:val="008E77D4"/>
    <w:rsid w:val="008F5E1A"/>
    <w:rsid w:val="008F749F"/>
    <w:rsid w:val="0090310C"/>
    <w:rsid w:val="009102BC"/>
    <w:rsid w:val="00910B3F"/>
    <w:rsid w:val="00912BD0"/>
    <w:rsid w:val="00914954"/>
    <w:rsid w:val="0091709A"/>
    <w:rsid w:val="009203DF"/>
    <w:rsid w:val="009246D6"/>
    <w:rsid w:val="0093170A"/>
    <w:rsid w:val="00932AC7"/>
    <w:rsid w:val="00932AD3"/>
    <w:rsid w:val="00936E33"/>
    <w:rsid w:val="00940A89"/>
    <w:rsid w:val="00946303"/>
    <w:rsid w:val="00947230"/>
    <w:rsid w:val="009519FE"/>
    <w:rsid w:val="00951C8F"/>
    <w:rsid w:val="00955032"/>
    <w:rsid w:val="0096100B"/>
    <w:rsid w:val="009705EE"/>
    <w:rsid w:val="009706A0"/>
    <w:rsid w:val="00973D08"/>
    <w:rsid w:val="00974128"/>
    <w:rsid w:val="00980FD0"/>
    <w:rsid w:val="0098345B"/>
    <w:rsid w:val="00983C53"/>
    <w:rsid w:val="00986AD7"/>
    <w:rsid w:val="00991207"/>
    <w:rsid w:val="009948D9"/>
    <w:rsid w:val="009A42B6"/>
    <w:rsid w:val="009A533F"/>
    <w:rsid w:val="009A7455"/>
    <w:rsid w:val="009B03C3"/>
    <w:rsid w:val="009B6147"/>
    <w:rsid w:val="009C539E"/>
    <w:rsid w:val="009C58EA"/>
    <w:rsid w:val="009C5C3D"/>
    <w:rsid w:val="009D2587"/>
    <w:rsid w:val="009D3CAE"/>
    <w:rsid w:val="009D47B5"/>
    <w:rsid w:val="009E065B"/>
    <w:rsid w:val="009E2B91"/>
    <w:rsid w:val="009E3E65"/>
    <w:rsid w:val="009E41A1"/>
    <w:rsid w:val="009E7EE2"/>
    <w:rsid w:val="009F074D"/>
    <w:rsid w:val="00A1306A"/>
    <w:rsid w:val="00A13761"/>
    <w:rsid w:val="00A137FE"/>
    <w:rsid w:val="00A1654A"/>
    <w:rsid w:val="00A16F06"/>
    <w:rsid w:val="00A23467"/>
    <w:rsid w:val="00A25394"/>
    <w:rsid w:val="00A307DC"/>
    <w:rsid w:val="00A30DCE"/>
    <w:rsid w:val="00A36BD1"/>
    <w:rsid w:val="00A4549F"/>
    <w:rsid w:val="00A47788"/>
    <w:rsid w:val="00A50A0A"/>
    <w:rsid w:val="00A66CFD"/>
    <w:rsid w:val="00A739C2"/>
    <w:rsid w:val="00A751F3"/>
    <w:rsid w:val="00A843FA"/>
    <w:rsid w:val="00A85F3F"/>
    <w:rsid w:val="00A87D4D"/>
    <w:rsid w:val="00AA0065"/>
    <w:rsid w:val="00AB0A03"/>
    <w:rsid w:val="00AB2B18"/>
    <w:rsid w:val="00AB53C2"/>
    <w:rsid w:val="00AB75BD"/>
    <w:rsid w:val="00AC17A9"/>
    <w:rsid w:val="00AC43C0"/>
    <w:rsid w:val="00AC4ABD"/>
    <w:rsid w:val="00AD1C29"/>
    <w:rsid w:val="00AD4354"/>
    <w:rsid w:val="00AD4F86"/>
    <w:rsid w:val="00AD6BA2"/>
    <w:rsid w:val="00AE0550"/>
    <w:rsid w:val="00AE0E04"/>
    <w:rsid w:val="00AE1F3D"/>
    <w:rsid w:val="00AF3956"/>
    <w:rsid w:val="00AF50E9"/>
    <w:rsid w:val="00AF53C0"/>
    <w:rsid w:val="00AF646C"/>
    <w:rsid w:val="00B05696"/>
    <w:rsid w:val="00B210FB"/>
    <w:rsid w:val="00B22218"/>
    <w:rsid w:val="00B22B12"/>
    <w:rsid w:val="00B233AE"/>
    <w:rsid w:val="00B25D81"/>
    <w:rsid w:val="00B34B94"/>
    <w:rsid w:val="00B37600"/>
    <w:rsid w:val="00B37A13"/>
    <w:rsid w:val="00B413CB"/>
    <w:rsid w:val="00B429FA"/>
    <w:rsid w:val="00B43595"/>
    <w:rsid w:val="00B443BF"/>
    <w:rsid w:val="00B467A4"/>
    <w:rsid w:val="00B46B6E"/>
    <w:rsid w:val="00B47119"/>
    <w:rsid w:val="00B50A9A"/>
    <w:rsid w:val="00B54930"/>
    <w:rsid w:val="00B54D35"/>
    <w:rsid w:val="00B5701D"/>
    <w:rsid w:val="00B64E3F"/>
    <w:rsid w:val="00B7017A"/>
    <w:rsid w:val="00B73F65"/>
    <w:rsid w:val="00B742CE"/>
    <w:rsid w:val="00B80AD4"/>
    <w:rsid w:val="00B83AD3"/>
    <w:rsid w:val="00B8629C"/>
    <w:rsid w:val="00B918DB"/>
    <w:rsid w:val="00B93EF2"/>
    <w:rsid w:val="00B94848"/>
    <w:rsid w:val="00B966EE"/>
    <w:rsid w:val="00BA2162"/>
    <w:rsid w:val="00BA3372"/>
    <w:rsid w:val="00BB00C1"/>
    <w:rsid w:val="00BB18A2"/>
    <w:rsid w:val="00BB1AAA"/>
    <w:rsid w:val="00BB5448"/>
    <w:rsid w:val="00BC2561"/>
    <w:rsid w:val="00BC5582"/>
    <w:rsid w:val="00BC68C8"/>
    <w:rsid w:val="00BD4895"/>
    <w:rsid w:val="00BD48F9"/>
    <w:rsid w:val="00BE1907"/>
    <w:rsid w:val="00BE6292"/>
    <w:rsid w:val="00BF0EA7"/>
    <w:rsid w:val="00BF10E0"/>
    <w:rsid w:val="00BF378B"/>
    <w:rsid w:val="00BF4494"/>
    <w:rsid w:val="00C02DCC"/>
    <w:rsid w:val="00C04D52"/>
    <w:rsid w:val="00C07A15"/>
    <w:rsid w:val="00C10C70"/>
    <w:rsid w:val="00C14479"/>
    <w:rsid w:val="00C148CE"/>
    <w:rsid w:val="00C2212C"/>
    <w:rsid w:val="00C24275"/>
    <w:rsid w:val="00C2531A"/>
    <w:rsid w:val="00C33134"/>
    <w:rsid w:val="00C3359D"/>
    <w:rsid w:val="00C40A40"/>
    <w:rsid w:val="00C40CB6"/>
    <w:rsid w:val="00C51847"/>
    <w:rsid w:val="00C51ED0"/>
    <w:rsid w:val="00C52082"/>
    <w:rsid w:val="00C53E82"/>
    <w:rsid w:val="00C54120"/>
    <w:rsid w:val="00C56EA7"/>
    <w:rsid w:val="00C601D6"/>
    <w:rsid w:val="00C62657"/>
    <w:rsid w:val="00C6713E"/>
    <w:rsid w:val="00C7265B"/>
    <w:rsid w:val="00C761D1"/>
    <w:rsid w:val="00C77BAB"/>
    <w:rsid w:val="00C839E3"/>
    <w:rsid w:val="00C875D9"/>
    <w:rsid w:val="00C917E6"/>
    <w:rsid w:val="00CA3349"/>
    <w:rsid w:val="00CA44ED"/>
    <w:rsid w:val="00CA4D6F"/>
    <w:rsid w:val="00CA7B97"/>
    <w:rsid w:val="00CB1A7B"/>
    <w:rsid w:val="00CB3003"/>
    <w:rsid w:val="00CB3B4A"/>
    <w:rsid w:val="00CC3438"/>
    <w:rsid w:val="00CD2B08"/>
    <w:rsid w:val="00CD3D6B"/>
    <w:rsid w:val="00CD6C33"/>
    <w:rsid w:val="00CD767D"/>
    <w:rsid w:val="00CE1078"/>
    <w:rsid w:val="00CE1D5F"/>
    <w:rsid w:val="00CE3109"/>
    <w:rsid w:val="00CE7E78"/>
    <w:rsid w:val="00CF00AD"/>
    <w:rsid w:val="00CF4174"/>
    <w:rsid w:val="00CF44AF"/>
    <w:rsid w:val="00CF4889"/>
    <w:rsid w:val="00CF4EEB"/>
    <w:rsid w:val="00CF57CB"/>
    <w:rsid w:val="00CF6AB0"/>
    <w:rsid w:val="00D07952"/>
    <w:rsid w:val="00D13266"/>
    <w:rsid w:val="00D134D5"/>
    <w:rsid w:val="00D13D86"/>
    <w:rsid w:val="00D2138C"/>
    <w:rsid w:val="00D22B8E"/>
    <w:rsid w:val="00D27F34"/>
    <w:rsid w:val="00D30CF0"/>
    <w:rsid w:val="00D36C30"/>
    <w:rsid w:val="00D41BFC"/>
    <w:rsid w:val="00D44662"/>
    <w:rsid w:val="00D50923"/>
    <w:rsid w:val="00D51A17"/>
    <w:rsid w:val="00D57665"/>
    <w:rsid w:val="00D637D7"/>
    <w:rsid w:val="00D6508E"/>
    <w:rsid w:val="00D66FBB"/>
    <w:rsid w:val="00D729B5"/>
    <w:rsid w:val="00D72B76"/>
    <w:rsid w:val="00D8209E"/>
    <w:rsid w:val="00D852EB"/>
    <w:rsid w:val="00D87671"/>
    <w:rsid w:val="00D916FB"/>
    <w:rsid w:val="00D95E2B"/>
    <w:rsid w:val="00D96DD5"/>
    <w:rsid w:val="00DA0761"/>
    <w:rsid w:val="00DA442E"/>
    <w:rsid w:val="00DA63E7"/>
    <w:rsid w:val="00DA6C42"/>
    <w:rsid w:val="00DB26E5"/>
    <w:rsid w:val="00DB36AF"/>
    <w:rsid w:val="00DB6F99"/>
    <w:rsid w:val="00DC16C2"/>
    <w:rsid w:val="00DC329C"/>
    <w:rsid w:val="00DC6A3E"/>
    <w:rsid w:val="00DC7814"/>
    <w:rsid w:val="00DE28FC"/>
    <w:rsid w:val="00DE6F2F"/>
    <w:rsid w:val="00DF0B75"/>
    <w:rsid w:val="00DF4BB5"/>
    <w:rsid w:val="00DF761A"/>
    <w:rsid w:val="00E005C1"/>
    <w:rsid w:val="00E151F6"/>
    <w:rsid w:val="00E17BCB"/>
    <w:rsid w:val="00E219D6"/>
    <w:rsid w:val="00E23FC5"/>
    <w:rsid w:val="00E331F5"/>
    <w:rsid w:val="00E33E59"/>
    <w:rsid w:val="00E34981"/>
    <w:rsid w:val="00E374E7"/>
    <w:rsid w:val="00E37628"/>
    <w:rsid w:val="00E42127"/>
    <w:rsid w:val="00E42D41"/>
    <w:rsid w:val="00E44B22"/>
    <w:rsid w:val="00E475AE"/>
    <w:rsid w:val="00E53D1F"/>
    <w:rsid w:val="00E5654F"/>
    <w:rsid w:val="00E63FFC"/>
    <w:rsid w:val="00E65697"/>
    <w:rsid w:val="00E7356A"/>
    <w:rsid w:val="00E73F50"/>
    <w:rsid w:val="00E74D16"/>
    <w:rsid w:val="00E75A76"/>
    <w:rsid w:val="00E832B3"/>
    <w:rsid w:val="00E86E98"/>
    <w:rsid w:val="00E9070E"/>
    <w:rsid w:val="00E95C28"/>
    <w:rsid w:val="00E962B9"/>
    <w:rsid w:val="00E9776B"/>
    <w:rsid w:val="00EA2A1E"/>
    <w:rsid w:val="00EA4D2E"/>
    <w:rsid w:val="00EA5368"/>
    <w:rsid w:val="00ED03A8"/>
    <w:rsid w:val="00ED053D"/>
    <w:rsid w:val="00ED21AF"/>
    <w:rsid w:val="00EF20C0"/>
    <w:rsid w:val="00EF734B"/>
    <w:rsid w:val="00F00936"/>
    <w:rsid w:val="00F00EEF"/>
    <w:rsid w:val="00F0116D"/>
    <w:rsid w:val="00F012E9"/>
    <w:rsid w:val="00F032A3"/>
    <w:rsid w:val="00F034CB"/>
    <w:rsid w:val="00F047DE"/>
    <w:rsid w:val="00F149E7"/>
    <w:rsid w:val="00F2016F"/>
    <w:rsid w:val="00F20C05"/>
    <w:rsid w:val="00F23351"/>
    <w:rsid w:val="00F24132"/>
    <w:rsid w:val="00F24FBE"/>
    <w:rsid w:val="00F30095"/>
    <w:rsid w:val="00F32041"/>
    <w:rsid w:val="00F32975"/>
    <w:rsid w:val="00F34401"/>
    <w:rsid w:val="00F35ECA"/>
    <w:rsid w:val="00F35FB3"/>
    <w:rsid w:val="00F36885"/>
    <w:rsid w:val="00F402FF"/>
    <w:rsid w:val="00F40A73"/>
    <w:rsid w:val="00F42E54"/>
    <w:rsid w:val="00F479CA"/>
    <w:rsid w:val="00F51B4D"/>
    <w:rsid w:val="00F51BDA"/>
    <w:rsid w:val="00F53171"/>
    <w:rsid w:val="00F554AC"/>
    <w:rsid w:val="00F56876"/>
    <w:rsid w:val="00F627E0"/>
    <w:rsid w:val="00F62FEB"/>
    <w:rsid w:val="00F63021"/>
    <w:rsid w:val="00F6636C"/>
    <w:rsid w:val="00F71A57"/>
    <w:rsid w:val="00F71F90"/>
    <w:rsid w:val="00F721D0"/>
    <w:rsid w:val="00F73C35"/>
    <w:rsid w:val="00F741A8"/>
    <w:rsid w:val="00F803D1"/>
    <w:rsid w:val="00F8336D"/>
    <w:rsid w:val="00F84609"/>
    <w:rsid w:val="00F90EBE"/>
    <w:rsid w:val="00F94518"/>
    <w:rsid w:val="00F9679A"/>
    <w:rsid w:val="00F970AD"/>
    <w:rsid w:val="00FA0148"/>
    <w:rsid w:val="00FA061B"/>
    <w:rsid w:val="00FA148C"/>
    <w:rsid w:val="00FA1A9E"/>
    <w:rsid w:val="00FA3256"/>
    <w:rsid w:val="00FA5114"/>
    <w:rsid w:val="00FA674E"/>
    <w:rsid w:val="00FB4340"/>
    <w:rsid w:val="00FB577D"/>
    <w:rsid w:val="00FC0A51"/>
    <w:rsid w:val="00FC3735"/>
    <w:rsid w:val="00FC37D5"/>
    <w:rsid w:val="00FC4550"/>
    <w:rsid w:val="00FC7806"/>
    <w:rsid w:val="00FC7F74"/>
    <w:rsid w:val="00FD0AEC"/>
    <w:rsid w:val="00FD2208"/>
    <w:rsid w:val="00FD577D"/>
    <w:rsid w:val="00FE07D5"/>
    <w:rsid w:val="00FF3DE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19E20C"/>
  <w15:docId w15:val="{65DFA221-174E-4F31-9725-42605108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6D2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F6D2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7356A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consultantplus://offline/ref=3F90DE0ABCA42623A0D47517DA923CE40B300FD3422B87DD04D546233D4958058A870DCD1FEBE1F130E0C6AEE1AF5098D93B0A7310A9E757nEGC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C9B7B0032E4A390EE7E8BA1C6EAE495534613F6B62C2E405AED10AE295133D32DF7B2FB22642CECBC07087B14F5E8A0EE1F8467F58C47m4G0N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3F90DE0ABCA42623A0D47517DA923CE40B300FD3422B87DD04D546233D4958058A870DCD1FE9E5F930E0C6AEE1AF5098D93B0A7310A9E757nEGCN" TargetMode="External"/><Relationship Id="rId27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C2D29-A6EB-4F04-B9E0-E6112C93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304</TotalTime>
  <Pages>20</Pages>
  <Words>7168</Words>
  <Characters>40859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Мерзляков</dc:creator>
  <cp:keywords/>
  <dc:description/>
  <cp:lastModifiedBy>1403-2</cp:lastModifiedBy>
  <cp:revision>6</cp:revision>
  <cp:lastPrinted>2021-10-05T14:13:00Z</cp:lastPrinted>
  <dcterms:created xsi:type="dcterms:W3CDTF">2021-08-31T07:06:00Z</dcterms:created>
  <dcterms:modified xsi:type="dcterms:W3CDTF">2021-10-19T12:30:00Z</dcterms:modified>
</cp:coreProperties>
</file>