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02" w:rsidRPr="008E22F9" w:rsidRDefault="00031202" w:rsidP="006E3D20">
      <w:pPr>
        <w:pStyle w:val="afc"/>
        <w:spacing w:after="0"/>
      </w:pPr>
      <w:r w:rsidRPr="008E22F9">
        <w:t>УТВЕРЖДЕН</w:t>
      </w:r>
    </w:p>
    <w:p w:rsidR="00031202" w:rsidRPr="008E22F9" w:rsidRDefault="00031202" w:rsidP="006E3D20">
      <w:pPr>
        <w:pStyle w:val="afc"/>
        <w:spacing w:after="0"/>
      </w:pPr>
      <w:r w:rsidRPr="008E22F9">
        <w:t xml:space="preserve">приказом Министерства </w:t>
      </w:r>
    </w:p>
    <w:p w:rsidR="00031202" w:rsidRPr="008E22F9" w:rsidRDefault="00031202" w:rsidP="006E3D20">
      <w:pPr>
        <w:pStyle w:val="afc"/>
        <w:spacing w:after="0"/>
      </w:pPr>
      <w:r w:rsidRPr="008E22F9">
        <w:t>труда и социальной защиты Российской Федерации</w:t>
      </w:r>
    </w:p>
    <w:p w:rsidR="00ED4DB9" w:rsidRDefault="00EC2960" w:rsidP="00082D56">
      <w:pPr>
        <w:pStyle w:val="afc"/>
        <w:spacing w:after="0"/>
      </w:pPr>
      <w:r w:rsidRPr="008E22F9">
        <w:t xml:space="preserve">от </w:t>
      </w:r>
      <w:r w:rsidR="0088737E">
        <w:t>«21</w:t>
      </w:r>
      <w:r w:rsidR="00DA1B38" w:rsidRPr="008E22F9">
        <w:t>»</w:t>
      </w:r>
      <w:r w:rsidRPr="008E22F9">
        <w:t xml:space="preserve"> </w:t>
      </w:r>
      <w:r w:rsidR="0088737E">
        <w:t>октября</w:t>
      </w:r>
      <w:r w:rsidR="00DA1B38" w:rsidRPr="008E22F9">
        <w:t xml:space="preserve"> </w:t>
      </w:r>
      <w:r w:rsidRPr="008E22F9">
        <w:t>20</w:t>
      </w:r>
      <w:r w:rsidR="0025796F">
        <w:t>21</w:t>
      </w:r>
      <w:r w:rsidRPr="008E22F9">
        <w:t xml:space="preserve"> г. </w:t>
      </w:r>
      <w:r w:rsidR="00DA1B38" w:rsidRPr="008E22F9">
        <w:t>№</w:t>
      </w:r>
      <w:r w:rsidRPr="008E22F9">
        <w:t xml:space="preserve"> </w:t>
      </w:r>
      <w:r w:rsidR="0088737E">
        <w:t>753н</w:t>
      </w:r>
      <w:bookmarkStart w:id="0" w:name="_GoBack"/>
      <w:bookmarkEnd w:id="0"/>
    </w:p>
    <w:p w:rsidR="002F1C17" w:rsidRPr="006E3D20" w:rsidRDefault="002F1C17" w:rsidP="006E3D20">
      <w:pPr>
        <w:pStyle w:val="afc"/>
        <w:spacing w:after="0"/>
        <w:rPr>
          <w:sz w:val="24"/>
          <w:szCs w:val="24"/>
        </w:rPr>
      </w:pPr>
    </w:p>
    <w:p w:rsidR="00031202" w:rsidRPr="008E22F9" w:rsidRDefault="00031202" w:rsidP="006E3D20">
      <w:pPr>
        <w:pStyle w:val="a3"/>
      </w:pPr>
      <w:r w:rsidRPr="008E22F9">
        <w:t>ПРОФЕССИОНАЛЬНЫЙ СТАНДАРТ</w:t>
      </w:r>
    </w:p>
    <w:p w:rsidR="00031202" w:rsidRDefault="00B675E4" w:rsidP="00082D56">
      <w:pPr>
        <w:pStyle w:val="afd"/>
        <w:spacing w:before="0" w:after="0"/>
      </w:pPr>
      <w:r w:rsidRPr="008E22F9">
        <w:t xml:space="preserve">Специалист по проектированию и конструированию </w:t>
      </w:r>
      <w:r w:rsidR="00EC2960" w:rsidRPr="008E22F9">
        <w:t>авиационной техники</w:t>
      </w:r>
    </w:p>
    <w:p w:rsidR="002F1C17" w:rsidRPr="006E3D20" w:rsidRDefault="002F1C17" w:rsidP="006E3D20">
      <w:pPr>
        <w:pStyle w:val="afd"/>
        <w:spacing w:before="0" w:after="0"/>
        <w:rPr>
          <w:sz w:val="24"/>
          <w:szCs w:val="22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031202" w:rsidRPr="008E22F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A56427" w:rsidP="006E3D20">
            <w:pPr>
              <w:shd w:val="clear" w:color="auto" w:fill="FFFFFF"/>
              <w:suppressAutoHyphens/>
              <w:jc w:val="center"/>
              <w:rPr>
                <w:iCs/>
              </w:rPr>
            </w:pPr>
            <w:r w:rsidRPr="008E22F9">
              <w:rPr>
                <w:iCs/>
              </w:rPr>
              <w:t>27</w:t>
            </w:r>
            <w:r w:rsidR="009C0E14" w:rsidRPr="008E22F9">
              <w:rPr>
                <w:iCs/>
              </w:rPr>
              <w:t>0</w:t>
            </w:r>
          </w:p>
        </w:tc>
      </w:tr>
      <w:tr w:rsidR="00031202" w:rsidRPr="008E22F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31202" w:rsidRPr="008E22F9" w:rsidRDefault="00031202" w:rsidP="006E3D20">
            <w:pPr>
              <w:pStyle w:val="100"/>
              <w:rPr>
                <w:vertAlign w:val="superscript"/>
              </w:rPr>
            </w:pPr>
            <w:r w:rsidRPr="008E22F9">
              <w:t>Регистрационный номер</w:t>
            </w:r>
          </w:p>
        </w:tc>
      </w:tr>
    </w:tbl>
    <w:p w:rsidR="008506A8" w:rsidRPr="008E22F9" w:rsidRDefault="008506A8" w:rsidP="006E3D20">
      <w:pPr>
        <w:pStyle w:val="afb"/>
      </w:pPr>
      <w:bookmarkStart w:id="1" w:name="_Hlk45654904"/>
      <w:r w:rsidRPr="008E22F9">
        <w:t>Содержание</w:t>
      </w:r>
    </w:p>
    <w:p w:rsidR="00FA2345" w:rsidRPr="00486199" w:rsidRDefault="008506A8" w:rsidP="0025796F">
      <w:pPr>
        <w:pStyle w:val="11"/>
        <w:jc w:val="both"/>
        <w:rPr>
          <w:rFonts w:ascii="Calibri" w:hAnsi="Calibri" w:cs="Arial"/>
          <w:sz w:val="22"/>
        </w:rPr>
      </w:pPr>
      <w:r w:rsidRPr="008E22F9">
        <w:rPr>
          <w:noProof w:val="0"/>
        </w:rPr>
        <w:fldChar w:fldCharType="begin"/>
      </w:r>
      <w:r w:rsidRPr="008E22F9">
        <w:rPr>
          <w:noProof w:val="0"/>
        </w:rPr>
        <w:instrText xml:space="preserve"> TOC \o "1-2" \h \z \u </w:instrText>
      </w:r>
      <w:r w:rsidRPr="008E22F9">
        <w:rPr>
          <w:noProof w:val="0"/>
        </w:rPr>
        <w:fldChar w:fldCharType="separate"/>
      </w:r>
      <w:hyperlink w:anchor="_Toc47704939" w:history="1">
        <w:r w:rsidR="00FA2345" w:rsidRPr="00F15CAA">
          <w:rPr>
            <w:rStyle w:val="af2"/>
          </w:rPr>
          <w:t>I. Общие сведения</w:t>
        </w:r>
        <w:r w:rsidR="00FA2345">
          <w:rPr>
            <w:webHidden/>
          </w:rPr>
          <w:tab/>
        </w:r>
        <w:r w:rsidR="00FA2345">
          <w:rPr>
            <w:webHidden/>
          </w:rPr>
          <w:fldChar w:fldCharType="begin"/>
        </w:r>
        <w:r w:rsidR="00FA2345">
          <w:rPr>
            <w:webHidden/>
          </w:rPr>
          <w:instrText xml:space="preserve"> PAGEREF _Toc47704939 \h </w:instrText>
        </w:r>
        <w:r w:rsidR="00FA2345">
          <w:rPr>
            <w:webHidden/>
          </w:rPr>
        </w:r>
        <w:r w:rsidR="00FA2345">
          <w:rPr>
            <w:webHidden/>
          </w:rPr>
          <w:fldChar w:fldCharType="separate"/>
        </w:r>
        <w:r w:rsidR="00120135">
          <w:rPr>
            <w:webHidden/>
          </w:rPr>
          <w:t>1</w:t>
        </w:r>
        <w:r w:rsidR="00FA2345">
          <w:rPr>
            <w:webHidden/>
          </w:rPr>
          <w:fldChar w:fldCharType="end"/>
        </w:r>
      </w:hyperlink>
    </w:p>
    <w:p w:rsidR="00FA2345" w:rsidRPr="00486199" w:rsidRDefault="0088737E" w:rsidP="0025796F">
      <w:pPr>
        <w:pStyle w:val="11"/>
        <w:jc w:val="both"/>
        <w:rPr>
          <w:rFonts w:ascii="Calibri" w:hAnsi="Calibri" w:cs="Arial"/>
          <w:sz w:val="22"/>
        </w:rPr>
      </w:pPr>
      <w:hyperlink w:anchor="_Toc47704940" w:history="1">
        <w:r w:rsidR="00FA2345" w:rsidRPr="00F15CAA">
          <w:rPr>
            <w:rStyle w:val="af2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FA2345">
          <w:rPr>
            <w:webHidden/>
          </w:rPr>
          <w:tab/>
        </w:r>
        <w:r w:rsidR="00FA2345">
          <w:rPr>
            <w:webHidden/>
          </w:rPr>
          <w:fldChar w:fldCharType="begin"/>
        </w:r>
        <w:r w:rsidR="00FA2345">
          <w:rPr>
            <w:webHidden/>
          </w:rPr>
          <w:instrText xml:space="preserve"> PAGEREF _Toc47704940 \h </w:instrText>
        </w:r>
        <w:r w:rsidR="00FA2345">
          <w:rPr>
            <w:webHidden/>
          </w:rPr>
        </w:r>
        <w:r w:rsidR="00FA2345">
          <w:rPr>
            <w:webHidden/>
          </w:rPr>
          <w:fldChar w:fldCharType="separate"/>
        </w:r>
        <w:r w:rsidR="00120135">
          <w:rPr>
            <w:webHidden/>
          </w:rPr>
          <w:t>3</w:t>
        </w:r>
        <w:r w:rsidR="00FA2345">
          <w:rPr>
            <w:webHidden/>
          </w:rPr>
          <w:fldChar w:fldCharType="end"/>
        </w:r>
      </w:hyperlink>
    </w:p>
    <w:p w:rsidR="00FA2345" w:rsidRPr="00486199" w:rsidRDefault="0088737E" w:rsidP="0025796F">
      <w:pPr>
        <w:pStyle w:val="11"/>
        <w:jc w:val="both"/>
        <w:rPr>
          <w:rFonts w:ascii="Calibri" w:hAnsi="Calibri" w:cs="Arial"/>
          <w:sz w:val="22"/>
        </w:rPr>
      </w:pPr>
      <w:hyperlink w:anchor="_Toc47704941" w:history="1">
        <w:r w:rsidR="00FA2345" w:rsidRPr="00F15CAA">
          <w:rPr>
            <w:rStyle w:val="af2"/>
          </w:rPr>
          <w:t>III. Характеристика обобщенных трудовых функций</w:t>
        </w:r>
        <w:r w:rsidR="00FA2345">
          <w:rPr>
            <w:webHidden/>
          </w:rPr>
          <w:tab/>
        </w:r>
        <w:r w:rsidR="00FA2345">
          <w:rPr>
            <w:webHidden/>
          </w:rPr>
          <w:fldChar w:fldCharType="begin"/>
        </w:r>
        <w:r w:rsidR="00FA2345">
          <w:rPr>
            <w:webHidden/>
          </w:rPr>
          <w:instrText xml:space="preserve"> PAGEREF _Toc47704941 \h </w:instrText>
        </w:r>
        <w:r w:rsidR="00FA2345">
          <w:rPr>
            <w:webHidden/>
          </w:rPr>
        </w:r>
        <w:r w:rsidR="00FA2345">
          <w:rPr>
            <w:webHidden/>
          </w:rPr>
          <w:fldChar w:fldCharType="separate"/>
        </w:r>
        <w:r w:rsidR="00120135">
          <w:rPr>
            <w:webHidden/>
          </w:rPr>
          <w:t>5</w:t>
        </w:r>
        <w:r w:rsidR="00FA2345">
          <w:rPr>
            <w:webHidden/>
          </w:rPr>
          <w:fldChar w:fldCharType="end"/>
        </w:r>
      </w:hyperlink>
    </w:p>
    <w:p w:rsidR="00FA2345" w:rsidRPr="00486199" w:rsidRDefault="0088737E" w:rsidP="0025796F">
      <w:pPr>
        <w:pStyle w:val="21"/>
        <w:jc w:val="both"/>
        <w:rPr>
          <w:rFonts w:ascii="Calibri" w:hAnsi="Calibri" w:cs="Arial"/>
          <w:bCs w:val="0"/>
          <w:noProof/>
          <w:sz w:val="22"/>
          <w:szCs w:val="22"/>
        </w:rPr>
      </w:pPr>
      <w:hyperlink w:anchor="_Toc47704942" w:history="1">
        <w:r w:rsidR="0025796F">
          <w:rPr>
            <w:rStyle w:val="af2"/>
            <w:noProof/>
          </w:rPr>
          <w:t>3.1.</w:t>
        </w:r>
        <w:r w:rsidR="0025796F">
          <w:rPr>
            <w:rStyle w:val="af2"/>
            <w:noProof/>
          </w:rPr>
          <w:t> </w:t>
        </w:r>
        <w:r w:rsidR="00FA2345" w:rsidRPr="00F15CAA">
          <w:rPr>
            <w:rStyle w:val="af2"/>
            <w:noProof/>
          </w:rPr>
          <w:t>Обобщенная трудовая функция «Техническая поддержка процесса проектирования авиационной техники»</w:t>
        </w:r>
        <w:r w:rsidR="00FA2345">
          <w:rPr>
            <w:noProof/>
            <w:webHidden/>
          </w:rPr>
          <w:tab/>
        </w:r>
        <w:r w:rsidR="00FA2345">
          <w:rPr>
            <w:noProof/>
            <w:webHidden/>
          </w:rPr>
          <w:fldChar w:fldCharType="begin"/>
        </w:r>
        <w:r w:rsidR="00FA2345">
          <w:rPr>
            <w:noProof/>
            <w:webHidden/>
          </w:rPr>
          <w:instrText xml:space="preserve"> PAGEREF _Toc47704942 \h </w:instrText>
        </w:r>
        <w:r w:rsidR="00FA2345">
          <w:rPr>
            <w:noProof/>
            <w:webHidden/>
          </w:rPr>
        </w:r>
        <w:r w:rsidR="00FA2345">
          <w:rPr>
            <w:noProof/>
            <w:webHidden/>
          </w:rPr>
          <w:fldChar w:fldCharType="separate"/>
        </w:r>
        <w:r w:rsidR="00120135">
          <w:rPr>
            <w:noProof/>
            <w:webHidden/>
          </w:rPr>
          <w:t>5</w:t>
        </w:r>
        <w:r w:rsidR="00FA2345">
          <w:rPr>
            <w:noProof/>
            <w:webHidden/>
          </w:rPr>
          <w:fldChar w:fldCharType="end"/>
        </w:r>
      </w:hyperlink>
    </w:p>
    <w:p w:rsidR="00FA2345" w:rsidRPr="00486199" w:rsidRDefault="0088737E" w:rsidP="0025796F">
      <w:pPr>
        <w:pStyle w:val="21"/>
        <w:jc w:val="both"/>
        <w:rPr>
          <w:rFonts w:ascii="Calibri" w:hAnsi="Calibri" w:cs="Arial"/>
          <w:bCs w:val="0"/>
          <w:noProof/>
          <w:sz w:val="22"/>
          <w:szCs w:val="22"/>
        </w:rPr>
      </w:pPr>
      <w:hyperlink w:anchor="_Toc47704943" w:history="1">
        <w:r w:rsidR="0025796F">
          <w:rPr>
            <w:rStyle w:val="af2"/>
            <w:noProof/>
          </w:rPr>
          <w:t>3.2.</w:t>
        </w:r>
        <w:r w:rsidR="0025796F">
          <w:rPr>
            <w:rStyle w:val="af2"/>
            <w:noProof/>
          </w:rPr>
          <w:t> </w:t>
        </w:r>
        <w:r w:rsidR="00FA2345" w:rsidRPr="00F15CAA">
          <w:rPr>
            <w:rStyle w:val="af2"/>
            <w:noProof/>
          </w:rPr>
          <w:t xml:space="preserve">Обобщенная трудовая функция «Выпуск и оформление </w:t>
        </w:r>
        <w:r w:rsidR="00507110" w:rsidRPr="00507110">
          <w:rPr>
            <w:rStyle w:val="af2"/>
            <w:noProof/>
          </w:rPr>
          <w:t xml:space="preserve">конструкторской документации </w:t>
        </w:r>
        <w:r w:rsidR="00FA2345" w:rsidRPr="00F15CAA">
          <w:rPr>
            <w:rStyle w:val="af2"/>
            <w:noProof/>
          </w:rPr>
          <w:t xml:space="preserve">на детали и мелкие сборочные единицы </w:t>
        </w:r>
        <w:r w:rsidR="00507110">
          <w:rPr>
            <w:rStyle w:val="af2"/>
            <w:noProof/>
          </w:rPr>
          <w:t>авиационной техники</w:t>
        </w:r>
        <w:r w:rsidR="00FA2345" w:rsidRPr="00F15CAA">
          <w:rPr>
            <w:rStyle w:val="af2"/>
            <w:noProof/>
          </w:rPr>
          <w:t>»</w:t>
        </w:r>
        <w:r w:rsidR="00FA2345">
          <w:rPr>
            <w:noProof/>
            <w:webHidden/>
          </w:rPr>
          <w:tab/>
        </w:r>
        <w:r w:rsidR="00FA2345">
          <w:rPr>
            <w:noProof/>
            <w:webHidden/>
          </w:rPr>
          <w:fldChar w:fldCharType="begin"/>
        </w:r>
        <w:r w:rsidR="00FA2345">
          <w:rPr>
            <w:noProof/>
            <w:webHidden/>
          </w:rPr>
          <w:instrText xml:space="preserve"> PAGEREF _Toc47704943 \h </w:instrText>
        </w:r>
        <w:r w:rsidR="00FA2345">
          <w:rPr>
            <w:noProof/>
            <w:webHidden/>
          </w:rPr>
        </w:r>
        <w:r w:rsidR="00FA2345">
          <w:rPr>
            <w:noProof/>
            <w:webHidden/>
          </w:rPr>
          <w:fldChar w:fldCharType="separate"/>
        </w:r>
        <w:r w:rsidR="00120135">
          <w:rPr>
            <w:noProof/>
            <w:webHidden/>
          </w:rPr>
          <w:t>7</w:t>
        </w:r>
        <w:r w:rsidR="00FA2345">
          <w:rPr>
            <w:noProof/>
            <w:webHidden/>
          </w:rPr>
          <w:fldChar w:fldCharType="end"/>
        </w:r>
      </w:hyperlink>
    </w:p>
    <w:p w:rsidR="00FA2345" w:rsidRPr="00486199" w:rsidRDefault="0088737E" w:rsidP="0025796F">
      <w:pPr>
        <w:pStyle w:val="21"/>
        <w:jc w:val="both"/>
        <w:rPr>
          <w:rFonts w:ascii="Calibri" w:hAnsi="Calibri" w:cs="Arial"/>
          <w:bCs w:val="0"/>
          <w:noProof/>
          <w:sz w:val="22"/>
          <w:szCs w:val="22"/>
        </w:rPr>
      </w:pPr>
      <w:hyperlink w:anchor="_Toc47704944" w:history="1">
        <w:r w:rsidR="0025796F">
          <w:rPr>
            <w:rStyle w:val="af2"/>
            <w:noProof/>
          </w:rPr>
          <w:t>3.3.</w:t>
        </w:r>
        <w:r w:rsidR="0025796F">
          <w:rPr>
            <w:rStyle w:val="af2"/>
            <w:noProof/>
          </w:rPr>
          <w:t> </w:t>
        </w:r>
        <w:r w:rsidR="00FA2345" w:rsidRPr="00F15CAA">
          <w:rPr>
            <w:rStyle w:val="af2"/>
            <w:noProof/>
          </w:rPr>
          <w:t>Обобщенная трудовая функция «Ведение электронного макета и его составных частей»</w:t>
        </w:r>
        <w:r w:rsidR="00FA2345">
          <w:rPr>
            <w:noProof/>
            <w:webHidden/>
          </w:rPr>
          <w:tab/>
        </w:r>
        <w:r w:rsidR="00FA2345">
          <w:rPr>
            <w:noProof/>
            <w:webHidden/>
          </w:rPr>
          <w:fldChar w:fldCharType="begin"/>
        </w:r>
        <w:r w:rsidR="00FA2345">
          <w:rPr>
            <w:noProof/>
            <w:webHidden/>
          </w:rPr>
          <w:instrText xml:space="preserve"> PAGEREF _Toc47704944 \h </w:instrText>
        </w:r>
        <w:r w:rsidR="00FA2345">
          <w:rPr>
            <w:noProof/>
            <w:webHidden/>
          </w:rPr>
        </w:r>
        <w:r w:rsidR="00FA2345">
          <w:rPr>
            <w:noProof/>
            <w:webHidden/>
          </w:rPr>
          <w:fldChar w:fldCharType="separate"/>
        </w:r>
        <w:r w:rsidR="00120135">
          <w:rPr>
            <w:noProof/>
            <w:webHidden/>
          </w:rPr>
          <w:t>9</w:t>
        </w:r>
        <w:r w:rsidR="00FA2345">
          <w:rPr>
            <w:noProof/>
            <w:webHidden/>
          </w:rPr>
          <w:fldChar w:fldCharType="end"/>
        </w:r>
      </w:hyperlink>
    </w:p>
    <w:p w:rsidR="00FA2345" w:rsidRPr="00486199" w:rsidRDefault="0088737E" w:rsidP="0025796F">
      <w:pPr>
        <w:pStyle w:val="21"/>
        <w:jc w:val="both"/>
        <w:rPr>
          <w:rFonts w:ascii="Calibri" w:hAnsi="Calibri" w:cs="Arial"/>
          <w:bCs w:val="0"/>
          <w:noProof/>
          <w:sz w:val="22"/>
          <w:szCs w:val="22"/>
        </w:rPr>
      </w:pPr>
      <w:hyperlink w:anchor="_Toc47704945" w:history="1">
        <w:r w:rsidR="0025796F">
          <w:rPr>
            <w:rStyle w:val="af2"/>
            <w:noProof/>
          </w:rPr>
          <w:t>3.4.</w:t>
        </w:r>
        <w:r w:rsidR="0025796F">
          <w:rPr>
            <w:rStyle w:val="af2"/>
            <w:noProof/>
          </w:rPr>
          <w:t> </w:t>
        </w:r>
        <w:r w:rsidR="00FA2345" w:rsidRPr="00F15CAA">
          <w:rPr>
            <w:rStyle w:val="af2"/>
            <w:noProof/>
          </w:rPr>
          <w:t xml:space="preserve">Обобщенная трудовая функция «Проведение проектировочных расчетов и формирование облика </w:t>
        </w:r>
        <w:r w:rsidR="00507110" w:rsidRPr="00507110">
          <w:rPr>
            <w:rStyle w:val="af2"/>
            <w:noProof/>
          </w:rPr>
          <w:t>авиационной техники</w:t>
        </w:r>
        <w:r w:rsidR="00FA2345" w:rsidRPr="00F15CAA">
          <w:rPr>
            <w:rStyle w:val="af2"/>
            <w:noProof/>
          </w:rPr>
          <w:t>»</w:t>
        </w:r>
        <w:r w:rsidR="00FA2345">
          <w:rPr>
            <w:noProof/>
            <w:webHidden/>
          </w:rPr>
          <w:tab/>
        </w:r>
        <w:r w:rsidR="00FA2345">
          <w:rPr>
            <w:noProof/>
            <w:webHidden/>
          </w:rPr>
          <w:fldChar w:fldCharType="begin"/>
        </w:r>
        <w:r w:rsidR="00FA2345">
          <w:rPr>
            <w:noProof/>
            <w:webHidden/>
          </w:rPr>
          <w:instrText xml:space="preserve"> PAGEREF _Toc47704945 \h </w:instrText>
        </w:r>
        <w:r w:rsidR="00FA2345">
          <w:rPr>
            <w:noProof/>
            <w:webHidden/>
          </w:rPr>
        </w:r>
        <w:r w:rsidR="00FA2345">
          <w:rPr>
            <w:noProof/>
            <w:webHidden/>
          </w:rPr>
          <w:fldChar w:fldCharType="separate"/>
        </w:r>
        <w:r w:rsidR="00120135">
          <w:rPr>
            <w:noProof/>
            <w:webHidden/>
          </w:rPr>
          <w:t>11</w:t>
        </w:r>
        <w:r w:rsidR="00FA2345">
          <w:rPr>
            <w:noProof/>
            <w:webHidden/>
          </w:rPr>
          <w:fldChar w:fldCharType="end"/>
        </w:r>
      </w:hyperlink>
    </w:p>
    <w:p w:rsidR="00FA2345" w:rsidRPr="00486199" w:rsidRDefault="0088737E" w:rsidP="0025796F">
      <w:pPr>
        <w:pStyle w:val="21"/>
        <w:jc w:val="both"/>
        <w:rPr>
          <w:rFonts w:ascii="Calibri" w:hAnsi="Calibri" w:cs="Arial"/>
          <w:bCs w:val="0"/>
          <w:noProof/>
          <w:sz w:val="22"/>
          <w:szCs w:val="22"/>
        </w:rPr>
      </w:pPr>
      <w:hyperlink w:anchor="_Toc47704946" w:history="1">
        <w:r w:rsidR="0025796F">
          <w:rPr>
            <w:rStyle w:val="af2"/>
            <w:noProof/>
          </w:rPr>
          <w:t>3.5.</w:t>
        </w:r>
        <w:r w:rsidR="0025796F">
          <w:rPr>
            <w:rStyle w:val="af2"/>
            <w:noProof/>
          </w:rPr>
          <w:t> </w:t>
        </w:r>
        <w:r w:rsidR="00FA2345" w:rsidRPr="00F15CAA">
          <w:rPr>
            <w:rStyle w:val="af2"/>
            <w:noProof/>
          </w:rPr>
          <w:t xml:space="preserve">Обобщенная трудовая функция «Проведение проектных работ по разработке </w:t>
        </w:r>
        <w:r w:rsidR="00507110" w:rsidRPr="00507110">
          <w:rPr>
            <w:rStyle w:val="af2"/>
            <w:noProof/>
          </w:rPr>
          <w:t>авиационной техники</w:t>
        </w:r>
        <w:r w:rsidR="00FA2345" w:rsidRPr="00F15CAA">
          <w:rPr>
            <w:rStyle w:val="af2"/>
            <w:noProof/>
          </w:rPr>
          <w:t>»</w:t>
        </w:r>
        <w:r w:rsidR="00FA2345">
          <w:rPr>
            <w:noProof/>
            <w:webHidden/>
          </w:rPr>
          <w:tab/>
        </w:r>
        <w:r w:rsidR="00FA2345">
          <w:rPr>
            <w:noProof/>
            <w:webHidden/>
          </w:rPr>
          <w:fldChar w:fldCharType="begin"/>
        </w:r>
        <w:r w:rsidR="00FA2345">
          <w:rPr>
            <w:noProof/>
            <w:webHidden/>
          </w:rPr>
          <w:instrText xml:space="preserve"> PAGEREF _Toc47704946 \h </w:instrText>
        </w:r>
        <w:r w:rsidR="00FA2345">
          <w:rPr>
            <w:noProof/>
            <w:webHidden/>
          </w:rPr>
        </w:r>
        <w:r w:rsidR="00FA2345">
          <w:rPr>
            <w:noProof/>
            <w:webHidden/>
          </w:rPr>
          <w:fldChar w:fldCharType="separate"/>
        </w:r>
        <w:r w:rsidR="00120135">
          <w:rPr>
            <w:noProof/>
            <w:webHidden/>
          </w:rPr>
          <w:t>13</w:t>
        </w:r>
        <w:r w:rsidR="00FA2345">
          <w:rPr>
            <w:noProof/>
            <w:webHidden/>
          </w:rPr>
          <w:fldChar w:fldCharType="end"/>
        </w:r>
      </w:hyperlink>
    </w:p>
    <w:p w:rsidR="00FA2345" w:rsidRPr="00486199" w:rsidRDefault="0088737E" w:rsidP="0025796F">
      <w:pPr>
        <w:pStyle w:val="21"/>
        <w:jc w:val="both"/>
        <w:rPr>
          <w:rFonts w:ascii="Calibri" w:hAnsi="Calibri" w:cs="Arial"/>
          <w:bCs w:val="0"/>
          <w:noProof/>
          <w:sz w:val="22"/>
          <w:szCs w:val="22"/>
        </w:rPr>
      </w:pPr>
      <w:hyperlink w:anchor="_Toc47704947" w:history="1">
        <w:r w:rsidR="0025796F">
          <w:rPr>
            <w:rStyle w:val="af2"/>
            <w:noProof/>
          </w:rPr>
          <w:t>3.6.</w:t>
        </w:r>
        <w:r w:rsidR="0025796F">
          <w:rPr>
            <w:rStyle w:val="af2"/>
            <w:noProof/>
          </w:rPr>
          <w:t> </w:t>
        </w:r>
        <w:r w:rsidR="00FA2345" w:rsidRPr="00F15CAA">
          <w:rPr>
            <w:rStyle w:val="af2"/>
            <w:noProof/>
          </w:rPr>
          <w:t xml:space="preserve">Обобщенная трудовая функция «Проведение конструкторских работ по разработке </w:t>
        </w:r>
        <w:r w:rsidR="00507110" w:rsidRPr="00507110">
          <w:rPr>
            <w:rStyle w:val="af2"/>
            <w:noProof/>
          </w:rPr>
          <w:t>авиационной техники</w:t>
        </w:r>
        <w:r w:rsidR="00FA2345" w:rsidRPr="00F15CAA">
          <w:rPr>
            <w:rStyle w:val="af2"/>
            <w:noProof/>
          </w:rPr>
          <w:t>»</w:t>
        </w:r>
        <w:r w:rsidR="00FA2345">
          <w:rPr>
            <w:noProof/>
            <w:webHidden/>
          </w:rPr>
          <w:tab/>
        </w:r>
        <w:r w:rsidR="00FA2345">
          <w:rPr>
            <w:noProof/>
            <w:webHidden/>
          </w:rPr>
          <w:fldChar w:fldCharType="begin"/>
        </w:r>
        <w:r w:rsidR="00FA2345">
          <w:rPr>
            <w:noProof/>
            <w:webHidden/>
          </w:rPr>
          <w:instrText xml:space="preserve"> PAGEREF _Toc47704947 \h </w:instrText>
        </w:r>
        <w:r w:rsidR="00FA2345">
          <w:rPr>
            <w:noProof/>
            <w:webHidden/>
          </w:rPr>
        </w:r>
        <w:r w:rsidR="00FA2345">
          <w:rPr>
            <w:noProof/>
            <w:webHidden/>
          </w:rPr>
          <w:fldChar w:fldCharType="separate"/>
        </w:r>
        <w:r w:rsidR="00120135">
          <w:rPr>
            <w:noProof/>
            <w:webHidden/>
          </w:rPr>
          <w:t>16</w:t>
        </w:r>
        <w:r w:rsidR="00FA2345">
          <w:rPr>
            <w:noProof/>
            <w:webHidden/>
          </w:rPr>
          <w:fldChar w:fldCharType="end"/>
        </w:r>
      </w:hyperlink>
    </w:p>
    <w:p w:rsidR="00FA2345" w:rsidRPr="00486199" w:rsidRDefault="0088737E" w:rsidP="0025796F">
      <w:pPr>
        <w:pStyle w:val="21"/>
        <w:jc w:val="both"/>
        <w:rPr>
          <w:rFonts w:ascii="Calibri" w:hAnsi="Calibri" w:cs="Arial"/>
          <w:bCs w:val="0"/>
          <w:noProof/>
          <w:sz w:val="22"/>
          <w:szCs w:val="22"/>
        </w:rPr>
      </w:pPr>
      <w:hyperlink w:anchor="_Toc47704948" w:history="1">
        <w:r w:rsidR="0025796F">
          <w:rPr>
            <w:rStyle w:val="af2"/>
            <w:noProof/>
          </w:rPr>
          <w:t>3.7.</w:t>
        </w:r>
        <w:r w:rsidR="0025796F">
          <w:rPr>
            <w:rStyle w:val="af2"/>
            <w:noProof/>
          </w:rPr>
          <w:t> </w:t>
        </w:r>
        <w:r w:rsidR="00FA2345" w:rsidRPr="00F15CAA">
          <w:rPr>
            <w:rStyle w:val="af2"/>
            <w:noProof/>
          </w:rPr>
          <w:t xml:space="preserve">Обобщенная трудовая функция «Проведение расчетных работ по разработке </w:t>
        </w:r>
        <w:r w:rsidR="00507110" w:rsidRPr="00507110">
          <w:rPr>
            <w:rStyle w:val="af2"/>
            <w:noProof/>
          </w:rPr>
          <w:t>авиационной техники</w:t>
        </w:r>
        <w:r w:rsidR="00FA2345" w:rsidRPr="00F15CAA">
          <w:rPr>
            <w:rStyle w:val="af2"/>
            <w:noProof/>
          </w:rPr>
          <w:t>»</w:t>
        </w:r>
        <w:r w:rsidR="00FA2345">
          <w:rPr>
            <w:noProof/>
            <w:webHidden/>
          </w:rPr>
          <w:tab/>
        </w:r>
        <w:r w:rsidR="00FA2345">
          <w:rPr>
            <w:noProof/>
            <w:webHidden/>
          </w:rPr>
          <w:fldChar w:fldCharType="begin"/>
        </w:r>
        <w:r w:rsidR="00FA2345">
          <w:rPr>
            <w:noProof/>
            <w:webHidden/>
          </w:rPr>
          <w:instrText xml:space="preserve"> PAGEREF _Toc47704948 \h </w:instrText>
        </w:r>
        <w:r w:rsidR="00FA2345">
          <w:rPr>
            <w:noProof/>
            <w:webHidden/>
          </w:rPr>
        </w:r>
        <w:r w:rsidR="00FA2345">
          <w:rPr>
            <w:noProof/>
            <w:webHidden/>
          </w:rPr>
          <w:fldChar w:fldCharType="separate"/>
        </w:r>
        <w:r w:rsidR="00120135">
          <w:rPr>
            <w:noProof/>
            <w:webHidden/>
          </w:rPr>
          <w:t>19</w:t>
        </w:r>
        <w:r w:rsidR="00FA2345">
          <w:rPr>
            <w:noProof/>
            <w:webHidden/>
          </w:rPr>
          <w:fldChar w:fldCharType="end"/>
        </w:r>
      </w:hyperlink>
    </w:p>
    <w:p w:rsidR="00FA2345" w:rsidRPr="00DB4935" w:rsidRDefault="0088737E" w:rsidP="0025796F">
      <w:pPr>
        <w:pStyle w:val="21"/>
        <w:jc w:val="both"/>
        <w:rPr>
          <w:rFonts w:ascii="Calibri" w:hAnsi="Calibri" w:cs="Arial"/>
          <w:bCs w:val="0"/>
          <w:noProof/>
          <w:color w:val="000000" w:themeColor="text1"/>
          <w:sz w:val="22"/>
          <w:szCs w:val="22"/>
        </w:rPr>
      </w:pPr>
      <w:hyperlink w:anchor="_Toc47704949" w:history="1">
        <w:r w:rsidR="0025796F">
          <w:rPr>
            <w:rStyle w:val="af2"/>
            <w:noProof/>
          </w:rPr>
          <w:t>3.8.</w:t>
        </w:r>
        <w:r w:rsidR="0025796F">
          <w:rPr>
            <w:rStyle w:val="af2"/>
            <w:noProof/>
          </w:rPr>
          <w:t> </w:t>
        </w:r>
        <w:r w:rsidR="00FA2345" w:rsidRPr="00F15CAA">
          <w:rPr>
            <w:rStyle w:val="af2"/>
            <w:noProof/>
          </w:rPr>
          <w:t xml:space="preserve">Обобщенная трудовая функция «Организация проектных работ по разработке </w:t>
        </w:r>
        <w:r w:rsidR="00507110" w:rsidRPr="00507110">
          <w:rPr>
            <w:rStyle w:val="af2"/>
            <w:noProof/>
          </w:rPr>
          <w:t>авиационной техники</w:t>
        </w:r>
        <w:r w:rsidR="00FA2345" w:rsidRPr="00F15CAA">
          <w:rPr>
            <w:rStyle w:val="af2"/>
            <w:noProof/>
          </w:rPr>
          <w:t>»</w:t>
        </w:r>
        <w:r w:rsidR="00FA2345">
          <w:rPr>
            <w:noProof/>
            <w:webHidden/>
          </w:rPr>
          <w:tab/>
        </w:r>
      </w:hyperlink>
      <w:r w:rsidR="00DB4935" w:rsidRPr="00DB4935">
        <w:rPr>
          <w:rStyle w:val="af2"/>
          <w:noProof/>
          <w:color w:val="000000" w:themeColor="text1"/>
          <w:u w:val="none"/>
        </w:rPr>
        <w:t>24</w:t>
      </w:r>
    </w:p>
    <w:p w:rsidR="00FA2345" w:rsidRPr="00DB4935" w:rsidRDefault="0088737E" w:rsidP="0025796F">
      <w:pPr>
        <w:pStyle w:val="21"/>
        <w:jc w:val="both"/>
        <w:rPr>
          <w:rFonts w:ascii="Calibri" w:hAnsi="Calibri" w:cs="Arial"/>
          <w:bCs w:val="0"/>
          <w:noProof/>
          <w:color w:val="000000" w:themeColor="text1"/>
          <w:sz w:val="22"/>
          <w:szCs w:val="22"/>
        </w:rPr>
      </w:pPr>
      <w:hyperlink w:anchor="_Toc47704950" w:history="1">
        <w:r w:rsidR="0025796F" w:rsidRPr="00DB4935">
          <w:rPr>
            <w:rStyle w:val="af2"/>
            <w:noProof/>
            <w:color w:val="000000" w:themeColor="text1"/>
            <w:u w:val="none"/>
          </w:rPr>
          <w:t>3.9.</w:t>
        </w:r>
        <w:r w:rsidR="0025796F" w:rsidRPr="00DB4935">
          <w:rPr>
            <w:rStyle w:val="af2"/>
            <w:noProof/>
            <w:color w:val="000000" w:themeColor="text1"/>
            <w:u w:val="none"/>
          </w:rPr>
          <w:t> </w:t>
        </w:r>
        <w:r w:rsidR="00FA2345" w:rsidRPr="00DB4935">
          <w:rPr>
            <w:rStyle w:val="af2"/>
            <w:noProof/>
            <w:color w:val="000000" w:themeColor="text1"/>
            <w:u w:val="none"/>
          </w:rPr>
          <w:t xml:space="preserve">Обобщенная трудовая функция «Организация конструкторских работ по разработке </w:t>
        </w:r>
        <w:r w:rsidR="00507110" w:rsidRPr="00DB4935">
          <w:rPr>
            <w:rStyle w:val="af2"/>
            <w:noProof/>
            <w:color w:val="000000" w:themeColor="text1"/>
            <w:u w:val="none"/>
          </w:rPr>
          <w:t>авиационной техники</w:t>
        </w:r>
        <w:r w:rsidR="00FA2345" w:rsidRPr="00DB4935">
          <w:rPr>
            <w:rStyle w:val="af2"/>
            <w:noProof/>
            <w:color w:val="000000" w:themeColor="text1"/>
            <w:u w:val="none"/>
          </w:rPr>
          <w:t>»</w:t>
        </w:r>
        <w:r w:rsidR="00FA2345" w:rsidRPr="00DB4935">
          <w:rPr>
            <w:noProof/>
            <w:webHidden/>
            <w:color w:val="000000" w:themeColor="text1"/>
          </w:rPr>
          <w:tab/>
        </w:r>
      </w:hyperlink>
      <w:r w:rsidR="004976CF">
        <w:rPr>
          <w:noProof/>
          <w:color w:val="000000" w:themeColor="text1"/>
        </w:rPr>
        <w:t>28</w:t>
      </w:r>
    </w:p>
    <w:p w:rsidR="00FA2345" w:rsidRPr="00DB4935" w:rsidRDefault="0088737E" w:rsidP="0025796F">
      <w:pPr>
        <w:pStyle w:val="21"/>
        <w:jc w:val="both"/>
        <w:rPr>
          <w:rFonts w:ascii="Calibri" w:hAnsi="Calibri" w:cs="Arial"/>
          <w:bCs w:val="0"/>
          <w:noProof/>
          <w:color w:val="000000" w:themeColor="text1"/>
          <w:sz w:val="22"/>
          <w:szCs w:val="22"/>
        </w:rPr>
      </w:pPr>
      <w:hyperlink w:anchor="_Toc47704951" w:history="1">
        <w:r w:rsidR="0025796F" w:rsidRPr="00DB4935">
          <w:rPr>
            <w:rStyle w:val="af2"/>
            <w:noProof/>
            <w:color w:val="000000" w:themeColor="text1"/>
            <w:u w:val="none"/>
          </w:rPr>
          <w:t>3.10.</w:t>
        </w:r>
        <w:r w:rsidR="0025796F" w:rsidRPr="00DB4935">
          <w:rPr>
            <w:rStyle w:val="af2"/>
            <w:noProof/>
            <w:color w:val="000000" w:themeColor="text1"/>
            <w:u w:val="none"/>
          </w:rPr>
          <w:t> </w:t>
        </w:r>
        <w:r w:rsidR="00FA2345" w:rsidRPr="00DB4935">
          <w:rPr>
            <w:rStyle w:val="af2"/>
            <w:noProof/>
            <w:color w:val="000000" w:themeColor="text1"/>
            <w:u w:val="none"/>
          </w:rPr>
          <w:t xml:space="preserve">Обобщенная трудовая функция «Организация расчетных работ по разработке </w:t>
        </w:r>
        <w:r w:rsidR="00507110" w:rsidRPr="00DB4935">
          <w:rPr>
            <w:rStyle w:val="af2"/>
            <w:noProof/>
            <w:color w:val="000000" w:themeColor="text1"/>
            <w:u w:val="none"/>
          </w:rPr>
          <w:t>авиационной техники</w:t>
        </w:r>
        <w:r w:rsidR="00FA2345" w:rsidRPr="00DB4935">
          <w:rPr>
            <w:rStyle w:val="af2"/>
            <w:noProof/>
            <w:color w:val="000000" w:themeColor="text1"/>
            <w:u w:val="none"/>
          </w:rPr>
          <w:t>»</w:t>
        </w:r>
        <w:r w:rsidR="00FA2345" w:rsidRPr="00DB4935">
          <w:rPr>
            <w:noProof/>
            <w:webHidden/>
            <w:color w:val="000000" w:themeColor="text1"/>
          </w:rPr>
          <w:tab/>
        </w:r>
      </w:hyperlink>
      <w:r w:rsidR="00DB4935" w:rsidRPr="00DB4935">
        <w:rPr>
          <w:rStyle w:val="af2"/>
          <w:noProof/>
          <w:color w:val="000000" w:themeColor="text1"/>
          <w:u w:val="none"/>
        </w:rPr>
        <w:t>30</w:t>
      </w:r>
    </w:p>
    <w:p w:rsidR="00FA2345" w:rsidRPr="00486199" w:rsidRDefault="0088737E" w:rsidP="0025796F">
      <w:pPr>
        <w:pStyle w:val="11"/>
        <w:jc w:val="both"/>
        <w:rPr>
          <w:rFonts w:ascii="Calibri" w:hAnsi="Calibri" w:cs="Arial"/>
          <w:sz w:val="22"/>
        </w:rPr>
      </w:pPr>
      <w:hyperlink w:anchor="_Toc47704952" w:history="1">
        <w:r w:rsidR="00FA2345" w:rsidRPr="00F15CAA">
          <w:rPr>
            <w:rStyle w:val="af2"/>
          </w:rPr>
          <w:t>IV. Сведения об организациях – разработчиках профессионального стандарта</w:t>
        </w:r>
        <w:r w:rsidR="00FA2345">
          <w:rPr>
            <w:webHidden/>
          </w:rPr>
          <w:tab/>
        </w:r>
      </w:hyperlink>
      <w:r w:rsidR="004976CF">
        <w:t>33</w:t>
      </w:r>
    </w:p>
    <w:p w:rsidR="00ED4DB9" w:rsidRPr="008E22F9" w:rsidRDefault="008506A8" w:rsidP="006E3D20">
      <w:r w:rsidRPr="008E22F9">
        <w:fldChar w:fldCharType="end"/>
      </w:r>
      <w:bookmarkEnd w:id="1"/>
    </w:p>
    <w:p w:rsidR="00031202" w:rsidRPr="006E3D20" w:rsidRDefault="00031202" w:rsidP="006E3D20">
      <w:pPr>
        <w:pStyle w:val="1"/>
      </w:pPr>
      <w:bookmarkStart w:id="2" w:name="_Toc411717327"/>
      <w:bookmarkStart w:id="3" w:name="_Toc36064044"/>
      <w:bookmarkStart w:id="4" w:name="_Toc47704939"/>
      <w:bookmarkStart w:id="5" w:name="Par271"/>
      <w:r w:rsidRPr="006E3D20">
        <w:t>I. Общие сведения</w:t>
      </w:r>
      <w:bookmarkEnd w:id="2"/>
      <w:bookmarkEnd w:id="3"/>
      <w:bookmarkEnd w:id="4"/>
    </w:p>
    <w:p w:rsidR="00031202" w:rsidRPr="008E22F9" w:rsidRDefault="00031202" w:rsidP="006E3D20">
      <w:pPr>
        <w:shd w:val="clear" w:color="auto" w:fill="FFFFFF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572"/>
        <w:gridCol w:w="7134"/>
        <w:gridCol w:w="571"/>
        <w:gridCol w:w="573"/>
        <w:gridCol w:w="1350"/>
      </w:tblGrid>
      <w:tr w:rsidR="000C57D6" w:rsidRPr="008E22F9" w:rsidTr="00DF17A3">
        <w:trPr>
          <w:jc w:val="center"/>
        </w:trPr>
        <w:tc>
          <w:tcPr>
            <w:tcW w:w="3777" w:type="pct"/>
            <w:gridSpan w:val="2"/>
            <w:tcBorders>
              <w:bottom w:val="single" w:sz="4" w:space="0" w:color="808080"/>
            </w:tcBorders>
          </w:tcPr>
          <w:bookmarkEnd w:id="5"/>
          <w:p w:rsidR="000C57D6" w:rsidRPr="008E22F9" w:rsidRDefault="000C57D6" w:rsidP="006E3D20">
            <w:pPr>
              <w:pStyle w:val="af9"/>
            </w:pPr>
            <w:r w:rsidRPr="008E22F9">
              <w:t xml:space="preserve">Проектирование и конструирование авиационной техники </w:t>
            </w:r>
            <w:r w:rsidR="00D16F2E" w:rsidRPr="00D16F2E">
              <w:t>(далее – АТ)</w:t>
            </w:r>
          </w:p>
        </w:tc>
        <w:tc>
          <w:tcPr>
            <w:tcW w:w="280" w:type="pct"/>
          </w:tcPr>
          <w:p w:rsidR="000C57D6" w:rsidRPr="008E22F9" w:rsidRDefault="000C57D6" w:rsidP="006E3D20">
            <w:pPr>
              <w:pStyle w:val="af9"/>
            </w:pPr>
          </w:p>
        </w:tc>
        <w:tc>
          <w:tcPr>
            <w:tcW w:w="280" w:type="pct"/>
            <w:tcBorders>
              <w:right w:val="single" w:sz="4" w:space="0" w:color="808080"/>
            </w:tcBorders>
          </w:tcPr>
          <w:p w:rsidR="000C57D6" w:rsidRPr="008E22F9" w:rsidRDefault="000C57D6" w:rsidP="006E3D20">
            <w:pPr>
              <w:pStyle w:val="af9"/>
            </w:pPr>
          </w:p>
        </w:tc>
        <w:tc>
          <w:tcPr>
            <w:tcW w:w="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7D6" w:rsidRPr="008E22F9" w:rsidRDefault="000C57D6" w:rsidP="006E3D20">
            <w:pPr>
              <w:pStyle w:val="afb"/>
            </w:pPr>
            <w:r w:rsidRPr="008E22F9">
              <w:t>32.002</w:t>
            </w:r>
          </w:p>
        </w:tc>
      </w:tr>
      <w:tr w:rsidR="000C57D6" w:rsidRPr="008E22F9" w:rsidTr="00DF17A3">
        <w:trPr>
          <w:jc w:val="center"/>
        </w:trPr>
        <w:tc>
          <w:tcPr>
            <w:tcW w:w="280" w:type="pct"/>
            <w:tcBorders>
              <w:top w:val="single" w:sz="4" w:space="0" w:color="808080"/>
            </w:tcBorders>
          </w:tcPr>
          <w:p w:rsidR="000C57D6" w:rsidRPr="008E22F9" w:rsidRDefault="000C57D6" w:rsidP="006E3D20">
            <w:pPr>
              <w:pStyle w:val="101"/>
            </w:pPr>
          </w:p>
        </w:tc>
        <w:tc>
          <w:tcPr>
            <w:tcW w:w="4058" w:type="pct"/>
            <w:gridSpan w:val="3"/>
            <w:tcBorders>
              <w:top w:val="single" w:sz="4" w:space="0" w:color="808080"/>
            </w:tcBorders>
          </w:tcPr>
          <w:p w:rsidR="000C57D6" w:rsidRPr="008E22F9" w:rsidRDefault="000C57D6" w:rsidP="006E3D20">
            <w:pPr>
              <w:pStyle w:val="101"/>
            </w:pPr>
            <w:r w:rsidRPr="008E22F9">
              <w:t>(наименование вида профессиональной деятельности)</w:t>
            </w:r>
          </w:p>
        </w:tc>
        <w:tc>
          <w:tcPr>
            <w:tcW w:w="662" w:type="pct"/>
            <w:tcBorders>
              <w:top w:val="single" w:sz="4" w:space="0" w:color="808080"/>
            </w:tcBorders>
          </w:tcPr>
          <w:p w:rsidR="000C57D6" w:rsidRPr="008E22F9" w:rsidRDefault="000C57D6" w:rsidP="006E3D20">
            <w:pPr>
              <w:pStyle w:val="101"/>
            </w:pPr>
            <w:r w:rsidRPr="008E22F9">
              <w:t>Код</w:t>
            </w:r>
          </w:p>
        </w:tc>
      </w:tr>
    </w:tbl>
    <w:p w:rsidR="00031202" w:rsidRPr="008E22F9" w:rsidRDefault="00031202" w:rsidP="006E3D20">
      <w:pPr>
        <w:pStyle w:val="af9"/>
      </w:pPr>
    </w:p>
    <w:p w:rsidR="00031202" w:rsidRPr="008E22F9" w:rsidRDefault="00031202" w:rsidP="006E3D20">
      <w:pPr>
        <w:pStyle w:val="af9"/>
      </w:pPr>
      <w:r w:rsidRPr="008E22F9">
        <w:t>Основная цель вида профессиональной деятельности:</w:t>
      </w:r>
    </w:p>
    <w:p w:rsidR="00031202" w:rsidRPr="008E22F9" w:rsidRDefault="00031202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031202" w:rsidRPr="008E22F9" w:rsidTr="00CB707E">
        <w:trPr>
          <w:jc w:val="center"/>
        </w:trPr>
        <w:tc>
          <w:tcPr>
            <w:tcW w:w="5000" w:type="pct"/>
          </w:tcPr>
          <w:p w:rsidR="00031202" w:rsidRPr="008E22F9" w:rsidRDefault="00EC2960" w:rsidP="007D7E31">
            <w:pPr>
              <w:pStyle w:val="af9"/>
            </w:pPr>
            <w:r w:rsidRPr="008E22F9">
              <w:t xml:space="preserve">Создание новых образцов и модернизация </w:t>
            </w:r>
            <w:r w:rsidR="007D7E31">
              <w:t>АТ</w:t>
            </w:r>
            <w:r w:rsidRPr="008E22F9">
              <w:t xml:space="preserve"> в рамках заданных тактико-технических требований. Сопровождение производства и поддержка жизненного цикла </w:t>
            </w:r>
            <w:r w:rsidR="00D16F2E">
              <w:t>АТ</w:t>
            </w:r>
            <w:r w:rsidRPr="008E22F9">
              <w:t xml:space="preserve"> </w:t>
            </w:r>
          </w:p>
        </w:tc>
      </w:tr>
    </w:tbl>
    <w:p w:rsidR="00031202" w:rsidRDefault="00031202" w:rsidP="006E3D20">
      <w:pPr>
        <w:pStyle w:val="af9"/>
      </w:pPr>
    </w:p>
    <w:p w:rsidR="00D16F2E" w:rsidRDefault="00D16F2E" w:rsidP="006E3D20">
      <w:pPr>
        <w:pStyle w:val="af9"/>
      </w:pPr>
    </w:p>
    <w:p w:rsidR="00FD71EE" w:rsidRPr="008E22F9" w:rsidRDefault="00FD71EE" w:rsidP="006E3D20">
      <w:pPr>
        <w:pStyle w:val="af9"/>
      </w:pPr>
    </w:p>
    <w:p w:rsidR="00031202" w:rsidRPr="008E22F9" w:rsidRDefault="00031202" w:rsidP="006E3D20">
      <w:pPr>
        <w:pStyle w:val="af9"/>
      </w:pPr>
      <w:r w:rsidRPr="008E22F9">
        <w:lastRenderedPageBreak/>
        <w:t>Группа занятий:</w:t>
      </w:r>
    </w:p>
    <w:p w:rsidR="0077472D" w:rsidRPr="008E22F9" w:rsidRDefault="0077472D" w:rsidP="006E3D20">
      <w:pPr>
        <w:pStyle w:val="af9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209"/>
        <w:gridCol w:w="4017"/>
        <w:gridCol w:w="1119"/>
        <w:gridCol w:w="3850"/>
      </w:tblGrid>
      <w:tr w:rsidR="00CB707E" w:rsidRPr="008E22F9" w:rsidTr="00DC7ADE">
        <w:trPr>
          <w:trHeight w:val="20"/>
        </w:trPr>
        <w:tc>
          <w:tcPr>
            <w:tcW w:w="593" w:type="pct"/>
          </w:tcPr>
          <w:p w:rsidR="00CB707E" w:rsidRPr="008E22F9" w:rsidRDefault="00CB707E" w:rsidP="006E3D20">
            <w:pPr>
              <w:pStyle w:val="af9"/>
            </w:pPr>
            <w:r w:rsidRPr="008E22F9">
              <w:t>1223</w:t>
            </w:r>
          </w:p>
        </w:tc>
        <w:tc>
          <w:tcPr>
            <w:tcW w:w="1970" w:type="pct"/>
          </w:tcPr>
          <w:p w:rsidR="00CB707E" w:rsidRPr="008E22F9" w:rsidRDefault="00CB707E" w:rsidP="006E3D20">
            <w:pPr>
              <w:pStyle w:val="af9"/>
            </w:pPr>
            <w:r w:rsidRPr="008E22F9">
              <w:t>Руководители подразделений по научным исследованиям и разработкам</w:t>
            </w:r>
          </w:p>
        </w:tc>
        <w:tc>
          <w:tcPr>
            <w:tcW w:w="549" w:type="pct"/>
          </w:tcPr>
          <w:p w:rsidR="00CB707E" w:rsidRPr="008E22F9" w:rsidRDefault="00CB707E" w:rsidP="006E3D20">
            <w:pPr>
              <w:pStyle w:val="af9"/>
            </w:pPr>
            <w:r w:rsidRPr="008E22F9">
              <w:t>2144</w:t>
            </w:r>
          </w:p>
        </w:tc>
        <w:tc>
          <w:tcPr>
            <w:tcW w:w="1888" w:type="pct"/>
          </w:tcPr>
          <w:p w:rsidR="00CB707E" w:rsidRPr="008E22F9" w:rsidRDefault="00CB707E" w:rsidP="006E3D20">
            <w:pPr>
              <w:pStyle w:val="af9"/>
            </w:pPr>
            <w:r w:rsidRPr="008E22F9">
              <w:t>Инженеры</w:t>
            </w:r>
            <w:r w:rsidR="00731EBA">
              <w:t>-</w:t>
            </w:r>
            <w:r w:rsidRPr="008E22F9">
              <w:t>механики</w:t>
            </w:r>
          </w:p>
        </w:tc>
      </w:tr>
      <w:tr w:rsidR="00CB707E" w:rsidRPr="008E22F9" w:rsidTr="006E3D20">
        <w:trPr>
          <w:trHeight w:val="20"/>
        </w:trPr>
        <w:tc>
          <w:tcPr>
            <w:tcW w:w="593" w:type="pct"/>
            <w:tcBorders>
              <w:bottom w:val="single" w:sz="4" w:space="0" w:color="808080"/>
            </w:tcBorders>
          </w:tcPr>
          <w:p w:rsidR="00CB707E" w:rsidRPr="008E22F9" w:rsidRDefault="00CB707E" w:rsidP="006E3D20">
            <w:pPr>
              <w:pStyle w:val="af9"/>
            </w:pPr>
            <w:r w:rsidRPr="008E22F9">
              <w:t>3115</w:t>
            </w:r>
          </w:p>
        </w:tc>
        <w:tc>
          <w:tcPr>
            <w:tcW w:w="1970" w:type="pct"/>
            <w:tcBorders>
              <w:bottom w:val="single" w:sz="4" w:space="0" w:color="808080"/>
            </w:tcBorders>
          </w:tcPr>
          <w:p w:rsidR="00CB707E" w:rsidRPr="008E22F9" w:rsidRDefault="00CB707E" w:rsidP="006E3D20">
            <w:pPr>
              <w:pStyle w:val="af9"/>
            </w:pPr>
            <w:r w:rsidRPr="008E22F9">
              <w:t>Техники-механики</w:t>
            </w:r>
          </w:p>
        </w:tc>
        <w:tc>
          <w:tcPr>
            <w:tcW w:w="549" w:type="pct"/>
            <w:tcBorders>
              <w:bottom w:val="single" w:sz="4" w:space="0" w:color="808080"/>
            </w:tcBorders>
          </w:tcPr>
          <w:p w:rsidR="00CB707E" w:rsidRPr="008E22F9" w:rsidRDefault="00731EBA" w:rsidP="006E3D20">
            <w:pPr>
              <w:pStyle w:val="af9"/>
            </w:pPr>
            <w:r>
              <w:t>-</w:t>
            </w:r>
          </w:p>
        </w:tc>
        <w:tc>
          <w:tcPr>
            <w:tcW w:w="1888" w:type="pct"/>
            <w:tcBorders>
              <w:bottom w:val="single" w:sz="4" w:space="0" w:color="808080"/>
            </w:tcBorders>
          </w:tcPr>
          <w:p w:rsidR="00CB707E" w:rsidRPr="008E22F9" w:rsidRDefault="00731EBA" w:rsidP="006E3D20">
            <w:pPr>
              <w:pStyle w:val="af9"/>
            </w:pPr>
            <w:r>
              <w:t>-</w:t>
            </w:r>
          </w:p>
        </w:tc>
      </w:tr>
      <w:tr w:rsidR="00CB707E" w:rsidRPr="008E22F9" w:rsidTr="006E3D20">
        <w:trPr>
          <w:trHeight w:val="20"/>
        </w:trPr>
        <w:tc>
          <w:tcPr>
            <w:tcW w:w="59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707E" w:rsidRPr="008E22F9" w:rsidRDefault="00CB707E" w:rsidP="006E3D20">
            <w:pPr>
              <w:pStyle w:val="101"/>
              <w:rPr>
                <w:rFonts w:eastAsia="Calibri"/>
              </w:rPr>
            </w:pPr>
            <w:r w:rsidRPr="008E22F9">
              <w:rPr>
                <w:rFonts w:eastAsia="Calibri"/>
              </w:rPr>
              <w:t>(код ОКЗ</w:t>
            </w:r>
            <w:r w:rsidRPr="008E22F9">
              <w:rPr>
                <w:rFonts w:eastAsia="Calibri"/>
                <w:vertAlign w:val="superscript"/>
              </w:rPr>
              <w:endnoteReference w:id="1"/>
            </w:r>
            <w:r w:rsidRPr="008E22F9">
              <w:rPr>
                <w:rFonts w:eastAsia="Calibri"/>
              </w:rPr>
              <w:t>)</w:t>
            </w:r>
          </w:p>
        </w:tc>
        <w:tc>
          <w:tcPr>
            <w:tcW w:w="197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707E" w:rsidRPr="008E22F9" w:rsidRDefault="00CB707E" w:rsidP="006E3D20">
            <w:pPr>
              <w:pStyle w:val="101"/>
              <w:rPr>
                <w:rFonts w:eastAsia="Calibri"/>
              </w:rPr>
            </w:pPr>
            <w:r w:rsidRPr="008E22F9">
              <w:rPr>
                <w:rFonts w:eastAsia="Calibri"/>
              </w:rPr>
              <w:t>(наименование)</w:t>
            </w:r>
          </w:p>
        </w:tc>
        <w:tc>
          <w:tcPr>
            <w:tcW w:w="5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707E" w:rsidRPr="008E22F9" w:rsidRDefault="00CB707E" w:rsidP="006E3D20">
            <w:pPr>
              <w:pStyle w:val="101"/>
              <w:rPr>
                <w:rFonts w:eastAsia="Calibri"/>
              </w:rPr>
            </w:pPr>
            <w:r w:rsidRPr="008E22F9">
              <w:rPr>
                <w:rFonts w:eastAsia="Calibri"/>
              </w:rPr>
              <w:t>(код ОКЗ)</w:t>
            </w:r>
          </w:p>
        </w:tc>
        <w:tc>
          <w:tcPr>
            <w:tcW w:w="188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707E" w:rsidRPr="008E22F9" w:rsidRDefault="00CB707E" w:rsidP="006E3D20">
            <w:pPr>
              <w:pStyle w:val="101"/>
              <w:rPr>
                <w:rFonts w:eastAsia="Calibri"/>
              </w:rPr>
            </w:pPr>
            <w:r w:rsidRPr="008E22F9">
              <w:rPr>
                <w:rFonts w:eastAsia="Calibri"/>
              </w:rPr>
              <w:t>(наименование)</w:t>
            </w:r>
          </w:p>
        </w:tc>
      </w:tr>
    </w:tbl>
    <w:p w:rsidR="00EE6BAC" w:rsidRPr="008E22F9" w:rsidRDefault="00EE6BAC" w:rsidP="006E3D20">
      <w:pPr>
        <w:shd w:val="clear" w:color="auto" w:fill="FFFFFF"/>
        <w:suppressAutoHyphens/>
      </w:pPr>
    </w:p>
    <w:p w:rsidR="00031202" w:rsidRPr="008E22F9" w:rsidRDefault="00031202" w:rsidP="006E3D20">
      <w:pPr>
        <w:pStyle w:val="af9"/>
      </w:pPr>
      <w:r w:rsidRPr="008E22F9"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8702"/>
      </w:tblGrid>
      <w:tr w:rsidR="00031202" w:rsidRPr="008E22F9" w:rsidTr="00FD0C8E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1202" w:rsidRPr="008E22F9" w:rsidRDefault="00B87238" w:rsidP="006E3D20">
            <w:pPr>
              <w:pStyle w:val="af9"/>
            </w:pPr>
            <w:r w:rsidRPr="008E22F9">
              <w:t>30.30.3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1202" w:rsidRPr="008E22F9" w:rsidRDefault="00B87238" w:rsidP="006E3D20">
            <w:pPr>
              <w:pStyle w:val="af9"/>
            </w:pPr>
            <w:r w:rsidRPr="008E22F9">
              <w:t>Производство вертолетов, самолетов и прочих летательных аппаратов</w:t>
            </w:r>
          </w:p>
        </w:tc>
      </w:tr>
      <w:tr w:rsidR="00031202" w:rsidRPr="008E22F9" w:rsidTr="00FD0C8E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1202" w:rsidRPr="008E22F9" w:rsidRDefault="00B87238" w:rsidP="006E3D20">
            <w:pPr>
              <w:pStyle w:val="af9"/>
            </w:pPr>
            <w:r w:rsidRPr="008E22F9">
              <w:t>71.20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1202" w:rsidRPr="008E22F9" w:rsidRDefault="00B87238" w:rsidP="006E3D20">
            <w:pPr>
              <w:pStyle w:val="af9"/>
            </w:pPr>
            <w:r w:rsidRPr="008E22F9">
              <w:t>Технические испытания, исследования, анализ и сертификация</w:t>
            </w:r>
          </w:p>
        </w:tc>
      </w:tr>
      <w:tr w:rsidR="00031202" w:rsidRPr="008E22F9" w:rsidTr="00FD0C8E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1202" w:rsidRPr="008E22F9" w:rsidRDefault="00B87238" w:rsidP="006E3D20">
            <w:pPr>
              <w:pStyle w:val="af9"/>
            </w:pPr>
            <w:r w:rsidRPr="008E22F9">
              <w:t>72.19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1202" w:rsidRPr="008E22F9" w:rsidRDefault="00B87238" w:rsidP="006E3D20">
            <w:pPr>
              <w:pStyle w:val="af9"/>
            </w:pPr>
            <w:r w:rsidRPr="008E22F9">
              <w:t>Научные исследования и разработки в области естественных и технических наук прочие</w:t>
            </w:r>
          </w:p>
        </w:tc>
      </w:tr>
      <w:tr w:rsidR="00031202" w:rsidRPr="008E22F9" w:rsidTr="00FD0C8E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31202" w:rsidRPr="008E22F9" w:rsidRDefault="00031202" w:rsidP="006E3D20">
            <w:pPr>
              <w:pStyle w:val="101"/>
            </w:pPr>
            <w:r w:rsidRPr="008E22F9">
              <w:t>(код ОКВЭД</w:t>
            </w:r>
            <w:r w:rsidRPr="008E22F9">
              <w:rPr>
                <w:rStyle w:val="ad"/>
              </w:rPr>
              <w:endnoteReference w:id="2"/>
            </w:r>
            <w:r w:rsidRPr="008E22F9">
              <w:t>)</w:t>
            </w:r>
          </w:p>
        </w:tc>
        <w:tc>
          <w:tcPr>
            <w:tcW w:w="4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31202" w:rsidRPr="008E22F9" w:rsidRDefault="00031202" w:rsidP="006E3D20">
            <w:pPr>
              <w:pStyle w:val="101"/>
            </w:pPr>
            <w:r w:rsidRPr="008E22F9">
              <w:t>(наименование вида экономической деятельности)</w:t>
            </w:r>
          </w:p>
        </w:tc>
      </w:tr>
    </w:tbl>
    <w:p w:rsidR="00031202" w:rsidRPr="008E22F9" w:rsidRDefault="00031202" w:rsidP="006E3D20">
      <w:pPr>
        <w:shd w:val="clear" w:color="auto" w:fill="FFFFFF"/>
        <w:suppressAutoHyphens/>
        <w:sectPr w:rsidR="00031202" w:rsidRPr="008E22F9" w:rsidSect="00082D5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13495" w:rsidRPr="008E22F9" w:rsidRDefault="00B13495" w:rsidP="006E3D20">
      <w:pPr>
        <w:pStyle w:val="1"/>
        <w:jc w:val="center"/>
      </w:pPr>
      <w:bookmarkStart w:id="6" w:name="_Toc411717328"/>
      <w:bookmarkStart w:id="7" w:name="_Toc34166283"/>
      <w:bookmarkStart w:id="8" w:name="_Toc34171907"/>
      <w:bookmarkStart w:id="9" w:name="_Toc36064045"/>
      <w:bookmarkStart w:id="10" w:name="_Toc47704940"/>
      <w:bookmarkStart w:id="11" w:name="Par272"/>
      <w:r w:rsidRPr="008E22F9">
        <w:rPr>
          <w:sz w:val="24"/>
          <w:szCs w:val="24"/>
        </w:rPr>
        <w:lastRenderedPageBreak/>
        <w:t xml:space="preserve">II. </w:t>
      </w:r>
      <w:r w:rsidRPr="008E22F9"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6"/>
      <w:bookmarkEnd w:id="7"/>
      <w:bookmarkEnd w:id="8"/>
      <w:bookmarkEnd w:id="9"/>
      <w:bookmarkEnd w:id="10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3"/>
        <w:gridCol w:w="2665"/>
        <w:gridCol w:w="1743"/>
        <w:gridCol w:w="6762"/>
        <w:gridCol w:w="1570"/>
        <w:gridCol w:w="1734"/>
      </w:tblGrid>
      <w:tr w:rsidR="00C46A59" w:rsidRPr="008E22F9" w:rsidTr="006E3D20">
        <w:trPr>
          <w:trHeight w:val="20"/>
          <w:jc w:val="center"/>
        </w:trPr>
        <w:tc>
          <w:tcPr>
            <w:tcW w:w="1673" w:type="pct"/>
            <w:gridSpan w:val="3"/>
          </w:tcPr>
          <w:p w:rsidR="00B13495" w:rsidRPr="008E22F9" w:rsidRDefault="00B13495" w:rsidP="006E3D20">
            <w:pPr>
              <w:pStyle w:val="afb"/>
            </w:pPr>
            <w:bookmarkStart w:id="12" w:name="_Hlk34151053"/>
            <w:bookmarkEnd w:id="11"/>
            <w:r w:rsidRPr="008E22F9">
              <w:t>Обобщенные трудовые функции</w:t>
            </w:r>
          </w:p>
        </w:tc>
        <w:tc>
          <w:tcPr>
            <w:tcW w:w="3327" w:type="pct"/>
            <w:gridSpan w:val="3"/>
          </w:tcPr>
          <w:p w:rsidR="00B13495" w:rsidRPr="008E22F9" w:rsidRDefault="00B13495" w:rsidP="006E3D20">
            <w:pPr>
              <w:pStyle w:val="afb"/>
            </w:pPr>
            <w:r w:rsidRPr="008E22F9">
              <w:t>Трудовые функции</w:t>
            </w:r>
          </w:p>
        </w:tc>
      </w:tr>
      <w:tr w:rsidR="00C46A59" w:rsidRPr="008E22F9" w:rsidTr="006E3D20">
        <w:trPr>
          <w:trHeight w:val="20"/>
          <w:jc w:val="center"/>
        </w:trPr>
        <w:tc>
          <w:tcPr>
            <w:tcW w:w="216" w:type="pct"/>
            <w:vAlign w:val="center"/>
          </w:tcPr>
          <w:p w:rsidR="00B13495" w:rsidRPr="008E22F9" w:rsidRDefault="00B13495" w:rsidP="006E3D20">
            <w:pPr>
              <w:pStyle w:val="afb"/>
            </w:pPr>
            <w:r w:rsidRPr="008E22F9">
              <w:t>код</w:t>
            </w:r>
          </w:p>
        </w:tc>
        <w:tc>
          <w:tcPr>
            <w:tcW w:w="881" w:type="pct"/>
            <w:vAlign w:val="center"/>
          </w:tcPr>
          <w:p w:rsidR="00B13495" w:rsidRPr="008E22F9" w:rsidRDefault="00B13495" w:rsidP="006E3D20">
            <w:pPr>
              <w:pStyle w:val="af9"/>
              <w:jc w:val="center"/>
            </w:pPr>
            <w:r w:rsidRPr="008E22F9">
              <w:t>наименование</w:t>
            </w:r>
          </w:p>
        </w:tc>
        <w:tc>
          <w:tcPr>
            <w:tcW w:w="576" w:type="pct"/>
            <w:vAlign w:val="center"/>
          </w:tcPr>
          <w:p w:rsidR="00B13495" w:rsidRPr="008E22F9" w:rsidRDefault="00B13495" w:rsidP="006E3D20">
            <w:pPr>
              <w:pStyle w:val="afb"/>
            </w:pPr>
            <w:r w:rsidRPr="008E22F9">
              <w:t>уровень квалификации</w:t>
            </w:r>
          </w:p>
        </w:tc>
        <w:tc>
          <w:tcPr>
            <w:tcW w:w="2235" w:type="pct"/>
            <w:vAlign w:val="center"/>
          </w:tcPr>
          <w:p w:rsidR="00B13495" w:rsidRPr="008E22F9" w:rsidRDefault="00B13495" w:rsidP="006E3D20">
            <w:pPr>
              <w:pStyle w:val="af9"/>
              <w:jc w:val="center"/>
            </w:pPr>
            <w:r w:rsidRPr="008E22F9">
              <w:t>наименование</w:t>
            </w:r>
          </w:p>
        </w:tc>
        <w:tc>
          <w:tcPr>
            <w:tcW w:w="519" w:type="pct"/>
            <w:vAlign w:val="center"/>
          </w:tcPr>
          <w:p w:rsidR="00B13495" w:rsidRPr="008E22F9" w:rsidRDefault="00B13495" w:rsidP="006E3D20">
            <w:pPr>
              <w:pStyle w:val="afb"/>
            </w:pPr>
            <w:r w:rsidRPr="008E22F9">
              <w:t>код</w:t>
            </w:r>
          </w:p>
        </w:tc>
        <w:tc>
          <w:tcPr>
            <w:tcW w:w="573" w:type="pct"/>
            <w:vAlign w:val="center"/>
          </w:tcPr>
          <w:p w:rsidR="00B13495" w:rsidRPr="008E22F9" w:rsidRDefault="00B13495" w:rsidP="006E3D20">
            <w:pPr>
              <w:pStyle w:val="afb"/>
            </w:pPr>
            <w:r w:rsidRPr="008E22F9">
              <w:t>уровень (подуровень) квалификации</w:t>
            </w:r>
          </w:p>
        </w:tc>
      </w:tr>
      <w:bookmarkEnd w:id="12"/>
      <w:tr w:rsidR="00C46A59" w:rsidRPr="008E22F9" w:rsidTr="006E3D20">
        <w:trPr>
          <w:trHeight w:val="20"/>
          <w:jc w:val="center"/>
        </w:trPr>
        <w:tc>
          <w:tcPr>
            <w:tcW w:w="216" w:type="pct"/>
            <w:vMerge w:val="restart"/>
          </w:tcPr>
          <w:p w:rsidR="00B13495" w:rsidRPr="008E22F9" w:rsidRDefault="00B13495" w:rsidP="006E3D20">
            <w:pPr>
              <w:pStyle w:val="afb"/>
              <w:jc w:val="left"/>
            </w:pPr>
            <w:r w:rsidRPr="008E22F9">
              <w:t>А</w:t>
            </w:r>
          </w:p>
        </w:tc>
        <w:tc>
          <w:tcPr>
            <w:tcW w:w="881" w:type="pct"/>
            <w:vMerge w:val="restart"/>
          </w:tcPr>
          <w:p w:rsidR="00B13495" w:rsidRPr="008E22F9" w:rsidRDefault="00F7454B" w:rsidP="00D16F2E">
            <w:pPr>
              <w:pStyle w:val="af9"/>
            </w:pPr>
            <w:r w:rsidRPr="008E22F9">
              <w:t xml:space="preserve">Техническая поддержка процесса проектирования </w:t>
            </w:r>
            <w:r w:rsidR="002F1C17">
              <w:t>АТ</w:t>
            </w:r>
          </w:p>
        </w:tc>
        <w:tc>
          <w:tcPr>
            <w:tcW w:w="576" w:type="pct"/>
            <w:vMerge w:val="restart"/>
          </w:tcPr>
          <w:p w:rsidR="00B13495" w:rsidRPr="008E22F9" w:rsidRDefault="00DA1B38" w:rsidP="006E3D20">
            <w:pPr>
              <w:pStyle w:val="afb"/>
            </w:pPr>
            <w:r w:rsidRPr="008E22F9">
              <w:t>4</w:t>
            </w:r>
          </w:p>
        </w:tc>
        <w:tc>
          <w:tcPr>
            <w:tcW w:w="2235" w:type="pct"/>
            <w:shd w:val="clear" w:color="auto" w:fill="auto"/>
          </w:tcPr>
          <w:p w:rsidR="00B13495" w:rsidRPr="008E22F9" w:rsidRDefault="00F7454B" w:rsidP="006E3D20">
            <w:pPr>
              <w:pStyle w:val="af9"/>
            </w:pPr>
            <w:r w:rsidRPr="008E22F9">
              <w:t>Техническая поддержка оформления конструкторской документации</w:t>
            </w:r>
            <w:r w:rsidR="002F1C17">
              <w:t xml:space="preserve"> (далее – КД)</w:t>
            </w:r>
          </w:p>
        </w:tc>
        <w:tc>
          <w:tcPr>
            <w:tcW w:w="519" w:type="pct"/>
          </w:tcPr>
          <w:p w:rsidR="00B13495" w:rsidRPr="008E22F9" w:rsidRDefault="00B13495" w:rsidP="006E3D20">
            <w:pPr>
              <w:pStyle w:val="afb"/>
            </w:pPr>
            <w:r w:rsidRPr="008E22F9">
              <w:t>А/01.4</w:t>
            </w:r>
          </w:p>
        </w:tc>
        <w:tc>
          <w:tcPr>
            <w:tcW w:w="573" w:type="pct"/>
          </w:tcPr>
          <w:p w:rsidR="00B13495" w:rsidRPr="008E22F9" w:rsidRDefault="00B13495" w:rsidP="006E3D20">
            <w:pPr>
              <w:pStyle w:val="afb"/>
            </w:pPr>
            <w:r w:rsidRPr="008E22F9">
              <w:t>4</w:t>
            </w:r>
          </w:p>
        </w:tc>
      </w:tr>
      <w:tr w:rsidR="00C46A59" w:rsidRPr="008E22F9" w:rsidTr="006E3D20">
        <w:trPr>
          <w:trHeight w:val="20"/>
          <w:jc w:val="center"/>
        </w:trPr>
        <w:tc>
          <w:tcPr>
            <w:tcW w:w="216" w:type="pct"/>
            <w:vMerge/>
          </w:tcPr>
          <w:p w:rsidR="00983E8D" w:rsidRPr="008E22F9" w:rsidRDefault="00983E8D" w:rsidP="006E3D20">
            <w:pPr>
              <w:pStyle w:val="afb"/>
              <w:jc w:val="left"/>
            </w:pPr>
          </w:p>
        </w:tc>
        <w:tc>
          <w:tcPr>
            <w:tcW w:w="881" w:type="pct"/>
            <w:vMerge/>
          </w:tcPr>
          <w:p w:rsidR="00983E8D" w:rsidRPr="008E22F9" w:rsidRDefault="00983E8D" w:rsidP="006E3D20">
            <w:pPr>
              <w:pStyle w:val="af9"/>
            </w:pPr>
          </w:p>
        </w:tc>
        <w:tc>
          <w:tcPr>
            <w:tcW w:w="576" w:type="pct"/>
            <w:vMerge/>
          </w:tcPr>
          <w:p w:rsidR="00983E8D" w:rsidRPr="008E22F9" w:rsidRDefault="00983E8D" w:rsidP="006E3D20">
            <w:pPr>
              <w:pStyle w:val="afb"/>
            </w:pPr>
          </w:p>
        </w:tc>
        <w:tc>
          <w:tcPr>
            <w:tcW w:w="2235" w:type="pct"/>
            <w:shd w:val="clear" w:color="auto" w:fill="auto"/>
          </w:tcPr>
          <w:p w:rsidR="00983E8D" w:rsidRPr="008E22F9" w:rsidRDefault="00983E8D" w:rsidP="006E3D20">
            <w:pPr>
              <w:pStyle w:val="af9"/>
            </w:pPr>
            <w:r w:rsidRPr="008E22F9">
              <w:t xml:space="preserve">Внесение изменений в </w:t>
            </w:r>
            <w:r w:rsidR="00F7454B" w:rsidRPr="008E22F9">
              <w:t>КД</w:t>
            </w:r>
            <w:r w:rsidRPr="008E22F9">
              <w:t xml:space="preserve"> </w:t>
            </w:r>
          </w:p>
        </w:tc>
        <w:tc>
          <w:tcPr>
            <w:tcW w:w="519" w:type="pct"/>
          </w:tcPr>
          <w:p w:rsidR="00983E8D" w:rsidRPr="008E22F9" w:rsidRDefault="00983E8D" w:rsidP="006E3D20">
            <w:pPr>
              <w:pStyle w:val="afb"/>
            </w:pPr>
            <w:r w:rsidRPr="008E22F9">
              <w:t>А/02.4</w:t>
            </w:r>
          </w:p>
        </w:tc>
        <w:tc>
          <w:tcPr>
            <w:tcW w:w="573" w:type="pct"/>
          </w:tcPr>
          <w:p w:rsidR="00983E8D" w:rsidRPr="008E22F9" w:rsidRDefault="00983E8D" w:rsidP="006E3D20">
            <w:pPr>
              <w:pStyle w:val="afb"/>
            </w:pPr>
            <w:r w:rsidRPr="008E22F9">
              <w:t>4</w:t>
            </w:r>
          </w:p>
        </w:tc>
      </w:tr>
      <w:tr w:rsidR="00C46A59" w:rsidRPr="008E22F9" w:rsidTr="006E3D20">
        <w:trPr>
          <w:trHeight w:val="20"/>
          <w:jc w:val="center"/>
        </w:trPr>
        <w:tc>
          <w:tcPr>
            <w:tcW w:w="216" w:type="pct"/>
            <w:vMerge w:val="restart"/>
          </w:tcPr>
          <w:p w:rsidR="00F7454B" w:rsidRPr="008E22F9" w:rsidRDefault="00F7454B" w:rsidP="006E3D20">
            <w:pPr>
              <w:pStyle w:val="afb"/>
              <w:jc w:val="left"/>
            </w:pPr>
            <w:r w:rsidRPr="008E22F9">
              <w:t>В</w:t>
            </w:r>
          </w:p>
        </w:tc>
        <w:tc>
          <w:tcPr>
            <w:tcW w:w="881" w:type="pct"/>
            <w:vMerge w:val="restart"/>
          </w:tcPr>
          <w:p w:rsidR="00F7454B" w:rsidRPr="008E22F9" w:rsidRDefault="00F7454B" w:rsidP="006E3D20">
            <w:pPr>
              <w:pStyle w:val="af9"/>
            </w:pPr>
            <w:r w:rsidRPr="008E22F9">
              <w:t>Выпуск и оформление КД на детали и мелкие сборочные единицы АТ</w:t>
            </w:r>
          </w:p>
        </w:tc>
        <w:tc>
          <w:tcPr>
            <w:tcW w:w="576" w:type="pct"/>
            <w:vMerge w:val="restart"/>
          </w:tcPr>
          <w:p w:rsidR="00F7454B" w:rsidRPr="008E22F9" w:rsidRDefault="00F7454B" w:rsidP="006E3D20">
            <w:pPr>
              <w:pStyle w:val="afb"/>
            </w:pPr>
            <w:r w:rsidRPr="008E22F9">
              <w:t>5</w:t>
            </w:r>
          </w:p>
        </w:tc>
        <w:tc>
          <w:tcPr>
            <w:tcW w:w="2235" w:type="pct"/>
          </w:tcPr>
          <w:p w:rsidR="00F7454B" w:rsidRPr="008E22F9" w:rsidRDefault="00F7454B" w:rsidP="006E3D20">
            <w:pPr>
              <w:pStyle w:val="af9"/>
            </w:pPr>
            <w:r w:rsidRPr="008E22F9">
              <w:t>Разработка чертежей деталей, мелких сборочных единиц и их электронных моделей</w:t>
            </w:r>
          </w:p>
        </w:tc>
        <w:tc>
          <w:tcPr>
            <w:tcW w:w="519" w:type="pct"/>
          </w:tcPr>
          <w:p w:rsidR="00F7454B" w:rsidRPr="008E22F9" w:rsidRDefault="00F7454B" w:rsidP="006E3D20">
            <w:pPr>
              <w:pStyle w:val="afb"/>
            </w:pPr>
            <w:r w:rsidRPr="008E22F9">
              <w:t>В/01.5</w:t>
            </w:r>
          </w:p>
        </w:tc>
        <w:tc>
          <w:tcPr>
            <w:tcW w:w="573" w:type="pct"/>
          </w:tcPr>
          <w:p w:rsidR="00F7454B" w:rsidRPr="008E22F9" w:rsidRDefault="00F7454B" w:rsidP="006E3D20">
            <w:pPr>
              <w:pStyle w:val="afb"/>
            </w:pPr>
            <w:r w:rsidRPr="008E22F9">
              <w:t>5</w:t>
            </w:r>
          </w:p>
        </w:tc>
      </w:tr>
      <w:tr w:rsidR="00C46A59" w:rsidRPr="008E22F9" w:rsidTr="006E3D20">
        <w:trPr>
          <w:trHeight w:val="20"/>
          <w:jc w:val="center"/>
        </w:trPr>
        <w:tc>
          <w:tcPr>
            <w:tcW w:w="216" w:type="pct"/>
            <w:vMerge/>
          </w:tcPr>
          <w:p w:rsidR="00F7454B" w:rsidRPr="008E22F9" w:rsidRDefault="00F7454B" w:rsidP="006E3D20">
            <w:pPr>
              <w:pStyle w:val="afb"/>
              <w:jc w:val="left"/>
            </w:pPr>
          </w:p>
        </w:tc>
        <w:tc>
          <w:tcPr>
            <w:tcW w:w="881" w:type="pct"/>
            <w:vMerge/>
          </w:tcPr>
          <w:p w:rsidR="00F7454B" w:rsidRPr="008E22F9" w:rsidRDefault="00F7454B" w:rsidP="006E3D20">
            <w:pPr>
              <w:pStyle w:val="af9"/>
            </w:pPr>
          </w:p>
        </w:tc>
        <w:tc>
          <w:tcPr>
            <w:tcW w:w="576" w:type="pct"/>
            <w:vMerge/>
          </w:tcPr>
          <w:p w:rsidR="00F7454B" w:rsidRPr="008E22F9" w:rsidRDefault="00F7454B" w:rsidP="006E3D20">
            <w:pPr>
              <w:pStyle w:val="afb"/>
            </w:pPr>
          </w:p>
        </w:tc>
        <w:tc>
          <w:tcPr>
            <w:tcW w:w="2235" w:type="pct"/>
          </w:tcPr>
          <w:p w:rsidR="00F7454B" w:rsidRPr="008E22F9" w:rsidRDefault="00F7454B" w:rsidP="006E3D20">
            <w:pPr>
              <w:pStyle w:val="af9"/>
            </w:pPr>
            <w:r w:rsidRPr="008E22F9">
              <w:t>Проведение расчетов прочности деталей и агрегатов АТ</w:t>
            </w:r>
          </w:p>
        </w:tc>
        <w:tc>
          <w:tcPr>
            <w:tcW w:w="519" w:type="pct"/>
          </w:tcPr>
          <w:p w:rsidR="00F7454B" w:rsidRPr="008E22F9" w:rsidRDefault="00F7454B" w:rsidP="006E3D20">
            <w:pPr>
              <w:pStyle w:val="afb"/>
            </w:pPr>
            <w:r w:rsidRPr="008E22F9">
              <w:t>В/02.5</w:t>
            </w:r>
          </w:p>
        </w:tc>
        <w:tc>
          <w:tcPr>
            <w:tcW w:w="573" w:type="pct"/>
          </w:tcPr>
          <w:p w:rsidR="00F7454B" w:rsidRPr="008E22F9" w:rsidRDefault="00F7454B" w:rsidP="006E3D20">
            <w:pPr>
              <w:pStyle w:val="afb"/>
            </w:pPr>
            <w:r w:rsidRPr="008E22F9">
              <w:t>5</w:t>
            </w:r>
          </w:p>
        </w:tc>
      </w:tr>
      <w:tr w:rsidR="00A20753" w:rsidRPr="008E22F9" w:rsidTr="006E3D20">
        <w:trPr>
          <w:trHeight w:val="20"/>
          <w:jc w:val="center"/>
        </w:trPr>
        <w:tc>
          <w:tcPr>
            <w:tcW w:w="216" w:type="pct"/>
            <w:vMerge w:val="restart"/>
          </w:tcPr>
          <w:p w:rsidR="00A20753" w:rsidRPr="008E22F9" w:rsidRDefault="00A20753" w:rsidP="006E3D20">
            <w:pPr>
              <w:pStyle w:val="afb"/>
              <w:jc w:val="left"/>
            </w:pPr>
            <w:r w:rsidRPr="008E22F9">
              <w:t>C</w:t>
            </w:r>
          </w:p>
        </w:tc>
        <w:tc>
          <w:tcPr>
            <w:tcW w:w="881" w:type="pct"/>
            <w:vMerge w:val="restart"/>
          </w:tcPr>
          <w:p w:rsidR="00A20753" w:rsidRPr="008E22F9" w:rsidRDefault="00A20753" w:rsidP="006E3D20">
            <w:pPr>
              <w:pStyle w:val="af9"/>
            </w:pPr>
            <w:bookmarkStart w:id="13" w:name="_Hlk48306837"/>
            <w:r w:rsidRPr="008E22F9">
              <w:t>Ведение электронного макета и его составных частей</w:t>
            </w:r>
            <w:bookmarkEnd w:id="13"/>
          </w:p>
        </w:tc>
        <w:tc>
          <w:tcPr>
            <w:tcW w:w="576" w:type="pct"/>
            <w:vMerge w:val="restart"/>
          </w:tcPr>
          <w:p w:rsidR="00A20753" w:rsidRPr="008E22F9" w:rsidRDefault="00A20753" w:rsidP="006E3D20">
            <w:pPr>
              <w:pStyle w:val="afb"/>
            </w:pPr>
            <w:r w:rsidRPr="008E22F9">
              <w:t>5</w:t>
            </w:r>
          </w:p>
        </w:tc>
        <w:tc>
          <w:tcPr>
            <w:tcW w:w="2235" w:type="pct"/>
            <w:shd w:val="clear" w:color="auto" w:fill="auto"/>
          </w:tcPr>
          <w:p w:rsidR="00A20753" w:rsidRPr="008E22F9" w:rsidRDefault="00A14E10" w:rsidP="006E3D20">
            <w:pPr>
              <w:pStyle w:val="af9"/>
            </w:pPr>
            <w:r w:rsidRPr="00A8179E">
              <w:t xml:space="preserve">Прорисовка вариантов электронного макета облика </w:t>
            </w:r>
            <w:r>
              <w:t>АТ</w:t>
            </w:r>
          </w:p>
        </w:tc>
        <w:tc>
          <w:tcPr>
            <w:tcW w:w="519" w:type="pct"/>
            <w:shd w:val="clear" w:color="auto" w:fill="auto"/>
          </w:tcPr>
          <w:p w:rsidR="00A20753" w:rsidRPr="008E22F9" w:rsidRDefault="00A20753" w:rsidP="006E3D20">
            <w:pPr>
              <w:pStyle w:val="afb"/>
            </w:pPr>
            <w:r w:rsidRPr="008E22F9">
              <w:t>С/01.5</w:t>
            </w:r>
          </w:p>
        </w:tc>
        <w:tc>
          <w:tcPr>
            <w:tcW w:w="573" w:type="pct"/>
            <w:shd w:val="clear" w:color="auto" w:fill="auto"/>
          </w:tcPr>
          <w:p w:rsidR="00A20753" w:rsidRPr="008E22F9" w:rsidRDefault="00A20753" w:rsidP="006E3D20">
            <w:pPr>
              <w:pStyle w:val="afb"/>
            </w:pPr>
            <w:r w:rsidRPr="008E22F9">
              <w:t>5</w:t>
            </w:r>
          </w:p>
        </w:tc>
      </w:tr>
      <w:tr w:rsidR="00A20753" w:rsidRPr="008E22F9" w:rsidTr="006E3D20">
        <w:trPr>
          <w:trHeight w:val="20"/>
          <w:jc w:val="center"/>
        </w:trPr>
        <w:tc>
          <w:tcPr>
            <w:tcW w:w="216" w:type="pct"/>
            <w:vMerge/>
          </w:tcPr>
          <w:p w:rsidR="00A20753" w:rsidRPr="008E22F9" w:rsidRDefault="00A20753" w:rsidP="006E3D20">
            <w:pPr>
              <w:pStyle w:val="afb"/>
              <w:jc w:val="left"/>
            </w:pPr>
          </w:p>
        </w:tc>
        <w:tc>
          <w:tcPr>
            <w:tcW w:w="881" w:type="pct"/>
            <w:vMerge/>
          </w:tcPr>
          <w:p w:rsidR="00A20753" w:rsidRPr="008E22F9" w:rsidRDefault="00A20753" w:rsidP="006E3D20">
            <w:pPr>
              <w:pStyle w:val="af9"/>
            </w:pPr>
          </w:p>
        </w:tc>
        <w:tc>
          <w:tcPr>
            <w:tcW w:w="576" w:type="pct"/>
            <w:vMerge/>
          </w:tcPr>
          <w:p w:rsidR="00A20753" w:rsidRPr="008E22F9" w:rsidRDefault="00A20753" w:rsidP="006E3D20">
            <w:pPr>
              <w:pStyle w:val="afb"/>
            </w:pPr>
          </w:p>
        </w:tc>
        <w:tc>
          <w:tcPr>
            <w:tcW w:w="2235" w:type="pct"/>
            <w:shd w:val="clear" w:color="auto" w:fill="auto"/>
          </w:tcPr>
          <w:p w:rsidR="00A20753" w:rsidRPr="008E22F9" w:rsidRDefault="00A14E10" w:rsidP="006E3D20">
            <w:pPr>
              <w:pStyle w:val="af9"/>
            </w:pPr>
            <w:r w:rsidRPr="008E22F9">
              <w:t>Прорисовка составных частей вариантов электронного макета облика АТ</w:t>
            </w:r>
          </w:p>
        </w:tc>
        <w:tc>
          <w:tcPr>
            <w:tcW w:w="519" w:type="pct"/>
          </w:tcPr>
          <w:p w:rsidR="00A20753" w:rsidRPr="008E22F9" w:rsidRDefault="00A20753" w:rsidP="006E3D20">
            <w:pPr>
              <w:pStyle w:val="afb"/>
            </w:pPr>
            <w:r w:rsidRPr="008E22F9">
              <w:t>С/0</w:t>
            </w:r>
            <w:r>
              <w:t>2</w:t>
            </w:r>
            <w:r w:rsidRPr="008E22F9">
              <w:t>.5</w:t>
            </w:r>
          </w:p>
        </w:tc>
        <w:tc>
          <w:tcPr>
            <w:tcW w:w="573" w:type="pct"/>
          </w:tcPr>
          <w:p w:rsidR="00A20753" w:rsidRPr="008E22F9" w:rsidRDefault="00A20753" w:rsidP="006E3D20">
            <w:pPr>
              <w:pStyle w:val="afb"/>
            </w:pPr>
            <w:r w:rsidRPr="008E22F9">
              <w:t>5</w:t>
            </w:r>
          </w:p>
        </w:tc>
      </w:tr>
      <w:tr w:rsidR="00A20753" w:rsidRPr="008E22F9" w:rsidTr="006E3D20">
        <w:trPr>
          <w:trHeight w:val="20"/>
          <w:jc w:val="center"/>
        </w:trPr>
        <w:tc>
          <w:tcPr>
            <w:tcW w:w="216" w:type="pct"/>
            <w:vMerge w:val="restart"/>
          </w:tcPr>
          <w:p w:rsidR="00A20753" w:rsidRPr="008E22F9" w:rsidRDefault="00A20753" w:rsidP="006E3D20">
            <w:pPr>
              <w:pStyle w:val="afb"/>
              <w:jc w:val="left"/>
            </w:pPr>
            <w:r w:rsidRPr="008E22F9">
              <w:t>D</w:t>
            </w:r>
          </w:p>
        </w:tc>
        <w:tc>
          <w:tcPr>
            <w:tcW w:w="881" w:type="pct"/>
            <w:vMerge w:val="restart"/>
          </w:tcPr>
          <w:p w:rsidR="00A20753" w:rsidRPr="008E22F9" w:rsidRDefault="00A20753" w:rsidP="006E3D20">
            <w:pPr>
              <w:pStyle w:val="af9"/>
            </w:pPr>
            <w:r w:rsidRPr="008E22F9">
              <w:t>Проведение проектировочных расчетов и формирование облика АТ</w:t>
            </w:r>
          </w:p>
        </w:tc>
        <w:tc>
          <w:tcPr>
            <w:tcW w:w="576" w:type="pct"/>
            <w:vMerge w:val="restart"/>
          </w:tcPr>
          <w:p w:rsidR="00A20753" w:rsidRPr="008E22F9" w:rsidRDefault="00A20753" w:rsidP="006E3D20">
            <w:pPr>
              <w:pStyle w:val="afb"/>
            </w:pPr>
            <w:r w:rsidRPr="008E22F9">
              <w:t>6</w:t>
            </w:r>
          </w:p>
        </w:tc>
        <w:tc>
          <w:tcPr>
            <w:tcW w:w="2235" w:type="pct"/>
            <w:shd w:val="clear" w:color="auto" w:fill="auto"/>
          </w:tcPr>
          <w:p w:rsidR="00A20753" w:rsidRPr="008E22F9" w:rsidRDefault="00A20753" w:rsidP="006E3D20">
            <w:pPr>
              <w:pStyle w:val="af9"/>
            </w:pPr>
            <w:r w:rsidRPr="008E22F9">
              <w:t>Проведение проектировочных расчетов характеристик агрегатов АТ</w:t>
            </w:r>
          </w:p>
        </w:tc>
        <w:tc>
          <w:tcPr>
            <w:tcW w:w="519" w:type="pct"/>
          </w:tcPr>
          <w:p w:rsidR="00A20753" w:rsidRPr="008E22F9" w:rsidRDefault="00A20753" w:rsidP="006E3D20">
            <w:pPr>
              <w:pStyle w:val="afb"/>
            </w:pPr>
            <w:r w:rsidRPr="008E22F9">
              <w:t>D/01.6</w:t>
            </w:r>
          </w:p>
        </w:tc>
        <w:tc>
          <w:tcPr>
            <w:tcW w:w="573" w:type="pct"/>
          </w:tcPr>
          <w:p w:rsidR="00A20753" w:rsidRPr="008E22F9" w:rsidRDefault="00A20753" w:rsidP="006E3D20">
            <w:pPr>
              <w:pStyle w:val="afb"/>
            </w:pPr>
            <w:r w:rsidRPr="008E22F9">
              <w:t>6</w:t>
            </w:r>
          </w:p>
        </w:tc>
      </w:tr>
      <w:tr w:rsidR="00A20753" w:rsidRPr="008E22F9" w:rsidTr="006E3D20">
        <w:trPr>
          <w:trHeight w:val="20"/>
          <w:jc w:val="center"/>
        </w:trPr>
        <w:tc>
          <w:tcPr>
            <w:tcW w:w="216" w:type="pct"/>
            <w:vMerge/>
          </w:tcPr>
          <w:p w:rsidR="00A20753" w:rsidRPr="008E22F9" w:rsidRDefault="00A20753" w:rsidP="006E3D20">
            <w:pPr>
              <w:pStyle w:val="afb"/>
              <w:jc w:val="left"/>
            </w:pPr>
          </w:p>
        </w:tc>
        <w:tc>
          <w:tcPr>
            <w:tcW w:w="881" w:type="pct"/>
            <w:vMerge/>
          </w:tcPr>
          <w:p w:rsidR="00A20753" w:rsidRPr="008E22F9" w:rsidRDefault="00A20753" w:rsidP="006E3D20">
            <w:pPr>
              <w:pStyle w:val="af9"/>
            </w:pPr>
          </w:p>
        </w:tc>
        <w:tc>
          <w:tcPr>
            <w:tcW w:w="576" w:type="pct"/>
            <w:vMerge/>
          </w:tcPr>
          <w:p w:rsidR="00A20753" w:rsidRPr="008E22F9" w:rsidRDefault="00A20753" w:rsidP="006E3D20">
            <w:pPr>
              <w:pStyle w:val="afb"/>
            </w:pPr>
          </w:p>
        </w:tc>
        <w:tc>
          <w:tcPr>
            <w:tcW w:w="2235" w:type="pct"/>
            <w:shd w:val="clear" w:color="auto" w:fill="auto"/>
          </w:tcPr>
          <w:p w:rsidR="00A20753" w:rsidRPr="008E22F9" w:rsidRDefault="00A20753" w:rsidP="006E3D20">
            <w:pPr>
              <w:pStyle w:val="af9"/>
            </w:pPr>
            <w:r w:rsidRPr="008E22F9">
              <w:t>Подготовка вариантов облика АТ</w:t>
            </w:r>
          </w:p>
        </w:tc>
        <w:tc>
          <w:tcPr>
            <w:tcW w:w="519" w:type="pct"/>
          </w:tcPr>
          <w:p w:rsidR="00A20753" w:rsidRPr="008E22F9" w:rsidRDefault="00A20753" w:rsidP="006E3D20">
            <w:pPr>
              <w:pStyle w:val="afb"/>
            </w:pPr>
            <w:r w:rsidRPr="008E22F9">
              <w:t>D 02.</w:t>
            </w:r>
            <w:r>
              <w:t>6</w:t>
            </w:r>
          </w:p>
        </w:tc>
        <w:tc>
          <w:tcPr>
            <w:tcW w:w="573" w:type="pct"/>
          </w:tcPr>
          <w:p w:rsidR="00A20753" w:rsidRPr="008E22F9" w:rsidRDefault="00A20753" w:rsidP="006E3D20">
            <w:pPr>
              <w:pStyle w:val="afb"/>
            </w:pPr>
            <w:r w:rsidRPr="008E22F9">
              <w:t>6</w:t>
            </w:r>
          </w:p>
        </w:tc>
      </w:tr>
      <w:tr w:rsidR="00A20753" w:rsidRPr="008E22F9" w:rsidTr="006E3D20">
        <w:trPr>
          <w:trHeight w:val="20"/>
          <w:jc w:val="center"/>
        </w:trPr>
        <w:tc>
          <w:tcPr>
            <w:tcW w:w="216" w:type="pct"/>
            <w:vMerge w:val="restart"/>
          </w:tcPr>
          <w:p w:rsidR="00A20753" w:rsidRPr="008E22F9" w:rsidRDefault="00A20753" w:rsidP="006E3D20">
            <w:pPr>
              <w:pStyle w:val="afb"/>
              <w:jc w:val="left"/>
            </w:pPr>
            <w:r w:rsidRPr="008E22F9">
              <w:t>E</w:t>
            </w:r>
          </w:p>
        </w:tc>
        <w:tc>
          <w:tcPr>
            <w:tcW w:w="881" w:type="pct"/>
            <w:vMerge w:val="restart"/>
            <w:shd w:val="clear" w:color="auto" w:fill="auto"/>
          </w:tcPr>
          <w:p w:rsidR="00A20753" w:rsidRPr="008E22F9" w:rsidRDefault="00A20753" w:rsidP="006E3D20">
            <w:pPr>
              <w:pStyle w:val="af9"/>
            </w:pPr>
            <w:r w:rsidRPr="008E22F9">
              <w:t>Проведение проектных работ по разработке АТ</w:t>
            </w:r>
          </w:p>
        </w:tc>
        <w:tc>
          <w:tcPr>
            <w:tcW w:w="576" w:type="pct"/>
            <w:vMerge w:val="restart"/>
          </w:tcPr>
          <w:p w:rsidR="00A20753" w:rsidRPr="008E22F9" w:rsidRDefault="00A20753" w:rsidP="006E3D20">
            <w:pPr>
              <w:pStyle w:val="afb"/>
            </w:pPr>
            <w:r w:rsidRPr="008E22F9">
              <w:t>6</w:t>
            </w:r>
          </w:p>
        </w:tc>
        <w:tc>
          <w:tcPr>
            <w:tcW w:w="2235" w:type="pct"/>
            <w:shd w:val="clear" w:color="auto" w:fill="auto"/>
          </w:tcPr>
          <w:p w:rsidR="00A20753" w:rsidRPr="008E22F9" w:rsidRDefault="00A20753" w:rsidP="006E3D20">
            <w:pPr>
              <w:pStyle w:val="af9"/>
            </w:pPr>
            <w:r w:rsidRPr="008E22F9">
              <w:t>Разработка компоновочных схем АТ и их электронных моделей</w:t>
            </w:r>
          </w:p>
        </w:tc>
        <w:tc>
          <w:tcPr>
            <w:tcW w:w="519" w:type="pct"/>
          </w:tcPr>
          <w:p w:rsidR="00A20753" w:rsidRPr="008E22F9" w:rsidRDefault="00A20753" w:rsidP="006E3D20">
            <w:pPr>
              <w:pStyle w:val="afb"/>
            </w:pPr>
            <w:r w:rsidRPr="008E22F9">
              <w:t>E/01.6</w:t>
            </w:r>
          </w:p>
        </w:tc>
        <w:tc>
          <w:tcPr>
            <w:tcW w:w="573" w:type="pct"/>
          </w:tcPr>
          <w:p w:rsidR="00A20753" w:rsidRPr="008E22F9" w:rsidRDefault="00A20753" w:rsidP="006E3D20">
            <w:pPr>
              <w:pStyle w:val="afb"/>
            </w:pPr>
            <w:r w:rsidRPr="008E22F9">
              <w:t>6</w:t>
            </w:r>
          </w:p>
        </w:tc>
      </w:tr>
      <w:tr w:rsidR="00A20753" w:rsidRPr="008E22F9" w:rsidTr="006E3D20">
        <w:trPr>
          <w:trHeight w:val="20"/>
          <w:jc w:val="center"/>
        </w:trPr>
        <w:tc>
          <w:tcPr>
            <w:tcW w:w="216" w:type="pct"/>
            <w:vMerge/>
          </w:tcPr>
          <w:p w:rsidR="00A20753" w:rsidRPr="008E22F9" w:rsidRDefault="00A20753" w:rsidP="006E3D20">
            <w:pPr>
              <w:pStyle w:val="afb"/>
              <w:jc w:val="left"/>
            </w:pPr>
          </w:p>
        </w:tc>
        <w:tc>
          <w:tcPr>
            <w:tcW w:w="881" w:type="pct"/>
            <w:vMerge/>
          </w:tcPr>
          <w:p w:rsidR="00A20753" w:rsidRPr="008E22F9" w:rsidRDefault="00A20753" w:rsidP="006E3D20">
            <w:pPr>
              <w:pStyle w:val="af9"/>
            </w:pPr>
          </w:p>
        </w:tc>
        <w:tc>
          <w:tcPr>
            <w:tcW w:w="576" w:type="pct"/>
            <w:vMerge/>
          </w:tcPr>
          <w:p w:rsidR="00A20753" w:rsidRPr="008E22F9" w:rsidRDefault="00A20753" w:rsidP="006E3D20">
            <w:pPr>
              <w:pStyle w:val="afb"/>
            </w:pPr>
          </w:p>
        </w:tc>
        <w:tc>
          <w:tcPr>
            <w:tcW w:w="2235" w:type="pct"/>
            <w:shd w:val="clear" w:color="auto" w:fill="auto"/>
          </w:tcPr>
          <w:p w:rsidR="00A20753" w:rsidRPr="008E22F9" w:rsidRDefault="00A20753" w:rsidP="006E3D20">
            <w:pPr>
              <w:pStyle w:val="af9"/>
            </w:pPr>
            <w:r w:rsidRPr="008E22F9">
              <w:t>Определение проектных параметров АТ</w:t>
            </w:r>
          </w:p>
        </w:tc>
        <w:tc>
          <w:tcPr>
            <w:tcW w:w="519" w:type="pct"/>
          </w:tcPr>
          <w:p w:rsidR="00A20753" w:rsidRPr="008E22F9" w:rsidRDefault="00A20753" w:rsidP="006E3D20">
            <w:pPr>
              <w:pStyle w:val="afb"/>
            </w:pPr>
            <w:r w:rsidRPr="008E22F9">
              <w:t>E/02.6</w:t>
            </w:r>
          </w:p>
        </w:tc>
        <w:tc>
          <w:tcPr>
            <w:tcW w:w="573" w:type="pct"/>
          </w:tcPr>
          <w:p w:rsidR="00A20753" w:rsidRPr="008E22F9" w:rsidRDefault="00A20753" w:rsidP="006E3D20">
            <w:pPr>
              <w:pStyle w:val="afb"/>
            </w:pPr>
            <w:r w:rsidRPr="008E22F9">
              <w:t>6</w:t>
            </w:r>
          </w:p>
        </w:tc>
      </w:tr>
      <w:tr w:rsidR="00A20753" w:rsidRPr="008E22F9" w:rsidTr="006E3D20">
        <w:trPr>
          <w:trHeight w:val="20"/>
          <w:jc w:val="center"/>
        </w:trPr>
        <w:tc>
          <w:tcPr>
            <w:tcW w:w="216" w:type="pct"/>
            <w:vMerge/>
          </w:tcPr>
          <w:p w:rsidR="00A20753" w:rsidRPr="008E22F9" w:rsidRDefault="00A20753" w:rsidP="006E3D20">
            <w:pPr>
              <w:pStyle w:val="afb"/>
              <w:jc w:val="left"/>
            </w:pPr>
          </w:p>
        </w:tc>
        <w:tc>
          <w:tcPr>
            <w:tcW w:w="881" w:type="pct"/>
            <w:vMerge/>
          </w:tcPr>
          <w:p w:rsidR="00A20753" w:rsidRPr="008E22F9" w:rsidRDefault="00A20753" w:rsidP="006E3D20">
            <w:pPr>
              <w:pStyle w:val="af9"/>
            </w:pPr>
          </w:p>
        </w:tc>
        <w:tc>
          <w:tcPr>
            <w:tcW w:w="576" w:type="pct"/>
            <w:vMerge/>
          </w:tcPr>
          <w:p w:rsidR="00A20753" w:rsidRPr="008E22F9" w:rsidRDefault="00A20753" w:rsidP="006E3D20">
            <w:pPr>
              <w:pStyle w:val="afb"/>
            </w:pPr>
          </w:p>
        </w:tc>
        <w:tc>
          <w:tcPr>
            <w:tcW w:w="2235" w:type="pct"/>
            <w:shd w:val="clear" w:color="auto" w:fill="auto"/>
          </w:tcPr>
          <w:p w:rsidR="00A20753" w:rsidRPr="008E22F9" w:rsidRDefault="007A7C55" w:rsidP="006E3D20">
            <w:pPr>
              <w:pStyle w:val="af9"/>
            </w:pPr>
            <w:r w:rsidRPr="008E22F9">
              <w:t xml:space="preserve">Определение </w:t>
            </w:r>
            <w:r w:rsidR="002F1C17" w:rsidRPr="008E22F9">
              <w:t xml:space="preserve">конструктивно-силовой схемы (далее – </w:t>
            </w:r>
            <w:r w:rsidRPr="008E22F9">
              <w:t>КСС</w:t>
            </w:r>
            <w:r w:rsidR="002F1C17">
              <w:t>)</w:t>
            </w:r>
            <w:r w:rsidRPr="008E22F9">
              <w:t xml:space="preserve"> АТ на основе полученных проектных параметров</w:t>
            </w:r>
            <w:r w:rsidRPr="008E22F9" w:rsidDel="007A7C55">
              <w:t xml:space="preserve"> </w:t>
            </w:r>
          </w:p>
        </w:tc>
        <w:tc>
          <w:tcPr>
            <w:tcW w:w="519" w:type="pct"/>
          </w:tcPr>
          <w:p w:rsidR="00A20753" w:rsidRPr="008E22F9" w:rsidRDefault="00A20753" w:rsidP="006E3D20">
            <w:pPr>
              <w:pStyle w:val="afb"/>
            </w:pPr>
            <w:r w:rsidRPr="008E22F9">
              <w:t>E/03.6</w:t>
            </w:r>
          </w:p>
        </w:tc>
        <w:tc>
          <w:tcPr>
            <w:tcW w:w="573" w:type="pct"/>
          </w:tcPr>
          <w:p w:rsidR="00A20753" w:rsidRPr="008E22F9" w:rsidRDefault="00A20753" w:rsidP="006E3D20">
            <w:pPr>
              <w:pStyle w:val="afb"/>
            </w:pPr>
            <w:r w:rsidRPr="008E22F9">
              <w:t>6</w:t>
            </w:r>
          </w:p>
        </w:tc>
      </w:tr>
      <w:tr w:rsidR="00A20753" w:rsidRPr="008E22F9" w:rsidTr="006E3D20">
        <w:trPr>
          <w:trHeight w:val="20"/>
          <w:jc w:val="center"/>
        </w:trPr>
        <w:tc>
          <w:tcPr>
            <w:tcW w:w="216" w:type="pct"/>
            <w:vMerge w:val="restart"/>
          </w:tcPr>
          <w:p w:rsidR="00A20753" w:rsidRPr="008E22F9" w:rsidRDefault="00A20753" w:rsidP="006E3D20">
            <w:pPr>
              <w:pStyle w:val="afb"/>
              <w:jc w:val="left"/>
            </w:pPr>
            <w:r w:rsidRPr="008E22F9">
              <w:rPr>
                <w:lang w:val="en-US"/>
              </w:rPr>
              <w:t>F</w:t>
            </w:r>
          </w:p>
        </w:tc>
        <w:tc>
          <w:tcPr>
            <w:tcW w:w="881" w:type="pct"/>
            <w:vMerge w:val="restart"/>
          </w:tcPr>
          <w:p w:rsidR="00A20753" w:rsidRPr="008E22F9" w:rsidRDefault="00A20753" w:rsidP="006E3D20">
            <w:pPr>
              <w:pStyle w:val="af9"/>
            </w:pPr>
            <w:r w:rsidRPr="008E22F9">
              <w:t>Проведение конструкторских работ по разработке АТ</w:t>
            </w:r>
          </w:p>
        </w:tc>
        <w:tc>
          <w:tcPr>
            <w:tcW w:w="576" w:type="pct"/>
            <w:vMerge w:val="restart"/>
          </w:tcPr>
          <w:p w:rsidR="00A20753" w:rsidRPr="008E22F9" w:rsidRDefault="00A20753" w:rsidP="006E3D20">
            <w:pPr>
              <w:pStyle w:val="afb"/>
            </w:pPr>
            <w:r w:rsidRPr="008E22F9">
              <w:t>6</w:t>
            </w:r>
          </w:p>
        </w:tc>
        <w:tc>
          <w:tcPr>
            <w:tcW w:w="2235" w:type="pct"/>
            <w:shd w:val="clear" w:color="auto" w:fill="auto"/>
          </w:tcPr>
          <w:p w:rsidR="00A20753" w:rsidRPr="008E22F9" w:rsidRDefault="00A20753" w:rsidP="006E3D20">
            <w:pPr>
              <w:pStyle w:val="af9"/>
            </w:pPr>
            <w:r w:rsidRPr="008E22F9">
              <w:t>Разработка рабочей КД, электронного макета АТ и ее составных частей</w:t>
            </w:r>
          </w:p>
        </w:tc>
        <w:tc>
          <w:tcPr>
            <w:tcW w:w="519" w:type="pct"/>
          </w:tcPr>
          <w:p w:rsidR="00A20753" w:rsidRPr="008E22F9" w:rsidRDefault="00A20753" w:rsidP="006E3D20">
            <w:pPr>
              <w:pStyle w:val="afb"/>
            </w:pPr>
            <w:r w:rsidRPr="008E22F9">
              <w:rPr>
                <w:lang w:val="en-US"/>
              </w:rPr>
              <w:t>F</w:t>
            </w:r>
            <w:r w:rsidRPr="008E22F9">
              <w:t>/01.6</w:t>
            </w:r>
          </w:p>
        </w:tc>
        <w:tc>
          <w:tcPr>
            <w:tcW w:w="573" w:type="pct"/>
          </w:tcPr>
          <w:p w:rsidR="00A20753" w:rsidRPr="008E22F9" w:rsidRDefault="00A20753" w:rsidP="006E3D20">
            <w:pPr>
              <w:pStyle w:val="afb"/>
            </w:pPr>
            <w:r w:rsidRPr="008E22F9">
              <w:t>6</w:t>
            </w:r>
          </w:p>
        </w:tc>
      </w:tr>
      <w:tr w:rsidR="00A20753" w:rsidRPr="008E22F9" w:rsidTr="006E3D20">
        <w:trPr>
          <w:trHeight w:val="20"/>
          <w:jc w:val="center"/>
        </w:trPr>
        <w:tc>
          <w:tcPr>
            <w:tcW w:w="216" w:type="pct"/>
            <w:vMerge/>
          </w:tcPr>
          <w:p w:rsidR="00A20753" w:rsidRPr="008E22F9" w:rsidRDefault="00A20753" w:rsidP="006E3D20">
            <w:pPr>
              <w:pStyle w:val="afb"/>
            </w:pPr>
          </w:p>
        </w:tc>
        <w:tc>
          <w:tcPr>
            <w:tcW w:w="881" w:type="pct"/>
            <w:vMerge/>
          </w:tcPr>
          <w:p w:rsidR="00A20753" w:rsidRPr="008E22F9" w:rsidRDefault="00A20753" w:rsidP="006E3D20">
            <w:pPr>
              <w:pStyle w:val="af9"/>
            </w:pPr>
          </w:p>
        </w:tc>
        <w:tc>
          <w:tcPr>
            <w:tcW w:w="576" w:type="pct"/>
            <w:vMerge/>
          </w:tcPr>
          <w:p w:rsidR="00A20753" w:rsidRPr="008E22F9" w:rsidRDefault="00A20753" w:rsidP="006E3D20">
            <w:pPr>
              <w:pStyle w:val="afb"/>
            </w:pPr>
          </w:p>
        </w:tc>
        <w:tc>
          <w:tcPr>
            <w:tcW w:w="2235" w:type="pct"/>
            <w:shd w:val="clear" w:color="auto" w:fill="auto"/>
          </w:tcPr>
          <w:p w:rsidR="00A20753" w:rsidRPr="008E22F9" w:rsidRDefault="00A20753" w:rsidP="006E3D20">
            <w:pPr>
              <w:pStyle w:val="af9"/>
            </w:pPr>
            <w:r w:rsidRPr="008E22F9">
              <w:t>Разработка ответственных деталей и агрегатов каркаса АТ и их электронных моделей</w:t>
            </w:r>
          </w:p>
        </w:tc>
        <w:tc>
          <w:tcPr>
            <w:tcW w:w="519" w:type="pct"/>
          </w:tcPr>
          <w:p w:rsidR="00A20753" w:rsidRPr="008E22F9" w:rsidRDefault="00A20753" w:rsidP="006E3D20">
            <w:pPr>
              <w:pStyle w:val="afb"/>
            </w:pPr>
            <w:r w:rsidRPr="008E22F9">
              <w:rPr>
                <w:lang w:val="en-US"/>
              </w:rPr>
              <w:t>F</w:t>
            </w:r>
            <w:r w:rsidRPr="008E22F9">
              <w:t>/02.6</w:t>
            </w:r>
          </w:p>
        </w:tc>
        <w:tc>
          <w:tcPr>
            <w:tcW w:w="573" w:type="pct"/>
          </w:tcPr>
          <w:p w:rsidR="00A20753" w:rsidRPr="008E22F9" w:rsidRDefault="00A20753" w:rsidP="006E3D20">
            <w:pPr>
              <w:pStyle w:val="afb"/>
            </w:pPr>
            <w:r w:rsidRPr="008E22F9">
              <w:t>6</w:t>
            </w:r>
          </w:p>
        </w:tc>
      </w:tr>
      <w:tr w:rsidR="00A20753" w:rsidRPr="008E22F9" w:rsidTr="006E3D20">
        <w:trPr>
          <w:trHeight w:val="20"/>
          <w:jc w:val="center"/>
        </w:trPr>
        <w:tc>
          <w:tcPr>
            <w:tcW w:w="216" w:type="pct"/>
            <w:vMerge/>
          </w:tcPr>
          <w:p w:rsidR="00A20753" w:rsidRPr="008E22F9" w:rsidRDefault="00A20753" w:rsidP="006E3D20">
            <w:pPr>
              <w:pStyle w:val="afb"/>
            </w:pPr>
          </w:p>
        </w:tc>
        <w:tc>
          <w:tcPr>
            <w:tcW w:w="881" w:type="pct"/>
            <w:vMerge/>
          </w:tcPr>
          <w:p w:rsidR="00A20753" w:rsidRPr="008E22F9" w:rsidRDefault="00A20753" w:rsidP="006E3D20">
            <w:pPr>
              <w:pStyle w:val="af9"/>
            </w:pPr>
          </w:p>
        </w:tc>
        <w:tc>
          <w:tcPr>
            <w:tcW w:w="576" w:type="pct"/>
            <w:vMerge/>
          </w:tcPr>
          <w:p w:rsidR="00A20753" w:rsidRPr="008E22F9" w:rsidRDefault="00A20753" w:rsidP="006E3D20">
            <w:pPr>
              <w:pStyle w:val="afb"/>
            </w:pPr>
          </w:p>
        </w:tc>
        <w:tc>
          <w:tcPr>
            <w:tcW w:w="2235" w:type="pct"/>
            <w:shd w:val="clear" w:color="auto" w:fill="auto"/>
          </w:tcPr>
          <w:p w:rsidR="00A20753" w:rsidRPr="008E22F9" w:rsidRDefault="00A20753" w:rsidP="002F1C17">
            <w:pPr>
              <w:pStyle w:val="af9"/>
            </w:pPr>
            <w:r w:rsidRPr="008E22F9">
              <w:t>Разработка материалов для руководств летной, эксплуатационной и ремонтной документации (</w:t>
            </w:r>
            <w:r w:rsidR="0010333E" w:rsidRPr="0010333E">
              <w:t xml:space="preserve">руководство по эксплуатации </w:t>
            </w:r>
            <w:r w:rsidR="0010333E">
              <w:t xml:space="preserve">(далее – </w:t>
            </w:r>
            <w:r w:rsidRPr="008E22F9">
              <w:t>РЭ</w:t>
            </w:r>
            <w:r w:rsidR="0010333E">
              <w:t>)</w:t>
            </w:r>
            <w:r w:rsidRPr="008E22F9">
              <w:t xml:space="preserve">, </w:t>
            </w:r>
            <w:r w:rsidR="0010333E" w:rsidRPr="0010333E">
              <w:t xml:space="preserve">руководство по обслуживанию </w:t>
            </w:r>
            <w:r w:rsidR="0010333E">
              <w:t xml:space="preserve">(далее – </w:t>
            </w:r>
            <w:r w:rsidRPr="008E22F9">
              <w:t>РО</w:t>
            </w:r>
            <w:r w:rsidR="0010333E">
              <w:t>)</w:t>
            </w:r>
            <w:r w:rsidRPr="008E22F9">
              <w:t xml:space="preserve">, </w:t>
            </w:r>
            <w:r w:rsidR="0010333E" w:rsidRPr="0010333E">
              <w:t xml:space="preserve">руководство по летной эксплуатации </w:t>
            </w:r>
            <w:r w:rsidR="0010333E">
              <w:t xml:space="preserve">(далее – </w:t>
            </w:r>
            <w:r w:rsidRPr="008E22F9">
              <w:t>РЛЭ</w:t>
            </w:r>
            <w:r w:rsidR="0010333E">
              <w:t>)</w:t>
            </w:r>
            <w:r w:rsidRPr="008E22F9">
              <w:t xml:space="preserve">, </w:t>
            </w:r>
            <w:r w:rsidR="0010333E" w:rsidRPr="0010333E">
              <w:t xml:space="preserve">ремонтная документация </w:t>
            </w:r>
            <w:r w:rsidR="0010333E">
              <w:t xml:space="preserve">(далее – </w:t>
            </w:r>
            <w:r w:rsidRPr="008E22F9">
              <w:t>РД)</w:t>
            </w:r>
          </w:p>
        </w:tc>
        <w:tc>
          <w:tcPr>
            <w:tcW w:w="519" w:type="pct"/>
          </w:tcPr>
          <w:p w:rsidR="00A20753" w:rsidRPr="008E22F9" w:rsidRDefault="00A20753" w:rsidP="006E3D20">
            <w:pPr>
              <w:pStyle w:val="afb"/>
            </w:pPr>
            <w:r w:rsidRPr="008E22F9">
              <w:rPr>
                <w:lang w:val="en-US"/>
              </w:rPr>
              <w:t>F</w:t>
            </w:r>
            <w:r w:rsidRPr="008E22F9">
              <w:t>/03.6</w:t>
            </w:r>
          </w:p>
        </w:tc>
        <w:tc>
          <w:tcPr>
            <w:tcW w:w="573" w:type="pct"/>
          </w:tcPr>
          <w:p w:rsidR="00A20753" w:rsidRPr="008E22F9" w:rsidRDefault="00A20753" w:rsidP="006E3D20">
            <w:pPr>
              <w:pStyle w:val="afb"/>
            </w:pPr>
            <w:r w:rsidRPr="008E22F9">
              <w:t>6</w:t>
            </w:r>
          </w:p>
        </w:tc>
      </w:tr>
      <w:tr w:rsidR="007A7C55" w:rsidRPr="008E22F9" w:rsidTr="006E3D20">
        <w:trPr>
          <w:trHeight w:val="20"/>
          <w:jc w:val="center"/>
        </w:trPr>
        <w:tc>
          <w:tcPr>
            <w:tcW w:w="216" w:type="pct"/>
            <w:vMerge w:val="restart"/>
          </w:tcPr>
          <w:p w:rsidR="007A7C55" w:rsidRPr="008E22F9" w:rsidRDefault="007A7C55" w:rsidP="006E3D20">
            <w:pPr>
              <w:pStyle w:val="afb"/>
              <w:jc w:val="left"/>
              <w:rPr>
                <w:lang w:val="en-US"/>
              </w:rPr>
            </w:pPr>
            <w:r w:rsidRPr="008E22F9">
              <w:rPr>
                <w:lang w:val="en-US"/>
              </w:rPr>
              <w:t>G</w:t>
            </w:r>
          </w:p>
        </w:tc>
        <w:tc>
          <w:tcPr>
            <w:tcW w:w="881" w:type="pct"/>
            <w:vMerge w:val="restart"/>
          </w:tcPr>
          <w:p w:rsidR="007A7C55" w:rsidRPr="008E22F9" w:rsidRDefault="007A7C55" w:rsidP="006E3D20">
            <w:pPr>
              <w:pStyle w:val="af9"/>
            </w:pPr>
            <w:r w:rsidRPr="008E22F9">
              <w:t>Проведение расчетных работ по разработке АТ</w:t>
            </w:r>
          </w:p>
        </w:tc>
        <w:tc>
          <w:tcPr>
            <w:tcW w:w="576" w:type="pct"/>
            <w:vMerge w:val="restart"/>
          </w:tcPr>
          <w:p w:rsidR="007A7C55" w:rsidRPr="008E22F9" w:rsidRDefault="007A7C55" w:rsidP="006E3D20">
            <w:pPr>
              <w:pStyle w:val="afb"/>
            </w:pPr>
            <w:r w:rsidRPr="008E22F9">
              <w:t>6</w:t>
            </w:r>
          </w:p>
        </w:tc>
        <w:tc>
          <w:tcPr>
            <w:tcW w:w="2235" w:type="pct"/>
            <w:shd w:val="clear" w:color="auto" w:fill="auto"/>
          </w:tcPr>
          <w:p w:rsidR="007A7C55" w:rsidRPr="008E22F9" w:rsidRDefault="007A7C55" w:rsidP="006E3D20">
            <w:pPr>
              <w:pStyle w:val="af9"/>
            </w:pPr>
            <w:r w:rsidRPr="008E22F9">
              <w:t xml:space="preserve">Проведение расчетов летно-технических характеристик </w:t>
            </w:r>
            <w:r w:rsidR="00D16F2E" w:rsidRPr="00D16F2E">
              <w:t>(далее – ЛТХ)</w:t>
            </w:r>
            <w:r w:rsidR="00D16F2E">
              <w:t xml:space="preserve"> </w:t>
            </w:r>
            <w:r w:rsidRPr="008E22F9">
              <w:t>АТ, их анализ и проверка</w:t>
            </w:r>
            <w:r w:rsidRPr="008E22F9" w:rsidDel="007A7C55">
              <w:t xml:space="preserve"> </w:t>
            </w:r>
          </w:p>
        </w:tc>
        <w:tc>
          <w:tcPr>
            <w:tcW w:w="519" w:type="pct"/>
          </w:tcPr>
          <w:p w:rsidR="007A7C55" w:rsidRPr="008E22F9" w:rsidRDefault="007A7C55" w:rsidP="006E3D20">
            <w:pPr>
              <w:pStyle w:val="afb"/>
              <w:rPr>
                <w:lang w:val="en-US"/>
              </w:rPr>
            </w:pPr>
            <w:r w:rsidRPr="008E22F9">
              <w:rPr>
                <w:lang w:val="en-US"/>
              </w:rPr>
              <w:t>G</w:t>
            </w:r>
            <w:r w:rsidRPr="008E22F9">
              <w:t>/01.6</w:t>
            </w:r>
          </w:p>
        </w:tc>
        <w:tc>
          <w:tcPr>
            <w:tcW w:w="573" w:type="pct"/>
          </w:tcPr>
          <w:p w:rsidR="007A7C55" w:rsidRPr="008E22F9" w:rsidRDefault="007A7C55" w:rsidP="006E3D20">
            <w:pPr>
              <w:pStyle w:val="afb"/>
            </w:pPr>
            <w:r w:rsidRPr="008E22F9">
              <w:t>6</w:t>
            </w:r>
          </w:p>
        </w:tc>
      </w:tr>
      <w:tr w:rsidR="007A7C55" w:rsidRPr="008E22F9" w:rsidTr="006E3D20">
        <w:trPr>
          <w:trHeight w:val="20"/>
          <w:jc w:val="center"/>
        </w:trPr>
        <w:tc>
          <w:tcPr>
            <w:tcW w:w="216" w:type="pct"/>
            <w:vMerge/>
          </w:tcPr>
          <w:p w:rsidR="007A7C55" w:rsidRPr="008E22F9" w:rsidRDefault="007A7C55" w:rsidP="006E3D20">
            <w:pPr>
              <w:pStyle w:val="afb"/>
              <w:jc w:val="left"/>
              <w:rPr>
                <w:lang w:val="en-US"/>
              </w:rPr>
            </w:pPr>
          </w:p>
        </w:tc>
        <w:tc>
          <w:tcPr>
            <w:tcW w:w="881" w:type="pct"/>
            <w:vMerge/>
          </w:tcPr>
          <w:p w:rsidR="007A7C55" w:rsidRPr="008E22F9" w:rsidRDefault="007A7C55" w:rsidP="006E3D20">
            <w:pPr>
              <w:pStyle w:val="af9"/>
            </w:pPr>
          </w:p>
        </w:tc>
        <w:tc>
          <w:tcPr>
            <w:tcW w:w="576" w:type="pct"/>
            <w:vMerge/>
          </w:tcPr>
          <w:p w:rsidR="007A7C55" w:rsidRPr="008E22F9" w:rsidRDefault="007A7C55" w:rsidP="006E3D20">
            <w:pPr>
              <w:pStyle w:val="afb"/>
            </w:pPr>
          </w:p>
        </w:tc>
        <w:tc>
          <w:tcPr>
            <w:tcW w:w="2235" w:type="pct"/>
            <w:shd w:val="clear" w:color="auto" w:fill="auto"/>
          </w:tcPr>
          <w:p w:rsidR="007A7C55" w:rsidRPr="008E22F9" w:rsidRDefault="007A7C55" w:rsidP="006E3D20">
            <w:pPr>
              <w:pStyle w:val="af9"/>
            </w:pPr>
            <w:r w:rsidRPr="008E22F9">
              <w:t>Расчет и контроль массово-инерционных и центровочных характеристик АТ, ее систем и агрегатов</w:t>
            </w:r>
          </w:p>
        </w:tc>
        <w:tc>
          <w:tcPr>
            <w:tcW w:w="519" w:type="pct"/>
          </w:tcPr>
          <w:p w:rsidR="007A7C55" w:rsidRPr="008E22F9" w:rsidRDefault="007A7C55" w:rsidP="006E3D20">
            <w:pPr>
              <w:pStyle w:val="afb"/>
            </w:pPr>
            <w:r w:rsidRPr="008E22F9">
              <w:rPr>
                <w:lang w:val="en-US"/>
              </w:rPr>
              <w:t>G</w:t>
            </w:r>
            <w:r w:rsidRPr="008E22F9">
              <w:t>/02.6</w:t>
            </w:r>
          </w:p>
        </w:tc>
        <w:tc>
          <w:tcPr>
            <w:tcW w:w="573" w:type="pct"/>
          </w:tcPr>
          <w:p w:rsidR="007A7C55" w:rsidRPr="008E22F9" w:rsidRDefault="007A7C55" w:rsidP="006E3D20">
            <w:pPr>
              <w:pStyle w:val="afb"/>
            </w:pPr>
            <w:r w:rsidRPr="008E22F9">
              <w:t>6</w:t>
            </w:r>
          </w:p>
        </w:tc>
      </w:tr>
      <w:tr w:rsidR="007A7C55" w:rsidRPr="008E22F9" w:rsidTr="006E3D20">
        <w:trPr>
          <w:trHeight w:val="20"/>
          <w:jc w:val="center"/>
        </w:trPr>
        <w:tc>
          <w:tcPr>
            <w:tcW w:w="216" w:type="pct"/>
            <w:vMerge/>
          </w:tcPr>
          <w:p w:rsidR="007A7C55" w:rsidRPr="008E22F9" w:rsidRDefault="007A7C55" w:rsidP="006E3D20">
            <w:pPr>
              <w:pStyle w:val="afb"/>
              <w:jc w:val="left"/>
            </w:pPr>
          </w:p>
        </w:tc>
        <w:tc>
          <w:tcPr>
            <w:tcW w:w="881" w:type="pct"/>
            <w:vMerge/>
          </w:tcPr>
          <w:p w:rsidR="007A7C55" w:rsidRPr="008E22F9" w:rsidRDefault="007A7C55" w:rsidP="006E3D20">
            <w:pPr>
              <w:pStyle w:val="af9"/>
            </w:pPr>
          </w:p>
        </w:tc>
        <w:tc>
          <w:tcPr>
            <w:tcW w:w="576" w:type="pct"/>
            <w:vMerge/>
          </w:tcPr>
          <w:p w:rsidR="007A7C55" w:rsidRPr="008E22F9" w:rsidRDefault="007A7C55" w:rsidP="006E3D20">
            <w:pPr>
              <w:pStyle w:val="afb"/>
            </w:pPr>
          </w:p>
        </w:tc>
        <w:tc>
          <w:tcPr>
            <w:tcW w:w="2235" w:type="pct"/>
            <w:shd w:val="clear" w:color="auto" w:fill="auto"/>
          </w:tcPr>
          <w:p w:rsidR="007A7C55" w:rsidRPr="008E22F9" w:rsidRDefault="007A7C55" w:rsidP="006E3D20">
            <w:pPr>
              <w:pStyle w:val="af9"/>
            </w:pPr>
            <w:r w:rsidRPr="008E22F9">
              <w:t xml:space="preserve">Разработка расчетных материалов для технического предложения </w:t>
            </w:r>
            <w:r w:rsidR="007D7E31" w:rsidRPr="007D7E31">
              <w:t>(далее – ТП)</w:t>
            </w:r>
            <w:r w:rsidR="007D7E31">
              <w:t xml:space="preserve"> </w:t>
            </w:r>
            <w:r w:rsidRPr="008E22F9">
              <w:t>проекта АТ, ее модернизации или модификации</w:t>
            </w:r>
          </w:p>
        </w:tc>
        <w:tc>
          <w:tcPr>
            <w:tcW w:w="519" w:type="pct"/>
          </w:tcPr>
          <w:p w:rsidR="007A7C55" w:rsidRPr="008E22F9" w:rsidRDefault="007A7C55" w:rsidP="006E3D20">
            <w:pPr>
              <w:pStyle w:val="afb"/>
            </w:pPr>
            <w:r w:rsidRPr="008E22F9">
              <w:rPr>
                <w:lang w:val="en-US"/>
              </w:rPr>
              <w:t>G</w:t>
            </w:r>
            <w:r w:rsidRPr="008E22F9">
              <w:t>/03.6</w:t>
            </w:r>
          </w:p>
        </w:tc>
        <w:tc>
          <w:tcPr>
            <w:tcW w:w="573" w:type="pct"/>
          </w:tcPr>
          <w:p w:rsidR="007A7C55" w:rsidRPr="008E22F9" w:rsidRDefault="007A7C55" w:rsidP="006E3D20">
            <w:pPr>
              <w:pStyle w:val="afb"/>
            </w:pPr>
            <w:r w:rsidRPr="008E22F9">
              <w:t>6</w:t>
            </w:r>
          </w:p>
        </w:tc>
      </w:tr>
      <w:tr w:rsidR="007A7C55" w:rsidRPr="008E22F9" w:rsidTr="006E3D20">
        <w:trPr>
          <w:trHeight w:val="20"/>
          <w:jc w:val="center"/>
        </w:trPr>
        <w:tc>
          <w:tcPr>
            <w:tcW w:w="216" w:type="pct"/>
            <w:vMerge/>
          </w:tcPr>
          <w:p w:rsidR="007A7C55" w:rsidRPr="008E22F9" w:rsidRDefault="007A7C55" w:rsidP="006E3D20">
            <w:pPr>
              <w:pStyle w:val="afb"/>
              <w:jc w:val="left"/>
            </w:pPr>
          </w:p>
        </w:tc>
        <w:tc>
          <w:tcPr>
            <w:tcW w:w="881" w:type="pct"/>
            <w:vMerge/>
          </w:tcPr>
          <w:p w:rsidR="007A7C55" w:rsidRPr="008E22F9" w:rsidRDefault="007A7C55" w:rsidP="006E3D20">
            <w:pPr>
              <w:pStyle w:val="af9"/>
            </w:pPr>
          </w:p>
        </w:tc>
        <w:tc>
          <w:tcPr>
            <w:tcW w:w="576" w:type="pct"/>
            <w:vMerge/>
          </w:tcPr>
          <w:p w:rsidR="007A7C55" w:rsidRPr="008E22F9" w:rsidRDefault="007A7C55" w:rsidP="006E3D20">
            <w:pPr>
              <w:pStyle w:val="afb"/>
            </w:pPr>
          </w:p>
        </w:tc>
        <w:tc>
          <w:tcPr>
            <w:tcW w:w="2235" w:type="pct"/>
            <w:shd w:val="clear" w:color="auto" w:fill="auto"/>
          </w:tcPr>
          <w:p w:rsidR="007A7C55" w:rsidRPr="008E22F9" w:rsidRDefault="007A7C55" w:rsidP="006E3D20">
            <w:pPr>
              <w:pStyle w:val="af9"/>
            </w:pPr>
            <w:r w:rsidRPr="008E22F9">
              <w:t>Разработка расчетных материалов для аванпроекта, эскизного проекта, макета и технического проекта АТ, ее модернизации или модификации</w:t>
            </w:r>
          </w:p>
        </w:tc>
        <w:tc>
          <w:tcPr>
            <w:tcW w:w="519" w:type="pct"/>
          </w:tcPr>
          <w:p w:rsidR="007A7C55" w:rsidRPr="008E22F9" w:rsidRDefault="007A7C55" w:rsidP="006E3D20">
            <w:pPr>
              <w:pStyle w:val="afb"/>
            </w:pPr>
            <w:r w:rsidRPr="008E22F9">
              <w:rPr>
                <w:lang w:val="en-US"/>
              </w:rPr>
              <w:t>G</w:t>
            </w:r>
            <w:r w:rsidRPr="008E22F9">
              <w:t>/04.6</w:t>
            </w:r>
          </w:p>
        </w:tc>
        <w:tc>
          <w:tcPr>
            <w:tcW w:w="573" w:type="pct"/>
          </w:tcPr>
          <w:p w:rsidR="007A7C55" w:rsidRPr="008E22F9" w:rsidRDefault="007A7C55" w:rsidP="006E3D20">
            <w:pPr>
              <w:pStyle w:val="afb"/>
            </w:pPr>
            <w:r w:rsidRPr="008E22F9">
              <w:t>6</w:t>
            </w:r>
          </w:p>
        </w:tc>
      </w:tr>
      <w:tr w:rsidR="007A7C55" w:rsidRPr="008E22F9" w:rsidTr="006E3D20">
        <w:trPr>
          <w:trHeight w:val="20"/>
          <w:jc w:val="center"/>
        </w:trPr>
        <w:tc>
          <w:tcPr>
            <w:tcW w:w="216" w:type="pct"/>
            <w:vMerge/>
          </w:tcPr>
          <w:p w:rsidR="007A7C55" w:rsidRPr="008E22F9" w:rsidRDefault="007A7C55" w:rsidP="006E3D20">
            <w:pPr>
              <w:pStyle w:val="afb"/>
              <w:jc w:val="left"/>
            </w:pPr>
          </w:p>
        </w:tc>
        <w:tc>
          <w:tcPr>
            <w:tcW w:w="881" w:type="pct"/>
            <w:vMerge/>
          </w:tcPr>
          <w:p w:rsidR="007A7C55" w:rsidRPr="008E22F9" w:rsidRDefault="007A7C55" w:rsidP="006E3D20">
            <w:pPr>
              <w:pStyle w:val="af9"/>
            </w:pPr>
          </w:p>
        </w:tc>
        <w:tc>
          <w:tcPr>
            <w:tcW w:w="576" w:type="pct"/>
            <w:vMerge/>
          </w:tcPr>
          <w:p w:rsidR="007A7C55" w:rsidRPr="008E22F9" w:rsidRDefault="007A7C55" w:rsidP="006E3D20">
            <w:pPr>
              <w:pStyle w:val="afb"/>
            </w:pPr>
          </w:p>
        </w:tc>
        <w:tc>
          <w:tcPr>
            <w:tcW w:w="2235" w:type="pct"/>
            <w:shd w:val="clear" w:color="auto" w:fill="auto"/>
          </w:tcPr>
          <w:p w:rsidR="007A7C55" w:rsidRPr="008E22F9" w:rsidRDefault="007A7C55" w:rsidP="006E3D20">
            <w:pPr>
              <w:pStyle w:val="af9"/>
            </w:pPr>
            <w:r w:rsidRPr="008E22F9">
              <w:t>Проведение имитационного моделирования</w:t>
            </w:r>
          </w:p>
        </w:tc>
        <w:tc>
          <w:tcPr>
            <w:tcW w:w="519" w:type="pct"/>
          </w:tcPr>
          <w:p w:rsidR="007A7C55" w:rsidRPr="008E22F9" w:rsidRDefault="007A7C55" w:rsidP="006E3D20">
            <w:pPr>
              <w:pStyle w:val="afb"/>
            </w:pPr>
            <w:r w:rsidRPr="008E22F9">
              <w:rPr>
                <w:lang w:val="en-US"/>
              </w:rPr>
              <w:t>G</w:t>
            </w:r>
            <w:r w:rsidRPr="008E22F9">
              <w:t>/0</w:t>
            </w:r>
            <w:r>
              <w:t>5</w:t>
            </w:r>
            <w:r w:rsidRPr="008E22F9">
              <w:t>.6</w:t>
            </w:r>
          </w:p>
        </w:tc>
        <w:tc>
          <w:tcPr>
            <w:tcW w:w="573" w:type="pct"/>
          </w:tcPr>
          <w:p w:rsidR="007A7C55" w:rsidRPr="008E22F9" w:rsidRDefault="007A7C55" w:rsidP="006E3D20">
            <w:pPr>
              <w:pStyle w:val="afb"/>
            </w:pPr>
            <w:r w:rsidRPr="008E22F9">
              <w:t>6</w:t>
            </w:r>
          </w:p>
        </w:tc>
      </w:tr>
      <w:tr w:rsidR="007A7C55" w:rsidRPr="008E22F9" w:rsidTr="006E3D20">
        <w:trPr>
          <w:trHeight w:val="20"/>
          <w:jc w:val="center"/>
        </w:trPr>
        <w:tc>
          <w:tcPr>
            <w:tcW w:w="216" w:type="pct"/>
            <w:vMerge/>
          </w:tcPr>
          <w:p w:rsidR="007A7C55" w:rsidRPr="008E22F9" w:rsidRDefault="007A7C55" w:rsidP="006E3D20">
            <w:pPr>
              <w:pStyle w:val="afb"/>
              <w:jc w:val="left"/>
            </w:pPr>
          </w:p>
        </w:tc>
        <w:tc>
          <w:tcPr>
            <w:tcW w:w="881" w:type="pct"/>
            <w:vMerge/>
          </w:tcPr>
          <w:p w:rsidR="007A7C55" w:rsidRPr="008E22F9" w:rsidRDefault="007A7C55" w:rsidP="006E3D20">
            <w:pPr>
              <w:pStyle w:val="af9"/>
            </w:pPr>
          </w:p>
        </w:tc>
        <w:tc>
          <w:tcPr>
            <w:tcW w:w="576" w:type="pct"/>
            <w:vMerge/>
          </w:tcPr>
          <w:p w:rsidR="007A7C55" w:rsidRPr="008E22F9" w:rsidRDefault="007A7C55" w:rsidP="006E3D20">
            <w:pPr>
              <w:pStyle w:val="afb"/>
            </w:pPr>
          </w:p>
        </w:tc>
        <w:tc>
          <w:tcPr>
            <w:tcW w:w="2235" w:type="pct"/>
            <w:shd w:val="clear" w:color="auto" w:fill="auto"/>
          </w:tcPr>
          <w:p w:rsidR="007A7C55" w:rsidRPr="008E22F9" w:rsidRDefault="007A7C55" w:rsidP="006E3D20">
            <w:pPr>
              <w:pStyle w:val="af9"/>
            </w:pPr>
            <w:r w:rsidRPr="008E22F9">
              <w:t>Разработка программ натурных экспериментов и контроль их проведения на моделях и специализированных стендах</w:t>
            </w:r>
          </w:p>
        </w:tc>
        <w:tc>
          <w:tcPr>
            <w:tcW w:w="519" w:type="pct"/>
          </w:tcPr>
          <w:p w:rsidR="007A7C55" w:rsidRPr="008E22F9" w:rsidRDefault="007A7C55" w:rsidP="006E3D20">
            <w:pPr>
              <w:pStyle w:val="afb"/>
            </w:pPr>
            <w:r w:rsidRPr="008E22F9">
              <w:rPr>
                <w:lang w:val="en-US"/>
              </w:rPr>
              <w:t>G</w:t>
            </w:r>
            <w:r w:rsidRPr="008E22F9">
              <w:t>/0</w:t>
            </w:r>
            <w:r w:rsidR="002F1C17">
              <w:t>6</w:t>
            </w:r>
            <w:r w:rsidRPr="008E22F9">
              <w:t>.6</w:t>
            </w:r>
          </w:p>
        </w:tc>
        <w:tc>
          <w:tcPr>
            <w:tcW w:w="573" w:type="pct"/>
          </w:tcPr>
          <w:p w:rsidR="007A7C55" w:rsidRPr="008E22F9" w:rsidRDefault="007A7C55" w:rsidP="006E3D20">
            <w:pPr>
              <w:pStyle w:val="afb"/>
            </w:pPr>
            <w:r w:rsidRPr="008E22F9">
              <w:t>6</w:t>
            </w:r>
          </w:p>
        </w:tc>
      </w:tr>
      <w:tr w:rsidR="007A7C55" w:rsidRPr="008E22F9" w:rsidTr="006E3D20">
        <w:trPr>
          <w:trHeight w:val="20"/>
          <w:jc w:val="center"/>
        </w:trPr>
        <w:tc>
          <w:tcPr>
            <w:tcW w:w="216" w:type="pct"/>
            <w:vMerge w:val="restart"/>
          </w:tcPr>
          <w:p w:rsidR="007A7C55" w:rsidRPr="008E22F9" w:rsidRDefault="007A7C55" w:rsidP="006E3D20">
            <w:pPr>
              <w:pStyle w:val="afb"/>
              <w:jc w:val="left"/>
            </w:pPr>
            <w:r w:rsidRPr="008E22F9">
              <w:t>H</w:t>
            </w:r>
          </w:p>
        </w:tc>
        <w:tc>
          <w:tcPr>
            <w:tcW w:w="881" w:type="pct"/>
            <w:vMerge w:val="restart"/>
            <w:shd w:val="clear" w:color="auto" w:fill="auto"/>
          </w:tcPr>
          <w:p w:rsidR="007A7C55" w:rsidRPr="008E22F9" w:rsidRDefault="007A7C55" w:rsidP="006E3D20">
            <w:pPr>
              <w:pStyle w:val="af9"/>
            </w:pPr>
            <w:r w:rsidRPr="008E22F9">
              <w:t>Организация проектных работ по разработке АТ</w:t>
            </w:r>
          </w:p>
        </w:tc>
        <w:tc>
          <w:tcPr>
            <w:tcW w:w="576" w:type="pct"/>
            <w:vMerge w:val="restart"/>
          </w:tcPr>
          <w:p w:rsidR="007A7C55" w:rsidRPr="008E22F9" w:rsidRDefault="007A7C55" w:rsidP="006E3D20">
            <w:pPr>
              <w:pStyle w:val="afb"/>
            </w:pPr>
            <w:r w:rsidRPr="008E22F9">
              <w:t>7</w:t>
            </w:r>
          </w:p>
        </w:tc>
        <w:tc>
          <w:tcPr>
            <w:tcW w:w="2235" w:type="pct"/>
            <w:shd w:val="clear" w:color="auto" w:fill="auto"/>
          </w:tcPr>
          <w:p w:rsidR="007A7C55" w:rsidRPr="008E22F9" w:rsidRDefault="007A7C55" w:rsidP="007D7E31">
            <w:pPr>
              <w:pStyle w:val="af9"/>
            </w:pPr>
            <w:r w:rsidRPr="008E22F9">
              <w:t>Разработка ТП проекта АТ, ее модернизации или модификации</w:t>
            </w:r>
          </w:p>
        </w:tc>
        <w:tc>
          <w:tcPr>
            <w:tcW w:w="519" w:type="pct"/>
          </w:tcPr>
          <w:p w:rsidR="007A7C55" w:rsidRPr="008E22F9" w:rsidRDefault="007A7C55" w:rsidP="006E3D20">
            <w:pPr>
              <w:pStyle w:val="afb"/>
            </w:pPr>
            <w:r w:rsidRPr="008E22F9">
              <w:t>H/01.7</w:t>
            </w:r>
          </w:p>
        </w:tc>
        <w:tc>
          <w:tcPr>
            <w:tcW w:w="573" w:type="pct"/>
          </w:tcPr>
          <w:p w:rsidR="007A7C55" w:rsidRPr="008E22F9" w:rsidRDefault="007A7C55" w:rsidP="006E3D20">
            <w:pPr>
              <w:pStyle w:val="afb"/>
            </w:pPr>
            <w:r w:rsidRPr="008E22F9">
              <w:t>7</w:t>
            </w:r>
          </w:p>
        </w:tc>
      </w:tr>
      <w:tr w:rsidR="007A7C55" w:rsidRPr="008E22F9" w:rsidTr="006E3D20">
        <w:trPr>
          <w:trHeight w:val="20"/>
          <w:jc w:val="center"/>
        </w:trPr>
        <w:tc>
          <w:tcPr>
            <w:tcW w:w="216" w:type="pct"/>
            <w:vMerge/>
          </w:tcPr>
          <w:p w:rsidR="007A7C55" w:rsidRPr="008E22F9" w:rsidRDefault="007A7C55" w:rsidP="006E3D20">
            <w:pPr>
              <w:pStyle w:val="afb"/>
              <w:jc w:val="left"/>
            </w:pPr>
          </w:p>
        </w:tc>
        <w:tc>
          <w:tcPr>
            <w:tcW w:w="881" w:type="pct"/>
            <w:vMerge/>
            <w:shd w:val="clear" w:color="auto" w:fill="auto"/>
          </w:tcPr>
          <w:p w:rsidR="007A7C55" w:rsidRPr="008E22F9" w:rsidRDefault="007A7C55" w:rsidP="006E3D20">
            <w:pPr>
              <w:pStyle w:val="af9"/>
            </w:pPr>
          </w:p>
        </w:tc>
        <w:tc>
          <w:tcPr>
            <w:tcW w:w="576" w:type="pct"/>
            <w:vMerge/>
          </w:tcPr>
          <w:p w:rsidR="007A7C55" w:rsidRPr="008E22F9" w:rsidRDefault="007A7C55" w:rsidP="006E3D20">
            <w:pPr>
              <w:pStyle w:val="afb"/>
            </w:pPr>
          </w:p>
        </w:tc>
        <w:tc>
          <w:tcPr>
            <w:tcW w:w="2235" w:type="pct"/>
            <w:shd w:val="clear" w:color="auto" w:fill="auto"/>
          </w:tcPr>
          <w:p w:rsidR="007A7C55" w:rsidRPr="008E22F9" w:rsidRDefault="007A7C55" w:rsidP="006E3D20">
            <w:pPr>
              <w:pStyle w:val="af9"/>
            </w:pPr>
            <w:r w:rsidRPr="008E22F9">
              <w:t>Разработка аванпроекта, эскизного проекта, макета и технического проекта АТ, ее модернизации или модификации</w:t>
            </w:r>
          </w:p>
        </w:tc>
        <w:tc>
          <w:tcPr>
            <w:tcW w:w="519" w:type="pct"/>
          </w:tcPr>
          <w:p w:rsidR="007A7C55" w:rsidRPr="008E22F9" w:rsidRDefault="007A7C55" w:rsidP="006E3D20">
            <w:pPr>
              <w:pStyle w:val="afb"/>
            </w:pPr>
            <w:r w:rsidRPr="008E22F9">
              <w:t>H/02.7</w:t>
            </w:r>
          </w:p>
        </w:tc>
        <w:tc>
          <w:tcPr>
            <w:tcW w:w="573" w:type="pct"/>
          </w:tcPr>
          <w:p w:rsidR="007A7C55" w:rsidRPr="008E22F9" w:rsidRDefault="007A7C55" w:rsidP="006E3D20">
            <w:pPr>
              <w:pStyle w:val="afb"/>
            </w:pPr>
            <w:r w:rsidRPr="008E22F9">
              <w:t>7</w:t>
            </w:r>
          </w:p>
        </w:tc>
      </w:tr>
      <w:tr w:rsidR="007A7C55" w:rsidRPr="008E22F9" w:rsidTr="006E3D20">
        <w:trPr>
          <w:trHeight w:val="20"/>
          <w:jc w:val="center"/>
        </w:trPr>
        <w:tc>
          <w:tcPr>
            <w:tcW w:w="216" w:type="pct"/>
            <w:vMerge/>
          </w:tcPr>
          <w:p w:rsidR="007A7C55" w:rsidRPr="008E22F9" w:rsidRDefault="007A7C55" w:rsidP="006E3D20">
            <w:pPr>
              <w:pStyle w:val="afb"/>
              <w:jc w:val="left"/>
            </w:pPr>
          </w:p>
        </w:tc>
        <w:tc>
          <w:tcPr>
            <w:tcW w:w="881" w:type="pct"/>
            <w:vMerge/>
            <w:shd w:val="clear" w:color="auto" w:fill="auto"/>
          </w:tcPr>
          <w:p w:rsidR="007A7C55" w:rsidRPr="008E22F9" w:rsidRDefault="007A7C55" w:rsidP="006E3D20">
            <w:pPr>
              <w:pStyle w:val="af9"/>
            </w:pPr>
          </w:p>
        </w:tc>
        <w:tc>
          <w:tcPr>
            <w:tcW w:w="576" w:type="pct"/>
            <w:vMerge/>
          </w:tcPr>
          <w:p w:rsidR="007A7C55" w:rsidRPr="008E22F9" w:rsidRDefault="007A7C55" w:rsidP="006E3D20">
            <w:pPr>
              <w:pStyle w:val="afb"/>
            </w:pPr>
          </w:p>
        </w:tc>
        <w:tc>
          <w:tcPr>
            <w:tcW w:w="2235" w:type="pct"/>
            <w:shd w:val="clear" w:color="auto" w:fill="auto"/>
          </w:tcPr>
          <w:p w:rsidR="007A7C55" w:rsidRPr="008E22F9" w:rsidRDefault="007A7C55" w:rsidP="006E3D20">
            <w:pPr>
              <w:pStyle w:val="af9"/>
            </w:pPr>
            <w:r w:rsidRPr="008E22F9">
              <w:t xml:space="preserve">Разработка КСС, компоновочных и аэродинамических схем и их электронных моделей </w:t>
            </w:r>
          </w:p>
        </w:tc>
        <w:tc>
          <w:tcPr>
            <w:tcW w:w="519" w:type="pct"/>
          </w:tcPr>
          <w:p w:rsidR="007A7C55" w:rsidRPr="008E22F9" w:rsidRDefault="007A7C55" w:rsidP="006E3D20">
            <w:pPr>
              <w:pStyle w:val="afb"/>
            </w:pPr>
            <w:r w:rsidRPr="008E22F9">
              <w:t>H/03.7</w:t>
            </w:r>
          </w:p>
        </w:tc>
        <w:tc>
          <w:tcPr>
            <w:tcW w:w="573" w:type="pct"/>
          </w:tcPr>
          <w:p w:rsidR="007A7C55" w:rsidRPr="008E22F9" w:rsidRDefault="007A7C55" w:rsidP="006E3D20">
            <w:pPr>
              <w:pStyle w:val="afb"/>
            </w:pPr>
            <w:r w:rsidRPr="008E22F9">
              <w:t>7</w:t>
            </w:r>
          </w:p>
        </w:tc>
      </w:tr>
      <w:tr w:rsidR="007A7C55" w:rsidRPr="008E22F9" w:rsidTr="006E3D20">
        <w:trPr>
          <w:trHeight w:val="20"/>
          <w:jc w:val="center"/>
        </w:trPr>
        <w:tc>
          <w:tcPr>
            <w:tcW w:w="216" w:type="pct"/>
            <w:vMerge w:val="restart"/>
            <w:shd w:val="clear" w:color="auto" w:fill="auto"/>
          </w:tcPr>
          <w:p w:rsidR="007A7C55" w:rsidRPr="008E22F9" w:rsidRDefault="007A7C55" w:rsidP="006E3D20">
            <w:pPr>
              <w:pStyle w:val="afb"/>
              <w:jc w:val="left"/>
              <w:rPr>
                <w:lang w:val="en-US"/>
              </w:rPr>
            </w:pPr>
            <w:r w:rsidRPr="008E22F9">
              <w:rPr>
                <w:lang w:val="en-US"/>
              </w:rPr>
              <w:t>I</w:t>
            </w:r>
          </w:p>
        </w:tc>
        <w:tc>
          <w:tcPr>
            <w:tcW w:w="881" w:type="pct"/>
            <w:vMerge w:val="restart"/>
            <w:shd w:val="clear" w:color="auto" w:fill="auto"/>
          </w:tcPr>
          <w:p w:rsidR="007A7C55" w:rsidRPr="008E22F9" w:rsidRDefault="007A7C55" w:rsidP="006E3D20">
            <w:pPr>
              <w:pStyle w:val="af9"/>
            </w:pPr>
            <w:r w:rsidRPr="008E22F9">
              <w:t>Организация конструкторских работ по разработке АТ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7A7C55" w:rsidRPr="008E22F9" w:rsidRDefault="007A7C55" w:rsidP="006E3D20">
            <w:pPr>
              <w:pStyle w:val="afb"/>
            </w:pPr>
            <w:r w:rsidRPr="008E22F9">
              <w:t>7</w:t>
            </w:r>
          </w:p>
        </w:tc>
        <w:tc>
          <w:tcPr>
            <w:tcW w:w="2235" w:type="pct"/>
            <w:shd w:val="clear" w:color="auto" w:fill="auto"/>
          </w:tcPr>
          <w:p w:rsidR="007A7C55" w:rsidRPr="008E22F9" w:rsidRDefault="007A7C55" w:rsidP="006E3D20">
            <w:pPr>
              <w:pStyle w:val="af9"/>
            </w:pPr>
            <w:r w:rsidRPr="008E22F9">
              <w:t>Организация и контроль разработки рабочей КД, электронного макета АТ и ее составных частей</w:t>
            </w:r>
          </w:p>
        </w:tc>
        <w:tc>
          <w:tcPr>
            <w:tcW w:w="519" w:type="pct"/>
          </w:tcPr>
          <w:p w:rsidR="007A7C55" w:rsidRPr="008E22F9" w:rsidRDefault="007A7C55" w:rsidP="006E3D20">
            <w:pPr>
              <w:pStyle w:val="afb"/>
            </w:pPr>
            <w:r>
              <w:rPr>
                <w:lang w:val="en-US"/>
              </w:rPr>
              <w:t>I</w:t>
            </w:r>
            <w:r w:rsidRPr="008E22F9">
              <w:t>/01.7</w:t>
            </w:r>
          </w:p>
        </w:tc>
        <w:tc>
          <w:tcPr>
            <w:tcW w:w="573" w:type="pct"/>
          </w:tcPr>
          <w:p w:rsidR="007A7C55" w:rsidRPr="008E22F9" w:rsidRDefault="007A7C55" w:rsidP="006E3D20">
            <w:pPr>
              <w:pStyle w:val="afb"/>
            </w:pPr>
            <w:r w:rsidRPr="008E22F9">
              <w:t>7</w:t>
            </w:r>
          </w:p>
        </w:tc>
      </w:tr>
      <w:tr w:rsidR="007A7C55" w:rsidRPr="008E22F9" w:rsidTr="006E3D20">
        <w:trPr>
          <w:trHeight w:val="20"/>
          <w:jc w:val="center"/>
        </w:trPr>
        <w:tc>
          <w:tcPr>
            <w:tcW w:w="216" w:type="pct"/>
            <w:vMerge/>
            <w:shd w:val="clear" w:color="auto" w:fill="auto"/>
          </w:tcPr>
          <w:p w:rsidR="007A7C55" w:rsidRPr="008E22F9" w:rsidRDefault="007A7C55" w:rsidP="006E3D20">
            <w:pPr>
              <w:pStyle w:val="afb"/>
              <w:jc w:val="left"/>
            </w:pPr>
          </w:p>
        </w:tc>
        <w:tc>
          <w:tcPr>
            <w:tcW w:w="881" w:type="pct"/>
            <w:vMerge/>
            <w:shd w:val="clear" w:color="auto" w:fill="auto"/>
          </w:tcPr>
          <w:p w:rsidR="007A7C55" w:rsidRPr="008E22F9" w:rsidRDefault="007A7C55" w:rsidP="006E3D20">
            <w:pPr>
              <w:pStyle w:val="af9"/>
            </w:pPr>
          </w:p>
        </w:tc>
        <w:tc>
          <w:tcPr>
            <w:tcW w:w="576" w:type="pct"/>
            <w:vMerge/>
            <w:shd w:val="clear" w:color="auto" w:fill="auto"/>
          </w:tcPr>
          <w:p w:rsidR="007A7C55" w:rsidRPr="008E22F9" w:rsidRDefault="007A7C55" w:rsidP="006E3D20">
            <w:pPr>
              <w:pStyle w:val="afb"/>
            </w:pPr>
          </w:p>
        </w:tc>
        <w:tc>
          <w:tcPr>
            <w:tcW w:w="2235" w:type="pct"/>
            <w:shd w:val="clear" w:color="auto" w:fill="auto"/>
          </w:tcPr>
          <w:p w:rsidR="007A7C55" w:rsidRPr="008E22F9" w:rsidRDefault="007A7C55" w:rsidP="006E3D20">
            <w:pPr>
              <w:pStyle w:val="af9"/>
            </w:pPr>
            <w:r w:rsidRPr="008E22F9">
              <w:t>Организация и контроль разработки чертежей особо сложных агрегатов и систем и их электронных моделей</w:t>
            </w:r>
          </w:p>
        </w:tc>
        <w:tc>
          <w:tcPr>
            <w:tcW w:w="519" w:type="pct"/>
          </w:tcPr>
          <w:p w:rsidR="007A7C55" w:rsidRPr="008E22F9" w:rsidRDefault="007A7C55" w:rsidP="006E3D20">
            <w:pPr>
              <w:pStyle w:val="afb"/>
            </w:pPr>
            <w:r>
              <w:rPr>
                <w:lang w:val="en-US"/>
              </w:rPr>
              <w:t>I</w:t>
            </w:r>
            <w:r w:rsidRPr="008E22F9">
              <w:t>/02.7</w:t>
            </w:r>
          </w:p>
        </w:tc>
        <w:tc>
          <w:tcPr>
            <w:tcW w:w="573" w:type="pct"/>
          </w:tcPr>
          <w:p w:rsidR="007A7C55" w:rsidRPr="008E22F9" w:rsidRDefault="007A7C55" w:rsidP="006E3D20">
            <w:pPr>
              <w:pStyle w:val="afb"/>
            </w:pPr>
            <w:r w:rsidRPr="008E22F9">
              <w:t>7</w:t>
            </w:r>
          </w:p>
        </w:tc>
      </w:tr>
      <w:tr w:rsidR="007A7C55" w:rsidRPr="008E22F9" w:rsidTr="006E3D20">
        <w:trPr>
          <w:trHeight w:val="20"/>
          <w:jc w:val="center"/>
        </w:trPr>
        <w:tc>
          <w:tcPr>
            <w:tcW w:w="216" w:type="pct"/>
            <w:vMerge w:val="restart"/>
          </w:tcPr>
          <w:p w:rsidR="007A7C55" w:rsidRPr="008E22F9" w:rsidRDefault="00120135" w:rsidP="006E3D20">
            <w:pPr>
              <w:pStyle w:val="afb"/>
              <w:jc w:val="left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881" w:type="pct"/>
            <w:vMerge w:val="restart"/>
            <w:shd w:val="clear" w:color="auto" w:fill="auto"/>
          </w:tcPr>
          <w:p w:rsidR="007A7C55" w:rsidRPr="008E22F9" w:rsidRDefault="007A7C55" w:rsidP="006E3D20">
            <w:pPr>
              <w:pStyle w:val="af9"/>
            </w:pPr>
            <w:r w:rsidRPr="008E22F9">
              <w:t>Организация расчетных работ по разработке АТ</w:t>
            </w:r>
          </w:p>
        </w:tc>
        <w:tc>
          <w:tcPr>
            <w:tcW w:w="576" w:type="pct"/>
            <w:vMerge w:val="restart"/>
          </w:tcPr>
          <w:p w:rsidR="007A7C55" w:rsidRPr="008E22F9" w:rsidRDefault="007A7C55" w:rsidP="006E3D20">
            <w:pPr>
              <w:pStyle w:val="afb"/>
            </w:pPr>
            <w:r w:rsidRPr="008E22F9">
              <w:t>7</w:t>
            </w:r>
          </w:p>
        </w:tc>
        <w:tc>
          <w:tcPr>
            <w:tcW w:w="2235" w:type="pct"/>
            <w:shd w:val="clear" w:color="auto" w:fill="auto"/>
          </w:tcPr>
          <w:p w:rsidR="007A7C55" w:rsidRPr="008E22F9" w:rsidRDefault="007A7C55" w:rsidP="006E3D20">
            <w:pPr>
              <w:pStyle w:val="af9"/>
            </w:pPr>
            <w:r w:rsidRPr="008E22F9">
              <w:t>Организация и контроль разработки расчетных материалов аванпроекта, эскизного проекта, макета и технического проекта АТ, ее модернизации или модификации</w:t>
            </w:r>
          </w:p>
        </w:tc>
        <w:tc>
          <w:tcPr>
            <w:tcW w:w="519" w:type="pct"/>
          </w:tcPr>
          <w:p w:rsidR="007A7C55" w:rsidRPr="008E22F9" w:rsidRDefault="00120135" w:rsidP="006E3D20">
            <w:pPr>
              <w:pStyle w:val="afb"/>
            </w:pPr>
            <w:r>
              <w:rPr>
                <w:lang w:val="en-US"/>
              </w:rPr>
              <w:t>J</w:t>
            </w:r>
            <w:r w:rsidR="007A7C55" w:rsidRPr="008E22F9">
              <w:t>/01.7</w:t>
            </w:r>
          </w:p>
        </w:tc>
        <w:tc>
          <w:tcPr>
            <w:tcW w:w="573" w:type="pct"/>
          </w:tcPr>
          <w:p w:rsidR="007A7C55" w:rsidRPr="008E22F9" w:rsidRDefault="007A7C55" w:rsidP="006E3D20">
            <w:pPr>
              <w:pStyle w:val="afb"/>
            </w:pPr>
            <w:r w:rsidRPr="008E22F9">
              <w:t>7</w:t>
            </w:r>
          </w:p>
        </w:tc>
      </w:tr>
      <w:tr w:rsidR="007A7C55" w:rsidRPr="008E22F9" w:rsidTr="006E3D20">
        <w:trPr>
          <w:trHeight w:val="20"/>
          <w:jc w:val="center"/>
        </w:trPr>
        <w:tc>
          <w:tcPr>
            <w:tcW w:w="216" w:type="pct"/>
            <w:vMerge/>
          </w:tcPr>
          <w:p w:rsidR="007A7C55" w:rsidRPr="008E22F9" w:rsidRDefault="007A7C55" w:rsidP="006E3D20">
            <w:pPr>
              <w:pStyle w:val="afb"/>
            </w:pPr>
          </w:p>
        </w:tc>
        <w:tc>
          <w:tcPr>
            <w:tcW w:w="881" w:type="pct"/>
            <w:vMerge/>
            <w:shd w:val="clear" w:color="auto" w:fill="auto"/>
          </w:tcPr>
          <w:p w:rsidR="007A7C55" w:rsidRPr="008E22F9" w:rsidRDefault="007A7C55" w:rsidP="006E3D20">
            <w:pPr>
              <w:pStyle w:val="af9"/>
            </w:pPr>
          </w:p>
        </w:tc>
        <w:tc>
          <w:tcPr>
            <w:tcW w:w="576" w:type="pct"/>
            <w:vMerge/>
          </w:tcPr>
          <w:p w:rsidR="007A7C55" w:rsidRPr="008E22F9" w:rsidRDefault="007A7C55" w:rsidP="006E3D20">
            <w:pPr>
              <w:pStyle w:val="afb"/>
            </w:pPr>
          </w:p>
        </w:tc>
        <w:tc>
          <w:tcPr>
            <w:tcW w:w="2235" w:type="pct"/>
            <w:shd w:val="clear" w:color="auto" w:fill="auto"/>
          </w:tcPr>
          <w:p w:rsidR="007A7C55" w:rsidRPr="008E22F9" w:rsidRDefault="007A7C55" w:rsidP="006E3D20">
            <w:pPr>
              <w:pStyle w:val="af9"/>
            </w:pPr>
            <w:r w:rsidRPr="008E22F9">
              <w:t>Руководство расчетами и контроль массово-инерционных, центровочных характеристик АТ</w:t>
            </w:r>
          </w:p>
        </w:tc>
        <w:tc>
          <w:tcPr>
            <w:tcW w:w="519" w:type="pct"/>
          </w:tcPr>
          <w:p w:rsidR="007A7C55" w:rsidRPr="008E22F9" w:rsidRDefault="00120135" w:rsidP="006E3D20">
            <w:pPr>
              <w:pStyle w:val="afb"/>
            </w:pPr>
            <w:r>
              <w:rPr>
                <w:lang w:val="en-US"/>
              </w:rPr>
              <w:t>J</w:t>
            </w:r>
            <w:r w:rsidR="007A7C55" w:rsidRPr="008E22F9">
              <w:t>/02.7</w:t>
            </w:r>
          </w:p>
        </w:tc>
        <w:tc>
          <w:tcPr>
            <w:tcW w:w="573" w:type="pct"/>
          </w:tcPr>
          <w:p w:rsidR="007A7C55" w:rsidRPr="008E22F9" w:rsidRDefault="007A7C55" w:rsidP="006E3D20">
            <w:pPr>
              <w:pStyle w:val="afb"/>
            </w:pPr>
            <w:r w:rsidRPr="008E22F9">
              <w:t>7</w:t>
            </w:r>
          </w:p>
        </w:tc>
      </w:tr>
    </w:tbl>
    <w:p w:rsidR="00031202" w:rsidRPr="008E22F9" w:rsidRDefault="00031202" w:rsidP="006E3D20">
      <w:pPr>
        <w:shd w:val="clear" w:color="auto" w:fill="FFFFFF"/>
        <w:suppressAutoHyphens/>
        <w:sectPr w:rsidR="00031202" w:rsidRPr="008E22F9" w:rsidSect="006E3D20">
          <w:headerReference w:type="first" r:id="rId10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31202" w:rsidRPr="008E22F9" w:rsidRDefault="00031202" w:rsidP="006E3D20">
      <w:pPr>
        <w:pStyle w:val="1"/>
        <w:jc w:val="center"/>
      </w:pPr>
      <w:bookmarkStart w:id="14" w:name="_Toc411717329"/>
      <w:bookmarkStart w:id="15" w:name="_Toc36064046"/>
      <w:bookmarkStart w:id="16" w:name="_Toc47704941"/>
      <w:bookmarkStart w:id="17" w:name="Par273"/>
      <w:r w:rsidRPr="008E22F9">
        <w:t>III. Характеристика обобщенных трудовых функций</w:t>
      </w:r>
      <w:bookmarkEnd w:id="14"/>
      <w:bookmarkEnd w:id="15"/>
      <w:bookmarkEnd w:id="16"/>
    </w:p>
    <w:p w:rsidR="00BE1765" w:rsidRDefault="00BE1765" w:rsidP="006E3D20">
      <w:bookmarkStart w:id="18" w:name="_Toc36064047"/>
      <w:bookmarkStart w:id="19" w:name="_Toc47704942"/>
      <w:bookmarkStart w:id="20" w:name="Par274"/>
      <w:bookmarkEnd w:id="17"/>
    </w:p>
    <w:p w:rsidR="003451F1" w:rsidRDefault="00031202" w:rsidP="00082D56">
      <w:pPr>
        <w:pStyle w:val="2"/>
        <w:spacing w:before="0" w:after="0"/>
      </w:pPr>
      <w:r w:rsidRPr="008E22F9">
        <w:t>3.1. Обобщенная трудовая функция</w:t>
      </w:r>
      <w:bookmarkEnd w:id="18"/>
      <w:r w:rsidRPr="008E22F9">
        <w:t xml:space="preserve"> </w:t>
      </w:r>
      <w:bookmarkEnd w:id="19"/>
    </w:p>
    <w:p w:rsidR="00BE1765" w:rsidRPr="006E3D20" w:rsidRDefault="00BE1765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031202" w:rsidRPr="008E22F9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pStyle w:val="100"/>
            </w:pPr>
            <w:bookmarkStart w:id="21" w:name="_Hlk45654308"/>
            <w:bookmarkEnd w:id="20"/>
            <w:r w:rsidRPr="008E22F9"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1202" w:rsidRPr="008E22F9" w:rsidRDefault="0019510C" w:rsidP="00D16F2E">
            <w:pPr>
              <w:shd w:val="clear" w:color="auto" w:fill="FFFFFF"/>
              <w:suppressAutoHyphens/>
            </w:pPr>
            <w:bookmarkStart w:id="22" w:name="_Hlk58705994"/>
            <w:r w:rsidRPr="008E22F9">
              <w:t>Техническая поддержка процесса проектирования</w:t>
            </w:r>
            <w:r w:rsidR="00F06D7E" w:rsidRPr="008E22F9">
              <w:t xml:space="preserve"> </w:t>
            </w:r>
            <w:r w:rsidR="00D16F2E">
              <w:t>АТ</w:t>
            </w:r>
            <w:r w:rsidR="00F7454B" w:rsidRPr="008E22F9">
              <w:t xml:space="preserve"> </w:t>
            </w:r>
            <w:bookmarkEnd w:id="22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  <w:jc w:val="center"/>
            </w:pPr>
            <w:r w:rsidRPr="008E22F9"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pStyle w:val="100"/>
              <w:rPr>
                <w:vertAlign w:val="superscript"/>
              </w:rPr>
            </w:pPr>
            <w:r w:rsidRPr="008E22F9"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F06D7E" w:rsidP="006E3D20">
            <w:pPr>
              <w:shd w:val="clear" w:color="auto" w:fill="FFFFFF"/>
              <w:suppressAutoHyphens/>
              <w:jc w:val="center"/>
            </w:pPr>
            <w:r w:rsidRPr="008E22F9">
              <w:t>4</w:t>
            </w:r>
          </w:p>
        </w:tc>
      </w:tr>
      <w:bookmarkEnd w:id="21"/>
    </w:tbl>
    <w:p w:rsidR="00031202" w:rsidRPr="008E22F9" w:rsidRDefault="00031202" w:rsidP="006E3D20">
      <w:pPr>
        <w:pStyle w:val="af9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7"/>
        <w:gridCol w:w="1053"/>
        <w:gridCol w:w="609"/>
        <w:gridCol w:w="1853"/>
        <w:gridCol w:w="379"/>
        <w:gridCol w:w="1097"/>
        <w:gridCol w:w="2572"/>
      </w:tblGrid>
      <w:tr w:rsidR="00031202" w:rsidRPr="008E22F9" w:rsidTr="006E3D20">
        <w:trPr>
          <w:jc w:val="center"/>
        </w:trPr>
        <w:tc>
          <w:tcPr>
            <w:tcW w:w="2771" w:type="dxa"/>
            <w:tcBorders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pStyle w:val="100"/>
            </w:pPr>
            <w:r w:rsidRPr="008E22F9">
              <w:t>Происхождение обобщенной трудовой функции</w:t>
            </w: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31202" w:rsidRPr="008E22F9" w:rsidRDefault="00031202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31202" w:rsidRPr="008E22F9" w:rsidRDefault="00031202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39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</w:tr>
      <w:tr w:rsidR="00031202" w:rsidRPr="008E22F9" w:rsidTr="006E3D20">
        <w:trPr>
          <w:jc w:val="center"/>
        </w:trPr>
        <w:tc>
          <w:tcPr>
            <w:tcW w:w="2771" w:type="dxa"/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1053" w:type="dxa"/>
            <w:tcBorders>
              <w:top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399" w:type="dxa"/>
            <w:tcBorders>
              <w:top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992" w:type="dxa"/>
            <w:tcBorders>
              <w:top w:val="single" w:sz="4" w:space="0" w:color="808080"/>
            </w:tcBorders>
          </w:tcPr>
          <w:p w:rsidR="00031202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031202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031202" w:rsidRPr="008E22F9" w:rsidRDefault="00031202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5"/>
        <w:gridCol w:w="7550"/>
      </w:tblGrid>
      <w:tr w:rsidR="00031202" w:rsidRPr="008E22F9" w:rsidTr="00AA492F">
        <w:trPr>
          <w:jc w:val="center"/>
        </w:trPr>
        <w:tc>
          <w:tcPr>
            <w:tcW w:w="1297" w:type="pct"/>
          </w:tcPr>
          <w:p w:rsidR="00031202" w:rsidRPr="008E22F9" w:rsidRDefault="00031202" w:rsidP="006E3D20">
            <w:pPr>
              <w:pStyle w:val="af9"/>
            </w:pPr>
            <w:r w:rsidRPr="008E22F9">
              <w:t>Возможные наименования должностей, профессий</w:t>
            </w:r>
          </w:p>
        </w:tc>
        <w:tc>
          <w:tcPr>
            <w:tcW w:w="3703" w:type="pct"/>
          </w:tcPr>
          <w:p w:rsidR="00512A55" w:rsidRDefault="00512A55" w:rsidP="006E3D20">
            <w:pPr>
              <w:pStyle w:val="af9"/>
            </w:pPr>
            <w:r>
              <w:t>Техник-механик</w:t>
            </w:r>
          </w:p>
          <w:p w:rsidR="004E6C46" w:rsidRDefault="004E6C46" w:rsidP="006E3D20">
            <w:pPr>
              <w:pStyle w:val="af9"/>
            </w:pPr>
            <w:r>
              <w:t xml:space="preserve">Техник-конструктор </w:t>
            </w:r>
          </w:p>
          <w:p w:rsidR="00031202" w:rsidRPr="008E22F9" w:rsidRDefault="00031202" w:rsidP="006E3D20">
            <w:pPr>
              <w:pStyle w:val="af9"/>
            </w:pPr>
          </w:p>
        </w:tc>
      </w:tr>
    </w:tbl>
    <w:p w:rsidR="00031202" w:rsidRPr="008E22F9" w:rsidRDefault="00031202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9F389D" w:rsidRPr="008E22F9" w:rsidTr="00AA492F">
        <w:trPr>
          <w:trHeight w:val="211"/>
          <w:jc w:val="center"/>
        </w:trPr>
        <w:tc>
          <w:tcPr>
            <w:tcW w:w="1276" w:type="pct"/>
          </w:tcPr>
          <w:p w:rsidR="009F389D" w:rsidRPr="008E22F9" w:rsidRDefault="009F389D" w:rsidP="006E3D20">
            <w:pPr>
              <w:pStyle w:val="af9"/>
            </w:pPr>
            <w:r w:rsidRPr="008E22F9">
              <w:t>Требования к образованию и обучению</w:t>
            </w:r>
          </w:p>
        </w:tc>
        <w:tc>
          <w:tcPr>
            <w:tcW w:w="3724" w:type="pct"/>
          </w:tcPr>
          <w:p w:rsidR="009F389D" w:rsidRPr="008E22F9" w:rsidRDefault="009F389D" w:rsidP="006E3D20">
            <w:pPr>
              <w:pStyle w:val="af9"/>
            </w:pPr>
            <w:r w:rsidRPr="008E22F9">
              <w:t>Среднее профессиональное образование</w:t>
            </w:r>
            <w:r w:rsidR="00FD0C8E" w:rsidRPr="008E22F9">
              <w:t xml:space="preserve"> – </w:t>
            </w:r>
            <w:r w:rsidRPr="008E22F9">
              <w:t>программы подготовки специалистов среднего звена</w:t>
            </w:r>
          </w:p>
        </w:tc>
      </w:tr>
      <w:tr w:rsidR="009F389D" w:rsidRPr="008E22F9" w:rsidTr="00AA492F">
        <w:trPr>
          <w:jc w:val="center"/>
        </w:trPr>
        <w:tc>
          <w:tcPr>
            <w:tcW w:w="1276" w:type="pct"/>
          </w:tcPr>
          <w:p w:rsidR="009F389D" w:rsidRPr="008E22F9" w:rsidRDefault="009F389D" w:rsidP="006E3D20">
            <w:pPr>
              <w:pStyle w:val="af9"/>
            </w:pPr>
            <w:r w:rsidRPr="008E22F9">
              <w:t>Требования к опыту практической работы</w:t>
            </w:r>
          </w:p>
        </w:tc>
        <w:tc>
          <w:tcPr>
            <w:tcW w:w="3724" w:type="pct"/>
          </w:tcPr>
          <w:p w:rsidR="009F389D" w:rsidRPr="008E22F9" w:rsidRDefault="009F389D" w:rsidP="006E3D20">
            <w:pPr>
              <w:pStyle w:val="af9"/>
            </w:pPr>
            <w:r w:rsidRPr="008E22F9">
              <w:t>-</w:t>
            </w:r>
          </w:p>
        </w:tc>
      </w:tr>
      <w:tr w:rsidR="009F389D" w:rsidRPr="008E22F9" w:rsidTr="00AA492F">
        <w:trPr>
          <w:jc w:val="center"/>
        </w:trPr>
        <w:tc>
          <w:tcPr>
            <w:tcW w:w="1276" w:type="pct"/>
          </w:tcPr>
          <w:p w:rsidR="009F389D" w:rsidRPr="008E22F9" w:rsidRDefault="009F389D" w:rsidP="006E3D20">
            <w:pPr>
              <w:pStyle w:val="af9"/>
            </w:pPr>
            <w:r w:rsidRPr="008E22F9">
              <w:t>Особые условия допуска к работе</w:t>
            </w:r>
          </w:p>
        </w:tc>
        <w:tc>
          <w:tcPr>
            <w:tcW w:w="3724" w:type="pct"/>
          </w:tcPr>
          <w:p w:rsidR="009F389D" w:rsidRPr="008E22F9" w:rsidRDefault="008A128D" w:rsidP="006E3D20">
            <w:pPr>
              <w:pStyle w:val="af9"/>
            </w:pPr>
            <w:r w:rsidRPr="008A128D">
              <w:rPr>
                <w:bCs w:val="0"/>
                <w:szCs w:val="20"/>
              </w:rPr>
              <w:t>Возможны ограничения, связанные с допуском к информации, составляющей государственную тайну</w:t>
            </w:r>
            <w:r w:rsidRPr="008A128D">
              <w:rPr>
                <w:bCs w:val="0"/>
                <w:szCs w:val="20"/>
                <w:vertAlign w:val="superscript"/>
              </w:rPr>
              <w:endnoteReference w:id="3"/>
            </w:r>
          </w:p>
        </w:tc>
      </w:tr>
      <w:tr w:rsidR="009F389D" w:rsidRPr="008E22F9" w:rsidTr="00AA492F">
        <w:trPr>
          <w:jc w:val="center"/>
        </w:trPr>
        <w:tc>
          <w:tcPr>
            <w:tcW w:w="1276" w:type="pct"/>
          </w:tcPr>
          <w:p w:rsidR="009F389D" w:rsidRPr="008E22F9" w:rsidRDefault="009F389D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3724" w:type="pct"/>
          </w:tcPr>
          <w:p w:rsidR="009F389D" w:rsidRPr="008E22F9" w:rsidRDefault="0071469C" w:rsidP="006E3D20">
            <w:pPr>
              <w:pStyle w:val="af9"/>
            </w:pPr>
            <w:r>
              <w:t>-</w:t>
            </w:r>
          </w:p>
        </w:tc>
      </w:tr>
    </w:tbl>
    <w:p w:rsidR="00031202" w:rsidRPr="008E22F9" w:rsidRDefault="00031202" w:rsidP="006E3D20">
      <w:pPr>
        <w:pStyle w:val="af9"/>
      </w:pPr>
    </w:p>
    <w:p w:rsidR="00031202" w:rsidRPr="008E22F9" w:rsidRDefault="00031202" w:rsidP="006E3D20">
      <w:pPr>
        <w:pStyle w:val="af9"/>
      </w:pPr>
      <w:r w:rsidRPr="008E22F9">
        <w:t>Дополнительные характеристики</w:t>
      </w:r>
    </w:p>
    <w:p w:rsidR="00031202" w:rsidRPr="008E22F9" w:rsidRDefault="00031202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31202" w:rsidRPr="008E22F9" w:rsidTr="00C43D20">
        <w:trPr>
          <w:jc w:val="center"/>
        </w:trPr>
        <w:tc>
          <w:tcPr>
            <w:tcW w:w="1282" w:type="pct"/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  <w:jc w:val="center"/>
            </w:pPr>
            <w:r w:rsidRPr="008E22F9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  <w:jc w:val="center"/>
            </w:pPr>
            <w:r w:rsidRPr="008E22F9">
              <w:t>Код</w:t>
            </w:r>
          </w:p>
        </w:tc>
        <w:tc>
          <w:tcPr>
            <w:tcW w:w="2837" w:type="pct"/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  <w:jc w:val="center"/>
            </w:pPr>
            <w:r w:rsidRPr="008E22F9">
              <w:t>Наименование базовой группы, должности (профессии) или специальности</w:t>
            </w:r>
          </w:p>
        </w:tc>
      </w:tr>
      <w:tr w:rsidR="00031202" w:rsidRPr="008E22F9" w:rsidTr="0015795B">
        <w:trPr>
          <w:jc w:val="center"/>
        </w:trPr>
        <w:tc>
          <w:tcPr>
            <w:tcW w:w="1282" w:type="pct"/>
          </w:tcPr>
          <w:p w:rsidR="00031202" w:rsidRPr="008E22F9" w:rsidRDefault="00031202" w:rsidP="006E3D20">
            <w:pPr>
              <w:pStyle w:val="af9"/>
            </w:pPr>
            <w:r w:rsidRPr="008E22F9">
              <w:t>ОКЗ</w:t>
            </w:r>
          </w:p>
        </w:tc>
        <w:tc>
          <w:tcPr>
            <w:tcW w:w="881" w:type="pct"/>
            <w:vAlign w:val="center"/>
          </w:tcPr>
          <w:p w:rsidR="00031202" w:rsidRPr="008E22F9" w:rsidRDefault="009F389D" w:rsidP="006E3D20">
            <w:pPr>
              <w:pStyle w:val="af9"/>
            </w:pPr>
            <w:r w:rsidRPr="008E22F9">
              <w:t>3115</w:t>
            </w:r>
          </w:p>
        </w:tc>
        <w:tc>
          <w:tcPr>
            <w:tcW w:w="2837" w:type="pct"/>
          </w:tcPr>
          <w:p w:rsidR="00031202" w:rsidRPr="008E22F9" w:rsidRDefault="009F389D" w:rsidP="006E3D20">
            <w:pPr>
              <w:pStyle w:val="af9"/>
            </w:pPr>
            <w:r w:rsidRPr="008E22F9">
              <w:t>Техники-механики</w:t>
            </w:r>
          </w:p>
        </w:tc>
      </w:tr>
      <w:tr w:rsidR="00031202" w:rsidRPr="008E22F9" w:rsidTr="00C43D20">
        <w:trPr>
          <w:jc w:val="center"/>
        </w:trPr>
        <w:tc>
          <w:tcPr>
            <w:tcW w:w="1282" w:type="pct"/>
          </w:tcPr>
          <w:p w:rsidR="00031202" w:rsidRPr="008E22F9" w:rsidRDefault="00976BC0" w:rsidP="006E3D20">
            <w:pPr>
              <w:pStyle w:val="af9"/>
            </w:pPr>
            <w:r w:rsidRPr="008E22F9">
              <w:rPr>
                <w:rFonts w:eastAsia="Calibri"/>
              </w:rPr>
              <w:t>ЕКС</w:t>
            </w:r>
            <w:r w:rsidRPr="008E22F9">
              <w:rPr>
                <w:rFonts w:eastAsia="Calibri"/>
                <w:vertAlign w:val="superscript"/>
              </w:rPr>
              <w:endnoteReference w:id="4"/>
            </w:r>
          </w:p>
        </w:tc>
        <w:tc>
          <w:tcPr>
            <w:tcW w:w="881" w:type="pct"/>
          </w:tcPr>
          <w:p w:rsidR="00031202" w:rsidRPr="008E22F9" w:rsidRDefault="00731EBA" w:rsidP="006E3D20">
            <w:pPr>
              <w:pStyle w:val="af9"/>
            </w:pPr>
            <w:r>
              <w:t>-</w:t>
            </w:r>
          </w:p>
        </w:tc>
        <w:tc>
          <w:tcPr>
            <w:tcW w:w="2837" w:type="pct"/>
          </w:tcPr>
          <w:p w:rsidR="00031202" w:rsidRPr="008E22F9" w:rsidRDefault="00A21309" w:rsidP="006E3D20">
            <w:pPr>
              <w:pStyle w:val="af9"/>
            </w:pPr>
            <w:r w:rsidRPr="008E22F9">
              <w:t>Техник, техник-конструктор</w:t>
            </w:r>
          </w:p>
        </w:tc>
      </w:tr>
      <w:tr w:rsidR="00031202" w:rsidRPr="008E22F9" w:rsidTr="00C43D20">
        <w:trPr>
          <w:jc w:val="center"/>
        </w:trPr>
        <w:tc>
          <w:tcPr>
            <w:tcW w:w="1282" w:type="pct"/>
          </w:tcPr>
          <w:p w:rsidR="00031202" w:rsidRPr="008E22F9" w:rsidRDefault="00031202" w:rsidP="006E3D20">
            <w:pPr>
              <w:pStyle w:val="af9"/>
            </w:pPr>
            <w:r w:rsidRPr="008E22F9">
              <w:t>ОКПДТР</w:t>
            </w:r>
            <w:r w:rsidRPr="008E22F9">
              <w:rPr>
                <w:rStyle w:val="ad"/>
              </w:rPr>
              <w:endnoteReference w:id="5"/>
            </w:r>
          </w:p>
        </w:tc>
        <w:tc>
          <w:tcPr>
            <w:tcW w:w="881" w:type="pct"/>
          </w:tcPr>
          <w:p w:rsidR="00031202" w:rsidRPr="008E22F9" w:rsidRDefault="001E7C9D" w:rsidP="006E3D20">
            <w:pPr>
              <w:pStyle w:val="af9"/>
            </w:pPr>
            <w:r w:rsidRPr="008E22F9">
              <w:t>26996</w:t>
            </w:r>
          </w:p>
        </w:tc>
        <w:tc>
          <w:tcPr>
            <w:tcW w:w="2837" w:type="pct"/>
          </w:tcPr>
          <w:p w:rsidR="00031202" w:rsidRPr="008E22F9" w:rsidRDefault="00F6634D" w:rsidP="006E3D20">
            <w:pPr>
              <w:pStyle w:val="af9"/>
            </w:pPr>
            <w:r w:rsidRPr="008E22F9">
              <w:t>Техник-конструктор</w:t>
            </w:r>
          </w:p>
        </w:tc>
      </w:tr>
      <w:tr w:rsidR="007D5906" w:rsidRPr="008E22F9" w:rsidTr="00AB7E24">
        <w:trPr>
          <w:trHeight w:val="135"/>
          <w:jc w:val="center"/>
        </w:trPr>
        <w:tc>
          <w:tcPr>
            <w:tcW w:w="1282" w:type="pct"/>
            <w:vMerge w:val="restart"/>
          </w:tcPr>
          <w:p w:rsidR="007D5906" w:rsidRPr="008E22F9" w:rsidRDefault="007D5906" w:rsidP="006E3D20">
            <w:pPr>
              <w:pStyle w:val="af9"/>
            </w:pPr>
            <w:r w:rsidRPr="008E22F9">
              <w:rPr>
                <w:rFonts w:eastAsia="Calibri"/>
              </w:rPr>
              <w:t>ОКСО</w:t>
            </w:r>
            <w:r w:rsidRPr="008E22F9">
              <w:rPr>
                <w:rFonts w:eastAsia="Calibri"/>
                <w:vertAlign w:val="superscript"/>
              </w:rPr>
              <w:endnoteReference w:id="6"/>
            </w:r>
          </w:p>
        </w:tc>
        <w:tc>
          <w:tcPr>
            <w:tcW w:w="881" w:type="pct"/>
          </w:tcPr>
          <w:p w:rsidR="007D5906" w:rsidRPr="008E22F9" w:rsidRDefault="007D5906" w:rsidP="006E3D20">
            <w:pPr>
              <w:pStyle w:val="af9"/>
            </w:pPr>
            <w:r w:rsidRPr="008E22F9">
              <w:t>2.15.02.08</w:t>
            </w:r>
          </w:p>
        </w:tc>
        <w:tc>
          <w:tcPr>
            <w:tcW w:w="2837" w:type="pct"/>
            <w:shd w:val="clear" w:color="auto" w:fill="auto"/>
          </w:tcPr>
          <w:p w:rsidR="007D5906" w:rsidRPr="008E22F9" w:rsidRDefault="007D5906" w:rsidP="006E3D20">
            <w:pPr>
              <w:pStyle w:val="af9"/>
            </w:pPr>
            <w:r w:rsidRPr="008E22F9">
              <w:t>Технология машиностроения</w:t>
            </w:r>
          </w:p>
        </w:tc>
      </w:tr>
      <w:tr w:rsidR="007D5906" w:rsidRPr="008E22F9" w:rsidTr="00AB7E24">
        <w:trPr>
          <w:trHeight w:val="135"/>
          <w:jc w:val="center"/>
        </w:trPr>
        <w:tc>
          <w:tcPr>
            <w:tcW w:w="1282" w:type="pct"/>
            <w:vMerge/>
          </w:tcPr>
          <w:p w:rsidR="007D5906" w:rsidRPr="008E22F9" w:rsidRDefault="007D5906" w:rsidP="006E3D20">
            <w:pPr>
              <w:pStyle w:val="af9"/>
            </w:pPr>
          </w:p>
        </w:tc>
        <w:tc>
          <w:tcPr>
            <w:tcW w:w="881" w:type="pct"/>
          </w:tcPr>
          <w:p w:rsidR="007D5906" w:rsidRPr="008E22F9" w:rsidRDefault="007D5906" w:rsidP="006E3D20">
            <w:pPr>
              <w:pStyle w:val="af9"/>
            </w:pPr>
            <w:r w:rsidRPr="008E22F9">
              <w:t>2.24.02.01</w:t>
            </w:r>
          </w:p>
        </w:tc>
        <w:tc>
          <w:tcPr>
            <w:tcW w:w="2837" w:type="pct"/>
            <w:shd w:val="clear" w:color="auto" w:fill="auto"/>
          </w:tcPr>
          <w:p w:rsidR="007D5906" w:rsidRPr="008E22F9" w:rsidRDefault="007D5906" w:rsidP="006E3D20">
            <w:pPr>
              <w:pStyle w:val="af9"/>
            </w:pPr>
            <w:r w:rsidRPr="008E22F9">
              <w:t>Производство летательных аппаратов</w:t>
            </w:r>
          </w:p>
        </w:tc>
      </w:tr>
    </w:tbl>
    <w:p w:rsidR="00106EFE" w:rsidRDefault="00106EFE" w:rsidP="006E3D20">
      <w:bookmarkStart w:id="23" w:name="_Toc36064048"/>
    </w:p>
    <w:p w:rsidR="00031202" w:rsidRDefault="00031202" w:rsidP="00082D56">
      <w:pPr>
        <w:pStyle w:val="3"/>
        <w:spacing w:before="0" w:after="0"/>
      </w:pPr>
      <w:r w:rsidRPr="008E22F9">
        <w:t>3.1.1. Трудовая функция</w:t>
      </w:r>
      <w:bookmarkEnd w:id="23"/>
    </w:p>
    <w:p w:rsidR="00106EFE" w:rsidRPr="006E3D20" w:rsidRDefault="00106EFE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31202" w:rsidRPr="008E22F9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1202" w:rsidRPr="008E22F9" w:rsidRDefault="007A3A85" w:rsidP="007C193D">
            <w:pPr>
              <w:shd w:val="clear" w:color="auto" w:fill="FFFFFF"/>
              <w:suppressAutoHyphens/>
            </w:pPr>
            <w:r w:rsidRPr="008E22F9">
              <w:t>Техническая поддержка о</w:t>
            </w:r>
            <w:r w:rsidR="00EB1955" w:rsidRPr="008E22F9">
              <w:t>формлени</w:t>
            </w:r>
            <w:r w:rsidRPr="008E22F9">
              <w:t>я</w:t>
            </w:r>
            <w:r w:rsidR="00EB1955" w:rsidRPr="008E22F9">
              <w:t xml:space="preserve"> </w:t>
            </w:r>
            <w:r w:rsidR="007C193D">
              <w:t>КД</w:t>
            </w:r>
            <w:r w:rsidR="00F7454B" w:rsidRPr="008E22F9"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EB1955" w:rsidP="00FD71EE">
            <w:pPr>
              <w:shd w:val="clear" w:color="auto" w:fill="FFFFFF"/>
              <w:suppressAutoHyphens/>
              <w:jc w:val="center"/>
            </w:pPr>
            <w:r w:rsidRPr="008E22F9">
              <w:t>А</w:t>
            </w:r>
            <w:r w:rsidR="000B597E" w:rsidRPr="008E22F9"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EB1955" w:rsidP="006E3D20">
            <w:pPr>
              <w:shd w:val="clear" w:color="auto" w:fill="FFFFFF"/>
              <w:suppressAutoHyphens/>
              <w:jc w:val="center"/>
            </w:pPr>
            <w:r w:rsidRPr="008E22F9">
              <w:t>4</w:t>
            </w:r>
          </w:p>
        </w:tc>
      </w:tr>
    </w:tbl>
    <w:p w:rsidR="00DF7886" w:rsidRPr="008E22F9" w:rsidRDefault="00DF7886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8"/>
        <w:gridCol w:w="1162"/>
        <w:gridCol w:w="628"/>
        <w:gridCol w:w="1869"/>
        <w:gridCol w:w="255"/>
        <w:gridCol w:w="1387"/>
        <w:gridCol w:w="2321"/>
      </w:tblGrid>
      <w:tr w:rsidR="00031202" w:rsidRPr="008E22F9" w:rsidTr="006E3D20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25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</w:tr>
      <w:tr w:rsidR="00031202" w:rsidRPr="008E22F9" w:rsidTr="006E3D20">
        <w:trPr>
          <w:jc w:val="center"/>
        </w:trPr>
        <w:tc>
          <w:tcPr>
            <w:tcW w:w="2639" w:type="dxa"/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255" w:type="dxa"/>
            <w:tcBorders>
              <w:top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1417" w:type="dxa"/>
            <w:tcBorders>
              <w:top w:val="single" w:sz="4" w:space="0" w:color="808080"/>
            </w:tcBorders>
          </w:tcPr>
          <w:p w:rsidR="00031202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031202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4532F8" w:rsidRPr="008E22F9" w:rsidRDefault="004532F8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B597E" w:rsidRPr="008E22F9" w:rsidTr="00435F43">
        <w:trPr>
          <w:trHeight w:val="60"/>
          <w:jc w:val="center"/>
        </w:trPr>
        <w:tc>
          <w:tcPr>
            <w:tcW w:w="1266" w:type="pct"/>
            <w:vMerge w:val="restart"/>
          </w:tcPr>
          <w:p w:rsidR="000B597E" w:rsidRPr="008E22F9" w:rsidRDefault="000B597E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3734" w:type="pct"/>
            <w:vAlign w:val="center"/>
          </w:tcPr>
          <w:p w:rsidR="000B597E" w:rsidRPr="008E22F9" w:rsidRDefault="004B19F1" w:rsidP="006E3D20">
            <w:pPr>
              <w:pStyle w:val="af9"/>
              <w:jc w:val="both"/>
            </w:pPr>
            <w:r w:rsidRPr="008E22F9">
              <w:t xml:space="preserve">Подготовка исходных данных на основе изучения </w:t>
            </w:r>
            <w:r w:rsidR="00E328C8" w:rsidRPr="008E22F9">
              <w:t xml:space="preserve">конструкторско-технологических решений </w:t>
            </w:r>
            <w:r w:rsidR="007941F5" w:rsidRPr="008E22F9">
              <w:t>(далее</w:t>
            </w:r>
            <w:r w:rsidR="00732692" w:rsidRPr="008E22F9">
              <w:t xml:space="preserve"> – КТР) </w:t>
            </w:r>
            <w:r w:rsidR="00E328C8" w:rsidRPr="008E22F9">
              <w:t>организации</w:t>
            </w:r>
          </w:p>
        </w:tc>
      </w:tr>
      <w:tr w:rsidR="000B597E" w:rsidRPr="008E22F9" w:rsidTr="00435F43">
        <w:trPr>
          <w:trHeight w:val="60"/>
          <w:jc w:val="center"/>
        </w:trPr>
        <w:tc>
          <w:tcPr>
            <w:tcW w:w="1266" w:type="pct"/>
            <w:vMerge/>
          </w:tcPr>
          <w:p w:rsidR="000B597E" w:rsidRPr="008E22F9" w:rsidRDefault="000B597E" w:rsidP="006E3D20">
            <w:pPr>
              <w:pStyle w:val="af9"/>
            </w:pPr>
          </w:p>
        </w:tc>
        <w:tc>
          <w:tcPr>
            <w:tcW w:w="3734" w:type="pct"/>
            <w:vAlign w:val="center"/>
          </w:tcPr>
          <w:p w:rsidR="000B597E" w:rsidRPr="008E22F9" w:rsidRDefault="00CC5E57" w:rsidP="006E3D20">
            <w:pPr>
              <w:pStyle w:val="af9"/>
              <w:jc w:val="both"/>
            </w:pPr>
            <w:r w:rsidRPr="008E22F9">
              <w:t xml:space="preserve">Поиск и выбор подходящих </w:t>
            </w:r>
            <w:r w:rsidR="00732692" w:rsidRPr="008E22F9">
              <w:t>КТР</w:t>
            </w:r>
            <w:r w:rsidRPr="008E22F9">
              <w:t xml:space="preserve"> организации на основе ее</w:t>
            </w:r>
            <w:r w:rsidR="00893C9A" w:rsidRPr="008E22F9">
              <w:t xml:space="preserve"> </w:t>
            </w:r>
            <w:r w:rsidRPr="008E22F9">
              <w:t>опыта работы</w:t>
            </w:r>
          </w:p>
        </w:tc>
      </w:tr>
      <w:tr w:rsidR="004B19F1" w:rsidRPr="008E22F9" w:rsidTr="00435F43">
        <w:trPr>
          <w:trHeight w:val="60"/>
          <w:jc w:val="center"/>
        </w:trPr>
        <w:tc>
          <w:tcPr>
            <w:tcW w:w="1266" w:type="pct"/>
            <w:vMerge/>
          </w:tcPr>
          <w:p w:rsidR="004B19F1" w:rsidRPr="008E22F9" w:rsidRDefault="004B19F1" w:rsidP="006E3D20">
            <w:pPr>
              <w:pStyle w:val="af9"/>
            </w:pPr>
          </w:p>
        </w:tc>
        <w:tc>
          <w:tcPr>
            <w:tcW w:w="3734" w:type="pct"/>
            <w:vAlign w:val="center"/>
          </w:tcPr>
          <w:p w:rsidR="004B19F1" w:rsidRPr="008E22F9" w:rsidRDefault="004B19F1" w:rsidP="006E3D20">
            <w:pPr>
              <w:pStyle w:val="af9"/>
              <w:jc w:val="both"/>
            </w:pPr>
            <w:r w:rsidRPr="008E22F9">
              <w:t>Оформление эскизов и чертежей деталей в электронном виде</w:t>
            </w:r>
          </w:p>
        </w:tc>
      </w:tr>
      <w:tr w:rsidR="00AD3DB7" w:rsidRPr="008E22F9" w:rsidTr="00435F43">
        <w:trPr>
          <w:trHeight w:val="104"/>
          <w:jc w:val="center"/>
        </w:trPr>
        <w:tc>
          <w:tcPr>
            <w:tcW w:w="1266" w:type="pct"/>
            <w:vMerge w:val="restart"/>
          </w:tcPr>
          <w:p w:rsidR="00AD3DB7" w:rsidRPr="008E22F9" w:rsidRDefault="00AD3DB7" w:rsidP="006E3D20">
            <w:pPr>
              <w:pStyle w:val="af9"/>
            </w:pPr>
            <w:r w:rsidRPr="008E22F9">
              <w:t>Необходимые умения</w:t>
            </w:r>
          </w:p>
          <w:p w:rsidR="00AD3DB7" w:rsidRPr="008E22F9" w:rsidRDefault="00AD3DB7" w:rsidP="006E3D20">
            <w:pPr>
              <w:pStyle w:val="af9"/>
            </w:pPr>
          </w:p>
        </w:tc>
        <w:tc>
          <w:tcPr>
            <w:tcW w:w="3734" w:type="pct"/>
          </w:tcPr>
          <w:p w:rsidR="00AD3DB7" w:rsidRPr="008E22F9" w:rsidRDefault="00AD3DB7" w:rsidP="006E3D20">
            <w:pPr>
              <w:pStyle w:val="af9"/>
              <w:jc w:val="both"/>
            </w:pPr>
            <w:r w:rsidRPr="008E22F9">
              <w:t xml:space="preserve">Применять навыки вычерчивания чертежей деталей в соответствии с требованиями единой системы </w:t>
            </w:r>
            <w:r w:rsidR="00FD0C8E" w:rsidRPr="008E22F9">
              <w:t xml:space="preserve">конструкторской документации </w:t>
            </w:r>
            <w:r w:rsidRPr="008E22F9">
              <w:t>(далее</w:t>
            </w:r>
            <w:r w:rsidR="00FD0C8E" w:rsidRPr="008E22F9">
              <w:t xml:space="preserve"> – </w:t>
            </w:r>
            <w:r w:rsidRPr="008E22F9">
              <w:t>ЕСКД)</w:t>
            </w:r>
          </w:p>
        </w:tc>
      </w:tr>
      <w:tr w:rsidR="00AD3DB7" w:rsidRPr="008E22F9" w:rsidTr="00435F43">
        <w:trPr>
          <w:trHeight w:val="104"/>
          <w:jc w:val="center"/>
        </w:trPr>
        <w:tc>
          <w:tcPr>
            <w:tcW w:w="1266" w:type="pct"/>
            <w:vMerge/>
          </w:tcPr>
          <w:p w:rsidR="00AD3DB7" w:rsidRPr="008E22F9" w:rsidRDefault="00AD3DB7" w:rsidP="006E3D20">
            <w:pPr>
              <w:pStyle w:val="af9"/>
            </w:pPr>
          </w:p>
        </w:tc>
        <w:tc>
          <w:tcPr>
            <w:tcW w:w="3734" w:type="pct"/>
          </w:tcPr>
          <w:p w:rsidR="00AD3DB7" w:rsidRPr="008E22F9" w:rsidRDefault="00AD3DB7" w:rsidP="006E3D20">
            <w:pPr>
              <w:pStyle w:val="af9"/>
              <w:jc w:val="both"/>
            </w:pPr>
            <w:r w:rsidRPr="008E22F9">
              <w:t>Применять навыки вычерчивания чертежей мелких сборочных единиц в соответствии с требованиями ЕСКД</w:t>
            </w:r>
          </w:p>
        </w:tc>
      </w:tr>
      <w:tr w:rsidR="00AD3DB7" w:rsidRPr="008E22F9" w:rsidTr="00435F43">
        <w:trPr>
          <w:trHeight w:val="104"/>
          <w:jc w:val="center"/>
        </w:trPr>
        <w:tc>
          <w:tcPr>
            <w:tcW w:w="1266" w:type="pct"/>
            <w:vMerge/>
          </w:tcPr>
          <w:p w:rsidR="00AD3DB7" w:rsidRPr="008E22F9" w:rsidRDefault="00AD3DB7" w:rsidP="006E3D20">
            <w:pPr>
              <w:pStyle w:val="af9"/>
            </w:pPr>
          </w:p>
        </w:tc>
        <w:tc>
          <w:tcPr>
            <w:tcW w:w="3734" w:type="pct"/>
          </w:tcPr>
          <w:p w:rsidR="00AD3DB7" w:rsidRPr="008E22F9" w:rsidRDefault="00AD3DB7" w:rsidP="006E3D20">
            <w:pPr>
              <w:pStyle w:val="af9"/>
              <w:jc w:val="both"/>
            </w:pPr>
            <w:r w:rsidRPr="008E22F9">
              <w:t>Использовать перечень рекомендуемых в авиационной промышленности конструкционных материалов (далее – КМ)</w:t>
            </w:r>
          </w:p>
        </w:tc>
      </w:tr>
      <w:tr w:rsidR="00AD3DB7" w:rsidRPr="008E22F9" w:rsidTr="00435F43">
        <w:trPr>
          <w:trHeight w:val="60"/>
          <w:jc w:val="center"/>
        </w:trPr>
        <w:tc>
          <w:tcPr>
            <w:tcW w:w="1266" w:type="pct"/>
            <w:vMerge/>
          </w:tcPr>
          <w:p w:rsidR="00AD3DB7" w:rsidRPr="008E22F9" w:rsidRDefault="00AD3DB7" w:rsidP="006E3D20">
            <w:pPr>
              <w:pStyle w:val="af9"/>
            </w:pPr>
          </w:p>
        </w:tc>
        <w:tc>
          <w:tcPr>
            <w:tcW w:w="3734" w:type="pct"/>
          </w:tcPr>
          <w:p w:rsidR="00AD3DB7" w:rsidRPr="008E22F9" w:rsidRDefault="00AD3DB7" w:rsidP="007C193D">
            <w:pPr>
              <w:pStyle w:val="af9"/>
              <w:jc w:val="both"/>
            </w:pPr>
            <w:r w:rsidRPr="008E22F9">
              <w:t xml:space="preserve">Использовать методы электронного моделирования для оформления </w:t>
            </w:r>
            <w:r w:rsidR="007C193D">
              <w:t>КД</w:t>
            </w:r>
            <w:r w:rsidRPr="008E22F9">
              <w:t xml:space="preserve"> </w:t>
            </w:r>
          </w:p>
        </w:tc>
      </w:tr>
      <w:tr w:rsidR="00AD3DB7" w:rsidRPr="008E22F9" w:rsidTr="00435F43">
        <w:trPr>
          <w:trHeight w:val="60"/>
          <w:jc w:val="center"/>
        </w:trPr>
        <w:tc>
          <w:tcPr>
            <w:tcW w:w="1266" w:type="pct"/>
            <w:vMerge/>
          </w:tcPr>
          <w:p w:rsidR="00AD3DB7" w:rsidRPr="008E22F9" w:rsidRDefault="00AD3DB7" w:rsidP="006E3D20">
            <w:pPr>
              <w:pStyle w:val="af9"/>
            </w:pPr>
          </w:p>
        </w:tc>
        <w:tc>
          <w:tcPr>
            <w:tcW w:w="3734" w:type="pct"/>
          </w:tcPr>
          <w:p w:rsidR="00AD3DB7" w:rsidRPr="008E22F9" w:rsidRDefault="00AD3DB7" w:rsidP="006E3D20">
            <w:pPr>
              <w:pStyle w:val="af9"/>
              <w:jc w:val="both"/>
            </w:pPr>
            <w:r w:rsidRPr="008E22F9">
              <w:t xml:space="preserve">Использовать ограничительные сортаменты по КМ, имеющиеся конструкторско-технологические решения </w:t>
            </w:r>
          </w:p>
        </w:tc>
      </w:tr>
      <w:tr w:rsidR="004B19F1" w:rsidRPr="008E22F9" w:rsidTr="00435F43">
        <w:trPr>
          <w:trHeight w:val="114"/>
          <w:jc w:val="center"/>
        </w:trPr>
        <w:tc>
          <w:tcPr>
            <w:tcW w:w="1266" w:type="pct"/>
            <w:vMerge w:val="restart"/>
          </w:tcPr>
          <w:p w:rsidR="004B19F1" w:rsidRPr="008E22F9" w:rsidRDefault="004B19F1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3734" w:type="pct"/>
          </w:tcPr>
          <w:p w:rsidR="004B19F1" w:rsidRPr="008E22F9" w:rsidRDefault="004B19F1" w:rsidP="006E3D20">
            <w:pPr>
              <w:pStyle w:val="af9"/>
              <w:jc w:val="both"/>
            </w:pPr>
            <w:r w:rsidRPr="008E22F9">
              <w:t>Основы те</w:t>
            </w:r>
            <w:r w:rsidR="00983E8D" w:rsidRPr="008E22F9">
              <w:t>орети</w:t>
            </w:r>
            <w:r w:rsidRPr="008E22F9">
              <w:t>ческой механики</w:t>
            </w:r>
          </w:p>
        </w:tc>
      </w:tr>
      <w:tr w:rsidR="004B19F1" w:rsidRPr="008E22F9" w:rsidTr="00435F43">
        <w:trPr>
          <w:trHeight w:val="114"/>
          <w:jc w:val="center"/>
        </w:trPr>
        <w:tc>
          <w:tcPr>
            <w:tcW w:w="1266" w:type="pct"/>
            <w:vMerge/>
          </w:tcPr>
          <w:p w:rsidR="004B19F1" w:rsidRPr="008E22F9" w:rsidRDefault="004B19F1" w:rsidP="006E3D20">
            <w:pPr>
              <w:pStyle w:val="af9"/>
            </w:pPr>
          </w:p>
        </w:tc>
        <w:tc>
          <w:tcPr>
            <w:tcW w:w="3734" w:type="pct"/>
          </w:tcPr>
          <w:p w:rsidR="004B19F1" w:rsidRPr="008E22F9" w:rsidRDefault="004B19F1" w:rsidP="006E3D20">
            <w:pPr>
              <w:pStyle w:val="af9"/>
              <w:jc w:val="both"/>
            </w:pPr>
            <w:r w:rsidRPr="008E22F9">
              <w:t>Инженерная графика в 2</w:t>
            </w:r>
            <w:r w:rsidR="00CA10F9" w:rsidRPr="008E22F9">
              <w:rPr>
                <w:lang w:val="en-US"/>
              </w:rPr>
              <w:t>D</w:t>
            </w:r>
            <w:r w:rsidRPr="008E22F9">
              <w:t xml:space="preserve"> и 3</w:t>
            </w:r>
            <w:r w:rsidR="00CA10F9" w:rsidRPr="008E22F9">
              <w:rPr>
                <w:lang w:val="en-US"/>
              </w:rPr>
              <w:t>D</w:t>
            </w:r>
            <w:r w:rsidR="00106EFE">
              <w:t>-</w:t>
            </w:r>
            <w:r w:rsidRPr="008E22F9">
              <w:t>пространстве</w:t>
            </w:r>
          </w:p>
        </w:tc>
      </w:tr>
      <w:tr w:rsidR="004B19F1" w:rsidRPr="008E22F9" w:rsidTr="00435F43">
        <w:trPr>
          <w:trHeight w:val="114"/>
          <w:jc w:val="center"/>
        </w:trPr>
        <w:tc>
          <w:tcPr>
            <w:tcW w:w="1266" w:type="pct"/>
            <w:vMerge/>
          </w:tcPr>
          <w:p w:rsidR="004B19F1" w:rsidRPr="008E22F9" w:rsidRDefault="004B19F1" w:rsidP="006E3D20">
            <w:pPr>
              <w:pStyle w:val="af9"/>
            </w:pPr>
          </w:p>
        </w:tc>
        <w:tc>
          <w:tcPr>
            <w:tcW w:w="3734" w:type="pct"/>
          </w:tcPr>
          <w:p w:rsidR="004B19F1" w:rsidRPr="008E22F9" w:rsidRDefault="004B19F1" w:rsidP="006E3D20">
            <w:pPr>
              <w:pStyle w:val="af9"/>
              <w:jc w:val="both"/>
            </w:pPr>
            <w:r w:rsidRPr="008E22F9">
              <w:t>Система допусков и посадок</w:t>
            </w:r>
          </w:p>
        </w:tc>
      </w:tr>
      <w:tr w:rsidR="004B19F1" w:rsidRPr="008E22F9" w:rsidTr="00435F43">
        <w:trPr>
          <w:trHeight w:val="114"/>
          <w:jc w:val="center"/>
        </w:trPr>
        <w:tc>
          <w:tcPr>
            <w:tcW w:w="1266" w:type="pct"/>
            <w:vMerge/>
          </w:tcPr>
          <w:p w:rsidR="004B19F1" w:rsidRPr="008E22F9" w:rsidRDefault="004B19F1" w:rsidP="006E3D20">
            <w:pPr>
              <w:pStyle w:val="af9"/>
            </w:pPr>
          </w:p>
        </w:tc>
        <w:tc>
          <w:tcPr>
            <w:tcW w:w="3734" w:type="pct"/>
          </w:tcPr>
          <w:p w:rsidR="004B19F1" w:rsidRPr="008E22F9" w:rsidRDefault="004B19F1" w:rsidP="006E3D20">
            <w:pPr>
              <w:pStyle w:val="af9"/>
              <w:jc w:val="both"/>
            </w:pPr>
            <w:r w:rsidRPr="008E22F9">
              <w:t xml:space="preserve">Основы </w:t>
            </w:r>
            <w:r w:rsidR="00983E8D" w:rsidRPr="008E22F9">
              <w:t>проектирования</w:t>
            </w:r>
            <w:r w:rsidRPr="008E22F9">
              <w:t xml:space="preserve"> деталей и мелких сборочных единиц</w:t>
            </w:r>
          </w:p>
        </w:tc>
      </w:tr>
      <w:tr w:rsidR="004B19F1" w:rsidRPr="008E22F9" w:rsidTr="00435F43">
        <w:trPr>
          <w:trHeight w:val="114"/>
          <w:jc w:val="center"/>
        </w:trPr>
        <w:tc>
          <w:tcPr>
            <w:tcW w:w="1266" w:type="pct"/>
            <w:vMerge/>
          </w:tcPr>
          <w:p w:rsidR="004B19F1" w:rsidRPr="008E22F9" w:rsidRDefault="004B19F1" w:rsidP="006E3D20">
            <w:pPr>
              <w:pStyle w:val="af9"/>
            </w:pPr>
          </w:p>
        </w:tc>
        <w:tc>
          <w:tcPr>
            <w:tcW w:w="3734" w:type="pct"/>
          </w:tcPr>
          <w:p w:rsidR="004B19F1" w:rsidRPr="008E22F9" w:rsidRDefault="004B19F1" w:rsidP="006E3D20">
            <w:pPr>
              <w:pStyle w:val="af9"/>
              <w:jc w:val="both"/>
            </w:pPr>
            <w:r w:rsidRPr="008E22F9">
              <w:t>Основы систем автоматизированного проектирования</w:t>
            </w:r>
          </w:p>
        </w:tc>
      </w:tr>
      <w:tr w:rsidR="00F72A66" w:rsidRPr="008E22F9" w:rsidTr="00F72A66">
        <w:trPr>
          <w:trHeight w:val="128"/>
          <w:jc w:val="center"/>
        </w:trPr>
        <w:tc>
          <w:tcPr>
            <w:tcW w:w="1266" w:type="pct"/>
            <w:vMerge/>
          </w:tcPr>
          <w:p w:rsidR="00F72A66" w:rsidRPr="008E22F9" w:rsidRDefault="00F72A66" w:rsidP="006E3D20">
            <w:pPr>
              <w:pStyle w:val="af9"/>
            </w:pPr>
          </w:p>
        </w:tc>
        <w:tc>
          <w:tcPr>
            <w:tcW w:w="3734" w:type="pct"/>
          </w:tcPr>
          <w:p w:rsidR="00F72A66" w:rsidRPr="008E22F9" w:rsidRDefault="00F72A66" w:rsidP="006E3D20">
            <w:pPr>
              <w:pStyle w:val="af9"/>
              <w:jc w:val="both"/>
              <w:rPr>
                <w:strike/>
              </w:rPr>
            </w:pPr>
            <w:r w:rsidRPr="008E22F9">
              <w:t>Е</w:t>
            </w:r>
            <w:r w:rsidR="007941F5" w:rsidRPr="008E22F9">
              <w:t>СКД</w:t>
            </w:r>
            <w:r w:rsidRPr="008E22F9">
              <w:t xml:space="preserve"> </w:t>
            </w:r>
          </w:p>
        </w:tc>
      </w:tr>
      <w:tr w:rsidR="00D66FD5" w:rsidRPr="008E22F9" w:rsidTr="00435F43">
        <w:trPr>
          <w:trHeight w:val="114"/>
          <w:jc w:val="center"/>
        </w:trPr>
        <w:tc>
          <w:tcPr>
            <w:tcW w:w="1266" w:type="pct"/>
            <w:vMerge/>
          </w:tcPr>
          <w:p w:rsidR="00D66FD5" w:rsidRPr="008E22F9" w:rsidRDefault="00D66FD5" w:rsidP="006E3D20">
            <w:pPr>
              <w:pStyle w:val="af9"/>
            </w:pPr>
          </w:p>
        </w:tc>
        <w:tc>
          <w:tcPr>
            <w:tcW w:w="3734" w:type="pct"/>
          </w:tcPr>
          <w:p w:rsidR="00D66FD5" w:rsidRPr="008E22F9" w:rsidRDefault="00D66FD5" w:rsidP="006E3D20">
            <w:pPr>
              <w:pStyle w:val="af9"/>
              <w:jc w:val="both"/>
            </w:pPr>
            <w:r w:rsidRPr="008E22F9">
              <w:t>Перечни нормализованных элементов узлов и деталей</w:t>
            </w:r>
          </w:p>
        </w:tc>
      </w:tr>
      <w:tr w:rsidR="00D66FD5" w:rsidRPr="008E22F9" w:rsidTr="00435F43">
        <w:trPr>
          <w:trHeight w:val="114"/>
          <w:jc w:val="center"/>
        </w:trPr>
        <w:tc>
          <w:tcPr>
            <w:tcW w:w="1266" w:type="pct"/>
            <w:vMerge/>
          </w:tcPr>
          <w:p w:rsidR="00D66FD5" w:rsidRPr="008E22F9" w:rsidRDefault="00D66FD5" w:rsidP="006E3D20">
            <w:pPr>
              <w:pStyle w:val="af9"/>
            </w:pPr>
          </w:p>
        </w:tc>
        <w:tc>
          <w:tcPr>
            <w:tcW w:w="3734" w:type="pct"/>
          </w:tcPr>
          <w:p w:rsidR="00D66FD5" w:rsidRPr="008E22F9" w:rsidRDefault="00D66FD5" w:rsidP="006E3D20">
            <w:pPr>
              <w:pStyle w:val="af9"/>
              <w:jc w:val="both"/>
            </w:pPr>
            <w:r w:rsidRPr="008E22F9">
              <w:t>Ограничительные сортаменты, применяемые в авиационной промышленности</w:t>
            </w:r>
          </w:p>
        </w:tc>
      </w:tr>
      <w:tr w:rsidR="00D66FD5" w:rsidRPr="008E22F9" w:rsidTr="00435F43">
        <w:trPr>
          <w:trHeight w:val="114"/>
          <w:jc w:val="center"/>
        </w:trPr>
        <w:tc>
          <w:tcPr>
            <w:tcW w:w="1266" w:type="pct"/>
            <w:vMerge/>
          </w:tcPr>
          <w:p w:rsidR="00D66FD5" w:rsidRPr="008E22F9" w:rsidRDefault="00D66FD5" w:rsidP="006E3D20">
            <w:pPr>
              <w:pStyle w:val="af9"/>
            </w:pPr>
          </w:p>
        </w:tc>
        <w:tc>
          <w:tcPr>
            <w:tcW w:w="3734" w:type="pct"/>
          </w:tcPr>
          <w:p w:rsidR="00D66FD5" w:rsidRPr="0025796F" w:rsidRDefault="00D66FD5" w:rsidP="006E3D20">
            <w:pPr>
              <w:pStyle w:val="af9"/>
              <w:jc w:val="both"/>
            </w:pPr>
            <w:r w:rsidRPr="008E22F9">
              <w:t xml:space="preserve">Технические требования, предъявляемые к разрабатываемым деталям и мелким сборочным </w:t>
            </w:r>
            <w:r w:rsidR="00106EFE">
              <w:t>единицам</w:t>
            </w:r>
          </w:p>
        </w:tc>
      </w:tr>
      <w:tr w:rsidR="00D66FD5" w:rsidRPr="008E22F9" w:rsidTr="00385CCE">
        <w:trPr>
          <w:trHeight w:val="64"/>
          <w:jc w:val="center"/>
        </w:trPr>
        <w:tc>
          <w:tcPr>
            <w:tcW w:w="1266" w:type="pct"/>
          </w:tcPr>
          <w:p w:rsidR="00D66FD5" w:rsidRPr="008E22F9" w:rsidRDefault="00D66FD5" w:rsidP="006E3D20">
            <w:pPr>
              <w:pStyle w:val="af9"/>
            </w:pPr>
            <w:r w:rsidRPr="008E22F9">
              <w:t xml:space="preserve">Другие характеристики </w:t>
            </w:r>
          </w:p>
        </w:tc>
        <w:tc>
          <w:tcPr>
            <w:tcW w:w="3734" w:type="pct"/>
          </w:tcPr>
          <w:p w:rsidR="00D66FD5" w:rsidRPr="008E22F9" w:rsidRDefault="0071469C" w:rsidP="006E3D20">
            <w:pPr>
              <w:pStyle w:val="af9"/>
            </w:pPr>
            <w:r>
              <w:t>-</w:t>
            </w:r>
          </w:p>
        </w:tc>
      </w:tr>
    </w:tbl>
    <w:p w:rsidR="00106EFE" w:rsidRDefault="00106EFE" w:rsidP="006E3D20">
      <w:bookmarkStart w:id="24" w:name="_Toc36064049"/>
    </w:p>
    <w:p w:rsidR="00031202" w:rsidRDefault="00031202" w:rsidP="00082D56">
      <w:pPr>
        <w:pStyle w:val="3"/>
        <w:spacing w:before="0" w:after="0"/>
      </w:pPr>
      <w:r w:rsidRPr="008E22F9">
        <w:t>3.1.2. Трудовая функция</w:t>
      </w:r>
      <w:bookmarkEnd w:id="24"/>
    </w:p>
    <w:p w:rsidR="00106EFE" w:rsidRPr="006E3D20" w:rsidRDefault="00106EFE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31202" w:rsidRPr="008E22F9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1202" w:rsidRPr="008E22F9" w:rsidRDefault="00881007" w:rsidP="006E3D20">
            <w:pPr>
              <w:pStyle w:val="af9"/>
            </w:pPr>
            <w:r w:rsidRPr="008E22F9">
              <w:t xml:space="preserve">Внесение изменений в </w:t>
            </w:r>
            <w:r w:rsidR="00AD3DB7" w:rsidRPr="008E22F9">
              <w:t>КД</w:t>
            </w:r>
            <w:r w:rsidRPr="008E22F9"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881007" w:rsidP="0071469C">
            <w:pPr>
              <w:shd w:val="clear" w:color="auto" w:fill="FFFFFF"/>
              <w:suppressAutoHyphens/>
              <w:jc w:val="center"/>
            </w:pPr>
            <w:r w:rsidRPr="008E22F9">
              <w:t>А/02.4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881007" w:rsidP="006E3D20">
            <w:pPr>
              <w:shd w:val="clear" w:color="auto" w:fill="FFFFFF"/>
              <w:suppressAutoHyphens/>
              <w:jc w:val="center"/>
            </w:pPr>
            <w:r w:rsidRPr="008E22F9">
              <w:t>4</w:t>
            </w:r>
          </w:p>
        </w:tc>
      </w:tr>
    </w:tbl>
    <w:p w:rsidR="00214FAD" w:rsidRPr="008E22F9" w:rsidRDefault="00214FAD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9"/>
        <w:gridCol w:w="1162"/>
        <w:gridCol w:w="628"/>
        <w:gridCol w:w="1869"/>
        <w:gridCol w:w="530"/>
        <w:gridCol w:w="1111"/>
        <w:gridCol w:w="2321"/>
      </w:tblGrid>
      <w:tr w:rsidR="00031202" w:rsidRPr="008E22F9" w:rsidTr="00692F54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</w:tr>
      <w:tr w:rsidR="00031202" w:rsidRPr="008E22F9" w:rsidTr="00692F54">
        <w:trPr>
          <w:jc w:val="center"/>
        </w:trPr>
        <w:tc>
          <w:tcPr>
            <w:tcW w:w="2639" w:type="dxa"/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031202" w:rsidRPr="008E22F9" w:rsidRDefault="00031202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031202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031202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214FAD" w:rsidRPr="008E22F9" w:rsidRDefault="00214FAD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7526"/>
      </w:tblGrid>
      <w:tr w:rsidR="0064634C" w:rsidRPr="008E22F9" w:rsidTr="004B6831">
        <w:trPr>
          <w:trHeight w:val="20"/>
          <w:jc w:val="center"/>
        </w:trPr>
        <w:tc>
          <w:tcPr>
            <w:tcW w:w="1309" w:type="pct"/>
            <w:vMerge w:val="restart"/>
          </w:tcPr>
          <w:p w:rsidR="0064634C" w:rsidRPr="008E22F9" w:rsidRDefault="0064634C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3691" w:type="pct"/>
            <w:vAlign w:val="center"/>
          </w:tcPr>
          <w:p w:rsidR="0064634C" w:rsidRPr="008E22F9" w:rsidRDefault="007545F3" w:rsidP="007D7E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Согласование размеров сочленяемых деталей в поступающей от других организаций КД с целью применения ее при проектировании и конструировании </w:t>
            </w:r>
            <w:r w:rsidR="007D7E31">
              <w:rPr>
                <w:color w:val="000000"/>
              </w:rPr>
              <w:t>АТ</w:t>
            </w:r>
            <w:r>
              <w:rPr>
                <w:color w:val="000000"/>
              </w:rPr>
              <w:t xml:space="preserve"> </w:t>
            </w:r>
          </w:p>
        </w:tc>
      </w:tr>
      <w:tr w:rsidR="0064634C" w:rsidRPr="008E22F9" w:rsidTr="004B6831">
        <w:trPr>
          <w:trHeight w:val="20"/>
          <w:jc w:val="center"/>
        </w:trPr>
        <w:tc>
          <w:tcPr>
            <w:tcW w:w="1309" w:type="pct"/>
            <w:vMerge/>
          </w:tcPr>
          <w:p w:rsidR="0064634C" w:rsidRPr="008E22F9" w:rsidRDefault="0064634C" w:rsidP="006E3D20">
            <w:pPr>
              <w:pStyle w:val="af9"/>
            </w:pPr>
          </w:p>
        </w:tc>
        <w:tc>
          <w:tcPr>
            <w:tcW w:w="3691" w:type="pct"/>
            <w:vAlign w:val="center"/>
          </w:tcPr>
          <w:p w:rsidR="0064634C" w:rsidRPr="008E22F9" w:rsidRDefault="0064634C" w:rsidP="006E3D20">
            <w:pPr>
              <w:pStyle w:val="af9"/>
              <w:jc w:val="both"/>
              <w:rPr>
                <w:color w:val="000000"/>
              </w:rPr>
            </w:pPr>
            <w:r w:rsidRPr="008E22F9">
              <w:rPr>
                <w:color w:val="000000"/>
              </w:rPr>
              <w:t>Внесение изменений в КД по результатам увязки при проектировании и конструировании АТ</w:t>
            </w:r>
          </w:p>
        </w:tc>
      </w:tr>
      <w:tr w:rsidR="0064634C" w:rsidRPr="008E22F9" w:rsidTr="004B6831">
        <w:trPr>
          <w:trHeight w:val="20"/>
          <w:jc w:val="center"/>
        </w:trPr>
        <w:tc>
          <w:tcPr>
            <w:tcW w:w="1309" w:type="pct"/>
            <w:vMerge/>
          </w:tcPr>
          <w:p w:rsidR="0064634C" w:rsidRPr="008E22F9" w:rsidRDefault="0064634C" w:rsidP="006E3D20">
            <w:pPr>
              <w:pStyle w:val="af9"/>
            </w:pPr>
          </w:p>
        </w:tc>
        <w:tc>
          <w:tcPr>
            <w:tcW w:w="3691" w:type="pct"/>
            <w:vAlign w:val="center"/>
          </w:tcPr>
          <w:p w:rsidR="0064634C" w:rsidRPr="008E22F9" w:rsidRDefault="0064634C" w:rsidP="006E3D20">
            <w:pPr>
              <w:pStyle w:val="af9"/>
              <w:jc w:val="both"/>
              <w:rPr>
                <w:color w:val="000000"/>
              </w:rPr>
            </w:pPr>
            <w:r w:rsidRPr="008E22F9">
              <w:rPr>
                <w:color w:val="000000"/>
              </w:rPr>
              <w:t xml:space="preserve">Внесение изменений в КД по результатам испытаний опытных образцов АТ, эксплуатации и при модификации уже имеющихся конструкторских решений </w:t>
            </w:r>
          </w:p>
        </w:tc>
      </w:tr>
      <w:tr w:rsidR="0064634C" w:rsidRPr="008E22F9" w:rsidTr="004B6831">
        <w:trPr>
          <w:trHeight w:val="20"/>
          <w:jc w:val="center"/>
        </w:trPr>
        <w:tc>
          <w:tcPr>
            <w:tcW w:w="1309" w:type="pct"/>
            <w:vMerge w:val="restart"/>
            <w:shd w:val="clear" w:color="auto" w:fill="FFFFFF"/>
          </w:tcPr>
          <w:p w:rsidR="0064634C" w:rsidRPr="008E22F9" w:rsidRDefault="0064634C" w:rsidP="006E3D20">
            <w:pPr>
              <w:pStyle w:val="af9"/>
            </w:pPr>
            <w:r w:rsidRPr="008E22F9">
              <w:t>Необходимые умения</w:t>
            </w:r>
          </w:p>
        </w:tc>
        <w:tc>
          <w:tcPr>
            <w:tcW w:w="3691" w:type="pct"/>
            <w:shd w:val="clear" w:color="auto" w:fill="FFFFFF"/>
          </w:tcPr>
          <w:p w:rsidR="0064634C" w:rsidRPr="008E22F9" w:rsidRDefault="008C74CA" w:rsidP="006E3D20">
            <w:pPr>
              <w:pStyle w:val="af9"/>
              <w:jc w:val="both"/>
            </w:pPr>
            <w:r w:rsidRPr="008E22F9">
              <w:t>Читать чертежи деталей и сборочных единиц в 2</w:t>
            </w:r>
            <w:r w:rsidR="00CA10F9" w:rsidRPr="008E22F9">
              <w:rPr>
                <w:lang w:val="en-US"/>
              </w:rPr>
              <w:t>D</w:t>
            </w:r>
            <w:r w:rsidR="00E37436">
              <w:t>-</w:t>
            </w:r>
            <w:r w:rsidRPr="008E22F9">
              <w:t>пространстве</w:t>
            </w:r>
          </w:p>
        </w:tc>
      </w:tr>
      <w:tr w:rsidR="0064634C" w:rsidRPr="008E22F9" w:rsidTr="004B6831">
        <w:trPr>
          <w:trHeight w:val="20"/>
          <w:jc w:val="center"/>
        </w:trPr>
        <w:tc>
          <w:tcPr>
            <w:tcW w:w="1309" w:type="pct"/>
            <w:vMerge/>
            <w:shd w:val="clear" w:color="auto" w:fill="FFFFFF"/>
          </w:tcPr>
          <w:p w:rsidR="0064634C" w:rsidRPr="008E22F9" w:rsidRDefault="0064634C" w:rsidP="006E3D20">
            <w:pPr>
              <w:pStyle w:val="af9"/>
            </w:pPr>
          </w:p>
        </w:tc>
        <w:tc>
          <w:tcPr>
            <w:tcW w:w="3691" w:type="pct"/>
            <w:shd w:val="clear" w:color="auto" w:fill="FFFFFF"/>
          </w:tcPr>
          <w:p w:rsidR="0064634C" w:rsidRPr="008E22F9" w:rsidRDefault="008C74CA" w:rsidP="006E3D20">
            <w:pPr>
              <w:pStyle w:val="af9"/>
              <w:jc w:val="both"/>
            </w:pPr>
            <w:r w:rsidRPr="008E22F9">
              <w:t>Вносить изменения в требования на чертежах в соответствии с ЕСКД</w:t>
            </w:r>
          </w:p>
        </w:tc>
      </w:tr>
      <w:tr w:rsidR="008C74CA" w:rsidRPr="008E22F9" w:rsidTr="004B6831">
        <w:trPr>
          <w:trHeight w:val="124"/>
          <w:jc w:val="center"/>
        </w:trPr>
        <w:tc>
          <w:tcPr>
            <w:tcW w:w="1309" w:type="pct"/>
            <w:vMerge/>
          </w:tcPr>
          <w:p w:rsidR="008C74CA" w:rsidRPr="008E22F9" w:rsidRDefault="008C74CA" w:rsidP="006E3D20">
            <w:pPr>
              <w:pStyle w:val="af9"/>
            </w:pPr>
          </w:p>
        </w:tc>
        <w:tc>
          <w:tcPr>
            <w:tcW w:w="3691" w:type="pct"/>
          </w:tcPr>
          <w:p w:rsidR="008C74CA" w:rsidRPr="008E22F9" w:rsidRDefault="008C74CA" w:rsidP="006E3D20">
            <w:pPr>
              <w:pStyle w:val="af9"/>
              <w:jc w:val="both"/>
            </w:pPr>
            <w:r w:rsidRPr="008E22F9">
              <w:t>Использовать методы 3</w:t>
            </w:r>
            <w:r w:rsidRPr="008E22F9">
              <w:rPr>
                <w:lang w:val="en-US"/>
              </w:rPr>
              <w:t>D</w:t>
            </w:r>
            <w:r w:rsidR="00E37436">
              <w:t>-</w:t>
            </w:r>
            <w:r w:rsidRPr="008E22F9">
              <w:t>моделирования для внесения изменений в КД</w:t>
            </w:r>
          </w:p>
        </w:tc>
      </w:tr>
      <w:tr w:rsidR="008C74CA" w:rsidRPr="008E22F9" w:rsidTr="004B6831">
        <w:trPr>
          <w:trHeight w:val="20"/>
          <w:jc w:val="center"/>
        </w:trPr>
        <w:tc>
          <w:tcPr>
            <w:tcW w:w="1309" w:type="pct"/>
            <w:vMerge/>
          </w:tcPr>
          <w:p w:rsidR="008C74CA" w:rsidRPr="008E22F9" w:rsidRDefault="008C74CA" w:rsidP="006E3D20">
            <w:pPr>
              <w:pStyle w:val="af9"/>
            </w:pPr>
          </w:p>
        </w:tc>
        <w:tc>
          <w:tcPr>
            <w:tcW w:w="3691" w:type="pct"/>
          </w:tcPr>
          <w:p w:rsidR="008C74CA" w:rsidRPr="008E22F9" w:rsidRDefault="008C74CA" w:rsidP="006E3D20">
            <w:pPr>
              <w:pStyle w:val="af9"/>
              <w:jc w:val="both"/>
            </w:pPr>
            <w:r w:rsidRPr="008E22F9">
              <w:t xml:space="preserve">Применять имеющиеся конструкторско-технологические решения </w:t>
            </w:r>
          </w:p>
        </w:tc>
      </w:tr>
      <w:tr w:rsidR="008C74CA" w:rsidRPr="008E22F9" w:rsidTr="004B6831">
        <w:trPr>
          <w:trHeight w:val="273"/>
          <w:jc w:val="center"/>
        </w:trPr>
        <w:tc>
          <w:tcPr>
            <w:tcW w:w="1309" w:type="pct"/>
            <w:vMerge/>
          </w:tcPr>
          <w:p w:rsidR="008C74CA" w:rsidRPr="008E22F9" w:rsidRDefault="008C74CA" w:rsidP="006E3D20">
            <w:pPr>
              <w:pStyle w:val="af9"/>
            </w:pPr>
          </w:p>
        </w:tc>
        <w:tc>
          <w:tcPr>
            <w:tcW w:w="3691" w:type="pct"/>
          </w:tcPr>
          <w:p w:rsidR="008C74CA" w:rsidRPr="008E22F9" w:rsidRDefault="008C74CA" w:rsidP="006E3D20">
            <w:pPr>
              <w:pStyle w:val="af9"/>
              <w:jc w:val="both"/>
            </w:pPr>
            <w:r w:rsidRPr="008E22F9">
              <w:t>Писать извещения</w:t>
            </w:r>
          </w:p>
        </w:tc>
      </w:tr>
      <w:tr w:rsidR="008C74CA" w:rsidRPr="008E22F9" w:rsidTr="004B6831">
        <w:trPr>
          <w:trHeight w:val="20"/>
          <w:jc w:val="center"/>
        </w:trPr>
        <w:tc>
          <w:tcPr>
            <w:tcW w:w="1309" w:type="pct"/>
            <w:vMerge w:val="restart"/>
          </w:tcPr>
          <w:p w:rsidR="008C74CA" w:rsidRPr="008E22F9" w:rsidRDefault="008C74CA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3691" w:type="pct"/>
          </w:tcPr>
          <w:p w:rsidR="008C74CA" w:rsidRPr="008E22F9" w:rsidRDefault="008C74CA" w:rsidP="006E3D20">
            <w:pPr>
              <w:pStyle w:val="af9"/>
              <w:jc w:val="both"/>
            </w:pPr>
            <w:r w:rsidRPr="008E22F9">
              <w:t xml:space="preserve">Основы термообработки </w:t>
            </w:r>
            <w:r w:rsidR="00CA10F9" w:rsidRPr="008E22F9">
              <w:t>деталей</w:t>
            </w:r>
          </w:p>
        </w:tc>
      </w:tr>
      <w:tr w:rsidR="008C74CA" w:rsidRPr="008E22F9" w:rsidTr="004B6831">
        <w:trPr>
          <w:trHeight w:val="20"/>
          <w:jc w:val="center"/>
        </w:trPr>
        <w:tc>
          <w:tcPr>
            <w:tcW w:w="1309" w:type="pct"/>
            <w:vMerge/>
          </w:tcPr>
          <w:p w:rsidR="008C74CA" w:rsidRPr="008E22F9" w:rsidRDefault="008C74CA" w:rsidP="006E3D20">
            <w:pPr>
              <w:pStyle w:val="af9"/>
            </w:pPr>
          </w:p>
        </w:tc>
        <w:tc>
          <w:tcPr>
            <w:tcW w:w="3691" w:type="pct"/>
          </w:tcPr>
          <w:p w:rsidR="008C74CA" w:rsidRPr="008E22F9" w:rsidRDefault="008C74CA" w:rsidP="006E3D20">
            <w:pPr>
              <w:pStyle w:val="af9"/>
              <w:jc w:val="both"/>
            </w:pPr>
            <w:r w:rsidRPr="008E22F9">
              <w:t>Основные покрытия КМ, используемых в АТ</w:t>
            </w:r>
          </w:p>
        </w:tc>
      </w:tr>
      <w:tr w:rsidR="008C74CA" w:rsidRPr="008E22F9" w:rsidTr="004B6831">
        <w:trPr>
          <w:trHeight w:val="20"/>
          <w:jc w:val="center"/>
        </w:trPr>
        <w:tc>
          <w:tcPr>
            <w:tcW w:w="1309" w:type="pct"/>
            <w:vMerge/>
          </w:tcPr>
          <w:p w:rsidR="008C74CA" w:rsidRPr="008E22F9" w:rsidRDefault="008C74CA" w:rsidP="006E3D20">
            <w:pPr>
              <w:pStyle w:val="af9"/>
            </w:pPr>
          </w:p>
        </w:tc>
        <w:tc>
          <w:tcPr>
            <w:tcW w:w="3691" w:type="pct"/>
          </w:tcPr>
          <w:p w:rsidR="008C74CA" w:rsidRPr="008E22F9" w:rsidRDefault="008C74CA" w:rsidP="006E3D20">
            <w:pPr>
              <w:pStyle w:val="af9"/>
              <w:jc w:val="both"/>
            </w:pPr>
            <w:r w:rsidRPr="008E22F9">
              <w:t>ЕСКД</w:t>
            </w:r>
          </w:p>
        </w:tc>
      </w:tr>
      <w:tr w:rsidR="008C74CA" w:rsidRPr="008E22F9" w:rsidTr="004B6831">
        <w:trPr>
          <w:trHeight w:val="254"/>
          <w:jc w:val="center"/>
        </w:trPr>
        <w:tc>
          <w:tcPr>
            <w:tcW w:w="1309" w:type="pct"/>
            <w:vMerge/>
          </w:tcPr>
          <w:p w:rsidR="008C74CA" w:rsidRPr="008E22F9" w:rsidRDefault="008C74CA" w:rsidP="006E3D20">
            <w:pPr>
              <w:pStyle w:val="af9"/>
            </w:pPr>
          </w:p>
        </w:tc>
        <w:tc>
          <w:tcPr>
            <w:tcW w:w="3691" w:type="pct"/>
          </w:tcPr>
          <w:p w:rsidR="008C74CA" w:rsidRPr="008E22F9" w:rsidRDefault="008C74CA" w:rsidP="006E3D20">
            <w:pPr>
              <w:pStyle w:val="af9"/>
              <w:jc w:val="both"/>
            </w:pPr>
            <w:r w:rsidRPr="008E22F9">
              <w:t>Инженерная графика в 2</w:t>
            </w:r>
            <w:r w:rsidR="00CA10F9" w:rsidRPr="008E22F9">
              <w:rPr>
                <w:lang w:val="en-US"/>
              </w:rPr>
              <w:t>D</w:t>
            </w:r>
            <w:r w:rsidRPr="008E22F9">
              <w:t xml:space="preserve"> и 3</w:t>
            </w:r>
            <w:r w:rsidR="00CA10F9" w:rsidRPr="008E22F9">
              <w:rPr>
                <w:lang w:val="en-US"/>
              </w:rPr>
              <w:t>D</w:t>
            </w:r>
            <w:r w:rsidR="00E37436">
              <w:t>-</w:t>
            </w:r>
            <w:r w:rsidRPr="008E22F9">
              <w:t>пространстве</w:t>
            </w:r>
          </w:p>
        </w:tc>
      </w:tr>
      <w:tr w:rsidR="008C74CA" w:rsidRPr="008E22F9" w:rsidTr="008C74CA">
        <w:trPr>
          <w:trHeight w:val="234"/>
          <w:jc w:val="center"/>
        </w:trPr>
        <w:tc>
          <w:tcPr>
            <w:tcW w:w="1309" w:type="pct"/>
            <w:vMerge/>
          </w:tcPr>
          <w:p w:rsidR="008C74CA" w:rsidRPr="008E22F9" w:rsidRDefault="008C74CA" w:rsidP="006E3D20">
            <w:pPr>
              <w:pStyle w:val="af9"/>
            </w:pPr>
          </w:p>
        </w:tc>
        <w:tc>
          <w:tcPr>
            <w:tcW w:w="3691" w:type="pct"/>
          </w:tcPr>
          <w:p w:rsidR="008C74CA" w:rsidRPr="008E22F9" w:rsidRDefault="008C74CA" w:rsidP="006E3D20">
            <w:pPr>
              <w:pStyle w:val="af9"/>
              <w:jc w:val="both"/>
            </w:pPr>
            <w:r w:rsidRPr="008E22F9">
              <w:t>Правила составления извещений</w:t>
            </w:r>
          </w:p>
        </w:tc>
      </w:tr>
      <w:tr w:rsidR="008C74CA" w:rsidRPr="008E22F9" w:rsidTr="004B6831">
        <w:trPr>
          <w:trHeight w:val="20"/>
          <w:jc w:val="center"/>
        </w:trPr>
        <w:tc>
          <w:tcPr>
            <w:tcW w:w="1309" w:type="pct"/>
          </w:tcPr>
          <w:p w:rsidR="008C74CA" w:rsidRPr="008E22F9" w:rsidRDefault="008C74CA" w:rsidP="006E3D20">
            <w:pPr>
              <w:pStyle w:val="af9"/>
            </w:pPr>
            <w:r w:rsidRPr="008E22F9">
              <w:t xml:space="preserve">Другие характеристики </w:t>
            </w:r>
          </w:p>
        </w:tc>
        <w:tc>
          <w:tcPr>
            <w:tcW w:w="3691" w:type="pct"/>
          </w:tcPr>
          <w:p w:rsidR="008C74CA" w:rsidRPr="008E22F9" w:rsidRDefault="0071469C" w:rsidP="006E3D20">
            <w:pPr>
              <w:pStyle w:val="af9"/>
            </w:pPr>
            <w:r>
              <w:t>-</w:t>
            </w:r>
          </w:p>
        </w:tc>
      </w:tr>
    </w:tbl>
    <w:p w:rsidR="00E37436" w:rsidRDefault="00E37436" w:rsidP="006E3D20">
      <w:bookmarkStart w:id="25" w:name="_Toc36064050"/>
      <w:bookmarkStart w:id="26" w:name="_Toc47704943"/>
    </w:p>
    <w:p w:rsidR="00E569DC" w:rsidRDefault="00E569DC" w:rsidP="00082D56">
      <w:pPr>
        <w:pStyle w:val="2"/>
        <w:spacing w:before="0" w:after="0"/>
      </w:pPr>
      <w:r w:rsidRPr="008E22F9">
        <w:t xml:space="preserve">3.2. Обобщенная трудовая </w:t>
      </w:r>
      <w:bookmarkEnd w:id="25"/>
      <w:bookmarkEnd w:id="26"/>
      <w:r w:rsidR="00571F9F" w:rsidRPr="008E22F9">
        <w:t>функция</w:t>
      </w:r>
    </w:p>
    <w:p w:rsidR="00E37436" w:rsidRPr="006E3D20" w:rsidRDefault="00E37436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8"/>
        <w:gridCol w:w="991"/>
        <w:gridCol w:w="1588"/>
        <w:gridCol w:w="532"/>
      </w:tblGrid>
      <w:tr w:rsidR="008A0279" w:rsidRPr="008E22F9" w:rsidTr="0071469C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:rsidR="008A0279" w:rsidRPr="008E22F9" w:rsidRDefault="008A0279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279" w:rsidRPr="008E22F9" w:rsidRDefault="002A49D6" w:rsidP="006E3D20">
            <w:pPr>
              <w:pStyle w:val="af9"/>
            </w:pPr>
            <w:bookmarkStart w:id="27" w:name="_Hlk58706214"/>
            <w:r w:rsidRPr="008E22F9">
              <w:t xml:space="preserve">Выпуск и оформление </w:t>
            </w:r>
            <w:r w:rsidR="008C74CA" w:rsidRPr="008E22F9">
              <w:t>КД</w:t>
            </w:r>
            <w:r w:rsidR="008A0279" w:rsidRPr="008E22F9">
              <w:t xml:space="preserve"> </w:t>
            </w:r>
            <w:r w:rsidR="00750A42" w:rsidRPr="008E22F9">
              <w:t xml:space="preserve">на детали и мелкие сборочные единицы </w:t>
            </w:r>
            <w:r w:rsidR="008A0279" w:rsidRPr="008E22F9">
              <w:t>АТ</w:t>
            </w:r>
            <w:bookmarkEnd w:id="27"/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A0279" w:rsidRPr="008E22F9" w:rsidRDefault="008A0279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0279" w:rsidRPr="008E22F9" w:rsidRDefault="008A0279" w:rsidP="006E3D20">
            <w:pPr>
              <w:shd w:val="clear" w:color="auto" w:fill="FFFFFF"/>
              <w:suppressAutoHyphens/>
              <w:jc w:val="center"/>
            </w:pPr>
            <w:r w:rsidRPr="008E22F9">
              <w:t>В</w:t>
            </w:r>
          </w:p>
        </w:tc>
        <w:tc>
          <w:tcPr>
            <w:tcW w:w="158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A0279" w:rsidRPr="008E22F9" w:rsidRDefault="008A0279" w:rsidP="006E3D20">
            <w:pPr>
              <w:pStyle w:val="100"/>
              <w:rPr>
                <w:vertAlign w:val="superscript"/>
              </w:rPr>
            </w:pPr>
            <w:r w:rsidRPr="008E22F9"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0279" w:rsidRPr="008E22F9" w:rsidRDefault="008A0279" w:rsidP="006E3D20">
            <w:pPr>
              <w:shd w:val="clear" w:color="auto" w:fill="FFFFFF"/>
              <w:suppressAutoHyphens/>
              <w:jc w:val="center"/>
            </w:pPr>
            <w:r w:rsidRPr="008E22F9">
              <w:t>5</w:t>
            </w:r>
          </w:p>
        </w:tc>
      </w:tr>
    </w:tbl>
    <w:p w:rsidR="00E569DC" w:rsidRPr="008E22F9" w:rsidRDefault="00E569DC" w:rsidP="006E3D20">
      <w:pPr>
        <w:pStyle w:val="af9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7"/>
        <w:gridCol w:w="1053"/>
        <w:gridCol w:w="617"/>
        <w:gridCol w:w="1870"/>
        <w:gridCol w:w="304"/>
        <w:gridCol w:w="1276"/>
        <w:gridCol w:w="2403"/>
      </w:tblGrid>
      <w:tr w:rsidR="00E569DC" w:rsidRPr="008E22F9" w:rsidTr="0071469C">
        <w:trPr>
          <w:jc w:val="center"/>
        </w:trPr>
        <w:tc>
          <w:tcPr>
            <w:tcW w:w="2677" w:type="dxa"/>
            <w:tcBorders>
              <w:right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pStyle w:val="100"/>
            </w:pPr>
            <w:r w:rsidRPr="008E22F9">
              <w:t>Происхождение обобщенной трудовой функции</w:t>
            </w: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569DC" w:rsidRPr="008E22F9" w:rsidRDefault="00E569DC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569DC" w:rsidRPr="008E22F9" w:rsidRDefault="00E569DC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30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</w:tr>
      <w:tr w:rsidR="00E569DC" w:rsidRPr="008E22F9" w:rsidTr="0071469C">
        <w:trPr>
          <w:jc w:val="center"/>
        </w:trPr>
        <w:tc>
          <w:tcPr>
            <w:tcW w:w="2677" w:type="dxa"/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1053" w:type="dxa"/>
            <w:tcBorders>
              <w:top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617" w:type="dxa"/>
            <w:tcBorders>
              <w:top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1870" w:type="dxa"/>
            <w:tcBorders>
              <w:top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304" w:type="dxa"/>
            <w:tcBorders>
              <w:top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:rsidR="00E569DC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:rsidR="00E569DC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E569DC" w:rsidRPr="008E22F9" w:rsidRDefault="00E569DC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5"/>
        <w:gridCol w:w="7550"/>
      </w:tblGrid>
      <w:tr w:rsidR="00E569DC" w:rsidRPr="008E22F9" w:rsidTr="00EC5D8A">
        <w:trPr>
          <w:jc w:val="center"/>
        </w:trPr>
        <w:tc>
          <w:tcPr>
            <w:tcW w:w="1297" w:type="pct"/>
          </w:tcPr>
          <w:p w:rsidR="00E569DC" w:rsidRPr="008E22F9" w:rsidRDefault="00E569DC" w:rsidP="006E3D20">
            <w:pPr>
              <w:pStyle w:val="af9"/>
            </w:pPr>
            <w:bookmarkStart w:id="28" w:name="_Hlk41663639"/>
            <w:r w:rsidRPr="008E22F9">
              <w:t>Возможные наименования должностей, профессий</w:t>
            </w:r>
            <w:bookmarkEnd w:id="28"/>
          </w:p>
        </w:tc>
        <w:tc>
          <w:tcPr>
            <w:tcW w:w="3703" w:type="pct"/>
            <w:tcBorders>
              <w:bottom w:val="single" w:sz="4" w:space="0" w:color="808080"/>
            </w:tcBorders>
          </w:tcPr>
          <w:p w:rsidR="00C327AA" w:rsidRPr="008E22F9" w:rsidRDefault="00C327AA" w:rsidP="006E3D20">
            <w:pPr>
              <w:pStyle w:val="af9"/>
            </w:pPr>
            <w:r w:rsidRPr="008E22F9">
              <w:t>Инженер-конструктор</w:t>
            </w:r>
          </w:p>
          <w:p w:rsidR="00E569DC" w:rsidRPr="00F556DA" w:rsidRDefault="00F556DA" w:rsidP="006E3D20">
            <w:pPr>
              <w:pStyle w:val="af9"/>
            </w:pPr>
            <w:bookmarkStart w:id="29" w:name="_Hlk58702748"/>
            <w:r>
              <w:t xml:space="preserve">Инженер-конструктор </w:t>
            </w:r>
            <w:r>
              <w:rPr>
                <w:lang w:val="en-US"/>
              </w:rPr>
              <w:t>III</w:t>
            </w:r>
            <w:r>
              <w:t xml:space="preserve"> категории</w:t>
            </w:r>
            <w:bookmarkEnd w:id="29"/>
          </w:p>
        </w:tc>
      </w:tr>
    </w:tbl>
    <w:p w:rsidR="00E569DC" w:rsidRPr="008E22F9" w:rsidRDefault="00E569DC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E569DC" w:rsidRPr="008E22F9" w:rsidTr="00D232F8">
        <w:trPr>
          <w:trHeight w:val="211"/>
          <w:jc w:val="center"/>
        </w:trPr>
        <w:tc>
          <w:tcPr>
            <w:tcW w:w="1213" w:type="pct"/>
          </w:tcPr>
          <w:p w:rsidR="00E569DC" w:rsidRPr="008E22F9" w:rsidRDefault="00E569DC" w:rsidP="006E3D20">
            <w:pPr>
              <w:pStyle w:val="af9"/>
            </w:pPr>
            <w:bookmarkStart w:id="30" w:name="_Hlk41663721"/>
            <w:r w:rsidRPr="008E22F9">
              <w:t>Требования к образованию и обучению</w:t>
            </w:r>
            <w:bookmarkEnd w:id="30"/>
          </w:p>
        </w:tc>
        <w:tc>
          <w:tcPr>
            <w:tcW w:w="3787" w:type="pct"/>
            <w:shd w:val="clear" w:color="auto" w:fill="auto"/>
          </w:tcPr>
          <w:p w:rsidR="004E6C46" w:rsidRDefault="004E6C46" w:rsidP="006E3D20">
            <w:pPr>
              <w:pStyle w:val="af9"/>
            </w:pPr>
            <w: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4E6C46" w:rsidRDefault="00406EE0" w:rsidP="006E3D20">
            <w:pPr>
              <w:pStyle w:val="af9"/>
            </w:pPr>
            <w:r>
              <w:t>и</w:t>
            </w:r>
            <w:r w:rsidR="004E6C46">
              <w:t>ли</w:t>
            </w:r>
          </w:p>
          <w:p w:rsidR="00F72A66" w:rsidRPr="008E22F9" w:rsidRDefault="004E6C46" w:rsidP="00FD71EE">
            <w:pPr>
              <w:pStyle w:val="af9"/>
            </w:pPr>
            <w:r>
              <w:t>Высшее образование – бакалавриат</w:t>
            </w:r>
            <w:r w:rsidR="00E37436">
              <w:t xml:space="preserve"> </w:t>
            </w:r>
          </w:p>
        </w:tc>
      </w:tr>
      <w:tr w:rsidR="00435F43" w:rsidRPr="008E22F9" w:rsidTr="00D232F8">
        <w:trPr>
          <w:jc w:val="center"/>
        </w:trPr>
        <w:tc>
          <w:tcPr>
            <w:tcW w:w="1213" w:type="pct"/>
          </w:tcPr>
          <w:p w:rsidR="00435F43" w:rsidRPr="008E22F9" w:rsidRDefault="00435F43" w:rsidP="006E3D20">
            <w:pPr>
              <w:pStyle w:val="af9"/>
            </w:pPr>
            <w:r w:rsidRPr="008E22F9"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:rsidR="00FD71EE" w:rsidRDefault="00372F39" w:rsidP="000E6F0B">
            <w:pPr>
              <w:pStyle w:val="af9"/>
            </w:pPr>
            <w:r>
              <w:t xml:space="preserve">Для инженера-конструктора: </w:t>
            </w:r>
          </w:p>
          <w:p w:rsidR="00FD71EE" w:rsidRDefault="00372F39" w:rsidP="000E6F0B">
            <w:pPr>
              <w:pStyle w:val="af9"/>
            </w:pPr>
            <w:r>
              <w:t>н</w:t>
            </w:r>
            <w:r w:rsidR="00FD71EE">
              <w:t>е менее трех</w:t>
            </w:r>
            <w:r w:rsidR="000E6F0B">
              <w:t xml:space="preserve"> лет в должности техника</w:t>
            </w:r>
            <w:r w:rsidR="008A128D" w:rsidRPr="002D227E">
              <w:t>-</w:t>
            </w:r>
            <w:r w:rsidR="008A128D">
              <w:t>конструктора</w:t>
            </w:r>
            <w:r w:rsidR="00555B38">
              <w:t xml:space="preserve"> или техника-механика</w:t>
            </w:r>
            <w:r w:rsidR="000E6F0B">
              <w:t xml:space="preserve"> в области авиастроения п</w:t>
            </w:r>
            <w:r w:rsidR="004E6C46">
              <w:t>ри наличии среднего профессионального образования</w:t>
            </w:r>
            <w:r w:rsidRPr="00555B38">
              <w:t xml:space="preserve"> </w:t>
            </w:r>
            <w:r w:rsidR="00FD71EE">
              <w:t xml:space="preserve"> </w:t>
            </w:r>
          </w:p>
          <w:p w:rsidR="00372F39" w:rsidRDefault="00372F39" w:rsidP="000E6F0B">
            <w:pPr>
              <w:pStyle w:val="af9"/>
            </w:pPr>
            <w:r w:rsidRPr="00555B38">
              <w:t>б</w:t>
            </w:r>
            <w:r w:rsidR="000E6F0B" w:rsidRPr="00555B38">
              <w:t>ез предъявления требований к опыту практической работы</w:t>
            </w:r>
            <w:r w:rsidR="000E6F0B" w:rsidRPr="00555B38">
              <w:rPr>
                <w:rStyle w:val="af3"/>
              </w:rPr>
              <w:t xml:space="preserve"> </w:t>
            </w:r>
            <w:r w:rsidR="000E6F0B" w:rsidRPr="00555B38">
              <w:t>п</w:t>
            </w:r>
            <w:r w:rsidR="004E6C46" w:rsidRPr="00555B38">
              <w:t>ри наличии в</w:t>
            </w:r>
            <w:r w:rsidR="000C3144" w:rsidRPr="00555B38">
              <w:t>ысше</w:t>
            </w:r>
            <w:r w:rsidR="004E6C46" w:rsidRPr="00555B38">
              <w:t>го</w:t>
            </w:r>
            <w:r w:rsidR="000C3144" w:rsidRPr="00555B38">
              <w:t xml:space="preserve"> образовани</w:t>
            </w:r>
            <w:r w:rsidR="004E6C46" w:rsidRPr="00555B38">
              <w:t>я</w:t>
            </w:r>
          </w:p>
          <w:p w:rsidR="00435F43" w:rsidRPr="008E22F9" w:rsidRDefault="00FD71EE" w:rsidP="00FD71EE">
            <w:pPr>
              <w:pStyle w:val="af9"/>
              <w:rPr>
                <w:rFonts w:eastAsia="Calibri"/>
                <w:strike/>
              </w:rPr>
            </w:pPr>
            <w:r>
              <w:t>Н</w:t>
            </w:r>
            <w:r w:rsidR="00372F39" w:rsidRPr="00907628">
              <w:t>е</w:t>
            </w:r>
            <w:r>
              <w:t xml:space="preserve"> менее двух</w:t>
            </w:r>
            <w:r w:rsidR="00372F39">
              <w:t xml:space="preserve"> лет в должности инженера-конструктора</w:t>
            </w:r>
            <w:r>
              <w:t xml:space="preserve"> для инженера-конструктора </w:t>
            </w:r>
            <w:r w:rsidRPr="008E22F9">
              <w:rPr>
                <w:lang w:val="en-US"/>
              </w:rPr>
              <w:t>III</w:t>
            </w:r>
            <w:r w:rsidRPr="0025796F">
              <w:t xml:space="preserve"> </w:t>
            </w:r>
            <w:r w:rsidRPr="008E22F9">
              <w:t>категории</w:t>
            </w:r>
            <w:r w:rsidR="00555B38">
              <w:t xml:space="preserve"> </w:t>
            </w:r>
          </w:p>
        </w:tc>
      </w:tr>
      <w:tr w:rsidR="00B42BA1" w:rsidRPr="008E22F9" w:rsidTr="00F5418A">
        <w:trPr>
          <w:jc w:val="center"/>
        </w:trPr>
        <w:tc>
          <w:tcPr>
            <w:tcW w:w="1213" w:type="pct"/>
          </w:tcPr>
          <w:p w:rsidR="00B42BA1" w:rsidRPr="008E22F9" w:rsidRDefault="00B42BA1" w:rsidP="006E3D20">
            <w:pPr>
              <w:shd w:val="clear" w:color="auto" w:fill="FFFFFF"/>
              <w:suppressAutoHyphens/>
            </w:pPr>
            <w:r w:rsidRPr="008E22F9">
              <w:t>Особые условия допуска к работе</w:t>
            </w:r>
          </w:p>
        </w:tc>
        <w:tc>
          <w:tcPr>
            <w:tcW w:w="3787" w:type="pct"/>
          </w:tcPr>
          <w:p w:rsidR="00B42BA1" w:rsidRPr="008E22F9" w:rsidRDefault="002D227E" w:rsidP="006E3D20">
            <w:pPr>
              <w:shd w:val="clear" w:color="auto" w:fill="FFFFFF"/>
              <w:suppressAutoHyphens/>
              <w:jc w:val="both"/>
            </w:pPr>
            <w:r w:rsidRPr="008A128D">
              <w:rPr>
                <w:bCs w:val="0"/>
                <w:szCs w:val="20"/>
              </w:rPr>
              <w:t>Возможны ограничения, связанные с допуском к информации, составляющей государственную тайну</w:t>
            </w:r>
          </w:p>
        </w:tc>
      </w:tr>
      <w:tr w:rsidR="00B42BA1" w:rsidRPr="008E22F9" w:rsidTr="00F5418A">
        <w:trPr>
          <w:jc w:val="center"/>
        </w:trPr>
        <w:tc>
          <w:tcPr>
            <w:tcW w:w="1213" w:type="pct"/>
          </w:tcPr>
          <w:p w:rsidR="00B42BA1" w:rsidRPr="008E22F9" w:rsidRDefault="00B42BA1" w:rsidP="006E3D20">
            <w:pPr>
              <w:shd w:val="clear" w:color="auto" w:fill="FFFFFF"/>
              <w:suppressAutoHyphens/>
            </w:pPr>
            <w:r w:rsidRPr="008E22F9">
              <w:t>Другие характеристики</w:t>
            </w:r>
          </w:p>
        </w:tc>
        <w:tc>
          <w:tcPr>
            <w:tcW w:w="3787" w:type="pct"/>
          </w:tcPr>
          <w:p w:rsidR="00B42BA1" w:rsidRPr="008E22F9" w:rsidRDefault="00406EE0" w:rsidP="006E3D20">
            <w:pPr>
              <w:shd w:val="clear" w:color="auto" w:fill="FFFFFF"/>
              <w:suppressAutoHyphens/>
              <w:jc w:val="both"/>
            </w:pPr>
            <w:r>
              <w:t>Рекомендуется дополнительное профессиональное образование – программы повышения квалификации не реже одного раза в три года</w:t>
            </w:r>
          </w:p>
        </w:tc>
      </w:tr>
    </w:tbl>
    <w:p w:rsidR="00B42BA1" w:rsidRPr="008E22F9" w:rsidRDefault="00B42BA1" w:rsidP="006E3D20">
      <w:pPr>
        <w:pStyle w:val="af9"/>
      </w:pPr>
    </w:p>
    <w:p w:rsidR="00E569DC" w:rsidRPr="008E22F9" w:rsidRDefault="00E569DC" w:rsidP="006E3D20">
      <w:pPr>
        <w:pStyle w:val="af9"/>
      </w:pPr>
      <w:r w:rsidRPr="008E22F9">
        <w:t>Дополнительные характеристики</w:t>
      </w:r>
    </w:p>
    <w:p w:rsidR="00E569DC" w:rsidRPr="008E22F9" w:rsidRDefault="00E569DC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569DC" w:rsidRPr="008E22F9" w:rsidTr="001103F4">
        <w:trPr>
          <w:jc w:val="center"/>
        </w:trPr>
        <w:tc>
          <w:tcPr>
            <w:tcW w:w="1282" w:type="pct"/>
            <w:vAlign w:val="center"/>
          </w:tcPr>
          <w:p w:rsidR="00E569DC" w:rsidRPr="008E22F9" w:rsidRDefault="00E569DC" w:rsidP="006E3D20">
            <w:pPr>
              <w:pStyle w:val="afb"/>
            </w:pPr>
            <w:r w:rsidRPr="008E22F9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569DC" w:rsidRPr="008E22F9" w:rsidRDefault="00E569DC" w:rsidP="006E3D20">
            <w:pPr>
              <w:pStyle w:val="afb"/>
            </w:pPr>
            <w:r w:rsidRPr="008E22F9">
              <w:t>Код</w:t>
            </w:r>
          </w:p>
        </w:tc>
        <w:tc>
          <w:tcPr>
            <w:tcW w:w="2837" w:type="pct"/>
            <w:vAlign w:val="center"/>
          </w:tcPr>
          <w:p w:rsidR="00E569DC" w:rsidRPr="008E22F9" w:rsidRDefault="00E569DC" w:rsidP="006E3D20">
            <w:pPr>
              <w:pStyle w:val="afb"/>
            </w:pPr>
            <w:r w:rsidRPr="008E22F9">
              <w:t>Наименование базовой группы, должности (профессии) или специальности</w:t>
            </w:r>
          </w:p>
        </w:tc>
      </w:tr>
      <w:tr w:rsidR="00761EE2" w:rsidRPr="008E22F9" w:rsidTr="00761EE2">
        <w:trPr>
          <w:trHeight w:val="199"/>
          <w:jc w:val="center"/>
        </w:trPr>
        <w:tc>
          <w:tcPr>
            <w:tcW w:w="1282" w:type="pct"/>
          </w:tcPr>
          <w:p w:rsidR="00761EE2" w:rsidRPr="008E22F9" w:rsidRDefault="00761EE2" w:rsidP="006E3D20">
            <w:pPr>
              <w:pStyle w:val="af9"/>
            </w:pPr>
            <w:r w:rsidRPr="008E22F9">
              <w:t>ОКЗ</w:t>
            </w:r>
          </w:p>
        </w:tc>
        <w:tc>
          <w:tcPr>
            <w:tcW w:w="881" w:type="pct"/>
          </w:tcPr>
          <w:p w:rsidR="00761EE2" w:rsidRPr="008E22F9" w:rsidRDefault="00761EE2" w:rsidP="006E3D20">
            <w:pPr>
              <w:pStyle w:val="af9"/>
            </w:pPr>
            <w:r w:rsidRPr="008E22F9">
              <w:t>2144</w:t>
            </w:r>
          </w:p>
        </w:tc>
        <w:tc>
          <w:tcPr>
            <w:tcW w:w="2837" w:type="pct"/>
            <w:shd w:val="clear" w:color="auto" w:fill="auto"/>
          </w:tcPr>
          <w:p w:rsidR="00761EE2" w:rsidRPr="008E22F9" w:rsidRDefault="00761EE2" w:rsidP="006E3D20">
            <w:pPr>
              <w:pStyle w:val="af9"/>
            </w:pPr>
            <w:r w:rsidRPr="008E22F9">
              <w:t>Инженеры</w:t>
            </w:r>
            <w:r w:rsidR="00F3220F" w:rsidRPr="008E22F9">
              <w:t>-</w:t>
            </w:r>
            <w:r w:rsidRPr="008E22F9">
              <w:t>механики</w:t>
            </w:r>
          </w:p>
        </w:tc>
      </w:tr>
      <w:tr w:rsidR="00702CA6" w:rsidRPr="008E22F9" w:rsidTr="00702CA6">
        <w:trPr>
          <w:trHeight w:val="90"/>
          <w:jc w:val="center"/>
        </w:trPr>
        <w:tc>
          <w:tcPr>
            <w:tcW w:w="1282" w:type="pct"/>
            <w:vMerge w:val="restart"/>
          </w:tcPr>
          <w:p w:rsidR="00702CA6" w:rsidRPr="008E22F9" w:rsidRDefault="00702CA6" w:rsidP="006E3D20">
            <w:pPr>
              <w:pStyle w:val="af9"/>
            </w:pPr>
            <w:r w:rsidRPr="008E22F9">
              <w:t>ЕКС</w:t>
            </w:r>
          </w:p>
        </w:tc>
        <w:tc>
          <w:tcPr>
            <w:tcW w:w="881" w:type="pct"/>
          </w:tcPr>
          <w:p w:rsidR="00702CA6" w:rsidRPr="008E22F9" w:rsidRDefault="00702CA6" w:rsidP="006E3D20">
            <w:pPr>
              <w:pStyle w:val="af9"/>
            </w:pPr>
            <w:r w:rsidRPr="008E22F9">
              <w:t>-</w:t>
            </w:r>
          </w:p>
        </w:tc>
        <w:tc>
          <w:tcPr>
            <w:tcW w:w="2837" w:type="pct"/>
            <w:shd w:val="clear" w:color="auto" w:fill="auto"/>
          </w:tcPr>
          <w:p w:rsidR="00702CA6" w:rsidRPr="008E22F9" w:rsidRDefault="00702CA6" w:rsidP="006E3D20">
            <w:pPr>
              <w:pStyle w:val="af9"/>
            </w:pPr>
            <w:r w:rsidRPr="008E22F9">
              <w:t xml:space="preserve">Инженер </w:t>
            </w:r>
          </w:p>
        </w:tc>
      </w:tr>
      <w:tr w:rsidR="002E4586" w:rsidRPr="008E22F9" w:rsidTr="002E4586">
        <w:trPr>
          <w:trHeight w:val="273"/>
          <w:jc w:val="center"/>
        </w:trPr>
        <w:tc>
          <w:tcPr>
            <w:tcW w:w="1282" w:type="pct"/>
            <w:vMerge/>
          </w:tcPr>
          <w:p w:rsidR="002E4586" w:rsidRPr="008E22F9" w:rsidRDefault="002E4586" w:rsidP="006E3D20">
            <w:pPr>
              <w:pStyle w:val="af9"/>
            </w:pPr>
          </w:p>
        </w:tc>
        <w:tc>
          <w:tcPr>
            <w:tcW w:w="881" w:type="pct"/>
          </w:tcPr>
          <w:p w:rsidR="002E4586" w:rsidRPr="008E22F9" w:rsidRDefault="002E4586" w:rsidP="006E3D20">
            <w:pPr>
              <w:pStyle w:val="af9"/>
            </w:pPr>
            <w:r w:rsidRPr="008E22F9">
              <w:t>-</w:t>
            </w:r>
          </w:p>
        </w:tc>
        <w:tc>
          <w:tcPr>
            <w:tcW w:w="2837" w:type="pct"/>
            <w:shd w:val="clear" w:color="auto" w:fill="auto"/>
          </w:tcPr>
          <w:p w:rsidR="002E4586" w:rsidRPr="008E22F9" w:rsidRDefault="002E4586" w:rsidP="006E3D20">
            <w:pPr>
              <w:pStyle w:val="af9"/>
            </w:pPr>
            <w:r w:rsidRPr="008E22F9">
              <w:t>Инженер-конструктор</w:t>
            </w:r>
            <w:r w:rsidR="004F2FE7" w:rsidRPr="008E22F9">
              <w:t xml:space="preserve"> (конструктор)</w:t>
            </w:r>
          </w:p>
        </w:tc>
      </w:tr>
      <w:tr w:rsidR="007E3578" w:rsidRPr="008E22F9" w:rsidTr="001103F4">
        <w:trPr>
          <w:jc w:val="center"/>
        </w:trPr>
        <w:tc>
          <w:tcPr>
            <w:tcW w:w="1282" w:type="pct"/>
          </w:tcPr>
          <w:p w:rsidR="007E3578" w:rsidRPr="008E22F9" w:rsidRDefault="007E3578" w:rsidP="006E3D20">
            <w:pPr>
              <w:pStyle w:val="af9"/>
            </w:pPr>
            <w:r w:rsidRPr="008E22F9">
              <w:t>ОКПДТР</w:t>
            </w:r>
          </w:p>
        </w:tc>
        <w:tc>
          <w:tcPr>
            <w:tcW w:w="881" w:type="pct"/>
          </w:tcPr>
          <w:p w:rsidR="007E3578" w:rsidRPr="008E22F9" w:rsidRDefault="000C3144" w:rsidP="006E3D20">
            <w:pPr>
              <w:pStyle w:val="af9"/>
            </w:pPr>
            <w:r w:rsidRPr="008E22F9">
              <w:t>22491</w:t>
            </w:r>
          </w:p>
        </w:tc>
        <w:tc>
          <w:tcPr>
            <w:tcW w:w="2837" w:type="pct"/>
          </w:tcPr>
          <w:p w:rsidR="007E3578" w:rsidRPr="008E22F9" w:rsidRDefault="000C3144" w:rsidP="006E3D20">
            <w:pPr>
              <w:pStyle w:val="af9"/>
            </w:pPr>
            <w:r w:rsidRPr="008E22F9">
              <w:t>Инженер-конструктор</w:t>
            </w:r>
          </w:p>
        </w:tc>
      </w:tr>
      <w:tr w:rsidR="00F72A66" w:rsidRPr="008E22F9" w:rsidTr="000B4F24">
        <w:trPr>
          <w:trHeight w:val="192"/>
          <w:jc w:val="center"/>
        </w:trPr>
        <w:tc>
          <w:tcPr>
            <w:tcW w:w="1282" w:type="pct"/>
            <w:vMerge w:val="restart"/>
          </w:tcPr>
          <w:p w:rsidR="00F72A66" w:rsidRPr="008E22F9" w:rsidRDefault="00F72A66" w:rsidP="006E3D20">
            <w:pPr>
              <w:pStyle w:val="af9"/>
            </w:pPr>
            <w:r w:rsidRPr="008E22F9">
              <w:t>ОКСО</w:t>
            </w:r>
          </w:p>
        </w:tc>
        <w:tc>
          <w:tcPr>
            <w:tcW w:w="881" w:type="pct"/>
          </w:tcPr>
          <w:p w:rsidR="00F72A66" w:rsidRPr="008E22F9" w:rsidRDefault="00F72A66" w:rsidP="006E3D20">
            <w:pPr>
              <w:pStyle w:val="af9"/>
            </w:pPr>
            <w:r w:rsidRPr="008E22F9">
              <w:t>2.15.02.08</w:t>
            </w:r>
          </w:p>
        </w:tc>
        <w:tc>
          <w:tcPr>
            <w:tcW w:w="2837" w:type="pct"/>
            <w:shd w:val="clear" w:color="auto" w:fill="auto"/>
          </w:tcPr>
          <w:p w:rsidR="00F72A66" w:rsidRPr="008E22F9" w:rsidRDefault="00F72A66" w:rsidP="006E3D20">
            <w:pPr>
              <w:pStyle w:val="af9"/>
            </w:pPr>
            <w:r w:rsidRPr="008E22F9">
              <w:t>Технология машиностроения</w:t>
            </w:r>
          </w:p>
        </w:tc>
      </w:tr>
      <w:tr w:rsidR="00F72A66" w:rsidRPr="008E22F9" w:rsidTr="000B4F24">
        <w:trPr>
          <w:trHeight w:val="192"/>
          <w:jc w:val="center"/>
        </w:trPr>
        <w:tc>
          <w:tcPr>
            <w:tcW w:w="1282" w:type="pct"/>
            <w:vMerge/>
          </w:tcPr>
          <w:p w:rsidR="00F72A66" w:rsidRPr="008E22F9" w:rsidRDefault="00F72A66" w:rsidP="006E3D20">
            <w:pPr>
              <w:pStyle w:val="af9"/>
            </w:pPr>
          </w:p>
        </w:tc>
        <w:tc>
          <w:tcPr>
            <w:tcW w:w="881" w:type="pct"/>
          </w:tcPr>
          <w:p w:rsidR="00F72A66" w:rsidRPr="008E22F9" w:rsidRDefault="00F72A66" w:rsidP="006E3D20">
            <w:pPr>
              <w:pStyle w:val="af9"/>
            </w:pPr>
            <w:r w:rsidRPr="008E22F9">
              <w:t>2.24.02.01</w:t>
            </w:r>
          </w:p>
        </w:tc>
        <w:tc>
          <w:tcPr>
            <w:tcW w:w="2837" w:type="pct"/>
            <w:shd w:val="clear" w:color="auto" w:fill="auto"/>
          </w:tcPr>
          <w:p w:rsidR="00F72A66" w:rsidRPr="008E22F9" w:rsidRDefault="00F72A66" w:rsidP="006E3D20">
            <w:pPr>
              <w:pStyle w:val="af9"/>
            </w:pPr>
            <w:r w:rsidRPr="008E22F9">
              <w:t>Производство летательных аппаратов</w:t>
            </w:r>
          </w:p>
        </w:tc>
      </w:tr>
      <w:tr w:rsidR="00F72A66" w:rsidRPr="008E22F9" w:rsidTr="000C3144">
        <w:trPr>
          <w:trHeight w:val="145"/>
          <w:jc w:val="center"/>
        </w:trPr>
        <w:tc>
          <w:tcPr>
            <w:tcW w:w="1282" w:type="pct"/>
            <w:vMerge/>
          </w:tcPr>
          <w:p w:rsidR="00F72A66" w:rsidRPr="008E22F9" w:rsidRDefault="00F72A66" w:rsidP="006E3D20">
            <w:pPr>
              <w:pStyle w:val="af9"/>
            </w:pPr>
          </w:p>
        </w:tc>
        <w:tc>
          <w:tcPr>
            <w:tcW w:w="881" w:type="pct"/>
          </w:tcPr>
          <w:p w:rsidR="00F72A66" w:rsidRPr="008E22F9" w:rsidRDefault="00F72A66" w:rsidP="006E3D20">
            <w:pPr>
              <w:pStyle w:val="af9"/>
            </w:pPr>
            <w:r w:rsidRPr="008E22F9">
              <w:t>2.15.03.01</w:t>
            </w:r>
          </w:p>
        </w:tc>
        <w:tc>
          <w:tcPr>
            <w:tcW w:w="2837" w:type="pct"/>
            <w:shd w:val="clear" w:color="auto" w:fill="auto"/>
          </w:tcPr>
          <w:p w:rsidR="00F72A66" w:rsidRPr="008E22F9" w:rsidRDefault="00F72A66" w:rsidP="006E3D20">
            <w:pPr>
              <w:pStyle w:val="af9"/>
            </w:pPr>
            <w:r w:rsidRPr="008E22F9">
              <w:t>Машиностроение</w:t>
            </w:r>
          </w:p>
        </w:tc>
      </w:tr>
      <w:tr w:rsidR="00D22926" w:rsidRPr="008E22F9" w:rsidTr="00746D3C">
        <w:trPr>
          <w:trHeight w:val="54"/>
          <w:jc w:val="center"/>
        </w:trPr>
        <w:tc>
          <w:tcPr>
            <w:tcW w:w="1282" w:type="pct"/>
            <w:vMerge/>
          </w:tcPr>
          <w:p w:rsidR="00D22926" w:rsidRPr="008E22F9" w:rsidRDefault="00D22926" w:rsidP="006E3D20">
            <w:pPr>
              <w:pStyle w:val="af9"/>
            </w:pPr>
          </w:p>
        </w:tc>
        <w:tc>
          <w:tcPr>
            <w:tcW w:w="881" w:type="pct"/>
          </w:tcPr>
          <w:p w:rsidR="00D22926" w:rsidRPr="008E22F9" w:rsidRDefault="00D22926" w:rsidP="006E3D20">
            <w:pPr>
              <w:pStyle w:val="af9"/>
            </w:pPr>
            <w:r w:rsidRPr="008E22F9">
              <w:t>2.15.03.03</w:t>
            </w:r>
          </w:p>
        </w:tc>
        <w:tc>
          <w:tcPr>
            <w:tcW w:w="2837" w:type="pct"/>
            <w:shd w:val="clear" w:color="auto" w:fill="auto"/>
          </w:tcPr>
          <w:p w:rsidR="00D22926" w:rsidRPr="008E22F9" w:rsidRDefault="00D22926" w:rsidP="006E3D20">
            <w:pPr>
              <w:pStyle w:val="af9"/>
            </w:pPr>
            <w:r w:rsidRPr="008E22F9">
              <w:t>Прикладная механика</w:t>
            </w:r>
          </w:p>
        </w:tc>
      </w:tr>
      <w:tr w:rsidR="00D22926" w:rsidRPr="008E22F9" w:rsidTr="00746D3C">
        <w:trPr>
          <w:trHeight w:val="54"/>
          <w:jc w:val="center"/>
        </w:trPr>
        <w:tc>
          <w:tcPr>
            <w:tcW w:w="1282" w:type="pct"/>
            <w:vMerge/>
          </w:tcPr>
          <w:p w:rsidR="00D22926" w:rsidRPr="008E22F9" w:rsidRDefault="00D22926" w:rsidP="006E3D20">
            <w:pPr>
              <w:pStyle w:val="af9"/>
            </w:pPr>
          </w:p>
        </w:tc>
        <w:tc>
          <w:tcPr>
            <w:tcW w:w="881" w:type="pct"/>
          </w:tcPr>
          <w:p w:rsidR="00D22926" w:rsidRPr="008E22F9" w:rsidRDefault="00D22926" w:rsidP="006E3D20">
            <w:pPr>
              <w:pStyle w:val="af9"/>
            </w:pPr>
            <w:r w:rsidRPr="008E22F9">
              <w:t>2.24.03.04</w:t>
            </w:r>
          </w:p>
        </w:tc>
        <w:tc>
          <w:tcPr>
            <w:tcW w:w="2837" w:type="pct"/>
            <w:shd w:val="clear" w:color="auto" w:fill="auto"/>
          </w:tcPr>
          <w:p w:rsidR="00D22926" w:rsidRPr="008E22F9" w:rsidRDefault="00D22926" w:rsidP="006E3D20">
            <w:pPr>
              <w:pStyle w:val="af9"/>
            </w:pPr>
            <w:r w:rsidRPr="008E22F9">
              <w:t>Авиастроение</w:t>
            </w:r>
          </w:p>
        </w:tc>
      </w:tr>
    </w:tbl>
    <w:p w:rsidR="00E569DC" w:rsidRDefault="005950C8" w:rsidP="00082D56">
      <w:pPr>
        <w:pStyle w:val="3"/>
        <w:spacing w:before="0" w:after="0"/>
      </w:pPr>
      <w:bookmarkStart w:id="31" w:name="_Toc36064051"/>
      <w:r w:rsidRPr="008E22F9">
        <w:t>3.2</w:t>
      </w:r>
      <w:r w:rsidR="00E569DC" w:rsidRPr="008E22F9">
        <w:t>.1. Трудовая функция</w:t>
      </w:r>
      <w:bookmarkEnd w:id="31"/>
    </w:p>
    <w:p w:rsidR="00E37436" w:rsidRPr="006E3D20" w:rsidRDefault="00E37436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37"/>
        <w:gridCol w:w="1703"/>
        <w:gridCol w:w="572"/>
      </w:tblGrid>
      <w:tr w:rsidR="00E569DC" w:rsidRPr="008E22F9" w:rsidTr="0071469C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69DC" w:rsidRPr="008E22F9" w:rsidRDefault="002A49D6" w:rsidP="006E3D20">
            <w:pPr>
              <w:pStyle w:val="af9"/>
            </w:pPr>
            <w:r w:rsidRPr="008E22F9">
              <w:t>Р</w:t>
            </w:r>
            <w:r w:rsidR="008A0279" w:rsidRPr="008E22F9">
              <w:t>азработк</w:t>
            </w:r>
            <w:r w:rsidRPr="008E22F9">
              <w:t xml:space="preserve">а </w:t>
            </w:r>
            <w:r w:rsidR="000C742F" w:rsidRPr="008E22F9">
              <w:t>чертежей деталей</w:t>
            </w:r>
            <w:r w:rsidR="008C74CA" w:rsidRPr="008E22F9">
              <w:t>,</w:t>
            </w:r>
            <w:r w:rsidR="000C742F" w:rsidRPr="008E22F9">
              <w:t xml:space="preserve"> мелких сборочных единиц</w:t>
            </w:r>
            <w:r w:rsidRPr="008E22F9">
              <w:t xml:space="preserve"> </w:t>
            </w:r>
            <w:r w:rsidR="008A0279" w:rsidRPr="008E22F9">
              <w:t>и их электронных моделей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9DC" w:rsidRPr="008E22F9" w:rsidRDefault="0017238E" w:rsidP="00FD71EE">
            <w:pPr>
              <w:shd w:val="clear" w:color="auto" w:fill="FFFFFF"/>
              <w:suppressAutoHyphens/>
              <w:jc w:val="center"/>
            </w:pPr>
            <w:r w:rsidRPr="008E22F9">
              <w:t>В/01.5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9DC" w:rsidRPr="008E22F9" w:rsidRDefault="0017238E" w:rsidP="006E3D20">
            <w:pPr>
              <w:shd w:val="clear" w:color="auto" w:fill="FFFFFF"/>
              <w:suppressAutoHyphens/>
              <w:jc w:val="center"/>
            </w:pPr>
            <w:r w:rsidRPr="008E22F9">
              <w:t>5</w:t>
            </w:r>
          </w:p>
        </w:tc>
      </w:tr>
    </w:tbl>
    <w:p w:rsidR="00EF36FB" w:rsidRPr="008E22F9" w:rsidRDefault="00EF36FB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323"/>
        <w:gridCol w:w="1418"/>
        <w:gridCol w:w="628"/>
        <w:gridCol w:w="1869"/>
        <w:gridCol w:w="530"/>
        <w:gridCol w:w="1111"/>
        <w:gridCol w:w="2321"/>
      </w:tblGrid>
      <w:tr w:rsidR="00E569DC" w:rsidRPr="008E22F9" w:rsidTr="00692F54">
        <w:trPr>
          <w:jc w:val="center"/>
        </w:trPr>
        <w:tc>
          <w:tcPr>
            <w:tcW w:w="2376" w:type="dxa"/>
            <w:tcBorders>
              <w:right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</w:tr>
      <w:tr w:rsidR="00E569DC" w:rsidRPr="008E22F9" w:rsidTr="00692F54">
        <w:trPr>
          <w:jc w:val="center"/>
        </w:trPr>
        <w:tc>
          <w:tcPr>
            <w:tcW w:w="2376" w:type="dxa"/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1449" w:type="dxa"/>
            <w:tcBorders>
              <w:top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E569DC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E569DC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ED4DB9" w:rsidRPr="008E22F9" w:rsidRDefault="00ED4DB9" w:rsidP="006E3D20">
      <w:pPr>
        <w:pStyle w:val="af9"/>
        <w:tabs>
          <w:tab w:val="left" w:pos="2638"/>
        </w:tabs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7577"/>
      </w:tblGrid>
      <w:tr w:rsidR="00275FB2" w:rsidRPr="008E22F9" w:rsidTr="00041922">
        <w:trPr>
          <w:trHeight w:val="20"/>
          <w:jc w:val="center"/>
        </w:trPr>
        <w:tc>
          <w:tcPr>
            <w:tcW w:w="3678" w:type="dxa"/>
            <w:vMerge w:val="restart"/>
          </w:tcPr>
          <w:p w:rsidR="00275FB2" w:rsidRPr="008E22F9" w:rsidRDefault="00275FB2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10846" w:type="dxa"/>
            <w:vAlign w:val="center"/>
          </w:tcPr>
          <w:p w:rsidR="00275FB2" w:rsidRPr="008E22F9" w:rsidRDefault="00275FB2" w:rsidP="006E3D20">
            <w:pPr>
              <w:pStyle w:val="af9"/>
              <w:jc w:val="both"/>
            </w:pPr>
            <w:r w:rsidRPr="008E22F9">
              <w:t xml:space="preserve">Оформление </w:t>
            </w:r>
            <w:r w:rsidR="0032545F" w:rsidRPr="008E22F9">
              <w:t xml:space="preserve">чертежей деталей </w:t>
            </w:r>
            <w:r w:rsidRPr="008E22F9">
              <w:t xml:space="preserve">в </w:t>
            </w:r>
            <w:r w:rsidR="0032545F" w:rsidRPr="008E22F9">
              <w:t>2D</w:t>
            </w:r>
            <w:r w:rsidR="009C41C0" w:rsidRPr="008E22F9">
              <w:t xml:space="preserve"> и</w:t>
            </w:r>
            <w:r w:rsidR="0032545F" w:rsidRPr="008E22F9">
              <w:t xml:space="preserve"> мелких сборочных единиц</w:t>
            </w:r>
            <w:r w:rsidRPr="008E22F9">
              <w:t xml:space="preserve"> в </w:t>
            </w:r>
            <w:r w:rsidR="001077D3" w:rsidRPr="008E22F9">
              <w:t>3D</w:t>
            </w:r>
          </w:p>
        </w:tc>
      </w:tr>
      <w:tr w:rsidR="00275FB2" w:rsidRPr="008E22F9" w:rsidTr="00041922">
        <w:trPr>
          <w:trHeight w:val="20"/>
          <w:jc w:val="center"/>
        </w:trPr>
        <w:tc>
          <w:tcPr>
            <w:tcW w:w="3678" w:type="dxa"/>
            <w:vMerge/>
          </w:tcPr>
          <w:p w:rsidR="00275FB2" w:rsidRPr="008E22F9" w:rsidRDefault="00275FB2" w:rsidP="006E3D20">
            <w:pPr>
              <w:pStyle w:val="af9"/>
            </w:pPr>
          </w:p>
        </w:tc>
        <w:tc>
          <w:tcPr>
            <w:tcW w:w="10846" w:type="dxa"/>
            <w:vAlign w:val="center"/>
          </w:tcPr>
          <w:p w:rsidR="00275FB2" w:rsidRPr="008E22F9" w:rsidRDefault="0064634C" w:rsidP="006E3D20">
            <w:pPr>
              <w:pStyle w:val="af9"/>
              <w:jc w:val="both"/>
            </w:pPr>
            <w:r w:rsidRPr="008E22F9">
              <w:t xml:space="preserve">Разработка чертежей </w:t>
            </w:r>
            <w:r w:rsidR="00E6347D" w:rsidRPr="008E22F9">
              <w:t>в различных системах 3</w:t>
            </w:r>
            <w:r w:rsidR="00E6347D" w:rsidRPr="008E22F9">
              <w:rPr>
                <w:lang w:val="en-US"/>
              </w:rPr>
              <w:t>D</w:t>
            </w:r>
            <w:r w:rsidR="00E37436">
              <w:t>-</w:t>
            </w:r>
            <w:r w:rsidR="00E6347D" w:rsidRPr="008E22F9">
              <w:t>моделирования, применяемы</w:t>
            </w:r>
            <w:r w:rsidR="00E37436">
              <w:t>х</w:t>
            </w:r>
            <w:r w:rsidR="00E6347D" w:rsidRPr="008E22F9">
              <w:t xml:space="preserve"> в своей организации</w:t>
            </w:r>
            <w:r w:rsidRPr="008E22F9">
              <w:t xml:space="preserve"> </w:t>
            </w:r>
          </w:p>
        </w:tc>
      </w:tr>
      <w:tr w:rsidR="00594F27" w:rsidRPr="008E22F9" w:rsidTr="00041922">
        <w:trPr>
          <w:trHeight w:val="20"/>
          <w:jc w:val="center"/>
        </w:trPr>
        <w:tc>
          <w:tcPr>
            <w:tcW w:w="3678" w:type="dxa"/>
            <w:vMerge w:val="restart"/>
          </w:tcPr>
          <w:p w:rsidR="00594F27" w:rsidRPr="008E22F9" w:rsidRDefault="00594F27" w:rsidP="006E3D20">
            <w:pPr>
              <w:pStyle w:val="af9"/>
            </w:pPr>
            <w:r w:rsidRPr="008E22F9">
              <w:t>Необходимые умения</w:t>
            </w:r>
          </w:p>
          <w:p w:rsidR="00594F27" w:rsidRPr="008E22F9" w:rsidRDefault="00594F27" w:rsidP="006E3D20">
            <w:pPr>
              <w:pStyle w:val="af9"/>
            </w:pPr>
          </w:p>
        </w:tc>
        <w:tc>
          <w:tcPr>
            <w:tcW w:w="10846" w:type="dxa"/>
          </w:tcPr>
          <w:p w:rsidR="00594F27" w:rsidRPr="008E22F9" w:rsidRDefault="00594F27" w:rsidP="006E3D20">
            <w:pPr>
              <w:pStyle w:val="af9"/>
              <w:jc w:val="both"/>
            </w:pPr>
            <w:r w:rsidRPr="008E22F9">
              <w:t>Применять методы 3D</w:t>
            </w:r>
            <w:r w:rsidR="00E37436">
              <w:t>-</w:t>
            </w:r>
            <w:r w:rsidRPr="008E22F9">
              <w:t>моделирования</w:t>
            </w:r>
          </w:p>
        </w:tc>
      </w:tr>
      <w:tr w:rsidR="0064634C" w:rsidRPr="008E22F9" w:rsidTr="00041922">
        <w:trPr>
          <w:trHeight w:val="20"/>
          <w:jc w:val="center"/>
        </w:trPr>
        <w:tc>
          <w:tcPr>
            <w:tcW w:w="3678" w:type="dxa"/>
            <w:vMerge/>
          </w:tcPr>
          <w:p w:rsidR="0064634C" w:rsidRPr="008E22F9" w:rsidRDefault="0064634C" w:rsidP="006E3D20">
            <w:pPr>
              <w:pStyle w:val="af9"/>
            </w:pPr>
          </w:p>
        </w:tc>
        <w:tc>
          <w:tcPr>
            <w:tcW w:w="10846" w:type="dxa"/>
          </w:tcPr>
          <w:p w:rsidR="0064634C" w:rsidRPr="008E22F9" w:rsidRDefault="0064634C" w:rsidP="006E3D20">
            <w:pPr>
              <w:pStyle w:val="af9"/>
              <w:jc w:val="both"/>
            </w:pPr>
            <w:r w:rsidRPr="008E22F9">
              <w:t>Применять опыт работы других фирм и организаций в разработке чертежей деталей и мелких сборочных единиц и их электронных моделей</w:t>
            </w:r>
          </w:p>
        </w:tc>
      </w:tr>
      <w:tr w:rsidR="00594F27" w:rsidRPr="008E22F9" w:rsidTr="00041922">
        <w:trPr>
          <w:trHeight w:val="20"/>
          <w:jc w:val="center"/>
        </w:trPr>
        <w:tc>
          <w:tcPr>
            <w:tcW w:w="3678" w:type="dxa"/>
            <w:vMerge/>
          </w:tcPr>
          <w:p w:rsidR="00594F27" w:rsidRPr="008E22F9" w:rsidRDefault="00594F27" w:rsidP="006E3D20">
            <w:pPr>
              <w:pStyle w:val="af9"/>
            </w:pPr>
          </w:p>
        </w:tc>
        <w:tc>
          <w:tcPr>
            <w:tcW w:w="10846" w:type="dxa"/>
          </w:tcPr>
          <w:p w:rsidR="00594F27" w:rsidRPr="008E22F9" w:rsidRDefault="00594F27" w:rsidP="006E3D20">
            <w:pPr>
              <w:pStyle w:val="af9"/>
              <w:jc w:val="both"/>
            </w:pPr>
            <w:r w:rsidRPr="008E22F9">
              <w:t>Применять рекомендуемые справочные материалы и ограничительные сортаменты по конструкционным материалам, имеющиеся конструкторско-технологические решения</w:t>
            </w:r>
          </w:p>
        </w:tc>
      </w:tr>
      <w:tr w:rsidR="00723C3A" w:rsidRPr="008E22F9" w:rsidTr="00041922">
        <w:trPr>
          <w:trHeight w:val="20"/>
          <w:jc w:val="center"/>
        </w:trPr>
        <w:tc>
          <w:tcPr>
            <w:tcW w:w="3678" w:type="dxa"/>
            <w:vMerge/>
          </w:tcPr>
          <w:p w:rsidR="00723C3A" w:rsidRPr="008E22F9" w:rsidRDefault="00723C3A" w:rsidP="006E3D20">
            <w:pPr>
              <w:pStyle w:val="af9"/>
            </w:pPr>
          </w:p>
        </w:tc>
        <w:tc>
          <w:tcPr>
            <w:tcW w:w="10846" w:type="dxa"/>
            <w:vAlign w:val="center"/>
          </w:tcPr>
          <w:p w:rsidR="00723C3A" w:rsidRPr="008E22F9" w:rsidRDefault="00723C3A" w:rsidP="006E3D20">
            <w:pPr>
              <w:pStyle w:val="af9"/>
              <w:jc w:val="both"/>
            </w:pPr>
            <w:r w:rsidRPr="008E22F9">
              <w:t>Применять новые КТР в области АТ</w:t>
            </w:r>
          </w:p>
        </w:tc>
      </w:tr>
      <w:tr w:rsidR="00723C3A" w:rsidRPr="008E22F9" w:rsidTr="00041922">
        <w:trPr>
          <w:trHeight w:val="20"/>
          <w:jc w:val="center"/>
        </w:trPr>
        <w:tc>
          <w:tcPr>
            <w:tcW w:w="3678" w:type="dxa"/>
            <w:vMerge/>
          </w:tcPr>
          <w:p w:rsidR="00723C3A" w:rsidRPr="008E22F9" w:rsidRDefault="00723C3A" w:rsidP="006E3D20">
            <w:pPr>
              <w:pStyle w:val="af9"/>
            </w:pPr>
          </w:p>
        </w:tc>
        <w:tc>
          <w:tcPr>
            <w:tcW w:w="10846" w:type="dxa"/>
          </w:tcPr>
          <w:p w:rsidR="00723C3A" w:rsidRPr="008E22F9" w:rsidRDefault="00306C81" w:rsidP="006E3D20">
            <w:pPr>
              <w:pStyle w:val="af9"/>
              <w:jc w:val="both"/>
            </w:pPr>
            <w:r>
              <w:t>Выбирать</w:t>
            </w:r>
            <w:r w:rsidR="00723C3A" w:rsidRPr="008E22F9">
              <w:t xml:space="preserve"> </w:t>
            </w:r>
            <w:r>
              <w:t xml:space="preserve">из </w:t>
            </w:r>
            <w:r w:rsidR="00723C3A" w:rsidRPr="008E22F9">
              <w:t>рекомендуемы</w:t>
            </w:r>
            <w:r>
              <w:t>х</w:t>
            </w:r>
            <w:r w:rsidR="00723C3A" w:rsidRPr="008E22F9">
              <w:t xml:space="preserve"> метод</w:t>
            </w:r>
            <w:r>
              <w:t>ов</w:t>
            </w:r>
            <w:r w:rsidR="00723C3A" w:rsidRPr="008E22F9">
              <w:t xml:space="preserve"> термообработки деталей</w:t>
            </w:r>
          </w:p>
        </w:tc>
      </w:tr>
      <w:tr w:rsidR="00723C3A" w:rsidRPr="008E22F9" w:rsidTr="00041922">
        <w:trPr>
          <w:trHeight w:val="20"/>
          <w:jc w:val="center"/>
        </w:trPr>
        <w:tc>
          <w:tcPr>
            <w:tcW w:w="3678" w:type="dxa"/>
            <w:vMerge/>
          </w:tcPr>
          <w:p w:rsidR="00723C3A" w:rsidRPr="008E22F9" w:rsidRDefault="00723C3A" w:rsidP="006E3D20">
            <w:pPr>
              <w:pStyle w:val="af9"/>
            </w:pPr>
          </w:p>
        </w:tc>
        <w:tc>
          <w:tcPr>
            <w:tcW w:w="10846" w:type="dxa"/>
          </w:tcPr>
          <w:p w:rsidR="00723C3A" w:rsidRPr="008E22F9" w:rsidRDefault="00306C81" w:rsidP="006E3D20">
            <w:pPr>
              <w:pStyle w:val="af9"/>
              <w:jc w:val="both"/>
            </w:pPr>
            <w:r>
              <w:t>Выбирать</w:t>
            </w:r>
            <w:r w:rsidRPr="008E22F9">
              <w:t xml:space="preserve"> </w:t>
            </w:r>
            <w:r>
              <w:t xml:space="preserve">из </w:t>
            </w:r>
            <w:r w:rsidRPr="008E22F9">
              <w:t>рекомендуемы</w:t>
            </w:r>
            <w:r>
              <w:t>х</w:t>
            </w:r>
            <w:r w:rsidRPr="008E22F9">
              <w:t xml:space="preserve"> </w:t>
            </w:r>
            <w:r w:rsidR="00723C3A" w:rsidRPr="008E22F9">
              <w:t>вид</w:t>
            </w:r>
            <w:r>
              <w:t>ов</w:t>
            </w:r>
            <w:r w:rsidR="00723C3A" w:rsidRPr="008E22F9">
              <w:t xml:space="preserve"> покрытий деталей</w:t>
            </w:r>
          </w:p>
        </w:tc>
      </w:tr>
      <w:tr w:rsidR="00723C3A" w:rsidRPr="008E22F9" w:rsidTr="00041922">
        <w:trPr>
          <w:trHeight w:val="20"/>
          <w:jc w:val="center"/>
        </w:trPr>
        <w:tc>
          <w:tcPr>
            <w:tcW w:w="3678" w:type="dxa"/>
            <w:vMerge w:val="restart"/>
          </w:tcPr>
          <w:p w:rsidR="00723C3A" w:rsidRPr="008E22F9" w:rsidRDefault="00723C3A" w:rsidP="006E3D20">
            <w:pPr>
              <w:pStyle w:val="af9"/>
            </w:pPr>
            <w:r w:rsidRPr="008E22F9">
              <w:t>Необходимые знания</w:t>
            </w:r>
          </w:p>
          <w:p w:rsidR="00723C3A" w:rsidRPr="008E22F9" w:rsidRDefault="00723C3A" w:rsidP="006E3D20">
            <w:pPr>
              <w:pStyle w:val="af9"/>
            </w:pPr>
          </w:p>
        </w:tc>
        <w:tc>
          <w:tcPr>
            <w:tcW w:w="10846" w:type="dxa"/>
          </w:tcPr>
          <w:p w:rsidR="00723C3A" w:rsidRPr="008E22F9" w:rsidRDefault="00723C3A" w:rsidP="006E3D20">
            <w:pPr>
              <w:pStyle w:val="af9"/>
              <w:jc w:val="both"/>
            </w:pPr>
            <w:r w:rsidRPr="008E22F9">
              <w:t>Инженерная графика в 2D и 3D</w:t>
            </w:r>
            <w:r w:rsidR="00E37436">
              <w:t>-</w:t>
            </w:r>
            <w:r w:rsidRPr="008E22F9">
              <w:t>пространстве</w:t>
            </w:r>
          </w:p>
        </w:tc>
      </w:tr>
      <w:tr w:rsidR="00723C3A" w:rsidRPr="008E22F9" w:rsidTr="00041922">
        <w:trPr>
          <w:trHeight w:val="20"/>
          <w:jc w:val="center"/>
        </w:trPr>
        <w:tc>
          <w:tcPr>
            <w:tcW w:w="3678" w:type="dxa"/>
            <w:vMerge/>
          </w:tcPr>
          <w:p w:rsidR="00723C3A" w:rsidRPr="008E22F9" w:rsidRDefault="00723C3A" w:rsidP="006E3D20">
            <w:pPr>
              <w:pStyle w:val="af9"/>
            </w:pPr>
          </w:p>
        </w:tc>
        <w:tc>
          <w:tcPr>
            <w:tcW w:w="10846" w:type="dxa"/>
          </w:tcPr>
          <w:p w:rsidR="00723C3A" w:rsidRPr="008E22F9" w:rsidRDefault="00723C3A" w:rsidP="006E3D20">
            <w:pPr>
              <w:pStyle w:val="af9"/>
              <w:jc w:val="both"/>
            </w:pPr>
            <w:r w:rsidRPr="008E22F9">
              <w:t>Основы проектирования деталей и мелких сборочных единиц АТ</w:t>
            </w:r>
          </w:p>
        </w:tc>
      </w:tr>
      <w:tr w:rsidR="00723C3A" w:rsidRPr="008E22F9" w:rsidTr="00041922">
        <w:trPr>
          <w:trHeight w:val="20"/>
          <w:jc w:val="center"/>
        </w:trPr>
        <w:tc>
          <w:tcPr>
            <w:tcW w:w="3678" w:type="dxa"/>
            <w:vMerge/>
          </w:tcPr>
          <w:p w:rsidR="00723C3A" w:rsidRPr="008E22F9" w:rsidRDefault="00723C3A" w:rsidP="006E3D20">
            <w:pPr>
              <w:pStyle w:val="af9"/>
            </w:pPr>
          </w:p>
        </w:tc>
        <w:tc>
          <w:tcPr>
            <w:tcW w:w="10846" w:type="dxa"/>
          </w:tcPr>
          <w:p w:rsidR="00723C3A" w:rsidRPr="008E22F9" w:rsidRDefault="00723C3A" w:rsidP="006E3D20">
            <w:pPr>
              <w:pStyle w:val="af9"/>
              <w:jc w:val="both"/>
            </w:pPr>
            <w:r w:rsidRPr="008E22F9">
              <w:t>Виды термообработки для КМ</w:t>
            </w:r>
          </w:p>
        </w:tc>
      </w:tr>
      <w:tr w:rsidR="00723C3A" w:rsidRPr="008E22F9" w:rsidTr="00041922">
        <w:trPr>
          <w:trHeight w:val="20"/>
          <w:jc w:val="center"/>
        </w:trPr>
        <w:tc>
          <w:tcPr>
            <w:tcW w:w="3678" w:type="dxa"/>
            <w:vMerge/>
          </w:tcPr>
          <w:p w:rsidR="00723C3A" w:rsidRPr="008E22F9" w:rsidRDefault="00723C3A" w:rsidP="006E3D20">
            <w:pPr>
              <w:pStyle w:val="af9"/>
            </w:pPr>
          </w:p>
        </w:tc>
        <w:tc>
          <w:tcPr>
            <w:tcW w:w="10846" w:type="dxa"/>
          </w:tcPr>
          <w:p w:rsidR="00723C3A" w:rsidRPr="008E22F9" w:rsidRDefault="00723C3A" w:rsidP="006E3D20">
            <w:pPr>
              <w:pStyle w:val="af9"/>
              <w:jc w:val="both"/>
            </w:pPr>
            <w:r w:rsidRPr="008E22F9">
              <w:t>Виды защитных покрытий деталей</w:t>
            </w:r>
          </w:p>
        </w:tc>
      </w:tr>
      <w:tr w:rsidR="00723C3A" w:rsidRPr="008E22F9" w:rsidTr="00041922">
        <w:trPr>
          <w:trHeight w:val="20"/>
          <w:jc w:val="center"/>
        </w:trPr>
        <w:tc>
          <w:tcPr>
            <w:tcW w:w="3678" w:type="dxa"/>
            <w:vMerge/>
          </w:tcPr>
          <w:p w:rsidR="00723C3A" w:rsidRPr="008E22F9" w:rsidRDefault="00723C3A" w:rsidP="006E3D20">
            <w:pPr>
              <w:pStyle w:val="af9"/>
            </w:pPr>
          </w:p>
        </w:tc>
        <w:tc>
          <w:tcPr>
            <w:tcW w:w="10846" w:type="dxa"/>
          </w:tcPr>
          <w:p w:rsidR="00723C3A" w:rsidRPr="008E22F9" w:rsidRDefault="00723C3A" w:rsidP="006E3D20">
            <w:pPr>
              <w:pStyle w:val="af9"/>
              <w:jc w:val="both"/>
            </w:pPr>
            <w:r w:rsidRPr="008E22F9">
              <w:t>ЕСКД</w:t>
            </w:r>
          </w:p>
        </w:tc>
      </w:tr>
      <w:tr w:rsidR="00041922" w:rsidRPr="008E22F9" w:rsidTr="00041922">
        <w:trPr>
          <w:trHeight w:val="41"/>
          <w:jc w:val="center"/>
        </w:trPr>
        <w:tc>
          <w:tcPr>
            <w:tcW w:w="3678" w:type="dxa"/>
            <w:vMerge/>
          </w:tcPr>
          <w:p w:rsidR="00041922" w:rsidRPr="008E22F9" w:rsidRDefault="00041922" w:rsidP="006E3D20">
            <w:pPr>
              <w:pStyle w:val="af9"/>
            </w:pPr>
          </w:p>
        </w:tc>
        <w:tc>
          <w:tcPr>
            <w:tcW w:w="10846" w:type="dxa"/>
          </w:tcPr>
          <w:p w:rsidR="00041922" w:rsidRPr="008E22F9" w:rsidRDefault="00041922" w:rsidP="006E3D20">
            <w:pPr>
              <w:pStyle w:val="af9"/>
              <w:jc w:val="both"/>
            </w:pPr>
            <w:r w:rsidRPr="008E22F9">
              <w:t>Перечень стандартных и унифицированных деталей</w:t>
            </w:r>
          </w:p>
        </w:tc>
      </w:tr>
      <w:tr w:rsidR="00723C3A" w:rsidRPr="008E22F9" w:rsidTr="00041922">
        <w:trPr>
          <w:trHeight w:val="20"/>
          <w:jc w:val="center"/>
        </w:trPr>
        <w:tc>
          <w:tcPr>
            <w:tcW w:w="3678" w:type="dxa"/>
            <w:vMerge/>
          </w:tcPr>
          <w:p w:rsidR="00723C3A" w:rsidRPr="008E22F9" w:rsidRDefault="00723C3A" w:rsidP="006E3D20">
            <w:pPr>
              <w:pStyle w:val="af9"/>
            </w:pPr>
          </w:p>
        </w:tc>
        <w:tc>
          <w:tcPr>
            <w:tcW w:w="10846" w:type="dxa"/>
          </w:tcPr>
          <w:p w:rsidR="00723C3A" w:rsidRPr="008E22F9" w:rsidRDefault="00041922" w:rsidP="006E3D20">
            <w:pPr>
              <w:pStyle w:val="af9"/>
              <w:jc w:val="both"/>
            </w:pPr>
            <w:r w:rsidRPr="008E22F9">
              <w:t>Основные т</w:t>
            </w:r>
            <w:r w:rsidR="00723C3A" w:rsidRPr="008E22F9">
              <w:t>ехнические требования, предъявляемые к разрабатываемым деталям и мелким сборочным единицам</w:t>
            </w:r>
          </w:p>
        </w:tc>
      </w:tr>
      <w:tr w:rsidR="00723C3A" w:rsidRPr="008E22F9" w:rsidTr="00041922">
        <w:trPr>
          <w:trHeight w:val="20"/>
          <w:jc w:val="center"/>
        </w:trPr>
        <w:tc>
          <w:tcPr>
            <w:tcW w:w="3678" w:type="dxa"/>
          </w:tcPr>
          <w:p w:rsidR="00723C3A" w:rsidRPr="008E22F9" w:rsidRDefault="00723C3A" w:rsidP="006E3D20">
            <w:pPr>
              <w:pStyle w:val="af9"/>
            </w:pPr>
            <w:r w:rsidRPr="008E22F9">
              <w:t xml:space="preserve">Другие характеристики </w:t>
            </w:r>
          </w:p>
        </w:tc>
        <w:tc>
          <w:tcPr>
            <w:tcW w:w="10846" w:type="dxa"/>
          </w:tcPr>
          <w:p w:rsidR="00723C3A" w:rsidRPr="008E22F9" w:rsidRDefault="0071469C" w:rsidP="006E3D20">
            <w:pPr>
              <w:pStyle w:val="af9"/>
            </w:pPr>
            <w:r>
              <w:t>-</w:t>
            </w:r>
          </w:p>
        </w:tc>
      </w:tr>
    </w:tbl>
    <w:p w:rsidR="00E37436" w:rsidRDefault="00E37436" w:rsidP="006E3D20">
      <w:bookmarkStart w:id="32" w:name="_Toc36064052"/>
    </w:p>
    <w:p w:rsidR="00E569DC" w:rsidRDefault="00646EE3" w:rsidP="00082D56">
      <w:pPr>
        <w:pStyle w:val="3"/>
        <w:spacing w:before="0" w:after="0"/>
      </w:pPr>
      <w:r w:rsidRPr="008E22F9">
        <w:t>3.2</w:t>
      </w:r>
      <w:r w:rsidR="00E569DC" w:rsidRPr="008E22F9">
        <w:t>.2. Трудовая функция</w:t>
      </w:r>
      <w:bookmarkEnd w:id="32"/>
    </w:p>
    <w:p w:rsidR="00E37436" w:rsidRPr="006E3D20" w:rsidRDefault="00E37436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59"/>
        <w:gridCol w:w="725"/>
        <w:gridCol w:w="1137"/>
        <w:gridCol w:w="1703"/>
        <w:gridCol w:w="572"/>
      </w:tblGrid>
      <w:tr w:rsidR="008A0279" w:rsidRPr="008E22F9" w:rsidTr="00A8141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A0279" w:rsidRPr="008E22F9" w:rsidRDefault="008A0279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279" w:rsidRPr="008E22F9" w:rsidRDefault="008A0279" w:rsidP="006E3D20">
            <w:pPr>
              <w:shd w:val="clear" w:color="auto" w:fill="FFFFFF"/>
              <w:suppressAutoHyphens/>
            </w:pPr>
            <w:r w:rsidRPr="008E22F9">
              <w:t>П</w:t>
            </w:r>
            <w:r w:rsidR="002A49D6" w:rsidRPr="008E22F9">
              <w:t>роведение</w:t>
            </w:r>
            <w:r w:rsidRPr="008E22F9">
              <w:t xml:space="preserve"> расчетов прочности деталей</w:t>
            </w:r>
            <w:r w:rsidR="002A49D6" w:rsidRPr="008E22F9">
              <w:t xml:space="preserve"> и </w:t>
            </w:r>
            <w:r w:rsidR="00E13D1D" w:rsidRPr="008E22F9">
              <w:t>агрегатов</w:t>
            </w:r>
            <w:r w:rsidR="002C2CD1" w:rsidRPr="008E22F9">
              <w:t xml:space="preserve"> </w:t>
            </w:r>
            <w:r w:rsidRPr="008E22F9">
              <w:t>АТ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A0279" w:rsidRPr="008E22F9" w:rsidRDefault="008A0279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0279" w:rsidRPr="008E22F9" w:rsidRDefault="008A0279" w:rsidP="00FD71EE">
            <w:pPr>
              <w:shd w:val="clear" w:color="auto" w:fill="FFFFFF"/>
              <w:suppressAutoHyphens/>
              <w:jc w:val="center"/>
            </w:pPr>
            <w:r w:rsidRPr="008E22F9">
              <w:t>В/02.5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A0279" w:rsidRPr="008E22F9" w:rsidRDefault="008A0279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0279" w:rsidRPr="008E22F9" w:rsidRDefault="008A0279" w:rsidP="006E3D20">
            <w:pPr>
              <w:shd w:val="clear" w:color="auto" w:fill="FFFFFF"/>
              <w:suppressAutoHyphens/>
              <w:jc w:val="center"/>
            </w:pPr>
            <w:r w:rsidRPr="008E22F9">
              <w:t>5</w:t>
            </w:r>
          </w:p>
        </w:tc>
      </w:tr>
    </w:tbl>
    <w:p w:rsidR="00EF36FB" w:rsidRPr="008E22F9" w:rsidRDefault="00EF36FB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9"/>
        <w:gridCol w:w="1162"/>
        <w:gridCol w:w="628"/>
        <w:gridCol w:w="1869"/>
        <w:gridCol w:w="530"/>
        <w:gridCol w:w="1111"/>
        <w:gridCol w:w="2321"/>
      </w:tblGrid>
      <w:tr w:rsidR="00E569DC" w:rsidRPr="008E22F9" w:rsidTr="00692F54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</w:tr>
      <w:tr w:rsidR="00E569DC" w:rsidRPr="008E22F9" w:rsidTr="00692F54">
        <w:trPr>
          <w:jc w:val="center"/>
        </w:trPr>
        <w:tc>
          <w:tcPr>
            <w:tcW w:w="2639" w:type="dxa"/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E569DC" w:rsidRPr="008E22F9" w:rsidRDefault="00E569DC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E569DC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E569DC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EF36FB" w:rsidRPr="008E22F9" w:rsidRDefault="00EF36FB" w:rsidP="006E3D2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7577"/>
      </w:tblGrid>
      <w:tr w:rsidR="00041922" w:rsidRPr="008E22F9" w:rsidTr="00041922">
        <w:trPr>
          <w:trHeight w:val="41"/>
          <w:jc w:val="center"/>
        </w:trPr>
        <w:tc>
          <w:tcPr>
            <w:tcW w:w="3678" w:type="dxa"/>
            <w:vMerge w:val="restart"/>
          </w:tcPr>
          <w:p w:rsidR="00041922" w:rsidRPr="008E22F9" w:rsidRDefault="00041922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10846" w:type="dxa"/>
            <w:vAlign w:val="center"/>
          </w:tcPr>
          <w:p w:rsidR="00041922" w:rsidRPr="008E22F9" w:rsidRDefault="00041922" w:rsidP="006E3D20">
            <w:pPr>
              <w:pStyle w:val="af9"/>
              <w:jc w:val="both"/>
            </w:pPr>
            <w:r w:rsidRPr="008E22F9">
              <w:t>Типовые расчеты на прочность деталей АТ</w:t>
            </w:r>
          </w:p>
        </w:tc>
      </w:tr>
      <w:tr w:rsidR="00735D2F" w:rsidRPr="008E22F9" w:rsidTr="00041922">
        <w:trPr>
          <w:trHeight w:val="20"/>
          <w:jc w:val="center"/>
        </w:trPr>
        <w:tc>
          <w:tcPr>
            <w:tcW w:w="3678" w:type="dxa"/>
            <w:vMerge/>
          </w:tcPr>
          <w:p w:rsidR="00735D2F" w:rsidRPr="008E22F9" w:rsidRDefault="00735D2F" w:rsidP="006E3D20">
            <w:pPr>
              <w:pStyle w:val="af9"/>
            </w:pPr>
          </w:p>
        </w:tc>
        <w:tc>
          <w:tcPr>
            <w:tcW w:w="10846" w:type="dxa"/>
            <w:vAlign w:val="center"/>
          </w:tcPr>
          <w:p w:rsidR="00735D2F" w:rsidRPr="008E22F9" w:rsidRDefault="00CC7E8E" w:rsidP="006E3D20">
            <w:pPr>
              <w:pStyle w:val="af9"/>
              <w:jc w:val="both"/>
            </w:pPr>
            <w:r w:rsidRPr="008E22F9">
              <w:t>Проверка и приведение в соответствие разрабатываемых конструкций с требованиями технологии по изготовлению и сборке</w:t>
            </w:r>
          </w:p>
        </w:tc>
      </w:tr>
      <w:tr w:rsidR="0091175B" w:rsidRPr="008E22F9" w:rsidTr="00041922">
        <w:trPr>
          <w:trHeight w:val="20"/>
          <w:jc w:val="center"/>
        </w:trPr>
        <w:tc>
          <w:tcPr>
            <w:tcW w:w="3678" w:type="dxa"/>
            <w:vMerge w:val="restart"/>
          </w:tcPr>
          <w:p w:rsidR="0091175B" w:rsidRPr="008E22F9" w:rsidRDefault="0091175B" w:rsidP="006E3D20">
            <w:pPr>
              <w:pStyle w:val="af9"/>
            </w:pPr>
            <w:r w:rsidRPr="008E22F9">
              <w:t>Необходимые умения</w:t>
            </w:r>
          </w:p>
        </w:tc>
        <w:tc>
          <w:tcPr>
            <w:tcW w:w="10846" w:type="dxa"/>
          </w:tcPr>
          <w:p w:rsidR="0091175B" w:rsidRPr="008E22F9" w:rsidRDefault="0091175B" w:rsidP="007D7E31">
            <w:pPr>
              <w:pStyle w:val="af9"/>
              <w:jc w:val="both"/>
            </w:pPr>
            <w:r w:rsidRPr="008E22F9">
              <w:t xml:space="preserve">Применять </w:t>
            </w:r>
            <w:r w:rsidR="00E13D1D" w:rsidRPr="008E22F9">
              <w:t>данные,</w:t>
            </w:r>
            <w:r w:rsidRPr="008E22F9">
              <w:t xml:space="preserve"> </w:t>
            </w:r>
            <w:r w:rsidR="00E13D1D" w:rsidRPr="008E22F9">
              <w:t xml:space="preserve">полученные от </w:t>
            </w:r>
            <w:r w:rsidRPr="008E22F9">
              <w:t xml:space="preserve">расчетов </w:t>
            </w:r>
            <w:r w:rsidR="007D7E31">
              <w:t>ЛТХ</w:t>
            </w:r>
            <w:r w:rsidR="00E13D1D" w:rsidRPr="008E22F9">
              <w:t xml:space="preserve"> АТ</w:t>
            </w:r>
            <w:r w:rsidR="007F5AF9">
              <w:t>,</w:t>
            </w:r>
            <w:r w:rsidR="00E13D1D" w:rsidRPr="008E22F9">
              <w:t xml:space="preserve"> для</w:t>
            </w:r>
            <w:r w:rsidRPr="008E22F9">
              <w:t xml:space="preserve"> </w:t>
            </w:r>
            <w:r w:rsidR="00E13D1D" w:rsidRPr="008E22F9">
              <w:t xml:space="preserve">расчетов прочности агрегатов </w:t>
            </w:r>
            <w:r w:rsidRPr="008E22F9">
              <w:t>АТ</w:t>
            </w:r>
          </w:p>
        </w:tc>
      </w:tr>
      <w:tr w:rsidR="0091175B" w:rsidRPr="008E22F9" w:rsidTr="00041922">
        <w:trPr>
          <w:trHeight w:val="20"/>
          <w:jc w:val="center"/>
        </w:trPr>
        <w:tc>
          <w:tcPr>
            <w:tcW w:w="3678" w:type="dxa"/>
            <w:vMerge/>
          </w:tcPr>
          <w:p w:rsidR="0091175B" w:rsidRPr="008E22F9" w:rsidRDefault="0091175B" w:rsidP="006E3D20">
            <w:pPr>
              <w:pStyle w:val="af9"/>
            </w:pPr>
          </w:p>
        </w:tc>
        <w:tc>
          <w:tcPr>
            <w:tcW w:w="10846" w:type="dxa"/>
          </w:tcPr>
          <w:p w:rsidR="0091175B" w:rsidRPr="008E22F9" w:rsidRDefault="00E13D1D" w:rsidP="006E3D20">
            <w:pPr>
              <w:pStyle w:val="af9"/>
              <w:jc w:val="both"/>
            </w:pPr>
            <w:r w:rsidRPr="008E22F9">
              <w:t xml:space="preserve">Использовать имеющиеся пакеты </w:t>
            </w:r>
            <w:r w:rsidR="00041922" w:rsidRPr="008E22F9">
              <w:t xml:space="preserve">прикладных </w:t>
            </w:r>
            <w:r w:rsidRPr="008E22F9">
              <w:t>программ</w:t>
            </w:r>
            <w:r w:rsidR="007E578F">
              <w:t xml:space="preserve"> </w:t>
            </w:r>
            <w:r w:rsidR="007E578F" w:rsidRPr="007E578F">
              <w:t>(далее – ППП)</w:t>
            </w:r>
            <w:r w:rsidRPr="008E22F9">
              <w:t xml:space="preserve"> расчета на прочность деталей АТ</w:t>
            </w:r>
          </w:p>
        </w:tc>
      </w:tr>
      <w:tr w:rsidR="0091175B" w:rsidRPr="008E22F9" w:rsidTr="00041922">
        <w:trPr>
          <w:trHeight w:val="20"/>
          <w:jc w:val="center"/>
        </w:trPr>
        <w:tc>
          <w:tcPr>
            <w:tcW w:w="3678" w:type="dxa"/>
            <w:vMerge/>
          </w:tcPr>
          <w:p w:rsidR="0091175B" w:rsidRPr="008E22F9" w:rsidRDefault="0091175B" w:rsidP="006E3D20">
            <w:pPr>
              <w:pStyle w:val="af9"/>
            </w:pPr>
          </w:p>
        </w:tc>
        <w:tc>
          <w:tcPr>
            <w:tcW w:w="10846" w:type="dxa"/>
          </w:tcPr>
          <w:p w:rsidR="0091175B" w:rsidRPr="008E22F9" w:rsidRDefault="008C74CA" w:rsidP="006E3D20">
            <w:pPr>
              <w:pStyle w:val="af9"/>
              <w:jc w:val="both"/>
            </w:pPr>
            <w:r w:rsidRPr="008E22F9">
              <w:t>Использовать приложения к методам 3</w:t>
            </w:r>
            <w:r w:rsidRPr="008E22F9">
              <w:rPr>
                <w:lang w:val="en-US"/>
              </w:rPr>
              <w:t>D</w:t>
            </w:r>
            <w:r w:rsidR="007F5AF9">
              <w:t>-</w:t>
            </w:r>
            <w:r w:rsidRPr="008E22F9">
              <w:t>моделирования</w:t>
            </w:r>
            <w:r w:rsidR="00597216" w:rsidRPr="008E22F9">
              <w:t xml:space="preserve"> для расчетов на прочность деталей </w:t>
            </w:r>
          </w:p>
        </w:tc>
      </w:tr>
      <w:tr w:rsidR="00041922" w:rsidRPr="008E22F9" w:rsidTr="00041922">
        <w:trPr>
          <w:trHeight w:val="20"/>
          <w:jc w:val="center"/>
        </w:trPr>
        <w:tc>
          <w:tcPr>
            <w:tcW w:w="3678" w:type="dxa"/>
            <w:vMerge/>
          </w:tcPr>
          <w:p w:rsidR="00041922" w:rsidRPr="008E22F9" w:rsidRDefault="00041922" w:rsidP="006E3D20">
            <w:pPr>
              <w:pStyle w:val="af9"/>
            </w:pPr>
          </w:p>
        </w:tc>
        <w:tc>
          <w:tcPr>
            <w:tcW w:w="10846" w:type="dxa"/>
          </w:tcPr>
          <w:p w:rsidR="00041922" w:rsidRPr="008E22F9" w:rsidRDefault="00041922" w:rsidP="006E3D20">
            <w:pPr>
              <w:pStyle w:val="af9"/>
              <w:jc w:val="both"/>
            </w:pPr>
            <w:r w:rsidRPr="008E22F9">
              <w:t>Использовать руководство для конструкторов по прочности и по ресурсу</w:t>
            </w:r>
          </w:p>
        </w:tc>
      </w:tr>
      <w:tr w:rsidR="0091175B" w:rsidRPr="008E22F9" w:rsidTr="00041922">
        <w:trPr>
          <w:trHeight w:val="20"/>
          <w:jc w:val="center"/>
        </w:trPr>
        <w:tc>
          <w:tcPr>
            <w:tcW w:w="3678" w:type="dxa"/>
            <w:vMerge/>
          </w:tcPr>
          <w:p w:rsidR="0091175B" w:rsidRPr="008E22F9" w:rsidRDefault="0091175B" w:rsidP="006E3D20">
            <w:pPr>
              <w:pStyle w:val="af9"/>
            </w:pPr>
          </w:p>
        </w:tc>
        <w:tc>
          <w:tcPr>
            <w:tcW w:w="10846" w:type="dxa"/>
          </w:tcPr>
          <w:p w:rsidR="0091175B" w:rsidRPr="008E22F9" w:rsidRDefault="00597216" w:rsidP="006E3D20">
            <w:pPr>
              <w:pStyle w:val="af9"/>
              <w:jc w:val="both"/>
            </w:pPr>
            <w:r w:rsidRPr="008E22F9">
              <w:t>Анализировать полученные результаты расчетов на прочность и подготавливать предложения по изме</w:t>
            </w:r>
            <w:r w:rsidR="00646492" w:rsidRPr="008E22F9">
              <w:t>не</w:t>
            </w:r>
            <w:r w:rsidRPr="008E22F9">
              <w:t>ниям конструкции агрегатов АТ</w:t>
            </w:r>
          </w:p>
        </w:tc>
      </w:tr>
      <w:tr w:rsidR="0091175B" w:rsidRPr="008E22F9" w:rsidTr="00041922">
        <w:trPr>
          <w:trHeight w:val="20"/>
          <w:jc w:val="center"/>
        </w:trPr>
        <w:tc>
          <w:tcPr>
            <w:tcW w:w="3678" w:type="dxa"/>
            <w:vMerge/>
          </w:tcPr>
          <w:p w:rsidR="0091175B" w:rsidRPr="008E22F9" w:rsidRDefault="0091175B" w:rsidP="006E3D20">
            <w:pPr>
              <w:pStyle w:val="af9"/>
            </w:pPr>
          </w:p>
        </w:tc>
        <w:tc>
          <w:tcPr>
            <w:tcW w:w="10846" w:type="dxa"/>
          </w:tcPr>
          <w:p w:rsidR="0091175B" w:rsidRPr="008E22F9" w:rsidRDefault="00646492" w:rsidP="006E3D20">
            <w:pPr>
              <w:pStyle w:val="af9"/>
              <w:jc w:val="both"/>
            </w:pPr>
            <w:r w:rsidRPr="008E22F9">
              <w:t>Выбирать</w:t>
            </w:r>
            <w:r w:rsidR="00597216" w:rsidRPr="008E22F9">
              <w:t xml:space="preserve"> и использовать приложения</w:t>
            </w:r>
            <w:r w:rsidR="00CA10F9" w:rsidRPr="008E22F9">
              <w:t xml:space="preserve"> для получения</w:t>
            </w:r>
            <w:r w:rsidR="00597216" w:rsidRPr="008E22F9">
              <w:t xml:space="preserve"> информаци</w:t>
            </w:r>
            <w:r w:rsidR="00CA10F9" w:rsidRPr="008E22F9">
              <w:t>и</w:t>
            </w:r>
            <w:r w:rsidR="00597216" w:rsidRPr="008E22F9">
              <w:t xml:space="preserve"> по прочности деталей</w:t>
            </w:r>
          </w:p>
        </w:tc>
      </w:tr>
      <w:tr w:rsidR="00594F27" w:rsidRPr="008E22F9" w:rsidTr="00041922">
        <w:trPr>
          <w:trHeight w:val="20"/>
          <w:jc w:val="center"/>
        </w:trPr>
        <w:tc>
          <w:tcPr>
            <w:tcW w:w="3678" w:type="dxa"/>
            <w:vMerge w:val="restart"/>
          </w:tcPr>
          <w:p w:rsidR="00594F27" w:rsidRPr="008E22F9" w:rsidRDefault="00594F27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10846" w:type="dxa"/>
          </w:tcPr>
          <w:p w:rsidR="00594F27" w:rsidRPr="008E22F9" w:rsidRDefault="00594F27" w:rsidP="006E3D20">
            <w:pPr>
              <w:pStyle w:val="af9"/>
              <w:jc w:val="both"/>
            </w:pPr>
            <w:r w:rsidRPr="008E22F9">
              <w:t>Основы расчета на прочность и жесткость</w:t>
            </w:r>
          </w:p>
        </w:tc>
      </w:tr>
      <w:tr w:rsidR="00594F27" w:rsidRPr="008E22F9" w:rsidTr="00041922">
        <w:trPr>
          <w:trHeight w:val="20"/>
          <w:jc w:val="center"/>
        </w:trPr>
        <w:tc>
          <w:tcPr>
            <w:tcW w:w="3678" w:type="dxa"/>
            <w:vMerge/>
          </w:tcPr>
          <w:p w:rsidR="00594F27" w:rsidRPr="008E22F9" w:rsidRDefault="00594F27" w:rsidP="006E3D20">
            <w:pPr>
              <w:pStyle w:val="af9"/>
            </w:pPr>
          </w:p>
        </w:tc>
        <w:tc>
          <w:tcPr>
            <w:tcW w:w="10846" w:type="dxa"/>
          </w:tcPr>
          <w:p w:rsidR="00594F27" w:rsidRPr="008E22F9" w:rsidRDefault="00597216" w:rsidP="006E3D20">
            <w:pPr>
              <w:pStyle w:val="af9"/>
              <w:jc w:val="both"/>
            </w:pPr>
            <w:r w:rsidRPr="008E22F9">
              <w:t>Основы строительной механики</w:t>
            </w:r>
          </w:p>
        </w:tc>
      </w:tr>
      <w:tr w:rsidR="00041922" w:rsidRPr="008E22F9" w:rsidTr="00041922">
        <w:trPr>
          <w:trHeight w:val="41"/>
          <w:jc w:val="center"/>
        </w:trPr>
        <w:tc>
          <w:tcPr>
            <w:tcW w:w="3678" w:type="dxa"/>
            <w:vMerge/>
          </w:tcPr>
          <w:p w:rsidR="00041922" w:rsidRPr="008E22F9" w:rsidRDefault="00041922" w:rsidP="006E3D20">
            <w:pPr>
              <w:pStyle w:val="af9"/>
            </w:pPr>
          </w:p>
        </w:tc>
        <w:tc>
          <w:tcPr>
            <w:tcW w:w="10846" w:type="dxa"/>
          </w:tcPr>
          <w:p w:rsidR="00041922" w:rsidRPr="008E22F9" w:rsidRDefault="00041922" w:rsidP="006E3D20">
            <w:pPr>
              <w:pStyle w:val="af9"/>
              <w:jc w:val="both"/>
            </w:pPr>
            <w:r w:rsidRPr="008E22F9">
              <w:t xml:space="preserve">Основы аэродинамики </w:t>
            </w:r>
          </w:p>
        </w:tc>
      </w:tr>
      <w:tr w:rsidR="00041922" w:rsidRPr="008E22F9" w:rsidTr="00A96149">
        <w:trPr>
          <w:trHeight w:val="41"/>
          <w:jc w:val="center"/>
        </w:trPr>
        <w:tc>
          <w:tcPr>
            <w:tcW w:w="3678" w:type="dxa"/>
            <w:vMerge/>
          </w:tcPr>
          <w:p w:rsidR="00041922" w:rsidRPr="008E22F9" w:rsidRDefault="00041922" w:rsidP="006E3D20">
            <w:pPr>
              <w:pStyle w:val="af9"/>
            </w:pPr>
          </w:p>
        </w:tc>
        <w:tc>
          <w:tcPr>
            <w:tcW w:w="10846" w:type="dxa"/>
          </w:tcPr>
          <w:p w:rsidR="00041922" w:rsidRPr="008E22F9" w:rsidRDefault="00041922" w:rsidP="006E3D20">
            <w:pPr>
              <w:pStyle w:val="af9"/>
              <w:jc w:val="both"/>
            </w:pPr>
            <w:r w:rsidRPr="008E22F9">
              <w:t>Нормы прочности</w:t>
            </w:r>
          </w:p>
        </w:tc>
      </w:tr>
      <w:tr w:rsidR="00597216" w:rsidRPr="008E22F9" w:rsidTr="00041922">
        <w:trPr>
          <w:trHeight w:val="20"/>
          <w:jc w:val="center"/>
        </w:trPr>
        <w:tc>
          <w:tcPr>
            <w:tcW w:w="3678" w:type="dxa"/>
          </w:tcPr>
          <w:p w:rsidR="00597216" w:rsidRPr="008E22F9" w:rsidRDefault="00597216" w:rsidP="006E3D20">
            <w:pPr>
              <w:pStyle w:val="af9"/>
            </w:pPr>
            <w:r w:rsidRPr="008E22F9">
              <w:t xml:space="preserve">Другие характеристики </w:t>
            </w:r>
          </w:p>
        </w:tc>
        <w:tc>
          <w:tcPr>
            <w:tcW w:w="10846" w:type="dxa"/>
          </w:tcPr>
          <w:p w:rsidR="00597216" w:rsidRPr="008E22F9" w:rsidRDefault="0071469C" w:rsidP="006E3D20">
            <w:pPr>
              <w:pStyle w:val="af9"/>
            </w:pPr>
            <w:r>
              <w:t>-</w:t>
            </w:r>
          </w:p>
        </w:tc>
      </w:tr>
    </w:tbl>
    <w:p w:rsidR="007F5AF9" w:rsidRPr="006E3D20" w:rsidRDefault="007F5AF9" w:rsidP="006E3D20">
      <w:pPr>
        <w:rPr>
          <w:sz w:val="22"/>
          <w:szCs w:val="22"/>
        </w:rPr>
      </w:pPr>
      <w:bookmarkStart w:id="33" w:name="_Toc36064054"/>
      <w:bookmarkStart w:id="34" w:name="_Toc47704944"/>
    </w:p>
    <w:p w:rsidR="00E45A2C" w:rsidRDefault="00E45A2C" w:rsidP="00082D56">
      <w:pPr>
        <w:pStyle w:val="2"/>
        <w:spacing w:before="0" w:after="0"/>
      </w:pPr>
      <w:r w:rsidRPr="008E22F9">
        <w:t>3.3. Обобщенная трудовая функция</w:t>
      </w:r>
      <w:bookmarkEnd w:id="33"/>
      <w:r w:rsidRPr="008E22F9">
        <w:t xml:space="preserve"> </w:t>
      </w:r>
      <w:bookmarkEnd w:id="34"/>
    </w:p>
    <w:p w:rsidR="007F5AF9" w:rsidRPr="006E3D20" w:rsidRDefault="007F5AF9" w:rsidP="006E3D20">
      <w:pPr>
        <w:rPr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3"/>
        <w:gridCol w:w="4707"/>
        <w:gridCol w:w="889"/>
        <w:gridCol w:w="921"/>
        <w:gridCol w:w="1658"/>
        <w:gridCol w:w="532"/>
      </w:tblGrid>
      <w:tr w:rsidR="00D232F8" w:rsidRPr="008E22F9" w:rsidTr="00814DD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D232F8" w:rsidRPr="008E22F9" w:rsidRDefault="00D232F8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32F8" w:rsidRPr="008E22F9" w:rsidRDefault="00985C9D" w:rsidP="006E3D20">
            <w:pPr>
              <w:pStyle w:val="af9"/>
            </w:pPr>
            <w:bookmarkStart w:id="35" w:name="_Hlk58706266"/>
            <w:r w:rsidRPr="008E22F9">
              <w:t>Ведение электронного макета и его составных частей</w:t>
            </w:r>
            <w:bookmarkEnd w:id="35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32F8" w:rsidRPr="008E22F9" w:rsidRDefault="00D232F8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2F8" w:rsidRPr="008E22F9" w:rsidRDefault="00D232F8" w:rsidP="006E3D20">
            <w:pPr>
              <w:shd w:val="clear" w:color="auto" w:fill="FFFFFF"/>
              <w:suppressAutoHyphens/>
              <w:jc w:val="center"/>
            </w:pPr>
            <w:r w:rsidRPr="008E22F9">
              <w:t>С</w:t>
            </w:r>
          </w:p>
        </w:tc>
        <w:tc>
          <w:tcPr>
            <w:tcW w:w="1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32F8" w:rsidRPr="008E22F9" w:rsidRDefault="00D232F8" w:rsidP="006E3D20">
            <w:pPr>
              <w:pStyle w:val="100"/>
              <w:rPr>
                <w:vertAlign w:val="superscript"/>
              </w:rPr>
            </w:pPr>
            <w:r w:rsidRPr="008E22F9"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2F8" w:rsidRPr="008E22F9" w:rsidRDefault="004F2FE7" w:rsidP="006E3D20">
            <w:pPr>
              <w:shd w:val="clear" w:color="auto" w:fill="FFFFFF"/>
              <w:suppressAutoHyphens/>
              <w:jc w:val="center"/>
            </w:pPr>
            <w:r w:rsidRPr="008E22F9">
              <w:t>5</w:t>
            </w:r>
          </w:p>
        </w:tc>
      </w:tr>
    </w:tbl>
    <w:p w:rsidR="00E45A2C" w:rsidRPr="006E3D20" w:rsidRDefault="00E45A2C" w:rsidP="006E3D20">
      <w:pPr>
        <w:pStyle w:val="af9"/>
        <w:rPr>
          <w:sz w:val="22"/>
          <w:szCs w:val="2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7"/>
        <w:gridCol w:w="103"/>
        <w:gridCol w:w="1053"/>
        <w:gridCol w:w="617"/>
        <w:gridCol w:w="1869"/>
        <w:gridCol w:w="302"/>
        <w:gridCol w:w="1276"/>
        <w:gridCol w:w="2403"/>
      </w:tblGrid>
      <w:tr w:rsidR="00E45A2C" w:rsidRPr="008E22F9" w:rsidTr="0071469C">
        <w:trPr>
          <w:jc w:val="center"/>
        </w:trPr>
        <w:tc>
          <w:tcPr>
            <w:tcW w:w="2680" w:type="dxa"/>
            <w:gridSpan w:val="2"/>
            <w:tcBorders>
              <w:right w:val="single" w:sz="4" w:space="0" w:color="808080"/>
            </w:tcBorders>
            <w:vAlign w:val="center"/>
          </w:tcPr>
          <w:p w:rsidR="00E45A2C" w:rsidRPr="008E22F9" w:rsidRDefault="00E45A2C" w:rsidP="006E3D20">
            <w:pPr>
              <w:pStyle w:val="100"/>
            </w:pPr>
            <w:r w:rsidRPr="008E22F9">
              <w:t>Происхождение обобщенной трудовой функции</w:t>
            </w: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45A2C" w:rsidRPr="008E22F9" w:rsidRDefault="00E45A2C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5A2C" w:rsidRPr="008E22F9" w:rsidRDefault="00E45A2C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45A2C" w:rsidRPr="008E22F9" w:rsidRDefault="00E45A2C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5A2C" w:rsidRPr="008E22F9" w:rsidRDefault="00E45A2C" w:rsidP="006E3D20">
            <w:pPr>
              <w:shd w:val="clear" w:color="auto" w:fill="FFFFFF"/>
              <w:suppressAutoHyphens/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5A2C" w:rsidRPr="008E22F9" w:rsidRDefault="00E45A2C" w:rsidP="006E3D20">
            <w:pPr>
              <w:shd w:val="clear" w:color="auto" w:fill="FFFFFF"/>
              <w:suppressAutoHyphens/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5A2C" w:rsidRPr="008E22F9" w:rsidRDefault="00E45A2C" w:rsidP="006E3D20">
            <w:pPr>
              <w:shd w:val="clear" w:color="auto" w:fill="FFFFFF"/>
              <w:suppressAutoHyphens/>
            </w:pPr>
          </w:p>
        </w:tc>
      </w:tr>
      <w:tr w:rsidR="00E45A2C" w:rsidRPr="008E22F9" w:rsidTr="0071469C">
        <w:trPr>
          <w:jc w:val="center"/>
        </w:trPr>
        <w:tc>
          <w:tcPr>
            <w:tcW w:w="2680" w:type="dxa"/>
            <w:gridSpan w:val="2"/>
            <w:vAlign w:val="center"/>
          </w:tcPr>
          <w:p w:rsidR="00E45A2C" w:rsidRPr="008E22F9" w:rsidRDefault="00E45A2C" w:rsidP="006E3D20">
            <w:pPr>
              <w:shd w:val="clear" w:color="auto" w:fill="FFFFFF"/>
              <w:suppressAutoHyphens/>
            </w:pPr>
          </w:p>
        </w:tc>
        <w:tc>
          <w:tcPr>
            <w:tcW w:w="1053" w:type="dxa"/>
            <w:tcBorders>
              <w:top w:val="single" w:sz="4" w:space="0" w:color="808080"/>
            </w:tcBorders>
            <w:vAlign w:val="center"/>
          </w:tcPr>
          <w:p w:rsidR="00E45A2C" w:rsidRPr="008E22F9" w:rsidRDefault="00E45A2C" w:rsidP="006E3D20">
            <w:pPr>
              <w:shd w:val="clear" w:color="auto" w:fill="FFFFFF"/>
              <w:suppressAutoHyphens/>
            </w:pPr>
          </w:p>
        </w:tc>
        <w:tc>
          <w:tcPr>
            <w:tcW w:w="617" w:type="dxa"/>
            <w:tcBorders>
              <w:top w:val="single" w:sz="4" w:space="0" w:color="808080"/>
            </w:tcBorders>
            <w:vAlign w:val="center"/>
          </w:tcPr>
          <w:p w:rsidR="00E45A2C" w:rsidRPr="008E22F9" w:rsidRDefault="00E45A2C" w:rsidP="006E3D20">
            <w:pPr>
              <w:shd w:val="clear" w:color="auto" w:fill="FFFFFF"/>
              <w:suppressAutoHyphens/>
            </w:pPr>
          </w:p>
        </w:tc>
        <w:tc>
          <w:tcPr>
            <w:tcW w:w="1869" w:type="dxa"/>
            <w:tcBorders>
              <w:top w:val="single" w:sz="4" w:space="0" w:color="808080"/>
            </w:tcBorders>
            <w:vAlign w:val="center"/>
          </w:tcPr>
          <w:p w:rsidR="00E45A2C" w:rsidRPr="008E22F9" w:rsidRDefault="00E45A2C" w:rsidP="006E3D20">
            <w:pPr>
              <w:shd w:val="clear" w:color="auto" w:fill="FFFFFF"/>
              <w:suppressAutoHyphens/>
            </w:pPr>
          </w:p>
        </w:tc>
        <w:tc>
          <w:tcPr>
            <w:tcW w:w="302" w:type="dxa"/>
            <w:tcBorders>
              <w:top w:val="single" w:sz="4" w:space="0" w:color="808080"/>
            </w:tcBorders>
            <w:vAlign w:val="center"/>
          </w:tcPr>
          <w:p w:rsidR="00E45A2C" w:rsidRPr="008E22F9" w:rsidRDefault="00E45A2C" w:rsidP="006E3D20">
            <w:pPr>
              <w:shd w:val="clear" w:color="auto" w:fill="FFFFFF"/>
              <w:suppressAutoHyphens/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:rsidR="00E45A2C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:rsidR="00E45A2C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  <w:p w:rsidR="0071469C" w:rsidRPr="0071469C" w:rsidRDefault="0071469C" w:rsidP="006E3D20">
            <w:pPr>
              <w:pStyle w:val="101"/>
              <w:rPr>
                <w:sz w:val="22"/>
                <w:szCs w:val="22"/>
              </w:rPr>
            </w:pPr>
          </w:p>
        </w:tc>
      </w:tr>
      <w:tr w:rsidR="00E45A2C" w:rsidRPr="008E22F9" w:rsidTr="007146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39"/>
          <w:jc w:val="center"/>
        </w:trPr>
        <w:tc>
          <w:tcPr>
            <w:tcW w:w="2577" w:type="dxa"/>
          </w:tcPr>
          <w:p w:rsidR="00E45A2C" w:rsidRPr="008E22F9" w:rsidRDefault="00E45A2C" w:rsidP="006E3D20">
            <w:pPr>
              <w:shd w:val="clear" w:color="auto" w:fill="FFFFFF"/>
              <w:suppressAutoHyphens/>
            </w:pPr>
            <w:bookmarkStart w:id="36" w:name="_Hlk41667629"/>
            <w:r w:rsidRPr="008E22F9">
              <w:t>Возможные наименования должностей, профессий</w:t>
            </w:r>
            <w:bookmarkEnd w:id="36"/>
          </w:p>
        </w:tc>
        <w:tc>
          <w:tcPr>
            <w:tcW w:w="7623" w:type="dxa"/>
            <w:gridSpan w:val="7"/>
          </w:tcPr>
          <w:p w:rsidR="00F556DA" w:rsidRDefault="00F556DA" w:rsidP="006E3D20">
            <w:pPr>
              <w:shd w:val="clear" w:color="auto" w:fill="FFFFFF"/>
              <w:suppressAutoHyphens/>
            </w:pPr>
            <w:r>
              <w:t>Инженер-конструктор</w:t>
            </w:r>
          </w:p>
          <w:p w:rsidR="000225DC" w:rsidRPr="008E22F9" w:rsidRDefault="00E45A2C" w:rsidP="006E3D20">
            <w:pPr>
              <w:shd w:val="clear" w:color="auto" w:fill="FFFFFF"/>
              <w:suppressAutoHyphens/>
            </w:pPr>
            <w:r w:rsidRPr="008E22F9">
              <w:t xml:space="preserve">Инженер-конструктор </w:t>
            </w:r>
            <w:r w:rsidR="00542F87" w:rsidRPr="008E22F9">
              <w:rPr>
                <w:lang w:val="en-US"/>
              </w:rPr>
              <w:t>III</w:t>
            </w:r>
            <w:r w:rsidR="00542F87" w:rsidRPr="0025796F">
              <w:t xml:space="preserve"> </w:t>
            </w:r>
            <w:r w:rsidR="00542F87" w:rsidRPr="008E22F9">
              <w:t>категории</w:t>
            </w:r>
          </w:p>
          <w:p w:rsidR="0020718B" w:rsidRPr="008E22F9" w:rsidRDefault="0020718B" w:rsidP="006E3D20">
            <w:pPr>
              <w:shd w:val="clear" w:color="auto" w:fill="FFFFFF"/>
              <w:suppressAutoHyphens/>
            </w:pPr>
          </w:p>
        </w:tc>
      </w:tr>
    </w:tbl>
    <w:p w:rsidR="00E45A2C" w:rsidRPr="006E3D20" w:rsidRDefault="00E45A2C" w:rsidP="006E3D20">
      <w:pPr>
        <w:pStyle w:val="af9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E45A2C" w:rsidRPr="008E22F9" w:rsidTr="001103F4">
        <w:trPr>
          <w:trHeight w:val="211"/>
          <w:jc w:val="center"/>
        </w:trPr>
        <w:tc>
          <w:tcPr>
            <w:tcW w:w="1213" w:type="pct"/>
          </w:tcPr>
          <w:p w:rsidR="00E45A2C" w:rsidRPr="008E22F9" w:rsidRDefault="00E45A2C" w:rsidP="006E3D20">
            <w:pPr>
              <w:pStyle w:val="af9"/>
            </w:pPr>
            <w:bookmarkStart w:id="37" w:name="_Hlk41667914"/>
            <w:r w:rsidRPr="008E22F9">
              <w:t>Требования к образованию и обучению</w:t>
            </w:r>
            <w:bookmarkEnd w:id="37"/>
          </w:p>
        </w:tc>
        <w:tc>
          <w:tcPr>
            <w:tcW w:w="3787" w:type="pct"/>
          </w:tcPr>
          <w:p w:rsidR="00E45A2C" w:rsidRDefault="00306C81" w:rsidP="006E3D20">
            <w:pPr>
              <w:pStyle w:val="af9"/>
            </w:pPr>
            <w:r>
              <w:t xml:space="preserve">Высшее образование </w:t>
            </w:r>
            <w:r w:rsidR="00E45A2C" w:rsidRPr="008E22F9">
              <w:t xml:space="preserve">– </w:t>
            </w:r>
            <w:r w:rsidR="005965BA" w:rsidRPr="008E22F9">
              <w:t>бакалавриат</w:t>
            </w:r>
            <w:r w:rsidR="007F5AF9">
              <w:t xml:space="preserve"> </w:t>
            </w:r>
          </w:p>
          <w:p w:rsidR="001851A4" w:rsidRDefault="001851A4" w:rsidP="006E3D20">
            <w:pPr>
              <w:pStyle w:val="af9"/>
            </w:pPr>
            <w:r>
              <w:t>или</w:t>
            </w:r>
          </w:p>
          <w:p w:rsidR="001851A4" w:rsidRPr="008E22F9" w:rsidRDefault="001851A4" w:rsidP="001851A4">
            <w:pPr>
              <w:pStyle w:val="af9"/>
            </w:pPr>
            <w:r w:rsidRPr="001851A4">
              <w:t>Высшее образование –</w:t>
            </w:r>
            <w:r>
              <w:t xml:space="preserve"> </w:t>
            </w:r>
            <w:r w:rsidRPr="001851A4">
              <w:t>специалитет</w:t>
            </w:r>
          </w:p>
        </w:tc>
      </w:tr>
      <w:tr w:rsidR="00323184" w:rsidRPr="008E22F9" w:rsidTr="001103F4">
        <w:trPr>
          <w:jc w:val="center"/>
        </w:trPr>
        <w:tc>
          <w:tcPr>
            <w:tcW w:w="1213" w:type="pct"/>
          </w:tcPr>
          <w:p w:rsidR="00323184" w:rsidRPr="008E22F9" w:rsidRDefault="00323184" w:rsidP="006E3D20">
            <w:pPr>
              <w:pStyle w:val="af9"/>
            </w:pPr>
            <w:r w:rsidRPr="008E22F9">
              <w:t>Требования к опыту практической работы</w:t>
            </w:r>
          </w:p>
        </w:tc>
        <w:tc>
          <w:tcPr>
            <w:tcW w:w="3787" w:type="pct"/>
          </w:tcPr>
          <w:p w:rsidR="002D227E" w:rsidRPr="00814DDB" w:rsidRDefault="002D227E" w:rsidP="006E3D20">
            <w:pPr>
              <w:pStyle w:val="af9"/>
            </w:pPr>
            <w:r w:rsidRPr="00814DDB">
              <w:t>Для инженера-конструктора без предъявления требований к опыту практической работы</w:t>
            </w:r>
          </w:p>
          <w:p w:rsidR="00FD71EE" w:rsidRPr="00814DDB" w:rsidRDefault="002D227E" w:rsidP="00907628">
            <w:pPr>
              <w:pStyle w:val="af9"/>
            </w:pPr>
            <w:r w:rsidRPr="00814DDB">
              <w:t xml:space="preserve">Для инженера-конструктора </w:t>
            </w:r>
            <w:r w:rsidRPr="00814DDB">
              <w:rPr>
                <w:lang w:val="en-US"/>
              </w:rPr>
              <w:t>III</w:t>
            </w:r>
            <w:r w:rsidRPr="00814DDB">
              <w:t xml:space="preserve"> </w:t>
            </w:r>
            <w:r w:rsidR="00907628" w:rsidRPr="00814DDB">
              <w:t xml:space="preserve">категории: </w:t>
            </w:r>
          </w:p>
          <w:p w:rsidR="004427E2" w:rsidRPr="00814DDB" w:rsidRDefault="00814DDB" w:rsidP="00907628">
            <w:pPr>
              <w:pStyle w:val="af9"/>
            </w:pPr>
            <w:r w:rsidRPr="00814DDB">
              <w:t>н</w:t>
            </w:r>
            <w:r w:rsidR="00FD71EE" w:rsidRPr="00814DDB">
              <w:t xml:space="preserve">е менее </w:t>
            </w:r>
            <w:r w:rsidRPr="00814DDB">
              <w:t>двух</w:t>
            </w:r>
            <w:r w:rsidR="00FD71EE" w:rsidRPr="00814DDB">
              <w:t xml:space="preserve"> лет в должности инженера-конструктора </w:t>
            </w:r>
            <w:r w:rsidR="00907628" w:rsidRPr="00814DDB">
              <w:t>п</w:t>
            </w:r>
            <w:r w:rsidRPr="00814DDB">
              <w:t>ри наличии высшего образования - бакалавриата</w:t>
            </w:r>
          </w:p>
          <w:p w:rsidR="00323184" w:rsidRPr="008E22F9" w:rsidRDefault="00814DDB" w:rsidP="00814DDB">
            <w:pPr>
              <w:pStyle w:val="af9"/>
            </w:pPr>
            <w:r w:rsidRPr="00814DDB">
              <w:t xml:space="preserve">без предъявления требований к опыту практической работы </w:t>
            </w:r>
            <w:r w:rsidR="00907628" w:rsidRPr="00814DDB">
              <w:t xml:space="preserve">при </w:t>
            </w:r>
            <w:r w:rsidR="009D31D1" w:rsidRPr="00814DDB">
              <w:t xml:space="preserve">наличии высшего образования </w:t>
            </w:r>
            <w:r w:rsidRPr="00814DDB">
              <w:t xml:space="preserve">– </w:t>
            </w:r>
            <w:r w:rsidR="00817ED4" w:rsidRPr="00814DDB">
              <w:t>специалитет</w:t>
            </w:r>
            <w:r w:rsidRPr="00814DDB">
              <w:t>а</w:t>
            </w:r>
            <w:r w:rsidR="00817ED4" w:rsidRPr="00814DDB">
              <w:t xml:space="preserve"> </w:t>
            </w:r>
          </w:p>
        </w:tc>
      </w:tr>
      <w:tr w:rsidR="00323184" w:rsidRPr="008E22F9" w:rsidTr="001103F4">
        <w:trPr>
          <w:jc w:val="center"/>
        </w:trPr>
        <w:tc>
          <w:tcPr>
            <w:tcW w:w="1213" w:type="pct"/>
          </w:tcPr>
          <w:p w:rsidR="00323184" w:rsidRPr="008E22F9" w:rsidRDefault="00323184" w:rsidP="006E3D20">
            <w:pPr>
              <w:pStyle w:val="af9"/>
            </w:pPr>
            <w:bookmarkStart w:id="38" w:name="_Hlk41667995"/>
            <w:r w:rsidRPr="008E22F9">
              <w:t>Особые условия допуска к работе</w:t>
            </w:r>
            <w:bookmarkEnd w:id="38"/>
          </w:p>
        </w:tc>
        <w:tc>
          <w:tcPr>
            <w:tcW w:w="3787" w:type="pct"/>
          </w:tcPr>
          <w:p w:rsidR="00323184" w:rsidRPr="008E22F9" w:rsidRDefault="00907628" w:rsidP="006E3D20">
            <w:pPr>
              <w:pStyle w:val="af9"/>
            </w:pPr>
            <w:r w:rsidRPr="008A128D">
              <w:rPr>
                <w:bCs w:val="0"/>
                <w:szCs w:val="20"/>
              </w:rPr>
              <w:t>Возможны ограничения, связанные с допуском к информации, составляющей государственную тайну</w:t>
            </w:r>
          </w:p>
        </w:tc>
      </w:tr>
      <w:tr w:rsidR="006A5BC9" w:rsidRPr="008E22F9" w:rsidTr="001103F4">
        <w:trPr>
          <w:jc w:val="center"/>
        </w:trPr>
        <w:tc>
          <w:tcPr>
            <w:tcW w:w="1213" w:type="pct"/>
          </w:tcPr>
          <w:p w:rsidR="006A5BC9" w:rsidRPr="008E22F9" w:rsidRDefault="006A5BC9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3787" w:type="pct"/>
          </w:tcPr>
          <w:p w:rsidR="006A5BC9" w:rsidRPr="008E22F9" w:rsidRDefault="00406EE0" w:rsidP="006E3D20">
            <w:pPr>
              <w:pStyle w:val="af9"/>
            </w:pPr>
            <w:r>
              <w:t>Рекомендуется дополнительное профессиональное образование – программы повышения квалификации не реже одного раза в три года</w:t>
            </w:r>
          </w:p>
        </w:tc>
      </w:tr>
    </w:tbl>
    <w:p w:rsidR="00E45A2C" w:rsidRPr="006E3D20" w:rsidRDefault="00E45A2C" w:rsidP="006E3D20">
      <w:pPr>
        <w:pStyle w:val="af9"/>
        <w:rPr>
          <w:sz w:val="22"/>
          <w:szCs w:val="22"/>
        </w:rPr>
      </w:pPr>
    </w:p>
    <w:p w:rsidR="00E45A2C" w:rsidRPr="008E22F9" w:rsidRDefault="00E45A2C" w:rsidP="006E3D20">
      <w:pPr>
        <w:pStyle w:val="af9"/>
      </w:pPr>
      <w:r w:rsidRPr="008E22F9">
        <w:t>Дополнительные характеристики</w:t>
      </w:r>
    </w:p>
    <w:p w:rsidR="00E45A2C" w:rsidRPr="006E3D20" w:rsidRDefault="00E45A2C" w:rsidP="006E3D20">
      <w:pPr>
        <w:pStyle w:val="af9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45A2C" w:rsidRPr="008E22F9" w:rsidTr="001103F4">
        <w:trPr>
          <w:jc w:val="center"/>
        </w:trPr>
        <w:tc>
          <w:tcPr>
            <w:tcW w:w="1282" w:type="pct"/>
            <w:vAlign w:val="center"/>
          </w:tcPr>
          <w:p w:rsidR="00E45A2C" w:rsidRPr="008E22F9" w:rsidRDefault="00E45A2C" w:rsidP="006E3D20">
            <w:pPr>
              <w:pStyle w:val="afb"/>
            </w:pPr>
            <w:r w:rsidRPr="008E22F9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45A2C" w:rsidRPr="008E22F9" w:rsidRDefault="00E45A2C" w:rsidP="006E3D20">
            <w:pPr>
              <w:pStyle w:val="afb"/>
            </w:pPr>
            <w:r w:rsidRPr="008E22F9">
              <w:t>Код</w:t>
            </w:r>
          </w:p>
        </w:tc>
        <w:tc>
          <w:tcPr>
            <w:tcW w:w="2837" w:type="pct"/>
            <w:vAlign w:val="center"/>
          </w:tcPr>
          <w:p w:rsidR="00E45A2C" w:rsidRPr="008E22F9" w:rsidRDefault="00E45A2C" w:rsidP="006E3D20">
            <w:pPr>
              <w:pStyle w:val="afb"/>
            </w:pPr>
            <w:r w:rsidRPr="008E22F9">
              <w:t>Наименование базовой группы, должности (профессии) или специальности</w:t>
            </w:r>
          </w:p>
        </w:tc>
      </w:tr>
      <w:tr w:rsidR="00E45A2C" w:rsidRPr="008E22F9" w:rsidTr="00FF701A">
        <w:trPr>
          <w:trHeight w:val="182"/>
          <w:jc w:val="center"/>
        </w:trPr>
        <w:tc>
          <w:tcPr>
            <w:tcW w:w="1282" w:type="pct"/>
          </w:tcPr>
          <w:p w:rsidR="00E45A2C" w:rsidRPr="008E22F9" w:rsidRDefault="00E45A2C" w:rsidP="006E3D20">
            <w:pPr>
              <w:pStyle w:val="af9"/>
            </w:pPr>
            <w:r w:rsidRPr="008E22F9">
              <w:t>ОКЗ</w:t>
            </w:r>
          </w:p>
        </w:tc>
        <w:tc>
          <w:tcPr>
            <w:tcW w:w="881" w:type="pct"/>
            <w:vAlign w:val="center"/>
          </w:tcPr>
          <w:p w:rsidR="00E45A2C" w:rsidRPr="008E22F9" w:rsidRDefault="00E45A2C" w:rsidP="006E3D20">
            <w:pPr>
              <w:pStyle w:val="af9"/>
            </w:pPr>
            <w:r w:rsidRPr="008E22F9">
              <w:t>2144</w:t>
            </w:r>
          </w:p>
        </w:tc>
        <w:tc>
          <w:tcPr>
            <w:tcW w:w="2837" w:type="pct"/>
            <w:shd w:val="clear" w:color="auto" w:fill="auto"/>
          </w:tcPr>
          <w:p w:rsidR="00E45A2C" w:rsidRPr="008E22F9" w:rsidRDefault="00E45A2C" w:rsidP="006E3D20">
            <w:pPr>
              <w:pStyle w:val="af9"/>
            </w:pPr>
            <w:r w:rsidRPr="008E22F9">
              <w:t>Инженеры</w:t>
            </w:r>
            <w:r w:rsidR="008C014C" w:rsidRPr="008E22F9">
              <w:t>-</w:t>
            </w:r>
            <w:r w:rsidRPr="008E22F9">
              <w:t>механики</w:t>
            </w:r>
          </w:p>
        </w:tc>
      </w:tr>
      <w:tr w:rsidR="00E62E9B" w:rsidRPr="008E22F9" w:rsidTr="00E62E9B">
        <w:trPr>
          <w:trHeight w:val="263"/>
          <w:jc w:val="center"/>
        </w:trPr>
        <w:tc>
          <w:tcPr>
            <w:tcW w:w="1282" w:type="pct"/>
          </w:tcPr>
          <w:p w:rsidR="00E62E9B" w:rsidRPr="008E22F9" w:rsidRDefault="00E62E9B" w:rsidP="006E3D20">
            <w:pPr>
              <w:pStyle w:val="af9"/>
            </w:pPr>
            <w:r w:rsidRPr="008E22F9">
              <w:t>ЕКС</w:t>
            </w:r>
          </w:p>
        </w:tc>
        <w:tc>
          <w:tcPr>
            <w:tcW w:w="881" w:type="pct"/>
          </w:tcPr>
          <w:p w:rsidR="00E62E9B" w:rsidRPr="008E22F9" w:rsidRDefault="00E62E9B" w:rsidP="006E3D20">
            <w:pPr>
              <w:pStyle w:val="af9"/>
            </w:pPr>
            <w:r w:rsidRPr="008E22F9">
              <w:t>-</w:t>
            </w:r>
          </w:p>
        </w:tc>
        <w:tc>
          <w:tcPr>
            <w:tcW w:w="2837" w:type="pct"/>
            <w:shd w:val="clear" w:color="auto" w:fill="auto"/>
          </w:tcPr>
          <w:p w:rsidR="00E62E9B" w:rsidRPr="008E22F9" w:rsidRDefault="00E62E9B" w:rsidP="006E3D20">
            <w:pPr>
              <w:pStyle w:val="af9"/>
            </w:pPr>
            <w:r w:rsidRPr="008E22F9">
              <w:t>Инженер-конструктор (конструктор)</w:t>
            </w:r>
          </w:p>
        </w:tc>
      </w:tr>
      <w:tr w:rsidR="00E45A2C" w:rsidRPr="008E22F9" w:rsidTr="000B4F24">
        <w:trPr>
          <w:trHeight w:val="187"/>
          <w:jc w:val="center"/>
        </w:trPr>
        <w:tc>
          <w:tcPr>
            <w:tcW w:w="1282" w:type="pct"/>
          </w:tcPr>
          <w:p w:rsidR="00E45A2C" w:rsidRPr="008E22F9" w:rsidRDefault="00E45A2C" w:rsidP="006E3D20">
            <w:pPr>
              <w:pStyle w:val="af9"/>
            </w:pPr>
            <w:r w:rsidRPr="008E22F9">
              <w:t>ОКПДТР</w:t>
            </w:r>
          </w:p>
        </w:tc>
        <w:tc>
          <w:tcPr>
            <w:tcW w:w="881" w:type="pct"/>
          </w:tcPr>
          <w:p w:rsidR="00E45A2C" w:rsidRPr="008E22F9" w:rsidRDefault="00E5076E" w:rsidP="006E3D20">
            <w:pPr>
              <w:pStyle w:val="af9"/>
            </w:pPr>
            <w:r w:rsidRPr="008E22F9">
              <w:t>22491</w:t>
            </w:r>
          </w:p>
        </w:tc>
        <w:tc>
          <w:tcPr>
            <w:tcW w:w="2837" w:type="pct"/>
          </w:tcPr>
          <w:p w:rsidR="00E45A2C" w:rsidRPr="008E22F9" w:rsidRDefault="00E5076E" w:rsidP="006E3D20">
            <w:pPr>
              <w:pStyle w:val="af9"/>
            </w:pPr>
            <w:r w:rsidRPr="008E22F9">
              <w:t>Инженер-конструктор</w:t>
            </w:r>
          </w:p>
        </w:tc>
      </w:tr>
      <w:tr w:rsidR="00D22926" w:rsidRPr="008E22F9" w:rsidTr="000B4F24">
        <w:trPr>
          <w:trHeight w:val="192"/>
          <w:jc w:val="center"/>
        </w:trPr>
        <w:tc>
          <w:tcPr>
            <w:tcW w:w="1282" w:type="pct"/>
            <w:vMerge w:val="restart"/>
          </w:tcPr>
          <w:p w:rsidR="00D22926" w:rsidRPr="008E22F9" w:rsidRDefault="00D22926" w:rsidP="006E3D20">
            <w:pPr>
              <w:pStyle w:val="af9"/>
            </w:pPr>
            <w:bookmarkStart w:id="39" w:name="_Hlk41668380"/>
            <w:r w:rsidRPr="008E22F9">
              <w:t>ОКСО</w:t>
            </w:r>
          </w:p>
        </w:tc>
        <w:tc>
          <w:tcPr>
            <w:tcW w:w="881" w:type="pct"/>
          </w:tcPr>
          <w:p w:rsidR="00D22926" w:rsidRPr="008E22F9" w:rsidRDefault="00D22926" w:rsidP="006E3D20">
            <w:pPr>
              <w:pStyle w:val="af9"/>
            </w:pPr>
            <w:r w:rsidRPr="008E22F9">
              <w:t>2.15.03.01</w:t>
            </w:r>
          </w:p>
        </w:tc>
        <w:tc>
          <w:tcPr>
            <w:tcW w:w="2837" w:type="pct"/>
            <w:shd w:val="clear" w:color="auto" w:fill="auto"/>
          </w:tcPr>
          <w:p w:rsidR="00D22926" w:rsidRPr="008E22F9" w:rsidRDefault="00D22926" w:rsidP="006E3D20">
            <w:pPr>
              <w:pStyle w:val="af9"/>
            </w:pPr>
            <w:r w:rsidRPr="008E22F9">
              <w:t>Машиностроение</w:t>
            </w:r>
          </w:p>
        </w:tc>
      </w:tr>
      <w:bookmarkEnd w:id="39"/>
      <w:tr w:rsidR="00D22926" w:rsidRPr="008E22F9" w:rsidTr="00DE02B6">
        <w:trPr>
          <w:trHeight w:val="167"/>
          <w:jc w:val="center"/>
        </w:trPr>
        <w:tc>
          <w:tcPr>
            <w:tcW w:w="1282" w:type="pct"/>
            <w:vMerge/>
          </w:tcPr>
          <w:p w:rsidR="00D22926" w:rsidRPr="008E22F9" w:rsidRDefault="00D22926" w:rsidP="006E3D20">
            <w:pPr>
              <w:pStyle w:val="af9"/>
            </w:pPr>
          </w:p>
        </w:tc>
        <w:tc>
          <w:tcPr>
            <w:tcW w:w="881" w:type="pct"/>
          </w:tcPr>
          <w:p w:rsidR="00D22926" w:rsidRPr="008E22F9" w:rsidRDefault="00D22926" w:rsidP="006E3D20">
            <w:pPr>
              <w:pStyle w:val="af9"/>
            </w:pPr>
            <w:r w:rsidRPr="008E22F9">
              <w:t>2.15.03.02</w:t>
            </w:r>
          </w:p>
        </w:tc>
        <w:tc>
          <w:tcPr>
            <w:tcW w:w="2837" w:type="pct"/>
            <w:shd w:val="clear" w:color="auto" w:fill="auto"/>
          </w:tcPr>
          <w:p w:rsidR="00D22926" w:rsidRPr="008E22F9" w:rsidRDefault="00D22926" w:rsidP="006E3D20">
            <w:pPr>
              <w:pStyle w:val="af9"/>
            </w:pPr>
            <w:r w:rsidRPr="008E22F9">
              <w:t>Технологические машины и оборудование</w:t>
            </w:r>
          </w:p>
        </w:tc>
      </w:tr>
      <w:tr w:rsidR="00D22926" w:rsidRPr="008E22F9" w:rsidTr="001103F4">
        <w:trPr>
          <w:trHeight w:val="54"/>
          <w:jc w:val="center"/>
        </w:trPr>
        <w:tc>
          <w:tcPr>
            <w:tcW w:w="1282" w:type="pct"/>
            <w:vMerge/>
          </w:tcPr>
          <w:p w:rsidR="00D22926" w:rsidRPr="008E22F9" w:rsidRDefault="00D22926" w:rsidP="006E3D20">
            <w:pPr>
              <w:pStyle w:val="af9"/>
            </w:pPr>
          </w:p>
        </w:tc>
        <w:tc>
          <w:tcPr>
            <w:tcW w:w="881" w:type="pct"/>
          </w:tcPr>
          <w:p w:rsidR="00D22926" w:rsidRPr="008E22F9" w:rsidRDefault="00D22926" w:rsidP="006E3D20">
            <w:pPr>
              <w:pStyle w:val="af9"/>
            </w:pPr>
            <w:r w:rsidRPr="008E22F9">
              <w:t>2.15.03.03</w:t>
            </w:r>
          </w:p>
        </w:tc>
        <w:tc>
          <w:tcPr>
            <w:tcW w:w="2837" w:type="pct"/>
            <w:shd w:val="clear" w:color="auto" w:fill="auto"/>
          </w:tcPr>
          <w:p w:rsidR="00D22926" w:rsidRPr="008E22F9" w:rsidRDefault="00D22926" w:rsidP="006E3D20">
            <w:pPr>
              <w:pStyle w:val="af9"/>
            </w:pPr>
            <w:r w:rsidRPr="008E22F9">
              <w:t>Прикладная механика</w:t>
            </w:r>
          </w:p>
        </w:tc>
      </w:tr>
      <w:tr w:rsidR="00D22926" w:rsidRPr="008E22F9" w:rsidTr="001103F4">
        <w:trPr>
          <w:trHeight w:val="54"/>
          <w:jc w:val="center"/>
        </w:trPr>
        <w:tc>
          <w:tcPr>
            <w:tcW w:w="1282" w:type="pct"/>
            <w:vMerge/>
          </w:tcPr>
          <w:p w:rsidR="00D22926" w:rsidRPr="008E22F9" w:rsidRDefault="00D22926" w:rsidP="006E3D20">
            <w:pPr>
              <w:pStyle w:val="af9"/>
            </w:pPr>
          </w:p>
        </w:tc>
        <w:tc>
          <w:tcPr>
            <w:tcW w:w="881" w:type="pct"/>
          </w:tcPr>
          <w:p w:rsidR="00D22926" w:rsidRPr="008E22F9" w:rsidRDefault="00D22926" w:rsidP="006E3D20">
            <w:pPr>
              <w:pStyle w:val="af9"/>
            </w:pPr>
            <w:r w:rsidRPr="008E22F9">
              <w:t>2.24.03.04</w:t>
            </w:r>
          </w:p>
        </w:tc>
        <w:tc>
          <w:tcPr>
            <w:tcW w:w="2837" w:type="pct"/>
            <w:shd w:val="clear" w:color="auto" w:fill="auto"/>
          </w:tcPr>
          <w:p w:rsidR="00D22926" w:rsidRPr="008E22F9" w:rsidRDefault="00D22926" w:rsidP="006E3D20">
            <w:pPr>
              <w:pStyle w:val="af9"/>
            </w:pPr>
            <w:r w:rsidRPr="008E22F9">
              <w:t>Авиастроение</w:t>
            </w:r>
          </w:p>
        </w:tc>
      </w:tr>
      <w:tr w:rsidR="00D22926" w:rsidRPr="008E22F9" w:rsidTr="001103F4">
        <w:trPr>
          <w:trHeight w:val="54"/>
          <w:jc w:val="center"/>
        </w:trPr>
        <w:tc>
          <w:tcPr>
            <w:tcW w:w="1282" w:type="pct"/>
            <w:vMerge/>
          </w:tcPr>
          <w:p w:rsidR="00D22926" w:rsidRPr="008E22F9" w:rsidRDefault="00D22926" w:rsidP="006E3D20">
            <w:pPr>
              <w:pStyle w:val="af9"/>
            </w:pPr>
          </w:p>
        </w:tc>
        <w:tc>
          <w:tcPr>
            <w:tcW w:w="881" w:type="pct"/>
          </w:tcPr>
          <w:p w:rsidR="00D22926" w:rsidRPr="008E22F9" w:rsidRDefault="0088737E" w:rsidP="006E3D20">
            <w:pPr>
              <w:pStyle w:val="af9"/>
            </w:pPr>
            <w:hyperlink r:id="rId11" w:history="1">
              <w:r w:rsidR="00D22926" w:rsidRPr="00D22926">
                <w:t>2.24.05.07</w:t>
              </w:r>
            </w:hyperlink>
          </w:p>
        </w:tc>
        <w:tc>
          <w:tcPr>
            <w:tcW w:w="2837" w:type="pct"/>
            <w:shd w:val="clear" w:color="auto" w:fill="auto"/>
          </w:tcPr>
          <w:p w:rsidR="00D22926" w:rsidRPr="008E22F9" w:rsidRDefault="0088737E" w:rsidP="006E3D20">
            <w:pPr>
              <w:pStyle w:val="af9"/>
            </w:pPr>
            <w:hyperlink r:id="rId12" w:history="1">
              <w:r w:rsidR="00D22926" w:rsidRPr="00D22926">
                <w:t>Самолето- и вертолетостроение</w:t>
              </w:r>
            </w:hyperlink>
          </w:p>
        </w:tc>
      </w:tr>
    </w:tbl>
    <w:p w:rsidR="007F5AF9" w:rsidRPr="006E3D20" w:rsidRDefault="007F5AF9" w:rsidP="006E3D20">
      <w:pPr>
        <w:rPr>
          <w:sz w:val="20"/>
          <w:szCs w:val="20"/>
        </w:rPr>
      </w:pPr>
      <w:bookmarkStart w:id="40" w:name="_Toc36064057"/>
    </w:p>
    <w:p w:rsidR="0035593B" w:rsidRPr="00A8179E" w:rsidRDefault="0035593B" w:rsidP="006E3D20">
      <w:pPr>
        <w:pStyle w:val="3"/>
        <w:spacing w:before="0" w:after="0"/>
      </w:pPr>
      <w:r w:rsidRPr="00A8179E">
        <w:t>3.3.</w:t>
      </w:r>
      <w:r w:rsidR="00F70B73" w:rsidRPr="00A8179E">
        <w:rPr>
          <w:lang w:val="en-US"/>
        </w:rPr>
        <w:t>1</w:t>
      </w:r>
      <w:r w:rsidRPr="00A8179E">
        <w:t>. Трудовая функция</w:t>
      </w:r>
      <w:bookmarkEnd w:id="40"/>
    </w:p>
    <w:p w:rsidR="00A20753" w:rsidRPr="006E3D20" w:rsidRDefault="00A20753" w:rsidP="006E3D20">
      <w:pPr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59"/>
        <w:gridCol w:w="725"/>
        <w:gridCol w:w="1137"/>
        <w:gridCol w:w="1703"/>
        <w:gridCol w:w="572"/>
      </w:tblGrid>
      <w:tr w:rsidR="00A20753" w:rsidRPr="008E22F9" w:rsidTr="00A8179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20753" w:rsidRPr="00A8179E" w:rsidRDefault="00A20753" w:rsidP="006E3D20">
            <w:pPr>
              <w:pStyle w:val="100"/>
            </w:pPr>
            <w:r w:rsidRPr="00A8179E"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0753" w:rsidRPr="00A8179E" w:rsidRDefault="00F70B73" w:rsidP="006E3D20">
            <w:pPr>
              <w:suppressAutoHyphens/>
            </w:pPr>
            <w:r w:rsidRPr="00A8179E">
              <w:t xml:space="preserve">Прорисовка вариантов электронного макета облика </w:t>
            </w:r>
            <w:r w:rsidR="00A14E10">
              <w:t>АТ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0753" w:rsidRPr="00A8179E" w:rsidRDefault="00A20753" w:rsidP="006E3D20">
            <w:pPr>
              <w:pStyle w:val="100"/>
            </w:pPr>
            <w:r w:rsidRPr="00A8179E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0753" w:rsidRPr="00A8179E" w:rsidRDefault="00A20753" w:rsidP="00814DDB">
            <w:pPr>
              <w:suppressAutoHyphens/>
              <w:jc w:val="center"/>
            </w:pPr>
            <w:r w:rsidRPr="00A8179E">
              <w:t>С/0</w:t>
            </w:r>
            <w:r w:rsidR="00F70B73" w:rsidRPr="00A8179E">
              <w:rPr>
                <w:lang w:val="en-US"/>
              </w:rPr>
              <w:t>1</w:t>
            </w:r>
            <w:r w:rsidRPr="00A8179E"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0753" w:rsidRPr="00A8179E" w:rsidRDefault="00A20753" w:rsidP="006E3D20">
            <w:pPr>
              <w:pStyle w:val="100"/>
              <w:rPr>
                <w:vertAlign w:val="superscript"/>
              </w:rPr>
            </w:pPr>
            <w:r w:rsidRPr="00A8179E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0753" w:rsidRPr="008E22F9" w:rsidRDefault="00A20753" w:rsidP="006E3D20">
            <w:pPr>
              <w:suppressAutoHyphens/>
              <w:jc w:val="center"/>
            </w:pPr>
            <w:r w:rsidRPr="00A8179E">
              <w:t>5</w:t>
            </w:r>
          </w:p>
        </w:tc>
      </w:tr>
    </w:tbl>
    <w:p w:rsidR="00A20753" w:rsidRPr="008E22F9" w:rsidRDefault="00A20753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323"/>
        <w:gridCol w:w="1418"/>
        <w:gridCol w:w="628"/>
        <w:gridCol w:w="1869"/>
        <w:gridCol w:w="530"/>
        <w:gridCol w:w="1111"/>
        <w:gridCol w:w="2321"/>
      </w:tblGrid>
      <w:tr w:rsidR="00A20753" w:rsidRPr="008E22F9" w:rsidTr="00327AD7">
        <w:trPr>
          <w:jc w:val="center"/>
        </w:trPr>
        <w:tc>
          <w:tcPr>
            <w:tcW w:w="2376" w:type="dxa"/>
            <w:tcBorders>
              <w:right w:val="single" w:sz="4" w:space="0" w:color="808080"/>
            </w:tcBorders>
            <w:vAlign w:val="center"/>
          </w:tcPr>
          <w:p w:rsidR="00A20753" w:rsidRPr="008E22F9" w:rsidRDefault="00A20753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0753" w:rsidRPr="008E22F9" w:rsidRDefault="00A20753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753" w:rsidRPr="008E22F9" w:rsidRDefault="00A20753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0753" w:rsidRPr="008E22F9" w:rsidRDefault="00A20753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753" w:rsidRPr="008E22F9" w:rsidRDefault="00A20753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753" w:rsidRPr="008E22F9" w:rsidRDefault="00A20753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753" w:rsidRPr="008E22F9" w:rsidRDefault="00A20753" w:rsidP="006E3D20">
            <w:pPr>
              <w:shd w:val="clear" w:color="auto" w:fill="FFFFFF"/>
              <w:suppressAutoHyphens/>
            </w:pPr>
          </w:p>
        </w:tc>
      </w:tr>
      <w:tr w:rsidR="00A20753" w:rsidRPr="008E22F9" w:rsidTr="00327AD7">
        <w:trPr>
          <w:jc w:val="center"/>
        </w:trPr>
        <w:tc>
          <w:tcPr>
            <w:tcW w:w="2376" w:type="dxa"/>
            <w:vAlign w:val="center"/>
          </w:tcPr>
          <w:p w:rsidR="00A20753" w:rsidRPr="008E22F9" w:rsidRDefault="00A20753" w:rsidP="006E3D20">
            <w:pPr>
              <w:shd w:val="clear" w:color="auto" w:fill="FFFFFF"/>
              <w:suppressAutoHyphens/>
            </w:pPr>
          </w:p>
        </w:tc>
        <w:tc>
          <w:tcPr>
            <w:tcW w:w="1449" w:type="dxa"/>
            <w:tcBorders>
              <w:top w:val="single" w:sz="4" w:space="0" w:color="808080"/>
            </w:tcBorders>
            <w:vAlign w:val="center"/>
          </w:tcPr>
          <w:p w:rsidR="00A20753" w:rsidRPr="008E22F9" w:rsidRDefault="00A20753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A20753" w:rsidRPr="008E22F9" w:rsidRDefault="00A20753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20753" w:rsidRPr="008E22F9" w:rsidRDefault="00A20753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A20753" w:rsidRPr="008E22F9" w:rsidRDefault="00A20753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A20753" w:rsidRPr="008E22F9" w:rsidRDefault="00A20753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A20753" w:rsidRPr="008E22F9" w:rsidRDefault="00A20753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A20753" w:rsidRPr="008E22F9" w:rsidRDefault="00A20753" w:rsidP="006E3D2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557"/>
      </w:tblGrid>
      <w:tr w:rsidR="00F70B73" w:rsidRPr="008E22F9" w:rsidTr="00F70B73">
        <w:trPr>
          <w:trHeight w:val="60"/>
          <w:jc w:val="center"/>
        </w:trPr>
        <w:tc>
          <w:tcPr>
            <w:tcW w:w="2694" w:type="dxa"/>
            <w:vMerge w:val="restart"/>
          </w:tcPr>
          <w:p w:rsidR="00F70B73" w:rsidRPr="008E22F9" w:rsidRDefault="00F70B73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7727" w:type="dxa"/>
            <w:vAlign w:val="center"/>
          </w:tcPr>
          <w:p w:rsidR="00F70B73" w:rsidRPr="00A20753" w:rsidRDefault="00F70B73" w:rsidP="006E3D20">
            <w:pPr>
              <w:pStyle w:val="af9"/>
              <w:jc w:val="both"/>
              <w:rPr>
                <w:highlight w:val="yellow"/>
              </w:rPr>
            </w:pPr>
            <w:r w:rsidRPr="008E22F9">
              <w:t>Выбор методов 3</w:t>
            </w:r>
            <w:r w:rsidRPr="008E22F9">
              <w:rPr>
                <w:lang w:val="en-US"/>
              </w:rPr>
              <w:t>D</w:t>
            </w:r>
            <w:r w:rsidR="007F5AF9">
              <w:t>-</w:t>
            </w:r>
            <w:r w:rsidRPr="008E22F9">
              <w:t xml:space="preserve">моделирования для разработки электронного макета </w:t>
            </w:r>
          </w:p>
        </w:tc>
      </w:tr>
      <w:tr w:rsidR="00F70B73" w:rsidRPr="008E22F9" w:rsidTr="00F70B73">
        <w:trPr>
          <w:trHeight w:val="60"/>
          <w:jc w:val="center"/>
        </w:trPr>
        <w:tc>
          <w:tcPr>
            <w:tcW w:w="2694" w:type="dxa"/>
            <w:vMerge/>
          </w:tcPr>
          <w:p w:rsidR="00F70B73" w:rsidRPr="008E22F9" w:rsidRDefault="00F70B73" w:rsidP="006E3D20">
            <w:pPr>
              <w:pStyle w:val="af9"/>
            </w:pPr>
          </w:p>
        </w:tc>
        <w:tc>
          <w:tcPr>
            <w:tcW w:w="7727" w:type="dxa"/>
            <w:vAlign w:val="center"/>
          </w:tcPr>
          <w:p w:rsidR="00F70B73" w:rsidRPr="00A20753" w:rsidRDefault="00F70B73" w:rsidP="006E3D20">
            <w:pPr>
              <w:pStyle w:val="af9"/>
              <w:jc w:val="both"/>
              <w:rPr>
                <w:highlight w:val="yellow"/>
              </w:rPr>
            </w:pPr>
            <w:r w:rsidRPr="008E22F9">
              <w:t>Выбор приложений к стандартным методам 3</w:t>
            </w:r>
            <w:r w:rsidRPr="008E22F9">
              <w:rPr>
                <w:lang w:val="en-US"/>
              </w:rPr>
              <w:t>D</w:t>
            </w:r>
            <w:r w:rsidR="007F5AF9">
              <w:t>-</w:t>
            </w:r>
            <w:r w:rsidRPr="008E22F9">
              <w:t xml:space="preserve">моделирования для расчета параметров электронного макета облика АТ </w:t>
            </w:r>
          </w:p>
        </w:tc>
      </w:tr>
      <w:tr w:rsidR="00F70B73" w:rsidRPr="008E22F9" w:rsidTr="00F70B73">
        <w:trPr>
          <w:trHeight w:val="246"/>
          <w:jc w:val="center"/>
        </w:trPr>
        <w:tc>
          <w:tcPr>
            <w:tcW w:w="2694" w:type="dxa"/>
            <w:vMerge/>
          </w:tcPr>
          <w:p w:rsidR="00F70B73" w:rsidRPr="008E22F9" w:rsidRDefault="00F70B73" w:rsidP="006E3D20">
            <w:pPr>
              <w:pStyle w:val="af9"/>
            </w:pPr>
          </w:p>
        </w:tc>
        <w:tc>
          <w:tcPr>
            <w:tcW w:w="7727" w:type="dxa"/>
            <w:vAlign w:val="center"/>
          </w:tcPr>
          <w:p w:rsidR="00F70B73" w:rsidRPr="00A20753" w:rsidRDefault="00F70B73" w:rsidP="006E3D20">
            <w:pPr>
              <w:pStyle w:val="af9"/>
              <w:jc w:val="both"/>
              <w:rPr>
                <w:highlight w:val="yellow"/>
              </w:rPr>
            </w:pPr>
            <w:r w:rsidRPr="008E22F9">
              <w:t xml:space="preserve">Прорисовка вариантов компоновки для АТ </w:t>
            </w:r>
          </w:p>
        </w:tc>
      </w:tr>
      <w:tr w:rsidR="00F70B73" w:rsidRPr="008E22F9" w:rsidTr="00F70B73">
        <w:trPr>
          <w:trHeight w:val="104"/>
          <w:jc w:val="center"/>
        </w:trPr>
        <w:tc>
          <w:tcPr>
            <w:tcW w:w="2694" w:type="dxa"/>
            <w:vMerge w:val="restart"/>
          </w:tcPr>
          <w:p w:rsidR="00F70B73" w:rsidRPr="008E22F9" w:rsidRDefault="00F70B73" w:rsidP="006E3D20">
            <w:pPr>
              <w:pStyle w:val="af9"/>
            </w:pPr>
            <w:r w:rsidRPr="008E22F9">
              <w:t>Необходимые умения</w:t>
            </w:r>
          </w:p>
        </w:tc>
        <w:tc>
          <w:tcPr>
            <w:tcW w:w="7727" w:type="dxa"/>
          </w:tcPr>
          <w:p w:rsidR="00F70B73" w:rsidRPr="008E22F9" w:rsidRDefault="00F70B73" w:rsidP="006E3D20">
            <w:pPr>
              <w:pStyle w:val="af9"/>
              <w:jc w:val="both"/>
            </w:pPr>
            <w:r w:rsidRPr="008E22F9">
              <w:t>Применять программы 3</w:t>
            </w:r>
            <w:r w:rsidRPr="008E22F9">
              <w:rPr>
                <w:lang w:val="en-US"/>
              </w:rPr>
              <w:t>D</w:t>
            </w:r>
            <w:r w:rsidR="007F5AF9">
              <w:t>-</w:t>
            </w:r>
            <w:r w:rsidRPr="008E22F9">
              <w:t xml:space="preserve">моделирования для разработки электронного макета </w:t>
            </w:r>
          </w:p>
        </w:tc>
      </w:tr>
      <w:tr w:rsidR="00F70B73" w:rsidRPr="008E22F9" w:rsidTr="00F70B73">
        <w:trPr>
          <w:trHeight w:val="60"/>
          <w:jc w:val="center"/>
        </w:trPr>
        <w:tc>
          <w:tcPr>
            <w:tcW w:w="2694" w:type="dxa"/>
            <w:vMerge/>
          </w:tcPr>
          <w:p w:rsidR="00F70B73" w:rsidRPr="008E22F9" w:rsidRDefault="00F70B73" w:rsidP="006E3D20">
            <w:pPr>
              <w:pStyle w:val="af9"/>
            </w:pPr>
          </w:p>
        </w:tc>
        <w:tc>
          <w:tcPr>
            <w:tcW w:w="7727" w:type="dxa"/>
          </w:tcPr>
          <w:p w:rsidR="00F70B73" w:rsidRPr="008E22F9" w:rsidRDefault="00F70B73" w:rsidP="006E3D20">
            <w:pPr>
              <w:pStyle w:val="af9"/>
              <w:jc w:val="both"/>
            </w:pPr>
            <w:r w:rsidRPr="008E22F9">
              <w:t>Применять справочные материалы и имеющиеся конструкторско-технологические решения</w:t>
            </w:r>
          </w:p>
        </w:tc>
      </w:tr>
      <w:tr w:rsidR="00F70B73" w:rsidRPr="008E22F9" w:rsidTr="00F70B73">
        <w:trPr>
          <w:trHeight w:val="60"/>
          <w:jc w:val="center"/>
        </w:trPr>
        <w:tc>
          <w:tcPr>
            <w:tcW w:w="2694" w:type="dxa"/>
            <w:vMerge/>
          </w:tcPr>
          <w:p w:rsidR="00F70B73" w:rsidRPr="008E22F9" w:rsidRDefault="00F70B73" w:rsidP="006E3D20">
            <w:pPr>
              <w:pStyle w:val="af9"/>
            </w:pPr>
          </w:p>
        </w:tc>
        <w:tc>
          <w:tcPr>
            <w:tcW w:w="7727" w:type="dxa"/>
          </w:tcPr>
          <w:p w:rsidR="00F70B73" w:rsidRPr="008E22F9" w:rsidRDefault="00F70B73" w:rsidP="006E3D20">
            <w:pPr>
              <w:pStyle w:val="af9"/>
              <w:jc w:val="both"/>
            </w:pPr>
            <w:r w:rsidRPr="008E22F9">
              <w:t>Определять параметры электронного макета</w:t>
            </w:r>
          </w:p>
        </w:tc>
      </w:tr>
      <w:tr w:rsidR="00F70B73" w:rsidRPr="008E22F9" w:rsidTr="00F70B73">
        <w:trPr>
          <w:trHeight w:val="194"/>
          <w:jc w:val="center"/>
        </w:trPr>
        <w:tc>
          <w:tcPr>
            <w:tcW w:w="2694" w:type="dxa"/>
            <w:vMerge/>
          </w:tcPr>
          <w:p w:rsidR="00F70B73" w:rsidRPr="008E22F9" w:rsidRDefault="00F70B73" w:rsidP="006E3D20">
            <w:pPr>
              <w:pStyle w:val="af9"/>
            </w:pPr>
          </w:p>
        </w:tc>
        <w:tc>
          <w:tcPr>
            <w:tcW w:w="7727" w:type="dxa"/>
          </w:tcPr>
          <w:p w:rsidR="00F70B73" w:rsidRPr="008E22F9" w:rsidRDefault="00F70B73" w:rsidP="007E578F">
            <w:pPr>
              <w:pStyle w:val="af9"/>
              <w:jc w:val="both"/>
            </w:pPr>
            <w:r w:rsidRPr="008E22F9">
              <w:t xml:space="preserve">Применять стандартные </w:t>
            </w:r>
            <w:r w:rsidR="007E578F">
              <w:t>ППП</w:t>
            </w:r>
            <w:r w:rsidRPr="008E22F9">
              <w:t xml:space="preserve"> для проведения расчетных и конструкторско-проектных работ</w:t>
            </w:r>
          </w:p>
        </w:tc>
      </w:tr>
      <w:tr w:rsidR="00F70B73" w:rsidRPr="008E22F9" w:rsidTr="00F70B73">
        <w:trPr>
          <w:trHeight w:val="194"/>
          <w:jc w:val="center"/>
        </w:trPr>
        <w:tc>
          <w:tcPr>
            <w:tcW w:w="2694" w:type="dxa"/>
            <w:vMerge/>
          </w:tcPr>
          <w:p w:rsidR="00F70B73" w:rsidRPr="008E22F9" w:rsidRDefault="00F70B73" w:rsidP="006E3D20">
            <w:pPr>
              <w:pStyle w:val="af9"/>
            </w:pPr>
          </w:p>
        </w:tc>
        <w:tc>
          <w:tcPr>
            <w:tcW w:w="7727" w:type="dxa"/>
          </w:tcPr>
          <w:p w:rsidR="00F70B73" w:rsidRPr="008E22F9" w:rsidRDefault="00F70B73" w:rsidP="006E3D20">
            <w:pPr>
              <w:pStyle w:val="af9"/>
              <w:jc w:val="both"/>
            </w:pPr>
            <w:r w:rsidRPr="008E22F9">
              <w:t>Создавать варианты компоновки АТ с учетом последних достижений науки и техники</w:t>
            </w:r>
          </w:p>
        </w:tc>
      </w:tr>
      <w:tr w:rsidR="00F70B73" w:rsidRPr="008E22F9" w:rsidTr="00F70B73">
        <w:trPr>
          <w:trHeight w:val="194"/>
          <w:jc w:val="center"/>
        </w:trPr>
        <w:tc>
          <w:tcPr>
            <w:tcW w:w="2694" w:type="dxa"/>
            <w:vMerge w:val="restart"/>
          </w:tcPr>
          <w:p w:rsidR="00F70B73" w:rsidRPr="008E22F9" w:rsidRDefault="00F70B73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7727" w:type="dxa"/>
          </w:tcPr>
          <w:p w:rsidR="00F70B73" w:rsidRPr="008E22F9" w:rsidRDefault="00F70B73" w:rsidP="006E3D20">
            <w:pPr>
              <w:pStyle w:val="af9"/>
              <w:jc w:val="both"/>
            </w:pPr>
            <w:r w:rsidRPr="008E22F9">
              <w:t>Основы построения электронных макетов, нанесение размеров и проведение измерений</w:t>
            </w:r>
          </w:p>
        </w:tc>
      </w:tr>
      <w:tr w:rsidR="00F70B73" w:rsidRPr="008E22F9" w:rsidTr="00F70B73">
        <w:trPr>
          <w:trHeight w:val="194"/>
          <w:jc w:val="center"/>
        </w:trPr>
        <w:tc>
          <w:tcPr>
            <w:tcW w:w="2694" w:type="dxa"/>
            <w:vMerge/>
          </w:tcPr>
          <w:p w:rsidR="00F70B73" w:rsidRPr="008E22F9" w:rsidRDefault="00F70B73" w:rsidP="006E3D20">
            <w:pPr>
              <w:pStyle w:val="af9"/>
            </w:pPr>
          </w:p>
        </w:tc>
        <w:tc>
          <w:tcPr>
            <w:tcW w:w="7727" w:type="dxa"/>
          </w:tcPr>
          <w:p w:rsidR="00F70B73" w:rsidRPr="008E22F9" w:rsidRDefault="00F70B73" w:rsidP="006E3D20">
            <w:pPr>
              <w:pStyle w:val="af9"/>
              <w:jc w:val="both"/>
            </w:pPr>
            <w:r w:rsidRPr="008E22F9">
              <w:t>Типы силовых установок АТ</w:t>
            </w:r>
          </w:p>
        </w:tc>
      </w:tr>
      <w:tr w:rsidR="00F70B73" w:rsidRPr="008E22F9" w:rsidTr="00F70B73">
        <w:trPr>
          <w:trHeight w:val="194"/>
          <w:jc w:val="center"/>
        </w:trPr>
        <w:tc>
          <w:tcPr>
            <w:tcW w:w="2694" w:type="dxa"/>
            <w:vMerge/>
          </w:tcPr>
          <w:p w:rsidR="00F70B73" w:rsidRPr="008E22F9" w:rsidRDefault="00F70B73" w:rsidP="006E3D20">
            <w:pPr>
              <w:pStyle w:val="af9"/>
            </w:pPr>
          </w:p>
        </w:tc>
        <w:tc>
          <w:tcPr>
            <w:tcW w:w="7727" w:type="dxa"/>
          </w:tcPr>
          <w:p w:rsidR="00F70B73" w:rsidRPr="008E22F9" w:rsidRDefault="00F70B73" w:rsidP="006E3D20">
            <w:pPr>
              <w:pStyle w:val="af9"/>
              <w:jc w:val="both"/>
            </w:pPr>
            <w:r w:rsidRPr="008E22F9">
              <w:t>Устройства АТ и их состав</w:t>
            </w:r>
          </w:p>
        </w:tc>
      </w:tr>
      <w:tr w:rsidR="00F70B73" w:rsidRPr="008E22F9" w:rsidTr="00F70B73">
        <w:trPr>
          <w:trHeight w:val="194"/>
          <w:jc w:val="center"/>
        </w:trPr>
        <w:tc>
          <w:tcPr>
            <w:tcW w:w="2694" w:type="dxa"/>
            <w:vMerge/>
          </w:tcPr>
          <w:p w:rsidR="00F70B73" w:rsidRPr="008E22F9" w:rsidRDefault="00F70B73" w:rsidP="006E3D20">
            <w:pPr>
              <w:pStyle w:val="af9"/>
            </w:pPr>
          </w:p>
        </w:tc>
        <w:tc>
          <w:tcPr>
            <w:tcW w:w="7727" w:type="dxa"/>
          </w:tcPr>
          <w:p w:rsidR="00F70B73" w:rsidRPr="008E22F9" w:rsidRDefault="00F70B73" w:rsidP="006E3D20">
            <w:pPr>
              <w:pStyle w:val="af9"/>
              <w:jc w:val="both"/>
            </w:pPr>
            <w:r w:rsidRPr="008E22F9">
              <w:t>Виды балансировки АТ</w:t>
            </w:r>
          </w:p>
        </w:tc>
      </w:tr>
      <w:tr w:rsidR="00F70B73" w:rsidRPr="008E22F9" w:rsidTr="00F70B73">
        <w:trPr>
          <w:trHeight w:val="280"/>
          <w:jc w:val="center"/>
        </w:trPr>
        <w:tc>
          <w:tcPr>
            <w:tcW w:w="2694" w:type="dxa"/>
            <w:vMerge/>
          </w:tcPr>
          <w:p w:rsidR="00F70B73" w:rsidRPr="008E22F9" w:rsidRDefault="00F70B73" w:rsidP="006E3D20">
            <w:pPr>
              <w:pStyle w:val="af9"/>
            </w:pPr>
          </w:p>
        </w:tc>
        <w:tc>
          <w:tcPr>
            <w:tcW w:w="7727" w:type="dxa"/>
          </w:tcPr>
          <w:p w:rsidR="00F70B73" w:rsidRPr="008E22F9" w:rsidRDefault="00F70B73" w:rsidP="006E3D20">
            <w:pPr>
              <w:pStyle w:val="af9"/>
              <w:jc w:val="both"/>
            </w:pPr>
            <w:r w:rsidRPr="008E22F9">
              <w:t>Способы нивелировки АТ</w:t>
            </w:r>
          </w:p>
        </w:tc>
      </w:tr>
      <w:tr w:rsidR="00F70B73" w:rsidRPr="008E22F9" w:rsidTr="00F70B73">
        <w:trPr>
          <w:trHeight w:val="240"/>
          <w:jc w:val="center"/>
        </w:trPr>
        <w:tc>
          <w:tcPr>
            <w:tcW w:w="2694" w:type="dxa"/>
            <w:vMerge/>
          </w:tcPr>
          <w:p w:rsidR="00F70B73" w:rsidRPr="008E22F9" w:rsidRDefault="00F70B73" w:rsidP="006E3D20">
            <w:pPr>
              <w:pStyle w:val="af9"/>
            </w:pPr>
          </w:p>
        </w:tc>
        <w:tc>
          <w:tcPr>
            <w:tcW w:w="7727" w:type="dxa"/>
          </w:tcPr>
          <w:p w:rsidR="00F70B73" w:rsidRPr="008E22F9" w:rsidRDefault="00F70B73" w:rsidP="006E3D20">
            <w:pPr>
              <w:pStyle w:val="af9"/>
              <w:jc w:val="both"/>
            </w:pPr>
            <w:r w:rsidRPr="008E22F9">
              <w:t>ЕСКД</w:t>
            </w:r>
          </w:p>
        </w:tc>
      </w:tr>
      <w:tr w:rsidR="00F70B73" w:rsidRPr="008E22F9" w:rsidTr="0071469C">
        <w:trPr>
          <w:trHeight w:val="20"/>
          <w:jc w:val="center"/>
        </w:trPr>
        <w:tc>
          <w:tcPr>
            <w:tcW w:w="2694" w:type="dxa"/>
          </w:tcPr>
          <w:p w:rsidR="00F70B73" w:rsidRPr="008E22F9" w:rsidRDefault="00F70B73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7727" w:type="dxa"/>
          </w:tcPr>
          <w:p w:rsidR="00F70B73" w:rsidRPr="008E22F9" w:rsidRDefault="0071469C" w:rsidP="006E3D20">
            <w:pPr>
              <w:pStyle w:val="af9"/>
            </w:pPr>
            <w:r>
              <w:t>-</w:t>
            </w:r>
          </w:p>
        </w:tc>
      </w:tr>
    </w:tbl>
    <w:p w:rsidR="00A20753" w:rsidRPr="00A20753" w:rsidRDefault="00A20753" w:rsidP="006E3D20"/>
    <w:p w:rsidR="00A8179E" w:rsidRDefault="00A8179E" w:rsidP="00082D56">
      <w:pPr>
        <w:pStyle w:val="3"/>
        <w:spacing w:before="0" w:after="0"/>
      </w:pPr>
      <w:r w:rsidRPr="008E22F9">
        <w:t>3.3.</w:t>
      </w:r>
      <w:r>
        <w:rPr>
          <w:lang w:val="en-US"/>
        </w:rPr>
        <w:t>2</w:t>
      </w:r>
      <w:r w:rsidRPr="008E22F9">
        <w:t>. Трудовая функция</w:t>
      </w:r>
    </w:p>
    <w:p w:rsidR="007F5AF9" w:rsidRPr="006E3D20" w:rsidRDefault="007F5AF9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503"/>
        <w:gridCol w:w="725"/>
        <w:gridCol w:w="1137"/>
        <w:gridCol w:w="1703"/>
        <w:gridCol w:w="572"/>
      </w:tblGrid>
      <w:tr w:rsidR="00A8179E" w:rsidRPr="008E22F9" w:rsidTr="0071469C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:rsidR="00A8179E" w:rsidRPr="008E22F9" w:rsidRDefault="00A8179E" w:rsidP="006E3D20">
            <w:pPr>
              <w:pStyle w:val="100"/>
            </w:pPr>
            <w:bookmarkStart w:id="41" w:name="_Hlk48910361"/>
            <w:r w:rsidRPr="008E22F9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79E" w:rsidRPr="008E22F9" w:rsidRDefault="00A8179E" w:rsidP="006E3D20">
            <w:pPr>
              <w:shd w:val="clear" w:color="auto" w:fill="FFFFFF"/>
              <w:suppressAutoHyphens/>
            </w:pPr>
            <w:r w:rsidRPr="008E22F9">
              <w:t xml:space="preserve">Прорисовка составных частей вариантов электронного макета облика АТ </w:t>
            </w:r>
          </w:p>
        </w:tc>
        <w:tc>
          <w:tcPr>
            <w:tcW w:w="72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179E" w:rsidRPr="008E22F9" w:rsidRDefault="00A8179E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179E" w:rsidRPr="008E22F9" w:rsidRDefault="00A8179E" w:rsidP="00814DDB">
            <w:pPr>
              <w:shd w:val="clear" w:color="auto" w:fill="FFFFFF"/>
              <w:suppressAutoHyphens/>
              <w:jc w:val="center"/>
            </w:pPr>
            <w:r w:rsidRPr="008E22F9">
              <w:t>С/0</w:t>
            </w:r>
            <w:r>
              <w:t>2</w:t>
            </w:r>
            <w:r w:rsidRPr="008E22F9">
              <w:t>.5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179E" w:rsidRPr="008E22F9" w:rsidRDefault="00A8179E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179E" w:rsidRPr="008E22F9" w:rsidRDefault="00A8179E" w:rsidP="006E3D20">
            <w:pPr>
              <w:shd w:val="clear" w:color="auto" w:fill="FFFFFF"/>
              <w:suppressAutoHyphens/>
              <w:jc w:val="center"/>
            </w:pPr>
            <w:r w:rsidRPr="008E22F9">
              <w:t>5</w:t>
            </w:r>
          </w:p>
        </w:tc>
      </w:tr>
      <w:bookmarkEnd w:id="41"/>
    </w:tbl>
    <w:p w:rsidR="00A8179E" w:rsidRPr="008E22F9" w:rsidRDefault="00A8179E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323"/>
        <w:gridCol w:w="1418"/>
        <w:gridCol w:w="628"/>
        <w:gridCol w:w="1869"/>
        <w:gridCol w:w="530"/>
        <w:gridCol w:w="1111"/>
        <w:gridCol w:w="2321"/>
      </w:tblGrid>
      <w:tr w:rsidR="00A8179E" w:rsidRPr="008E22F9" w:rsidTr="00751439">
        <w:trPr>
          <w:jc w:val="center"/>
        </w:trPr>
        <w:tc>
          <w:tcPr>
            <w:tcW w:w="2376" w:type="dxa"/>
            <w:tcBorders>
              <w:right w:val="single" w:sz="4" w:space="0" w:color="808080"/>
            </w:tcBorders>
            <w:vAlign w:val="center"/>
          </w:tcPr>
          <w:p w:rsidR="00A8179E" w:rsidRPr="008E22F9" w:rsidRDefault="00A8179E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179E" w:rsidRPr="008E22F9" w:rsidRDefault="00A8179E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179E" w:rsidRPr="008E22F9" w:rsidRDefault="00A8179E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179E" w:rsidRPr="008E22F9" w:rsidRDefault="00A8179E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179E" w:rsidRPr="008E22F9" w:rsidRDefault="00A8179E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179E" w:rsidRPr="008E22F9" w:rsidRDefault="00A8179E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179E" w:rsidRPr="008E22F9" w:rsidRDefault="00A8179E" w:rsidP="006E3D20">
            <w:pPr>
              <w:shd w:val="clear" w:color="auto" w:fill="FFFFFF"/>
              <w:suppressAutoHyphens/>
            </w:pPr>
          </w:p>
        </w:tc>
      </w:tr>
      <w:tr w:rsidR="00A8179E" w:rsidRPr="008E22F9" w:rsidTr="00751439">
        <w:trPr>
          <w:jc w:val="center"/>
        </w:trPr>
        <w:tc>
          <w:tcPr>
            <w:tcW w:w="2376" w:type="dxa"/>
            <w:vAlign w:val="center"/>
          </w:tcPr>
          <w:p w:rsidR="00A8179E" w:rsidRPr="008E22F9" w:rsidRDefault="00A8179E" w:rsidP="006E3D20">
            <w:pPr>
              <w:shd w:val="clear" w:color="auto" w:fill="FFFFFF"/>
              <w:suppressAutoHyphens/>
            </w:pPr>
          </w:p>
        </w:tc>
        <w:tc>
          <w:tcPr>
            <w:tcW w:w="1449" w:type="dxa"/>
            <w:tcBorders>
              <w:top w:val="single" w:sz="4" w:space="0" w:color="808080"/>
            </w:tcBorders>
            <w:vAlign w:val="center"/>
          </w:tcPr>
          <w:p w:rsidR="00A8179E" w:rsidRPr="008E22F9" w:rsidRDefault="00A8179E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A8179E" w:rsidRPr="008E22F9" w:rsidRDefault="00A8179E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8179E" w:rsidRPr="008E22F9" w:rsidRDefault="00A8179E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A8179E" w:rsidRPr="008E22F9" w:rsidRDefault="00A8179E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A8179E" w:rsidRPr="008E22F9" w:rsidRDefault="00A8179E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A8179E" w:rsidRPr="008E22F9" w:rsidRDefault="00A8179E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A8179E" w:rsidRPr="008E22F9" w:rsidRDefault="00A8179E" w:rsidP="006E3D2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7729"/>
      </w:tblGrid>
      <w:tr w:rsidR="00A8179E" w:rsidRPr="008E22F9" w:rsidTr="006E3D20">
        <w:trPr>
          <w:trHeight w:val="60"/>
          <w:jc w:val="center"/>
        </w:trPr>
        <w:tc>
          <w:tcPr>
            <w:tcW w:w="2518" w:type="dxa"/>
            <w:vMerge w:val="restart"/>
          </w:tcPr>
          <w:p w:rsidR="00A8179E" w:rsidRPr="008E22F9" w:rsidRDefault="00A8179E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7903" w:type="dxa"/>
            <w:vAlign w:val="center"/>
          </w:tcPr>
          <w:p w:rsidR="00A8179E" w:rsidRPr="00F70B73" w:rsidRDefault="00A8179E" w:rsidP="006E3D20">
            <w:pPr>
              <w:pStyle w:val="af9"/>
              <w:jc w:val="both"/>
            </w:pPr>
            <w:r w:rsidRPr="008E22F9">
              <w:t>Выбор методов 3</w:t>
            </w:r>
            <w:r w:rsidRPr="008E22F9">
              <w:rPr>
                <w:lang w:val="en-US"/>
              </w:rPr>
              <w:t>D</w:t>
            </w:r>
            <w:r w:rsidR="007F5AF9">
              <w:t>-</w:t>
            </w:r>
            <w:r w:rsidRPr="008E22F9">
              <w:t>моделирования для разработки составных частей электронного макета</w:t>
            </w:r>
            <w:r w:rsidRPr="00F70B73">
              <w:t xml:space="preserve"> </w:t>
            </w:r>
            <w:r>
              <w:t>АТ</w:t>
            </w:r>
          </w:p>
        </w:tc>
      </w:tr>
      <w:tr w:rsidR="00A8179E" w:rsidRPr="008E22F9" w:rsidTr="006E3D20">
        <w:trPr>
          <w:trHeight w:val="273"/>
          <w:jc w:val="center"/>
        </w:trPr>
        <w:tc>
          <w:tcPr>
            <w:tcW w:w="2518" w:type="dxa"/>
            <w:vMerge/>
          </w:tcPr>
          <w:p w:rsidR="00A8179E" w:rsidRPr="008E22F9" w:rsidRDefault="00A8179E" w:rsidP="006E3D20">
            <w:pPr>
              <w:pStyle w:val="af9"/>
            </w:pPr>
          </w:p>
        </w:tc>
        <w:tc>
          <w:tcPr>
            <w:tcW w:w="7903" w:type="dxa"/>
            <w:vAlign w:val="center"/>
          </w:tcPr>
          <w:p w:rsidR="00A8179E" w:rsidRPr="008E22F9" w:rsidRDefault="00A8179E" w:rsidP="006E3D20">
            <w:pPr>
              <w:pStyle w:val="af9"/>
              <w:jc w:val="both"/>
            </w:pPr>
            <w:r w:rsidRPr="008E22F9">
              <w:t>Выбор приложений к стандартным методам 3</w:t>
            </w:r>
            <w:r w:rsidRPr="008E22F9">
              <w:rPr>
                <w:lang w:val="en-US"/>
              </w:rPr>
              <w:t>D</w:t>
            </w:r>
            <w:r w:rsidR="007F5AF9">
              <w:t>-</w:t>
            </w:r>
            <w:r w:rsidRPr="008E22F9">
              <w:t>моделирования для расчета параметров составных частей электронного макета облика АТ</w:t>
            </w:r>
          </w:p>
        </w:tc>
      </w:tr>
      <w:tr w:rsidR="00A8179E" w:rsidRPr="008E22F9" w:rsidTr="006E3D20">
        <w:trPr>
          <w:trHeight w:val="246"/>
          <w:jc w:val="center"/>
        </w:trPr>
        <w:tc>
          <w:tcPr>
            <w:tcW w:w="2518" w:type="dxa"/>
            <w:vMerge/>
          </w:tcPr>
          <w:p w:rsidR="00A8179E" w:rsidRPr="008E22F9" w:rsidRDefault="00A8179E" w:rsidP="006E3D20">
            <w:pPr>
              <w:pStyle w:val="af9"/>
            </w:pPr>
          </w:p>
        </w:tc>
        <w:tc>
          <w:tcPr>
            <w:tcW w:w="7903" w:type="dxa"/>
            <w:vAlign w:val="center"/>
          </w:tcPr>
          <w:p w:rsidR="00A8179E" w:rsidRPr="008E22F9" w:rsidRDefault="00A8179E" w:rsidP="006E3D20">
            <w:pPr>
              <w:pStyle w:val="af9"/>
              <w:jc w:val="both"/>
            </w:pPr>
            <w:r w:rsidRPr="008E22F9">
              <w:t xml:space="preserve">Прорисовка вариантов составных частей электронного макета облика АТ </w:t>
            </w:r>
          </w:p>
        </w:tc>
      </w:tr>
      <w:tr w:rsidR="00A8179E" w:rsidRPr="008E22F9" w:rsidTr="006E3D20">
        <w:trPr>
          <w:trHeight w:val="246"/>
          <w:jc w:val="center"/>
        </w:trPr>
        <w:tc>
          <w:tcPr>
            <w:tcW w:w="2518" w:type="dxa"/>
            <w:vMerge/>
          </w:tcPr>
          <w:p w:rsidR="00A8179E" w:rsidRPr="008E22F9" w:rsidRDefault="00A8179E" w:rsidP="006E3D20">
            <w:pPr>
              <w:pStyle w:val="af9"/>
            </w:pPr>
          </w:p>
        </w:tc>
        <w:tc>
          <w:tcPr>
            <w:tcW w:w="7903" w:type="dxa"/>
            <w:vAlign w:val="center"/>
          </w:tcPr>
          <w:p w:rsidR="00A8179E" w:rsidRPr="008E22F9" w:rsidRDefault="00A8179E" w:rsidP="006E3D20">
            <w:pPr>
              <w:pStyle w:val="af9"/>
              <w:jc w:val="both"/>
            </w:pPr>
            <w:r>
              <w:t xml:space="preserve">Согласование и увязка между собой сопрягаемых </w:t>
            </w:r>
            <w:bookmarkStart w:id="42" w:name="_Hlk48911238"/>
            <w:r>
              <w:t xml:space="preserve">составных частей </w:t>
            </w:r>
            <w:bookmarkEnd w:id="42"/>
            <w:r>
              <w:t>электронного макета облика АТ</w:t>
            </w:r>
          </w:p>
        </w:tc>
      </w:tr>
      <w:tr w:rsidR="00A8179E" w:rsidRPr="008E22F9" w:rsidTr="006E3D20">
        <w:trPr>
          <w:trHeight w:val="246"/>
          <w:jc w:val="center"/>
        </w:trPr>
        <w:tc>
          <w:tcPr>
            <w:tcW w:w="2518" w:type="dxa"/>
            <w:vMerge/>
          </w:tcPr>
          <w:p w:rsidR="00A8179E" w:rsidRPr="008E22F9" w:rsidRDefault="00A8179E" w:rsidP="006E3D20">
            <w:pPr>
              <w:pStyle w:val="af9"/>
            </w:pPr>
          </w:p>
        </w:tc>
        <w:tc>
          <w:tcPr>
            <w:tcW w:w="7903" w:type="dxa"/>
            <w:vAlign w:val="center"/>
          </w:tcPr>
          <w:p w:rsidR="00A8179E" w:rsidRPr="008E22F9" w:rsidRDefault="00A8179E" w:rsidP="006E3D20">
            <w:pPr>
              <w:pStyle w:val="af9"/>
              <w:jc w:val="both"/>
            </w:pPr>
            <w:r>
              <w:t>Внесение изменений в электронные модели составных частей электронного макета облика АТ</w:t>
            </w:r>
          </w:p>
        </w:tc>
      </w:tr>
      <w:tr w:rsidR="00A8179E" w:rsidRPr="008E22F9" w:rsidTr="006E3D20">
        <w:trPr>
          <w:trHeight w:val="104"/>
          <w:jc w:val="center"/>
        </w:trPr>
        <w:tc>
          <w:tcPr>
            <w:tcW w:w="2518" w:type="dxa"/>
            <w:vMerge w:val="restart"/>
          </w:tcPr>
          <w:p w:rsidR="00A8179E" w:rsidRPr="008E22F9" w:rsidRDefault="00A8179E" w:rsidP="006E3D20">
            <w:pPr>
              <w:pStyle w:val="af9"/>
            </w:pPr>
            <w:r w:rsidRPr="008E22F9">
              <w:t>Необходимые умения</w:t>
            </w:r>
          </w:p>
        </w:tc>
        <w:tc>
          <w:tcPr>
            <w:tcW w:w="7903" w:type="dxa"/>
          </w:tcPr>
          <w:p w:rsidR="00A8179E" w:rsidRPr="008E22F9" w:rsidRDefault="00A8179E" w:rsidP="006E3D20">
            <w:pPr>
              <w:pStyle w:val="af9"/>
              <w:jc w:val="both"/>
            </w:pPr>
            <w:r w:rsidRPr="008E22F9">
              <w:t>Применять программы 3</w:t>
            </w:r>
            <w:r w:rsidRPr="008E22F9">
              <w:rPr>
                <w:lang w:val="en-US"/>
              </w:rPr>
              <w:t>D</w:t>
            </w:r>
            <w:r w:rsidR="007F5AF9">
              <w:t>-</w:t>
            </w:r>
            <w:r w:rsidRPr="008E22F9">
              <w:t>моделирования для разработки составных частей электронного макета</w:t>
            </w:r>
            <w:r>
              <w:t xml:space="preserve"> облика АТ</w:t>
            </w:r>
          </w:p>
        </w:tc>
      </w:tr>
      <w:tr w:rsidR="00A8179E" w:rsidRPr="008E22F9" w:rsidTr="006E3D20">
        <w:trPr>
          <w:trHeight w:val="60"/>
          <w:jc w:val="center"/>
        </w:trPr>
        <w:tc>
          <w:tcPr>
            <w:tcW w:w="2518" w:type="dxa"/>
            <w:vMerge/>
          </w:tcPr>
          <w:p w:rsidR="00A8179E" w:rsidRPr="008E22F9" w:rsidRDefault="00A8179E" w:rsidP="006E3D20">
            <w:pPr>
              <w:pStyle w:val="af9"/>
            </w:pPr>
          </w:p>
        </w:tc>
        <w:tc>
          <w:tcPr>
            <w:tcW w:w="7903" w:type="dxa"/>
          </w:tcPr>
          <w:p w:rsidR="00A8179E" w:rsidRPr="008E22F9" w:rsidRDefault="00A8179E" w:rsidP="006E3D20">
            <w:pPr>
              <w:pStyle w:val="af9"/>
              <w:jc w:val="both"/>
            </w:pPr>
            <w:r w:rsidRPr="008E22F9">
              <w:t>Применять справочные материалы и имеющиеся конструкторско-технологические решения</w:t>
            </w:r>
          </w:p>
        </w:tc>
      </w:tr>
      <w:tr w:rsidR="00A8179E" w:rsidRPr="008E22F9" w:rsidTr="006E3D20">
        <w:trPr>
          <w:trHeight w:val="60"/>
          <w:jc w:val="center"/>
        </w:trPr>
        <w:tc>
          <w:tcPr>
            <w:tcW w:w="2518" w:type="dxa"/>
            <w:vMerge/>
          </w:tcPr>
          <w:p w:rsidR="00A8179E" w:rsidRPr="008E22F9" w:rsidRDefault="00A8179E" w:rsidP="006E3D20">
            <w:pPr>
              <w:pStyle w:val="af9"/>
            </w:pPr>
          </w:p>
        </w:tc>
        <w:tc>
          <w:tcPr>
            <w:tcW w:w="7903" w:type="dxa"/>
          </w:tcPr>
          <w:p w:rsidR="00A8179E" w:rsidRPr="008E22F9" w:rsidRDefault="00A8179E" w:rsidP="006E3D20">
            <w:pPr>
              <w:pStyle w:val="af9"/>
              <w:jc w:val="both"/>
            </w:pPr>
            <w:r w:rsidRPr="008E22F9">
              <w:t xml:space="preserve">Определять параметры </w:t>
            </w:r>
            <w:r>
              <w:t xml:space="preserve">составных частей </w:t>
            </w:r>
            <w:r w:rsidRPr="008E22F9">
              <w:t>электронного макета</w:t>
            </w:r>
          </w:p>
        </w:tc>
      </w:tr>
      <w:tr w:rsidR="00A8179E" w:rsidRPr="008E22F9" w:rsidTr="006E3D20">
        <w:trPr>
          <w:trHeight w:val="194"/>
          <w:jc w:val="center"/>
        </w:trPr>
        <w:tc>
          <w:tcPr>
            <w:tcW w:w="2518" w:type="dxa"/>
            <w:vMerge/>
          </w:tcPr>
          <w:p w:rsidR="00A8179E" w:rsidRPr="008E22F9" w:rsidRDefault="00A8179E" w:rsidP="006E3D20">
            <w:pPr>
              <w:pStyle w:val="af9"/>
            </w:pPr>
          </w:p>
        </w:tc>
        <w:tc>
          <w:tcPr>
            <w:tcW w:w="7903" w:type="dxa"/>
          </w:tcPr>
          <w:p w:rsidR="00A8179E" w:rsidRPr="008E22F9" w:rsidRDefault="00A8179E" w:rsidP="007E578F">
            <w:pPr>
              <w:pStyle w:val="af9"/>
              <w:jc w:val="both"/>
            </w:pPr>
            <w:r w:rsidRPr="008E22F9">
              <w:t xml:space="preserve">Применять стандартные </w:t>
            </w:r>
            <w:r w:rsidR="007E578F">
              <w:t>ППП</w:t>
            </w:r>
            <w:r w:rsidRPr="008E22F9">
              <w:t xml:space="preserve"> для проведения расчетных и конструкторско-проектных работ</w:t>
            </w:r>
          </w:p>
        </w:tc>
      </w:tr>
      <w:tr w:rsidR="00A8179E" w:rsidRPr="008E22F9" w:rsidTr="006E3D20">
        <w:trPr>
          <w:trHeight w:val="194"/>
          <w:jc w:val="center"/>
        </w:trPr>
        <w:tc>
          <w:tcPr>
            <w:tcW w:w="2518" w:type="dxa"/>
            <w:vMerge/>
          </w:tcPr>
          <w:p w:rsidR="00A8179E" w:rsidRPr="008E22F9" w:rsidRDefault="00A8179E" w:rsidP="006E3D20">
            <w:pPr>
              <w:pStyle w:val="af9"/>
            </w:pPr>
          </w:p>
        </w:tc>
        <w:tc>
          <w:tcPr>
            <w:tcW w:w="7903" w:type="dxa"/>
          </w:tcPr>
          <w:p w:rsidR="00A8179E" w:rsidRPr="008E22F9" w:rsidRDefault="00A8179E" w:rsidP="006E3D20">
            <w:pPr>
              <w:pStyle w:val="af9"/>
              <w:jc w:val="both"/>
            </w:pPr>
            <w:r>
              <w:t>Увязывать между собой сопрягаемые составные части электронного макета</w:t>
            </w:r>
          </w:p>
        </w:tc>
      </w:tr>
      <w:tr w:rsidR="00A8179E" w:rsidRPr="008E22F9" w:rsidTr="006E3D20">
        <w:trPr>
          <w:trHeight w:val="194"/>
          <w:jc w:val="center"/>
        </w:trPr>
        <w:tc>
          <w:tcPr>
            <w:tcW w:w="2518" w:type="dxa"/>
            <w:vMerge w:val="restart"/>
          </w:tcPr>
          <w:p w:rsidR="00A8179E" w:rsidRPr="008E22F9" w:rsidRDefault="00A8179E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7903" w:type="dxa"/>
          </w:tcPr>
          <w:p w:rsidR="00A8179E" w:rsidRPr="008E22F9" w:rsidRDefault="00A8179E" w:rsidP="006E3D20">
            <w:pPr>
              <w:pStyle w:val="af9"/>
              <w:jc w:val="both"/>
            </w:pPr>
            <w:r w:rsidRPr="008E22F9">
              <w:t>Основы построения электронных макетов, нанесение размеров и проведение измерений</w:t>
            </w:r>
          </w:p>
        </w:tc>
      </w:tr>
      <w:tr w:rsidR="00A8179E" w:rsidRPr="008E22F9" w:rsidTr="006E3D20">
        <w:trPr>
          <w:trHeight w:val="194"/>
          <w:jc w:val="center"/>
        </w:trPr>
        <w:tc>
          <w:tcPr>
            <w:tcW w:w="2518" w:type="dxa"/>
            <w:vMerge/>
          </w:tcPr>
          <w:p w:rsidR="00A8179E" w:rsidRPr="008E22F9" w:rsidRDefault="00A8179E" w:rsidP="006E3D20">
            <w:pPr>
              <w:pStyle w:val="af9"/>
            </w:pPr>
          </w:p>
        </w:tc>
        <w:tc>
          <w:tcPr>
            <w:tcW w:w="7903" w:type="dxa"/>
          </w:tcPr>
          <w:p w:rsidR="00A8179E" w:rsidRPr="008E22F9" w:rsidRDefault="00A8179E" w:rsidP="006E3D20">
            <w:pPr>
              <w:pStyle w:val="af9"/>
              <w:jc w:val="both"/>
            </w:pPr>
            <w:r w:rsidRPr="008E22F9">
              <w:t>Типы силовых установок АТ</w:t>
            </w:r>
          </w:p>
        </w:tc>
      </w:tr>
      <w:tr w:rsidR="00A8179E" w:rsidRPr="008E22F9" w:rsidTr="006E3D20">
        <w:trPr>
          <w:trHeight w:val="194"/>
          <w:jc w:val="center"/>
        </w:trPr>
        <w:tc>
          <w:tcPr>
            <w:tcW w:w="2518" w:type="dxa"/>
            <w:vMerge/>
          </w:tcPr>
          <w:p w:rsidR="00A8179E" w:rsidRPr="008E22F9" w:rsidRDefault="00A8179E" w:rsidP="006E3D20">
            <w:pPr>
              <w:pStyle w:val="af9"/>
            </w:pPr>
          </w:p>
        </w:tc>
        <w:tc>
          <w:tcPr>
            <w:tcW w:w="7903" w:type="dxa"/>
          </w:tcPr>
          <w:p w:rsidR="00A8179E" w:rsidRPr="008E22F9" w:rsidRDefault="00A8179E" w:rsidP="006E3D20">
            <w:pPr>
              <w:pStyle w:val="af9"/>
              <w:jc w:val="both"/>
            </w:pPr>
            <w:r w:rsidRPr="008E22F9">
              <w:t>Устройства АТ и их состав</w:t>
            </w:r>
          </w:p>
        </w:tc>
      </w:tr>
      <w:tr w:rsidR="00A8179E" w:rsidRPr="008E22F9" w:rsidTr="006E3D20">
        <w:trPr>
          <w:trHeight w:val="194"/>
          <w:jc w:val="center"/>
        </w:trPr>
        <w:tc>
          <w:tcPr>
            <w:tcW w:w="2518" w:type="dxa"/>
            <w:vMerge/>
          </w:tcPr>
          <w:p w:rsidR="00A8179E" w:rsidRPr="008E22F9" w:rsidRDefault="00A8179E" w:rsidP="006E3D20">
            <w:pPr>
              <w:pStyle w:val="af9"/>
            </w:pPr>
          </w:p>
        </w:tc>
        <w:tc>
          <w:tcPr>
            <w:tcW w:w="7903" w:type="dxa"/>
          </w:tcPr>
          <w:p w:rsidR="00A8179E" w:rsidRPr="008E22F9" w:rsidRDefault="00A8179E" w:rsidP="006E3D20">
            <w:pPr>
              <w:pStyle w:val="af9"/>
              <w:jc w:val="both"/>
            </w:pPr>
            <w:r w:rsidRPr="008E22F9">
              <w:t>Виды балансировки АТ</w:t>
            </w:r>
            <w:r>
              <w:t xml:space="preserve"> и </w:t>
            </w:r>
            <w:r w:rsidR="007F5AF9">
              <w:t xml:space="preserve">ее </w:t>
            </w:r>
            <w:r>
              <w:t>агрегатов</w:t>
            </w:r>
          </w:p>
        </w:tc>
      </w:tr>
      <w:tr w:rsidR="00A8179E" w:rsidRPr="008E22F9" w:rsidTr="006E3D20">
        <w:trPr>
          <w:trHeight w:val="280"/>
          <w:jc w:val="center"/>
        </w:trPr>
        <w:tc>
          <w:tcPr>
            <w:tcW w:w="2518" w:type="dxa"/>
            <w:vMerge/>
          </w:tcPr>
          <w:p w:rsidR="00A8179E" w:rsidRPr="008E22F9" w:rsidRDefault="00A8179E" w:rsidP="006E3D20">
            <w:pPr>
              <w:pStyle w:val="af9"/>
            </w:pPr>
          </w:p>
        </w:tc>
        <w:tc>
          <w:tcPr>
            <w:tcW w:w="7903" w:type="dxa"/>
          </w:tcPr>
          <w:p w:rsidR="00A8179E" w:rsidRPr="008E22F9" w:rsidRDefault="00A8179E" w:rsidP="006E3D20">
            <w:pPr>
              <w:pStyle w:val="af9"/>
              <w:jc w:val="both"/>
            </w:pPr>
            <w:r w:rsidRPr="008E22F9">
              <w:t>Способы нивелировки АТ</w:t>
            </w:r>
            <w:r>
              <w:t xml:space="preserve"> и </w:t>
            </w:r>
            <w:r w:rsidR="007F5AF9">
              <w:t xml:space="preserve">ее </w:t>
            </w:r>
            <w:r>
              <w:t>агрегатов</w:t>
            </w:r>
          </w:p>
        </w:tc>
      </w:tr>
      <w:tr w:rsidR="00A8179E" w:rsidRPr="008E22F9" w:rsidTr="006E3D20">
        <w:trPr>
          <w:trHeight w:val="240"/>
          <w:jc w:val="center"/>
        </w:trPr>
        <w:tc>
          <w:tcPr>
            <w:tcW w:w="2518" w:type="dxa"/>
            <w:vMerge/>
          </w:tcPr>
          <w:p w:rsidR="00A8179E" w:rsidRPr="008E22F9" w:rsidRDefault="00A8179E" w:rsidP="006E3D20">
            <w:pPr>
              <w:pStyle w:val="af9"/>
            </w:pPr>
          </w:p>
        </w:tc>
        <w:tc>
          <w:tcPr>
            <w:tcW w:w="7903" w:type="dxa"/>
          </w:tcPr>
          <w:p w:rsidR="00A8179E" w:rsidRPr="008E22F9" w:rsidRDefault="00A8179E" w:rsidP="006E3D20">
            <w:pPr>
              <w:pStyle w:val="af9"/>
              <w:jc w:val="both"/>
            </w:pPr>
            <w:r w:rsidRPr="008E22F9">
              <w:t>ЕСКД</w:t>
            </w:r>
          </w:p>
        </w:tc>
      </w:tr>
      <w:tr w:rsidR="00A8179E" w:rsidRPr="008E22F9" w:rsidTr="006E3D20">
        <w:trPr>
          <w:trHeight w:val="77"/>
          <w:jc w:val="center"/>
        </w:trPr>
        <w:tc>
          <w:tcPr>
            <w:tcW w:w="2518" w:type="dxa"/>
          </w:tcPr>
          <w:p w:rsidR="00A8179E" w:rsidRPr="008E22F9" w:rsidRDefault="00A8179E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7903" w:type="dxa"/>
          </w:tcPr>
          <w:p w:rsidR="00A8179E" w:rsidRPr="008E22F9" w:rsidRDefault="0071469C" w:rsidP="006E3D20">
            <w:pPr>
              <w:pStyle w:val="af9"/>
            </w:pPr>
            <w:r>
              <w:t>-</w:t>
            </w:r>
          </w:p>
        </w:tc>
      </w:tr>
    </w:tbl>
    <w:p w:rsidR="00A20753" w:rsidRDefault="00A20753" w:rsidP="006E3D20"/>
    <w:p w:rsidR="00041922" w:rsidRDefault="0045587A" w:rsidP="00082D56">
      <w:pPr>
        <w:pStyle w:val="3"/>
        <w:spacing w:before="0" w:after="0"/>
      </w:pPr>
      <w:bookmarkStart w:id="43" w:name="_Toc47704945"/>
      <w:bookmarkStart w:id="44" w:name="_Hlk48307032"/>
      <w:bookmarkStart w:id="45" w:name="_Toc36064058"/>
      <w:bookmarkStart w:id="46" w:name="_Hlk34212254"/>
      <w:bookmarkStart w:id="47" w:name="_Toc411717330"/>
      <w:r w:rsidRPr="008E22F9">
        <w:t>3</w:t>
      </w:r>
      <w:r w:rsidR="00041922" w:rsidRPr="008E22F9">
        <w:t>.</w:t>
      </w:r>
      <w:r w:rsidRPr="008E22F9">
        <w:t>4</w:t>
      </w:r>
      <w:r w:rsidR="00041922" w:rsidRPr="008E22F9">
        <w:t xml:space="preserve"> Обобщенная трудовая функция </w:t>
      </w:r>
      <w:bookmarkEnd w:id="43"/>
    </w:p>
    <w:p w:rsidR="007F5AF9" w:rsidRPr="006E3D20" w:rsidRDefault="007F5AF9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71"/>
        <w:gridCol w:w="4430"/>
        <w:gridCol w:w="697"/>
        <w:gridCol w:w="1112"/>
        <w:gridCol w:w="1527"/>
        <w:gridCol w:w="663"/>
      </w:tblGrid>
      <w:tr w:rsidR="00041922" w:rsidRPr="008E22F9" w:rsidTr="00814DDB">
        <w:trPr>
          <w:jc w:val="center"/>
        </w:trPr>
        <w:tc>
          <w:tcPr>
            <w:tcW w:w="1809" w:type="dxa"/>
            <w:tcBorders>
              <w:right w:val="single" w:sz="4" w:space="0" w:color="808080"/>
            </w:tcBorders>
            <w:vAlign w:val="center"/>
          </w:tcPr>
          <w:bookmarkEnd w:id="44"/>
          <w:p w:rsidR="00041922" w:rsidRPr="008E22F9" w:rsidRDefault="00041922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922" w:rsidRPr="008E22F9" w:rsidRDefault="00041922" w:rsidP="006E3D20">
            <w:pPr>
              <w:pStyle w:val="af9"/>
            </w:pPr>
            <w:bookmarkStart w:id="48" w:name="_Hlk48307083"/>
            <w:r w:rsidRPr="008E22F9">
              <w:t>Проведение проектировочных расчетов и формирование облика АТ</w:t>
            </w:r>
            <w:bookmarkEnd w:id="48"/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50782A" w:rsidP="006E3D20">
            <w:pPr>
              <w:shd w:val="clear" w:color="auto" w:fill="FFFFFF"/>
              <w:suppressAutoHyphens/>
              <w:jc w:val="center"/>
              <w:rPr>
                <w:lang w:val="en-US"/>
              </w:rPr>
            </w:pPr>
            <w:r w:rsidRPr="008E22F9">
              <w:rPr>
                <w:lang w:val="en-US"/>
              </w:rPr>
              <w:t>D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pStyle w:val="100"/>
              <w:rPr>
                <w:vertAlign w:val="superscript"/>
              </w:rPr>
            </w:pPr>
            <w:r w:rsidRPr="008E22F9">
              <w:t>Уровень квалификации</w:t>
            </w:r>
          </w:p>
        </w:tc>
        <w:tc>
          <w:tcPr>
            <w:tcW w:w="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50782A" w:rsidP="006E3D20">
            <w:pPr>
              <w:shd w:val="clear" w:color="auto" w:fill="FFFFFF"/>
              <w:suppressAutoHyphens/>
              <w:jc w:val="center"/>
              <w:rPr>
                <w:lang w:val="en-US"/>
              </w:rPr>
            </w:pPr>
            <w:r w:rsidRPr="008E22F9">
              <w:rPr>
                <w:lang w:val="en-US"/>
              </w:rPr>
              <w:t>6</w:t>
            </w:r>
          </w:p>
        </w:tc>
      </w:tr>
    </w:tbl>
    <w:p w:rsidR="00041922" w:rsidRPr="008E22F9" w:rsidRDefault="00041922" w:rsidP="006E3D20">
      <w:pPr>
        <w:pStyle w:val="af9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7"/>
        <w:gridCol w:w="1053"/>
        <w:gridCol w:w="617"/>
        <w:gridCol w:w="1870"/>
        <w:gridCol w:w="236"/>
        <w:gridCol w:w="1344"/>
        <w:gridCol w:w="2403"/>
      </w:tblGrid>
      <w:tr w:rsidR="00041922" w:rsidRPr="008E22F9" w:rsidTr="0071469C">
        <w:trPr>
          <w:jc w:val="center"/>
        </w:trPr>
        <w:tc>
          <w:tcPr>
            <w:tcW w:w="2677" w:type="dxa"/>
            <w:tcBorders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pStyle w:val="100"/>
            </w:pPr>
            <w:r w:rsidRPr="008E22F9">
              <w:t>Происхождение обобщенной трудовой функции</w:t>
            </w: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1922" w:rsidRPr="008E22F9" w:rsidRDefault="00041922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1922" w:rsidRPr="008E22F9" w:rsidRDefault="00041922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2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1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</w:tr>
      <w:tr w:rsidR="00041922" w:rsidRPr="008E22F9" w:rsidTr="0071469C">
        <w:trPr>
          <w:jc w:val="center"/>
        </w:trPr>
        <w:tc>
          <w:tcPr>
            <w:tcW w:w="2677" w:type="dxa"/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1053" w:type="dxa"/>
            <w:tcBorders>
              <w:top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617" w:type="dxa"/>
            <w:tcBorders>
              <w:top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1870" w:type="dxa"/>
            <w:tcBorders>
              <w:top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236" w:type="dxa"/>
            <w:tcBorders>
              <w:top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1344" w:type="dxa"/>
            <w:tcBorders>
              <w:top w:val="single" w:sz="4" w:space="0" w:color="808080"/>
            </w:tcBorders>
          </w:tcPr>
          <w:p w:rsidR="00041922" w:rsidRPr="008E22F9" w:rsidRDefault="00041922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:rsidR="00041922" w:rsidRPr="008E22F9" w:rsidRDefault="00041922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041922" w:rsidRPr="008E22F9" w:rsidRDefault="00041922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648"/>
      </w:tblGrid>
      <w:tr w:rsidR="00041922" w:rsidRPr="008E22F9" w:rsidTr="0071469C">
        <w:trPr>
          <w:trHeight w:val="739"/>
          <w:jc w:val="center"/>
        </w:trPr>
        <w:tc>
          <w:tcPr>
            <w:tcW w:w="1249" w:type="pct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  <w:bookmarkStart w:id="49" w:name="_Hlk48307149"/>
            <w:r w:rsidRPr="008E22F9">
              <w:t>Возможные наименования должностей, профессий</w:t>
            </w:r>
          </w:p>
        </w:tc>
        <w:tc>
          <w:tcPr>
            <w:tcW w:w="3751" w:type="pct"/>
          </w:tcPr>
          <w:p w:rsidR="00041922" w:rsidRDefault="00041922" w:rsidP="006E3D20">
            <w:pPr>
              <w:shd w:val="clear" w:color="auto" w:fill="FFFFFF"/>
              <w:suppressAutoHyphens/>
            </w:pPr>
            <w:r w:rsidRPr="008E22F9">
              <w:t xml:space="preserve">Инженер-конструктор </w:t>
            </w:r>
            <w:r w:rsidR="005A19BD" w:rsidRPr="008E22F9">
              <w:rPr>
                <w:lang w:val="en-US"/>
              </w:rPr>
              <w:t>II</w:t>
            </w:r>
            <w:r w:rsidR="005A19BD" w:rsidRPr="008E22F9">
              <w:t xml:space="preserve"> </w:t>
            </w:r>
            <w:r w:rsidRPr="008E22F9">
              <w:t>категории</w:t>
            </w:r>
          </w:p>
          <w:p w:rsidR="00406EE0" w:rsidRPr="008E22F9" w:rsidRDefault="00406EE0" w:rsidP="006E3D20">
            <w:pPr>
              <w:shd w:val="clear" w:color="auto" w:fill="FFFFFF"/>
              <w:suppressAutoHyphens/>
            </w:pPr>
            <w:r w:rsidRPr="008E22F9">
              <w:t xml:space="preserve">Инженер-конструктор </w:t>
            </w:r>
            <w:r w:rsidRPr="008E22F9">
              <w:rPr>
                <w:lang w:val="en-US"/>
              </w:rPr>
              <w:t>I</w:t>
            </w:r>
            <w:r w:rsidRPr="008E22F9">
              <w:t xml:space="preserve"> категории</w:t>
            </w:r>
          </w:p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</w:tr>
      <w:bookmarkEnd w:id="49"/>
    </w:tbl>
    <w:p w:rsidR="00041922" w:rsidRPr="008E22F9" w:rsidRDefault="00041922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041922" w:rsidRPr="008E22F9" w:rsidTr="00A96149">
        <w:trPr>
          <w:trHeight w:val="211"/>
          <w:jc w:val="center"/>
        </w:trPr>
        <w:tc>
          <w:tcPr>
            <w:tcW w:w="1213" w:type="pct"/>
          </w:tcPr>
          <w:p w:rsidR="00041922" w:rsidRPr="008E22F9" w:rsidRDefault="00041922" w:rsidP="006E3D20">
            <w:pPr>
              <w:pStyle w:val="af9"/>
            </w:pPr>
            <w:r w:rsidRPr="008E22F9">
              <w:t>Требования к образованию и обучению</w:t>
            </w:r>
          </w:p>
        </w:tc>
        <w:tc>
          <w:tcPr>
            <w:tcW w:w="3787" w:type="pct"/>
          </w:tcPr>
          <w:p w:rsidR="00041922" w:rsidRDefault="00306C81" w:rsidP="006E3D20">
            <w:pPr>
              <w:pStyle w:val="af9"/>
            </w:pPr>
            <w:r>
              <w:t xml:space="preserve">Высшее образование </w:t>
            </w:r>
            <w:r w:rsidR="00041922" w:rsidRPr="008E22F9">
              <w:t>– бакалавриат</w:t>
            </w:r>
            <w:r w:rsidR="007F5AF9">
              <w:t xml:space="preserve"> </w:t>
            </w:r>
          </w:p>
          <w:p w:rsidR="009219C1" w:rsidRDefault="009219C1" w:rsidP="006E3D20">
            <w:pPr>
              <w:pStyle w:val="af9"/>
            </w:pPr>
            <w:r>
              <w:t>или</w:t>
            </w:r>
          </w:p>
          <w:p w:rsidR="009219C1" w:rsidRPr="008E22F9" w:rsidRDefault="009219C1" w:rsidP="009219C1">
            <w:pPr>
              <w:pStyle w:val="af9"/>
            </w:pPr>
            <w:r w:rsidRPr="009219C1">
              <w:t>Высшее образование –</w:t>
            </w:r>
            <w:r>
              <w:t xml:space="preserve"> </w:t>
            </w:r>
            <w:r w:rsidRPr="009219C1">
              <w:t>специалитет</w:t>
            </w:r>
          </w:p>
        </w:tc>
      </w:tr>
      <w:tr w:rsidR="00306C81" w:rsidRPr="008E22F9" w:rsidTr="00A96149">
        <w:trPr>
          <w:jc w:val="center"/>
        </w:trPr>
        <w:tc>
          <w:tcPr>
            <w:tcW w:w="1213" w:type="pct"/>
          </w:tcPr>
          <w:p w:rsidR="00306C81" w:rsidRPr="008E22F9" w:rsidRDefault="00306C81" w:rsidP="006E3D20">
            <w:pPr>
              <w:pStyle w:val="af9"/>
            </w:pPr>
            <w:r w:rsidRPr="008E22F9">
              <w:t>Требования к опыту практической работы</w:t>
            </w:r>
          </w:p>
        </w:tc>
        <w:tc>
          <w:tcPr>
            <w:tcW w:w="3787" w:type="pct"/>
          </w:tcPr>
          <w:p w:rsidR="00F25765" w:rsidRDefault="00F25765" w:rsidP="006E3D20">
            <w:pPr>
              <w:pStyle w:val="af9"/>
            </w:pPr>
            <w:r>
              <w:t xml:space="preserve">Для инженера-конструктора </w:t>
            </w:r>
            <w:r>
              <w:rPr>
                <w:lang w:val="en-US"/>
              </w:rPr>
              <w:t>II</w:t>
            </w:r>
            <w:r w:rsidRPr="00F25765">
              <w:t xml:space="preserve"> </w:t>
            </w:r>
            <w:r>
              <w:t xml:space="preserve">категории </w:t>
            </w:r>
            <w:r w:rsidR="007F5AF9">
              <w:t xml:space="preserve">– </w:t>
            </w:r>
            <w:r>
              <w:t xml:space="preserve">опыт работы инженером-конструктором </w:t>
            </w:r>
            <w:r>
              <w:rPr>
                <w:shd w:val="clear" w:color="auto" w:fill="FFFFFF"/>
                <w:lang w:val="en-US"/>
              </w:rPr>
              <w:t>III</w:t>
            </w:r>
            <w:r w:rsidRPr="00F25765">
              <w:t xml:space="preserve"> </w:t>
            </w:r>
            <w:r>
              <w:t xml:space="preserve">категории в области проектирования и конструирования АТ не менее двух лет </w:t>
            </w:r>
          </w:p>
          <w:p w:rsidR="00306C81" w:rsidRPr="008E22F9" w:rsidRDefault="00F25765" w:rsidP="006E3D20">
            <w:r>
              <w:t xml:space="preserve">Для инженера-конструктора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  <w:r w:rsidR="007F5AF9">
              <w:t xml:space="preserve">– </w:t>
            </w:r>
            <w:r>
              <w:t xml:space="preserve">опыт работы инженером-конструктором </w:t>
            </w:r>
            <w:r>
              <w:rPr>
                <w:shd w:val="clear" w:color="auto" w:fill="FFFFFF"/>
                <w:lang w:val="en-US"/>
              </w:rPr>
              <w:t>II</w:t>
            </w:r>
            <w:r>
              <w:t xml:space="preserve"> категории в области проектирования и конструирования АТ не менее двух лет</w:t>
            </w:r>
          </w:p>
        </w:tc>
      </w:tr>
      <w:tr w:rsidR="00306C81" w:rsidRPr="008E22F9" w:rsidTr="00A96149">
        <w:trPr>
          <w:jc w:val="center"/>
        </w:trPr>
        <w:tc>
          <w:tcPr>
            <w:tcW w:w="1213" w:type="pct"/>
          </w:tcPr>
          <w:p w:rsidR="00306C81" w:rsidRPr="008E22F9" w:rsidRDefault="00306C81" w:rsidP="006E3D20">
            <w:pPr>
              <w:pStyle w:val="af9"/>
            </w:pPr>
            <w:r w:rsidRPr="008E22F9">
              <w:t>Особые условия допуска к работе</w:t>
            </w:r>
          </w:p>
        </w:tc>
        <w:tc>
          <w:tcPr>
            <w:tcW w:w="3787" w:type="pct"/>
          </w:tcPr>
          <w:p w:rsidR="00306C81" w:rsidRPr="008E22F9" w:rsidRDefault="00907628" w:rsidP="006E3D20">
            <w:pPr>
              <w:pStyle w:val="af9"/>
            </w:pPr>
            <w:r w:rsidRPr="008A128D">
              <w:rPr>
                <w:bCs w:val="0"/>
                <w:szCs w:val="20"/>
              </w:rPr>
              <w:t>Возможны ограничения, связанные с допуском к информации, составляющей государственную тайну</w:t>
            </w:r>
          </w:p>
        </w:tc>
      </w:tr>
      <w:tr w:rsidR="00306C81" w:rsidRPr="008E22F9" w:rsidTr="00A96149">
        <w:trPr>
          <w:jc w:val="center"/>
        </w:trPr>
        <w:tc>
          <w:tcPr>
            <w:tcW w:w="1213" w:type="pct"/>
          </w:tcPr>
          <w:p w:rsidR="00306C81" w:rsidRPr="008E22F9" w:rsidRDefault="00306C81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3787" w:type="pct"/>
          </w:tcPr>
          <w:p w:rsidR="00306C81" w:rsidRPr="008E22F9" w:rsidRDefault="00406EE0" w:rsidP="006E3D20">
            <w:pPr>
              <w:pStyle w:val="af9"/>
            </w:pPr>
            <w:r>
              <w:t>Рекомендуется дополнительное профессиональное образование – программы повышения квалификации не реже одного раза в три года</w:t>
            </w:r>
          </w:p>
        </w:tc>
      </w:tr>
    </w:tbl>
    <w:p w:rsidR="00041922" w:rsidRPr="008E22F9" w:rsidRDefault="00041922" w:rsidP="006E3D20">
      <w:pPr>
        <w:pStyle w:val="af9"/>
      </w:pPr>
    </w:p>
    <w:p w:rsidR="00041922" w:rsidRPr="008E22F9" w:rsidRDefault="00041922" w:rsidP="006E3D20">
      <w:pPr>
        <w:pStyle w:val="af9"/>
      </w:pPr>
      <w:r w:rsidRPr="008E22F9">
        <w:t>Дополнительные характеристики</w:t>
      </w:r>
    </w:p>
    <w:p w:rsidR="00041922" w:rsidRPr="008E22F9" w:rsidRDefault="00041922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41922" w:rsidRPr="008E22F9" w:rsidTr="00A96149">
        <w:trPr>
          <w:jc w:val="center"/>
        </w:trPr>
        <w:tc>
          <w:tcPr>
            <w:tcW w:w="1282" w:type="pct"/>
            <w:vAlign w:val="center"/>
          </w:tcPr>
          <w:p w:rsidR="00041922" w:rsidRPr="008E22F9" w:rsidRDefault="00041922" w:rsidP="006E3D20">
            <w:pPr>
              <w:pStyle w:val="afb"/>
            </w:pPr>
            <w:r w:rsidRPr="008E22F9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41922" w:rsidRPr="008E22F9" w:rsidRDefault="00041922" w:rsidP="006E3D20">
            <w:pPr>
              <w:pStyle w:val="afb"/>
            </w:pPr>
            <w:r w:rsidRPr="008E22F9">
              <w:t>Код</w:t>
            </w:r>
          </w:p>
        </w:tc>
        <w:tc>
          <w:tcPr>
            <w:tcW w:w="2837" w:type="pct"/>
            <w:vAlign w:val="center"/>
          </w:tcPr>
          <w:p w:rsidR="00041922" w:rsidRPr="008E22F9" w:rsidRDefault="00041922" w:rsidP="006E3D20">
            <w:pPr>
              <w:pStyle w:val="afb"/>
            </w:pPr>
            <w:r w:rsidRPr="008E22F9">
              <w:t>Наименование базовой группы, должности (профессии) или специальности</w:t>
            </w:r>
          </w:p>
        </w:tc>
      </w:tr>
      <w:tr w:rsidR="00041922" w:rsidRPr="008E22F9" w:rsidTr="00A96149">
        <w:trPr>
          <w:trHeight w:val="182"/>
          <w:jc w:val="center"/>
        </w:trPr>
        <w:tc>
          <w:tcPr>
            <w:tcW w:w="1282" w:type="pct"/>
          </w:tcPr>
          <w:p w:rsidR="00041922" w:rsidRPr="008E22F9" w:rsidRDefault="00041922" w:rsidP="006E3D20">
            <w:pPr>
              <w:pStyle w:val="af9"/>
            </w:pPr>
            <w:r w:rsidRPr="008E22F9">
              <w:t>ОКЗ</w:t>
            </w:r>
          </w:p>
        </w:tc>
        <w:tc>
          <w:tcPr>
            <w:tcW w:w="881" w:type="pct"/>
            <w:vAlign w:val="center"/>
          </w:tcPr>
          <w:p w:rsidR="00041922" w:rsidRPr="008E22F9" w:rsidRDefault="00041922" w:rsidP="006E3D20">
            <w:pPr>
              <w:pStyle w:val="af9"/>
            </w:pPr>
            <w:r w:rsidRPr="008E22F9">
              <w:t>2144</w:t>
            </w:r>
          </w:p>
        </w:tc>
        <w:tc>
          <w:tcPr>
            <w:tcW w:w="2837" w:type="pct"/>
            <w:shd w:val="clear" w:color="auto" w:fill="auto"/>
          </w:tcPr>
          <w:p w:rsidR="00041922" w:rsidRPr="008E22F9" w:rsidRDefault="00041922" w:rsidP="006E3D20">
            <w:pPr>
              <w:pStyle w:val="af9"/>
            </w:pPr>
            <w:r w:rsidRPr="008E22F9">
              <w:t>Инженеры- механики</w:t>
            </w:r>
          </w:p>
        </w:tc>
      </w:tr>
      <w:tr w:rsidR="00041922" w:rsidRPr="008E22F9" w:rsidTr="00A96149">
        <w:trPr>
          <w:trHeight w:val="263"/>
          <w:jc w:val="center"/>
        </w:trPr>
        <w:tc>
          <w:tcPr>
            <w:tcW w:w="1282" w:type="pct"/>
          </w:tcPr>
          <w:p w:rsidR="00041922" w:rsidRPr="008E22F9" w:rsidRDefault="00041922" w:rsidP="006E3D20">
            <w:pPr>
              <w:pStyle w:val="af9"/>
            </w:pPr>
            <w:r w:rsidRPr="008E22F9">
              <w:t>ЕКС</w:t>
            </w:r>
          </w:p>
        </w:tc>
        <w:tc>
          <w:tcPr>
            <w:tcW w:w="881" w:type="pct"/>
          </w:tcPr>
          <w:p w:rsidR="00041922" w:rsidRPr="008E22F9" w:rsidRDefault="00041922" w:rsidP="006E3D20">
            <w:pPr>
              <w:pStyle w:val="af9"/>
            </w:pPr>
            <w:r w:rsidRPr="008E22F9">
              <w:t>-</w:t>
            </w:r>
          </w:p>
        </w:tc>
        <w:tc>
          <w:tcPr>
            <w:tcW w:w="2837" w:type="pct"/>
            <w:shd w:val="clear" w:color="auto" w:fill="auto"/>
          </w:tcPr>
          <w:p w:rsidR="00041922" w:rsidRPr="008E22F9" w:rsidRDefault="00041922" w:rsidP="006E3D20">
            <w:pPr>
              <w:pStyle w:val="af9"/>
            </w:pPr>
            <w:r w:rsidRPr="008E22F9">
              <w:t>Инженер-конструктор (конструктор)</w:t>
            </w:r>
          </w:p>
        </w:tc>
      </w:tr>
      <w:tr w:rsidR="00041922" w:rsidRPr="008E22F9" w:rsidTr="00A96149">
        <w:trPr>
          <w:trHeight w:val="187"/>
          <w:jc w:val="center"/>
        </w:trPr>
        <w:tc>
          <w:tcPr>
            <w:tcW w:w="1282" w:type="pct"/>
          </w:tcPr>
          <w:p w:rsidR="00041922" w:rsidRPr="008E22F9" w:rsidRDefault="00041922" w:rsidP="006E3D20">
            <w:pPr>
              <w:pStyle w:val="af9"/>
            </w:pPr>
            <w:r w:rsidRPr="008E22F9">
              <w:t>ОКПДТР</w:t>
            </w:r>
          </w:p>
        </w:tc>
        <w:tc>
          <w:tcPr>
            <w:tcW w:w="881" w:type="pct"/>
          </w:tcPr>
          <w:p w:rsidR="00041922" w:rsidRPr="008E22F9" w:rsidRDefault="00041922" w:rsidP="006E3D20">
            <w:pPr>
              <w:pStyle w:val="af9"/>
            </w:pPr>
            <w:r w:rsidRPr="008E22F9">
              <w:t>22491</w:t>
            </w:r>
          </w:p>
        </w:tc>
        <w:tc>
          <w:tcPr>
            <w:tcW w:w="2837" w:type="pct"/>
          </w:tcPr>
          <w:p w:rsidR="00041922" w:rsidRPr="008E22F9" w:rsidRDefault="00041922" w:rsidP="006E3D20">
            <w:pPr>
              <w:pStyle w:val="af9"/>
            </w:pPr>
            <w:r w:rsidRPr="008E22F9">
              <w:t>Инженер-конструктор</w:t>
            </w:r>
          </w:p>
        </w:tc>
      </w:tr>
      <w:tr w:rsidR="00041922" w:rsidRPr="008E22F9" w:rsidTr="00A96149">
        <w:trPr>
          <w:trHeight w:val="192"/>
          <w:jc w:val="center"/>
        </w:trPr>
        <w:tc>
          <w:tcPr>
            <w:tcW w:w="1282" w:type="pct"/>
            <w:vMerge w:val="restart"/>
          </w:tcPr>
          <w:p w:rsidR="00041922" w:rsidRPr="008E22F9" w:rsidRDefault="00041922" w:rsidP="006E3D20">
            <w:pPr>
              <w:pStyle w:val="af9"/>
            </w:pPr>
            <w:r w:rsidRPr="008E22F9">
              <w:t>ОКСО</w:t>
            </w:r>
          </w:p>
        </w:tc>
        <w:tc>
          <w:tcPr>
            <w:tcW w:w="881" w:type="pct"/>
          </w:tcPr>
          <w:p w:rsidR="00041922" w:rsidRPr="008E22F9" w:rsidRDefault="00041922" w:rsidP="006E3D20">
            <w:pPr>
              <w:pStyle w:val="af9"/>
            </w:pPr>
            <w:r w:rsidRPr="008E22F9">
              <w:t>2.15.03.01</w:t>
            </w:r>
          </w:p>
        </w:tc>
        <w:tc>
          <w:tcPr>
            <w:tcW w:w="2837" w:type="pct"/>
            <w:shd w:val="clear" w:color="auto" w:fill="auto"/>
          </w:tcPr>
          <w:p w:rsidR="00041922" w:rsidRPr="008E22F9" w:rsidRDefault="00041922" w:rsidP="006E3D20">
            <w:pPr>
              <w:pStyle w:val="af9"/>
            </w:pPr>
            <w:r w:rsidRPr="008E22F9">
              <w:t>Машиностроение</w:t>
            </w:r>
          </w:p>
        </w:tc>
      </w:tr>
      <w:tr w:rsidR="00041922" w:rsidRPr="008E22F9" w:rsidTr="00A96149">
        <w:trPr>
          <w:trHeight w:val="167"/>
          <w:jc w:val="center"/>
        </w:trPr>
        <w:tc>
          <w:tcPr>
            <w:tcW w:w="1282" w:type="pct"/>
            <w:vMerge/>
          </w:tcPr>
          <w:p w:rsidR="00041922" w:rsidRPr="008E22F9" w:rsidRDefault="00041922" w:rsidP="006E3D20">
            <w:pPr>
              <w:pStyle w:val="af9"/>
            </w:pPr>
          </w:p>
        </w:tc>
        <w:tc>
          <w:tcPr>
            <w:tcW w:w="881" w:type="pct"/>
          </w:tcPr>
          <w:p w:rsidR="00041922" w:rsidRPr="008E22F9" w:rsidRDefault="00041922" w:rsidP="006E3D20">
            <w:pPr>
              <w:pStyle w:val="af9"/>
            </w:pPr>
            <w:r w:rsidRPr="008E22F9">
              <w:t>2.15.03.02</w:t>
            </w:r>
          </w:p>
        </w:tc>
        <w:tc>
          <w:tcPr>
            <w:tcW w:w="2837" w:type="pct"/>
            <w:shd w:val="clear" w:color="auto" w:fill="auto"/>
          </w:tcPr>
          <w:p w:rsidR="00041922" w:rsidRPr="008E22F9" w:rsidRDefault="00041922" w:rsidP="006E3D20">
            <w:pPr>
              <w:pStyle w:val="af9"/>
            </w:pPr>
            <w:r w:rsidRPr="008E22F9">
              <w:t>Технологические машины и оборудование</w:t>
            </w:r>
          </w:p>
        </w:tc>
      </w:tr>
      <w:tr w:rsidR="00041922" w:rsidRPr="008E22F9" w:rsidTr="00A96149">
        <w:trPr>
          <w:trHeight w:val="54"/>
          <w:jc w:val="center"/>
        </w:trPr>
        <w:tc>
          <w:tcPr>
            <w:tcW w:w="1282" w:type="pct"/>
            <w:vMerge/>
          </w:tcPr>
          <w:p w:rsidR="00041922" w:rsidRPr="008E22F9" w:rsidRDefault="00041922" w:rsidP="006E3D20">
            <w:pPr>
              <w:pStyle w:val="af9"/>
            </w:pPr>
          </w:p>
        </w:tc>
        <w:tc>
          <w:tcPr>
            <w:tcW w:w="881" w:type="pct"/>
          </w:tcPr>
          <w:p w:rsidR="00041922" w:rsidRPr="008E22F9" w:rsidRDefault="00041922" w:rsidP="006E3D20">
            <w:pPr>
              <w:pStyle w:val="af9"/>
            </w:pPr>
            <w:r w:rsidRPr="008E22F9">
              <w:t>2.15.03.03</w:t>
            </w:r>
          </w:p>
        </w:tc>
        <w:tc>
          <w:tcPr>
            <w:tcW w:w="2837" w:type="pct"/>
            <w:shd w:val="clear" w:color="auto" w:fill="auto"/>
          </w:tcPr>
          <w:p w:rsidR="00041922" w:rsidRPr="008E22F9" w:rsidRDefault="00041922" w:rsidP="006E3D20">
            <w:pPr>
              <w:pStyle w:val="af9"/>
            </w:pPr>
            <w:r w:rsidRPr="008E22F9">
              <w:t>Прикладная механика</w:t>
            </w:r>
          </w:p>
        </w:tc>
      </w:tr>
      <w:tr w:rsidR="00D22926" w:rsidRPr="008E22F9" w:rsidTr="00A96149">
        <w:trPr>
          <w:trHeight w:val="54"/>
          <w:jc w:val="center"/>
        </w:trPr>
        <w:tc>
          <w:tcPr>
            <w:tcW w:w="1282" w:type="pct"/>
            <w:vMerge/>
          </w:tcPr>
          <w:p w:rsidR="00D22926" w:rsidRPr="008E22F9" w:rsidRDefault="00D22926" w:rsidP="006E3D20">
            <w:pPr>
              <w:pStyle w:val="af9"/>
            </w:pPr>
          </w:p>
        </w:tc>
        <w:tc>
          <w:tcPr>
            <w:tcW w:w="881" w:type="pct"/>
          </w:tcPr>
          <w:p w:rsidR="00D22926" w:rsidRPr="008E22F9" w:rsidRDefault="00D22926" w:rsidP="006E3D20">
            <w:pPr>
              <w:pStyle w:val="af9"/>
            </w:pPr>
            <w:r w:rsidRPr="008E22F9">
              <w:t>2.24.03.04</w:t>
            </w:r>
          </w:p>
        </w:tc>
        <w:tc>
          <w:tcPr>
            <w:tcW w:w="2837" w:type="pct"/>
            <w:shd w:val="clear" w:color="auto" w:fill="auto"/>
          </w:tcPr>
          <w:p w:rsidR="00D22926" w:rsidRPr="008E22F9" w:rsidRDefault="00D22926" w:rsidP="006E3D20">
            <w:pPr>
              <w:pStyle w:val="af9"/>
            </w:pPr>
            <w:r w:rsidRPr="008E22F9">
              <w:t>Авиастроение</w:t>
            </w:r>
          </w:p>
        </w:tc>
      </w:tr>
      <w:tr w:rsidR="00D22926" w:rsidRPr="008E22F9" w:rsidTr="00A96149">
        <w:trPr>
          <w:trHeight w:val="54"/>
          <w:jc w:val="center"/>
        </w:trPr>
        <w:tc>
          <w:tcPr>
            <w:tcW w:w="1282" w:type="pct"/>
            <w:vMerge/>
          </w:tcPr>
          <w:p w:rsidR="00D22926" w:rsidRPr="008E22F9" w:rsidRDefault="00D22926" w:rsidP="006E3D20">
            <w:pPr>
              <w:pStyle w:val="af9"/>
            </w:pPr>
          </w:p>
        </w:tc>
        <w:tc>
          <w:tcPr>
            <w:tcW w:w="881" w:type="pct"/>
          </w:tcPr>
          <w:p w:rsidR="00D22926" w:rsidRPr="008E22F9" w:rsidRDefault="0088737E" w:rsidP="006E3D20">
            <w:pPr>
              <w:pStyle w:val="af9"/>
            </w:pPr>
            <w:hyperlink r:id="rId13" w:history="1">
              <w:r w:rsidR="00D22926" w:rsidRPr="00D22926">
                <w:t>2.24.05.07</w:t>
              </w:r>
            </w:hyperlink>
          </w:p>
        </w:tc>
        <w:tc>
          <w:tcPr>
            <w:tcW w:w="2837" w:type="pct"/>
            <w:shd w:val="clear" w:color="auto" w:fill="auto"/>
          </w:tcPr>
          <w:p w:rsidR="00D22926" w:rsidRPr="008E22F9" w:rsidRDefault="0088737E" w:rsidP="006E3D20">
            <w:pPr>
              <w:pStyle w:val="af9"/>
            </w:pPr>
            <w:hyperlink r:id="rId14" w:history="1">
              <w:r w:rsidR="00D22926" w:rsidRPr="00D22926">
                <w:t>Самолето- и вертолетостроение</w:t>
              </w:r>
            </w:hyperlink>
          </w:p>
        </w:tc>
      </w:tr>
    </w:tbl>
    <w:p w:rsidR="007F5AF9" w:rsidRDefault="007F5AF9" w:rsidP="006E3D20"/>
    <w:p w:rsidR="00041922" w:rsidRDefault="00041922" w:rsidP="00082D56">
      <w:pPr>
        <w:pStyle w:val="3"/>
        <w:spacing w:before="0" w:after="0"/>
      </w:pPr>
      <w:r w:rsidRPr="008E22F9">
        <w:t>3.</w:t>
      </w:r>
      <w:r w:rsidR="0045587A" w:rsidRPr="008E22F9">
        <w:t>4</w:t>
      </w:r>
      <w:r w:rsidRPr="008E22F9">
        <w:t>.1. Трудовая функция</w:t>
      </w:r>
    </w:p>
    <w:p w:rsidR="007F5AF9" w:rsidRPr="006E3D20" w:rsidRDefault="007F5AF9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41922" w:rsidRPr="008E22F9" w:rsidTr="00A9614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  <w:r w:rsidRPr="008E22F9">
              <w:t>Проведение проектировочных расчетов характеристик агрегатов АТ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DF2F27" w:rsidP="00814DDB">
            <w:pPr>
              <w:shd w:val="clear" w:color="auto" w:fill="FFFFFF"/>
              <w:suppressAutoHyphens/>
              <w:jc w:val="center"/>
            </w:pPr>
            <w:r w:rsidRPr="008E22F9">
              <w:rPr>
                <w:lang w:val="en-US"/>
              </w:rPr>
              <w:t>D</w:t>
            </w:r>
            <w:r w:rsidR="00041922" w:rsidRPr="008E22F9">
              <w:t>/01.</w:t>
            </w:r>
            <w:r w:rsidR="005B61B5"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45587A" w:rsidP="006E3D20">
            <w:pPr>
              <w:shd w:val="clear" w:color="auto" w:fill="FFFFFF"/>
              <w:suppressAutoHyphens/>
              <w:jc w:val="center"/>
            </w:pPr>
            <w:r w:rsidRPr="008E22F9">
              <w:t>6</w:t>
            </w:r>
          </w:p>
        </w:tc>
      </w:tr>
    </w:tbl>
    <w:p w:rsidR="00041922" w:rsidRPr="008E22F9" w:rsidRDefault="00041922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9"/>
        <w:gridCol w:w="1162"/>
        <w:gridCol w:w="628"/>
        <w:gridCol w:w="1869"/>
        <w:gridCol w:w="530"/>
        <w:gridCol w:w="1111"/>
        <w:gridCol w:w="2321"/>
      </w:tblGrid>
      <w:tr w:rsidR="00041922" w:rsidRPr="008E22F9" w:rsidTr="00A96149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</w:tr>
      <w:tr w:rsidR="00041922" w:rsidRPr="008E22F9" w:rsidTr="00A96149">
        <w:trPr>
          <w:jc w:val="center"/>
        </w:trPr>
        <w:tc>
          <w:tcPr>
            <w:tcW w:w="2639" w:type="dxa"/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041922" w:rsidRPr="008E22F9" w:rsidRDefault="00041922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041922" w:rsidRPr="008E22F9" w:rsidRDefault="00041922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041922" w:rsidRPr="008E22F9" w:rsidRDefault="00041922" w:rsidP="006E3D20">
      <w:pPr>
        <w:pStyle w:val="af9"/>
        <w:tabs>
          <w:tab w:val="left" w:pos="2639"/>
        </w:tabs>
      </w:pPr>
      <w:r w:rsidRPr="008E22F9"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7577"/>
      </w:tblGrid>
      <w:tr w:rsidR="00041922" w:rsidRPr="008E22F9" w:rsidTr="0045587A">
        <w:trPr>
          <w:trHeight w:val="20"/>
          <w:jc w:val="center"/>
        </w:trPr>
        <w:tc>
          <w:tcPr>
            <w:tcW w:w="3678" w:type="dxa"/>
            <w:vMerge w:val="restart"/>
            <w:shd w:val="clear" w:color="auto" w:fill="FFFFFF"/>
          </w:tcPr>
          <w:p w:rsidR="00041922" w:rsidRPr="008E22F9" w:rsidRDefault="00041922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10846" w:type="dxa"/>
            <w:vAlign w:val="center"/>
          </w:tcPr>
          <w:p w:rsidR="00041922" w:rsidRPr="008E22F9" w:rsidRDefault="0045587A" w:rsidP="006E3D20">
            <w:pPr>
              <w:pStyle w:val="af9"/>
              <w:jc w:val="both"/>
            </w:pPr>
            <w:r w:rsidRPr="008E22F9">
              <w:t>Типовые р</w:t>
            </w:r>
            <w:r w:rsidR="00041922" w:rsidRPr="008E22F9">
              <w:t>асчет</w:t>
            </w:r>
            <w:r w:rsidRPr="008E22F9">
              <w:t>ы</w:t>
            </w:r>
            <w:r w:rsidR="00041922" w:rsidRPr="008E22F9">
              <w:t xml:space="preserve"> характеристик АТ и ее агрегатов</w:t>
            </w:r>
          </w:p>
        </w:tc>
      </w:tr>
      <w:tr w:rsidR="00041922" w:rsidRPr="008E22F9" w:rsidTr="0045587A">
        <w:trPr>
          <w:trHeight w:val="20"/>
          <w:jc w:val="center"/>
        </w:trPr>
        <w:tc>
          <w:tcPr>
            <w:tcW w:w="3678" w:type="dxa"/>
            <w:vMerge/>
            <w:shd w:val="clear" w:color="auto" w:fill="FFFFFF"/>
          </w:tcPr>
          <w:p w:rsidR="00041922" w:rsidRPr="008E22F9" w:rsidRDefault="00041922" w:rsidP="006E3D20">
            <w:pPr>
              <w:pStyle w:val="af9"/>
            </w:pPr>
          </w:p>
        </w:tc>
        <w:tc>
          <w:tcPr>
            <w:tcW w:w="10846" w:type="dxa"/>
            <w:vAlign w:val="center"/>
          </w:tcPr>
          <w:p w:rsidR="00041922" w:rsidRPr="008E22F9" w:rsidRDefault="00041922" w:rsidP="006E3D20">
            <w:pPr>
              <w:pStyle w:val="af9"/>
              <w:jc w:val="both"/>
            </w:pPr>
            <w:r w:rsidRPr="008E22F9">
              <w:t>Оформление КД на сборочные единицы в 2</w:t>
            </w:r>
            <w:r w:rsidRPr="008E22F9">
              <w:rPr>
                <w:lang w:val="en-US"/>
              </w:rPr>
              <w:t>D</w:t>
            </w:r>
            <w:r w:rsidRPr="008E22F9">
              <w:t xml:space="preserve"> и 3</w:t>
            </w:r>
            <w:r w:rsidRPr="008E22F9">
              <w:rPr>
                <w:lang w:val="en-US"/>
              </w:rPr>
              <w:t>D</w:t>
            </w:r>
            <w:r w:rsidRPr="008E22F9">
              <w:t xml:space="preserve"> с учетом корректировок по результатам расчетов </w:t>
            </w:r>
          </w:p>
        </w:tc>
      </w:tr>
      <w:tr w:rsidR="00041922" w:rsidRPr="008E22F9" w:rsidTr="0045587A">
        <w:trPr>
          <w:trHeight w:val="20"/>
          <w:jc w:val="center"/>
        </w:trPr>
        <w:tc>
          <w:tcPr>
            <w:tcW w:w="3678" w:type="dxa"/>
            <w:vMerge/>
            <w:shd w:val="clear" w:color="auto" w:fill="FFFFFF"/>
          </w:tcPr>
          <w:p w:rsidR="00041922" w:rsidRPr="008E22F9" w:rsidRDefault="00041922" w:rsidP="006E3D20">
            <w:pPr>
              <w:pStyle w:val="af9"/>
            </w:pPr>
          </w:p>
        </w:tc>
        <w:tc>
          <w:tcPr>
            <w:tcW w:w="10846" w:type="dxa"/>
            <w:shd w:val="clear" w:color="auto" w:fill="FFFFFF"/>
            <w:vAlign w:val="center"/>
          </w:tcPr>
          <w:p w:rsidR="00041922" w:rsidRPr="008E22F9" w:rsidRDefault="00041922" w:rsidP="006E3D20">
            <w:pPr>
              <w:pStyle w:val="af9"/>
              <w:jc w:val="both"/>
            </w:pPr>
            <w:r w:rsidRPr="008E22F9">
              <w:t>Проектирование конструкций, отвечающих требованиям технологии опытного и серийного производства</w:t>
            </w:r>
            <w:r w:rsidR="007F5AF9">
              <w:t>,</w:t>
            </w:r>
            <w:r w:rsidRPr="008E22F9">
              <w:t xml:space="preserve"> на основе результатов расчета характеристик АТ и ее агрегатов</w:t>
            </w:r>
          </w:p>
        </w:tc>
      </w:tr>
      <w:tr w:rsidR="00041922" w:rsidRPr="008E22F9" w:rsidTr="0045587A">
        <w:trPr>
          <w:trHeight w:val="20"/>
          <w:jc w:val="center"/>
        </w:trPr>
        <w:tc>
          <w:tcPr>
            <w:tcW w:w="3678" w:type="dxa"/>
            <w:vMerge w:val="restart"/>
          </w:tcPr>
          <w:p w:rsidR="00041922" w:rsidRPr="008E22F9" w:rsidRDefault="00041922" w:rsidP="006E3D20">
            <w:pPr>
              <w:pStyle w:val="af9"/>
            </w:pPr>
            <w:r w:rsidRPr="008E22F9">
              <w:t xml:space="preserve">Необходимые умения </w:t>
            </w:r>
          </w:p>
        </w:tc>
        <w:tc>
          <w:tcPr>
            <w:tcW w:w="10846" w:type="dxa"/>
          </w:tcPr>
          <w:p w:rsidR="00041922" w:rsidRPr="008E22F9" w:rsidRDefault="00041922" w:rsidP="006E3D20">
            <w:pPr>
              <w:pStyle w:val="af9"/>
              <w:jc w:val="both"/>
            </w:pPr>
            <w:r w:rsidRPr="008E22F9">
              <w:t>Применять методический аппарат проектирования и конструирования агрегатов АТ</w:t>
            </w:r>
          </w:p>
        </w:tc>
      </w:tr>
      <w:tr w:rsidR="0045587A" w:rsidRPr="008E22F9" w:rsidTr="0045587A">
        <w:trPr>
          <w:trHeight w:val="41"/>
          <w:jc w:val="center"/>
        </w:trPr>
        <w:tc>
          <w:tcPr>
            <w:tcW w:w="3678" w:type="dxa"/>
            <w:vMerge/>
          </w:tcPr>
          <w:p w:rsidR="0045587A" w:rsidRPr="008E22F9" w:rsidRDefault="0045587A" w:rsidP="006E3D20">
            <w:pPr>
              <w:pStyle w:val="af9"/>
            </w:pPr>
          </w:p>
        </w:tc>
        <w:tc>
          <w:tcPr>
            <w:tcW w:w="10846" w:type="dxa"/>
          </w:tcPr>
          <w:p w:rsidR="0045587A" w:rsidRPr="008E22F9" w:rsidRDefault="0045587A" w:rsidP="006E3D20">
            <w:pPr>
              <w:pStyle w:val="af9"/>
              <w:jc w:val="both"/>
            </w:pPr>
            <w:r w:rsidRPr="008E22F9">
              <w:t>Применять методы электронного моделирования агрегатов АТ</w:t>
            </w:r>
          </w:p>
        </w:tc>
      </w:tr>
      <w:tr w:rsidR="0045587A" w:rsidRPr="008E22F9" w:rsidTr="0045587A">
        <w:trPr>
          <w:trHeight w:val="41"/>
          <w:jc w:val="center"/>
        </w:trPr>
        <w:tc>
          <w:tcPr>
            <w:tcW w:w="3678" w:type="dxa"/>
            <w:vMerge/>
          </w:tcPr>
          <w:p w:rsidR="0045587A" w:rsidRPr="008E22F9" w:rsidRDefault="0045587A" w:rsidP="006E3D20">
            <w:pPr>
              <w:pStyle w:val="af9"/>
            </w:pPr>
          </w:p>
        </w:tc>
        <w:tc>
          <w:tcPr>
            <w:tcW w:w="10846" w:type="dxa"/>
          </w:tcPr>
          <w:p w:rsidR="0045587A" w:rsidRPr="008E22F9" w:rsidRDefault="0045587A" w:rsidP="006E3D20">
            <w:pPr>
              <w:pStyle w:val="af9"/>
              <w:jc w:val="both"/>
            </w:pPr>
            <w:r w:rsidRPr="008E22F9">
              <w:t>Использовать руководство для конструкторов по прочности и по ресурсу</w:t>
            </w:r>
          </w:p>
        </w:tc>
      </w:tr>
      <w:tr w:rsidR="0045587A" w:rsidRPr="008E22F9" w:rsidTr="0045587A">
        <w:trPr>
          <w:trHeight w:val="20"/>
          <w:jc w:val="center"/>
        </w:trPr>
        <w:tc>
          <w:tcPr>
            <w:tcW w:w="3678" w:type="dxa"/>
            <w:vMerge/>
          </w:tcPr>
          <w:p w:rsidR="0045587A" w:rsidRPr="008E22F9" w:rsidRDefault="0045587A" w:rsidP="006E3D20">
            <w:pPr>
              <w:pStyle w:val="af9"/>
            </w:pPr>
          </w:p>
        </w:tc>
        <w:tc>
          <w:tcPr>
            <w:tcW w:w="10846" w:type="dxa"/>
          </w:tcPr>
          <w:p w:rsidR="0045587A" w:rsidRPr="008E22F9" w:rsidRDefault="0045587A" w:rsidP="007E578F">
            <w:pPr>
              <w:pStyle w:val="af9"/>
              <w:jc w:val="both"/>
            </w:pPr>
            <w:r w:rsidRPr="008E22F9">
              <w:t xml:space="preserve">Применять </w:t>
            </w:r>
            <w:r w:rsidR="007E578F">
              <w:t>ППП</w:t>
            </w:r>
            <w:r w:rsidRPr="008E22F9">
              <w:t xml:space="preserve"> при проведении проектировочных расчетов характеристик агрегатов АТ</w:t>
            </w:r>
          </w:p>
        </w:tc>
      </w:tr>
      <w:tr w:rsidR="0045587A" w:rsidRPr="008E22F9" w:rsidTr="0045587A">
        <w:trPr>
          <w:trHeight w:val="20"/>
          <w:jc w:val="center"/>
        </w:trPr>
        <w:tc>
          <w:tcPr>
            <w:tcW w:w="3678" w:type="dxa"/>
            <w:vMerge w:val="restart"/>
          </w:tcPr>
          <w:p w:rsidR="0045587A" w:rsidRPr="008E22F9" w:rsidRDefault="0045587A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10846" w:type="dxa"/>
          </w:tcPr>
          <w:p w:rsidR="0045587A" w:rsidRPr="008E22F9" w:rsidRDefault="0045587A" w:rsidP="006E3D20">
            <w:pPr>
              <w:pStyle w:val="af9"/>
              <w:jc w:val="both"/>
            </w:pPr>
            <w:r w:rsidRPr="008E22F9">
              <w:t>Основы технической механики</w:t>
            </w:r>
          </w:p>
        </w:tc>
      </w:tr>
      <w:tr w:rsidR="0045587A" w:rsidRPr="008E22F9" w:rsidTr="0045587A">
        <w:trPr>
          <w:trHeight w:val="20"/>
          <w:jc w:val="center"/>
        </w:trPr>
        <w:tc>
          <w:tcPr>
            <w:tcW w:w="3678" w:type="dxa"/>
            <w:vMerge/>
          </w:tcPr>
          <w:p w:rsidR="0045587A" w:rsidRPr="008E22F9" w:rsidRDefault="0045587A" w:rsidP="006E3D20">
            <w:pPr>
              <w:pStyle w:val="af9"/>
            </w:pPr>
          </w:p>
        </w:tc>
        <w:tc>
          <w:tcPr>
            <w:tcW w:w="10846" w:type="dxa"/>
          </w:tcPr>
          <w:p w:rsidR="0045587A" w:rsidRPr="008E22F9" w:rsidRDefault="0045587A" w:rsidP="006E3D20">
            <w:pPr>
              <w:pStyle w:val="af9"/>
              <w:jc w:val="both"/>
            </w:pPr>
            <w:r w:rsidRPr="008E22F9">
              <w:t>Аэродинамические нагрузки</w:t>
            </w:r>
          </w:p>
        </w:tc>
      </w:tr>
      <w:tr w:rsidR="0045587A" w:rsidRPr="008E22F9" w:rsidTr="0045587A">
        <w:trPr>
          <w:trHeight w:val="20"/>
          <w:jc w:val="center"/>
        </w:trPr>
        <w:tc>
          <w:tcPr>
            <w:tcW w:w="3678" w:type="dxa"/>
            <w:vMerge/>
          </w:tcPr>
          <w:p w:rsidR="0045587A" w:rsidRPr="008E22F9" w:rsidRDefault="0045587A" w:rsidP="006E3D20">
            <w:pPr>
              <w:pStyle w:val="af9"/>
            </w:pPr>
          </w:p>
        </w:tc>
        <w:tc>
          <w:tcPr>
            <w:tcW w:w="10846" w:type="dxa"/>
          </w:tcPr>
          <w:p w:rsidR="0045587A" w:rsidRPr="008E22F9" w:rsidRDefault="0045587A" w:rsidP="006E3D20">
            <w:pPr>
              <w:pStyle w:val="af9"/>
              <w:jc w:val="both"/>
            </w:pPr>
            <w:r w:rsidRPr="008E22F9">
              <w:t>Законы динамики полета</w:t>
            </w:r>
          </w:p>
        </w:tc>
      </w:tr>
      <w:tr w:rsidR="0045587A" w:rsidRPr="008E22F9" w:rsidTr="0045587A">
        <w:trPr>
          <w:trHeight w:val="20"/>
          <w:jc w:val="center"/>
        </w:trPr>
        <w:tc>
          <w:tcPr>
            <w:tcW w:w="3678" w:type="dxa"/>
            <w:vMerge/>
          </w:tcPr>
          <w:p w:rsidR="0045587A" w:rsidRPr="008E22F9" w:rsidRDefault="0045587A" w:rsidP="006E3D20">
            <w:pPr>
              <w:pStyle w:val="af9"/>
            </w:pPr>
          </w:p>
        </w:tc>
        <w:tc>
          <w:tcPr>
            <w:tcW w:w="10846" w:type="dxa"/>
          </w:tcPr>
          <w:p w:rsidR="0045587A" w:rsidRPr="008E22F9" w:rsidRDefault="0045587A" w:rsidP="006E3D20">
            <w:pPr>
              <w:pStyle w:val="af9"/>
              <w:jc w:val="both"/>
            </w:pPr>
            <w:r w:rsidRPr="008E22F9">
              <w:t>Основы проектирования силовых установок АТ</w:t>
            </w:r>
          </w:p>
        </w:tc>
      </w:tr>
      <w:tr w:rsidR="0045587A" w:rsidRPr="008E22F9" w:rsidTr="0045587A">
        <w:trPr>
          <w:trHeight w:val="20"/>
          <w:jc w:val="center"/>
        </w:trPr>
        <w:tc>
          <w:tcPr>
            <w:tcW w:w="3678" w:type="dxa"/>
            <w:vMerge/>
          </w:tcPr>
          <w:p w:rsidR="0045587A" w:rsidRPr="008E22F9" w:rsidRDefault="0045587A" w:rsidP="006E3D20">
            <w:pPr>
              <w:pStyle w:val="af9"/>
            </w:pPr>
          </w:p>
        </w:tc>
        <w:tc>
          <w:tcPr>
            <w:tcW w:w="10846" w:type="dxa"/>
          </w:tcPr>
          <w:p w:rsidR="0045587A" w:rsidRPr="008E22F9" w:rsidRDefault="0045587A" w:rsidP="006E3D20">
            <w:pPr>
              <w:pStyle w:val="af9"/>
              <w:jc w:val="both"/>
            </w:pPr>
            <w:r w:rsidRPr="008E22F9">
              <w:t>Агрегаты АТ</w:t>
            </w:r>
          </w:p>
        </w:tc>
      </w:tr>
      <w:tr w:rsidR="0045587A" w:rsidRPr="008E22F9" w:rsidTr="00A96149">
        <w:trPr>
          <w:trHeight w:val="41"/>
          <w:jc w:val="center"/>
        </w:trPr>
        <w:tc>
          <w:tcPr>
            <w:tcW w:w="3678" w:type="dxa"/>
            <w:vMerge/>
          </w:tcPr>
          <w:p w:rsidR="0045587A" w:rsidRPr="008E22F9" w:rsidRDefault="0045587A" w:rsidP="006E3D20">
            <w:pPr>
              <w:pStyle w:val="af9"/>
            </w:pPr>
          </w:p>
        </w:tc>
        <w:tc>
          <w:tcPr>
            <w:tcW w:w="10846" w:type="dxa"/>
          </w:tcPr>
          <w:p w:rsidR="0045587A" w:rsidRPr="008E22F9" w:rsidRDefault="0045587A" w:rsidP="006E3D20">
            <w:pPr>
              <w:pStyle w:val="af9"/>
              <w:jc w:val="both"/>
            </w:pPr>
            <w:r w:rsidRPr="008E22F9">
              <w:t>Основные технические требования, предъявляемые к разрабатываемым конструкциям</w:t>
            </w:r>
          </w:p>
        </w:tc>
      </w:tr>
      <w:tr w:rsidR="0045587A" w:rsidRPr="008E22F9" w:rsidTr="0045587A">
        <w:trPr>
          <w:trHeight w:val="20"/>
          <w:jc w:val="center"/>
        </w:trPr>
        <w:tc>
          <w:tcPr>
            <w:tcW w:w="3678" w:type="dxa"/>
          </w:tcPr>
          <w:p w:rsidR="0045587A" w:rsidRPr="008E22F9" w:rsidRDefault="0045587A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10846" w:type="dxa"/>
          </w:tcPr>
          <w:p w:rsidR="0045587A" w:rsidRPr="008E22F9" w:rsidRDefault="0071469C" w:rsidP="006E3D20">
            <w:pPr>
              <w:pStyle w:val="af9"/>
            </w:pPr>
            <w:r>
              <w:t>-</w:t>
            </w:r>
          </w:p>
        </w:tc>
      </w:tr>
    </w:tbl>
    <w:p w:rsidR="007F5AF9" w:rsidRDefault="007F5AF9" w:rsidP="006E3D20"/>
    <w:p w:rsidR="00041922" w:rsidRDefault="00041922" w:rsidP="00082D56">
      <w:pPr>
        <w:pStyle w:val="3"/>
        <w:spacing w:before="0" w:after="0"/>
      </w:pPr>
      <w:r w:rsidRPr="008E22F9">
        <w:t>3.</w:t>
      </w:r>
      <w:r w:rsidR="0045587A" w:rsidRPr="008E22F9">
        <w:t>4</w:t>
      </w:r>
      <w:r w:rsidRPr="008E22F9">
        <w:t>.2. Трудовая функция</w:t>
      </w:r>
    </w:p>
    <w:p w:rsidR="007F5AF9" w:rsidRPr="006E3D20" w:rsidRDefault="007F5AF9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59"/>
        <w:gridCol w:w="725"/>
        <w:gridCol w:w="1137"/>
        <w:gridCol w:w="1703"/>
        <w:gridCol w:w="572"/>
      </w:tblGrid>
      <w:tr w:rsidR="00041922" w:rsidRPr="008E22F9" w:rsidTr="00A9614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  <w:r w:rsidRPr="008E22F9">
              <w:t>Подготовка вариантов облика АТ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DF2F27" w:rsidP="00814DDB">
            <w:pPr>
              <w:shd w:val="clear" w:color="auto" w:fill="FFFFFF"/>
              <w:suppressAutoHyphens/>
              <w:jc w:val="center"/>
            </w:pPr>
            <w:r w:rsidRPr="008E22F9">
              <w:rPr>
                <w:lang w:val="en-US"/>
              </w:rPr>
              <w:t>D</w:t>
            </w:r>
            <w:r w:rsidR="00041922" w:rsidRPr="008E22F9">
              <w:t>/02.</w:t>
            </w:r>
            <w:r w:rsidR="005B61B5"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45587A" w:rsidP="006E3D20">
            <w:pPr>
              <w:shd w:val="clear" w:color="auto" w:fill="FFFFFF"/>
              <w:suppressAutoHyphens/>
              <w:jc w:val="center"/>
            </w:pPr>
            <w:r w:rsidRPr="008E22F9">
              <w:t>6</w:t>
            </w:r>
          </w:p>
        </w:tc>
      </w:tr>
    </w:tbl>
    <w:p w:rsidR="00814DDB" w:rsidRPr="008E22F9" w:rsidRDefault="00814DDB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61"/>
        <w:gridCol w:w="1280"/>
        <w:gridCol w:w="628"/>
        <w:gridCol w:w="1869"/>
        <w:gridCol w:w="530"/>
        <w:gridCol w:w="1111"/>
        <w:gridCol w:w="2321"/>
      </w:tblGrid>
      <w:tr w:rsidR="00041922" w:rsidRPr="008E22F9" w:rsidTr="00A96149">
        <w:trPr>
          <w:jc w:val="center"/>
        </w:trPr>
        <w:tc>
          <w:tcPr>
            <w:tcW w:w="2518" w:type="dxa"/>
            <w:tcBorders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</w:tr>
      <w:tr w:rsidR="00041922" w:rsidRPr="008E22F9" w:rsidTr="00A96149">
        <w:trPr>
          <w:jc w:val="center"/>
        </w:trPr>
        <w:tc>
          <w:tcPr>
            <w:tcW w:w="2518" w:type="dxa"/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1307" w:type="dxa"/>
            <w:tcBorders>
              <w:top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041922" w:rsidRPr="008E22F9" w:rsidRDefault="00041922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041922" w:rsidRPr="008E22F9" w:rsidRDefault="00041922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041922" w:rsidRPr="008E22F9" w:rsidRDefault="00041922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041922" w:rsidRPr="008E22F9" w:rsidRDefault="00041922" w:rsidP="006E3D2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557"/>
      </w:tblGrid>
      <w:tr w:rsidR="00041922" w:rsidRPr="008E22F9" w:rsidTr="00730C38">
        <w:trPr>
          <w:trHeight w:val="60"/>
          <w:jc w:val="center"/>
        </w:trPr>
        <w:tc>
          <w:tcPr>
            <w:tcW w:w="3707" w:type="dxa"/>
            <w:vMerge w:val="restart"/>
          </w:tcPr>
          <w:p w:rsidR="00041922" w:rsidRPr="008E22F9" w:rsidRDefault="00041922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10817" w:type="dxa"/>
            <w:vAlign w:val="center"/>
          </w:tcPr>
          <w:p w:rsidR="00041922" w:rsidRPr="008E22F9" w:rsidRDefault="00041922" w:rsidP="006E3D20">
            <w:pPr>
              <w:pStyle w:val="af9"/>
              <w:jc w:val="both"/>
            </w:pPr>
            <w:r w:rsidRPr="008E22F9">
              <w:t>Подготовка исходных материалов для оформления и согласования запросов по результатам корректировки КД</w:t>
            </w:r>
          </w:p>
        </w:tc>
      </w:tr>
      <w:tr w:rsidR="00041922" w:rsidRPr="008E22F9" w:rsidTr="00730C38">
        <w:trPr>
          <w:trHeight w:val="60"/>
          <w:jc w:val="center"/>
        </w:trPr>
        <w:tc>
          <w:tcPr>
            <w:tcW w:w="3707" w:type="dxa"/>
            <w:vMerge/>
          </w:tcPr>
          <w:p w:rsidR="00041922" w:rsidRPr="008E22F9" w:rsidRDefault="00041922" w:rsidP="006E3D20">
            <w:pPr>
              <w:pStyle w:val="af9"/>
            </w:pPr>
          </w:p>
        </w:tc>
        <w:tc>
          <w:tcPr>
            <w:tcW w:w="10817" w:type="dxa"/>
            <w:vAlign w:val="center"/>
          </w:tcPr>
          <w:p w:rsidR="00041922" w:rsidRPr="008E22F9" w:rsidRDefault="00041922" w:rsidP="006E3D20">
            <w:pPr>
              <w:pStyle w:val="af9"/>
              <w:jc w:val="both"/>
            </w:pPr>
            <w:r w:rsidRPr="008E22F9">
              <w:t>Подготовка вариантов общих видов конструкций АТ</w:t>
            </w:r>
          </w:p>
        </w:tc>
      </w:tr>
      <w:tr w:rsidR="00041922" w:rsidRPr="008E22F9" w:rsidTr="00730C38">
        <w:trPr>
          <w:trHeight w:val="60"/>
          <w:jc w:val="center"/>
        </w:trPr>
        <w:tc>
          <w:tcPr>
            <w:tcW w:w="3707" w:type="dxa"/>
            <w:vMerge/>
          </w:tcPr>
          <w:p w:rsidR="00041922" w:rsidRPr="008E22F9" w:rsidRDefault="00041922" w:rsidP="006E3D20">
            <w:pPr>
              <w:pStyle w:val="af9"/>
            </w:pPr>
          </w:p>
        </w:tc>
        <w:tc>
          <w:tcPr>
            <w:tcW w:w="10817" w:type="dxa"/>
            <w:vAlign w:val="center"/>
          </w:tcPr>
          <w:p w:rsidR="00041922" w:rsidRPr="008E22F9" w:rsidRDefault="00041922" w:rsidP="006E3D20">
            <w:pPr>
              <w:pStyle w:val="af9"/>
              <w:jc w:val="both"/>
            </w:pPr>
            <w:r w:rsidRPr="008E22F9">
              <w:t>Согласование текстовой и графической документации в соответстви</w:t>
            </w:r>
            <w:r w:rsidR="007F5AF9">
              <w:t>и</w:t>
            </w:r>
            <w:r w:rsidRPr="008E22F9">
              <w:t xml:space="preserve"> с требованиями нормативной технической документации</w:t>
            </w:r>
          </w:p>
        </w:tc>
      </w:tr>
      <w:tr w:rsidR="00730C38" w:rsidRPr="008E22F9" w:rsidTr="00730C38">
        <w:trPr>
          <w:trHeight w:val="104"/>
          <w:jc w:val="center"/>
        </w:trPr>
        <w:tc>
          <w:tcPr>
            <w:tcW w:w="3707" w:type="dxa"/>
            <w:vMerge w:val="restart"/>
          </w:tcPr>
          <w:p w:rsidR="00730C38" w:rsidRPr="008E22F9" w:rsidRDefault="00730C38" w:rsidP="006E3D20">
            <w:pPr>
              <w:pStyle w:val="af9"/>
            </w:pPr>
            <w:r w:rsidRPr="008E22F9">
              <w:t>Необходимые умения</w:t>
            </w:r>
          </w:p>
        </w:tc>
        <w:tc>
          <w:tcPr>
            <w:tcW w:w="10817" w:type="dxa"/>
          </w:tcPr>
          <w:p w:rsidR="00730C38" w:rsidRPr="008E22F9" w:rsidRDefault="00730C38" w:rsidP="006E3D20">
            <w:pPr>
              <w:pStyle w:val="af9"/>
              <w:jc w:val="both"/>
            </w:pPr>
            <w:r w:rsidRPr="008E22F9">
              <w:t>Применять методы электронного моделирования для формирования облика АТ</w:t>
            </w:r>
          </w:p>
        </w:tc>
      </w:tr>
      <w:tr w:rsidR="00730C38" w:rsidRPr="008E22F9" w:rsidTr="00730C38">
        <w:trPr>
          <w:trHeight w:val="104"/>
          <w:jc w:val="center"/>
        </w:trPr>
        <w:tc>
          <w:tcPr>
            <w:tcW w:w="3707" w:type="dxa"/>
            <w:vMerge/>
          </w:tcPr>
          <w:p w:rsidR="00730C38" w:rsidRPr="008E22F9" w:rsidRDefault="00730C38" w:rsidP="006E3D20">
            <w:pPr>
              <w:pStyle w:val="af9"/>
            </w:pPr>
          </w:p>
        </w:tc>
        <w:tc>
          <w:tcPr>
            <w:tcW w:w="10817" w:type="dxa"/>
          </w:tcPr>
          <w:p w:rsidR="00730C38" w:rsidRPr="008E22F9" w:rsidRDefault="00730C38" w:rsidP="007E578F">
            <w:pPr>
              <w:pStyle w:val="af9"/>
              <w:jc w:val="both"/>
            </w:pPr>
            <w:r w:rsidRPr="008E22F9">
              <w:t xml:space="preserve">Применять </w:t>
            </w:r>
            <w:r w:rsidR="007E578F">
              <w:t>ППП</w:t>
            </w:r>
            <w:r w:rsidRPr="008E22F9">
              <w:t xml:space="preserve"> для проведения расчетов при формировании облика АТ, используемые в данной организации</w:t>
            </w:r>
          </w:p>
        </w:tc>
      </w:tr>
      <w:tr w:rsidR="00730C38" w:rsidRPr="008E22F9" w:rsidTr="0050782A">
        <w:trPr>
          <w:trHeight w:val="114"/>
          <w:jc w:val="center"/>
        </w:trPr>
        <w:tc>
          <w:tcPr>
            <w:tcW w:w="3707" w:type="dxa"/>
            <w:vMerge/>
          </w:tcPr>
          <w:p w:rsidR="00730C38" w:rsidRPr="008E22F9" w:rsidRDefault="00730C38" w:rsidP="006E3D20">
            <w:pPr>
              <w:pStyle w:val="af9"/>
            </w:pPr>
          </w:p>
        </w:tc>
        <w:tc>
          <w:tcPr>
            <w:tcW w:w="10817" w:type="dxa"/>
          </w:tcPr>
          <w:p w:rsidR="0050782A" w:rsidRPr="008E22F9" w:rsidRDefault="00730C38" w:rsidP="006E3D20">
            <w:pPr>
              <w:pStyle w:val="af9"/>
              <w:jc w:val="both"/>
            </w:pPr>
            <w:r w:rsidRPr="008E22F9">
              <w:t>Формировать новый облик АТ с учетом новых достижений науки и техни</w:t>
            </w:r>
            <w:r w:rsidR="0050782A" w:rsidRPr="008E22F9">
              <w:t>ки</w:t>
            </w:r>
          </w:p>
        </w:tc>
      </w:tr>
      <w:tr w:rsidR="00730C38" w:rsidRPr="008E22F9" w:rsidTr="00730C38">
        <w:trPr>
          <w:trHeight w:val="122"/>
          <w:jc w:val="center"/>
        </w:trPr>
        <w:tc>
          <w:tcPr>
            <w:tcW w:w="3707" w:type="dxa"/>
            <w:vMerge/>
          </w:tcPr>
          <w:p w:rsidR="00730C38" w:rsidRPr="008E22F9" w:rsidRDefault="00730C38" w:rsidP="006E3D20">
            <w:pPr>
              <w:pStyle w:val="af9"/>
            </w:pPr>
          </w:p>
        </w:tc>
        <w:tc>
          <w:tcPr>
            <w:tcW w:w="10817" w:type="dxa"/>
          </w:tcPr>
          <w:p w:rsidR="00730C38" w:rsidRPr="008E22F9" w:rsidRDefault="00730C38" w:rsidP="006E3D20">
            <w:pPr>
              <w:pStyle w:val="af9"/>
              <w:jc w:val="both"/>
            </w:pPr>
            <w:r w:rsidRPr="008E22F9">
              <w:t>Доказывать перспективность создания нового облика АТ</w:t>
            </w:r>
          </w:p>
        </w:tc>
      </w:tr>
      <w:tr w:rsidR="00730C38" w:rsidRPr="008E22F9" w:rsidTr="00730C38">
        <w:trPr>
          <w:trHeight w:val="104"/>
          <w:jc w:val="center"/>
        </w:trPr>
        <w:tc>
          <w:tcPr>
            <w:tcW w:w="3707" w:type="dxa"/>
            <w:vMerge w:val="restart"/>
          </w:tcPr>
          <w:p w:rsidR="00730C38" w:rsidRPr="008E22F9" w:rsidRDefault="00730C38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10817" w:type="dxa"/>
          </w:tcPr>
          <w:p w:rsidR="00730C38" w:rsidRPr="008E22F9" w:rsidRDefault="00730C38" w:rsidP="006E3D20">
            <w:pPr>
              <w:pStyle w:val="af9"/>
              <w:jc w:val="both"/>
            </w:pPr>
            <w:r w:rsidRPr="008E22F9">
              <w:t>Основы аэродинамики и газодинамики</w:t>
            </w:r>
          </w:p>
        </w:tc>
      </w:tr>
      <w:tr w:rsidR="00730C38" w:rsidRPr="008E22F9" w:rsidTr="00730C38">
        <w:trPr>
          <w:trHeight w:val="60"/>
          <w:jc w:val="center"/>
        </w:trPr>
        <w:tc>
          <w:tcPr>
            <w:tcW w:w="3707" w:type="dxa"/>
            <w:vMerge/>
          </w:tcPr>
          <w:p w:rsidR="00730C38" w:rsidRPr="008E22F9" w:rsidRDefault="00730C38" w:rsidP="006E3D20">
            <w:pPr>
              <w:pStyle w:val="af9"/>
            </w:pPr>
          </w:p>
        </w:tc>
        <w:tc>
          <w:tcPr>
            <w:tcW w:w="10817" w:type="dxa"/>
          </w:tcPr>
          <w:p w:rsidR="00730C38" w:rsidRPr="008E22F9" w:rsidRDefault="00730C38" w:rsidP="006E3D20">
            <w:pPr>
              <w:pStyle w:val="af9"/>
              <w:jc w:val="both"/>
            </w:pPr>
            <w:r w:rsidRPr="008E22F9">
              <w:t>Основы динамики полета</w:t>
            </w:r>
          </w:p>
        </w:tc>
      </w:tr>
      <w:tr w:rsidR="00730C38" w:rsidRPr="008E22F9" w:rsidTr="00730C38">
        <w:trPr>
          <w:trHeight w:val="114"/>
          <w:jc w:val="center"/>
        </w:trPr>
        <w:tc>
          <w:tcPr>
            <w:tcW w:w="3707" w:type="dxa"/>
            <w:vMerge/>
          </w:tcPr>
          <w:p w:rsidR="00730C38" w:rsidRPr="008E22F9" w:rsidRDefault="00730C38" w:rsidP="006E3D20">
            <w:pPr>
              <w:pStyle w:val="af9"/>
            </w:pPr>
          </w:p>
        </w:tc>
        <w:tc>
          <w:tcPr>
            <w:tcW w:w="10817" w:type="dxa"/>
          </w:tcPr>
          <w:p w:rsidR="00730C38" w:rsidRPr="008E22F9" w:rsidRDefault="00730C38" w:rsidP="006E3D20">
            <w:pPr>
              <w:pStyle w:val="af9"/>
              <w:jc w:val="both"/>
            </w:pPr>
            <w:r w:rsidRPr="008E22F9">
              <w:t>Типы силовых установок АТ</w:t>
            </w:r>
          </w:p>
        </w:tc>
      </w:tr>
      <w:tr w:rsidR="00730C38" w:rsidRPr="008E22F9" w:rsidTr="00730C38">
        <w:trPr>
          <w:trHeight w:val="60"/>
          <w:jc w:val="center"/>
        </w:trPr>
        <w:tc>
          <w:tcPr>
            <w:tcW w:w="3707" w:type="dxa"/>
            <w:vMerge/>
          </w:tcPr>
          <w:p w:rsidR="00730C38" w:rsidRPr="008E22F9" w:rsidRDefault="00730C38" w:rsidP="006E3D20">
            <w:pPr>
              <w:pStyle w:val="af9"/>
            </w:pPr>
          </w:p>
        </w:tc>
        <w:tc>
          <w:tcPr>
            <w:tcW w:w="10817" w:type="dxa"/>
          </w:tcPr>
          <w:p w:rsidR="00730C38" w:rsidRPr="008E22F9" w:rsidRDefault="00730C38" w:rsidP="006E3D20">
            <w:pPr>
              <w:pStyle w:val="af9"/>
              <w:jc w:val="both"/>
            </w:pPr>
            <w:r w:rsidRPr="008E22F9">
              <w:t>Основы устройства АТ</w:t>
            </w:r>
          </w:p>
        </w:tc>
      </w:tr>
      <w:tr w:rsidR="00730C38" w:rsidRPr="008E22F9" w:rsidTr="00730C38">
        <w:trPr>
          <w:trHeight w:val="242"/>
          <w:jc w:val="center"/>
        </w:trPr>
        <w:tc>
          <w:tcPr>
            <w:tcW w:w="3707" w:type="dxa"/>
            <w:vMerge/>
          </w:tcPr>
          <w:p w:rsidR="00730C38" w:rsidRPr="008E22F9" w:rsidRDefault="00730C38" w:rsidP="006E3D20">
            <w:pPr>
              <w:pStyle w:val="af9"/>
            </w:pPr>
          </w:p>
        </w:tc>
        <w:tc>
          <w:tcPr>
            <w:tcW w:w="10817" w:type="dxa"/>
          </w:tcPr>
          <w:p w:rsidR="00730C38" w:rsidRPr="008E22F9" w:rsidRDefault="00730C38" w:rsidP="006E3D20">
            <w:pPr>
              <w:pStyle w:val="af9"/>
              <w:jc w:val="both"/>
            </w:pPr>
            <w:r w:rsidRPr="008E22F9">
              <w:t>Технологии информационной поддержки жизненного цикла изделия</w:t>
            </w:r>
          </w:p>
        </w:tc>
      </w:tr>
      <w:tr w:rsidR="00730C38" w:rsidRPr="008E22F9" w:rsidTr="00730C38">
        <w:trPr>
          <w:trHeight w:val="192"/>
          <w:jc w:val="center"/>
        </w:trPr>
        <w:tc>
          <w:tcPr>
            <w:tcW w:w="3707" w:type="dxa"/>
            <w:vMerge/>
          </w:tcPr>
          <w:p w:rsidR="00730C38" w:rsidRPr="008E22F9" w:rsidRDefault="00730C38" w:rsidP="006E3D20">
            <w:pPr>
              <w:pStyle w:val="af9"/>
            </w:pPr>
          </w:p>
        </w:tc>
        <w:tc>
          <w:tcPr>
            <w:tcW w:w="10817" w:type="dxa"/>
          </w:tcPr>
          <w:p w:rsidR="00730C38" w:rsidRPr="008E22F9" w:rsidRDefault="00730C38" w:rsidP="006E3D20">
            <w:pPr>
              <w:pStyle w:val="af9"/>
              <w:jc w:val="both"/>
            </w:pPr>
            <w:r w:rsidRPr="008E22F9">
              <w:t>Авиационные правила</w:t>
            </w:r>
          </w:p>
        </w:tc>
      </w:tr>
      <w:tr w:rsidR="00730C38" w:rsidRPr="008E22F9" w:rsidTr="0050782A">
        <w:trPr>
          <w:trHeight w:val="236"/>
          <w:jc w:val="center"/>
        </w:trPr>
        <w:tc>
          <w:tcPr>
            <w:tcW w:w="3707" w:type="dxa"/>
            <w:vMerge/>
          </w:tcPr>
          <w:p w:rsidR="00730C38" w:rsidRPr="008E22F9" w:rsidRDefault="00730C38" w:rsidP="006E3D20">
            <w:pPr>
              <w:pStyle w:val="af9"/>
            </w:pPr>
          </w:p>
        </w:tc>
        <w:tc>
          <w:tcPr>
            <w:tcW w:w="10817" w:type="dxa"/>
          </w:tcPr>
          <w:p w:rsidR="00730C38" w:rsidRPr="008E22F9" w:rsidRDefault="00730C38" w:rsidP="006E3D20">
            <w:pPr>
              <w:pStyle w:val="af9"/>
              <w:jc w:val="both"/>
            </w:pPr>
            <w:r w:rsidRPr="008E22F9">
              <w:t>Нормы летной годности</w:t>
            </w:r>
          </w:p>
        </w:tc>
      </w:tr>
      <w:tr w:rsidR="00730C38" w:rsidRPr="008E22F9" w:rsidTr="00730C38">
        <w:trPr>
          <w:trHeight w:val="118"/>
          <w:jc w:val="center"/>
        </w:trPr>
        <w:tc>
          <w:tcPr>
            <w:tcW w:w="3707" w:type="dxa"/>
          </w:tcPr>
          <w:p w:rsidR="00730C38" w:rsidRPr="008E22F9" w:rsidRDefault="00730C38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10817" w:type="dxa"/>
          </w:tcPr>
          <w:p w:rsidR="00730C38" w:rsidRPr="008E22F9" w:rsidRDefault="00730C38" w:rsidP="006E3D20">
            <w:pPr>
              <w:pStyle w:val="af9"/>
            </w:pPr>
          </w:p>
        </w:tc>
      </w:tr>
    </w:tbl>
    <w:p w:rsidR="007F5AF9" w:rsidRPr="006E3D20" w:rsidRDefault="007F5AF9" w:rsidP="006E3D20">
      <w:pPr>
        <w:rPr>
          <w:sz w:val="22"/>
          <w:szCs w:val="22"/>
        </w:rPr>
      </w:pPr>
      <w:bookmarkStart w:id="50" w:name="_Toc47704946"/>
    </w:p>
    <w:p w:rsidR="00CE3154" w:rsidRDefault="00CE3154" w:rsidP="00082D56">
      <w:pPr>
        <w:pStyle w:val="2"/>
        <w:spacing w:before="0" w:after="0"/>
      </w:pPr>
      <w:r w:rsidRPr="007E0BB3">
        <w:t>3.</w:t>
      </w:r>
      <w:r w:rsidR="00730C38" w:rsidRPr="007E0BB3">
        <w:t>5</w:t>
      </w:r>
      <w:r w:rsidRPr="007E0BB3">
        <w:t>. Обобщенная трудовая функция</w:t>
      </w:r>
      <w:bookmarkEnd w:id="45"/>
      <w:r w:rsidRPr="007E0BB3">
        <w:t xml:space="preserve"> </w:t>
      </w:r>
      <w:bookmarkEnd w:id="50"/>
    </w:p>
    <w:p w:rsidR="007F5AF9" w:rsidRPr="006E3D20" w:rsidRDefault="007F5AF9" w:rsidP="006E3D20">
      <w:pPr>
        <w:rPr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70"/>
        <w:gridCol w:w="4430"/>
        <w:gridCol w:w="889"/>
        <w:gridCol w:w="921"/>
        <w:gridCol w:w="1658"/>
        <w:gridCol w:w="532"/>
      </w:tblGrid>
      <w:tr w:rsidR="00CE3154" w:rsidRPr="008E22F9" w:rsidTr="00EC0986">
        <w:trPr>
          <w:jc w:val="center"/>
        </w:trPr>
        <w:tc>
          <w:tcPr>
            <w:tcW w:w="1809" w:type="dxa"/>
            <w:tcBorders>
              <w:right w:val="single" w:sz="4" w:space="0" w:color="808080"/>
            </w:tcBorders>
            <w:vAlign w:val="center"/>
          </w:tcPr>
          <w:p w:rsidR="00CE3154" w:rsidRPr="008E22F9" w:rsidRDefault="00CE3154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3154" w:rsidRPr="008E22F9" w:rsidRDefault="005C0856" w:rsidP="006E3D20">
            <w:pPr>
              <w:shd w:val="clear" w:color="auto" w:fill="FFFFFF"/>
              <w:suppressAutoHyphens/>
            </w:pPr>
            <w:r w:rsidRPr="008E22F9">
              <w:t>Проведение проектных работ по разработке</w:t>
            </w:r>
            <w:r w:rsidR="00AB2BE3" w:rsidRPr="008E22F9">
              <w:t xml:space="preserve"> АТ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3154" w:rsidRPr="008E22F9" w:rsidRDefault="00CE3154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3154" w:rsidRPr="008E22F9" w:rsidRDefault="0050782A" w:rsidP="006E3D20">
            <w:pPr>
              <w:shd w:val="clear" w:color="auto" w:fill="FFFFFF"/>
              <w:suppressAutoHyphens/>
              <w:jc w:val="center"/>
              <w:rPr>
                <w:lang w:val="en-US"/>
              </w:rPr>
            </w:pPr>
            <w:r w:rsidRPr="008E22F9">
              <w:rPr>
                <w:lang w:val="en-US"/>
              </w:rPr>
              <w:t>E</w:t>
            </w:r>
          </w:p>
        </w:tc>
        <w:tc>
          <w:tcPr>
            <w:tcW w:w="1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3154" w:rsidRPr="008E22F9" w:rsidRDefault="00CE3154" w:rsidP="006E3D20">
            <w:pPr>
              <w:pStyle w:val="100"/>
              <w:rPr>
                <w:vertAlign w:val="superscript"/>
              </w:rPr>
            </w:pPr>
            <w:r w:rsidRPr="008E22F9"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3154" w:rsidRPr="008E22F9" w:rsidRDefault="001C74D5" w:rsidP="006E3D20">
            <w:pPr>
              <w:shd w:val="clear" w:color="auto" w:fill="FFFFFF"/>
              <w:suppressAutoHyphens/>
              <w:jc w:val="center"/>
            </w:pPr>
            <w:r w:rsidRPr="008E22F9">
              <w:t>6</w:t>
            </w:r>
          </w:p>
        </w:tc>
      </w:tr>
    </w:tbl>
    <w:p w:rsidR="00CE3154" w:rsidRPr="006E3D20" w:rsidRDefault="00CE3154" w:rsidP="006E3D20">
      <w:pPr>
        <w:pStyle w:val="af9"/>
        <w:rPr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7"/>
        <w:gridCol w:w="1053"/>
        <w:gridCol w:w="617"/>
        <w:gridCol w:w="1870"/>
        <w:gridCol w:w="304"/>
        <w:gridCol w:w="1134"/>
        <w:gridCol w:w="2545"/>
      </w:tblGrid>
      <w:tr w:rsidR="00CE3154" w:rsidRPr="008E22F9" w:rsidTr="0071469C">
        <w:trPr>
          <w:jc w:val="center"/>
        </w:trPr>
        <w:tc>
          <w:tcPr>
            <w:tcW w:w="2677" w:type="dxa"/>
            <w:tcBorders>
              <w:right w:val="single" w:sz="4" w:space="0" w:color="808080"/>
            </w:tcBorders>
            <w:vAlign w:val="center"/>
          </w:tcPr>
          <w:p w:rsidR="00CE3154" w:rsidRPr="008E22F9" w:rsidRDefault="00CE3154" w:rsidP="006E3D20">
            <w:pPr>
              <w:pStyle w:val="100"/>
            </w:pPr>
            <w:r w:rsidRPr="008E22F9">
              <w:t>Происхождение обобщенной трудовой функции</w:t>
            </w: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E3154" w:rsidRPr="008E22F9" w:rsidRDefault="00CE3154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3154" w:rsidRPr="008E22F9" w:rsidRDefault="00CE3154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E3154" w:rsidRPr="008E22F9" w:rsidRDefault="00CE3154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30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3154" w:rsidRPr="008E22F9" w:rsidRDefault="00CE3154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3154" w:rsidRPr="008E22F9" w:rsidRDefault="00CE3154" w:rsidP="006E3D20">
            <w:pPr>
              <w:shd w:val="clear" w:color="auto" w:fill="FFFFFF"/>
              <w:suppressAutoHyphens/>
            </w:pPr>
          </w:p>
        </w:tc>
        <w:tc>
          <w:tcPr>
            <w:tcW w:w="2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3154" w:rsidRPr="008E22F9" w:rsidRDefault="00CE3154" w:rsidP="006E3D20">
            <w:pPr>
              <w:shd w:val="clear" w:color="auto" w:fill="FFFFFF"/>
              <w:suppressAutoHyphens/>
            </w:pPr>
          </w:p>
        </w:tc>
      </w:tr>
      <w:tr w:rsidR="00CE3154" w:rsidRPr="008E22F9" w:rsidTr="0071469C">
        <w:trPr>
          <w:jc w:val="center"/>
        </w:trPr>
        <w:tc>
          <w:tcPr>
            <w:tcW w:w="2677" w:type="dxa"/>
            <w:vAlign w:val="center"/>
          </w:tcPr>
          <w:p w:rsidR="00CE3154" w:rsidRPr="008E22F9" w:rsidRDefault="00CE3154" w:rsidP="006E3D20">
            <w:pPr>
              <w:shd w:val="clear" w:color="auto" w:fill="FFFFFF"/>
              <w:suppressAutoHyphens/>
            </w:pPr>
          </w:p>
        </w:tc>
        <w:tc>
          <w:tcPr>
            <w:tcW w:w="1053" w:type="dxa"/>
            <w:tcBorders>
              <w:top w:val="single" w:sz="4" w:space="0" w:color="808080"/>
            </w:tcBorders>
            <w:vAlign w:val="center"/>
          </w:tcPr>
          <w:p w:rsidR="00CE3154" w:rsidRPr="008E22F9" w:rsidRDefault="00CE3154" w:rsidP="006E3D20">
            <w:pPr>
              <w:shd w:val="clear" w:color="auto" w:fill="FFFFFF"/>
              <w:suppressAutoHyphens/>
            </w:pPr>
          </w:p>
        </w:tc>
        <w:tc>
          <w:tcPr>
            <w:tcW w:w="617" w:type="dxa"/>
            <w:tcBorders>
              <w:top w:val="single" w:sz="4" w:space="0" w:color="808080"/>
            </w:tcBorders>
            <w:vAlign w:val="center"/>
          </w:tcPr>
          <w:p w:rsidR="00CE3154" w:rsidRPr="008E22F9" w:rsidRDefault="00CE3154" w:rsidP="006E3D20">
            <w:pPr>
              <w:shd w:val="clear" w:color="auto" w:fill="FFFFFF"/>
              <w:suppressAutoHyphens/>
            </w:pPr>
          </w:p>
        </w:tc>
        <w:tc>
          <w:tcPr>
            <w:tcW w:w="1870" w:type="dxa"/>
            <w:tcBorders>
              <w:top w:val="single" w:sz="4" w:space="0" w:color="808080"/>
            </w:tcBorders>
            <w:vAlign w:val="center"/>
          </w:tcPr>
          <w:p w:rsidR="00CE3154" w:rsidRPr="008E22F9" w:rsidRDefault="00CE3154" w:rsidP="006E3D20">
            <w:pPr>
              <w:shd w:val="clear" w:color="auto" w:fill="FFFFFF"/>
              <w:suppressAutoHyphens/>
            </w:pPr>
          </w:p>
        </w:tc>
        <w:tc>
          <w:tcPr>
            <w:tcW w:w="304" w:type="dxa"/>
            <w:tcBorders>
              <w:top w:val="single" w:sz="4" w:space="0" w:color="808080"/>
            </w:tcBorders>
            <w:vAlign w:val="center"/>
          </w:tcPr>
          <w:p w:rsidR="00CE3154" w:rsidRPr="008E22F9" w:rsidRDefault="00CE3154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CE3154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545" w:type="dxa"/>
            <w:tcBorders>
              <w:top w:val="single" w:sz="4" w:space="0" w:color="808080"/>
            </w:tcBorders>
          </w:tcPr>
          <w:p w:rsidR="00CE3154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CE3154" w:rsidRPr="006E3D20" w:rsidRDefault="00CE3154" w:rsidP="006E3D20">
      <w:pPr>
        <w:pStyle w:val="af9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CE3154" w:rsidRPr="008E22F9" w:rsidTr="00AA492F">
        <w:trPr>
          <w:jc w:val="center"/>
        </w:trPr>
        <w:tc>
          <w:tcPr>
            <w:tcW w:w="1276" w:type="pct"/>
          </w:tcPr>
          <w:p w:rsidR="00CE3154" w:rsidRPr="008E22F9" w:rsidRDefault="00CE3154" w:rsidP="006E3D20">
            <w:pPr>
              <w:shd w:val="clear" w:color="auto" w:fill="FFFFFF"/>
              <w:suppressAutoHyphens/>
            </w:pPr>
            <w:bookmarkStart w:id="51" w:name="_Hlk41670190"/>
            <w:r w:rsidRPr="008E22F9">
              <w:t>Возможные наименования должностей, профессий</w:t>
            </w:r>
            <w:bookmarkEnd w:id="51"/>
          </w:p>
        </w:tc>
        <w:tc>
          <w:tcPr>
            <w:tcW w:w="3724" w:type="pct"/>
          </w:tcPr>
          <w:p w:rsidR="00CE3154" w:rsidRDefault="00D569DC" w:rsidP="006E3D20">
            <w:pPr>
              <w:shd w:val="clear" w:color="auto" w:fill="FFFFFF"/>
              <w:suppressAutoHyphens/>
            </w:pPr>
            <w:r w:rsidRPr="008E22F9">
              <w:t>Инженер-конструктор</w:t>
            </w:r>
            <w:r w:rsidR="00730C38" w:rsidRPr="008E22F9">
              <w:t xml:space="preserve"> </w:t>
            </w:r>
            <w:r w:rsidR="007F60F9" w:rsidRPr="008E22F9">
              <w:rPr>
                <w:lang w:val="en-US"/>
              </w:rPr>
              <w:t>II</w:t>
            </w:r>
            <w:r w:rsidR="00323184" w:rsidRPr="008E22F9">
              <w:t xml:space="preserve"> </w:t>
            </w:r>
            <w:r w:rsidR="007F60F9" w:rsidRPr="008E22F9">
              <w:t>категории</w:t>
            </w:r>
          </w:p>
          <w:p w:rsidR="00406EE0" w:rsidRPr="008E22F9" w:rsidRDefault="00406EE0" w:rsidP="006E3D20">
            <w:pPr>
              <w:shd w:val="clear" w:color="auto" w:fill="FFFFFF"/>
              <w:suppressAutoHyphens/>
            </w:pPr>
            <w:r w:rsidRPr="008E22F9">
              <w:t xml:space="preserve">Инженер-конструктор </w:t>
            </w:r>
            <w:r w:rsidRPr="008E22F9">
              <w:rPr>
                <w:lang w:val="en-US"/>
              </w:rPr>
              <w:t>I</w:t>
            </w:r>
            <w:r w:rsidRPr="008E22F9">
              <w:t xml:space="preserve"> категории</w:t>
            </w:r>
          </w:p>
        </w:tc>
      </w:tr>
    </w:tbl>
    <w:p w:rsidR="00CE3154" w:rsidRPr="006E3D20" w:rsidRDefault="00CE3154" w:rsidP="006E3D20">
      <w:pPr>
        <w:pStyle w:val="af9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CE3154" w:rsidRPr="008E22F9" w:rsidTr="00AD5F91">
        <w:trPr>
          <w:trHeight w:val="211"/>
          <w:jc w:val="center"/>
        </w:trPr>
        <w:tc>
          <w:tcPr>
            <w:tcW w:w="1276" w:type="pct"/>
          </w:tcPr>
          <w:p w:rsidR="00CE3154" w:rsidRPr="008E22F9" w:rsidRDefault="00CE3154" w:rsidP="006E3D20">
            <w:pPr>
              <w:shd w:val="clear" w:color="auto" w:fill="FFFFFF"/>
              <w:suppressAutoHyphens/>
            </w:pPr>
            <w:bookmarkStart w:id="52" w:name="_Hlk41670382"/>
            <w:r w:rsidRPr="008E22F9">
              <w:t>Требования к образованию и обучению</w:t>
            </w:r>
            <w:bookmarkEnd w:id="52"/>
          </w:p>
        </w:tc>
        <w:tc>
          <w:tcPr>
            <w:tcW w:w="3724" w:type="pct"/>
          </w:tcPr>
          <w:p w:rsidR="00CE3154" w:rsidRPr="008E22F9" w:rsidRDefault="00306C81" w:rsidP="006E3D20">
            <w:pPr>
              <w:pStyle w:val="af9"/>
            </w:pPr>
            <w:r>
              <w:t xml:space="preserve">Высшее образование </w:t>
            </w:r>
            <w:r w:rsidR="006A28C1" w:rsidRPr="008E22F9">
              <w:t>–</w:t>
            </w:r>
            <w:r w:rsidR="009219C1">
              <w:t xml:space="preserve"> </w:t>
            </w:r>
            <w:r w:rsidR="00AD5F91" w:rsidRPr="008E22F9">
              <w:t>магистратура</w:t>
            </w:r>
            <w:r w:rsidR="007F5AF9">
              <w:t xml:space="preserve"> и</w:t>
            </w:r>
            <w:r w:rsidR="00512A55">
              <w:t>ли с</w:t>
            </w:r>
            <w:r w:rsidR="00406EE0" w:rsidRPr="008E22F9">
              <w:t>пециалитет</w:t>
            </w:r>
          </w:p>
        </w:tc>
      </w:tr>
      <w:tr w:rsidR="00CE3154" w:rsidRPr="008E22F9" w:rsidTr="00AD5F91">
        <w:trPr>
          <w:jc w:val="center"/>
        </w:trPr>
        <w:tc>
          <w:tcPr>
            <w:tcW w:w="1276" w:type="pct"/>
          </w:tcPr>
          <w:p w:rsidR="00CE3154" w:rsidRPr="008E22F9" w:rsidRDefault="00CE3154" w:rsidP="006E3D20">
            <w:pPr>
              <w:shd w:val="clear" w:color="auto" w:fill="FFFFFF"/>
              <w:suppressAutoHyphens/>
            </w:pPr>
            <w:r w:rsidRPr="008E22F9">
              <w:t>Требования к опыту практической работы</w:t>
            </w:r>
          </w:p>
        </w:tc>
        <w:tc>
          <w:tcPr>
            <w:tcW w:w="3724" w:type="pct"/>
          </w:tcPr>
          <w:p w:rsidR="00F25765" w:rsidRDefault="00F25765" w:rsidP="006E3D20">
            <w:pPr>
              <w:pStyle w:val="af9"/>
            </w:pPr>
            <w:r>
              <w:t xml:space="preserve">Для инженера-конструктора </w:t>
            </w:r>
            <w:r>
              <w:rPr>
                <w:lang w:val="en-US"/>
              </w:rPr>
              <w:t>II</w:t>
            </w:r>
            <w:r w:rsidRPr="00F25765">
              <w:t xml:space="preserve"> </w:t>
            </w:r>
            <w:r w:rsidR="00814DDB">
              <w:t xml:space="preserve">категории </w:t>
            </w:r>
            <w:r w:rsidR="007F5AF9">
              <w:t xml:space="preserve">– </w:t>
            </w:r>
            <w:r>
              <w:t xml:space="preserve">опыт работы инженером-конструктором </w:t>
            </w:r>
            <w:r>
              <w:rPr>
                <w:shd w:val="clear" w:color="auto" w:fill="FFFFFF"/>
                <w:lang w:val="en-US"/>
              </w:rPr>
              <w:t>III</w:t>
            </w:r>
            <w:r w:rsidRPr="00F25765">
              <w:t xml:space="preserve"> </w:t>
            </w:r>
            <w:r>
              <w:t xml:space="preserve">категории в области проектирования и конструирования АТ не менее двух лет </w:t>
            </w:r>
          </w:p>
          <w:p w:rsidR="00CE3154" w:rsidRPr="008E22F9" w:rsidRDefault="00F25765" w:rsidP="006E3D20">
            <w:r>
              <w:t xml:space="preserve">Для инженера-конструктора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  <w:r w:rsidR="007F5AF9">
              <w:t xml:space="preserve">– </w:t>
            </w:r>
            <w:r>
              <w:t xml:space="preserve">опыт работы инженером-конструктором </w:t>
            </w:r>
            <w:r>
              <w:rPr>
                <w:shd w:val="clear" w:color="auto" w:fill="FFFFFF"/>
                <w:lang w:val="en-US"/>
              </w:rPr>
              <w:t>II</w:t>
            </w:r>
            <w:r>
              <w:t xml:space="preserve"> категории в области проектирования и конструирования АТ не менее двух лет</w:t>
            </w:r>
            <w:r>
              <w:rPr>
                <w:bCs w:val="0"/>
              </w:rPr>
              <w:t xml:space="preserve"> </w:t>
            </w:r>
          </w:p>
        </w:tc>
      </w:tr>
      <w:tr w:rsidR="00CE3154" w:rsidRPr="008E22F9" w:rsidTr="00AD5F91">
        <w:trPr>
          <w:jc w:val="center"/>
        </w:trPr>
        <w:tc>
          <w:tcPr>
            <w:tcW w:w="1276" w:type="pct"/>
          </w:tcPr>
          <w:p w:rsidR="00CE3154" w:rsidRPr="008E22F9" w:rsidRDefault="00CE3154" w:rsidP="006E3D20">
            <w:pPr>
              <w:shd w:val="clear" w:color="auto" w:fill="FFFFFF"/>
              <w:suppressAutoHyphens/>
            </w:pPr>
            <w:r w:rsidRPr="008E22F9">
              <w:t>Особые условия допуска к работе</w:t>
            </w:r>
          </w:p>
        </w:tc>
        <w:tc>
          <w:tcPr>
            <w:tcW w:w="3724" w:type="pct"/>
          </w:tcPr>
          <w:p w:rsidR="00CE3154" w:rsidRPr="008E22F9" w:rsidRDefault="00907628" w:rsidP="006E3D20">
            <w:pPr>
              <w:pStyle w:val="af9"/>
            </w:pPr>
            <w:r w:rsidRPr="008A128D">
              <w:rPr>
                <w:bCs w:val="0"/>
                <w:szCs w:val="20"/>
              </w:rPr>
              <w:t>Возможны ограничения, связанные с допуском к информации, составляющей государственную тайну</w:t>
            </w:r>
          </w:p>
        </w:tc>
      </w:tr>
      <w:tr w:rsidR="00CE3154" w:rsidRPr="008E22F9" w:rsidTr="00AD5F91">
        <w:trPr>
          <w:jc w:val="center"/>
        </w:trPr>
        <w:tc>
          <w:tcPr>
            <w:tcW w:w="1276" w:type="pct"/>
          </w:tcPr>
          <w:p w:rsidR="00CE3154" w:rsidRPr="008E22F9" w:rsidRDefault="00CE3154" w:rsidP="006E3D20">
            <w:pPr>
              <w:shd w:val="clear" w:color="auto" w:fill="FFFFFF"/>
              <w:suppressAutoHyphens/>
            </w:pPr>
            <w:r w:rsidRPr="008E22F9">
              <w:t>Другие характеристики</w:t>
            </w:r>
          </w:p>
        </w:tc>
        <w:tc>
          <w:tcPr>
            <w:tcW w:w="3724" w:type="pct"/>
          </w:tcPr>
          <w:p w:rsidR="00CE3154" w:rsidRPr="008E22F9" w:rsidRDefault="00F25765" w:rsidP="006E3D20">
            <w:pPr>
              <w:pStyle w:val="af9"/>
            </w:pPr>
            <w:r>
              <w:t>Рекомендуется дополнительное профессиональное образование – программы повышения квалификации не реже одного раза в три года</w:t>
            </w:r>
          </w:p>
        </w:tc>
      </w:tr>
    </w:tbl>
    <w:p w:rsidR="00CE3154" w:rsidRPr="006E3D20" w:rsidRDefault="00CE3154" w:rsidP="006E3D20">
      <w:pPr>
        <w:pStyle w:val="af9"/>
        <w:rPr>
          <w:sz w:val="22"/>
          <w:szCs w:val="22"/>
        </w:rPr>
      </w:pPr>
    </w:p>
    <w:p w:rsidR="00CE3154" w:rsidRPr="008E22F9" w:rsidRDefault="00CE3154" w:rsidP="006E3D20">
      <w:pPr>
        <w:pStyle w:val="af9"/>
      </w:pPr>
      <w:r w:rsidRPr="008E22F9">
        <w:t>Дополнительные характеристики</w:t>
      </w:r>
    </w:p>
    <w:p w:rsidR="00692F54" w:rsidRPr="006E3D20" w:rsidRDefault="00692F54" w:rsidP="006E3D20">
      <w:pPr>
        <w:pStyle w:val="af9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802"/>
        <w:gridCol w:w="6623"/>
      </w:tblGrid>
      <w:tr w:rsidR="006A28C1" w:rsidRPr="008E22F9" w:rsidTr="00EF00E6">
        <w:trPr>
          <w:jc w:val="center"/>
        </w:trPr>
        <w:tc>
          <w:tcPr>
            <w:tcW w:w="868" w:type="pct"/>
            <w:vAlign w:val="center"/>
          </w:tcPr>
          <w:p w:rsidR="006A28C1" w:rsidRPr="008E22F9" w:rsidRDefault="006A28C1" w:rsidP="006E3D20">
            <w:pPr>
              <w:shd w:val="clear" w:color="auto" w:fill="FFFFFF"/>
              <w:suppressAutoHyphens/>
              <w:jc w:val="center"/>
            </w:pPr>
            <w:r w:rsidRPr="008E22F9">
              <w:t>Наименование документа</w:t>
            </w:r>
          </w:p>
        </w:tc>
        <w:tc>
          <w:tcPr>
            <w:tcW w:w="884" w:type="pct"/>
            <w:vAlign w:val="center"/>
          </w:tcPr>
          <w:p w:rsidR="006A28C1" w:rsidRPr="008E22F9" w:rsidRDefault="006A28C1" w:rsidP="006E3D20">
            <w:pPr>
              <w:shd w:val="clear" w:color="auto" w:fill="FFFFFF"/>
              <w:suppressAutoHyphens/>
              <w:jc w:val="center"/>
            </w:pPr>
            <w:r w:rsidRPr="008E22F9">
              <w:t>Код</w:t>
            </w:r>
          </w:p>
        </w:tc>
        <w:tc>
          <w:tcPr>
            <w:tcW w:w="3248" w:type="pct"/>
            <w:vAlign w:val="center"/>
          </w:tcPr>
          <w:p w:rsidR="006A28C1" w:rsidRPr="008E22F9" w:rsidRDefault="006A28C1" w:rsidP="006E3D20">
            <w:pPr>
              <w:shd w:val="clear" w:color="auto" w:fill="FFFFFF"/>
              <w:suppressAutoHyphens/>
              <w:jc w:val="center"/>
            </w:pPr>
            <w:r w:rsidRPr="008E22F9">
              <w:t>Наименование базовой группы, должности (профессии) или специальности</w:t>
            </w:r>
          </w:p>
        </w:tc>
      </w:tr>
      <w:tr w:rsidR="006A28C1" w:rsidRPr="008E22F9" w:rsidTr="00EF00E6">
        <w:trPr>
          <w:trHeight w:val="135"/>
          <w:jc w:val="center"/>
        </w:trPr>
        <w:tc>
          <w:tcPr>
            <w:tcW w:w="868" w:type="pct"/>
          </w:tcPr>
          <w:p w:rsidR="006A28C1" w:rsidRPr="008E22F9" w:rsidRDefault="006A28C1" w:rsidP="006E3D20">
            <w:pPr>
              <w:pStyle w:val="af9"/>
            </w:pPr>
            <w:r w:rsidRPr="008E22F9">
              <w:t>ОКЗ</w:t>
            </w:r>
          </w:p>
        </w:tc>
        <w:tc>
          <w:tcPr>
            <w:tcW w:w="884" w:type="pct"/>
            <w:vAlign w:val="center"/>
          </w:tcPr>
          <w:p w:rsidR="006A28C1" w:rsidRPr="008E22F9" w:rsidRDefault="006A28C1" w:rsidP="006E3D20">
            <w:pPr>
              <w:pStyle w:val="af9"/>
            </w:pPr>
            <w:r w:rsidRPr="008E22F9">
              <w:t>2144</w:t>
            </w:r>
          </w:p>
        </w:tc>
        <w:tc>
          <w:tcPr>
            <w:tcW w:w="3248" w:type="pct"/>
            <w:shd w:val="clear" w:color="auto" w:fill="auto"/>
          </w:tcPr>
          <w:p w:rsidR="006A28C1" w:rsidRPr="008E22F9" w:rsidRDefault="006A28C1" w:rsidP="006E3D20">
            <w:pPr>
              <w:pStyle w:val="af9"/>
            </w:pPr>
            <w:r w:rsidRPr="008E22F9">
              <w:t>Инженеры</w:t>
            </w:r>
            <w:r w:rsidR="00852048">
              <w:t>-</w:t>
            </w:r>
            <w:r w:rsidRPr="008E22F9">
              <w:t>механики</w:t>
            </w:r>
          </w:p>
        </w:tc>
      </w:tr>
      <w:tr w:rsidR="00B972DC" w:rsidRPr="008E22F9" w:rsidTr="00EF00E6">
        <w:trPr>
          <w:jc w:val="center"/>
        </w:trPr>
        <w:tc>
          <w:tcPr>
            <w:tcW w:w="868" w:type="pct"/>
          </w:tcPr>
          <w:p w:rsidR="00B972DC" w:rsidRPr="008E22F9" w:rsidRDefault="00B972DC" w:rsidP="006E3D20">
            <w:pPr>
              <w:pStyle w:val="af9"/>
            </w:pPr>
            <w:r w:rsidRPr="008E22F9">
              <w:t>ЕКС</w:t>
            </w:r>
          </w:p>
        </w:tc>
        <w:tc>
          <w:tcPr>
            <w:tcW w:w="884" w:type="pct"/>
          </w:tcPr>
          <w:p w:rsidR="00B972DC" w:rsidRPr="008E22F9" w:rsidRDefault="00852048" w:rsidP="006E3D20">
            <w:pPr>
              <w:pStyle w:val="af9"/>
            </w:pPr>
            <w:r>
              <w:t>-</w:t>
            </w:r>
          </w:p>
        </w:tc>
        <w:tc>
          <w:tcPr>
            <w:tcW w:w="3248" w:type="pct"/>
          </w:tcPr>
          <w:p w:rsidR="00B972DC" w:rsidRPr="008E22F9" w:rsidRDefault="00AD5F91" w:rsidP="006E3D20">
            <w:pPr>
              <w:pStyle w:val="af9"/>
            </w:pPr>
            <w:r w:rsidRPr="008E22F9">
              <w:t>Инженер-конструктор (конструктор)</w:t>
            </w:r>
          </w:p>
        </w:tc>
      </w:tr>
      <w:tr w:rsidR="00AD5F91" w:rsidRPr="008E22F9" w:rsidTr="00EF00E6">
        <w:trPr>
          <w:jc w:val="center"/>
        </w:trPr>
        <w:tc>
          <w:tcPr>
            <w:tcW w:w="868" w:type="pct"/>
          </w:tcPr>
          <w:p w:rsidR="00AD5F91" w:rsidRPr="008E22F9" w:rsidRDefault="00AD5F91" w:rsidP="006E3D20">
            <w:pPr>
              <w:pStyle w:val="af9"/>
            </w:pPr>
            <w:r w:rsidRPr="008E22F9">
              <w:t>ОКПДТР</w:t>
            </w:r>
          </w:p>
        </w:tc>
        <w:tc>
          <w:tcPr>
            <w:tcW w:w="884" w:type="pct"/>
          </w:tcPr>
          <w:p w:rsidR="00AD5F91" w:rsidRPr="008E22F9" w:rsidRDefault="00AD5F91" w:rsidP="006E3D20">
            <w:pPr>
              <w:pStyle w:val="af9"/>
            </w:pPr>
            <w:r w:rsidRPr="008E22F9">
              <w:t>22491</w:t>
            </w:r>
          </w:p>
        </w:tc>
        <w:tc>
          <w:tcPr>
            <w:tcW w:w="3248" w:type="pct"/>
          </w:tcPr>
          <w:p w:rsidR="00AD5F91" w:rsidRPr="008E22F9" w:rsidRDefault="00AD5F91" w:rsidP="006E3D20">
            <w:pPr>
              <w:pStyle w:val="af9"/>
            </w:pPr>
            <w:r w:rsidRPr="008E22F9">
              <w:t>Инженер-конструктор</w:t>
            </w:r>
          </w:p>
        </w:tc>
      </w:tr>
      <w:tr w:rsidR="00AD5F91" w:rsidRPr="008E22F9" w:rsidTr="00EF00E6">
        <w:trPr>
          <w:trHeight w:val="54"/>
          <w:jc w:val="center"/>
        </w:trPr>
        <w:tc>
          <w:tcPr>
            <w:tcW w:w="868" w:type="pct"/>
            <w:vMerge w:val="restart"/>
          </w:tcPr>
          <w:p w:rsidR="00AD5F91" w:rsidRPr="008E22F9" w:rsidRDefault="00E14011" w:rsidP="006E3D20">
            <w:pPr>
              <w:pStyle w:val="af9"/>
            </w:pPr>
            <w:r>
              <w:t>ОКСО</w:t>
            </w:r>
          </w:p>
        </w:tc>
        <w:tc>
          <w:tcPr>
            <w:tcW w:w="884" w:type="pct"/>
          </w:tcPr>
          <w:p w:rsidR="00AD5F91" w:rsidRPr="008E22F9" w:rsidRDefault="0088737E" w:rsidP="006E3D20">
            <w:pPr>
              <w:pStyle w:val="af9"/>
            </w:pPr>
            <w:hyperlink r:id="rId15" w:history="1">
              <w:r w:rsidR="00AD5F91" w:rsidRPr="008E22F9">
                <w:t>2.24.04.04</w:t>
              </w:r>
            </w:hyperlink>
          </w:p>
        </w:tc>
        <w:tc>
          <w:tcPr>
            <w:tcW w:w="3248" w:type="pct"/>
            <w:shd w:val="clear" w:color="auto" w:fill="auto"/>
          </w:tcPr>
          <w:p w:rsidR="00AD5F91" w:rsidRPr="008E22F9" w:rsidRDefault="0088737E" w:rsidP="006E3D20">
            <w:hyperlink r:id="rId16" w:history="1">
              <w:r w:rsidR="00AD5F91" w:rsidRPr="008E22F9">
                <w:t>Авиастроение</w:t>
              </w:r>
            </w:hyperlink>
          </w:p>
        </w:tc>
      </w:tr>
      <w:tr w:rsidR="00AD5F91" w:rsidRPr="008E22F9" w:rsidTr="00EF00E6">
        <w:trPr>
          <w:trHeight w:val="54"/>
          <w:jc w:val="center"/>
        </w:trPr>
        <w:tc>
          <w:tcPr>
            <w:tcW w:w="868" w:type="pct"/>
            <w:vMerge/>
          </w:tcPr>
          <w:p w:rsidR="00AD5F91" w:rsidRPr="008E22F9" w:rsidRDefault="00AD5F91" w:rsidP="006E3D20">
            <w:pPr>
              <w:pStyle w:val="af9"/>
            </w:pPr>
          </w:p>
        </w:tc>
        <w:tc>
          <w:tcPr>
            <w:tcW w:w="884" w:type="pct"/>
          </w:tcPr>
          <w:p w:rsidR="00AD5F91" w:rsidRPr="008E22F9" w:rsidRDefault="0088737E" w:rsidP="006E3D20">
            <w:pPr>
              <w:pStyle w:val="af9"/>
            </w:pPr>
            <w:hyperlink r:id="rId17" w:history="1">
              <w:r w:rsidR="00AD5F91" w:rsidRPr="008E22F9">
                <w:t>2.24.04.05</w:t>
              </w:r>
            </w:hyperlink>
          </w:p>
        </w:tc>
        <w:tc>
          <w:tcPr>
            <w:tcW w:w="3248" w:type="pct"/>
            <w:shd w:val="clear" w:color="auto" w:fill="auto"/>
          </w:tcPr>
          <w:p w:rsidR="00AD5F91" w:rsidRPr="008E22F9" w:rsidRDefault="0088737E" w:rsidP="006E3D20">
            <w:hyperlink r:id="rId18" w:history="1">
              <w:r w:rsidR="00AD5F91" w:rsidRPr="008E22F9">
                <w:t>Двигатели летательных аппаратов</w:t>
              </w:r>
            </w:hyperlink>
          </w:p>
        </w:tc>
      </w:tr>
      <w:tr w:rsidR="00AD5F91" w:rsidRPr="008E22F9" w:rsidTr="00EF00E6">
        <w:trPr>
          <w:trHeight w:val="54"/>
          <w:jc w:val="center"/>
        </w:trPr>
        <w:tc>
          <w:tcPr>
            <w:tcW w:w="868" w:type="pct"/>
            <w:vMerge/>
          </w:tcPr>
          <w:p w:rsidR="00AD5F91" w:rsidRPr="008E22F9" w:rsidRDefault="00AD5F91" w:rsidP="006E3D20">
            <w:pPr>
              <w:pStyle w:val="af9"/>
            </w:pPr>
          </w:p>
        </w:tc>
        <w:tc>
          <w:tcPr>
            <w:tcW w:w="884" w:type="pct"/>
          </w:tcPr>
          <w:p w:rsidR="00AD5F91" w:rsidRPr="008E22F9" w:rsidRDefault="00AD5F91" w:rsidP="006E3D20">
            <w:pPr>
              <w:pStyle w:val="af9"/>
            </w:pPr>
            <w:r w:rsidRPr="008E22F9">
              <w:t>2.15.05.01</w:t>
            </w:r>
          </w:p>
        </w:tc>
        <w:tc>
          <w:tcPr>
            <w:tcW w:w="3248" w:type="pct"/>
            <w:shd w:val="clear" w:color="auto" w:fill="auto"/>
          </w:tcPr>
          <w:p w:rsidR="00AD5F91" w:rsidRPr="008E22F9" w:rsidRDefault="00AD5F91" w:rsidP="006E3D20">
            <w:pPr>
              <w:pStyle w:val="af9"/>
            </w:pPr>
            <w:r w:rsidRPr="008E22F9">
              <w:t>Проектирование технологических машин и комплексов</w:t>
            </w:r>
          </w:p>
        </w:tc>
      </w:tr>
      <w:tr w:rsidR="00AD5F91" w:rsidRPr="008E22F9" w:rsidTr="00EF00E6">
        <w:trPr>
          <w:trHeight w:val="135"/>
          <w:jc w:val="center"/>
        </w:trPr>
        <w:tc>
          <w:tcPr>
            <w:tcW w:w="868" w:type="pct"/>
            <w:vMerge/>
          </w:tcPr>
          <w:p w:rsidR="00AD5F91" w:rsidRPr="008E22F9" w:rsidRDefault="00AD5F91" w:rsidP="006E3D20">
            <w:pPr>
              <w:pStyle w:val="af9"/>
            </w:pPr>
          </w:p>
        </w:tc>
        <w:tc>
          <w:tcPr>
            <w:tcW w:w="884" w:type="pct"/>
            <w:shd w:val="clear" w:color="auto" w:fill="auto"/>
          </w:tcPr>
          <w:p w:rsidR="00AD5F91" w:rsidRPr="008E22F9" w:rsidRDefault="00AD5F91" w:rsidP="006E3D20">
            <w:pPr>
              <w:pStyle w:val="af9"/>
            </w:pPr>
            <w:r w:rsidRPr="008E22F9">
              <w:t>2.24.05.03</w:t>
            </w:r>
          </w:p>
        </w:tc>
        <w:tc>
          <w:tcPr>
            <w:tcW w:w="3248" w:type="pct"/>
            <w:shd w:val="clear" w:color="auto" w:fill="auto"/>
          </w:tcPr>
          <w:p w:rsidR="00AD5F91" w:rsidRPr="008E22F9" w:rsidRDefault="00AD5F91" w:rsidP="006E3D20">
            <w:pPr>
              <w:pStyle w:val="af9"/>
            </w:pPr>
            <w:r w:rsidRPr="008E22F9">
              <w:t>Испытание летательных аппаратов</w:t>
            </w:r>
          </w:p>
        </w:tc>
      </w:tr>
      <w:tr w:rsidR="00AD5F91" w:rsidRPr="008E22F9" w:rsidTr="00EF00E6">
        <w:trPr>
          <w:trHeight w:val="135"/>
          <w:jc w:val="center"/>
        </w:trPr>
        <w:tc>
          <w:tcPr>
            <w:tcW w:w="868" w:type="pct"/>
            <w:vMerge/>
          </w:tcPr>
          <w:p w:rsidR="00AD5F91" w:rsidRPr="008E22F9" w:rsidRDefault="00AD5F91" w:rsidP="006E3D20">
            <w:pPr>
              <w:pStyle w:val="af9"/>
            </w:pPr>
          </w:p>
        </w:tc>
        <w:tc>
          <w:tcPr>
            <w:tcW w:w="884" w:type="pct"/>
            <w:shd w:val="clear" w:color="auto" w:fill="auto"/>
          </w:tcPr>
          <w:p w:rsidR="00AD5F91" w:rsidRPr="008E22F9" w:rsidRDefault="00AD5F91" w:rsidP="006E3D20">
            <w:pPr>
              <w:pStyle w:val="af9"/>
            </w:pPr>
            <w:r w:rsidRPr="008E22F9">
              <w:t>2.24.05.07</w:t>
            </w:r>
          </w:p>
        </w:tc>
        <w:tc>
          <w:tcPr>
            <w:tcW w:w="3248" w:type="pct"/>
            <w:shd w:val="clear" w:color="auto" w:fill="auto"/>
          </w:tcPr>
          <w:p w:rsidR="00AD5F91" w:rsidRPr="008E22F9" w:rsidRDefault="00AD5F91" w:rsidP="006E3D20">
            <w:pPr>
              <w:pStyle w:val="af9"/>
            </w:pPr>
            <w:r w:rsidRPr="008E22F9">
              <w:t>Самолето- и вертолетостроение</w:t>
            </w:r>
          </w:p>
        </w:tc>
      </w:tr>
    </w:tbl>
    <w:p w:rsidR="007F5AF9" w:rsidRPr="006E3D20" w:rsidRDefault="007F5AF9" w:rsidP="006E3D20">
      <w:pPr>
        <w:rPr>
          <w:sz w:val="20"/>
          <w:szCs w:val="20"/>
        </w:rPr>
      </w:pPr>
      <w:bookmarkStart w:id="53" w:name="_Toc36064063"/>
      <w:bookmarkStart w:id="54" w:name="_Hlk48307306"/>
    </w:p>
    <w:p w:rsidR="00C30582" w:rsidRDefault="00C30582" w:rsidP="00082D56">
      <w:pPr>
        <w:pStyle w:val="3"/>
        <w:spacing w:before="0" w:after="0"/>
      </w:pPr>
      <w:r w:rsidRPr="008E22F9">
        <w:t>3.</w:t>
      </w:r>
      <w:r w:rsidR="00730C38" w:rsidRPr="008E22F9">
        <w:t>5</w:t>
      </w:r>
      <w:r w:rsidRPr="008E22F9">
        <w:t>.1. Трудовая функция</w:t>
      </w:r>
      <w:bookmarkEnd w:id="53"/>
    </w:p>
    <w:p w:rsidR="007F5AF9" w:rsidRPr="006E3D20" w:rsidRDefault="007F5AF9" w:rsidP="006E3D20">
      <w:pPr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59"/>
        <w:gridCol w:w="725"/>
        <w:gridCol w:w="1137"/>
        <w:gridCol w:w="1703"/>
        <w:gridCol w:w="572"/>
      </w:tblGrid>
      <w:tr w:rsidR="00C30582" w:rsidRPr="008E22F9" w:rsidTr="00EC098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0582" w:rsidRPr="008E22F9" w:rsidRDefault="00C30582" w:rsidP="006E3D20">
            <w:pPr>
              <w:pStyle w:val="100"/>
            </w:pPr>
            <w:bookmarkStart w:id="55" w:name="_Hlk48307366"/>
            <w:bookmarkEnd w:id="54"/>
            <w:r w:rsidRPr="008E22F9"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0582" w:rsidRPr="008E22F9" w:rsidRDefault="00402B79" w:rsidP="006E3D20">
            <w:pPr>
              <w:shd w:val="clear" w:color="auto" w:fill="FFFFFF"/>
              <w:suppressAutoHyphens/>
            </w:pPr>
            <w:r w:rsidRPr="008E22F9">
              <w:t>Р</w:t>
            </w:r>
            <w:r w:rsidR="00AB2BE3" w:rsidRPr="008E22F9">
              <w:t>азработк</w:t>
            </w:r>
            <w:r w:rsidRPr="008E22F9">
              <w:t>а</w:t>
            </w:r>
            <w:r w:rsidR="00AB2BE3" w:rsidRPr="008E22F9">
              <w:t xml:space="preserve"> компоновочных схем </w:t>
            </w:r>
            <w:r w:rsidR="00D20127" w:rsidRPr="008E22F9">
              <w:t xml:space="preserve">АТ </w:t>
            </w:r>
            <w:r w:rsidR="00AB2BE3" w:rsidRPr="008E22F9">
              <w:t xml:space="preserve">и их электронных моделей 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0582" w:rsidRPr="008E22F9" w:rsidRDefault="00C30582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0582" w:rsidRPr="008E22F9" w:rsidRDefault="0050782A" w:rsidP="00814DDB">
            <w:pPr>
              <w:shd w:val="clear" w:color="auto" w:fill="FFFFFF"/>
              <w:suppressAutoHyphens/>
              <w:jc w:val="center"/>
            </w:pPr>
            <w:r w:rsidRPr="008E22F9">
              <w:t>E</w:t>
            </w:r>
            <w:r w:rsidR="00C30582" w:rsidRPr="008E22F9">
              <w:t>/01.</w:t>
            </w:r>
            <w:r w:rsidR="00402B79" w:rsidRPr="008E22F9"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0582" w:rsidRPr="008E22F9" w:rsidRDefault="00C30582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0582" w:rsidRPr="008E22F9" w:rsidRDefault="001C74D5" w:rsidP="006E3D20">
            <w:pPr>
              <w:shd w:val="clear" w:color="auto" w:fill="FFFFFF"/>
              <w:suppressAutoHyphens/>
              <w:jc w:val="center"/>
            </w:pPr>
            <w:r w:rsidRPr="008E22F9">
              <w:t>6</w:t>
            </w:r>
          </w:p>
        </w:tc>
      </w:tr>
      <w:bookmarkEnd w:id="55"/>
    </w:tbl>
    <w:p w:rsidR="008968BF" w:rsidRPr="006E3D20" w:rsidRDefault="008968BF" w:rsidP="006E3D20">
      <w:pPr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61"/>
        <w:gridCol w:w="1280"/>
        <w:gridCol w:w="628"/>
        <w:gridCol w:w="1869"/>
        <w:gridCol w:w="530"/>
        <w:gridCol w:w="1111"/>
        <w:gridCol w:w="2321"/>
      </w:tblGrid>
      <w:tr w:rsidR="00C30582" w:rsidRPr="008E22F9" w:rsidTr="00692F54">
        <w:trPr>
          <w:jc w:val="center"/>
        </w:trPr>
        <w:tc>
          <w:tcPr>
            <w:tcW w:w="2518" w:type="dxa"/>
            <w:tcBorders>
              <w:right w:val="single" w:sz="4" w:space="0" w:color="808080"/>
            </w:tcBorders>
            <w:vAlign w:val="center"/>
          </w:tcPr>
          <w:p w:rsidR="00C30582" w:rsidRPr="008E22F9" w:rsidRDefault="00C30582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0582" w:rsidRPr="008E22F9" w:rsidRDefault="00C30582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0582" w:rsidRPr="008E22F9" w:rsidRDefault="00C30582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0582" w:rsidRPr="008E22F9" w:rsidRDefault="00C30582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0582" w:rsidRPr="008E22F9" w:rsidRDefault="00C30582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0582" w:rsidRPr="008E22F9" w:rsidRDefault="00C30582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0582" w:rsidRPr="008E22F9" w:rsidRDefault="00C30582" w:rsidP="006E3D20">
            <w:pPr>
              <w:shd w:val="clear" w:color="auto" w:fill="FFFFFF"/>
              <w:suppressAutoHyphens/>
            </w:pPr>
          </w:p>
        </w:tc>
      </w:tr>
      <w:tr w:rsidR="00C30582" w:rsidRPr="008E22F9" w:rsidTr="00692F54">
        <w:trPr>
          <w:jc w:val="center"/>
        </w:trPr>
        <w:tc>
          <w:tcPr>
            <w:tcW w:w="2518" w:type="dxa"/>
            <w:vAlign w:val="center"/>
          </w:tcPr>
          <w:p w:rsidR="00C30582" w:rsidRPr="008E22F9" w:rsidRDefault="00C30582" w:rsidP="006E3D20">
            <w:pPr>
              <w:shd w:val="clear" w:color="auto" w:fill="FFFFFF"/>
              <w:suppressAutoHyphens/>
            </w:pPr>
          </w:p>
        </w:tc>
        <w:tc>
          <w:tcPr>
            <w:tcW w:w="1307" w:type="dxa"/>
            <w:tcBorders>
              <w:top w:val="single" w:sz="4" w:space="0" w:color="808080"/>
            </w:tcBorders>
            <w:vAlign w:val="center"/>
          </w:tcPr>
          <w:p w:rsidR="00C30582" w:rsidRPr="008E22F9" w:rsidRDefault="00C30582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C30582" w:rsidRPr="008E22F9" w:rsidRDefault="00C30582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30582" w:rsidRPr="008E22F9" w:rsidRDefault="00C30582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C30582" w:rsidRPr="008E22F9" w:rsidRDefault="00C30582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C30582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C30582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C46F4A" w:rsidRPr="006E3D20" w:rsidRDefault="00C46F4A" w:rsidP="006E3D20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557"/>
      </w:tblGrid>
      <w:tr w:rsidR="00C30582" w:rsidRPr="008E22F9" w:rsidTr="00055E78">
        <w:trPr>
          <w:trHeight w:val="60"/>
          <w:jc w:val="center"/>
        </w:trPr>
        <w:tc>
          <w:tcPr>
            <w:tcW w:w="3707" w:type="dxa"/>
            <w:vMerge w:val="restart"/>
          </w:tcPr>
          <w:p w:rsidR="00C30582" w:rsidRPr="008E22F9" w:rsidRDefault="00C30582" w:rsidP="006E3D20">
            <w:pPr>
              <w:shd w:val="clear" w:color="auto" w:fill="FFFFFF"/>
              <w:suppressAutoHyphens/>
            </w:pPr>
            <w:bookmarkStart w:id="56" w:name="_Hlk48307505"/>
            <w:r w:rsidRPr="008E22F9">
              <w:t>Трудовые действия</w:t>
            </w:r>
          </w:p>
        </w:tc>
        <w:tc>
          <w:tcPr>
            <w:tcW w:w="10817" w:type="dxa"/>
            <w:vAlign w:val="center"/>
          </w:tcPr>
          <w:p w:rsidR="009533F3" w:rsidRPr="008E22F9" w:rsidRDefault="00306C81" w:rsidP="006E3D20">
            <w:pPr>
              <w:pStyle w:val="af9"/>
              <w:jc w:val="both"/>
            </w:pPr>
            <w:r>
              <w:t>Подготовка исходных данных для</w:t>
            </w:r>
            <w:r w:rsidR="00730C38" w:rsidRPr="008E22F9">
              <w:t xml:space="preserve"> д</w:t>
            </w:r>
            <w:r w:rsidR="00D20127" w:rsidRPr="008E22F9">
              <w:t>етальн</w:t>
            </w:r>
            <w:r w:rsidR="00730C38" w:rsidRPr="008E22F9">
              <w:t>ой</w:t>
            </w:r>
            <w:r w:rsidR="00D20127" w:rsidRPr="008E22F9">
              <w:t xml:space="preserve"> разработк</w:t>
            </w:r>
            <w:r>
              <w:t>и</w:t>
            </w:r>
            <w:r w:rsidR="00D20127" w:rsidRPr="008E22F9">
              <w:t xml:space="preserve"> компоновочных схем </w:t>
            </w:r>
            <w:r w:rsidR="00E72B7F" w:rsidRPr="008E22F9">
              <w:t>АТ</w:t>
            </w:r>
          </w:p>
        </w:tc>
      </w:tr>
      <w:tr w:rsidR="00E72B7F" w:rsidRPr="008E22F9" w:rsidTr="00055E78">
        <w:trPr>
          <w:trHeight w:val="60"/>
          <w:jc w:val="center"/>
        </w:trPr>
        <w:tc>
          <w:tcPr>
            <w:tcW w:w="3707" w:type="dxa"/>
            <w:vMerge/>
          </w:tcPr>
          <w:p w:rsidR="00E72B7F" w:rsidRPr="008E22F9" w:rsidRDefault="00E72B7F" w:rsidP="006E3D20">
            <w:pPr>
              <w:shd w:val="clear" w:color="auto" w:fill="FFFFFF"/>
              <w:suppressAutoHyphens/>
            </w:pPr>
          </w:p>
        </w:tc>
        <w:tc>
          <w:tcPr>
            <w:tcW w:w="10817" w:type="dxa"/>
            <w:vAlign w:val="center"/>
          </w:tcPr>
          <w:p w:rsidR="00E72B7F" w:rsidRPr="008E22F9" w:rsidRDefault="00306C81" w:rsidP="007D7E31">
            <w:pPr>
              <w:pStyle w:val="af9"/>
              <w:jc w:val="both"/>
            </w:pPr>
            <w:r>
              <w:t>Подготовка исходных данных</w:t>
            </w:r>
            <w:r w:rsidR="00730C38" w:rsidRPr="008E22F9">
              <w:t xml:space="preserve"> </w:t>
            </w:r>
            <w:r>
              <w:t>для</w:t>
            </w:r>
            <w:r w:rsidR="00730C38" w:rsidRPr="008E22F9">
              <w:t xml:space="preserve"> р</w:t>
            </w:r>
            <w:r w:rsidR="00E72B7F" w:rsidRPr="008E22F9">
              <w:t>азработк</w:t>
            </w:r>
            <w:r>
              <w:t>и</w:t>
            </w:r>
            <w:r w:rsidR="00E72B7F" w:rsidRPr="008E22F9">
              <w:t xml:space="preserve"> </w:t>
            </w:r>
            <w:r w:rsidR="007D7E31">
              <w:t xml:space="preserve">КСС </w:t>
            </w:r>
            <w:r w:rsidR="00E72B7F" w:rsidRPr="008E22F9">
              <w:t>АТ</w:t>
            </w:r>
          </w:p>
        </w:tc>
      </w:tr>
      <w:tr w:rsidR="00C30582" w:rsidRPr="008E22F9" w:rsidTr="00055E78">
        <w:trPr>
          <w:trHeight w:val="60"/>
          <w:jc w:val="center"/>
        </w:trPr>
        <w:tc>
          <w:tcPr>
            <w:tcW w:w="3707" w:type="dxa"/>
            <w:vMerge/>
          </w:tcPr>
          <w:p w:rsidR="00C30582" w:rsidRPr="008E22F9" w:rsidRDefault="00C30582" w:rsidP="006E3D20">
            <w:pPr>
              <w:shd w:val="clear" w:color="auto" w:fill="FFFFFF"/>
              <w:suppressAutoHyphens/>
            </w:pPr>
          </w:p>
        </w:tc>
        <w:tc>
          <w:tcPr>
            <w:tcW w:w="10817" w:type="dxa"/>
            <w:vAlign w:val="center"/>
          </w:tcPr>
          <w:p w:rsidR="00C30582" w:rsidRPr="008E22F9" w:rsidRDefault="00306C81" w:rsidP="006E3D20">
            <w:pPr>
              <w:pStyle w:val="af9"/>
              <w:jc w:val="both"/>
            </w:pPr>
            <w:r>
              <w:t>Подготовка исходных данных</w:t>
            </w:r>
            <w:r w:rsidR="00730C38" w:rsidRPr="008E22F9">
              <w:t xml:space="preserve"> </w:t>
            </w:r>
            <w:r>
              <w:t>для</w:t>
            </w:r>
            <w:r w:rsidR="00730C38" w:rsidRPr="008E22F9">
              <w:t xml:space="preserve"> р</w:t>
            </w:r>
            <w:r w:rsidR="009533F3" w:rsidRPr="008E22F9">
              <w:t>азработк</w:t>
            </w:r>
            <w:r>
              <w:t>и</w:t>
            </w:r>
            <w:r w:rsidR="009533F3" w:rsidRPr="008E22F9">
              <w:t xml:space="preserve"> электронных моделей АТ</w:t>
            </w:r>
          </w:p>
        </w:tc>
      </w:tr>
      <w:bookmarkEnd w:id="56"/>
      <w:tr w:rsidR="00920B68" w:rsidRPr="008E22F9" w:rsidTr="00055E78">
        <w:trPr>
          <w:trHeight w:val="552"/>
          <w:jc w:val="center"/>
        </w:trPr>
        <w:tc>
          <w:tcPr>
            <w:tcW w:w="3707" w:type="dxa"/>
            <w:vMerge w:val="restart"/>
          </w:tcPr>
          <w:p w:rsidR="00920B68" w:rsidRPr="008E22F9" w:rsidRDefault="00920B68" w:rsidP="006E3D20">
            <w:pPr>
              <w:shd w:val="clear" w:color="auto" w:fill="FFFFFF"/>
              <w:suppressAutoHyphens/>
            </w:pPr>
            <w:r w:rsidRPr="008E22F9">
              <w:t>Необходимые умения</w:t>
            </w:r>
          </w:p>
        </w:tc>
        <w:tc>
          <w:tcPr>
            <w:tcW w:w="10817" w:type="dxa"/>
            <w:tcBorders>
              <w:bottom w:val="single" w:sz="4" w:space="0" w:color="808080"/>
            </w:tcBorders>
          </w:tcPr>
          <w:p w:rsidR="004E3EED" w:rsidRPr="008E22F9" w:rsidRDefault="00920B68" w:rsidP="006E3D20">
            <w:pPr>
              <w:pStyle w:val="af9"/>
              <w:jc w:val="both"/>
            </w:pPr>
            <w:r w:rsidRPr="008E22F9">
              <w:t>Применять методы электронного моделирования для разработки компоновочных схем АТ</w:t>
            </w:r>
          </w:p>
        </w:tc>
      </w:tr>
      <w:tr w:rsidR="00920B68" w:rsidRPr="008E22F9" w:rsidTr="00055E78">
        <w:trPr>
          <w:trHeight w:val="104"/>
          <w:jc w:val="center"/>
        </w:trPr>
        <w:tc>
          <w:tcPr>
            <w:tcW w:w="3707" w:type="dxa"/>
            <w:vMerge/>
          </w:tcPr>
          <w:p w:rsidR="00920B68" w:rsidRPr="008E22F9" w:rsidRDefault="00920B68" w:rsidP="006E3D20">
            <w:pPr>
              <w:shd w:val="clear" w:color="auto" w:fill="FFFFFF"/>
              <w:suppressAutoHyphens/>
            </w:pPr>
          </w:p>
        </w:tc>
        <w:tc>
          <w:tcPr>
            <w:tcW w:w="10817" w:type="dxa"/>
          </w:tcPr>
          <w:p w:rsidR="00920B68" w:rsidRPr="008E22F9" w:rsidRDefault="00920B68" w:rsidP="006E3D20">
            <w:pPr>
              <w:pStyle w:val="af9"/>
              <w:jc w:val="both"/>
            </w:pPr>
            <w:r w:rsidRPr="008E22F9">
              <w:t>Применять имеющиеся конструкторско-технологические решения для разработки компоновочных схем АТ</w:t>
            </w:r>
          </w:p>
        </w:tc>
      </w:tr>
      <w:tr w:rsidR="00920B68" w:rsidRPr="008E22F9" w:rsidTr="00055E78">
        <w:trPr>
          <w:trHeight w:val="104"/>
          <w:jc w:val="center"/>
        </w:trPr>
        <w:tc>
          <w:tcPr>
            <w:tcW w:w="3707" w:type="dxa"/>
            <w:vMerge/>
          </w:tcPr>
          <w:p w:rsidR="00920B68" w:rsidRPr="008E22F9" w:rsidRDefault="00920B68" w:rsidP="006E3D20">
            <w:pPr>
              <w:shd w:val="clear" w:color="auto" w:fill="FFFFFF"/>
              <w:suppressAutoHyphens/>
            </w:pPr>
          </w:p>
        </w:tc>
        <w:tc>
          <w:tcPr>
            <w:tcW w:w="10817" w:type="dxa"/>
          </w:tcPr>
          <w:p w:rsidR="00920B68" w:rsidRPr="008E22F9" w:rsidRDefault="00920B68" w:rsidP="007E578F">
            <w:pPr>
              <w:pStyle w:val="af9"/>
              <w:jc w:val="both"/>
            </w:pPr>
            <w:r w:rsidRPr="008E22F9">
              <w:t>Применять стандартные ППП при разработке компоновочных схем АТ</w:t>
            </w:r>
          </w:p>
        </w:tc>
      </w:tr>
      <w:tr w:rsidR="00920B68" w:rsidRPr="008E22F9" w:rsidTr="00055E78">
        <w:trPr>
          <w:trHeight w:val="104"/>
          <w:jc w:val="center"/>
        </w:trPr>
        <w:tc>
          <w:tcPr>
            <w:tcW w:w="3707" w:type="dxa"/>
            <w:vMerge/>
          </w:tcPr>
          <w:p w:rsidR="00920B68" w:rsidRPr="008E22F9" w:rsidRDefault="00920B68" w:rsidP="006E3D20">
            <w:pPr>
              <w:shd w:val="clear" w:color="auto" w:fill="FFFFFF"/>
              <w:suppressAutoHyphens/>
            </w:pPr>
          </w:p>
        </w:tc>
        <w:tc>
          <w:tcPr>
            <w:tcW w:w="10817" w:type="dxa"/>
          </w:tcPr>
          <w:p w:rsidR="00920B68" w:rsidRPr="008E22F9" w:rsidRDefault="00920B68" w:rsidP="006E3D20">
            <w:pPr>
              <w:pStyle w:val="af9"/>
              <w:jc w:val="both"/>
            </w:pPr>
            <w:r w:rsidRPr="008E22F9">
              <w:t>Применять накопленный опыт при разработке компоновочных схем АТ</w:t>
            </w:r>
          </w:p>
        </w:tc>
      </w:tr>
      <w:tr w:rsidR="00920B68" w:rsidRPr="008E22F9" w:rsidTr="00055E78">
        <w:trPr>
          <w:trHeight w:val="104"/>
          <w:jc w:val="center"/>
        </w:trPr>
        <w:tc>
          <w:tcPr>
            <w:tcW w:w="3707" w:type="dxa"/>
            <w:vMerge/>
          </w:tcPr>
          <w:p w:rsidR="00920B68" w:rsidRPr="008E22F9" w:rsidRDefault="00920B68" w:rsidP="006E3D20">
            <w:pPr>
              <w:shd w:val="clear" w:color="auto" w:fill="FFFFFF"/>
              <w:suppressAutoHyphens/>
            </w:pPr>
          </w:p>
        </w:tc>
        <w:tc>
          <w:tcPr>
            <w:tcW w:w="10817" w:type="dxa"/>
          </w:tcPr>
          <w:p w:rsidR="00920B68" w:rsidRPr="008E22F9" w:rsidRDefault="00055E78" w:rsidP="006E3D20">
            <w:pPr>
              <w:pStyle w:val="af9"/>
              <w:jc w:val="both"/>
            </w:pPr>
            <w:r w:rsidRPr="008E22F9">
              <w:t>Применять методы</w:t>
            </w:r>
            <w:r w:rsidR="00920B68" w:rsidRPr="008E22F9">
              <w:t xml:space="preserve"> балансировки АТ</w:t>
            </w:r>
          </w:p>
        </w:tc>
      </w:tr>
      <w:tr w:rsidR="00ED25CC" w:rsidRPr="008E22F9" w:rsidTr="00055E78">
        <w:trPr>
          <w:trHeight w:val="104"/>
          <w:jc w:val="center"/>
        </w:trPr>
        <w:tc>
          <w:tcPr>
            <w:tcW w:w="3707" w:type="dxa"/>
            <w:vMerge w:val="restart"/>
          </w:tcPr>
          <w:p w:rsidR="00ED25CC" w:rsidRPr="008E22F9" w:rsidRDefault="00ED25CC" w:rsidP="006E3D20">
            <w:pPr>
              <w:shd w:val="clear" w:color="auto" w:fill="FFFFFF"/>
              <w:suppressAutoHyphens/>
            </w:pPr>
            <w:r w:rsidRPr="008E22F9">
              <w:t>Необходимые знания</w:t>
            </w:r>
          </w:p>
        </w:tc>
        <w:tc>
          <w:tcPr>
            <w:tcW w:w="10817" w:type="dxa"/>
          </w:tcPr>
          <w:p w:rsidR="00ED25CC" w:rsidRPr="008E22F9" w:rsidRDefault="00ED25CC" w:rsidP="006E3D20">
            <w:pPr>
              <w:pStyle w:val="af9"/>
              <w:jc w:val="both"/>
            </w:pPr>
            <w:r w:rsidRPr="008E22F9">
              <w:t>Основы стандартизации и метрологии</w:t>
            </w:r>
          </w:p>
        </w:tc>
      </w:tr>
      <w:tr w:rsidR="00ED25CC" w:rsidRPr="008E22F9" w:rsidTr="00055E78">
        <w:trPr>
          <w:trHeight w:val="60"/>
          <w:jc w:val="center"/>
        </w:trPr>
        <w:tc>
          <w:tcPr>
            <w:tcW w:w="3707" w:type="dxa"/>
            <w:vMerge/>
          </w:tcPr>
          <w:p w:rsidR="00ED25CC" w:rsidRPr="008E22F9" w:rsidRDefault="00ED25CC" w:rsidP="006E3D20">
            <w:pPr>
              <w:shd w:val="clear" w:color="auto" w:fill="FFFFFF"/>
              <w:suppressAutoHyphens/>
            </w:pPr>
          </w:p>
        </w:tc>
        <w:tc>
          <w:tcPr>
            <w:tcW w:w="10817" w:type="dxa"/>
          </w:tcPr>
          <w:p w:rsidR="00ED25CC" w:rsidRPr="008E22F9" w:rsidRDefault="00ED25CC" w:rsidP="006E3D20">
            <w:pPr>
              <w:pStyle w:val="af9"/>
              <w:jc w:val="both"/>
            </w:pPr>
            <w:r w:rsidRPr="008E22F9">
              <w:t xml:space="preserve">Основы компоновки и проектирования </w:t>
            </w:r>
            <w:r w:rsidR="00C851BF" w:rsidRPr="008E22F9">
              <w:t xml:space="preserve">расположения </w:t>
            </w:r>
            <w:r w:rsidRPr="008E22F9">
              <w:t>оборудования АТ</w:t>
            </w:r>
          </w:p>
        </w:tc>
      </w:tr>
      <w:tr w:rsidR="00ED25CC" w:rsidRPr="008E22F9" w:rsidTr="00055E78">
        <w:trPr>
          <w:trHeight w:val="114"/>
          <w:jc w:val="center"/>
        </w:trPr>
        <w:tc>
          <w:tcPr>
            <w:tcW w:w="3707" w:type="dxa"/>
            <w:vMerge/>
          </w:tcPr>
          <w:p w:rsidR="00ED25CC" w:rsidRPr="008E22F9" w:rsidRDefault="00ED25CC" w:rsidP="006E3D20">
            <w:pPr>
              <w:shd w:val="clear" w:color="auto" w:fill="FFFFFF"/>
              <w:suppressAutoHyphens/>
            </w:pPr>
          </w:p>
        </w:tc>
        <w:tc>
          <w:tcPr>
            <w:tcW w:w="10817" w:type="dxa"/>
          </w:tcPr>
          <w:p w:rsidR="00ED25CC" w:rsidRPr="008E22F9" w:rsidRDefault="00ED25CC" w:rsidP="006E3D20">
            <w:pPr>
              <w:pStyle w:val="af9"/>
              <w:jc w:val="both"/>
            </w:pPr>
            <w:r w:rsidRPr="008E22F9">
              <w:t xml:space="preserve">Основы компоновки и проектирования </w:t>
            </w:r>
            <w:r w:rsidR="00C851BF" w:rsidRPr="008E22F9">
              <w:t xml:space="preserve">мест установки </w:t>
            </w:r>
            <w:r w:rsidRPr="008E22F9">
              <w:t>силовых установок АТ</w:t>
            </w:r>
          </w:p>
        </w:tc>
      </w:tr>
      <w:tr w:rsidR="00ED25CC" w:rsidRPr="008E22F9" w:rsidTr="00055E78">
        <w:trPr>
          <w:trHeight w:val="60"/>
          <w:jc w:val="center"/>
        </w:trPr>
        <w:tc>
          <w:tcPr>
            <w:tcW w:w="3707" w:type="dxa"/>
            <w:vMerge/>
          </w:tcPr>
          <w:p w:rsidR="00ED25CC" w:rsidRPr="008E22F9" w:rsidRDefault="00ED25CC" w:rsidP="006E3D20">
            <w:pPr>
              <w:shd w:val="clear" w:color="auto" w:fill="FFFFFF"/>
              <w:suppressAutoHyphens/>
            </w:pPr>
          </w:p>
        </w:tc>
        <w:tc>
          <w:tcPr>
            <w:tcW w:w="10817" w:type="dxa"/>
          </w:tcPr>
          <w:p w:rsidR="00ED25CC" w:rsidRPr="008E22F9" w:rsidRDefault="00C851BF" w:rsidP="006E3D20">
            <w:pPr>
              <w:pStyle w:val="af9"/>
              <w:jc w:val="both"/>
            </w:pPr>
            <w:r w:rsidRPr="008E22F9">
              <w:t>Системы оборудования АТ</w:t>
            </w:r>
          </w:p>
        </w:tc>
      </w:tr>
      <w:tr w:rsidR="00055E78" w:rsidRPr="008E22F9" w:rsidTr="00AE3959">
        <w:trPr>
          <w:trHeight w:val="151"/>
          <w:jc w:val="center"/>
        </w:trPr>
        <w:tc>
          <w:tcPr>
            <w:tcW w:w="3707" w:type="dxa"/>
            <w:vMerge/>
          </w:tcPr>
          <w:p w:rsidR="00055E78" w:rsidRPr="008E22F9" w:rsidRDefault="00055E78" w:rsidP="006E3D20">
            <w:pPr>
              <w:shd w:val="clear" w:color="auto" w:fill="FFFFFF"/>
              <w:suppressAutoHyphens/>
            </w:pPr>
          </w:p>
        </w:tc>
        <w:tc>
          <w:tcPr>
            <w:tcW w:w="10817" w:type="dxa"/>
          </w:tcPr>
          <w:p w:rsidR="00055E78" w:rsidRPr="008E22F9" w:rsidRDefault="00055E78" w:rsidP="006E3D20">
            <w:pPr>
              <w:pStyle w:val="af9"/>
              <w:jc w:val="both"/>
            </w:pPr>
            <w:r w:rsidRPr="008E22F9">
              <w:t>ЕСКД</w:t>
            </w:r>
          </w:p>
        </w:tc>
      </w:tr>
      <w:tr w:rsidR="00EC0986" w:rsidRPr="008E22F9" w:rsidTr="00055E78">
        <w:trPr>
          <w:trHeight w:val="250"/>
          <w:jc w:val="center"/>
        </w:trPr>
        <w:tc>
          <w:tcPr>
            <w:tcW w:w="3707" w:type="dxa"/>
          </w:tcPr>
          <w:p w:rsidR="00EC0986" w:rsidRPr="008E22F9" w:rsidRDefault="00EC0986" w:rsidP="006E3D20">
            <w:pPr>
              <w:shd w:val="clear" w:color="auto" w:fill="FFFFFF"/>
              <w:suppressAutoHyphens/>
            </w:pPr>
            <w:r w:rsidRPr="008E22F9">
              <w:t>Другие характеристики</w:t>
            </w:r>
          </w:p>
        </w:tc>
        <w:tc>
          <w:tcPr>
            <w:tcW w:w="10817" w:type="dxa"/>
          </w:tcPr>
          <w:p w:rsidR="00EC0986" w:rsidRPr="008E22F9" w:rsidRDefault="00EC0986" w:rsidP="006E3D20">
            <w:pPr>
              <w:pStyle w:val="af9"/>
            </w:pPr>
            <w:r w:rsidRPr="008E22F9">
              <w:t>-</w:t>
            </w:r>
          </w:p>
        </w:tc>
      </w:tr>
    </w:tbl>
    <w:p w:rsidR="007F5AF9" w:rsidRPr="006E3D20" w:rsidRDefault="007F5AF9" w:rsidP="006E3D20">
      <w:pPr>
        <w:rPr>
          <w:sz w:val="22"/>
          <w:szCs w:val="22"/>
        </w:rPr>
      </w:pPr>
      <w:bookmarkStart w:id="57" w:name="_Toc36064064"/>
    </w:p>
    <w:p w:rsidR="00C30582" w:rsidRDefault="007C21F3" w:rsidP="00082D56">
      <w:pPr>
        <w:pStyle w:val="3"/>
        <w:spacing w:before="0" w:after="0"/>
      </w:pPr>
      <w:r w:rsidRPr="008E22F9">
        <w:t>3.</w:t>
      </w:r>
      <w:r w:rsidR="00055E78" w:rsidRPr="008E22F9">
        <w:t>5</w:t>
      </w:r>
      <w:r w:rsidR="00C30582" w:rsidRPr="008E22F9">
        <w:t>.2. Трудовая функция</w:t>
      </w:r>
      <w:bookmarkEnd w:id="57"/>
    </w:p>
    <w:p w:rsidR="007F5AF9" w:rsidRPr="006E3D20" w:rsidRDefault="007F5AF9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B2BE3" w:rsidRPr="008E22F9" w:rsidTr="002F2C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2BE3" w:rsidRPr="008E22F9" w:rsidRDefault="00D20127" w:rsidP="006E3D20">
            <w:pPr>
              <w:shd w:val="clear" w:color="auto" w:fill="FFFFFF"/>
              <w:suppressAutoHyphens/>
            </w:pPr>
            <w:bookmarkStart w:id="58" w:name="_Hlk58703292"/>
            <w:r w:rsidRPr="008E22F9">
              <w:t xml:space="preserve">Определение проектных параметров </w:t>
            </w:r>
            <w:r w:rsidR="00AB2BE3" w:rsidRPr="008E22F9">
              <w:t>АТ</w:t>
            </w:r>
            <w:bookmarkEnd w:id="58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2BE3" w:rsidRPr="008E22F9" w:rsidRDefault="0050782A" w:rsidP="00814DDB">
            <w:pPr>
              <w:shd w:val="clear" w:color="auto" w:fill="FFFFFF"/>
              <w:suppressAutoHyphens/>
              <w:jc w:val="center"/>
            </w:pPr>
            <w:r w:rsidRPr="008E22F9">
              <w:t>E</w:t>
            </w:r>
            <w:r w:rsidR="00AB2BE3" w:rsidRPr="008E22F9">
              <w:t>/02.</w:t>
            </w:r>
            <w:r w:rsidR="00402B79" w:rsidRPr="008E22F9"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2BE3" w:rsidRPr="008E22F9" w:rsidRDefault="001C74D5" w:rsidP="006E3D20">
            <w:pPr>
              <w:shd w:val="clear" w:color="auto" w:fill="FFFFFF"/>
              <w:suppressAutoHyphens/>
              <w:jc w:val="center"/>
            </w:pPr>
            <w:r w:rsidRPr="008E22F9">
              <w:t>6</w:t>
            </w:r>
          </w:p>
        </w:tc>
      </w:tr>
    </w:tbl>
    <w:p w:rsidR="00814DDB" w:rsidRPr="006E3D20" w:rsidRDefault="00814DDB" w:rsidP="006E3D20">
      <w:pPr>
        <w:rPr>
          <w:sz w:val="22"/>
          <w:szCs w:val="22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9"/>
        <w:gridCol w:w="1162"/>
        <w:gridCol w:w="628"/>
        <w:gridCol w:w="1869"/>
        <w:gridCol w:w="530"/>
        <w:gridCol w:w="1111"/>
        <w:gridCol w:w="2321"/>
      </w:tblGrid>
      <w:tr w:rsidR="00C46F4A" w:rsidRPr="008E22F9" w:rsidTr="00692F54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C46F4A" w:rsidRPr="008E22F9" w:rsidRDefault="00C46F4A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6F4A" w:rsidRPr="008E22F9" w:rsidRDefault="00C46F4A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6F4A" w:rsidRPr="008E22F9" w:rsidRDefault="00C46F4A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6F4A" w:rsidRPr="008E22F9" w:rsidRDefault="00C46F4A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6F4A" w:rsidRPr="008E22F9" w:rsidRDefault="00C46F4A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6F4A" w:rsidRPr="008E22F9" w:rsidRDefault="00C46F4A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6F4A" w:rsidRPr="008E22F9" w:rsidRDefault="00C46F4A" w:rsidP="006E3D20">
            <w:pPr>
              <w:shd w:val="clear" w:color="auto" w:fill="FFFFFF"/>
              <w:suppressAutoHyphens/>
            </w:pPr>
          </w:p>
        </w:tc>
      </w:tr>
      <w:tr w:rsidR="00C46F4A" w:rsidRPr="008E22F9" w:rsidTr="00692F54">
        <w:trPr>
          <w:jc w:val="center"/>
        </w:trPr>
        <w:tc>
          <w:tcPr>
            <w:tcW w:w="2639" w:type="dxa"/>
            <w:vAlign w:val="center"/>
          </w:tcPr>
          <w:p w:rsidR="00C46F4A" w:rsidRPr="008E22F9" w:rsidRDefault="00C46F4A" w:rsidP="006E3D20">
            <w:pPr>
              <w:shd w:val="clear" w:color="auto" w:fill="FFFFFF"/>
              <w:suppressAutoHyphens/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C46F4A" w:rsidRPr="008E22F9" w:rsidRDefault="00C46F4A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C46F4A" w:rsidRPr="008E22F9" w:rsidRDefault="00C46F4A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46F4A" w:rsidRPr="008E22F9" w:rsidRDefault="00C46F4A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C46F4A" w:rsidRPr="008E22F9" w:rsidRDefault="00C46F4A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C46F4A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C46F4A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ED4DB9" w:rsidRPr="008E22F9" w:rsidRDefault="00ED4DB9" w:rsidP="006E3D20">
      <w:pPr>
        <w:pStyle w:val="af9"/>
        <w:tabs>
          <w:tab w:val="left" w:pos="2639"/>
        </w:tabs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7577"/>
      </w:tblGrid>
      <w:tr w:rsidR="00C623D7" w:rsidRPr="008E22F9" w:rsidTr="007F5AF9">
        <w:trPr>
          <w:trHeight w:val="20"/>
          <w:jc w:val="center"/>
        </w:trPr>
        <w:tc>
          <w:tcPr>
            <w:tcW w:w="2673" w:type="dxa"/>
            <w:vMerge w:val="restart"/>
          </w:tcPr>
          <w:p w:rsidR="00C623D7" w:rsidRPr="008E22F9" w:rsidRDefault="00C623D7" w:rsidP="006E3D20">
            <w:pPr>
              <w:pStyle w:val="af9"/>
            </w:pPr>
            <w:bookmarkStart w:id="59" w:name="_Hlk58703323"/>
            <w:r w:rsidRPr="008E22F9">
              <w:t>Трудовые действия</w:t>
            </w:r>
            <w:bookmarkEnd w:id="59"/>
          </w:p>
        </w:tc>
        <w:tc>
          <w:tcPr>
            <w:tcW w:w="7748" w:type="dxa"/>
            <w:vAlign w:val="center"/>
          </w:tcPr>
          <w:p w:rsidR="00C623D7" w:rsidRPr="008E22F9" w:rsidRDefault="00C623D7" w:rsidP="006E3D20">
            <w:pPr>
              <w:pStyle w:val="af9"/>
              <w:jc w:val="both"/>
            </w:pPr>
            <w:r w:rsidRPr="008E22F9">
              <w:t>Расчет проектных параметров АТ</w:t>
            </w:r>
          </w:p>
        </w:tc>
      </w:tr>
      <w:tr w:rsidR="00C623D7" w:rsidRPr="008E22F9" w:rsidTr="007F5AF9">
        <w:trPr>
          <w:trHeight w:val="20"/>
          <w:jc w:val="center"/>
        </w:trPr>
        <w:tc>
          <w:tcPr>
            <w:tcW w:w="2673" w:type="dxa"/>
            <w:vMerge/>
          </w:tcPr>
          <w:p w:rsidR="00C623D7" w:rsidRPr="008E22F9" w:rsidRDefault="00C623D7" w:rsidP="006E3D20">
            <w:pPr>
              <w:pStyle w:val="af9"/>
            </w:pPr>
          </w:p>
        </w:tc>
        <w:tc>
          <w:tcPr>
            <w:tcW w:w="7748" w:type="dxa"/>
            <w:vAlign w:val="center"/>
          </w:tcPr>
          <w:p w:rsidR="00C623D7" w:rsidRPr="008E22F9" w:rsidRDefault="00C623D7" w:rsidP="006E3D20">
            <w:pPr>
              <w:pStyle w:val="af9"/>
              <w:jc w:val="both"/>
            </w:pPr>
            <w:r w:rsidRPr="008E22F9">
              <w:t>Расчет проектных параметров составных частей АТ</w:t>
            </w:r>
          </w:p>
        </w:tc>
      </w:tr>
      <w:tr w:rsidR="00C851BF" w:rsidRPr="008E22F9" w:rsidTr="007F5AF9">
        <w:trPr>
          <w:trHeight w:val="20"/>
          <w:jc w:val="center"/>
        </w:trPr>
        <w:tc>
          <w:tcPr>
            <w:tcW w:w="2673" w:type="dxa"/>
            <w:vMerge w:val="restart"/>
          </w:tcPr>
          <w:p w:rsidR="00C851BF" w:rsidRPr="008E22F9" w:rsidRDefault="00C851BF" w:rsidP="006E3D20">
            <w:pPr>
              <w:pStyle w:val="af9"/>
            </w:pPr>
            <w:bookmarkStart w:id="60" w:name="_Hlk58703530"/>
            <w:r w:rsidRPr="008E22F9">
              <w:t>Необходимые умения</w:t>
            </w:r>
            <w:bookmarkEnd w:id="60"/>
          </w:p>
        </w:tc>
        <w:tc>
          <w:tcPr>
            <w:tcW w:w="7748" w:type="dxa"/>
          </w:tcPr>
          <w:p w:rsidR="00C851BF" w:rsidRPr="008E22F9" w:rsidRDefault="00C851BF" w:rsidP="006E3D20">
            <w:pPr>
              <w:pStyle w:val="af9"/>
              <w:jc w:val="both"/>
            </w:pPr>
            <w:r w:rsidRPr="008E22F9">
              <w:t>Анализировать АТ отечественного и зарубежного производства</w:t>
            </w:r>
          </w:p>
        </w:tc>
      </w:tr>
      <w:tr w:rsidR="00C851BF" w:rsidRPr="008E22F9" w:rsidTr="007F5AF9">
        <w:trPr>
          <w:trHeight w:val="20"/>
          <w:jc w:val="center"/>
        </w:trPr>
        <w:tc>
          <w:tcPr>
            <w:tcW w:w="2673" w:type="dxa"/>
            <w:vMerge/>
          </w:tcPr>
          <w:p w:rsidR="00C851BF" w:rsidRPr="008E22F9" w:rsidRDefault="00C851BF" w:rsidP="006E3D20">
            <w:pPr>
              <w:pStyle w:val="af9"/>
            </w:pPr>
          </w:p>
        </w:tc>
        <w:tc>
          <w:tcPr>
            <w:tcW w:w="7748" w:type="dxa"/>
          </w:tcPr>
          <w:p w:rsidR="00C851BF" w:rsidRPr="008E22F9" w:rsidRDefault="00C851BF" w:rsidP="006E3D20">
            <w:pPr>
              <w:pStyle w:val="af9"/>
              <w:jc w:val="both"/>
            </w:pPr>
            <w:r w:rsidRPr="008E22F9">
              <w:t>Применять опыт других фирм и организаций по определению проектных параметров АТ</w:t>
            </w:r>
          </w:p>
        </w:tc>
      </w:tr>
      <w:tr w:rsidR="00C851BF" w:rsidRPr="008E22F9" w:rsidTr="007F5AF9">
        <w:trPr>
          <w:trHeight w:val="20"/>
          <w:jc w:val="center"/>
        </w:trPr>
        <w:tc>
          <w:tcPr>
            <w:tcW w:w="2673" w:type="dxa"/>
            <w:vMerge/>
          </w:tcPr>
          <w:p w:rsidR="00C851BF" w:rsidRPr="008E22F9" w:rsidRDefault="00C851BF" w:rsidP="006E3D20">
            <w:pPr>
              <w:pStyle w:val="af9"/>
            </w:pPr>
          </w:p>
        </w:tc>
        <w:tc>
          <w:tcPr>
            <w:tcW w:w="7748" w:type="dxa"/>
          </w:tcPr>
          <w:p w:rsidR="00C851BF" w:rsidRPr="008E22F9" w:rsidRDefault="00C851BF" w:rsidP="006E3D20">
            <w:pPr>
              <w:pStyle w:val="af9"/>
              <w:jc w:val="both"/>
            </w:pPr>
            <w:r w:rsidRPr="008E22F9">
              <w:t>Применять справочные материалы по конструкторско-технологическим решениям АТ</w:t>
            </w:r>
          </w:p>
        </w:tc>
      </w:tr>
      <w:tr w:rsidR="00C851BF" w:rsidRPr="008E22F9" w:rsidTr="007F5AF9">
        <w:trPr>
          <w:trHeight w:val="20"/>
          <w:jc w:val="center"/>
        </w:trPr>
        <w:tc>
          <w:tcPr>
            <w:tcW w:w="2673" w:type="dxa"/>
            <w:vMerge/>
          </w:tcPr>
          <w:p w:rsidR="00C851BF" w:rsidRPr="008E22F9" w:rsidRDefault="00C851BF" w:rsidP="006E3D20">
            <w:pPr>
              <w:pStyle w:val="af9"/>
            </w:pPr>
          </w:p>
        </w:tc>
        <w:tc>
          <w:tcPr>
            <w:tcW w:w="7748" w:type="dxa"/>
          </w:tcPr>
          <w:p w:rsidR="00C851BF" w:rsidRPr="008E22F9" w:rsidRDefault="00C851BF" w:rsidP="006E3D20">
            <w:pPr>
              <w:pStyle w:val="af9"/>
              <w:jc w:val="both"/>
            </w:pPr>
            <w:r w:rsidRPr="008E22F9">
              <w:t xml:space="preserve">Применять </w:t>
            </w:r>
            <w:r w:rsidR="00055E78" w:rsidRPr="008E22F9">
              <w:t>прикладные</w:t>
            </w:r>
            <w:r w:rsidRPr="008E22F9">
              <w:t xml:space="preserve"> программы для проведения расчетов при определении проектных параметров АТ</w:t>
            </w:r>
          </w:p>
        </w:tc>
      </w:tr>
      <w:tr w:rsidR="00D20127" w:rsidRPr="008E22F9" w:rsidTr="007F5AF9">
        <w:trPr>
          <w:trHeight w:val="20"/>
          <w:jc w:val="center"/>
        </w:trPr>
        <w:tc>
          <w:tcPr>
            <w:tcW w:w="2673" w:type="dxa"/>
            <w:vMerge w:val="restart"/>
          </w:tcPr>
          <w:p w:rsidR="00D20127" w:rsidRPr="008E22F9" w:rsidRDefault="00D20127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7748" w:type="dxa"/>
          </w:tcPr>
          <w:p w:rsidR="00D20127" w:rsidRPr="008E22F9" w:rsidRDefault="00D20127" w:rsidP="006E3D20">
            <w:pPr>
              <w:pStyle w:val="af9"/>
              <w:jc w:val="both"/>
            </w:pPr>
            <w:r w:rsidRPr="008E22F9">
              <w:t>Основы метрологии, стандартизации и сертификации</w:t>
            </w:r>
          </w:p>
        </w:tc>
      </w:tr>
      <w:tr w:rsidR="00D20127" w:rsidRPr="008E22F9" w:rsidTr="007F5AF9">
        <w:trPr>
          <w:trHeight w:val="20"/>
          <w:jc w:val="center"/>
        </w:trPr>
        <w:tc>
          <w:tcPr>
            <w:tcW w:w="2673" w:type="dxa"/>
            <w:vMerge/>
          </w:tcPr>
          <w:p w:rsidR="00D20127" w:rsidRPr="008E22F9" w:rsidRDefault="00D20127" w:rsidP="006E3D20">
            <w:pPr>
              <w:pStyle w:val="af9"/>
            </w:pPr>
          </w:p>
        </w:tc>
        <w:tc>
          <w:tcPr>
            <w:tcW w:w="7748" w:type="dxa"/>
          </w:tcPr>
          <w:p w:rsidR="00D20127" w:rsidRPr="008E22F9" w:rsidRDefault="00D20127" w:rsidP="006E3D20">
            <w:pPr>
              <w:pStyle w:val="af9"/>
              <w:jc w:val="both"/>
            </w:pPr>
            <w:r w:rsidRPr="008E22F9">
              <w:t xml:space="preserve">Основы аэродинамики </w:t>
            </w:r>
          </w:p>
        </w:tc>
      </w:tr>
      <w:tr w:rsidR="00D20127" w:rsidRPr="008E22F9" w:rsidTr="007F5AF9">
        <w:trPr>
          <w:trHeight w:val="20"/>
          <w:jc w:val="center"/>
        </w:trPr>
        <w:tc>
          <w:tcPr>
            <w:tcW w:w="2673" w:type="dxa"/>
            <w:vMerge/>
          </w:tcPr>
          <w:p w:rsidR="00D20127" w:rsidRPr="008E22F9" w:rsidRDefault="00D20127" w:rsidP="006E3D20">
            <w:pPr>
              <w:pStyle w:val="af9"/>
            </w:pPr>
          </w:p>
        </w:tc>
        <w:tc>
          <w:tcPr>
            <w:tcW w:w="7748" w:type="dxa"/>
          </w:tcPr>
          <w:p w:rsidR="00D20127" w:rsidRPr="008E22F9" w:rsidRDefault="00C851BF" w:rsidP="006E3D20">
            <w:pPr>
              <w:pStyle w:val="af9"/>
              <w:jc w:val="both"/>
            </w:pPr>
            <w:r w:rsidRPr="008E22F9">
              <w:t>Типы с</w:t>
            </w:r>
            <w:r w:rsidR="00D20127" w:rsidRPr="008E22F9">
              <w:t>иловы</w:t>
            </w:r>
            <w:r w:rsidRPr="008E22F9">
              <w:t>х</w:t>
            </w:r>
            <w:r w:rsidR="00D20127" w:rsidRPr="008E22F9">
              <w:t xml:space="preserve"> установ</w:t>
            </w:r>
            <w:r w:rsidRPr="008E22F9">
              <w:t>ок</w:t>
            </w:r>
            <w:r w:rsidR="00D20127" w:rsidRPr="008E22F9">
              <w:t xml:space="preserve"> АТ</w:t>
            </w:r>
          </w:p>
        </w:tc>
      </w:tr>
      <w:tr w:rsidR="00D20127" w:rsidRPr="008E22F9" w:rsidTr="007F5AF9">
        <w:trPr>
          <w:trHeight w:val="20"/>
          <w:jc w:val="center"/>
        </w:trPr>
        <w:tc>
          <w:tcPr>
            <w:tcW w:w="2673" w:type="dxa"/>
            <w:vMerge/>
          </w:tcPr>
          <w:p w:rsidR="00D20127" w:rsidRPr="008E22F9" w:rsidRDefault="00D20127" w:rsidP="006E3D20">
            <w:pPr>
              <w:pStyle w:val="af9"/>
            </w:pPr>
          </w:p>
        </w:tc>
        <w:tc>
          <w:tcPr>
            <w:tcW w:w="7748" w:type="dxa"/>
          </w:tcPr>
          <w:p w:rsidR="00D20127" w:rsidRPr="008E22F9" w:rsidRDefault="00D20127" w:rsidP="006E3D20">
            <w:pPr>
              <w:pStyle w:val="af9"/>
              <w:jc w:val="both"/>
            </w:pPr>
            <w:r w:rsidRPr="008E22F9">
              <w:t>Основы устройства АТ</w:t>
            </w:r>
          </w:p>
        </w:tc>
      </w:tr>
      <w:tr w:rsidR="00D20127" w:rsidRPr="008E22F9" w:rsidTr="007F5AF9">
        <w:trPr>
          <w:trHeight w:val="20"/>
          <w:jc w:val="center"/>
        </w:trPr>
        <w:tc>
          <w:tcPr>
            <w:tcW w:w="2673" w:type="dxa"/>
            <w:vMerge/>
          </w:tcPr>
          <w:p w:rsidR="00D20127" w:rsidRPr="008E22F9" w:rsidRDefault="00D20127" w:rsidP="006E3D20">
            <w:pPr>
              <w:pStyle w:val="af9"/>
            </w:pPr>
          </w:p>
        </w:tc>
        <w:tc>
          <w:tcPr>
            <w:tcW w:w="7748" w:type="dxa"/>
          </w:tcPr>
          <w:p w:rsidR="00D20127" w:rsidRPr="008E22F9" w:rsidRDefault="00D20127" w:rsidP="006E3D20">
            <w:pPr>
              <w:pStyle w:val="af9"/>
              <w:jc w:val="both"/>
            </w:pPr>
            <w:r w:rsidRPr="008E22F9">
              <w:t>Системы автоматизированного проектирования</w:t>
            </w:r>
          </w:p>
        </w:tc>
      </w:tr>
      <w:tr w:rsidR="00D20127" w:rsidRPr="008E22F9" w:rsidTr="007F5AF9">
        <w:trPr>
          <w:trHeight w:val="20"/>
          <w:jc w:val="center"/>
        </w:trPr>
        <w:tc>
          <w:tcPr>
            <w:tcW w:w="2673" w:type="dxa"/>
            <w:vMerge/>
          </w:tcPr>
          <w:p w:rsidR="00D20127" w:rsidRPr="008E22F9" w:rsidRDefault="00D20127" w:rsidP="006E3D20">
            <w:pPr>
              <w:pStyle w:val="af9"/>
            </w:pPr>
          </w:p>
        </w:tc>
        <w:tc>
          <w:tcPr>
            <w:tcW w:w="7748" w:type="dxa"/>
          </w:tcPr>
          <w:p w:rsidR="00D20127" w:rsidRPr="008E22F9" w:rsidRDefault="00D20127" w:rsidP="006E3D20">
            <w:pPr>
              <w:pStyle w:val="af9"/>
              <w:jc w:val="both"/>
            </w:pPr>
            <w:r w:rsidRPr="008E22F9">
              <w:t>Е</w:t>
            </w:r>
            <w:r w:rsidR="007941F5" w:rsidRPr="008E22F9">
              <w:t>СКД</w:t>
            </w:r>
          </w:p>
        </w:tc>
      </w:tr>
      <w:tr w:rsidR="00055E78" w:rsidRPr="008E22F9" w:rsidTr="007F5AF9">
        <w:trPr>
          <w:trHeight w:val="41"/>
          <w:jc w:val="center"/>
        </w:trPr>
        <w:tc>
          <w:tcPr>
            <w:tcW w:w="2673" w:type="dxa"/>
            <w:vMerge/>
          </w:tcPr>
          <w:p w:rsidR="00055E78" w:rsidRPr="008E22F9" w:rsidRDefault="00055E78" w:rsidP="006E3D20">
            <w:pPr>
              <w:pStyle w:val="af9"/>
            </w:pPr>
          </w:p>
        </w:tc>
        <w:tc>
          <w:tcPr>
            <w:tcW w:w="7748" w:type="dxa"/>
          </w:tcPr>
          <w:p w:rsidR="00055E78" w:rsidRPr="008E22F9" w:rsidRDefault="00055E78" w:rsidP="006E3D20">
            <w:pPr>
              <w:pStyle w:val="af9"/>
              <w:jc w:val="both"/>
            </w:pPr>
            <w:r w:rsidRPr="008E22F9">
              <w:t>Авиационные правила</w:t>
            </w:r>
          </w:p>
        </w:tc>
      </w:tr>
      <w:tr w:rsidR="00D20127" w:rsidRPr="008E22F9" w:rsidTr="007F5AF9">
        <w:trPr>
          <w:trHeight w:val="20"/>
          <w:jc w:val="center"/>
        </w:trPr>
        <w:tc>
          <w:tcPr>
            <w:tcW w:w="2673" w:type="dxa"/>
          </w:tcPr>
          <w:p w:rsidR="00D20127" w:rsidRPr="008E22F9" w:rsidRDefault="00D20127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7748" w:type="dxa"/>
          </w:tcPr>
          <w:p w:rsidR="00D20127" w:rsidRPr="008E22F9" w:rsidRDefault="00D20127" w:rsidP="006E3D20">
            <w:pPr>
              <w:pStyle w:val="af9"/>
              <w:jc w:val="both"/>
            </w:pPr>
          </w:p>
        </w:tc>
      </w:tr>
    </w:tbl>
    <w:p w:rsidR="00D6554E" w:rsidRDefault="00D6554E" w:rsidP="006E3D20"/>
    <w:p w:rsidR="00920B68" w:rsidRDefault="00920B68" w:rsidP="00082D56">
      <w:pPr>
        <w:pStyle w:val="3"/>
        <w:spacing w:before="0" w:after="0"/>
      </w:pPr>
      <w:r w:rsidRPr="008E22F9">
        <w:t>3.</w:t>
      </w:r>
      <w:r w:rsidR="0019134A" w:rsidRPr="008E22F9">
        <w:t>5</w:t>
      </w:r>
      <w:r w:rsidRPr="008E22F9">
        <w:t>.</w:t>
      </w:r>
      <w:r w:rsidR="00156520">
        <w:rPr>
          <w:lang w:val="en-US"/>
        </w:rPr>
        <w:t>3</w:t>
      </w:r>
      <w:r w:rsidRPr="008E22F9">
        <w:t>. Трудовая функция</w:t>
      </w:r>
    </w:p>
    <w:p w:rsidR="00D6554E" w:rsidRPr="006E3D20" w:rsidRDefault="00D6554E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59"/>
        <w:gridCol w:w="725"/>
        <w:gridCol w:w="1137"/>
        <w:gridCol w:w="1703"/>
        <w:gridCol w:w="572"/>
      </w:tblGrid>
      <w:tr w:rsidR="00920B68" w:rsidRPr="008E22F9" w:rsidTr="00920B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0B68" w:rsidRPr="008E22F9" w:rsidRDefault="00920B68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B68" w:rsidRPr="008E22F9" w:rsidRDefault="00732692" w:rsidP="006E3D20">
            <w:pPr>
              <w:pStyle w:val="af9"/>
            </w:pPr>
            <w:bookmarkStart w:id="61" w:name="_Hlk58703954"/>
            <w:r w:rsidRPr="008E22F9">
              <w:t>Определение КСС АТ на основе полученных проектных параметров</w:t>
            </w:r>
            <w:bookmarkEnd w:id="61"/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B68" w:rsidRPr="008E22F9" w:rsidRDefault="00920B68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B68" w:rsidRPr="008E22F9" w:rsidRDefault="0050782A" w:rsidP="00814DDB">
            <w:pPr>
              <w:pStyle w:val="afb"/>
              <w:rPr>
                <w:lang w:val="en-US"/>
              </w:rPr>
            </w:pPr>
            <w:r w:rsidRPr="008E22F9">
              <w:t>E</w:t>
            </w:r>
            <w:r w:rsidR="00156520">
              <w:rPr>
                <w:lang w:val="en-US"/>
              </w:rPr>
              <w:t>/</w:t>
            </w:r>
            <w:r w:rsidR="00920B68" w:rsidRPr="008E22F9">
              <w:rPr>
                <w:lang w:val="en-US"/>
              </w:rPr>
              <w:t>0</w:t>
            </w:r>
            <w:r w:rsidR="00156520">
              <w:rPr>
                <w:lang w:val="en-US"/>
              </w:rPr>
              <w:t>3</w:t>
            </w:r>
            <w:r w:rsidR="00156520">
              <w:t>.</w:t>
            </w:r>
            <w:r w:rsidR="00920B68" w:rsidRPr="008E22F9">
              <w:rPr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B68" w:rsidRPr="008E22F9" w:rsidRDefault="00920B68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B68" w:rsidRPr="008E22F9" w:rsidRDefault="00920B68" w:rsidP="006E3D20">
            <w:pPr>
              <w:pStyle w:val="afb"/>
            </w:pPr>
            <w:r w:rsidRPr="008E22F9">
              <w:t>6</w:t>
            </w:r>
          </w:p>
        </w:tc>
      </w:tr>
    </w:tbl>
    <w:p w:rsidR="00920B68" w:rsidRPr="008E22F9" w:rsidRDefault="00920B68" w:rsidP="006E3D20">
      <w:pPr>
        <w:pStyle w:val="af9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61"/>
        <w:gridCol w:w="1280"/>
        <w:gridCol w:w="628"/>
        <w:gridCol w:w="1869"/>
        <w:gridCol w:w="530"/>
        <w:gridCol w:w="1111"/>
        <w:gridCol w:w="2321"/>
      </w:tblGrid>
      <w:tr w:rsidR="00920B68" w:rsidRPr="008E22F9" w:rsidTr="00692F54">
        <w:trPr>
          <w:jc w:val="center"/>
        </w:trPr>
        <w:tc>
          <w:tcPr>
            <w:tcW w:w="2518" w:type="dxa"/>
            <w:tcBorders>
              <w:right w:val="single" w:sz="4" w:space="0" w:color="808080"/>
            </w:tcBorders>
            <w:vAlign w:val="center"/>
          </w:tcPr>
          <w:p w:rsidR="00920B68" w:rsidRPr="008E22F9" w:rsidRDefault="00920B68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0B68" w:rsidRPr="008E22F9" w:rsidRDefault="00920B68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B68" w:rsidRPr="008E22F9" w:rsidRDefault="00920B68" w:rsidP="006E3D20">
            <w:pPr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0B68" w:rsidRPr="008E22F9" w:rsidRDefault="00920B68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B68" w:rsidRPr="008E22F9" w:rsidRDefault="00920B68" w:rsidP="006E3D20">
            <w:pPr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B68" w:rsidRPr="008E22F9" w:rsidRDefault="00920B68" w:rsidP="006E3D20">
            <w:pPr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B68" w:rsidRPr="008E22F9" w:rsidRDefault="00920B68" w:rsidP="006E3D20">
            <w:pPr>
              <w:suppressAutoHyphens/>
            </w:pPr>
          </w:p>
        </w:tc>
      </w:tr>
      <w:tr w:rsidR="00920B68" w:rsidRPr="008E22F9" w:rsidTr="00692F54">
        <w:trPr>
          <w:jc w:val="center"/>
        </w:trPr>
        <w:tc>
          <w:tcPr>
            <w:tcW w:w="2518" w:type="dxa"/>
            <w:vAlign w:val="center"/>
          </w:tcPr>
          <w:p w:rsidR="00920B68" w:rsidRPr="008E22F9" w:rsidRDefault="00920B68" w:rsidP="006E3D20">
            <w:pPr>
              <w:shd w:val="clear" w:color="auto" w:fill="FFFFFF"/>
              <w:suppressAutoHyphens/>
            </w:pPr>
          </w:p>
        </w:tc>
        <w:tc>
          <w:tcPr>
            <w:tcW w:w="1307" w:type="dxa"/>
            <w:tcBorders>
              <w:top w:val="single" w:sz="4" w:space="0" w:color="808080"/>
            </w:tcBorders>
            <w:vAlign w:val="center"/>
          </w:tcPr>
          <w:p w:rsidR="00920B68" w:rsidRPr="008E22F9" w:rsidRDefault="00920B68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920B68" w:rsidRPr="008E22F9" w:rsidRDefault="00920B68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920B68" w:rsidRPr="008E22F9" w:rsidRDefault="00920B68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920B68" w:rsidRPr="008E22F9" w:rsidRDefault="00920B68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920B68" w:rsidRPr="008E22F9" w:rsidRDefault="00920B68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920B68" w:rsidRPr="008E22F9" w:rsidRDefault="00920B68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920B68" w:rsidRPr="008E22F9" w:rsidRDefault="00920B68" w:rsidP="006E3D20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557"/>
      </w:tblGrid>
      <w:tr w:rsidR="00F556DA" w:rsidRPr="008E22F9" w:rsidTr="00F556DA">
        <w:trPr>
          <w:trHeight w:val="41"/>
        </w:trPr>
        <w:tc>
          <w:tcPr>
            <w:tcW w:w="2694" w:type="dxa"/>
            <w:vMerge w:val="restart"/>
          </w:tcPr>
          <w:p w:rsidR="00F556DA" w:rsidRPr="008E22F9" w:rsidRDefault="00F556DA" w:rsidP="006E3D20">
            <w:pPr>
              <w:pStyle w:val="af9"/>
            </w:pPr>
            <w:bookmarkStart w:id="62" w:name="_Hlk58703990"/>
            <w:bookmarkStart w:id="63" w:name="_Hlk58703460"/>
            <w:r w:rsidRPr="008E22F9">
              <w:t>Трудовые действия</w:t>
            </w:r>
            <w:bookmarkEnd w:id="62"/>
          </w:p>
        </w:tc>
        <w:tc>
          <w:tcPr>
            <w:tcW w:w="7727" w:type="dxa"/>
            <w:vAlign w:val="center"/>
          </w:tcPr>
          <w:p w:rsidR="00F556DA" w:rsidRPr="008E22F9" w:rsidRDefault="00F556DA" w:rsidP="006E3D20">
            <w:pPr>
              <w:pStyle w:val="af9"/>
              <w:jc w:val="both"/>
            </w:pPr>
            <w:r w:rsidRPr="008E22F9">
              <w:t>Определение вариантов КСС АТ и ее составных частей</w:t>
            </w:r>
          </w:p>
        </w:tc>
      </w:tr>
      <w:bookmarkEnd w:id="63"/>
      <w:tr w:rsidR="00F556DA" w:rsidRPr="008E22F9" w:rsidTr="00F556DA">
        <w:trPr>
          <w:trHeight w:val="41"/>
        </w:trPr>
        <w:tc>
          <w:tcPr>
            <w:tcW w:w="2694" w:type="dxa"/>
            <w:vMerge/>
          </w:tcPr>
          <w:p w:rsidR="00F556DA" w:rsidRPr="008E22F9" w:rsidRDefault="00F556DA" w:rsidP="006E3D20">
            <w:pPr>
              <w:pStyle w:val="af9"/>
            </w:pPr>
          </w:p>
        </w:tc>
        <w:tc>
          <w:tcPr>
            <w:tcW w:w="7727" w:type="dxa"/>
            <w:vAlign w:val="center"/>
          </w:tcPr>
          <w:p w:rsidR="00F556DA" w:rsidRPr="008E22F9" w:rsidRDefault="00F556DA" w:rsidP="006E3D20">
            <w:pPr>
              <w:pStyle w:val="af9"/>
              <w:jc w:val="both"/>
            </w:pPr>
            <w:r w:rsidRPr="008E22F9">
              <w:t>Оформление КД, в том числе в электронном виде, для формирования КСС АТ</w:t>
            </w:r>
          </w:p>
        </w:tc>
      </w:tr>
      <w:tr w:rsidR="00F556DA" w:rsidRPr="008E22F9" w:rsidTr="00F556DA">
        <w:trPr>
          <w:trHeight w:val="20"/>
        </w:trPr>
        <w:tc>
          <w:tcPr>
            <w:tcW w:w="2694" w:type="dxa"/>
            <w:vMerge/>
          </w:tcPr>
          <w:p w:rsidR="00F556DA" w:rsidRPr="008E22F9" w:rsidRDefault="00F556DA" w:rsidP="006E3D20">
            <w:pPr>
              <w:pStyle w:val="af9"/>
            </w:pPr>
          </w:p>
        </w:tc>
        <w:tc>
          <w:tcPr>
            <w:tcW w:w="7727" w:type="dxa"/>
            <w:vAlign w:val="center"/>
          </w:tcPr>
          <w:p w:rsidR="00F556DA" w:rsidRPr="008E22F9" w:rsidRDefault="00F556DA" w:rsidP="006E3D20">
            <w:pPr>
              <w:pStyle w:val="af9"/>
              <w:jc w:val="both"/>
            </w:pPr>
            <w:r w:rsidRPr="008E22F9">
              <w:t>Применение новых КТР по формированию КСС АТ</w:t>
            </w:r>
          </w:p>
        </w:tc>
      </w:tr>
      <w:tr w:rsidR="00920B68" w:rsidRPr="008E22F9" w:rsidTr="00F556DA">
        <w:trPr>
          <w:trHeight w:val="20"/>
        </w:trPr>
        <w:tc>
          <w:tcPr>
            <w:tcW w:w="2694" w:type="dxa"/>
            <w:vMerge w:val="restart"/>
          </w:tcPr>
          <w:p w:rsidR="00920B68" w:rsidRPr="008E22F9" w:rsidRDefault="00920B68" w:rsidP="006E3D20">
            <w:pPr>
              <w:pStyle w:val="af9"/>
            </w:pPr>
            <w:r w:rsidRPr="008E22F9">
              <w:t>Необходимые умения</w:t>
            </w:r>
          </w:p>
        </w:tc>
        <w:tc>
          <w:tcPr>
            <w:tcW w:w="7727" w:type="dxa"/>
          </w:tcPr>
          <w:p w:rsidR="00920B68" w:rsidRPr="008E22F9" w:rsidRDefault="00920B68" w:rsidP="006E3D20">
            <w:pPr>
              <w:pStyle w:val="af9"/>
              <w:jc w:val="both"/>
            </w:pPr>
            <w:r w:rsidRPr="008E22F9">
              <w:t>Применять метод</w:t>
            </w:r>
            <w:r w:rsidR="00732692" w:rsidRPr="008E22F9">
              <w:t>ы электронного моделирования для формирования КСС АТ</w:t>
            </w:r>
          </w:p>
        </w:tc>
      </w:tr>
      <w:tr w:rsidR="00920B68" w:rsidRPr="008E22F9" w:rsidTr="00F556DA">
        <w:trPr>
          <w:trHeight w:val="20"/>
        </w:trPr>
        <w:tc>
          <w:tcPr>
            <w:tcW w:w="2694" w:type="dxa"/>
            <w:vMerge/>
          </w:tcPr>
          <w:p w:rsidR="00920B68" w:rsidRPr="008E22F9" w:rsidRDefault="00920B68" w:rsidP="006E3D20">
            <w:pPr>
              <w:pStyle w:val="af9"/>
            </w:pPr>
          </w:p>
        </w:tc>
        <w:tc>
          <w:tcPr>
            <w:tcW w:w="7727" w:type="dxa"/>
          </w:tcPr>
          <w:p w:rsidR="00920B68" w:rsidRPr="008E22F9" w:rsidRDefault="00920B68" w:rsidP="006E3D20">
            <w:pPr>
              <w:pStyle w:val="af9"/>
              <w:jc w:val="both"/>
            </w:pPr>
            <w:r w:rsidRPr="008E22F9">
              <w:t xml:space="preserve">Применять </w:t>
            </w:r>
            <w:r w:rsidR="00732692" w:rsidRPr="008E22F9">
              <w:t>справочные материалы по КТР при формировании КСС АТ</w:t>
            </w:r>
          </w:p>
        </w:tc>
      </w:tr>
      <w:tr w:rsidR="00F556DA" w:rsidRPr="008E22F9" w:rsidTr="00F556DA">
        <w:trPr>
          <w:trHeight w:val="20"/>
        </w:trPr>
        <w:tc>
          <w:tcPr>
            <w:tcW w:w="2694" w:type="dxa"/>
            <w:vMerge/>
          </w:tcPr>
          <w:p w:rsidR="00F556DA" w:rsidRPr="008E22F9" w:rsidRDefault="00F556DA" w:rsidP="006E3D20">
            <w:pPr>
              <w:pStyle w:val="af9"/>
            </w:pPr>
          </w:p>
        </w:tc>
        <w:tc>
          <w:tcPr>
            <w:tcW w:w="7727" w:type="dxa"/>
          </w:tcPr>
          <w:p w:rsidR="00F556DA" w:rsidRPr="008E22F9" w:rsidRDefault="00F556DA" w:rsidP="006E3D20">
            <w:pPr>
              <w:pStyle w:val="af9"/>
              <w:jc w:val="both"/>
            </w:pPr>
            <w:bookmarkStart w:id="64" w:name="_Hlk58703616"/>
            <w:r w:rsidRPr="008E22F9">
              <w:t>Применять справочные материалы по конструкционным материалам, применяемым в авиационной промышленности</w:t>
            </w:r>
            <w:bookmarkEnd w:id="64"/>
          </w:p>
        </w:tc>
      </w:tr>
      <w:tr w:rsidR="00920B68" w:rsidRPr="008E22F9" w:rsidTr="00F556DA">
        <w:trPr>
          <w:trHeight w:val="20"/>
        </w:trPr>
        <w:tc>
          <w:tcPr>
            <w:tcW w:w="2694" w:type="dxa"/>
            <w:vMerge/>
          </w:tcPr>
          <w:p w:rsidR="00920B68" w:rsidRPr="008E22F9" w:rsidRDefault="00920B68" w:rsidP="006E3D20">
            <w:pPr>
              <w:pStyle w:val="af9"/>
            </w:pPr>
          </w:p>
        </w:tc>
        <w:tc>
          <w:tcPr>
            <w:tcW w:w="7727" w:type="dxa"/>
          </w:tcPr>
          <w:p w:rsidR="00920B68" w:rsidRPr="008E22F9" w:rsidRDefault="00732692" w:rsidP="006E3D20">
            <w:pPr>
              <w:pStyle w:val="af9"/>
              <w:jc w:val="both"/>
            </w:pPr>
            <w:r w:rsidRPr="008E22F9">
              <w:t>Применять стандартные программы для проведения расчетов при формировании КСС АТ</w:t>
            </w:r>
          </w:p>
        </w:tc>
      </w:tr>
      <w:tr w:rsidR="00920B68" w:rsidRPr="008E22F9" w:rsidTr="00F556DA">
        <w:trPr>
          <w:trHeight w:val="20"/>
        </w:trPr>
        <w:tc>
          <w:tcPr>
            <w:tcW w:w="2694" w:type="dxa"/>
            <w:vMerge/>
          </w:tcPr>
          <w:p w:rsidR="00920B68" w:rsidRPr="008E22F9" w:rsidRDefault="00920B68" w:rsidP="006E3D20">
            <w:pPr>
              <w:pStyle w:val="af9"/>
            </w:pPr>
          </w:p>
        </w:tc>
        <w:tc>
          <w:tcPr>
            <w:tcW w:w="7727" w:type="dxa"/>
          </w:tcPr>
          <w:p w:rsidR="00920B68" w:rsidRPr="008E22F9" w:rsidRDefault="00732692" w:rsidP="006E3D20">
            <w:pPr>
              <w:pStyle w:val="af9"/>
              <w:jc w:val="both"/>
            </w:pPr>
            <w:r w:rsidRPr="008E22F9">
              <w:t>Определять виды разъемов и стыков и их увязку, которая будет использоваться в конструкции АТ</w:t>
            </w:r>
          </w:p>
        </w:tc>
      </w:tr>
      <w:tr w:rsidR="00920B68" w:rsidRPr="008E22F9" w:rsidTr="00F556DA">
        <w:trPr>
          <w:trHeight w:val="20"/>
        </w:trPr>
        <w:tc>
          <w:tcPr>
            <w:tcW w:w="2694" w:type="dxa"/>
            <w:vMerge/>
          </w:tcPr>
          <w:p w:rsidR="00920B68" w:rsidRPr="008E22F9" w:rsidRDefault="00920B68" w:rsidP="006E3D20">
            <w:pPr>
              <w:pStyle w:val="af9"/>
            </w:pPr>
          </w:p>
        </w:tc>
        <w:tc>
          <w:tcPr>
            <w:tcW w:w="7727" w:type="dxa"/>
          </w:tcPr>
          <w:p w:rsidR="00920B68" w:rsidRPr="008E22F9" w:rsidRDefault="00732692" w:rsidP="006E3D20">
            <w:pPr>
              <w:pStyle w:val="af9"/>
              <w:jc w:val="both"/>
            </w:pPr>
            <w:r w:rsidRPr="008E22F9">
              <w:t>Корректировать КСС АТ с учетом снижения веса конструкции АТ</w:t>
            </w:r>
          </w:p>
        </w:tc>
      </w:tr>
      <w:tr w:rsidR="00920B68" w:rsidRPr="008E22F9" w:rsidTr="00F556DA">
        <w:trPr>
          <w:trHeight w:val="20"/>
        </w:trPr>
        <w:tc>
          <w:tcPr>
            <w:tcW w:w="2694" w:type="dxa"/>
            <w:vMerge w:val="restart"/>
          </w:tcPr>
          <w:p w:rsidR="00920B68" w:rsidRPr="008E22F9" w:rsidRDefault="00920B68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7727" w:type="dxa"/>
          </w:tcPr>
          <w:p w:rsidR="00920B68" w:rsidRPr="008E22F9" w:rsidRDefault="00920B68" w:rsidP="006E3D20">
            <w:pPr>
              <w:pStyle w:val="af9"/>
              <w:jc w:val="both"/>
            </w:pPr>
            <w:r w:rsidRPr="008E22F9">
              <w:t xml:space="preserve">Основы </w:t>
            </w:r>
            <w:r w:rsidR="0032232F" w:rsidRPr="008E22F9">
              <w:t>метрологии</w:t>
            </w:r>
          </w:p>
        </w:tc>
      </w:tr>
      <w:tr w:rsidR="00920B68" w:rsidRPr="008E22F9" w:rsidTr="00F556DA">
        <w:trPr>
          <w:trHeight w:val="20"/>
        </w:trPr>
        <w:tc>
          <w:tcPr>
            <w:tcW w:w="2694" w:type="dxa"/>
            <w:vMerge/>
          </w:tcPr>
          <w:p w:rsidR="00920B68" w:rsidRPr="008E22F9" w:rsidRDefault="00920B68" w:rsidP="006E3D20">
            <w:pPr>
              <w:pStyle w:val="af9"/>
            </w:pPr>
          </w:p>
        </w:tc>
        <w:tc>
          <w:tcPr>
            <w:tcW w:w="7727" w:type="dxa"/>
          </w:tcPr>
          <w:p w:rsidR="00920B68" w:rsidRPr="008E22F9" w:rsidRDefault="00920B68" w:rsidP="006E3D20">
            <w:pPr>
              <w:pStyle w:val="af9"/>
              <w:jc w:val="both"/>
            </w:pPr>
            <w:r w:rsidRPr="008E22F9">
              <w:t xml:space="preserve">Основы </w:t>
            </w:r>
            <w:r w:rsidR="0032232F" w:rsidRPr="008E22F9">
              <w:t>нивелирования АТ</w:t>
            </w:r>
          </w:p>
        </w:tc>
      </w:tr>
      <w:tr w:rsidR="00920B68" w:rsidRPr="008E22F9" w:rsidTr="00F556DA">
        <w:trPr>
          <w:trHeight w:val="20"/>
        </w:trPr>
        <w:tc>
          <w:tcPr>
            <w:tcW w:w="2694" w:type="dxa"/>
            <w:vMerge/>
          </w:tcPr>
          <w:p w:rsidR="00920B68" w:rsidRPr="008E22F9" w:rsidRDefault="00920B68" w:rsidP="006E3D20">
            <w:pPr>
              <w:pStyle w:val="af9"/>
            </w:pPr>
          </w:p>
        </w:tc>
        <w:tc>
          <w:tcPr>
            <w:tcW w:w="7727" w:type="dxa"/>
          </w:tcPr>
          <w:p w:rsidR="00920B68" w:rsidRPr="008E22F9" w:rsidRDefault="00920B68" w:rsidP="006E3D20">
            <w:pPr>
              <w:pStyle w:val="af9"/>
              <w:jc w:val="both"/>
            </w:pPr>
            <w:r w:rsidRPr="008E22F9">
              <w:t>Типы силовых установок АТ</w:t>
            </w:r>
          </w:p>
        </w:tc>
      </w:tr>
      <w:tr w:rsidR="00920B68" w:rsidRPr="008E22F9" w:rsidTr="00F556DA">
        <w:trPr>
          <w:trHeight w:val="20"/>
        </w:trPr>
        <w:tc>
          <w:tcPr>
            <w:tcW w:w="2694" w:type="dxa"/>
            <w:vMerge/>
          </w:tcPr>
          <w:p w:rsidR="00920B68" w:rsidRPr="008E22F9" w:rsidRDefault="00920B68" w:rsidP="006E3D20">
            <w:pPr>
              <w:pStyle w:val="af9"/>
            </w:pPr>
          </w:p>
        </w:tc>
        <w:tc>
          <w:tcPr>
            <w:tcW w:w="7727" w:type="dxa"/>
          </w:tcPr>
          <w:p w:rsidR="00920B68" w:rsidRPr="008E22F9" w:rsidRDefault="0032232F" w:rsidP="006E3D20">
            <w:pPr>
              <w:pStyle w:val="af9"/>
              <w:jc w:val="both"/>
            </w:pPr>
            <w:r w:rsidRPr="008E22F9">
              <w:t>Основы членения конструкции</w:t>
            </w:r>
          </w:p>
        </w:tc>
      </w:tr>
      <w:tr w:rsidR="00920B68" w:rsidRPr="008E22F9" w:rsidTr="00F556DA">
        <w:trPr>
          <w:trHeight w:val="20"/>
        </w:trPr>
        <w:tc>
          <w:tcPr>
            <w:tcW w:w="2694" w:type="dxa"/>
            <w:vMerge/>
          </w:tcPr>
          <w:p w:rsidR="00920B68" w:rsidRPr="008E22F9" w:rsidRDefault="00920B68" w:rsidP="006E3D20">
            <w:pPr>
              <w:pStyle w:val="af9"/>
            </w:pPr>
          </w:p>
        </w:tc>
        <w:tc>
          <w:tcPr>
            <w:tcW w:w="7727" w:type="dxa"/>
          </w:tcPr>
          <w:p w:rsidR="00920B68" w:rsidRPr="008E22F9" w:rsidRDefault="0032232F" w:rsidP="006E3D20">
            <w:pPr>
              <w:pStyle w:val="af9"/>
              <w:jc w:val="both"/>
            </w:pPr>
            <w:r w:rsidRPr="008E22F9">
              <w:t>Системы автоматизированного проектирования</w:t>
            </w:r>
          </w:p>
        </w:tc>
      </w:tr>
      <w:tr w:rsidR="00920B68" w:rsidRPr="008E22F9" w:rsidTr="00F556DA">
        <w:trPr>
          <w:trHeight w:val="20"/>
        </w:trPr>
        <w:tc>
          <w:tcPr>
            <w:tcW w:w="2694" w:type="dxa"/>
            <w:vMerge/>
          </w:tcPr>
          <w:p w:rsidR="00920B68" w:rsidRPr="008E22F9" w:rsidRDefault="00920B68" w:rsidP="006E3D20">
            <w:pPr>
              <w:pStyle w:val="af9"/>
            </w:pPr>
          </w:p>
        </w:tc>
        <w:tc>
          <w:tcPr>
            <w:tcW w:w="7727" w:type="dxa"/>
          </w:tcPr>
          <w:p w:rsidR="00920B68" w:rsidRPr="008E22F9" w:rsidRDefault="00920B68" w:rsidP="006E3D20">
            <w:pPr>
              <w:pStyle w:val="af9"/>
              <w:jc w:val="both"/>
            </w:pPr>
            <w:r w:rsidRPr="008E22F9">
              <w:t>ЕСКД</w:t>
            </w:r>
          </w:p>
        </w:tc>
      </w:tr>
      <w:tr w:rsidR="00920B68" w:rsidRPr="008E22F9" w:rsidTr="00F556DA">
        <w:trPr>
          <w:trHeight w:val="20"/>
        </w:trPr>
        <w:tc>
          <w:tcPr>
            <w:tcW w:w="2694" w:type="dxa"/>
          </w:tcPr>
          <w:p w:rsidR="00920B68" w:rsidRPr="008E22F9" w:rsidRDefault="00920B68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7727" w:type="dxa"/>
          </w:tcPr>
          <w:p w:rsidR="00920B68" w:rsidRPr="008E22F9" w:rsidRDefault="00920B68" w:rsidP="006E3D20">
            <w:pPr>
              <w:pStyle w:val="af9"/>
            </w:pPr>
          </w:p>
        </w:tc>
      </w:tr>
    </w:tbl>
    <w:p w:rsidR="00D6554E" w:rsidRDefault="00D6554E" w:rsidP="00D6554E">
      <w:bookmarkStart w:id="65" w:name="_Toc36064065"/>
      <w:bookmarkStart w:id="66" w:name="_Toc47704947"/>
      <w:bookmarkEnd w:id="46"/>
    </w:p>
    <w:p w:rsidR="00E471ED" w:rsidRDefault="00AB2BE3" w:rsidP="00082D56">
      <w:pPr>
        <w:pStyle w:val="2"/>
        <w:spacing w:before="0" w:after="0"/>
      </w:pPr>
      <w:r w:rsidRPr="008E22F9">
        <w:t>3.</w:t>
      </w:r>
      <w:r w:rsidR="001A2D0A" w:rsidRPr="008E22F9">
        <w:t>6</w:t>
      </w:r>
      <w:r w:rsidRPr="008E22F9">
        <w:t>. Обобщенная трудовая функция</w:t>
      </w:r>
      <w:bookmarkEnd w:id="65"/>
      <w:r w:rsidRPr="008E22F9">
        <w:t xml:space="preserve"> </w:t>
      </w:r>
      <w:bookmarkEnd w:id="66"/>
    </w:p>
    <w:p w:rsidR="00D6554E" w:rsidRPr="006E3D20" w:rsidRDefault="00D6554E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8D4402" w:rsidRPr="008E22F9" w:rsidTr="008D440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4402" w:rsidRPr="008E22F9" w:rsidRDefault="00402B79" w:rsidP="006E3D20">
            <w:pPr>
              <w:shd w:val="clear" w:color="auto" w:fill="FFFFFF"/>
              <w:suppressAutoHyphens/>
            </w:pPr>
            <w:bookmarkStart w:id="67" w:name="_Hlk47704096"/>
            <w:r w:rsidRPr="008E22F9">
              <w:t>Проведение конструкторских работ по разработке АТ</w:t>
            </w:r>
            <w:bookmarkEnd w:id="67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4402" w:rsidRPr="008E22F9" w:rsidRDefault="0050782A" w:rsidP="006E3D20">
            <w:pPr>
              <w:shd w:val="clear" w:color="auto" w:fill="FFFFFF"/>
              <w:suppressAutoHyphens/>
              <w:jc w:val="center"/>
              <w:rPr>
                <w:lang w:val="en-US"/>
              </w:rPr>
            </w:pPr>
            <w:r w:rsidRPr="008E22F9">
              <w:rPr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pStyle w:val="100"/>
              <w:rPr>
                <w:vertAlign w:val="superscript"/>
              </w:rPr>
            </w:pPr>
            <w:r w:rsidRPr="008E22F9"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4402" w:rsidRPr="008E22F9" w:rsidRDefault="007F60F9" w:rsidP="006E3D20">
            <w:pPr>
              <w:shd w:val="clear" w:color="auto" w:fill="FFFFFF"/>
              <w:suppressAutoHyphens/>
              <w:jc w:val="center"/>
            </w:pPr>
            <w:r w:rsidRPr="008E22F9">
              <w:t>6</w:t>
            </w:r>
          </w:p>
        </w:tc>
      </w:tr>
    </w:tbl>
    <w:p w:rsidR="00AB2BE3" w:rsidRPr="008E22F9" w:rsidRDefault="00AB2BE3" w:rsidP="006E3D20">
      <w:pPr>
        <w:pStyle w:val="af9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7"/>
        <w:gridCol w:w="1053"/>
        <w:gridCol w:w="617"/>
        <w:gridCol w:w="1870"/>
        <w:gridCol w:w="304"/>
        <w:gridCol w:w="1134"/>
        <w:gridCol w:w="2545"/>
      </w:tblGrid>
      <w:tr w:rsidR="00AB2BE3" w:rsidRPr="008E22F9" w:rsidTr="0071469C">
        <w:trPr>
          <w:jc w:val="center"/>
        </w:trPr>
        <w:tc>
          <w:tcPr>
            <w:tcW w:w="2677" w:type="dxa"/>
            <w:tcBorders>
              <w:right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pStyle w:val="100"/>
            </w:pPr>
            <w:r w:rsidRPr="008E22F9">
              <w:t>Происхождение обобщенной трудовой функции</w:t>
            </w: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B2BE3" w:rsidRPr="008E22F9" w:rsidRDefault="00AB2BE3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B2BE3" w:rsidRPr="008E22F9" w:rsidRDefault="00AB2BE3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30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</w:p>
        </w:tc>
        <w:tc>
          <w:tcPr>
            <w:tcW w:w="2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</w:p>
        </w:tc>
      </w:tr>
      <w:tr w:rsidR="00AB2BE3" w:rsidRPr="008E22F9" w:rsidTr="0071469C">
        <w:trPr>
          <w:jc w:val="center"/>
        </w:trPr>
        <w:tc>
          <w:tcPr>
            <w:tcW w:w="2677" w:type="dxa"/>
            <w:vAlign w:val="center"/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</w:p>
        </w:tc>
        <w:tc>
          <w:tcPr>
            <w:tcW w:w="1053" w:type="dxa"/>
            <w:tcBorders>
              <w:top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</w:p>
        </w:tc>
        <w:tc>
          <w:tcPr>
            <w:tcW w:w="617" w:type="dxa"/>
            <w:tcBorders>
              <w:top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</w:p>
        </w:tc>
        <w:tc>
          <w:tcPr>
            <w:tcW w:w="1870" w:type="dxa"/>
            <w:tcBorders>
              <w:top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</w:p>
        </w:tc>
        <w:tc>
          <w:tcPr>
            <w:tcW w:w="304" w:type="dxa"/>
            <w:tcBorders>
              <w:top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AB2BE3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545" w:type="dxa"/>
            <w:tcBorders>
              <w:top w:val="single" w:sz="4" w:space="0" w:color="808080"/>
            </w:tcBorders>
          </w:tcPr>
          <w:p w:rsidR="00AB2BE3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AB2BE3" w:rsidRPr="008E22F9" w:rsidRDefault="00AB2BE3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AB2BE3" w:rsidRPr="008E22F9" w:rsidTr="00AA492F">
        <w:trPr>
          <w:jc w:val="center"/>
        </w:trPr>
        <w:tc>
          <w:tcPr>
            <w:tcW w:w="1276" w:type="pct"/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  <w:r w:rsidRPr="008E22F9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8051E0" w:rsidRDefault="008051E0" w:rsidP="006E3D20">
            <w:pPr>
              <w:shd w:val="clear" w:color="auto" w:fill="FFFFFF"/>
              <w:suppressAutoHyphens/>
            </w:pPr>
            <w:r>
              <w:t xml:space="preserve">Инженер-конструктор </w:t>
            </w:r>
            <w:r>
              <w:rPr>
                <w:lang w:val="en-US"/>
              </w:rPr>
              <w:t>II</w:t>
            </w:r>
            <w:r w:rsidRPr="008051E0">
              <w:t xml:space="preserve"> </w:t>
            </w:r>
            <w:r>
              <w:t>категории</w:t>
            </w:r>
          </w:p>
          <w:p w:rsidR="00AB2BE3" w:rsidRPr="008E22F9" w:rsidRDefault="008051E0" w:rsidP="006E3D20">
            <w:pPr>
              <w:shd w:val="clear" w:color="auto" w:fill="FFFFFF"/>
              <w:suppressAutoHyphens/>
            </w:pPr>
            <w:r>
              <w:t xml:space="preserve">Инженер-конструктор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  <w:r w:rsidRPr="008E22F9">
              <w:t xml:space="preserve"> </w:t>
            </w:r>
          </w:p>
        </w:tc>
      </w:tr>
    </w:tbl>
    <w:p w:rsidR="00AB2BE3" w:rsidRPr="008E22F9" w:rsidRDefault="00AB2BE3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B2BE3" w:rsidRPr="008E22F9" w:rsidTr="008D4402">
        <w:trPr>
          <w:trHeight w:val="211"/>
          <w:jc w:val="center"/>
        </w:trPr>
        <w:tc>
          <w:tcPr>
            <w:tcW w:w="1213" w:type="pct"/>
          </w:tcPr>
          <w:p w:rsidR="00AB2BE3" w:rsidRPr="008E22F9" w:rsidRDefault="00AB2BE3" w:rsidP="006E3D20">
            <w:pPr>
              <w:shd w:val="clear" w:color="auto" w:fill="FFFFFF"/>
              <w:suppressAutoHyphens/>
              <w:rPr>
                <w:color w:val="000000"/>
              </w:rPr>
            </w:pPr>
            <w:r w:rsidRPr="008E22F9"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B2BE3" w:rsidRPr="008E22F9" w:rsidRDefault="00306C81" w:rsidP="006E3D20">
            <w:pPr>
              <w:pStyle w:val="af9"/>
            </w:pPr>
            <w:r>
              <w:t xml:space="preserve">Высшее образование </w:t>
            </w:r>
            <w:r w:rsidR="00ED25CC" w:rsidRPr="008E22F9">
              <w:t>–</w:t>
            </w:r>
            <w:r w:rsidR="00AB2BE3" w:rsidRPr="008E22F9">
              <w:t xml:space="preserve"> специалитет</w:t>
            </w:r>
            <w:r w:rsidR="00ED25CC" w:rsidRPr="008E22F9">
              <w:t xml:space="preserve"> </w:t>
            </w:r>
            <w:r w:rsidR="00D6554E">
              <w:t>и</w:t>
            </w:r>
            <w:r w:rsidR="00284845">
              <w:t>ли м</w:t>
            </w:r>
            <w:r w:rsidR="00ED25CC" w:rsidRPr="008E22F9">
              <w:t>агистратура</w:t>
            </w:r>
            <w:r w:rsidR="00AB2BE3" w:rsidRPr="008E22F9">
              <w:t xml:space="preserve"> </w:t>
            </w:r>
          </w:p>
          <w:p w:rsidR="00AB2BE3" w:rsidRPr="008E22F9" w:rsidRDefault="00AB2BE3" w:rsidP="006E3D2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AB2BE3" w:rsidRPr="008E22F9" w:rsidTr="006E3D20">
        <w:trPr>
          <w:jc w:val="center"/>
        </w:trPr>
        <w:tc>
          <w:tcPr>
            <w:tcW w:w="1213" w:type="pct"/>
          </w:tcPr>
          <w:p w:rsidR="00AB2BE3" w:rsidRPr="008E22F9" w:rsidRDefault="00AB2BE3" w:rsidP="006E3D20">
            <w:pPr>
              <w:shd w:val="clear" w:color="auto" w:fill="FFFFFF"/>
              <w:suppressAutoHyphens/>
              <w:rPr>
                <w:color w:val="000000"/>
              </w:rPr>
            </w:pPr>
            <w:r w:rsidRPr="008E22F9"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84845" w:rsidRDefault="00284845" w:rsidP="006E3D20">
            <w:pPr>
              <w:pStyle w:val="af9"/>
            </w:pPr>
            <w:r>
              <w:t xml:space="preserve">Для инженера-конструктора </w:t>
            </w:r>
            <w:r>
              <w:rPr>
                <w:lang w:val="en-US"/>
              </w:rPr>
              <w:t>II</w:t>
            </w:r>
            <w:r w:rsidRPr="00F25765">
              <w:t xml:space="preserve"> </w:t>
            </w:r>
            <w:r>
              <w:t xml:space="preserve">категории </w:t>
            </w:r>
            <w:r w:rsidR="00D6554E">
              <w:t xml:space="preserve">– </w:t>
            </w:r>
            <w:r>
              <w:t xml:space="preserve">опыт работы инженером-конструктором </w:t>
            </w:r>
            <w:r>
              <w:rPr>
                <w:shd w:val="clear" w:color="auto" w:fill="FFFFFF"/>
                <w:lang w:val="en-US"/>
              </w:rPr>
              <w:t>III</w:t>
            </w:r>
            <w:r w:rsidRPr="00F25765">
              <w:t xml:space="preserve"> </w:t>
            </w:r>
            <w:r>
              <w:t xml:space="preserve">категории в области проектирования и конструирования АТ не менее двух лет </w:t>
            </w:r>
          </w:p>
          <w:p w:rsidR="00AB2BE3" w:rsidRPr="008E22F9" w:rsidRDefault="00284845" w:rsidP="006E3D20">
            <w:pPr>
              <w:shd w:val="clear" w:color="auto" w:fill="FFFFFF"/>
              <w:rPr>
                <w:color w:val="000000"/>
              </w:rPr>
            </w:pPr>
            <w:r>
              <w:t xml:space="preserve">Для инженера-конструктора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  <w:r w:rsidR="00D6554E">
              <w:t xml:space="preserve">– </w:t>
            </w:r>
            <w:r>
              <w:t xml:space="preserve">опыт работы инженером-конструктором </w:t>
            </w:r>
            <w:r>
              <w:rPr>
                <w:shd w:val="clear" w:color="auto" w:fill="FFFFFF"/>
                <w:lang w:val="en-US"/>
              </w:rPr>
              <w:t>II</w:t>
            </w:r>
            <w:r>
              <w:t xml:space="preserve"> категории в области проектирования и конструирования АТ не менее двух лет</w:t>
            </w:r>
          </w:p>
        </w:tc>
      </w:tr>
      <w:tr w:rsidR="00AB2BE3" w:rsidRPr="008E22F9" w:rsidTr="008D4402">
        <w:trPr>
          <w:jc w:val="center"/>
        </w:trPr>
        <w:tc>
          <w:tcPr>
            <w:tcW w:w="1213" w:type="pct"/>
          </w:tcPr>
          <w:p w:rsidR="00AB2BE3" w:rsidRPr="008E22F9" w:rsidRDefault="00AB2BE3" w:rsidP="006E3D20">
            <w:pPr>
              <w:shd w:val="clear" w:color="auto" w:fill="FFFFFF"/>
              <w:suppressAutoHyphens/>
              <w:rPr>
                <w:color w:val="000000"/>
              </w:rPr>
            </w:pPr>
            <w:r w:rsidRPr="008E22F9"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B2BE3" w:rsidRPr="008E22F9" w:rsidRDefault="00907628" w:rsidP="006E3D20">
            <w:pPr>
              <w:pStyle w:val="af9"/>
              <w:rPr>
                <w:color w:val="000000"/>
              </w:rPr>
            </w:pPr>
            <w:r w:rsidRPr="008A128D">
              <w:rPr>
                <w:bCs w:val="0"/>
                <w:szCs w:val="20"/>
              </w:rPr>
              <w:t>Возможны ограничения, связанные с допуском к информации, составляющей государственную тайну</w:t>
            </w:r>
            <w:r w:rsidRPr="008E22F9" w:rsidDel="00907628">
              <w:rPr>
                <w:shd w:val="clear" w:color="auto" w:fill="FFFFFF"/>
              </w:rPr>
              <w:t xml:space="preserve"> </w:t>
            </w:r>
          </w:p>
        </w:tc>
      </w:tr>
      <w:tr w:rsidR="00AB2BE3" w:rsidRPr="008E22F9" w:rsidTr="008D4402">
        <w:trPr>
          <w:jc w:val="center"/>
        </w:trPr>
        <w:tc>
          <w:tcPr>
            <w:tcW w:w="1213" w:type="pct"/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  <w:r w:rsidRPr="008E22F9">
              <w:t>Другие характеристики</w:t>
            </w:r>
          </w:p>
        </w:tc>
        <w:tc>
          <w:tcPr>
            <w:tcW w:w="3787" w:type="pct"/>
          </w:tcPr>
          <w:p w:rsidR="00AB2BE3" w:rsidRPr="008E22F9" w:rsidRDefault="00284845" w:rsidP="006E3D20">
            <w:pPr>
              <w:shd w:val="clear" w:color="auto" w:fill="FFFFFF"/>
              <w:jc w:val="both"/>
            </w:pPr>
            <w:r>
              <w:t>Рекомендуется д</w:t>
            </w:r>
            <w:r w:rsidR="006A5BC9" w:rsidRPr="001F0397">
              <w:t>ополнительное профессиональное образование – программы повышения квалификации не реже одного раза в три года</w:t>
            </w:r>
          </w:p>
        </w:tc>
      </w:tr>
    </w:tbl>
    <w:p w:rsidR="00F67FDB" w:rsidRDefault="00F67FDB" w:rsidP="00082D56">
      <w:pPr>
        <w:pStyle w:val="af9"/>
      </w:pPr>
    </w:p>
    <w:p w:rsidR="0071469C" w:rsidRDefault="0071469C" w:rsidP="00082D56">
      <w:pPr>
        <w:pStyle w:val="af9"/>
      </w:pPr>
    </w:p>
    <w:p w:rsidR="0071469C" w:rsidRDefault="0071469C" w:rsidP="00082D56">
      <w:pPr>
        <w:pStyle w:val="af9"/>
      </w:pPr>
    </w:p>
    <w:p w:rsidR="0071469C" w:rsidRDefault="0071469C" w:rsidP="00082D56">
      <w:pPr>
        <w:pStyle w:val="af9"/>
      </w:pPr>
    </w:p>
    <w:p w:rsidR="00AB2BE3" w:rsidRDefault="00AB2BE3" w:rsidP="00082D56">
      <w:pPr>
        <w:pStyle w:val="af9"/>
      </w:pPr>
      <w:r w:rsidRPr="008E22F9">
        <w:t>Дополнительные характеристики</w:t>
      </w:r>
    </w:p>
    <w:p w:rsidR="00F67FDB" w:rsidRPr="008E22F9" w:rsidRDefault="00F67FDB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666"/>
        <w:gridCol w:w="6482"/>
      </w:tblGrid>
      <w:tr w:rsidR="00AB2BE3" w:rsidRPr="008E22F9" w:rsidTr="005E7FD4">
        <w:trPr>
          <w:jc w:val="center"/>
        </w:trPr>
        <w:tc>
          <w:tcPr>
            <w:tcW w:w="1004" w:type="pct"/>
            <w:vAlign w:val="center"/>
          </w:tcPr>
          <w:p w:rsidR="00AB2BE3" w:rsidRPr="008E22F9" w:rsidRDefault="00AB2BE3" w:rsidP="006E3D20">
            <w:pPr>
              <w:shd w:val="clear" w:color="auto" w:fill="FFFFFF"/>
              <w:suppressAutoHyphens/>
              <w:jc w:val="center"/>
            </w:pPr>
            <w:r w:rsidRPr="008E22F9">
              <w:t>Наименование документа</w:t>
            </w:r>
          </w:p>
        </w:tc>
        <w:tc>
          <w:tcPr>
            <w:tcW w:w="817" w:type="pct"/>
            <w:vAlign w:val="center"/>
          </w:tcPr>
          <w:p w:rsidR="00AB2BE3" w:rsidRPr="008E22F9" w:rsidRDefault="00AB2BE3" w:rsidP="006E3D20">
            <w:pPr>
              <w:shd w:val="clear" w:color="auto" w:fill="FFFFFF"/>
              <w:suppressAutoHyphens/>
              <w:jc w:val="center"/>
            </w:pPr>
            <w:r w:rsidRPr="008E22F9">
              <w:t>Код</w:t>
            </w:r>
          </w:p>
        </w:tc>
        <w:tc>
          <w:tcPr>
            <w:tcW w:w="3179" w:type="pct"/>
            <w:vAlign w:val="center"/>
          </w:tcPr>
          <w:p w:rsidR="00AB2BE3" w:rsidRPr="008E22F9" w:rsidRDefault="00AB2BE3" w:rsidP="006E3D20">
            <w:pPr>
              <w:shd w:val="clear" w:color="auto" w:fill="FFFFFF"/>
              <w:suppressAutoHyphens/>
              <w:jc w:val="center"/>
            </w:pPr>
            <w:r w:rsidRPr="008E22F9">
              <w:t>Наименование базовой группы, должности (профессии) или специальности</w:t>
            </w:r>
          </w:p>
        </w:tc>
      </w:tr>
      <w:tr w:rsidR="005E7FD4" w:rsidRPr="008E22F9" w:rsidTr="005E7FD4">
        <w:trPr>
          <w:trHeight w:val="273"/>
          <w:jc w:val="center"/>
        </w:trPr>
        <w:tc>
          <w:tcPr>
            <w:tcW w:w="1004" w:type="pct"/>
          </w:tcPr>
          <w:p w:rsidR="005E7FD4" w:rsidRPr="008E22F9" w:rsidRDefault="005E7FD4" w:rsidP="006E3D20">
            <w:pPr>
              <w:shd w:val="clear" w:color="auto" w:fill="FFFFFF"/>
              <w:suppressAutoHyphens/>
            </w:pPr>
            <w:bookmarkStart w:id="68" w:name="_Hlk41674737"/>
            <w:r w:rsidRPr="008E22F9">
              <w:t>ОКЗ</w:t>
            </w:r>
            <w:bookmarkEnd w:id="68"/>
          </w:p>
        </w:tc>
        <w:tc>
          <w:tcPr>
            <w:tcW w:w="817" w:type="pct"/>
          </w:tcPr>
          <w:p w:rsidR="005E7FD4" w:rsidRPr="008E22F9" w:rsidRDefault="005E7FD4" w:rsidP="006E3D20">
            <w:pPr>
              <w:shd w:val="clear" w:color="auto" w:fill="FFFFFF"/>
              <w:suppressAutoHyphens/>
            </w:pPr>
            <w:r w:rsidRPr="008E22F9">
              <w:t>2144</w:t>
            </w:r>
          </w:p>
        </w:tc>
        <w:tc>
          <w:tcPr>
            <w:tcW w:w="3179" w:type="pct"/>
            <w:shd w:val="clear" w:color="auto" w:fill="auto"/>
          </w:tcPr>
          <w:p w:rsidR="005E7FD4" w:rsidRPr="008E22F9" w:rsidRDefault="005E7FD4" w:rsidP="006E3D20">
            <w:pPr>
              <w:pStyle w:val="af9"/>
            </w:pPr>
            <w:r w:rsidRPr="008E22F9">
              <w:t>Инженеры</w:t>
            </w:r>
            <w:r w:rsidR="00852048">
              <w:t>-</w:t>
            </w:r>
            <w:r w:rsidRPr="008E22F9">
              <w:t>механики</w:t>
            </w:r>
          </w:p>
        </w:tc>
      </w:tr>
      <w:tr w:rsidR="00ED25CC" w:rsidRPr="008E22F9" w:rsidTr="00ED25CC">
        <w:trPr>
          <w:trHeight w:val="211"/>
          <w:jc w:val="center"/>
        </w:trPr>
        <w:tc>
          <w:tcPr>
            <w:tcW w:w="1004" w:type="pct"/>
          </w:tcPr>
          <w:p w:rsidR="00ED25CC" w:rsidRPr="008E22F9" w:rsidRDefault="00ED25CC" w:rsidP="006E3D20">
            <w:pPr>
              <w:shd w:val="clear" w:color="auto" w:fill="FFFFFF"/>
              <w:suppressAutoHyphens/>
            </w:pPr>
            <w:r w:rsidRPr="008E22F9">
              <w:t>ЕКС</w:t>
            </w:r>
          </w:p>
        </w:tc>
        <w:tc>
          <w:tcPr>
            <w:tcW w:w="817" w:type="pct"/>
          </w:tcPr>
          <w:p w:rsidR="00ED25CC" w:rsidRPr="008E22F9" w:rsidRDefault="00ED25CC" w:rsidP="006E3D20">
            <w:pPr>
              <w:shd w:val="clear" w:color="auto" w:fill="FFFFFF"/>
              <w:suppressAutoHyphens/>
            </w:pPr>
            <w:r w:rsidRPr="008E22F9">
              <w:t>-</w:t>
            </w:r>
          </w:p>
        </w:tc>
        <w:tc>
          <w:tcPr>
            <w:tcW w:w="3179" w:type="pct"/>
            <w:shd w:val="clear" w:color="auto" w:fill="auto"/>
          </w:tcPr>
          <w:p w:rsidR="00ED25CC" w:rsidRPr="008E22F9" w:rsidRDefault="00ED25CC" w:rsidP="006E3D20">
            <w:pPr>
              <w:pStyle w:val="af9"/>
            </w:pPr>
            <w:r w:rsidRPr="008E22F9">
              <w:t>Инженер-конструктор (конструктор)</w:t>
            </w:r>
          </w:p>
        </w:tc>
      </w:tr>
      <w:tr w:rsidR="00ED25CC" w:rsidRPr="008E22F9" w:rsidTr="005E7FD4">
        <w:trPr>
          <w:jc w:val="center"/>
        </w:trPr>
        <w:tc>
          <w:tcPr>
            <w:tcW w:w="1004" w:type="pct"/>
          </w:tcPr>
          <w:p w:rsidR="00ED25CC" w:rsidRPr="008E22F9" w:rsidRDefault="00ED25CC" w:rsidP="006E3D20">
            <w:pPr>
              <w:shd w:val="clear" w:color="auto" w:fill="FFFFFF"/>
              <w:suppressAutoHyphens/>
            </w:pPr>
            <w:r w:rsidRPr="008E22F9">
              <w:t>ОКПДТР</w:t>
            </w:r>
          </w:p>
        </w:tc>
        <w:tc>
          <w:tcPr>
            <w:tcW w:w="817" w:type="pct"/>
          </w:tcPr>
          <w:p w:rsidR="00ED25CC" w:rsidRPr="008E22F9" w:rsidRDefault="00ED25CC" w:rsidP="006E3D20">
            <w:pPr>
              <w:shd w:val="clear" w:color="auto" w:fill="FFFFFF"/>
              <w:suppressAutoHyphens/>
            </w:pPr>
            <w:r w:rsidRPr="008E22F9">
              <w:t>22491</w:t>
            </w:r>
          </w:p>
        </w:tc>
        <w:tc>
          <w:tcPr>
            <w:tcW w:w="3179" w:type="pct"/>
          </w:tcPr>
          <w:p w:rsidR="00ED25CC" w:rsidRPr="008E22F9" w:rsidRDefault="00ED25CC" w:rsidP="006E3D20">
            <w:pPr>
              <w:shd w:val="clear" w:color="auto" w:fill="FFFFFF"/>
              <w:suppressAutoHyphens/>
              <w:jc w:val="both"/>
            </w:pPr>
            <w:r w:rsidRPr="008E22F9">
              <w:t>Инженер-конструктор</w:t>
            </w:r>
          </w:p>
        </w:tc>
      </w:tr>
      <w:tr w:rsidR="00ED25CC" w:rsidRPr="008E22F9" w:rsidTr="00ED25CC">
        <w:trPr>
          <w:trHeight w:val="205"/>
          <w:jc w:val="center"/>
        </w:trPr>
        <w:tc>
          <w:tcPr>
            <w:tcW w:w="1004" w:type="pct"/>
            <w:vMerge w:val="restart"/>
            <w:tcBorders>
              <w:bottom w:val="single" w:sz="4" w:space="0" w:color="808080"/>
            </w:tcBorders>
          </w:tcPr>
          <w:p w:rsidR="00ED25CC" w:rsidRPr="008E22F9" w:rsidRDefault="00ED25CC" w:rsidP="006E3D20">
            <w:pPr>
              <w:shd w:val="clear" w:color="auto" w:fill="FFFFFF"/>
              <w:suppressAutoHyphens/>
            </w:pPr>
            <w:r w:rsidRPr="008E22F9">
              <w:t>ОКСО</w:t>
            </w:r>
          </w:p>
        </w:tc>
        <w:tc>
          <w:tcPr>
            <w:tcW w:w="817" w:type="pct"/>
            <w:tcBorders>
              <w:bottom w:val="single" w:sz="4" w:space="0" w:color="808080"/>
            </w:tcBorders>
          </w:tcPr>
          <w:p w:rsidR="00ED25CC" w:rsidRPr="008E22F9" w:rsidRDefault="0088737E" w:rsidP="006E3D20">
            <w:pPr>
              <w:shd w:val="clear" w:color="auto" w:fill="FFFFFF"/>
              <w:suppressAutoHyphens/>
            </w:pPr>
            <w:hyperlink r:id="rId19" w:history="1">
              <w:r w:rsidR="00ED25CC" w:rsidRPr="008E22F9">
                <w:t>2.24.04.04</w:t>
              </w:r>
            </w:hyperlink>
          </w:p>
        </w:tc>
        <w:tc>
          <w:tcPr>
            <w:tcW w:w="3179" w:type="pct"/>
            <w:tcBorders>
              <w:bottom w:val="single" w:sz="4" w:space="0" w:color="808080"/>
            </w:tcBorders>
            <w:shd w:val="clear" w:color="auto" w:fill="auto"/>
          </w:tcPr>
          <w:p w:rsidR="00ED25CC" w:rsidRPr="008E22F9" w:rsidRDefault="0088737E" w:rsidP="006E3D20">
            <w:pPr>
              <w:pStyle w:val="af9"/>
            </w:pPr>
            <w:hyperlink r:id="rId20" w:history="1">
              <w:r w:rsidR="00ED25CC" w:rsidRPr="008E22F9">
                <w:t>Авиастроение</w:t>
              </w:r>
            </w:hyperlink>
          </w:p>
        </w:tc>
      </w:tr>
      <w:tr w:rsidR="00ED25CC" w:rsidRPr="008E22F9" w:rsidTr="001F745C">
        <w:trPr>
          <w:trHeight w:val="273"/>
          <w:jc w:val="center"/>
        </w:trPr>
        <w:tc>
          <w:tcPr>
            <w:tcW w:w="1004" w:type="pct"/>
            <w:vMerge/>
          </w:tcPr>
          <w:p w:rsidR="00ED25CC" w:rsidRPr="008E22F9" w:rsidRDefault="00ED25CC" w:rsidP="006E3D20">
            <w:pPr>
              <w:shd w:val="clear" w:color="auto" w:fill="FFFFFF"/>
              <w:suppressAutoHyphens/>
            </w:pPr>
          </w:p>
        </w:tc>
        <w:tc>
          <w:tcPr>
            <w:tcW w:w="817" w:type="pct"/>
          </w:tcPr>
          <w:p w:rsidR="00ED25CC" w:rsidRPr="008E22F9" w:rsidRDefault="0088737E" w:rsidP="006E3D20">
            <w:pPr>
              <w:shd w:val="clear" w:color="auto" w:fill="FFFFFF"/>
              <w:suppressAutoHyphens/>
            </w:pPr>
            <w:hyperlink r:id="rId21" w:history="1">
              <w:r w:rsidR="00ED25CC" w:rsidRPr="008E22F9">
                <w:t>2.24.04.05</w:t>
              </w:r>
            </w:hyperlink>
          </w:p>
        </w:tc>
        <w:tc>
          <w:tcPr>
            <w:tcW w:w="3179" w:type="pct"/>
            <w:shd w:val="clear" w:color="auto" w:fill="auto"/>
          </w:tcPr>
          <w:p w:rsidR="00ED25CC" w:rsidRPr="008E22F9" w:rsidRDefault="0088737E" w:rsidP="006E3D20">
            <w:pPr>
              <w:pStyle w:val="af9"/>
            </w:pPr>
            <w:hyperlink r:id="rId22" w:history="1">
              <w:r w:rsidR="00ED25CC" w:rsidRPr="008E22F9">
                <w:t>Двигатели летательных аппаратов</w:t>
              </w:r>
            </w:hyperlink>
          </w:p>
        </w:tc>
      </w:tr>
      <w:tr w:rsidR="00ED25CC" w:rsidRPr="008E22F9" w:rsidTr="001F745C">
        <w:trPr>
          <w:trHeight w:val="273"/>
          <w:jc w:val="center"/>
        </w:trPr>
        <w:tc>
          <w:tcPr>
            <w:tcW w:w="1004" w:type="pct"/>
            <w:vMerge/>
          </w:tcPr>
          <w:p w:rsidR="00ED25CC" w:rsidRPr="008E22F9" w:rsidRDefault="00ED25CC" w:rsidP="006E3D20">
            <w:pPr>
              <w:shd w:val="clear" w:color="auto" w:fill="FFFFFF"/>
              <w:suppressAutoHyphens/>
            </w:pPr>
          </w:p>
        </w:tc>
        <w:tc>
          <w:tcPr>
            <w:tcW w:w="817" w:type="pct"/>
          </w:tcPr>
          <w:p w:rsidR="00ED25CC" w:rsidRPr="008E22F9" w:rsidRDefault="00ED25CC" w:rsidP="006E3D20">
            <w:pPr>
              <w:shd w:val="clear" w:color="auto" w:fill="FFFFFF"/>
              <w:suppressAutoHyphens/>
            </w:pPr>
            <w:r w:rsidRPr="008E22F9">
              <w:t>2.15.05.01</w:t>
            </w:r>
          </w:p>
        </w:tc>
        <w:tc>
          <w:tcPr>
            <w:tcW w:w="3179" w:type="pct"/>
            <w:shd w:val="clear" w:color="auto" w:fill="auto"/>
          </w:tcPr>
          <w:p w:rsidR="00ED25CC" w:rsidRPr="008E22F9" w:rsidRDefault="00ED25CC" w:rsidP="006E3D20">
            <w:pPr>
              <w:pStyle w:val="af9"/>
            </w:pPr>
            <w:r w:rsidRPr="008E22F9">
              <w:t>Проектирование технологических машин и комплексов</w:t>
            </w:r>
          </w:p>
        </w:tc>
      </w:tr>
      <w:tr w:rsidR="00ED25CC" w:rsidRPr="008E22F9" w:rsidTr="0072234F">
        <w:trPr>
          <w:trHeight w:val="273"/>
          <w:jc w:val="center"/>
        </w:trPr>
        <w:tc>
          <w:tcPr>
            <w:tcW w:w="1004" w:type="pct"/>
            <w:vMerge/>
          </w:tcPr>
          <w:p w:rsidR="00ED25CC" w:rsidRPr="008E22F9" w:rsidRDefault="00ED25CC" w:rsidP="006E3D20">
            <w:pPr>
              <w:shd w:val="clear" w:color="auto" w:fill="FFFFFF"/>
              <w:suppressAutoHyphens/>
            </w:pPr>
          </w:p>
        </w:tc>
        <w:tc>
          <w:tcPr>
            <w:tcW w:w="817" w:type="pct"/>
            <w:shd w:val="clear" w:color="auto" w:fill="auto"/>
          </w:tcPr>
          <w:p w:rsidR="00ED25CC" w:rsidRPr="008E22F9" w:rsidRDefault="00ED25CC" w:rsidP="006E3D20">
            <w:pPr>
              <w:shd w:val="clear" w:color="auto" w:fill="FFFFFF"/>
              <w:suppressAutoHyphens/>
            </w:pPr>
            <w:r w:rsidRPr="008E22F9">
              <w:t>2.24.05.03</w:t>
            </w:r>
          </w:p>
        </w:tc>
        <w:tc>
          <w:tcPr>
            <w:tcW w:w="3179" w:type="pct"/>
            <w:shd w:val="clear" w:color="auto" w:fill="auto"/>
          </w:tcPr>
          <w:p w:rsidR="00ED25CC" w:rsidRPr="008E22F9" w:rsidRDefault="00ED25CC" w:rsidP="006E3D20">
            <w:pPr>
              <w:pStyle w:val="af9"/>
            </w:pPr>
            <w:r w:rsidRPr="008E22F9">
              <w:t>Испытание летательных аппаратов</w:t>
            </w:r>
          </w:p>
        </w:tc>
      </w:tr>
      <w:tr w:rsidR="00ED25CC" w:rsidRPr="008E22F9" w:rsidTr="0072234F">
        <w:trPr>
          <w:trHeight w:val="273"/>
          <w:jc w:val="center"/>
        </w:trPr>
        <w:tc>
          <w:tcPr>
            <w:tcW w:w="1004" w:type="pct"/>
            <w:vMerge/>
          </w:tcPr>
          <w:p w:rsidR="00ED25CC" w:rsidRPr="008E22F9" w:rsidRDefault="00ED25CC" w:rsidP="006E3D20">
            <w:pPr>
              <w:shd w:val="clear" w:color="auto" w:fill="FFFFFF"/>
              <w:suppressAutoHyphens/>
            </w:pPr>
          </w:p>
        </w:tc>
        <w:tc>
          <w:tcPr>
            <w:tcW w:w="817" w:type="pct"/>
            <w:shd w:val="clear" w:color="auto" w:fill="auto"/>
          </w:tcPr>
          <w:p w:rsidR="00ED25CC" w:rsidRPr="008E22F9" w:rsidRDefault="00ED25CC" w:rsidP="006E3D20">
            <w:pPr>
              <w:shd w:val="clear" w:color="auto" w:fill="FFFFFF"/>
              <w:suppressAutoHyphens/>
            </w:pPr>
            <w:r w:rsidRPr="008E22F9">
              <w:t>2.24.05.07</w:t>
            </w:r>
          </w:p>
        </w:tc>
        <w:tc>
          <w:tcPr>
            <w:tcW w:w="3179" w:type="pct"/>
            <w:shd w:val="clear" w:color="auto" w:fill="auto"/>
          </w:tcPr>
          <w:p w:rsidR="00ED25CC" w:rsidRPr="008E22F9" w:rsidRDefault="00ED25CC" w:rsidP="006E3D20">
            <w:pPr>
              <w:pStyle w:val="af9"/>
            </w:pPr>
            <w:r w:rsidRPr="008E22F9">
              <w:t>Самолето- и вертолетостроение</w:t>
            </w:r>
          </w:p>
        </w:tc>
      </w:tr>
    </w:tbl>
    <w:p w:rsidR="00F67FDB" w:rsidRDefault="00F67FDB" w:rsidP="006E3D20">
      <w:bookmarkStart w:id="69" w:name="_Toc36064070"/>
      <w:bookmarkStart w:id="70" w:name="_Hlk41674980"/>
    </w:p>
    <w:p w:rsidR="00AB2BE3" w:rsidRDefault="00AB2BE3" w:rsidP="00082D56">
      <w:pPr>
        <w:pStyle w:val="3"/>
        <w:spacing w:before="0" w:after="0"/>
      </w:pPr>
      <w:r w:rsidRPr="008E22F9">
        <w:t>3.</w:t>
      </w:r>
      <w:r w:rsidR="001A2D0A" w:rsidRPr="008E22F9">
        <w:t>6</w:t>
      </w:r>
      <w:r w:rsidRPr="008E22F9">
        <w:t>.1. Трудовая функция</w:t>
      </w:r>
      <w:bookmarkEnd w:id="69"/>
    </w:p>
    <w:p w:rsidR="00F67FDB" w:rsidRPr="006E3D20" w:rsidRDefault="00F67FDB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59"/>
        <w:gridCol w:w="725"/>
        <w:gridCol w:w="1137"/>
        <w:gridCol w:w="1703"/>
        <w:gridCol w:w="572"/>
      </w:tblGrid>
      <w:tr w:rsidR="008D4402" w:rsidRPr="008E22F9" w:rsidTr="002C62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bookmarkEnd w:id="70"/>
          <w:p w:rsidR="008D4402" w:rsidRPr="008E22F9" w:rsidRDefault="008D4402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4402" w:rsidRPr="008E22F9" w:rsidRDefault="00C623D7" w:rsidP="006E3D20">
            <w:pPr>
              <w:shd w:val="clear" w:color="auto" w:fill="FFFFFF"/>
              <w:suppressAutoHyphens/>
            </w:pPr>
            <w:r w:rsidRPr="008E22F9">
              <w:t>Разработка</w:t>
            </w:r>
            <w:r w:rsidR="008D4402" w:rsidRPr="008E22F9">
              <w:t xml:space="preserve"> </w:t>
            </w:r>
            <w:r w:rsidR="001C74D5" w:rsidRPr="008E22F9">
              <w:t xml:space="preserve">рабочей </w:t>
            </w:r>
            <w:r w:rsidR="0032232F" w:rsidRPr="008E22F9">
              <w:t>КД</w:t>
            </w:r>
            <w:r w:rsidR="001C74D5" w:rsidRPr="008E22F9">
              <w:t>,</w:t>
            </w:r>
            <w:r w:rsidR="003A16E0" w:rsidRPr="008E22F9">
              <w:t xml:space="preserve"> </w:t>
            </w:r>
            <w:r w:rsidR="001C74D5" w:rsidRPr="008E22F9">
              <w:t>электронного макета</w:t>
            </w:r>
            <w:r w:rsidR="003A16E0" w:rsidRPr="008E22F9">
              <w:t xml:space="preserve"> АТ</w:t>
            </w:r>
            <w:r w:rsidR="001C74D5" w:rsidRPr="008E22F9">
              <w:t xml:space="preserve"> и </w:t>
            </w:r>
            <w:r w:rsidR="003A16E0" w:rsidRPr="008E22F9">
              <w:t>е</w:t>
            </w:r>
            <w:r w:rsidR="005E07F3" w:rsidRPr="008E22F9">
              <w:t>е</w:t>
            </w:r>
            <w:r w:rsidR="001C74D5" w:rsidRPr="008E22F9">
              <w:t xml:space="preserve"> </w:t>
            </w:r>
            <w:r w:rsidR="003A16E0" w:rsidRPr="008E22F9">
              <w:t>составных частей</w:t>
            </w:r>
            <w:r w:rsidR="001C74D5" w:rsidRPr="008E22F9">
              <w:t xml:space="preserve"> 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4402" w:rsidRPr="008E22F9" w:rsidRDefault="0050782A" w:rsidP="00814DDB">
            <w:pPr>
              <w:shd w:val="clear" w:color="auto" w:fill="FFFFFF"/>
              <w:suppressAutoHyphens/>
              <w:jc w:val="center"/>
            </w:pPr>
            <w:r w:rsidRPr="008E22F9">
              <w:rPr>
                <w:lang w:val="en-US"/>
              </w:rPr>
              <w:t>F</w:t>
            </w:r>
            <w:r w:rsidR="008D4402" w:rsidRPr="008E22F9">
              <w:t>/01.</w:t>
            </w:r>
            <w:r w:rsidR="007F60F9" w:rsidRPr="008E22F9"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4402" w:rsidRPr="008E22F9" w:rsidRDefault="007F60F9" w:rsidP="006E3D20">
            <w:pPr>
              <w:shd w:val="clear" w:color="auto" w:fill="FFFFFF"/>
              <w:suppressAutoHyphens/>
              <w:jc w:val="center"/>
            </w:pPr>
            <w:r w:rsidRPr="008E22F9">
              <w:t>6</w:t>
            </w:r>
          </w:p>
        </w:tc>
      </w:tr>
    </w:tbl>
    <w:p w:rsidR="00AB2BE3" w:rsidRPr="008E22F9" w:rsidRDefault="00AB2BE3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9"/>
        <w:gridCol w:w="1162"/>
        <w:gridCol w:w="628"/>
        <w:gridCol w:w="1869"/>
        <w:gridCol w:w="530"/>
        <w:gridCol w:w="1111"/>
        <w:gridCol w:w="2321"/>
      </w:tblGrid>
      <w:tr w:rsidR="00AB2BE3" w:rsidRPr="008E22F9" w:rsidTr="00692F54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</w:p>
        </w:tc>
      </w:tr>
      <w:tr w:rsidR="00AB2BE3" w:rsidRPr="008E22F9" w:rsidTr="00692F54">
        <w:trPr>
          <w:jc w:val="center"/>
        </w:trPr>
        <w:tc>
          <w:tcPr>
            <w:tcW w:w="2639" w:type="dxa"/>
            <w:vAlign w:val="center"/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AB2BE3" w:rsidRPr="008E22F9" w:rsidRDefault="00AB2BE3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AB2BE3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AB2BE3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AB2BE3" w:rsidRPr="008E22F9" w:rsidRDefault="00AB2BE3" w:rsidP="006E3D2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7611"/>
      </w:tblGrid>
      <w:tr w:rsidR="00811CDE" w:rsidRPr="008E22F9" w:rsidTr="00ED4DB9">
        <w:trPr>
          <w:trHeight w:val="20"/>
          <w:jc w:val="center"/>
        </w:trPr>
        <w:tc>
          <w:tcPr>
            <w:tcW w:w="2639" w:type="dxa"/>
            <w:vMerge w:val="restart"/>
          </w:tcPr>
          <w:p w:rsidR="00811CDE" w:rsidRPr="008E22F9" w:rsidRDefault="00811CDE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7782" w:type="dxa"/>
            <w:vAlign w:val="center"/>
          </w:tcPr>
          <w:p w:rsidR="00811CDE" w:rsidRPr="008E22F9" w:rsidRDefault="002C6212" w:rsidP="006E3D20">
            <w:pPr>
              <w:pStyle w:val="af9"/>
              <w:jc w:val="both"/>
            </w:pPr>
            <w:r w:rsidRPr="008E22F9">
              <w:t>Отработка</w:t>
            </w:r>
            <w:r w:rsidR="00811CDE" w:rsidRPr="008E22F9">
              <w:t xml:space="preserve"> и приведение </w:t>
            </w:r>
            <w:r w:rsidR="007941F5" w:rsidRPr="008E22F9">
              <w:t>КД</w:t>
            </w:r>
            <w:r w:rsidR="00811CDE" w:rsidRPr="008E22F9">
              <w:t xml:space="preserve"> в соответствие </w:t>
            </w:r>
            <w:r w:rsidR="007C62A0" w:rsidRPr="008E22F9">
              <w:t>с полученными компоновочными схемами</w:t>
            </w:r>
          </w:p>
        </w:tc>
      </w:tr>
      <w:tr w:rsidR="002C6212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2C6212" w:rsidRPr="008E22F9" w:rsidRDefault="002C6212" w:rsidP="006E3D20">
            <w:pPr>
              <w:pStyle w:val="af9"/>
            </w:pPr>
          </w:p>
        </w:tc>
        <w:tc>
          <w:tcPr>
            <w:tcW w:w="7782" w:type="dxa"/>
            <w:vAlign w:val="center"/>
          </w:tcPr>
          <w:p w:rsidR="002C6212" w:rsidRPr="008E22F9" w:rsidRDefault="002C6212" w:rsidP="006E3D20">
            <w:pPr>
              <w:pStyle w:val="af9"/>
              <w:jc w:val="both"/>
            </w:pPr>
            <w:r w:rsidRPr="008E22F9">
              <w:t>Отработка и приведение разрабатываемых конструкций в соответствие требованиям технологии опытного производства</w:t>
            </w:r>
          </w:p>
        </w:tc>
      </w:tr>
      <w:tr w:rsidR="002C6212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2C6212" w:rsidRPr="008E22F9" w:rsidRDefault="002C6212" w:rsidP="006E3D20">
            <w:pPr>
              <w:pStyle w:val="af9"/>
            </w:pPr>
          </w:p>
        </w:tc>
        <w:tc>
          <w:tcPr>
            <w:tcW w:w="7782" w:type="dxa"/>
            <w:vAlign w:val="center"/>
          </w:tcPr>
          <w:p w:rsidR="002C6212" w:rsidRPr="008E22F9" w:rsidRDefault="002C6212" w:rsidP="006E3D20">
            <w:pPr>
              <w:pStyle w:val="af9"/>
              <w:jc w:val="both"/>
            </w:pPr>
            <w:r w:rsidRPr="008E22F9">
              <w:t xml:space="preserve">Корректировка и отработка </w:t>
            </w:r>
            <w:r w:rsidR="007941F5" w:rsidRPr="008E22F9">
              <w:t>КД</w:t>
            </w:r>
            <w:r w:rsidRPr="008E22F9">
              <w:t xml:space="preserve"> по результатам лабораторно-стендовых и летных испытаний</w:t>
            </w:r>
          </w:p>
        </w:tc>
      </w:tr>
      <w:tr w:rsidR="00461FF5" w:rsidRPr="008E22F9" w:rsidTr="00ED4DB9">
        <w:trPr>
          <w:trHeight w:val="20"/>
          <w:jc w:val="center"/>
        </w:trPr>
        <w:tc>
          <w:tcPr>
            <w:tcW w:w="2639" w:type="dxa"/>
            <w:vMerge w:val="restart"/>
          </w:tcPr>
          <w:p w:rsidR="00461FF5" w:rsidRPr="008E22F9" w:rsidRDefault="00461FF5" w:rsidP="006E3D20">
            <w:pPr>
              <w:pStyle w:val="af9"/>
            </w:pPr>
            <w:r w:rsidRPr="008E22F9">
              <w:t>Необходимые умения</w:t>
            </w:r>
          </w:p>
        </w:tc>
        <w:tc>
          <w:tcPr>
            <w:tcW w:w="7782" w:type="dxa"/>
          </w:tcPr>
          <w:p w:rsidR="00461FF5" w:rsidRPr="008E22F9" w:rsidRDefault="00461FF5" w:rsidP="006E3D20">
            <w:pPr>
              <w:pStyle w:val="af9"/>
              <w:jc w:val="both"/>
            </w:pPr>
            <w:r w:rsidRPr="008E22F9">
              <w:t>Применять программы 3</w:t>
            </w:r>
            <w:r w:rsidRPr="008E22F9">
              <w:rPr>
                <w:lang w:val="en-US"/>
              </w:rPr>
              <w:t>D</w:t>
            </w:r>
            <w:r w:rsidR="00F67FDB">
              <w:t>-</w:t>
            </w:r>
            <w:r w:rsidRPr="008E22F9">
              <w:t>моделирования</w:t>
            </w:r>
          </w:p>
        </w:tc>
      </w:tr>
      <w:tr w:rsidR="00461FF5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461FF5" w:rsidRPr="008E22F9" w:rsidRDefault="00461FF5" w:rsidP="006E3D20">
            <w:pPr>
              <w:pStyle w:val="af9"/>
            </w:pPr>
          </w:p>
        </w:tc>
        <w:tc>
          <w:tcPr>
            <w:tcW w:w="7782" w:type="dxa"/>
          </w:tcPr>
          <w:p w:rsidR="00461FF5" w:rsidRPr="008E22F9" w:rsidRDefault="00461FF5" w:rsidP="006E3D20">
            <w:pPr>
              <w:pStyle w:val="af9"/>
              <w:jc w:val="both"/>
            </w:pPr>
            <w:r w:rsidRPr="008E22F9">
              <w:t>Применять справочные материалы и ограничительные сортаменты по конструкционным материалам</w:t>
            </w:r>
          </w:p>
        </w:tc>
      </w:tr>
      <w:tr w:rsidR="00461FF5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461FF5" w:rsidRPr="008E22F9" w:rsidRDefault="00461FF5" w:rsidP="006E3D20">
            <w:pPr>
              <w:pStyle w:val="af9"/>
            </w:pPr>
          </w:p>
        </w:tc>
        <w:tc>
          <w:tcPr>
            <w:tcW w:w="7782" w:type="dxa"/>
          </w:tcPr>
          <w:p w:rsidR="00461FF5" w:rsidRPr="008E22F9" w:rsidRDefault="00461FF5" w:rsidP="006E3D20">
            <w:pPr>
              <w:pStyle w:val="af9"/>
              <w:jc w:val="both"/>
            </w:pPr>
            <w:r w:rsidRPr="008E22F9">
              <w:t>Определять и понимать параметры электронного макета</w:t>
            </w:r>
          </w:p>
        </w:tc>
      </w:tr>
      <w:tr w:rsidR="00461FF5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461FF5" w:rsidRPr="008E22F9" w:rsidRDefault="00461FF5" w:rsidP="006E3D20">
            <w:pPr>
              <w:pStyle w:val="af9"/>
            </w:pPr>
          </w:p>
        </w:tc>
        <w:tc>
          <w:tcPr>
            <w:tcW w:w="7782" w:type="dxa"/>
          </w:tcPr>
          <w:p w:rsidR="00461FF5" w:rsidRPr="008E22F9" w:rsidRDefault="003544ED" w:rsidP="006E3D20">
            <w:pPr>
              <w:pStyle w:val="af9"/>
              <w:jc w:val="both"/>
            </w:pPr>
            <w:r w:rsidRPr="008E22F9">
              <w:t xml:space="preserve">Применять новые КТР для разработки рабочей </w:t>
            </w:r>
            <w:r w:rsidR="007941F5" w:rsidRPr="008E22F9">
              <w:t>КД</w:t>
            </w:r>
            <w:r w:rsidRPr="008E22F9">
              <w:t>, электронного макета АТ и ее составных частей</w:t>
            </w:r>
          </w:p>
        </w:tc>
      </w:tr>
      <w:tr w:rsidR="00461FF5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461FF5" w:rsidRPr="008E22F9" w:rsidRDefault="00461FF5" w:rsidP="006E3D20">
            <w:pPr>
              <w:pStyle w:val="af9"/>
            </w:pPr>
          </w:p>
        </w:tc>
        <w:tc>
          <w:tcPr>
            <w:tcW w:w="7782" w:type="dxa"/>
          </w:tcPr>
          <w:p w:rsidR="00461FF5" w:rsidRPr="008E22F9" w:rsidRDefault="00461FF5" w:rsidP="006E3D20">
            <w:pPr>
              <w:pStyle w:val="af9"/>
              <w:jc w:val="both"/>
            </w:pPr>
            <w:r w:rsidRPr="008E22F9">
              <w:t xml:space="preserve">Применять </w:t>
            </w:r>
            <w:r w:rsidR="001A2D0A" w:rsidRPr="008E22F9">
              <w:t>приклад</w:t>
            </w:r>
            <w:r w:rsidRPr="008E22F9">
              <w:t xml:space="preserve">ные программы для проведения расчетов </w:t>
            </w:r>
          </w:p>
        </w:tc>
      </w:tr>
      <w:tr w:rsidR="0032232F" w:rsidRPr="008E22F9" w:rsidTr="00ED4DB9">
        <w:trPr>
          <w:trHeight w:val="20"/>
          <w:jc w:val="center"/>
        </w:trPr>
        <w:tc>
          <w:tcPr>
            <w:tcW w:w="2639" w:type="dxa"/>
            <w:vMerge w:val="restart"/>
          </w:tcPr>
          <w:p w:rsidR="0032232F" w:rsidRPr="008E22F9" w:rsidRDefault="0032232F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7782" w:type="dxa"/>
          </w:tcPr>
          <w:p w:rsidR="0032232F" w:rsidRPr="008E22F9" w:rsidRDefault="0032232F" w:rsidP="006E3D20">
            <w:pPr>
              <w:pStyle w:val="af9"/>
              <w:jc w:val="both"/>
            </w:pPr>
            <w:r w:rsidRPr="008E22F9">
              <w:t xml:space="preserve">Основы метрологии и стандартизации </w:t>
            </w:r>
          </w:p>
        </w:tc>
      </w:tr>
      <w:tr w:rsidR="0032232F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32232F" w:rsidRPr="008E22F9" w:rsidRDefault="0032232F" w:rsidP="006E3D20">
            <w:pPr>
              <w:pStyle w:val="af9"/>
            </w:pPr>
          </w:p>
        </w:tc>
        <w:tc>
          <w:tcPr>
            <w:tcW w:w="7782" w:type="dxa"/>
          </w:tcPr>
          <w:p w:rsidR="0032232F" w:rsidRPr="008E22F9" w:rsidRDefault="0032232F" w:rsidP="006E3D20">
            <w:pPr>
              <w:pStyle w:val="af9"/>
              <w:jc w:val="both"/>
            </w:pPr>
            <w:r w:rsidRPr="008E22F9">
              <w:t>Основные сведения об электронном макете и его составных частях</w:t>
            </w:r>
          </w:p>
        </w:tc>
      </w:tr>
      <w:tr w:rsidR="000B6DF2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0B6DF2" w:rsidRPr="008E22F9" w:rsidRDefault="000B6DF2" w:rsidP="006E3D20">
            <w:pPr>
              <w:pStyle w:val="af9"/>
            </w:pPr>
          </w:p>
        </w:tc>
        <w:tc>
          <w:tcPr>
            <w:tcW w:w="7782" w:type="dxa"/>
          </w:tcPr>
          <w:p w:rsidR="000B6DF2" w:rsidRPr="008E22F9" w:rsidRDefault="000B6DF2" w:rsidP="006E3D20">
            <w:pPr>
              <w:pStyle w:val="af9"/>
              <w:jc w:val="both"/>
            </w:pPr>
            <w:r w:rsidRPr="008E22F9">
              <w:t>Основы технологии авиационного производства</w:t>
            </w:r>
          </w:p>
        </w:tc>
      </w:tr>
      <w:tr w:rsidR="000B6DF2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0B6DF2" w:rsidRPr="008E22F9" w:rsidRDefault="000B6DF2" w:rsidP="006E3D20">
            <w:pPr>
              <w:pStyle w:val="af9"/>
            </w:pPr>
          </w:p>
        </w:tc>
        <w:tc>
          <w:tcPr>
            <w:tcW w:w="7782" w:type="dxa"/>
          </w:tcPr>
          <w:p w:rsidR="000B6DF2" w:rsidRPr="008E22F9" w:rsidRDefault="0032232F" w:rsidP="006E3D20">
            <w:pPr>
              <w:pStyle w:val="af9"/>
              <w:jc w:val="both"/>
            </w:pPr>
            <w:r w:rsidRPr="008E22F9">
              <w:t>ЕСКД</w:t>
            </w:r>
          </w:p>
        </w:tc>
      </w:tr>
      <w:tr w:rsidR="0032232F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32232F" w:rsidRPr="008E22F9" w:rsidRDefault="0032232F" w:rsidP="006E3D20">
            <w:pPr>
              <w:pStyle w:val="af9"/>
            </w:pPr>
          </w:p>
        </w:tc>
        <w:tc>
          <w:tcPr>
            <w:tcW w:w="7782" w:type="dxa"/>
          </w:tcPr>
          <w:p w:rsidR="0032232F" w:rsidRPr="008E22F9" w:rsidRDefault="0032232F" w:rsidP="006E3D20">
            <w:pPr>
              <w:pStyle w:val="af9"/>
              <w:jc w:val="both"/>
            </w:pPr>
            <w:r w:rsidRPr="008E22F9">
              <w:t>Перечни нормализованных элементов узлов и деталей</w:t>
            </w:r>
          </w:p>
        </w:tc>
      </w:tr>
      <w:tr w:rsidR="000B6DF2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0B6DF2" w:rsidRPr="008E22F9" w:rsidRDefault="000B6DF2" w:rsidP="006E3D20">
            <w:pPr>
              <w:pStyle w:val="af9"/>
            </w:pPr>
          </w:p>
        </w:tc>
        <w:tc>
          <w:tcPr>
            <w:tcW w:w="7782" w:type="dxa"/>
          </w:tcPr>
          <w:p w:rsidR="000B6DF2" w:rsidRPr="008E22F9" w:rsidRDefault="000B6DF2" w:rsidP="006E3D20">
            <w:pPr>
              <w:pStyle w:val="af9"/>
              <w:jc w:val="both"/>
            </w:pPr>
            <w:r w:rsidRPr="008E22F9">
              <w:t>Ограничительные сортаменты, применяемые в авиационной промышленности</w:t>
            </w:r>
          </w:p>
        </w:tc>
      </w:tr>
      <w:tr w:rsidR="000B6DF2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0B6DF2" w:rsidRPr="008E22F9" w:rsidRDefault="000B6DF2" w:rsidP="006E3D20">
            <w:pPr>
              <w:pStyle w:val="af9"/>
            </w:pPr>
          </w:p>
        </w:tc>
        <w:tc>
          <w:tcPr>
            <w:tcW w:w="7782" w:type="dxa"/>
          </w:tcPr>
          <w:p w:rsidR="000B6DF2" w:rsidRPr="008E22F9" w:rsidRDefault="000B6DF2" w:rsidP="006E3D20">
            <w:pPr>
              <w:pStyle w:val="af9"/>
              <w:jc w:val="both"/>
            </w:pPr>
            <w:r w:rsidRPr="008E22F9">
              <w:t>Технические требования, предъявляемые к разрабатываемым конструкциям</w:t>
            </w:r>
          </w:p>
        </w:tc>
      </w:tr>
      <w:tr w:rsidR="00461FF5" w:rsidRPr="008E22F9" w:rsidTr="00ED4DB9">
        <w:trPr>
          <w:trHeight w:val="20"/>
          <w:jc w:val="center"/>
        </w:trPr>
        <w:tc>
          <w:tcPr>
            <w:tcW w:w="2639" w:type="dxa"/>
          </w:tcPr>
          <w:p w:rsidR="00461FF5" w:rsidRPr="008E22F9" w:rsidRDefault="00461FF5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7782" w:type="dxa"/>
          </w:tcPr>
          <w:p w:rsidR="00461FF5" w:rsidRPr="008E22F9" w:rsidRDefault="0071469C" w:rsidP="006E3D20">
            <w:pPr>
              <w:pStyle w:val="af9"/>
            </w:pPr>
            <w:r>
              <w:t>-</w:t>
            </w:r>
          </w:p>
        </w:tc>
      </w:tr>
    </w:tbl>
    <w:p w:rsidR="00F67FDB" w:rsidRDefault="00F67FDB" w:rsidP="006E3D20">
      <w:bookmarkStart w:id="71" w:name="_Toc36064072"/>
    </w:p>
    <w:p w:rsidR="0071469C" w:rsidRDefault="0071469C" w:rsidP="006E3D20"/>
    <w:p w:rsidR="0071469C" w:rsidRDefault="0071469C" w:rsidP="006E3D20"/>
    <w:p w:rsidR="008D4402" w:rsidRDefault="008D4402" w:rsidP="00082D56">
      <w:pPr>
        <w:pStyle w:val="3"/>
        <w:spacing w:before="0" w:after="0"/>
      </w:pPr>
      <w:r w:rsidRPr="008E22F9">
        <w:t>3.</w:t>
      </w:r>
      <w:r w:rsidR="001A2D0A" w:rsidRPr="008E22F9">
        <w:t>6</w:t>
      </w:r>
      <w:r w:rsidRPr="008E22F9">
        <w:t>.</w:t>
      </w:r>
      <w:r w:rsidR="00743A41" w:rsidRPr="008E22F9">
        <w:t>2</w:t>
      </w:r>
      <w:r w:rsidRPr="008E22F9">
        <w:t>. Трудовая функция</w:t>
      </w:r>
      <w:bookmarkEnd w:id="71"/>
    </w:p>
    <w:p w:rsidR="00F67FDB" w:rsidRPr="006E3D20" w:rsidRDefault="00F67FDB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4"/>
        <w:gridCol w:w="4722"/>
        <w:gridCol w:w="682"/>
        <w:gridCol w:w="1250"/>
        <w:gridCol w:w="1480"/>
        <w:gridCol w:w="572"/>
      </w:tblGrid>
      <w:tr w:rsidR="008D4402" w:rsidRPr="008E22F9" w:rsidTr="00814DD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4402" w:rsidRPr="008E22F9" w:rsidRDefault="00EC1E89" w:rsidP="006E3D20">
            <w:pPr>
              <w:shd w:val="clear" w:color="auto" w:fill="FFFFFF"/>
              <w:suppressAutoHyphens/>
            </w:pPr>
            <w:r w:rsidRPr="008E22F9">
              <w:t>Разработка ответственных деталей и агрегатов каркаса АТ и их электронных моделей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4402" w:rsidRPr="008E22F9" w:rsidRDefault="0050782A" w:rsidP="00814DDB">
            <w:pPr>
              <w:shd w:val="clear" w:color="auto" w:fill="FFFFFF"/>
              <w:suppressAutoHyphens/>
              <w:jc w:val="center"/>
            </w:pPr>
            <w:r w:rsidRPr="008E22F9">
              <w:rPr>
                <w:lang w:val="en-US"/>
              </w:rPr>
              <w:t>F</w:t>
            </w:r>
            <w:r w:rsidR="008D4402" w:rsidRPr="008E22F9">
              <w:t>/0</w:t>
            </w:r>
            <w:r w:rsidR="00EB2D14" w:rsidRPr="008E22F9">
              <w:t>2</w:t>
            </w:r>
            <w:r w:rsidR="008D4402" w:rsidRPr="008E22F9">
              <w:t>.</w:t>
            </w:r>
            <w:r w:rsidR="00743A41" w:rsidRPr="008E22F9">
              <w:t>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4402" w:rsidRPr="008E22F9" w:rsidRDefault="007F60F9" w:rsidP="006E3D20">
            <w:pPr>
              <w:shd w:val="clear" w:color="auto" w:fill="FFFFFF"/>
              <w:suppressAutoHyphens/>
              <w:jc w:val="center"/>
            </w:pPr>
            <w:r w:rsidRPr="008E22F9">
              <w:t>6</w:t>
            </w:r>
          </w:p>
        </w:tc>
      </w:tr>
    </w:tbl>
    <w:p w:rsidR="008D4402" w:rsidRPr="008E22F9" w:rsidRDefault="008D4402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61"/>
        <w:gridCol w:w="1280"/>
        <w:gridCol w:w="628"/>
        <w:gridCol w:w="1869"/>
        <w:gridCol w:w="530"/>
        <w:gridCol w:w="1111"/>
        <w:gridCol w:w="2321"/>
      </w:tblGrid>
      <w:tr w:rsidR="008D4402" w:rsidRPr="008E22F9" w:rsidTr="00692F54">
        <w:trPr>
          <w:jc w:val="center"/>
        </w:trPr>
        <w:tc>
          <w:tcPr>
            <w:tcW w:w="2518" w:type="dxa"/>
            <w:tcBorders>
              <w:right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shd w:val="clear" w:color="auto" w:fill="FFFFFF"/>
              <w:suppressAutoHyphens/>
            </w:pPr>
          </w:p>
        </w:tc>
      </w:tr>
      <w:tr w:rsidR="008D4402" w:rsidRPr="008E22F9" w:rsidTr="00692F54">
        <w:trPr>
          <w:jc w:val="center"/>
        </w:trPr>
        <w:tc>
          <w:tcPr>
            <w:tcW w:w="2518" w:type="dxa"/>
            <w:vAlign w:val="center"/>
          </w:tcPr>
          <w:p w:rsidR="008D4402" w:rsidRPr="008E22F9" w:rsidRDefault="008D4402" w:rsidP="006E3D20">
            <w:pPr>
              <w:shd w:val="clear" w:color="auto" w:fill="FFFFFF"/>
              <w:suppressAutoHyphens/>
            </w:pPr>
          </w:p>
        </w:tc>
        <w:tc>
          <w:tcPr>
            <w:tcW w:w="1307" w:type="dxa"/>
            <w:tcBorders>
              <w:top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8D4402" w:rsidRPr="008E22F9" w:rsidRDefault="008D4402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8D4402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8D4402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434C27" w:rsidRPr="008E22F9" w:rsidRDefault="00434C27" w:rsidP="006E3D2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7577"/>
      </w:tblGrid>
      <w:tr w:rsidR="00F41C23" w:rsidRPr="008E22F9" w:rsidTr="001A2D0A">
        <w:trPr>
          <w:trHeight w:val="20"/>
          <w:jc w:val="center"/>
        </w:trPr>
        <w:tc>
          <w:tcPr>
            <w:tcW w:w="3678" w:type="dxa"/>
            <w:vMerge w:val="restart"/>
          </w:tcPr>
          <w:p w:rsidR="00F41C23" w:rsidRPr="008E22F9" w:rsidRDefault="00F41C23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10846" w:type="dxa"/>
            <w:vAlign w:val="center"/>
          </w:tcPr>
          <w:p w:rsidR="00F41C23" w:rsidRPr="008E22F9" w:rsidRDefault="00EC1E89" w:rsidP="006E3D20">
            <w:pPr>
              <w:pStyle w:val="af9"/>
              <w:jc w:val="both"/>
            </w:pPr>
            <w:r w:rsidRPr="008E22F9">
              <w:t xml:space="preserve">Разработка </w:t>
            </w:r>
            <w:r w:rsidR="007941F5" w:rsidRPr="008E22F9">
              <w:t>КД</w:t>
            </w:r>
            <w:r w:rsidRPr="008E22F9">
              <w:t xml:space="preserve"> на ответственные детали</w:t>
            </w:r>
            <w:r w:rsidR="00F41C23" w:rsidRPr="008E22F9">
              <w:t xml:space="preserve"> АТ</w:t>
            </w:r>
          </w:p>
        </w:tc>
      </w:tr>
      <w:tr w:rsidR="00F41C23" w:rsidRPr="008E22F9" w:rsidTr="001A2D0A">
        <w:trPr>
          <w:trHeight w:val="20"/>
          <w:jc w:val="center"/>
        </w:trPr>
        <w:tc>
          <w:tcPr>
            <w:tcW w:w="3678" w:type="dxa"/>
            <w:vMerge/>
          </w:tcPr>
          <w:p w:rsidR="00F41C23" w:rsidRPr="008E22F9" w:rsidRDefault="00F41C23" w:rsidP="006E3D20">
            <w:pPr>
              <w:pStyle w:val="af9"/>
            </w:pPr>
          </w:p>
        </w:tc>
        <w:tc>
          <w:tcPr>
            <w:tcW w:w="10846" w:type="dxa"/>
            <w:vAlign w:val="center"/>
          </w:tcPr>
          <w:p w:rsidR="00F41C23" w:rsidRPr="008E22F9" w:rsidRDefault="00EC1E89" w:rsidP="006E3D20">
            <w:pPr>
              <w:pStyle w:val="af9"/>
              <w:jc w:val="both"/>
            </w:pPr>
            <w:r w:rsidRPr="008E22F9">
              <w:t xml:space="preserve">Разработка </w:t>
            </w:r>
            <w:r w:rsidR="007941F5" w:rsidRPr="008E22F9">
              <w:t>КД</w:t>
            </w:r>
            <w:r w:rsidR="00304812" w:rsidRPr="008E22F9">
              <w:t xml:space="preserve"> на агрегаты каркаса</w:t>
            </w:r>
            <w:r w:rsidR="00F41C23" w:rsidRPr="008E22F9">
              <w:t xml:space="preserve"> АТ</w:t>
            </w:r>
          </w:p>
        </w:tc>
      </w:tr>
      <w:tr w:rsidR="005171C0" w:rsidRPr="008E22F9" w:rsidTr="001A2D0A">
        <w:trPr>
          <w:trHeight w:val="20"/>
          <w:jc w:val="center"/>
        </w:trPr>
        <w:tc>
          <w:tcPr>
            <w:tcW w:w="3678" w:type="dxa"/>
            <w:vMerge/>
          </w:tcPr>
          <w:p w:rsidR="005171C0" w:rsidRPr="008E22F9" w:rsidRDefault="005171C0" w:rsidP="006E3D20">
            <w:pPr>
              <w:pStyle w:val="af9"/>
            </w:pPr>
          </w:p>
        </w:tc>
        <w:tc>
          <w:tcPr>
            <w:tcW w:w="10846" w:type="dxa"/>
            <w:vAlign w:val="center"/>
          </w:tcPr>
          <w:p w:rsidR="005171C0" w:rsidRPr="008E22F9" w:rsidRDefault="005171C0" w:rsidP="006E3D20">
            <w:pPr>
              <w:pStyle w:val="af9"/>
              <w:jc w:val="both"/>
            </w:pPr>
            <w:r w:rsidRPr="008E22F9">
              <w:t>Разработка электронных моделей ответственных деталей и агрегатов каркаса АТ</w:t>
            </w:r>
          </w:p>
        </w:tc>
      </w:tr>
      <w:tr w:rsidR="00DC6653" w:rsidRPr="008E22F9" w:rsidTr="001A2D0A">
        <w:trPr>
          <w:trHeight w:val="20"/>
          <w:jc w:val="center"/>
        </w:trPr>
        <w:tc>
          <w:tcPr>
            <w:tcW w:w="3678" w:type="dxa"/>
            <w:vMerge w:val="restart"/>
          </w:tcPr>
          <w:p w:rsidR="00DC6653" w:rsidRPr="008E22F9" w:rsidRDefault="00DC6653" w:rsidP="006E3D20">
            <w:pPr>
              <w:pStyle w:val="af9"/>
            </w:pPr>
            <w:r w:rsidRPr="008E22F9">
              <w:t>Необходимые умения</w:t>
            </w:r>
          </w:p>
        </w:tc>
        <w:tc>
          <w:tcPr>
            <w:tcW w:w="10846" w:type="dxa"/>
          </w:tcPr>
          <w:p w:rsidR="00DC6653" w:rsidRPr="008E22F9" w:rsidRDefault="00DC6653" w:rsidP="006E3D20">
            <w:pPr>
              <w:pStyle w:val="af9"/>
              <w:jc w:val="both"/>
            </w:pPr>
            <w:r w:rsidRPr="008E22F9">
              <w:t>Применять методики расчетов на прочность</w:t>
            </w:r>
          </w:p>
        </w:tc>
      </w:tr>
      <w:tr w:rsidR="00DC6653" w:rsidRPr="008E22F9" w:rsidTr="001A2D0A">
        <w:trPr>
          <w:trHeight w:val="20"/>
          <w:jc w:val="center"/>
        </w:trPr>
        <w:tc>
          <w:tcPr>
            <w:tcW w:w="3678" w:type="dxa"/>
            <w:vMerge/>
          </w:tcPr>
          <w:p w:rsidR="00DC6653" w:rsidRPr="008E22F9" w:rsidRDefault="00DC6653" w:rsidP="006E3D20">
            <w:pPr>
              <w:pStyle w:val="af9"/>
            </w:pPr>
          </w:p>
        </w:tc>
        <w:tc>
          <w:tcPr>
            <w:tcW w:w="10846" w:type="dxa"/>
          </w:tcPr>
          <w:p w:rsidR="00DC6653" w:rsidRPr="008E22F9" w:rsidRDefault="00DC6653" w:rsidP="006E3D20">
            <w:pPr>
              <w:pStyle w:val="af9"/>
              <w:jc w:val="both"/>
            </w:pPr>
            <w:r w:rsidRPr="008E22F9">
              <w:t>Анализировать правильность выбора необходимой методики расчета на прочность</w:t>
            </w:r>
          </w:p>
        </w:tc>
      </w:tr>
      <w:tr w:rsidR="00DC6653" w:rsidRPr="008E22F9" w:rsidTr="001A2D0A">
        <w:trPr>
          <w:trHeight w:val="20"/>
          <w:jc w:val="center"/>
        </w:trPr>
        <w:tc>
          <w:tcPr>
            <w:tcW w:w="3678" w:type="dxa"/>
            <w:vMerge/>
          </w:tcPr>
          <w:p w:rsidR="00DC6653" w:rsidRPr="008E22F9" w:rsidRDefault="00DC6653" w:rsidP="006E3D20">
            <w:pPr>
              <w:pStyle w:val="af9"/>
            </w:pPr>
          </w:p>
        </w:tc>
        <w:tc>
          <w:tcPr>
            <w:tcW w:w="10846" w:type="dxa"/>
          </w:tcPr>
          <w:p w:rsidR="00DC6653" w:rsidRPr="008E22F9" w:rsidRDefault="00DC6653" w:rsidP="006E3D20">
            <w:pPr>
              <w:pStyle w:val="af9"/>
              <w:jc w:val="both"/>
            </w:pPr>
            <w:r w:rsidRPr="008E22F9">
              <w:t>Использовать выбранные программные комплексы прочностных расчетов</w:t>
            </w:r>
          </w:p>
        </w:tc>
      </w:tr>
      <w:tr w:rsidR="00DC6653" w:rsidRPr="008E22F9" w:rsidTr="001A2D0A">
        <w:trPr>
          <w:trHeight w:val="20"/>
          <w:jc w:val="center"/>
        </w:trPr>
        <w:tc>
          <w:tcPr>
            <w:tcW w:w="3678" w:type="dxa"/>
            <w:vMerge/>
          </w:tcPr>
          <w:p w:rsidR="00DC6653" w:rsidRPr="008E22F9" w:rsidRDefault="00DC6653" w:rsidP="006E3D20">
            <w:pPr>
              <w:pStyle w:val="af9"/>
            </w:pPr>
          </w:p>
        </w:tc>
        <w:tc>
          <w:tcPr>
            <w:tcW w:w="10846" w:type="dxa"/>
          </w:tcPr>
          <w:p w:rsidR="00DC6653" w:rsidRPr="008E22F9" w:rsidRDefault="00DC6653" w:rsidP="006E3D20">
            <w:pPr>
              <w:pStyle w:val="af9"/>
              <w:jc w:val="both"/>
            </w:pPr>
            <w:r w:rsidRPr="008E22F9">
              <w:t>Применять справочные материалы и ограничительные сортаменты по конструкционным материалам, стандартизованным изделиям и систему допусков и посадок</w:t>
            </w:r>
          </w:p>
        </w:tc>
      </w:tr>
      <w:tr w:rsidR="00DC6653" w:rsidRPr="008E22F9" w:rsidTr="001A2D0A">
        <w:trPr>
          <w:trHeight w:val="20"/>
          <w:jc w:val="center"/>
        </w:trPr>
        <w:tc>
          <w:tcPr>
            <w:tcW w:w="3678" w:type="dxa"/>
            <w:vMerge/>
          </w:tcPr>
          <w:p w:rsidR="00DC6653" w:rsidRPr="008E22F9" w:rsidRDefault="00DC6653" w:rsidP="006E3D20">
            <w:pPr>
              <w:pStyle w:val="af9"/>
            </w:pPr>
          </w:p>
        </w:tc>
        <w:tc>
          <w:tcPr>
            <w:tcW w:w="10846" w:type="dxa"/>
          </w:tcPr>
          <w:p w:rsidR="00DC6653" w:rsidRPr="008E22F9" w:rsidRDefault="00DC6653" w:rsidP="006E3D20">
            <w:pPr>
              <w:pStyle w:val="af9"/>
              <w:jc w:val="both"/>
            </w:pPr>
            <w:r w:rsidRPr="008E22F9">
              <w:t>Использовать программы 3</w:t>
            </w:r>
            <w:r w:rsidRPr="008E22F9">
              <w:rPr>
                <w:lang w:val="en-US"/>
              </w:rPr>
              <w:t>D</w:t>
            </w:r>
            <w:r w:rsidR="00F67FDB">
              <w:t>-</w:t>
            </w:r>
            <w:r w:rsidRPr="008E22F9">
              <w:t>моделирования</w:t>
            </w:r>
          </w:p>
        </w:tc>
      </w:tr>
      <w:tr w:rsidR="00DC6653" w:rsidRPr="008E22F9" w:rsidTr="001A2D0A">
        <w:trPr>
          <w:trHeight w:val="20"/>
          <w:jc w:val="center"/>
        </w:trPr>
        <w:tc>
          <w:tcPr>
            <w:tcW w:w="3678" w:type="dxa"/>
            <w:vMerge/>
          </w:tcPr>
          <w:p w:rsidR="00DC6653" w:rsidRPr="008E22F9" w:rsidRDefault="00DC6653" w:rsidP="006E3D20">
            <w:pPr>
              <w:pStyle w:val="af9"/>
            </w:pPr>
          </w:p>
        </w:tc>
        <w:tc>
          <w:tcPr>
            <w:tcW w:w="10846" w:type="dxa"/>
          </w:tcPr>
          <w:p w:rsidR="00DC6653" w:rsidRPr="008E22F9" w:rsidRDefault="001A2D0A" w:rsidP="006E3D20">
            <w:pPr>
              <w:pStyle w:val="af9"/>
              <w:jc w:val="both"/>
            </w:pPr>
            <w:r w:rsidRPr="008E22F9">
              <w:t>Применять ограничительные сортаменты, используемые на данном предприятии</w:t>
            </w:r>
          </w:p>
        </w:tc>
      </w:tr>
      <w:tr w:rsidR="005171C0" w:rsidRPr="008E22F9" w:rsidTr="001A2D0A">
        <w:trPr>
          <w:trHeight w:val="20"/>
          <w:jc w:val="center"/>
        </w:trPr>
        <w:tc>
          <w:tcPr>
            <w:tcW w:w="3678" w:type="dxa"/>
            <w:vMerge w:val="restart"/>
          </w:tcPr>
          <w:p w:rsidR="005171C0" w:rsidRPr="008E22F9" w:rsidRDefault="005171C0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10846" w:type="dxa"/>
          </w:tcPr>
          <w:p w:rsidR="005171C0" w:rsidRPr="008E22F9" w:rsidRDefault="005171C0" w:rsidP="006E3D20">
            <w:pPr>
              <w:pStyle w:val="af9"/>
              <w:jc w:val="both"/>
            </w:pPr>
            <w:r w:rsidRPr="008E22F9">
              <w:t xml:space="preserve">Основы теоретической </w:t>
            </w:r>
            <w:r w:rsidR="002C05E2" w:rsidRPr="008E22F9">
              <w:t xml:space="preserve">и технической </w:t>
            </w:r>
            <w:r w:rsidRPr="008E22F9">
              <w:t>механики</w:t>
            </w:r>
          </w:p>
        </w:tc>
      </w:tr>
      <w:tr w:rsidR="005171C0" w:rsidRPr="008E22F9" w:rsidTr="001A2D0A">
        <w:trPr>
          <w:trHeight w:val="20"/>
          <w:jc w:val="center"/>
        </w:trPr>
        <w:tc>
          <w:tcPr>
            <w:tcW w:w="3678" w:type="dxa"/>
            <w:vMerge/>
          </w:tcPr>
          <w:p w:rsidR="005171C0" w:rsidRPr="008E22F9" w:rsidRDefault="005171C0" w:rsidP="006E3D20">
            <w:pPr>
              <w:pStyle w:val="af9"/>
            </w:pPr>
          </w:p>
        </w:tc>
        <w:tc>
          <w:tcPr>
            <w:tcW w:w="10846" w:type="dxa"/>
          </w:tcPr>
          <w:p w:rsidR="005171C0" w:rsidRPr="008E22F9" w:rsidRDefault="005171C0" w:rsidP="006E3D20">
            <w:pPr>
              <w:pStyle w:val="af9"/>
              <w:jc w:val="both"/>
            </w:pPr>
            <w:r w:rsidRPr="008E22F9">
              <w:t>Основы расчета на прочность и жесткость</w:t>
            </w:r>
          </w:p>
        </w:tc>
      </w:tr>
      <w:tr w:rsidR="005171C0" w:rsidRPr="008E22F9" w:rsidTr="001A2D0A">
        <w:trPr>
          <w:trHeight w:val="20"/>
          <w:jc w:val="center"/>
        </w:trPr>
        <w:tc>
          <w:tcPr>
            <w:tcW w:w="3678" w:type="dxa"/>
            <w:vMerge/>
          </w:tcPr>
          <w:p w:rsidR="005171C0" w:rsidRPr="008E22F9" w:rsidRDefault="005171C0" w:rsidP="006E3D20">
            <w:pPr>
              <w:pStyle w:val="af9"/>
            </w:pPr>
          </w:p>
        </w:tc>
        <w:tc>
          <w:tcPr>
            <w:tcW w:w="10846" w:type="dxa"/>
          </w:tcPr>
          <w:p w:rsidR="005171C0" w:rsidRPr="008E22F9" w:rsidRDefault="005171C0" w:rsidP="006E3D20">
            <w:pPr>
              <w:pStyle w:val="af9"/>
              <w:jc w:val="both"/>
            </w:pPr>
            <w:r w:rsidRPr="008E22F9">
              <w:t xml:space="preserve">Основы метрологии и стандартизации </w:t>
            </w:r>
          </w:p>
        </w:tc>
      </w:tr>
      <w:tr w:rsidR="005171C0" w:rsidRPr="008E22F9" w:rsidTr="001A2D0A">
        <w:trPr>
          <w:trHeight w:val="20"/>
          <w:jc w:val="center"/>
        </w:trPr>
        <w:tc>
          <w:tcPr>
            <w:tcW w:w="3678" w:type="dxa"/>
            <w:vMerge/>
          </w:tcPr>
          <w:p w:rsidR="005171C0" w:rsidRPr="008E22F9" w:rsidRDefault="005171C0" w:rsidP="006E3D20">
            <w:pPr>
              <w:pStyle w:val="af9"/>
            </w:pPr>
          </w:p>
        </w:tc>
        <w:tc>
          <w:tcPr>
            <w:tcW w:w="10846" w:type="dxa"/>
          </w:tcPr>
          <w:p w:rsidR="005171C0" w:rsidRPr="008E22F9" w:rsidRDefault="002C05E2" w:rsidP="006E3D20">
            <w:pPr>
              <w:pStyle w:val="af9"/>
              <w:jc w:val="both"/>
            </w:pPr>
            <w:r w:rsidRPr="008E22F9">
              <w:t>Системы о</w:t>
            </w:r>
            <w:r w:rsidR="005171C0" w:rsidRPr="008E22F9">
              <w:t>борудовани</w:t>
            </w:r>
            <w:r w:rsidRPr="008E22F9">
              <w:t>я</w:t>
            </w:r>
            <w:r w:rsidR="005171C0" w:rsidRPr="008E22F9">
              <w:t xml:space="preserve"> АТ</w:t>
            </w:r>
            <w:r w:rsidRPr="008E22F9">
              <w:t xml:space="preserve"> и их типы крепления</w:t>
            </w:r>
          </w:p>
        </w:tc>
      </w:tr>
      <w:tr w:rsidR="005171C0" w:rsidRPr="008E22F9" w:rsidTr="001A2D0A">
        <w:trPr>
          <w:trHeight w:val="20"/>
          <w:jc w:val="center"/>
        </w:trPr>
        <w:tc>
          <w:tcPr>
            <w:tcW w:w="3678" w:type="dxa"/>
            <w:vMerge/>
          </w:tcPr>
          <w:p w:rsidR="005171C0" w:rsidRPr="008E22F9" w:rsidRDefault="005171C0" w:rsidP="006E3D20">
            <w:pPr>
              <w:pStyle w:val="af9"/>
            </w:pPr>
          </w:p>
        </w:tc>
        <w:tc>
          <w:tcPr>
            <w:tcW w:w="10846" w:type="dxa"/>
          </w:tcPr>
          <w:p w:rsidR="005171C0" w:rsidRPr="008E22F9" w:rsidRDefault="002C05E2" w:rsidP="006E3D20">
            <w:pPr>
              <w:pStyle w:val="af9"/>
              <w:jc w:val="both"/>
            </w:pPr>
            <w:r w:rsidRPr="008E22F9">
              <w:t>Виды крепления силовых установок АТ</w:t>
            </w:r>
          </w:p>
        </w:tc>
      </w:tr>
      <w:tr w:rsidR="005171C0" w:rsidRPr="008E22F9" w:rsidTr="001A2D0A">
        <w:trPr>
          <w:trHeight w:val="20"/>
          <w:jc w:val="center"/>
        </w:trPr>
        <w:tc>
          <w:tcPr>
            <w:tcW w:w="3678" w:type="dxa"/>
            <w:vMerge/>
          </w:tcPr>
          <w:p w:rsidR="005171C0" w:rsidRPr="008E22F9" w:rsidRDefault="005171C0" w:rsidP="006E3D20">
            <w:pPr>
              <w:pStyle w:val="af9"/>
            </w:pPr>
          </w:p>
        </w:tc>
        <w:tc>
          <w:tcPr>
            <w:tcW w:w="10846" w:type="dxa"/>
          </w:tcPr>
          <w:p w:rsidR="005171C0" w:rsidRPr="008E22F9" w:rsidRDefault="002C05E2" w:rsidP="006E3D20">
            <w:pPr>
              <w:pStyle w:val="af9"/>
              <w:jc w:val="both"/>
            </w:pPr>
            <w:r w:rsidRPr="008E22F9">
              <w:t>Силовые установки АТ</w:t>
            </w:r>
          </w:p>
        </w:tc>
      </w:tr>
      <w:tr w:rsidR="005171C0" w:rsidRPr="008E22F9" w:rsidTr="001A2D0A">
        <w:trPr>
          <w:trHeight w:val="20"/>
          <w:jc w:val="center"/>
        </w:trPr>
        <w:tc>
          <w:tcPr>
            <w:tcW w:w="3678" w:type="dxa"/>
            <w:vMerge/>
          </w:tcPr>
          <w:p w:rsidR="005171C0" w:rsidRPr="008E22F9" w:rsidRDefault="005171C0" w:rsidP="006E3D20">
            <w:pPr>
              <w:pStyle w:val="af9"/>
            </w:pPr>
          </w:p>
        </w:tc>
        <w:tc>
          <w:tcPr>
            <w:tcW w:w="10846" w:type="dxa"/>
          </w:tcPr>
          <w:p w:rsidR="005171C0" w:rsidRPr="008E22F9" w:rsidRDefault="005171C0" w:rsidP="006E3D20">
            <w:pPr>
              <w:pStyle w:val="af9"/>
              <w:jc w:val="both"/>
            </w:pPr>
            <w:r w:rsidRPr="008E22F9">
              <w:t>Основы технологии авиационного производства</w:t>
            </w:r>
          </w:p>
        </w:tc>
      </w:tr>
      <w:tr w:rsidR="005171C0" w:rsidRPr="008E22F9" w:rsidTr="001A2D0A">
        <w:trPr>
          <w:trHeight w:val="20"/>
          <w:jc w:val="center"/>
        </w:trPr>
        <w:tc>
          <w:tcPr>
            <w:tcW w:w="3678" w:type="dxa"/>
            <w:vMerge/>
          </w:tcPr>
          <w:p w:rsidR="005171C0" w:rsidRPr="008E22F9" w:rsidRDefault="005171C0" w:rsidP="006E3D20">
            <w:pPr>
              <w:pStyle w:val="af9"/>
            </w:pPr>
          </w:p>
        </w:tc>
        <w:tc>
          <w:tcPr>
            <w:tcW w:w="10846" w:type="dxa"/>
          </w:tcPr>
          <w:p w:rsidR="005171C0" w:rsidRPr="008E22F9" w:rsidRDefault="005171C0" w:rsidP="006E3D20">
            <w:pPr>
              <w:pStyle w:val="af9"/>
              <w:jc w:val="both"/>
            </w:pPr>
            <w:r w:rsidRPr="008E22F9">
              <w:t>Системы автоматизированного проектирования</w:t>
            </w:r>
          </w:p>
        </w:tc>
      </w:tr>
      <w:tr w:rsidR="00EB2D14" w:rsidRPr="008E22F9" w:rsidTr="001A2D0A">
        <w:trPr>
          <w:trHeight w:val="20"/>
          <w:jc w:val="center"/>
        </w:trPr>
        <w:tc>
          <w:tcPr>
            <w:tcW w:w="3678" w:type="dxa"/>
            <w:vMerge/>
          </w:tcPr>
          <w:p w:rsidR="00EB2D14" w:rsidRPr="008E22F9" w:rsidRDefault="00EB2D14" w:rsidP="006E3D20">
            <w:pPr>
              <w:pStyle w:val="af9"/>
            </w:pPr>
          </w:p>
        </w:tc>
        <w:tc>
          <w:tcPr>
            <w:tcW w:w="10846" w:type="dxa"/>
          </w:tcPr>
          <w:p w:rsidR="00EB2D14" w:rsidRPr="008E22F9" w:rsidRDefault="00EB2D14" w:rsidP="006E3D20">
            <w:pPr>
              <w:pStyle w:val="af9"/>
              <w:jc w:val="both"/>
            </w:pPr>
            <w:r w:rsidRPr="008E22F9">
              <w:t>ЕСКД</w:t>
            </w:r>
          </w:p>
        </w:tc>
      </w:tr>
      <w:tr w:rsidR="001A2D0A" w:rsidRPr="008E22F9" w:rsidTr="001A2D0A">
        <w:trPr>
          <w:trHeight w:val="41"/>
          <w:jc w:val="center"/>
        </w:trPr>
        <w:tc>
          <w:tcPr>
            <w:tcW w:w="3678" w:type="dxa"/>
            <w:vMerge/>
          </w:tcPr>
          <w:p w:rsidR="001A2D0A" w:rsidRPr="008E22F9" w:rsidRDefault="001A2D0A" w:rsidP="006E3D20">
            <w:pPr>
              <w:pStyle w:val="af9"/>
            </w:pPr>
          </w:p>
        </w:tc>
        <w:tc>
          <w:tcPr>
            <w:tcW w:w="10846" w:type="dxa"/>
          </w:tcPr>
          <w:p w:rsidR="001A2D0A" w:rsidRPr="008E22F9" w:rsidRDefault="001A2D0A" w:rsidP="006E3D20">
            <w:pPr>
              <w:pStyle w:val="af9"/>
              <w:jc w:val="both"/>
            </w:pPr>
            <w:r w:rsidRPr="008E22F9">
              <w:t>Нормы прочности</w:t>
            </w:r>
          </w:p>
        </w:tc>
      </w:tr>
      <w:tr w:rsidR="00DC6653" w:rsidRPr="008E22F9" w:rsidTr="001A2D0A">
        <w:trPr>
          <w:trHeight w:val="20"/>
          <w:jc w:val="center"/>
        </w:trPr>
        <w:tc>
          <w:tcPr>
            <w:tcW w:w="3678" w:type="dxa"/>
          </w:tcPr>
          <w:p w:rsidR="00DC6653" w:rsidRPr="008E22F9" w:rsidRDefault="00DC6653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10846" w:type="dxa"/>
          </w:tcPr>
          <w:p w:rsidR="00DC6653" w:rsidRPr="008E22F9" w:rsidRDefault="0071469C" w:rsidP="006E3D20">
            <w:pPr>
              <w:pStyle w:val="af9"/>
              <w:jc w:val="both"/>
            </w:pPr>
            <w:r>
              <w:t>-</w:t>
            </w:r>
          </w:p>
        </w:tc>
      </w:tr>
    </w:tbl>
    <w:p w:rsidR="00F67FDB" w:rsidRDefault="00F67FDB" w:rsidP="006E3D20">
      <w:bookmarkStart w:id="72" w:name="_Toc36064073"/>
      <w:bookmarkStart w:id="73" w:name="_Hlk34212824"/>
    </w:p>
    <w:p w:rsidR="004C6ABB" w:rsidRDefault="004C6ABB" w:rsidP="00082D56">
      <w:pPr>
        <w:pStyle w:val="3"/>
        <w:spacing w:before="0" w:after="0"/>
      </w:pPr>
      <w:r w:rsidRPr="008E22F9">
        <w:t>3</w:t>
      </w:r>
      <w:r w:rsidR="009C72DF" w:rsidRPr="008E22F9">
        <w:t>.</w:t>
      </w:r>
      <w:r w:rsidR="001A2D0A" w:rsidRPr="008E22F9">
        <w:t>6</w:t>
      </w:r>
      <w:r w:rsidRPr="008E22F9">
        <w:t>.</w:t>
      </w:r>
      <w:r w:rsidR="00EB2D14" w:rsidRPr="008E22F9">
        <w:t>3</w:t>
      </w:r>
      <w:r w:rsidRPr="008E22F9">
        <w:t>. Трудовая функция</w:t>
      </w:r>
      <w:bookmarkEnd w:id="72"/>
    </w:p>
    <w:p w:rsidR="00F67FDB" w:rsidRPr="006E3D20" w:rsidRDefault="00F67FDB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6ABB" w:rsidRPr="008E22F9" w:rsidTr="00841D5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6ABB" w:rsidRPr="008E22F9" w:rsidRDefault="009C72DF" w:rsidP="006E3D20">
            <w:pPr>
              <w:shd w:val="clear" w:color="auto" w:fill="FFFFFF"/>
              <w:suppressAutoHyphens/>
            </w:pPr>
            <w:r w:rsidRPr="008E22F9">
              <w:t>Разработ</w:t>
            </w:r>
            <w:r w:rsidR="004C6ABB" w:rsidRPr="008E22F9">
              <w:t>ка материалов для руководств летной, эксплуатационной и ремонтной документации (РЭ, РО, РЛЭ, РД)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C46A59" w:rsidP="00814DDB">
            <w:pPr>
              <w:shd w:val="clear" w:color="auto" w:fill="FFFFFF"/>
              <w:suppressAutoHyphens/>
              <w:jc w:val="center"/>
            </w:pPr>
            <w:r w:rsidRPr="008E22F9">
              <w:rPr>
                <w:lang w:val="en-US"/>
              </w:rPr>
              <w:t>F</w:t>
            </w:r>
            <w:r w:rsidR="004C6ABB" w:rsidRPr="008E22F9">
              <w:t>/0</w:t>
            </w:r>
            <w:r w:rsidR="00EB2D14" w:rsidRPr="008E22F9">
              <w:t>3</w:t>
            </w:r>
            <w:r w:rsidR="004C6ABB" w:rsidRPr="008E22F9">
              <w:t>.</w:t>
            </w:r>
            <w:r w:rsidR="007F60F9" w:rsidRPr="008E22F9"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7F60F9" w:rsidP="006E3D20">
            <w:pPr>
              <w:shd w:val="clear" w:color="auto" w:fill="FFFFFF"/>
              <w:suppressAutoHyphens/>
              <w:jc w:val="center"/>
            </w:pPr>
            <w:r w:rsidRPr="008E22F9">
              <w:t>6</w:t>
            </w:r>
          </w:p>
        </w:tc>
      </w:tr>
    </w:tbl>
    <w:p w:rsidR="004C6ABB" w:rsidRPr="008E22F9" w:rsidRDefault="004C6ABB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323"/>
        <w:gridCol w:w="1418"/>
        <w:gridCol w:w="628"/>
        <w:gridCol w:w="1869"/>
        <w:gridCol w:w="530"/>
        <w:gridCol w:w="1111"/>
        <w:gridCol w:w="2321"/>
      </w:tblGrid>
      <w:tr w:rsidR="004C6ABB" w:rsidRPr="008E22F9" w:rsidTr="00692F54">
        <w:trPr>
          <w:jc w:val="center"/>
        </w:trPr>
        <w:tc>
          <w:tcPr>
            <w:tcW w:w="2376" w:type="dxa"/>
            <w:tcBorders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</w:tr>
      <w:tr w:rsidR="004C6ABB" w:rsidRPr="008E22F9" w:rsidTr="00692F54">
        <w:trPr>
          <w:jc w:val="center"/>
        </w:trPr>
        <w:tc>
          <w:tcPr>
            <w:tcW w:w="2376" w:type="dxa"/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449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4C6ABB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4C6ABB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4C6ABB" w:rsidRPr="008E22F9" w:rsidRDefault="004C6ABB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557"/>
      </w:tblGrid>
      <w:tr w:rsidR="004C6ABB" w:rsidRPr="008E22F9" w:rsidTr="000835F7">
        <w:trPr>
          <w:trHeight w:val="20"/>
          <w:jc w:val="center"/>
        </w:trPr>
        <w:tc>
          <w:tcPr>
            <w:tcW w:w="3707" w:type="dxa"/>
            <w:vMerge w:val="restart"/>
          </w:tcPr>
          <w:p w:rsidR="00F66ED8" w:rsidRPr="008E22F9" w:rsidRDefault="004C6ABB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10817" w:type="dxa"/>
            <w:vAlign w:val="center"/>
          </w:tcPr>
          <w:p w:rsidR="004C6ABB" w:rsidRPr="008E22F9" w:rsidRDefault="004C6ABB" w:rsidP="006E3D20">
            <w:pPr>
              <w:pStyle w:val="af9"/>
              <w:jc w:val="both"/>
            </w:pPr>
            <w:r w:rsidRPr="008E22F9">
              <w:t>Составление текстовой и графической документации в соответствии с требованиями нормативной документации для руководств по технической и летной эксплуатации</w:t>
            </w:r>
          </w:p>
        </w:tc>
      </w:tr>
      <w:tr w:rsidR="00CA7707" w:rsidRPr="008E22F9" w:rsidTr="000835F7">
        <w:trPr>
          <w:trHeight w:val="20"/>
          <w:jc w:val="center"/>
        </w:trPr>
        <w:tc>
          <w:tcPr>
            <w:tcW w:w="3707" w:type="dxa"/>
            <w:vMerge/>
          </w:tcPr>
          <w:p w:rsidR="00CA7707" w:rsidRPr="008E22F9" w:rsidRDefault="00CA7707" w:rsidP="006E3D20">
            <w:pPr>
              <w:pStyle w:val="af9"/>
            </w:pPr>
          </w:p>
        </w:tc>
        <w:tc>
          <w:tcPr>
            <w:tcW w:w="10817" w:type="dxa"/>
            <w:vAlign w:val="center"/>
          </w:tcPr>
          <w:p w:rsidR="00CA7707" w:rsidRPr="008E22F9" w:rsidRDefault="00CA7707" w:rsidP="006E3D20">
            <w:pPr>
              <w:pStyle w:val="af9"/>
              <w:jc w:val="both"/>
            </w:pPr>
            <w:r w:rsidRPr="008E22F9">
              <w:t xml:space="preserve">Составление эксплуатационной документации в соответствии с требованиями нормативной документации </w:t>
            </w:r>
          </w:p>
        </w:tc>
      </w:tr>
      <w:tr w:rsidR="00857328" w:rsidRPr="008E22F9" w:rsidTr="000835F7">
        <w:trPr>
          <w:trHeight w:val="20"/>
          <w:jc w:val="center"/>
        </w:trPr>
        <w:tc>
          <w:tcPr>
            <w:tcW w:w="3707" w:type="dxa"/>
            <w:vMerge/>
          </w:tcPr>
          <w:p w:rsidR="00857328" w:rsidRPr="008E22F9" w:rsidRDefault="00857328" w:rsidP="006E3D20">
            <w:pPr>
              <w:pStyle w:val="af9"/>
            </w:pPr>
          </w:p>
        </w:tc>
        <w:tc>
          <w:tcPr>
            <w:tcW w:w="10817" w:type="dxa"/>
            <w:vAlign w:val="center"/>
          </w:tcPr>
          <w:p w:rsidR="00857328" w:rsidRPr="008E22F9" w:rsidRDefault="00857328" w:rsidP="006E3D20">
            <w:pPr>
              <w:pStyle w:val="af9"/>
              <w:jc w:val="both"/>
            </w:pPr>
            <w:r w:rsidRPr="008E22F9">
              <w:t xml:space="preserve">Составление </w:t>
            </w:r>
            <w:r w:rsidR="00CA7707" w:rsidRPr="008E22F9">
              <w:t xml:space="preserve">ремонтной документации </w:t>
            </w:r>
            <w:r w:rsidRPr="008E22F9">
              <w:t xml:space="preserve">в соответствии с требованиями нормативной документации </w:t>
            </w:r>
          </w:p>
        </w:tc>
      </w:tr>
      <w:tr w:rsidR="00CB49EE" w:rsidRPr="008E22F9" w:rsidTr="000835F7">
        <w:trPr>
          <w:trHeight w:val="20"/>
          <w:jc w:val="center"/>
        </w:trPr>
        <w:tc>
          <w:tcPr>
            <w:tcW w:w="3707" w:type="dxa"/>
            <w:vMerge/>
          </w:tcPr>
          <w:p w:rsidR="00CB49EE" w:rsidRPr="008E22F9" w:rsidRDefault="00CB49EE" w:rsidP="006E3D20">
            <w:pPr>
              <w:pStyle w:val="af9"/>
            </w:pPr>
          </w:p>
        </w:tc>
        <w:tc>
          <w:tcPr>
            <w:tcW w:w="10817" w:type="dxa"/>
          </w:tcPr>
          <w:p w:rsidR="00CB49EE" w:rsidRPr="008E22F9" w:rsidRDefault="00CB49EE" w:rsidP="006E3D20">
            <w:pPr>
              <w:pStyle w:val="af9"/>
              <w:jc w:val="both"/>
            </w:pPr>
            <w:r w:rsidRPr="008E22F9">
              <w:t>Составление текстовой и графической документации в соответствии с требованиями нормативной документации для регламентов обслуживания</w:t>
            </w:r>
          </w:p>
        </w:tc>
      </w:tr>
      <w:tr w:rsidR="007130AF" w:rsidRPr="008E22F9" w:rsidTr="000835F7">
        <w:trPr>
          <w:trHeight w:val="20"/>
          <w:jc w:val="center"/>
        </w:trPr>
        <w:tc>
          <w:tcPr>
            <w:tcW w:w="3707" w:type="dxa"/>
            <w:vMerge w:val="restart"/>
          </w:tcPr>
          <w:p w:rsidR="007130AF" w:rsidRPr="008E22F9" w:rsidRDefault="007130AF" w:rsidP="006E3D20">
            <w:pPr>
              <w:pStyle w:val="af9"/>
            </w:pPr>
            <w:r w:rsidRPr="008E22F9">
              <w:t>Необходимые умения</w:t>
            </w:r>
          </w:p>
        </w:tc>
        <w:tc>
          <w:tcPr>
            <w:tcW w:w="10817" w:type="dxa"/>
          </w:tcPr>
          <w:p w:rsidR="007130AF" w:rsidRPr="008E22F9" w:rsidRDefault="007130AF" w:rsidP="006E3D20">
            <w:pPr>
              <w:pStyle w:val="af9"/>
              <w:jc w:val="both"/>
            </w:pPr>
            <w:r w:rsidRPr="008E22F9">
              <w:t>Применять имеющиеся конструкторско-технологические решения</w:t>
            </w:r>
          </w:p>
        </w:tc>
      </w:tr>
      <w:tr w:rsidR="0032232F" w:rsidRPr="008E22F9" w:rsidTr="000835F7">
        <w:trPr>
          <w:trHeight w:val="20"/>
          <w:jc w:val="center"/>
        </w:trPr>
        <w:tc>
          <w:tcPr>
            <w:tcW w:w="3707" w:type="dxa"/>
            <w:vMerge/>
          </w:tcPr>
          <w:p w:rsidR="0032232F" w:rsidRPr="008E22F9" w:rsidRDefault="0032232F" w:rsidP="006E3D20">
            <w:pPr>
              <w:pStyle w:val="af9"/>
            </w:pPr>
          </w:p>
        </w:tc>
        <w:tc>
          <w:tcPr>
            <w:tcW w:w="10817" w:type="dxa"/>
          </w:tcPr>
          <w:p w:rsidR="0032232F" w:rsidRPr="008E22F9" w:rsidRDefault="0032232F" w:rsidP="006E3D20">
            <w:pPr>
              <w:pStyle w:val="af9"/>
              <w:jc w:val="both"/>
            </w:pPr>
            <w:r w:rsidRPr="008E22F9">
              <w:t>Оформлять руководства летной, эксплуатационной и ремонтной документации</w:t>
            </w:r>
          </w:p>
        </w:tc>
      </w:tr>
      <w:tr w:rsidR="0032232F" w:rsidRPr="008E22F9" w:rsidTr="000835F7">
        <w:trPr>
          <w:trHeight w:val="20"/>
          <w:jc w:val="center"/>
        </w:trPr>
        <w:tc>
          <w:tcPr>
            <w:tcW w:w="3707" w:type="dxa"/>
            <w:vMerge/>
          </w:tcPr>
          <w:p w:rsidR="0032232F" w:rsidRPr="008E22F9" w:rsidRDefault="0032232F" w:rsidP="006E3D20">
            <w:pPr>
              <w:pStyle w:val="af9"/>
            </w:pPr>
          </w:p>
        </w:tc>
        <w:tc>
          <w:tcPr>
            <w:tcW w:w="10817" w:type="dxa"/>
          </w:tcPr>
          <w:p w:rsidR="0032232F" w:rsidRPr="008E22F9" w:rsidRDefault="0032232F" w:rsidP="006E3D20">
            <w:pPr>
              <w:pStyle w:val="af9"/>
              <w:jc w:val="both"/>
            </w:pPr>
            <w:r w:rsidRPr="008E22F9">
              <w:t>Оформлять руководства по технической эксплуатации</w:t>
            </w:r>
          </w:p>
        </w:tc>
      </w:tr>
      <w:tr w:rsidR="000835F7" w:rsidRPr="008E22F9" w:rsidTr="000835F7">
        <w:trPr>
          <w:trHeight w:val="41"/>
          <w:jc w:val="center"/>
        </w:trPr>
        <w:tc>
          <w:tcPr>
            <w:tcW w:w="3707" w:type="dxa"/>
            <w:vMerge/>
          </w:tcPr>
          <w:p w:rsidR="000835F7" w:rsidRPr="008E22F9" w:rsidRDefault="000835F7" w:rsidP="006E3D20">
            <w:pPr>
              <w:pStyle w:val="af9"/>
            </w:pPr>
          </w:p>
        </w:tc>
        <w:tc>
          <w:tcPr>
            <w:tcW w:w="10817" w:type="dxa"/>
          </w:tcPr>
          <w:p w:rsidR="000835F7" w:rsidRPr="008E22F9" w:rsidRDefault="000835F7" w:rsidP="006E3D20">
            <w:pPr>
              <w:pStyle w:val="af9"/>
              <w:jc w:val="both"/>
            </w:pPr>
            <w:r w:rsidRPr="008E22F9">
              <w:t>Оформлять руководства по проведению регламентных работ</w:t>
            </w:r>
          </w:p>
        </w:tc>
      </w:tr>
      <w:tr w:rsidR="00393E1B" w:rsidRPr="008E22F9" w:rsidTr="000835F7">
        <w:trPr>
          <w:trHeight w:val="20"/>
          <w:jc w:val="center"/>
        </w:trPr>
        <w:tc>
          <w:tcPr>
            <w:tcW w:w="3707" w:type="dxa"/>
            <w:vMerge w:val="restart"/>
          </w:tcPr>
          <w:p w:rsidR="00393E1B" w:rsidRPr="008E22F9" w:rsidRDefault="00393E1B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10817" w:type="dxa"/>
          </w:tcPr>
          <w:p w:rsidR="00393E1B" w:rsidRPr="008E22F9" w:rsidRDefault="00393E1B" w:rsidP="006E3D20">
            <w:pPr>
              <w:pStyle w:val="af9"/>
              <w:jc w:val="both"/>
            </w:pPr>
            <w:r w:rsidRPr="008E22F9">
              <w:t>Основы технической механики</w:t>
            </w:r>
          </w:p>
        </w:tc>
      </w:tr>
      <w:tr w:rsidR="00393E1B" w:rsidRPr="008E22F9" w:rsidTr="000835F7">
        <w:trPr>
          <w:trHeight w:val="20"/>
          <w:jc w:val="center"/>
        </w:trPr>
        <w:tc>
          <w:tcPr>
            <w:tcW w:w="3707" w:type="dxa"/>
            <w:vMerge/>
          </w:tcPr>
          <w:p w:rsidR="00393E1B" w:rsidRPr="008E22F9" w:rsidRDefault="00393E1B" w:rsidP="006E3D20">
            <w:pPr>
              <w:pStyle w:val="af9"/>
            </w:pPr>
          </w:p>
        </w:tc>
        <w:tc>
          <w:tcPr>
            <w:tcW w:w="10817" w:type="dxa"/>
          </w:tcPr>
          <w:p w:rsidR="00393E1B" w:rsidRPr="008E22F9" w:rsidRDefault="00393E1B" w:rsidP="006E3D20">
            <w:pPr>
              <w:pStyle w:val="af9"/>
              <w:jc w:val="both"/>
            </w:pPr>
            <w:r w:rsidRPr="008E22F9">
              <w:t>Основы стандартизации и сертификации в авиационной промышленности</w:t>
            </w:r>
          </w:p>
        </w:tc>
      </w:tr>
      <w:tr w:rsidR="00393E1B" w:rsidRPr="008E22F9" w:rsidTr="000835F7">
        <w:trPr>
          <w:trHeight w:val="20"/>
          <w:jc w:val="center"/>
        </w:trPr>
        <w:tc>
          <w:tcPr>
            <w:tcW w:w="3707" w:type="dxa"/>
            <w:vMerge/>
          </w:tcPr>
          <w:p w:rsidR="00393E1B" w:rsidRPr="008E22F9" w:rsidRDefault="00393E1B" w:rsidP="006E3D20">
            <w:pPr>
              <w:pStyle w:val="af9"/>
            </w:pPr>
          </w:p>
        </w:tc>
        <w:tc>
          <w:tcPr>
            <w:tcW w:w="10817" w:type="dxa"/>
          </w:tcPr>
          <w:p w:rsidR="00393E1B" w:rsidRPr="008E22F9" w:rsidRDefault="00393E1B" w:rsidP="006E3D20">
            <w:pPr>
              <w:pStyle w:val="af9"/>
              <w:jc w:val="both"/>
            </w:pPr>
            <w:r w:rsidRPr="008E22F9">
              <w:t>Основы аэродинамики и газодинамики</w:t>
            </w:r>
          </w:p>
        </w:tc>
      </w:tr>
      <w:tr w:rsidR="00393E1B" w:rsidRPr="008E22F9" w:rsidTr="000835F7">
        <w:trPr>
          <w:trHeight w:val="20"/>
          <w:jc w:val="center"/>
        </w:trPr>
        <w:tc>
          <w:tcPr>
            <w:tcW w:w="3707" w:type="dxa"/>
            <w:vMerge/>
          </w:tcPr>
          <w:p w:rsidR="00393E1B" w:rsidRPr="008E22F9" w:rsidRDefault="00393E1B" w:rsidP="006E3D20">
            <w:pPr>
              <w:pStyle w:val="af9"/>
            </w:pPr>
          </w:p>
        </w:tc>
        <w:tc>
          <w:tcPr>
            <w:tcW w:w="10817" w:type="dxa"/>
          </w:tcPr>
          <w:p w:rsidR="00393E1B" w:rsidRPr="008E22F9" w:rsidRDefault="00393E1B" w:rsidP="006E3D20">
            <w:pPr>
              <w:pStyle w:val="af9"/>
              <w:jc w:val="both"/>
            </w:pPr>
            <w:r w:rsidRPr="008E22F9">
              <w:t>Основы динамики полета</w:t>
            </w:r>
          </w:p>
        </w:tc>
      </w:tr>
      <w:tr w:rsidR="00F072EA" w:rsidRPr="008E22F9" w:rsidTr="000835F7">
        <w:trPr>
          <w:trHeight w:val="20"/>
          <w:jc w:val="center"/>
        </w:trPr>
        <w:tc>
          <w:tcPr>
            <w:tcW w:w="3707" w:type="dxa"/>
            <w:vMerge/>
          </w:tcPr>
          <w:p w:rsidR="00F072EA" w:rsidRPr="008E22F9" w:rsidRDefault="00F072EA" w:rsidP="006E3D20">
            <w:pPr>
              <w:pStyle w:val="af9"/>
            </w:pPr>
          </w:p>
        </w:tc>
        <w:tc>
          <w:tcPr>
            <w:tcW w:w="10817" w:type="dxa"/>
          </w:tcPr>
          <w:p w:rsidR="00F072EA" w:rsidRPr="008E22F9" w:rsidRDefault="00F072EA" w:rsidP="006E3D20">
            <w:pPr>
              <w:pStyle w:val="af9"/>
              <w:jc w:val="both"/>
            </w:pPr>
            <w:r w:rsidRPr="008E22F9">
              <w:t>Оборудование АТ, его состав и характеристики</w:t>
            </w:r>
          </w:p>
        </w:tc>
      </w:tr>
      <w:tr w:rsidR="0032232F" w:rsidRPr="008E22F9" w:rsidTr="000835F7">
        <w:trPr>
          <w:trHeight w:val="20"/>
          <w:jc w:val="center"/>
        </w:trPr>
        <w:tc>
          <w:tcPr>
            <w:tcW w:w="3707" w:type="dxa"/>
            <w:vMerge/>
          </w:tcPr>
          <w:p w:rsidR="0032232F" w:rsidRPr="008E22F9" w:rsidRDefault="0032232F" w:rsidP="006E3D20">
            <w:pPr>
              <w:pStyle w:val="af9"/>
            </w:pPr>
          </w:p>
        </w:tc>
        <w:tc>
          <w:tcPr>
            <w:tcW w:w="10817" w:type="dxa"/>
          </w:tcPr>
          <w:p w:rsidR="0032232F" w:rsidRPr="008E22F9" w:rsidRDefault="0032232F" w:rsidP="006E3D20">
            <w:pPr>
              <w:pStyle w:val="af9"/>
              <w:jc w:val="both"/>
            </w:pPr>
            <w:r w:rsidRPr="008E22F9">
              <w:t>Виды и технические характеристики силовых установок АТ</w:t>
            </w:r>
          </w:p>
        </w:tc>
      </w:tr>
      <w:tr w:rsidR="00393E1B" w:rsidRPr="008E22F9" w:rsidTr="000835F7">
        <w:trPr>
          <w:trHeight w:val="20"/>
          <w:jc w:val="center"/>
        </w:trPr>
        <w:tc>
          <w:tcPr>
            <w:tcW w:w="3707" w:type="dxa"/>
            <w:vMerge/>
          </w:tcPr>
          <w:p w:rsidR="00393E1B" w:rsidRPr="008E22F9" w:rsidRDefault="00393E1B" w:rsidP="006E3D20">
            <w:pPr>
              <w:pStyle w:val="af9"/>
            </w:pPr>
          </w:p>
        </w:tc>
        <w:tc>
          <w:tcPr>
            <w:tcW w:w="10817" w:type="dxa"/>
          </w:tcPr>
          <w:p w:rsidR="00393E1B" w:rsidRPr="008E22F9" w:rsidRDefault="00393E1B" w:rsidP="00481AF2">
            <w:pPr>
              <w:pStyle w:val="af9"/>
              <w:jc w:val="both"/>
            </w:pPr>
            <w:r w:rsidRPr="008E22F9">
              <w:t xml:space="preserve">Основы эксплуатации </w:t>
            </w:r>
            <w:r w:rsidR="00481AF2">
              <w:t>АТ</w:t>
            </w:r>
          </w:p>
        </w:tc>
      </w:tr>
      <w:tr w:rsidR="00393E1B" w:rsidRPr="008E22F9" w:rsidTr="000835F7">
        <w:trPr>
          <w:trHeight w:val="20"/>
          <w:jc w:val="center"/>
        </w:trPr>
        <w:tc>
          <w:tcPr>
            <w:tcW w:w="3707" w:type="dxa"/>
            <w:vMerge/>
          </w:tcPr>
          <w:p w:rsidR="00393E1B" w:rsidRPr="008E22F9" w:rsidRDefault="00393E1B" w:rsidP="006E3D20">
            <w:pPr>
              <w:pStyle w:val="af9"/>
            </w:pPr>
          </w:p>
        </w:tc>
        <w:tc>
          <w:tcPr>
            <w:tcW w:w="10817" w:type="dxa"/>
          </w:tcPr>
          <w:p w:rsidR="00393E1B" w:rsidRPr="008E22F9" w:rsidRDefault="00393E1B" w:rsidP="006E3D20">
            <w:pPr>
              <w:pStyle w:val="af9"/>
              <w:jc w:val="both"/>
            </w:pPr>
            <w:r w:rsidRPr="008E22F9">
              <w:t>Требования охраны труда, промышленной и экологической безопасности</w:t>
            </w:r>
          </w:p>
        </w:tc>
      </w:tr>
      <w:tr w:rsidR="00393E1B" w:rsidRPr="008E22F9" w:rsidTr="000835F7">
        <w:trPr>
          <w:trHeight w:val="20"/>
          <w:jc w:val="center"/>
        </w:trPr>
        <w:tc>
          <w:tcPr>
            <w:tcW w:w="3707" w:type="dxa"/>
            <w:vMerge/>
          </w:tcPr>
          <w:p w:rsidR="00393E1B" w:rsidRPr="008E22F9" w:rsidRDefault="00393E1B" w:rsidP="006E3D20">
            <w:pPr>
              <w:pStyle w:val="af9"/>
            </w:pPr>
          </w:p>
        </w:tc>
        <w:tc>
          <w:tcPr>
            <w:tcW w:w="10817" w:type="dxa"/>
          </w:tcPr>
          <w:p w:rsidR="00393E1B" w:rsidRPr="008E22F9" w:rsidRDefault="00393E1B" w:rsidP="006E3D20">
            <w:pPr>
              <w:pStyle w:val="af9"/>
              <w:jc w:val="both"/>
            </w:pPr>
            <w:r w:rsidRPr="008E22F9">
              <w:t>Технологии информационной поддержки жизненного цикла изделия</w:t>
            </w:r>
          </w:p>
        </w:tc>
      </w:tr>
      <w:tr w:rsidR="0032232F" w:rsidRPr="008E22F9" w:rsidTr="000835F7">
        <w:trPr>
          <w:trHeight w:val="20"/>
          <w:jc w:val="center"/>
        </w:trPr>
        <w:tc>
          <w:tcPr>
            <w:tcW w:w="3707" w:type="dxa"/>
            <w:vMerge/>
          </w:tcPr>
          <w:p w:rsidR="0032232F" w:rsidRPr="008E22F9" w:rsidRDefault="0032232F" w:rsidP="006E3D20">
            <w:pPr>
              <w:pStyle w:val="af9"/>
            </w:pPr>
          </w:p>
        </w:tc>
        <w:tc>
          <w:tcPr>
            <w:tcW w:w="10817" w:type="dxa"/>
          </w:tcPr>
          <w:p w:rsidR="0032232F" w:rsidRPr="008E22F9" w:rsidRDefault="0032232F" w:rsidP="006E3D20">
            <w:pPr>
              <w:pStyle w:val="af9"/>
              <w:jc w:val="both"/>
            </w:pPr>
            <w:r w:rsidRPr="008E22F9">
              <w:t>ЕСКД</w:t>
            </w:r>
          </w:p>
        </w:tc>
      </w:tr>
      <w:tr w:rsidR="00393E1B" w:rsidRPr="008E22F9" w:rsidTr="000835F7">
        <w:trPr>
          <w:trHeight w:val="20"/>
          <w:jc w:val="center"/>
        </w:trPr>
        <w:tc>
          <w:tcPr>
            <w:tcW w:w="3707" w:type="dxa"/>
            <w:vMerge/>
          </w:tcPr>
          <w:p w:rsidR="00393E1B" w:rsidRPr="008E22F9" w:rsidRDefault="00393E1B" w:rsidP="006E3D20">
            <w:pPr>
              <w:pStyle w:val="af9"/>
            </w:pPr>
          </w:p>
        </w:tc>
        <w:tc>
          <w:tcPr>
            <w:tcW w:w="10817" w:type="dxa"/>
          </w:tcPr>
          <w:p w:rsidR="00393E1B" w:rsidRPr="008E22F9" w:rsidRDefault="001A2D0A" w:rsidP="006E3D20">
            <w:pPr>
              <w:pStyle w:val="af9"/>
              <w:jc w:val="both"/>
            </w:pPr>
            <w:r w:rsidRPr="008E22F9">
              <w:t>Основы</w:t>
            </w:r>
            <w:r w:rsidR="00393E1B" w:rsidRPr="008E22F9">
              <w:t xml:space="preserve"> управления безопасностью полетов</w:t>
            </w:r>
          </w:p>
        </w:tc>
      </w:tr>
      <w:tr w:rsidR="00393E1B" w:rsidRPr="008E22F9" w:rsidTr="000835F7">
        <w:trPr>
          <w:trHeight w:val="20"/>
          <w:jc w:val="center"/>
        </w:trPr>
        <w:tc>
          <w:tcPr>
            <w:tcW w:w="3707" w:type="dxa"/>
            <w:vMerge/>
          </w:tcPr>
          <w:p w:rsidR="00393E1B" w:rsidRPr="008E22F9" w:rsidRDefault="00393E1B" w:rsidP="006E3D20">
            <w:pPr>
              <w:pStyle w:val="af9"/>
            </w:pPr>
          </w:p>
        </w:tc>
        <w:tc>
          <w:tcPr>
            <w:tcW w:w="10817" w:type="dxa"/>
          </w:tcPr>
          <w:p w:rsidR="00393E1B" w:rsidRPr="008E22F9" w:rsidRDefault="00393E1B" w:rsidP="006E3D20">
            <w:pPr>
              <w:pStyle w:val="af9"/>
              <w:jc w:val="both"/>
            </w:pPr>
            <w:r w:rsidRPr="008E22F9">
              <w:t>Авиационные правила</w:t>
            </w:r>
          </w:p>
        </w:tc>
      </w:tr>
      <w:tr w:rsidR="0032232F" w:rsidRPr="008E22F9" w:rsidTr="000835F7">
        <w:trPr>
          <w:trHeight w:val="20"/>
          <w:jc w:val="center"/>
        </w:trPr>
        <w:tc>
          <w:tcPr>
            <w:tcW w:w="3707" w:type="dxa"/>
            <w:vMerge/>
          </w:tcPr>
          <w:p w:rsidR="0032232F" w:rsidRPr="008E22F9" w:rsidRDefault="0032232F" w:rsidP="006E3D20">
            <w:pPr>
              <w:pStyle w:val="af9"/>
            </w:pPr>
          </w:p>
        </w:tc>
        <w:tc>
          <w:tcPr>
            <w:tcW w:w="10817" w:type="dxa"/>
          </w:tcPr>
          <w:p w:rsidR="0032232F" w:rsidRPr="008E22F9" w:rsidRDefault="0032232F" w:rsidP="006E3D20">
            <w:pPr>
              <w:pStyle w:val="af9"/>
            </w:pPr>
            <w:r w:rsidRPr="008E22F9">
              <w:t>Нормы летной годности</w:t>
            </w:r>
          </w:p>
        </w:tc>
      </w:tr>
      <w:tr w:rsidR="007130AF" w:rsidRPr="008E22F9" w:rsidTr="000835F7">
        <w:trPr>
          <w:trHeight w:val="20"/>
          <w:jc w:val="center"/>
        </w:trPr>
        <w:tc>
          <w:tcPr>
            <w:tcW w:w="3707" w:type="dxa"/>
          </w:tcPr>
          <w:p w:rsidR="007130AF" w:rsidRPr="008E22F9" w:rsidRDefault="007130AF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10817" w:type="dxa"/>
          </w:tcPr>
          <w:p w:rsidR="007130AF" w:rsidRPr="008E22F9" w:rsidRDefault="0071469C" w:rsidP="006E3D20">
            <w:pPr>
              <w:pStyle w:val="af9"/>
            </w:pPr>
            <w:r>
              <w:t>-</w:t>
            </w:r>
          </w:p>
        </w:tc>
      </w:tr>
    </w:tbl>
    <w:p w:rsidR="00C52B49" w:rsidRDefault="00C52B49" w:rsidP="006E3D20">
      <w:bookmarkStart w:id="74" w:name="_Toc36064074"/>
      <w:bookmarkStart w:id="75" w:name="_Toc47704948"/>
    </w:p>
    <w:p w:rsidR="006A0B64" w:rsidRDefault="004C6ABB" w:rsidP="00082D56">
      <w:pPr>
        <w:pStyle w:val="2"/>
        <w:spacing w:before="0" w:after="0"/>
      </w:pPr>
      <w:r w:rsidRPr="008E22F9">
        <w:t>3.</w:t>
      </w:r>
      <w:r w:rsidR="000835F7" w:rsidRPr="008E22F9">
        <w:t>7</w:t>
      </w:r>
      <w:r w:rsidRPr="008E22F9">
        <w:t>. Обобщенная трудовая функция</w:t>
      </w:r>
      <w:bookmarkEnd w:id="74"/>
      <w:r w:rsidRPr="008E22F9">
        <w:t xml:space="preserve"> </w:t>
      </w:r>
      <w:bookmarkEnd w:id="75"/>
    </w:p>
    <w:p w:rsidR="00C52B49" w:rsidRPr="006E3D20" w:rsidRDefault="00C52B49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32"/>
        <w:gridCol w:w="5121"/>
        <w:gridCol w:w="559"/>
        <w:gridCol w:w="836"/>
        <w:gridCol w:w="1520"/>
        <w:gridCol w:w="532"/>
      </w:tblGrid>
      <w:tr w:rsidR="004C6ABB" w:rsidRPr="008E22F9" w:rsidTr="00814DDB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5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6ABB" w:rsidRPr="008E22F9" w:rsidRDefault="007130AF" w:rsidP="006E3D20">
            <w:pPr>
              <w:pStyle w:val="af9"/>
            </w:pPr>
            <w:bookmarkStart w:id="76" w:name="_Hlk47704115"/>
            <w:r w:rsidRPr="008E22F9">
              <w:t>Проведение расчетных работ по разработке АТ</w:t>
            </w:r>
            <w:bookmarkEnd w:id="76"/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C46A59" w:rsidP="006E3D20">
            <w:pPr>
              <w:shd w:val="clear" w:color="auto" w:fill="FFFFFF"/>
              <w:suppressAutoHyphens/>
              <w:jc w:val="center"/>
            </w:pPr>
            <w:r w:rsidRPr="008E22F9">
              <w:rPr>
                <w:lang w:val="en-US"/>
              </w:rPr>
              <w:t>G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  <w:rPr>
                <w:vertAlign w:val="superscript"/>
              </w:rPr>
            </w:pPr>
            <w:r w:rsidRPr="008E22F9"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A24951" w:rsidP="006E3D20">
            <w:pPr>
              <w:shd w:val="clear" w:color="auto" w:fill="FFFFFF"/>
              <w:suppressAutoHyphens/>
              <w:jc w:val="center"/>
            </w:pPr>
            <w:r w:rsidRPr="008E22F9">
              <w:t>6</w:t>
            </w:r>
          </w:p>
        </w:tc>
      </w:tr>
    </w:tbl>
    <w:p w:rsidR="004C6ABB" w:rsidRPr="008E22F9" w:rsidRDefault="004C6ABB" w:rsidP="006E3D20">
      <w:pPr>
        <w:pStyle w:val="af9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7"/>
        <w:gridCol w:w="1053"/>
        <w:gridCol w:w="617"/>
        <w:gridCol w:w="1870"/>
        <w:gridCol w:w="604"/>
        <w:gridCol w:w="1097"/>
        <w:gridCol w:w="2282"/>
      </w:tblGrid>
      <w:tr w:rsidR="004C6ABB" w:rsidRPr="008E22F9" w:rsidTr="00E50A3E">
        <w:trPr>
          <w:jc w:val="center"/>
        </w:trPr>
        <w:tc>
          <w:tcPr>
            <w:tcW w:w="2771" w:type="dxa"/>
            <w:tcBorders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Происхождение обобщенной трудовой функции</w:t>
            </w: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6ABB" w:rsidRPr="008E22F9" w:rsidRDefault="004C6ABB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6ABB" w:rsidRPr="008E22F9" w:rsidRDefault="004C6ABB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</w:tr>
      <w:tr w:rsidR="004C6ABB" w:rsidRPr="008E22F9" w:rsidTr="00E50A3E">
        <w:trPr>
          <w:jc w:val="center"/>
        </w:trPr>
        <w:tc>
          <w:tcPr>
            <w:tcW w:w="2771" w:type="dxa"/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053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097" w:type="dxa"/>
            <w:tcBorders>
              <w:top w:val="single" w:sz="4" w:space="0" w:color="808080"/>
            </w:tcBorders>
          </w:tcPr>
          <w:p w:rsidR="004C6ABB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15" w:type="dxa"/>
            <w:tcBorders>
              <w:top w:val="single" w:sz="4" w:space="0" w:color="808080"/>
            </w:tcBorders>
          </w:tcPr>
          <w:p w:rsidR="004C6ABB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4C6ABB" w:rsidRPr="008E22F9" w:rsidRDefault="004C6ABB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7F60F9" w:rsidRPr="008E22F9" w:rsidTr="000835F7">
        <w:trPr>
          <w:jc w:val="center"/>
        </w:trPr>
        <w:tc>
          <w:tcPr>
            <w:tcW w:w="1276" w:type="pct"/>
          </w:tcPr>
          <w:p w:rsidR="007F60F9" w:rsidRPr="008E22F9" w:rsidRDefault="007F60F9" w:rsidP="006E3D20">
            <w:pPr>
              <w:shd w:val="clear" w:color="auto" w:fill="FFFFFF"/>
              <w:suppressAutoHyphens/>
            </w:pPr>
            <w:r w:rsidRPr="008E22F9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7F60F9" w:rsidRDefault="007F60F9" w:rsidP="006E3D20">
            <w:pPr>
              <w:pStyle w:val="af9"/>
            </w:pPr>
            <w:r w:rsidRPr="008E22F9">
              <w:t xml:space="preserve">Инженер-конструктор </w:t>
            </w:r>
            <w:r w:rsidRPr="008E22F9">
              <w:rPr>
                <w:lang w:val="en-US"/>
              </w:rPr>
              <w:t>I</w:t>
            </w:r>
            <w:r w:rsidR="003A7FB0" w:rsidRPr="008E22F9">
              <w:rPr>
                <w:lang w:val="en-US"/>
              </w:rPr>
              <w:t>I</w:t>
            </w:r>
            <w:r w:rsidR="00323184" w:rsidRPr="008E22F9">
              <w:t xml:space="preserve"> </w:t>
            </w:r>
            <w:r w:rsidRPr="008E22F9">
              <w:t>категории</w:t>
            </w:r>
          </w:p>
          <w:p w:rsidR="00284845" w:rsidRDefault="00284845" w:rsidP="006E3D20">
            <w:pPr>
              <w:pStyle w:val="af9"/>
            </w:pPr>
            <w:r w:rsidRPr="008E22F9">
              <w:t xml:space="preserve">Инженер-конструктор </w:t>
            </w:r>
            <w:r w:rsidRPr="008E22F9">
              <w:rPr>
                <w:lang w:val="en-US"/>
              </w:rPr>
              <w:t>I</w:t>
            </w:r>
            <w:r w:rsidRPr="008E22F9">
              <w:t xml:space="preserve"> категории</w:t>
            </w:r>
          </w:p>
          <w:p w:rsidR="00284845" w:rsidRPr="008E22F9" w:rsidRDefault="00284845" w:rsidP="006E3D20">
            <w:pPr>
              <w:pStyle w:val="af9"/>
            </w:pPr>
          </w:p>
        </w:tc>
      </w:tr>
    </w:tbl>
    <w:p w:rsidR="004C6ABB" w:rsidRPr="008E22F9" w:rsidRDefault="004C6ABB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6ABB" w:rsidRPr="008E22F9" w:rsidTr="00841D5A">
        <w:trPr>
          <w:trHeight w:val="211"/>
          <w:jc w:val="center"/>
        </w:trPr>
        <w:tc>
          <w:tcPr>
            <w:tcW w:w="1213" w:type="pct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  <w:bookmarkStart w:id="77" w:name="_Hlk41676985"/>
            <w:r w:rsidRPr="008E22F9">
              <w:t>Требования к образованию и обучению</w:t>
            </w:r>
            <w:bookmarkEnd w:id="77"/>
          </w:p>
        </w:tc>
        <w:tc>
          <w:tcPr>
            <w:tcW w:w="3787" w:type="pct"/>
          </w:tcPr>
          <w:p w:rsidR="004C6ABB" w:rsidRPr="008E22F9" w:rsidRDefault="00306C81" w:rsidP="006E3D20">
            <w:pPr>
              <w:pStyle w:val="af9"/>
            </w:pPr>
            <w:r>
              <w:t xml:space="preserve">Высшее образование </w:t>
            </w:r>
            <w:r w:rsidR="004C6ABB" w:rsidRPr="008E22F9">
              <w:t>–</w:t>
            </w:r>
            <w:r w:rsidR="00C25113">
              <w:t xml:space="preserve"> </w:t>
            </w:r>
            <w:r w:rsidR="004C6ABB" w:rsidRPr="008E22F9">
              <w:t>специалитет</w:t>
            </w:r>
            <w:r w:rsidR="00C52B49">
              <w:t xml:space="preserve"> и</w:t>
            </w:r>
            <w:r w:rsidR="00284845">
              <w:t>ли</w:t>
            </w:r>
            <w:r w:rsidR="00F5418A" w:rsidRPr="008E22F9">
              <w:t xml:space="preserve"> магистратура</w:t>
            </w:r>
          </w:p>
          <w:p w:rsidR="004C6ABB" w:rsidRPr="008E22F9" w:rsidRDefault="004C6ABB" w:rsidP="006E3D20">
            <w:pPr>
              <w:pStyle w:val="af9"/>
            </w:pPr>
          </w:p>
        </w:tc>
      </w:tr>
      <w:tr w:rsidR="004C6ABB" w:rsidRPr="008E22F9" w:rsidTr="00841D5A">
        <w:trPr>
          <w:jc w:val="center"/>
        </w:trPr>
        <w:tc>
          <w:tcPr>
            <w:tcW w:w="1213" w:type="pct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  <w:r w:rsidRPr="008E22F9">
              <w:t>Требования к опыту практической работы</w:t>
            </w:r>
          </w:p>
        </w:tc>
        <w:tc>
          <w:tcPr>
            <w:tcW w:w="3787" w:type="pct"/>
          </w:tcPr>
          <w:p w:rsidR="00284845" w:rsidRDefault="00284845" w:rsidP="006E3D20">
            <w:pPr>
              <w:pStyle w:val="af9"/>
            </w:pPr>
            <w:r>
              <w:t xml:space="preserve">Для инженера-конструктора </w:t>
            </w:r>
            <w:r>
              <w:rPr>
                <w:lang w:val="en-US"/>
              </w:rPr>
              <w:t>II</w:t>
            </w:r>
            <w:r w:rsidRPr="00F25765">
              <w:t xml:space="preserve"> </w:t>
            </w:r>
            <w:r>
              <w:t xml:space="preserve">категории </w:t>
            </w:r>
            <w:r w:rsidR="00C52B49">
              <w:t xml:space="preserve">– </w:t>
            </w:r>
            <w:r>
              <w:t xml:space="preserve">опыт работы инженером-конструктором </w:t>
            </w:r>
            <w:r>
              <w:rPr>
                <w:shd w:val="clear" w:color="auto" w:fill="FFFFFF"/>
                <w:lang w:val="en-US"/>
              </w:rPr>
              <w:t>III</w:t>
            </w:r>
            <w:r w:rsidRPr="00F25765">
              <w:t xml:space="preserve"> </w:t>
            </w:r>
            <w:r>
              <w:t xml:space="preserve">категории в области проектирования и конструирования АТ не менее двух лет </w:t>
            </w:r>
          </w:p>
          <w:p w:rsidR="004C6ABB" w:rsidRPr="008E22F9" w:rsidRDefault="00284845" w:rsidP="006E3D20">
            <w:pPr>
              <w:pStyle w:val="af9"/>
            </w:pPr>
            <w:r>
              <w:t xml:space="preserve">Для инженера-конструктора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  <w:r w:rsidR="00C52B49">
              <w:t xml:space="preserve">– </w:t>
            </w:r>
            <w:r>
              <w:t xml:space="preserve">опыт работы инженером-конструктором </w:t>
            </w:r>
            <w:r>
              <w:rPr>
                <w:shd w:val="clear" w:color="auto" w:fill="FFFFFF"/>
                <w:lang w:val="en-US"/>
              </w:rPr>
              <w:t>II</w:t>
            </w:r>
            <w:r>
              <w:t xml:space="preserve"> категории в области проектирования и конструирования АТ не менее двух лет</w:t>
            </w:r>
          </w:p>
        </w:tc>
      </w:tr>
      <w:tr w:rsidR="004C6ABB" w:rsidRPr="008E22F9" w:rsidTr="00841D5A">
        <w:trPr>
          <w:jc w:val="center"/>
        </w:trPr>
        <w:tc>
          <w:tcPr>
            <w:tcW w:w="1213" w:type="pct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  <w:bookmarkStart w:id="78" w:name="_Hlk41677304"/>
            <w:r w:rsidRPr="008E22F9">
              <w:t>Особые условия допуска к работе</w:t>
            </w:r>
          </w:p>
        </w:tc>
        <w:tc>
          <w:tcPr>
            <w:tcW w:w="3787" w:type="pct"/>
          </w:tcPr>
          <w:p w:rsidR="004C6ABB" w:rsidRPr="008E22F9" w:rsidRDefault="00907628" w:rsidP="006E3D20">
            <w:pPr>
              <w:pStyle w:val="af9"/>
            </w:pPr>
            <w:r w:rsidRPr="008A128D">
              <w:rPr>
                <w:bCs w:val="0"/>
                <w:szCs w:val="20"/>
              </w:rPr>
              <w:t>Возможны ограничения, связанные с допуском к информации, составляющей государственную тайну</w:t>
            </w:r>
          </w:p>
        </w:tc>
      </w:tr>
      <w:bookmarkEnd w:id="78"/>
      <w:tr w:rsidR="006A5BC9" w:rsidRPr="008E22F9" w:rsidTr="00841D5A">
        <w:trPr>
          <w:jc w:val="center"/>
        </w:trPr>
        <w:tc>
          <w:tcPr>
            <w:tcW w:w="1213" w:type="pct"/>
          </w:tcPr>
          <w:p w:rsidR="006A5BC9" w:rsidRPr="008E22F9" w:rsidRDefault="006A5BC9" w:rsidP="006E3D20">
            <w:pPr>
              <w:shd w:val="clear" w:color="auto" w:fill="FFFFFF"/>
              <w:suppressAutoHyphens/>
            </w:pPr>
            <w:r w:rsidRPr="008E22F9">
              <w:t>Другие характеристики</w:t>
            </w:r>
          </w:p>
        </w:tc>
        <w:tc>
          <w:tcPr>
            <w:tcW w:w="3787" w:type="pct"/>
          </w:tcPr>
          <w:p w:rsidR="006A5BC9" w:rsidRPr="008E22F9" w:rsidRDefault="00284845" w:rsidP="006E3D20">
            <w:pPr>
              <w:pStyle w:val="af9"/>
            </w:pPr>
            <w:r>
              <w:t>Рекомендуется д</w:t>
            </w:r>
            <w:r w:rsidRPr="001F0397">
              <w:t>ополнительное профессиональное образование – программы повышения квалификации не реже одного раза в три года</w:t>
            </w:r>
          </w:p>
        </w:tc>
      </w:tr>
    </w:tbl>
    <w:p w:rsidR="004C6ABB" w:rsidRPr="008E22F9" w:rsidRDefault="004C6ABB" w:rsidP="006E3D20">
      <w:pPr>
        <w:pStyle w:val="af9"/>
      </w:pPr>
    </w:p>
    <w:p w:rsidR="004C6ABB" w:rsidRDefault="004C6ABB" w:rsidP="00082D56">
      <w:pPr>
        <w:pStyle w:val="af9"/>
      </w:pPr>
      <w:r w:rsidRPr="008E22F9">
        <w:t>Дополнительные характеристики</w:t>
      </w:r>
    </w:p>
    <w:p w:rsidR="00C52B49" w:rsidRPr="008E22F9" w:rsidRDefault="00C52B49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387"/>
        <w:gridCol w:w="6761"/>
      </w:tblGrid>
      <w:tr w:rsidR="00393E1B" w:rsidRPr="008E22F9" w:rsidTr="00EF00E6">
        <w:trPr>
          <w:jc w:val="center"/>
        </w:trPr>
        <w:tc>
          <w:tcPr>
            <w:tcW w:w="1004" w:type="pct"/>
            <w:vAlign w:val="center"/>
          </w:tcPr>
          <w:p w:rsidR="00393E1B" w:rsidRPr="008E22F9" w:rsidRDefault="00393E1B" w:rsidP="006E3D20">
            <w:pPr>
              <w:shd w:val="clear" w:color="auto" w:fill="FFFFFF"/>
              <w:suppressAutoHyphens/>
              <w:jc w:val="center"/>
            </w:pPr>
            <w:r w:rsidRPr="008E22F9">
              <w:t>Наименование документа</w:t>
            </w:r>
          </w:p>
        </w:tc>
        <w:tc>
          <w:tcPr>
            <w:tcW w:w="680" w:type="pct"/>
            <w:vAlign w:val="center"/>
          </w:tcPr>
          <w:p w:rsidR="00393E1B" w:rsidRPr="008E22F9" w:rsidRDefault="00393E1B" w:rsidP="006E3D20">
            <w:pPr>
              <w:shd w:val="clear" w:color="auto" w:fill="FFFFFF"/>
              <w:suppressAutoHyphens/>
              <w:jc w:val="center"/>
            </w:pPr>
            <w:r w:rsidRPr="008E22F9">
              <w:t>Код</w:t>
            </w:r>
          </w:p>
        </w:tc>
        <w:tc>
          <w:tcPr>
            <w:tcW w:w="3316" w:type="pct"/>
            <w:vAlign w:val="center"/>
          </w:tcPr>
          <w:p w:rsidR="00393E1B" w:rsidRPr="008E22F9" w:rsidRDefault="00393E1B" w:rsidP="006E3D20">
            <w:pPr>
              <w:shd w:val="clear" w:color="auto" w:fill="FFFFFF"/>
              <w:suppressAutoHyphens/>
              <w:jc w:val="center"/>
            </w:pPr>
            <w:r w:rsidRPr="008E22F9">
              <w:t>Наименование базовой группы, должности (профессии) или специальности</w:t>
            </w:r>
          </w:p>
        </w:tc>
      </w:tr>
      <w:tr w:rsidR="00393E1B" w:rsidRPr="008E22F9" w:rsidTr="00EF00E6">
        <w:trPr>
          <w:trHeight w:val="135"/>
          <w:jc w:val="center"/>
        </w:trPr>
        <w:tc>
          <w:tcPr>
            <w:tcW w:w="1004" w:type="pct"/>
          </w:tcPr>
          <w:p w:rsidR="00393E1B" w:rsidRPr="008E22F9" w:rsidRDefault="00393E1B" w:rsidP="006E3D20">
            <w:pPr>
              <w:pStyle w:val="af9"/>
            </w:pPr>
            <w:r w:rsidRPr="008E22F9">
              <w:t>ОКЗ</w:t>
            </w:r>
          </w:p>
        </w:tc>
        <w:tc>
          <w:tcPr>
            <w:tcW w:w="680" w:type="pct"/>
          </w:tcPr>
          <w:p w:rsidR="00393E1B" w:rsidRPr="008E22F9" w:rsidRDefault="00393E1B" w:rsidP="006E3D20">
            <w:pPr>
              <w:pStyle w:val="af9"/>
            </w:pPr>
            <w:r w:rsidRPr="008E22F9">
              <w:t>2144</w:t>
            </w:r>
          </w:p>
        </w:tc>
        <w:tc>
          <w:tcPr>
            <w:tcW w:w="3316" w:type="pct"/>
            <w:shd w:val="clear" w:color="auto" w:fill="auto"/>
          </w:tcPr>
          <w:p w:rsidR="00393E1B" w:rsidRPr="008E22F9" w:rsidRDefault="00393E1B" w:rsidP="006E3D20">
            <w:pPr>
              <w:pStyle w:val="af9"/>
            </w:pPr>
            <w:r w:rsidRPr="008E22F9">
              <w:t>Инженеры</w:t>
            </w:r>
            <w:r w:rsidR="00852048">
              <w:t>-</w:t>
            </w:r>
            <w:r w:rsidRPr="008E22F9">
              <w:t>механики</w:t>
            </w:r>
          </w:p>
        </w:tc>
      </w:tr>
      <w:tr w:rsidR="00393E1B" w:rsidRPr="008E22F9" w:rsidTr="00EF00E6">
        <w:trPr>
          <w:trHeight w:val="302"/>
          <w:jc w:val="center"/>
        </w:trPr>
        <w:tc>
          <w:tcPr>
            <w:tcW w:w="1004" w:type="pct"/>
          </w:tcPr>
          <w:p w:rsidR="00393E1B" w:rsidRPr="008E22F9" w:rsidRDefault="00393E1B" w:rsidP="006E3D20">
            <w:pPr>
              <w:pStyle w:val="af9"/>
            </w:pPr>
            <w:r w:rsidRPr="008E22F9">
              <w:t>ЕКС</w:t>
            </w:r>
          </w:p>
        </w:tc>
        <w:tc>
          <w:tcPr>
            <w:tcW w:w="680" w:type="pct"/>
          </w:tcPr>
          <w:p w:rsidR="00393E1B" w:rsidRPr="008E22F9" w:rsidRDefault="00393E1B" w:rsidP="006E3D20">
            <w:pPr>
              <w:pStyle w:val="af9"/>
            </w:pPr>
            <w:r w:rsidRPr="008E22F9">
              <w:t>-</w:t>
            </w:r>
          </w:p>
        </w:tc>
        <w:tc>
          <w:tcPr>
            <w:tcW w:w="3316" w:type="pct"/>
            <w:shd w:val="clear" w:color="auto" w:fill="auto"/>
          </w:tcPr>
          <w:p w:rsidR="00393E1B" w:rsidRPr="008E22F9" w:rsidRDefault="00393E1B" w:rsidP="006E3D20">
            <w:pPr>
              <w:pStyle w:val="af9"/>
            </w:pPr>
            <w:r w:rsidRPr="008E22F9">
              <w:t>Инженер-конструктор (конструктор)</w:t>
            </w:r>
          </w:p>
        </w:tc>
      </w:tr>
      <w:tr w:rsidR="00393E1B" w:rsidRPr="008E22F9" w:rsidTr="00EF00E6">
        <w:trPr>
          <w:jc w:val="center"/>
        </w:trPr>
        <w:tc>
          <w:tcPr>
            <w:tcW w:w="1004" w:type="pct"/>
          </w:tcPr>
          <w:p w:rsidR="00393E1B" w:rsidRPr="008E22F9" w:rsidRDefault="00393E1B" w:rsidP="006E3D20">
            <w:pPr>
              <w:pStyle w:val="af9"/>
            </w:pPr>
            <w:r w:rsidRPr="008E22F9">
              <w:t>ОКПДТР</w:t>
            </w:r>
          </w:p>
        </w:tc>
        <w:tc>
          <w:tcPr>
            <w:tcW w:w="680" w:type="pct"/>
          </w:tcPr>
          <w:p w:rsidR="00393E1B" w:rsidRPr="008E22F9" w:rsidRDefault="00393E1B" w:rsidP="006E3D20">
            <w:pPr>
              <w:pStyle w:val="af9"/>
            </w:pPr>
            <w:r w:rsidRPr="008E22F9">
              <w:t>22491</w:t>
            </w:r>
          </w:p>
        </w:tc>
        <w:tc>
          <w:tcPr>
            <w:tcW w:w="3316" w:type="pct"/>
          </w:tcPr>
          <w:p w:rsidR="00393E1B" w:rsidRPr="008E22F9" w:rsidRDefault="00393E1B" w:rsidP="006E3D20">
            <w:pPr>
              <w:pStyle w:val="af9"/>
            </w:pPr>
            <w:r w:rsidRPr="008E22F9">
              <w:t>Инженер-конструктор</w:t>
            </w:r>
          </w:p>
        </w:tc>
      </w:tr>
      <w:tr w:rsidR="00393E1B" w:rsidRPr="008E22F9" w:rsidTr="00EF00E6">
        <w:trPr>
          <w:trHeight w:val="54"/>
          <w:jc w:val="center"/>
        </w:trPr>
        <w:tc>
          <w:tcPr>
            <w:tcW w:w="1004" w:type="pct"/>
            <w:vMerge w:val="restart"/>
            <w:tcBorders>
              <w:bottom w:val="single" w:sz="4" w:space="0" w:color="808080"/>
            </w:tcBorders>
          </w:tcPr>
          <w:p w:rsidR="00393E1B" w:rsidRPr="008E22F9" w:rsidRDefault="00EF00E6" w:rsidP="006E3D20">
            <w:pPr>
              <w:pStyle w:val="af9"/>
            </w:pPr>
            <w:r w:rsidRPr="008E22F9">
              <w:t>ОКСО</w:t>
            </w:r>
          </w:p>
        </w:tc>
        <w:tc>
          <w:tcPr>
            <w:tcW w:w="680" w:type="pct"/>
            <w:tcBorders>
              <w:bottom w:val="single" w:sz="4" w:space="0" w:color="808080"/>
            </w:tcBorders>
          </w:tcPr>
          <w:p w:rsidR="00393E1B" w:rsidRPr="008E22F9" w:rsidRDefault="0088737E" w:rsidP="006E3D20">
            <w:pPr>
              <w:pStyle w:val="af9"/>
            </w:pPr>
            <w:hyperlink r:id="rId23" w:history="1">
              <w:r w:rsidR="00393E1B" w:rsidRPr="008E22F9">
                <w:t>2.24.04.04</w:t>
              </w:r>
            </w:hyperlink>
          </w:p>
        </w:tc>
        <w:tc>
          <w:tcPr>
            <w:tcW w:w="3316" w:type="pct"/>
            <w:tcBorders>
              <w:bottom w:val="single" w:sz="4" w:space="0" w:color="808080"/>
            </w:tcBorders>
            <w:shd w:val="clear" w:color="auto" w:fill="auto"/>
          </w:tcPr>
          <w:p w:rsidR="00393E1B" w:rsidRPr="008E22F9" w:rsidRDefault="0088737E" w:rsidP="006E3D20">
            <w:pPr>
              <w:pStyle w:val="af9"/>
            </w:pPr>
            <w:hyperlink r:id="rId24" w:history="1">
              <w:r w:rsidR="00393E1B" w:rsidRPr="008E22F9">
                <w:t>Авиастроение</w:t>
              </w:r>
            </w:hyperlink>
          </w:p>
        </w:tc>
      </w:tr>
      <w:tr w:rsidR="00393E1B" w:rsidRPr="008E22F9" w:rsidTr="00EF00E6">
        <w:trPr>
          <w:trHeight w:val="54"/>
          <w:jc w:val="center"/>
        </w:trPr>
        <w:tc>
          <w:tcPr>
            <w:tcW w:w="1004" w:type="pct"/>
            <w:vMerge/>
          </w:tcPr>
          <w:p w:rsidR="00393E1B" w:rsidRPr="008E22F9" w:rsidRDefault="00393E1B" w:rsidP="006E3D20">
            <w:pPr>
              <w:pStyle w:val="af9"/>
            </w:pPr>
          </w:p>
        </w:tc>
        <w:tc>
          <w:tcPr>
            <w:tcW w:w="680" w:type="pct"/>
          </w:tcPr>
          <w:p w:rsidR="00393E1B" w:rsidRPr="008E22F9" w:rsidRDefault="0088737E" w:rsidP="006E3D20">
            <w:pPr>
              <w:pStyle w:val="af9"/>
            </w:pPr>
            <w:hyperlink r:id="rId25" w:history="1">
              <w:r w:rsidR="00393E1B" w:rsidRPr="008E22F9">
                <w:t>2.24.04.05</w:t>
              </w:r>
            </w:hyperlink>
          </w:p>
        </w:tc>
        <w:tc>
          <w:tcPr>
            <w:tcW w:w="3316" w:type="pct"/>
            <w:shd w:val="clear" w:color="auto" w:fill="auto"/>
          </w:tcPr>
          <w:p w:rsidR="00393E1B" w:rsidRPr="008E22F9" w:rsidRDefault="0088737E" w:rsidP="006E3D20">
            <w:pPr>
              <w:pStyle w:val="af9"/>
            </w:pPr>
            <w:hyperlink r:id="rId26" w:history="1">
              <w:r w:rsidR="00393E1B" w:rsidRPr="008E22F9">
                <w:t>Двигатели летательных аппаратов</w:t>
              </w:r>
            </w:hyperlink>
          </w:p>
        </w:tc>
      </w:tr>
      <w:tr w:rsidR="00393E1B" w:rsidRPr="008E22F9" w:rsidTr="00EF00E6">
        <w:trPr>
          <w:trHeight w:val="54"/>
          <w:jc w:val="center"/>
        </w:trPr>
        <w:tc>
          <w:tcPr>
            <w:tcW w:w="1004" w:type="pct"/>
            <w:vMerge/>
          </w:tcPr>
          <w:p w:rsidR="00393E1B" w:rsidRPr="008E22F9" w:rsidRDefault="00393E1B" w:rsidP="006E3D20">
            <w:pPr>
              <w:pStyle w:val="af9"/>
            </w:pPr>
          </w:p>
        </w:tc>
        <w:tc>
          <w:tcPr>
            <w:tcW w:w="680" w:type="pct"/>
          </w:tcPr>
          <w:p w:rsidR="00393E1B" w:rsidRPr="008E22F9" w:rsidRDefault="00393E1B" w:rsidP="006E3D20">
            <w:pPr>
              <w:pStyle w:val="af9"/>
            </w:pPr>
            <w:r w:rsidRPr="008E22F9">
              <w:t>2.15.05.01</w:t>
            </w:r>
          </w:p>
        </w:tc>
        <w:tc>
          <w:tcPr>
            <w:tcW w:w="3316" w:type="pct"/>
            <w:shd w:val="clear" w:color="auto" w:fill="auto"/>
          </w:tcPr>
          <w:p w:rsidR="00393E1B" w:rsidRPr="008E22F9" w:rsidRDefault="00393E1B" w:rsidP="006E3D20">
            <w:pPr>
              <w:pStyle w:val="af9"/>
            </w:pPr>
            <w:r w:rsidRPr="008E22F9">
              <w:t>Проектирование технологических машин и комплексов</w:t>
            </w:r>
          </w:p>
        </w:tc>
      </w:tr>
      <w:tr w:rsidR="00393E1B" w:rsidRPr="008E22F9" w:rsidTr="00EF00E6">
        <w:trPr>
          <w:trHeight w:val="54"/>
          <w:jc w:val="center"/>
        </w:trPr>
        <w:tc>
          <w:tcPr>
            <w:tcW w:w="1004" w:type="pct"/>
            <w:vMerge/>
          </w:tcPr>
          <w:p w:rsidR="00393E1B" w:rsidRPr="008E22F9" w:rsidRDefault="00393E1B" w:rsidP="006E3D20">
            <w:pPr>
              <w:pStyle w:val="af9"/>
            </w:pPr>
          </w:p>
        </w:tc>
        <w:tc>
          <w:tcPr>
            <w:tcW w:w="680" w:type="pct"/>
            <w:shd w:val="clear" w:color="auto" w:fill="auto"/>
          </w:tcPr>
          <w:p w:rsidR="00393E1B" w:rsidRPr="008E22F9" w:rsidRDefault="00393E1B" w:rsidP="006E3D20">
            <w:pPr>
              <w:pStyle w:val="af9"/>
            </w:pPr>
            <w:r w:rsidRPr="008E22F9">
              <w:t>2.24.05.03</w:t>
            </w:r>
          </w:p>
        </w:tc>
        <w:tc>
          <w:tcPr>
            <w:tcW w:w="3316" w:type="pct"/>
            <w:shd w:val="clear" w:color="auto" w:fill="auto"/>
          </w:tcPr>
          <w:p w:rsidR="00393E1B" w:rsidRPr="008E22F9" w:rsidRDefault="00393E1B" w:rsidP="006E3D20">
            <w:pPr>
              <w:pStyle w:val="af9"/>
            </w:pPr>
            <w:r w:rsidRPr="008E22F9">
              <w:t>Испытание летательных аппаратов</w:t>
            </w:r>
          </w:p>
        </w:tc>
      </w:tr>
      <w:tr w:rsidR="00393E1B" w:rsidRPr="008E22F9" w:rsidTr="00EF00E6">
        <w:trPr>
          <w:trHeight w:val="274"/>
          <w:jc w:val="center"/>
        </w:trPr>
        <w:tc>
          <w:tcPr>
            <w:tcW w:w="1004" w:type="pct"/>
            <w:vMerge/>
          </w:tcPr>
          <w:p w:rsidR="00393E1B" w:rsidRPr="008E22F9" w:rsidRDefault="00393E1B" w:rsidP="006E3D20">
            <w:pPr>
              <w:pStyle w:val="af9"/>
            </w:pPr>
          </w:p>
        </w:tc>
        <w:tc>
          <w:tcPr>
            <w:tcW w:w="680" w:type="pct"/>
            <w:shd w:val="clear" w:color="auto" w:fill="auto"/>
          </w:tcPr>
          <w:p w:rsidR="00393E1B" w:rsidRPr="008E22F9" w:rsidRDefault="00393E1B" w:rsidP="006E3D20">
            <w:pPr>
              <w:pStyle w:val="af9"/>
            </w:pPr>
            <w:r w:rsidRPr="008E22F9">
              <w:t>2.24.05.07</w:t>
            </w:r>
          </w:p>
        </w:tc>
        <w:tc>
          <w:tcPr>
            <w:tcW w:w="3316" w:type="pct"/>
            <w:shd w:val="clear" w:color="auto" w:fill="auto"/>
          </w:tcPr>
          <w:p w:rsidR="00393E1B" w:rsidRPr="008E22F9" w:rsidRDefault="00393E1B" w:rsidP="006E3D20">
            <w:pPr>
              <w:pStyle w:val="af9"/>
            </w:pPr>
            <w:r w:rsidRPr="008E22F9">
              <w:t>Самолето- и вертолетостроение</w:t>
            </w:r>
          </w:p>
        </w:tc>
      </w:tr>
    </w:tbl>
    <w:p w:rsidR="00C52B49" w:rsidRDefault="00C52B49" w:rsidP="006E3D20">
      <w:bookmarkStart w:id="79" w:name="_Hlk58704678"/>
      <w:bookmarkStart w:id="80" w:name="_Toc36064076"/>
    </w:p>
    <w:p w:rsidR="00156520" w:rsidRDefault="00156520" w:rsidP="00082D56">
      <w:pPr>
        <w:pStyle w:val="3"/>
        <w:spacing w:before="0" w:after="0"/>
      </w:pPr>
      <w:r w:rsidRPr="008E22F9">
        <w:t>3.</w:t>
      </w:r>
      <w:r>
        <w:t>7.1</w:t>
      </w:r>
      <w:r w:rsidRPr="008E22F9">
        <w:t xml:space="preserve">. </w:t>
      </w:r>
      <w:bookmarkEnd w:id="79"/>
      <w:r w:rsidRPr="008E22F9">
        <w:t>Трудовая функция</w:t>
      </w:r>
    </w:p>
    <w:p w:rsidR="00C52B49" w:rsidRPr="006E3D20" w:rsidRDefault="00C52B49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4"/>
        <w:gridCol w:w="4845"/>
        <w:gridCol w:w="559"/>
        <w:gridCol w:w="1250"/>
        <w:gridCol w:w="1480"/>
        <w:gridCol w:w="572"/>
      </w:tblGrid>
      <w:tr w:rsidR="00156520" w:rsidRPr="008E22F9" w:rsidTr="00814DD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156520" w:rsidRPr="008E22F9" w:rsidRDefault="00156520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520" w:rsidRPr="008E22F9" w:rsidRDefault="00156520" w:rsidP="00D16F2E">
            <w:pPr>
              <w:pStyle w:val="af9"/>
            </w:pPr>
            <w:bookmarkStart w:id="81" w:name="_Hlk58703738"/>
            <w:r w:rsidRPr="008E22F9">
              <w:t>Проведение расчетов ЛТХ АТ, их анализ и проверка</w:t>
            </w:r>
            <w:bookmarkEnd w:id="81"/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6520" w:rsidRPr="008E22F9" w:rsidRDefault="00156520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6520" w:rsidRPr="00156520" w:rsidRDefault="00156520" w:rsidP="00814DDB">
            <w:pPr>
              <w:pStyle w:val="afb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481AF2">
              <w:t>/</w:t>
            </w:r>
            <w:r>
              <w:rPr>
                <w:lang w:val="en-US"/>
              </w:rPr>
              <w:t>0</w:t>
            </w:r>
            <w:r>
              <w:t>1</w:t>
            </w:r>
            <w:r w:rsidR="00481AF2">
              <w:rPr>
                <w:lang w:val="en-US"/>
              </w:rPr>
              <w:t>.</w:t>
            </w:r>
            <w:r>
              <w:rPr>
                <w:lang w:val="en-US"/>
              </w:rPr>
              <w:t>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6520" w:rsidRPr="008E22F9" w:rsidRDefault="00156520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6520" w:rsidRPr="008E22F9" w:rsidRDefault="00156520" w:rsidP="006E3D20">
            <w:pPr>
              <w:pStyle w:val="afb"/>
            </w:pPr>
            <w:r w:rsidRPr="008E22F9">
              <w:t>6</w:t>
            </w:r>
          </w:p>
        </w:tc>
      </w:tr>
    </w:tbl>
    <w:p w:rsidR="00156520" w:rsidRPr="008E22F9" w:rsidRDefault="00156520" w:rsidP="006E3D20">
      <w:pPr>
        <w:pStyle w:val="af9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61"/>
        <w:gridCol w:w="1280"/>
        <w:gridCol w:w="628"/>
        <w:gridCol w:w="1869"/>
        <w:gridCol w:w="530"/>
        <w:gridCol w:w="1111"/>
        <w:gridCol w:w="2321"/>
      </w:tblGrid>
      <w:tr w:rsidR="00156520" w:rsidRPr="008E22F9" w:rsidTr="00A04922">
        <w:trPr>
          <w:jc w:val="center"/>
        </w:trPr>
        <w:tc>
          <w:tcPr>
            <w:tcW w:w="2518" w:type="dxa"/>
            <w:tcBorders>
              <w:right w:val="single" w:sz="4" w:space="0" w:color="808080"/>
            </w:tcBorders>
            <w:vAlign w:val="center"/>
          </w:tcPr>
          <w:p w:rsidR="00156520" w:rsidRPr="008E22F9" w:rsidRDefault="00156520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6520" w:rsidRPr="008E22F9" w:rsidRDefault="00156520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6520" w:rsidRPr="008E22F9" w:rsidRDefault="00156520" w:rsidP="006E3D20">
            <w:pPr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6520" w:rsidRPr="008E22F9" w:rsidRDefault="00156520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6520" w:rsidRPr="008E22F9" w:rsidRDefault="00156520" w:rsidP="006E3D20">
            <w:pPr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6520" w:rsidRPr="008E22F9" w:rsidRDefault="00156520" w:rsidP="006E3D20">
            <w:pPr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6520" w:rsidRPr="008E22F9" w:rsidRDefault="00156520" w:rsidP="006E3D20">
            <w:pPr>
              <w:suppressAutoHyphens/>
            </w:pPr>
          </w:p>
        </w:tc>
      </w:tr>
      <w:tr w:rsidR="00156520" w:rsidRPr="008E22F9" w:rsidTr="00A04922">
        <w:trPr>
          <w:jc w:val="center"/>
        </w:trPr>
        <w:tc>
          <w:tcPr>
            <w:tcW w:w="2518" w:type="dxa"/>
            <w:vAlign w:val="center"/>
          </w:tcPr>
          <w:p w:rsidR="00156520" w:rsidRPr="008E22F9" w:rsidRDefault="00156520" w:rsidP="006E3D20">
            <w:pPr>
              <w:shd w:val="clear" w:color="auto" w:fill="FFFFFF"/>
              <w:suppressAutoHyphens/>
            </w:pPr>
          </w:p>
        </w:tc>
        <w:tc>
          <w:tcPr>
            <w:tcW w:w="1307" w:type="dxa"/>
            <w:tcBorders>
              <w:top w:val="single" w:sz="4" w:space="0" w:color="808080"/>
            </w:tcBorders>
            <w:vAlign w:val="center"/>
          </w:tcPr>
          <w:p w:rsidR="00156520" w:rsidRPr="008E22F9" w:rsidRDefault="00156520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156520" w:rsidRPr="008E22F9" w:rsidRDefault="00156520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156520" w:rsidRPr="008E22F9" w:rsidRDefault="00156520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156520" w:rsidRPr="008E22F9" w:rsidRDefault="00156520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156520" w:rsidRPr="008E22F9" w:rsidRDefault="00156520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156520" w:rsidRPr="008E22F9" w:rsidRDefault="00156520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156520" w:rsidRPr="008E22F9" w:rsidRDefault="00156520" w:rsidP="006E3D20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557"/>
      </w:tblGrid>
      <w:tr w:rsidR="00156520" w:rsidRPr="008E22F9" w:rsidTr="00A04922">
        <w:trPr>
          <w:trHeight w:val="20"/>
        </w:trPr>
        <w:tc>
          <w:tcPr>
            <w:tcW w:w="3707" w:type="dxa"/>
            <w:vMerge w:val="restart"/>
          </w:tcPr>
          <w:p w:rsidR="00156520" w:rsidRPr="008E22F9" w:rsidRDefault="00156520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10817" w:type="dxa"/>
            <w:vAlign w:val="center"/>
          </w:tcPr>
          <w:p w:rsidR="00156520" w:rsidRPr="008E22F9" w:rsidRDefault="00156520" w:rsidP="007D7E31">
            <w:pPr>
              <w:pStyle w:val="af9"/>
              <w:jc w:val="both"/>
            </w:pPr>
            <w:r w:rsidRPr="008E22F9">
              <w:t xml:space="preserve">Расчет </w:t>
            </w:r>
            <w:r w:rsidR="007D7E31">
              <w:t>ЛТХ</w:t>
            </w:r>
            <w:r w:rsidRPr="008E22F9">
              <w:t xml:space="preserve"> АТ</w:t>
            </w:r>
          </w:p>
        </w:tc>
      </w:tr>
      <w:tr w:rsidR="00156520" w:rsidRPr="008E22F9" w:rsidTr="00A04922">
        <w:trPr>
          <w:trHeight w:val="20"/>
        </w:trPr>
        <w:tc>
          <w:tcPr>
            <w:tcW w:w="3707" w:type="dxa"/>
            <w:vMerge/>
          </w:tcPr>
          <w:p w:rsidR="00156520" w:rsidRPr="008E22F9" w:rsidRDefault="00156520" w:rsidP="006E3D20">
            <w:pPr>
              <w:pStyle w:val="af9"/>
            </w:pPr>
          </w:p>
        </w:tc>
        <w:tc>
          <w:tcPr>
            <w:tcW w:w="10817" w:type="dxa"/>
            <w:vAlign w:val="center"/>
          </w:tcPr>
          <w:p w:rsidR="00156520" w:rsidRPr="008E22F9" w:rsidRDefault="00156520" w:rsidP="006E3D20">
            <w:pPr>
              <w:pStyle w:val="af9"/>
              <w:jc w:val="both"/>
            </w:pPr>
            <w:r w:rsidRPr="008E22F9">
              <w:t>Анализ полученных ЛТХ АТ по сравнению с аналогами и заданными в техническом задании</w:t>
            </w:r>
            <w:r w:rsidR="007E578F">
              <w:t xml:space="preserve"> </w:t>
            </w:r>
            <w:r w:rsidR="007E578F" w:rsidRPr="007E578F">
              <w:t>(далее – ТЗ)</w:t>
            </w:r>
          </w:p>
        </w:tc>
      </w:tr>
      <w:tr w:rsidR="00156520" w:rsidRPr="008E22F9" w:rsidTr="00A04922">
        <w:trPr>
          <w:trHeight w:val="20"/>
        </w:trPr>
        <w:tc>
          <w:tcPr>
            <w:tcW w:w="3707" w:type="dxa"/>
            <w:vMerge/>
          </w:tcPr>
          <w:p w:rsidR="00156520" w:rsidRPr="008E22F9" w:rsidRDefault="00156520" w:rsidP="006E3D20">
            <w:pPr>
              <w:pStyle w:val="af9"/>
            </w:pPr>
          </w:p>
        </w:tc>
        <w:tc>
          <w:tcPr>
            <w:tcW w:w="10817" w:type="dxa"/>
            <w:vAlign w:val="center"/>
          </w:tcPr>
          <w:p w:rsidR="00156520" w:rsidRPr="008E22F9" w:rsidRDefault="00156520" w:rsidP="006E3D20">
            <w:pPr>
              <w:pStyle w:val="af9"/>
              <w:jc w:val="both"/>
            </w:pPr>
            <w:r>
              <w:t xml:space="preserve">Выдача рекомендаций по корректировке облика и конструкции АТ </w:t>
            </w:r>
            <w:r w:rsidR="008400F2">
              <w:t>для реализации требуемых ЛТХ</w:t>
            </w:r>
          </w:p>
        </w:tc>
      </w:tr>
      <w:tr w:rsidR="00156520" w:rsidRPr="008E22F9" w:rsidTr="00A04922">
        <w:trPr>
          <w:trHeight w:val="20"/>
        </w:trPr>
        <w:tc>
          <w:tcPr>
            <w:tcW w:w="3707" w:type="dxa"/>
            <w:vMerge w:val="restart"/>
          </w:tcPr>
          <w:p w:rsidR="00156520" w:rsidRPr="008E22F9" w:rsidRDefault="00156520" w:rsidP="006E3D20">
            <w:pPr>
              <w:pStyle w:val="af9"/>
            </w:pPr>
            <w:r w:rsidRPr="008E22F9">
              <w:t>Необходимые умения</w:t>
            </w:r>
          </w:p>
        </w:tc>
        <w:tc>
          <w:tcPr>
            <w:tcW w:w="10817" w:type="dxa"/>
          </w:tcPr>
          <w:p w:rsidR="00156520" w:rsidRPr="008E22F9" w:rsidRDefault="00156520" w:rsidP="006E3D20">
            <w:pPr>
              <w:pStyle w:val="af9"/>
              <w:jc w:val="both"/>
            </w:pPr>
            <w:r w:rsidRPr="008E22F9">
              <w:t>Применять методики расчета ЛТХ</w:t>
            </w:r>
          </w:p>
        </w:tc>
      </w:tr>
      <w:tr w:rsidR="00156520" w:rsidRPr="008E22F9" w:rsidTr="00A04922">
        <w:trPr>
          <w:trHeight w:val="20"/>
        </w:trPr>
        <w:tc>
          <w:tcPr>
            <w:tcW w:w="3707" w:type="dxa"/>
            <w:vMerge/>
          </w:tcPr>
          <w:p w:rsidR="00156520" w:rsidRPr="008E22F9" w:rsidRDefault="00156520" w:rsidP="006E3D20">
            <w:pPr>
              <w:pStyle w:val="af9"/>
            </w:pPr>
          </w:p>
        </w:tc>
        <w:tc>
          <w:tcPr>
            <w:tcW w:w="10817" w:type="dxa"/>
          </w:tcPr>
          <w:p w:rsidR="00156520" w:rsidRPr="008E22F9" w:rsidRDefault="00156520" w:rsidP="006E3D20">
            <w:pPr>
              <w:pStyle w:val="af9"/>
              <w:jc w:val="both"/>
            </w:pPr>
            <w:r w:rsidRPr="008E22F9">
              <w:t>Применять программные комплексы для расчета ЛТХ</w:t>
            </w:r>
          </w:p>
        </w:tc>
      </w:tr>
      <w:tr w:rsidR="00156520" w:rsidRPr="008E22F9" w:rsidTr="00A04922">
        <w:trPr>
          <w:trHeight w:val="20"/>
        </w:trPr>
        <w:tc>
          <w:tcPr>
            <w:tcW w:w="3707" w:type="dxa"/>
            <w:vMerge/>
          </w:tcPr>
          <w:p w:rsidR="00156520" w:rsidRPr="008E22F9" w:rsidRDefault="00156520" w:rsidP="006E3D20">
            <w:pPr>
              <w:pStyle w:val="af9"/>
            </w:pPr>
          </w:p>
        </w:tc>
        <w:tc>
          <w:tcPr>
            <w:tcW w:w="10817" w:type="dxa"/>
          </w:tcPr>
          <w:p w:rsidR="00156520" w:rsidRPr="008E22F9" w:rsidRDefault="00156520" w:rsidP="007E578F">
            <w:pPr>
              <w:pStyle w:val="af9"/>
              <w:jc w:val="both"/>
            </w:pPr>
            <w:r w:rsidRPr="008E22F9">
              <w:t>Анализировать полученные расчеты ЛТХ АТ с целью их улучшения для подтверждения заданных в ТЗ</w:t>
            </w:r>
          </w:p>
        </w:tc>
      </w:tr>
      <w:tr w:rsidR="00156520" w:rsidRPr="008E22F9" w:rsidTr="00A04922">
        <w:trPr>
          <w:trHeight w:val="20"/>
        </w:trPr>
        <w:tc>
          <w:tcPr>
            <w:tcW w:w="3707" w:type="dxa"/>
            <w:vMerge/>
          </w:tcPr>
          <w:p w:rsidR="00156520" w:rsidRPr="008E22F9" w:rsidRDefault="00156520" w:rsidP="006E3D20">
            <w:pPr>
              <w:pStyle w:val="af9"/>
            </w:pPr>
          </w:p>
        </w:tc>
        <w:tc>
          <w:tcPr>
            <w:tcW w:w="10817" w:type="dxa"/>
          </w:tcPr>
          <w:p w:rsidR="00156520" w:rsidRPr="008E22F9" w:rsidRDefault="00156520" w:rsidP="006E3D20">
            <w:pPr>
              <w:pStyle w:val="af9"/>
              <w:jc w:val="both"/>
            </w:pPr>
            <w:r w:rsidRPr="008E22F9">
              <w:t>Применять полученные результаты расчетов ЛТХ АТ и их улучшения для внесения изменений в КД</w:t>
            </w:r>
          </w:p>
        </w:tc>
      </w:tr>
      <w:tr w:rsidR="00156520" w:rsidRPr="008E22F9" w:rsidTr="00A04922">
        <w:trPr>
          <w:trHeight w:val="20"/>
        </w:trPr>
        <w:tc>
          <w:tcPr>
            <w:tcW w:w="3707" w:type="dxa"/>
            <w:vMerge/>
          </w:tcPr>
          <w:p w:rsidR="00156520" w:rsidRPr="008E22F9" w:rsidRDefault="00156520" w:rsidP="006E3D20">
            <w:pPr>
              <w:pStyle w:val="af9"/>
            </w:pPr>
          </w:p>
        </w:tc>
        <w:tc>
          <w:tcPr>
            <w:tcW w:w="10817" w:type="dxa"/>
          </w:tcPr>
          <w:p w:rsidR="00156520" w:rsidRPr="008E22F9" w:rsidRDefault="00156520" w:rsidP="006E3D20">
            <w:pPr>
              <w:pStyle w:val="af9"/>
              <w:jc w:val="both"/>
            </w:pPr>
            <w:r w:rsidRPr="008E22F9">
              <w:t>Проверять расчеты ЛТХ АТ после внесения изменений в КД</w:t>
            </w:r>
          </w:p>
        </w:tc>
      </w:tr>
      <w:tr w:rsidR="00156520" w:rsidRPr="008E22F9" w:rsidTr="00A04922">
        <w:trPr>
          <w:trHeight w:val="20"/>
        </w:trPr>
        <w:tc>
          <w:tcPr>
            <w:tcW w:w="3707" w:type="dxa"/>
            <w:vMerge w:val="restart"/>
          </w:tcPr>
          <w:p w:rsidR="00156520" w:rsidRPr="008E22F9" w:rsidRDefault="00156520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10817" w:type="dxa"/>
          </w:tcPr>
          <w:p w:rsidR="00156520" w:rsidRPr="008E22F9" w:rsidRDefault="00156520" w:rsidP="006E3D20">
            <w:pPr>
              <w:pStyle w:val="af9"/>
              <w:jc w:val="both"/>
            </w:pPr>
            <w:r w:rsidRPr="008E22F9">
              <w:t>Основы аэродинамики и газодинамики</w:t>
            </w:r>
          </w:p>
        </w:tc>
      </w:tr>
      <w:tr w:rsidR="00156520" w:rsidRPr="008E22F9" w:rsidTr="00A04922">
        <w:trPr>
          <w:trHeight w:val="20"/>
        </w:trPr>
        <w:tc>
          <w:tcPr>
            <w:tcW w:w="3707" w:type="dxa"/>
            <w:vMerge/>
          </w:tcPr>
          <w:p w:rsidR="00156520" w:rsidRPr="008E22F9" w:rsidRDefault="00156520" w:rsidP="006E3D20">
            <w:pPr>
              <w:pStyle w:val="af9"/>
            </w:pPr>
          </w:p>
        </w:tc>
        <w:tc>
          <w:tcPr>
            <w:tcW w:w="10817" w:type="dxa"/>
          </w:tcPr>
          <w:p w:rsidR="00156520" w:rsidRPr="008E22F9" w:rsidRDefault="00156520" w:rsidP="006E3D20">
            <w:pPr>
              <w:pStyle w:val="af9"/>
              <w:jc w:val="both"/>
            </w:pPr>
            <w:r w:rsidRPr="008E22F9">
              <w:t>Основы динамики полета</w:t>
            </w:r>
          </w:p>
        </w:tc>
      </w:tr>
      <w:tr w:rsidR="00156520" w:rsidRPr="008E22F9" w:rsidTr="00A04922">
        <w:trPr>
          <w:trHeight w:val="20"/>
        </w:trPr>
        <w:tc>
          <w:tcPr>
            <w:tcW w:w="3707" w:type="dxa"/>
            <w:vMerge/>
          </w:tcPr>
          <w:p w:rsidR="00156520" w:rsidRPr="008E22F9" w:rsidRDefault="00156520" w:rsidP="006E3D20">
            <w:pPr>
              <w:pStyle w:val="af9"/>
            </w:pPr>
          </w:p>
        </w:tc>
        <w:tc>
          <w:tcPr>
            <w:tcW w:w="10817" w:type="dxa"/>
          </w:tcPr>
          <w:p w:rsidR="00156520" w:rsidRPr="008E22F9" w:rsidRDefault="00156520" w:rsidP="006E3D20">
            <w:pPr>
              <w:pStyle w:val="af9"/>
              <w:jc w:val="both"/>
            </w:pPr>
            <w:r w:rsidRPr="008E22F9">
              <w:t>Типы силовых установок АТ</w:t>
            </w:r>
          </w:p>
        </w:tc>
      </w:tr>
      <w:tr w:rsidR="00156520" w:rsidRPr="008E22F9" w:rsidTr="00A04922">
        <w:trPr>
          <w:trHeight w:val="20"/>
        </w:trPr>
        <w:tc>
          <w:tcPr>
            <w:tcW w:w="3707" w:type="dxa"/>
            <w:vMerge/>
          </w:tcPr>
          <w:p w:rsidR="00156520" w:rsidRPr="008E22F9" w:rsidRDefault="00156520" w:rsidP="006E3D20">
            <w:pPr>
              <w:pStyle w:val="af9"/>
            </w:pPr>
          </w:p>
        </w:tc>
        <w:tc>
          <w:tcPr>
            <w:tcW w:w="10817" w:type="dxa"/>
          </w:tcPr>
          <w:p w:rsidR="00156520" w:rsidRPr="008E22F9" w:rsidRDefault="00156520" w:rsidP="006E3D20">
            <w:pPr>
              <w:pStyle w:val="af9"/>
              <w:jc w:val="both"/>
            </w:pPr>
            <w:r w:rsidRPr="008E22F9">
              <w:t>Устройства АТ и их характеристики</w:t>
            </w:r>
          </w:p>
        </w:tc>
      </w:tr>
      <w:tr w:rsidR="00156520" w:rsidRPr="008E22F9" w:rsidTr="00A04922">
        <w:trPr>
          <w:trHeight w:val="20"/>
        </w:trPr>
        <w:tc>
          <w:tcPr>
            <w:tcW w:w="3707" w:type="dxa"/>
            <w:vMerge/>
          </w:tcPr>
          <w:p w:rsidR="00156520" w:rsidRPr="008E22F9" w:rsidRDefault="00156520" w:rsidP="006E3D20">
            <w:pPr>
              <w:pStyle w:val="af9"/>
            </w:pPr>
          </w:p>
        </w:tc>
        <w:tc>
          <w:tcPr>
            <w:tcW w:w="10817" w:type="dxa"/>
          </w:tcPr>
          <w:p w:rsidR="00156520" w:rsidRPr="008E22F9" w:rsidRDefault="00156520" w:rsidP="006E3D20">
            <w:pPr>
              <w:pStyle w:val="af9"/>
              <w:jc w:val="both"/>
            </w:pPr>
            <w:r w:rsidRPr="008E22F9">
              <w:t>ЕСКД</w:t>
            </w:r>
          </w:p>
        </w:tc>
      </w:tr>
      <w:tr w:rsidR="00156520" w:rsidRPr="008E22F9" w:rsidTr="00A04922">
        <w:trPr>
          <w:trHeight w:val="41"/>
        </w:trPr>
        <w:tc>
          <w:tcPr>
            <w:tcW w:w="3707" w:type="dxa"/>
            <w:vMerge/>
          </w:tcPr>
          <w:p w:rsidR="00156520" w:rsidRPr="008E22F9" w:rsidRDefault="00156520" w:rsidP="006E3D20">
            <w:pPr>
              <w:pStyle w:val="af9"/>
            </w:pPr>
          </w:p>
        </w:tc>
        <w:tc>
          <w:tcPr>
            <w:tcW w:w="10817" w:type="dxa"/>
          </w:tcPr>
          <w:p w:rsidR="00156520" w:rsidRPr="008E22F9" w:rsidRDefault="00156520" w:rsidP="006E3D20">
            <w:pPr>
              <w:pStyle w:val="af9"/>
              <w:jc w:val="both"/>
            </w:pPr>
            <w:r w:rsidRPr="008E22F9">
              <w:t>Руководство для конструкторов по прочности и по ресурсу</w:t>
            </w:r>
          </w:p>
        </w:tc>
      </w:tr>
      <w:tr w:rsidR="00156520" w:rsidRPr="008E22F9" w:rsidTr="00A04922">
        <w:trPr>
          <w:trHeight w:val="20"/>
        </w:trPr>
        <w:tc>
          <w:tcPr>
            <w:tcW w:w="3707" w:type="dxa"/>
          </w:tcPr>
          <w:p w:rsidR="00156520" w:rsidRPr="008E22F9" w:rsidRDefault="00156520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10817" w:type="dxa"/>
          </w:tcPr>
          <w:p w:rsidR="00156520" w:rsidRPr="008E22F9" w:rsidRDefault="002C389D" w:rsidP="006E3D20">
            <w:pPr>
              <w:pStyle w:val="af9"/>
            </w:pPr>
            <w:r>
              <w:t>-</w:t>
            </w:r>
          </w:p>
        </w:tc>
      </w:tr>
    </w:tbl>
    <w:p w:rsidR="00C52B49" w:rsidRDefault="00C52B49" w:rsidP="006E3D20"/>
    <w:p w:rsidR="004C6ABB" w:rsidRDefault="004C6ABB" w:rsidP="00082D56">
      <w:pPr>
        <w:pStyle w:val="3"/>
        <w:spacing w:before="0" w:after="0"/>
      </w:pPr>
      <w:r w:rsidRPr="008E22F9">
        <w:t>3.</w:t>
      </w:r>
      <w:r w:rsidR="000835F7" w:rsidRPr="008E22F9">
        <w:t>7</w:t>
      </w:r>
      <w:r w:rsidRPr="008E22F9">
        <w:t>.</w:t>
      </w:r>
      <w:r w:rsidR="00156520">
        <w:t>2</w:t>
      </w:r>
      <w:r w:rsidRPr="008E22F9">
        <w:t>. Трудовая функция</w:t>
      </w:r>
      <w:bookmarkEnd w:id="80"/>
    </w:p>
    <w:p w:rsidR="00C52B49" w:rsidRPr="006E3D20" w:rsidRDefault="00C52B49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4"/>
        <w:gridCol w:w="4722"/>
        <w:gridCol w:w="682"/>
        <w:gridCol w:w="1250"/>
        <w:gridCol w:w="1480"/>
        <w:gridCol w:w="572"/>
      </w:tblGrid>
      <w:tr w:rsidR="004C6ABB" w:rsidRPr="008E22F9" w:rsidTr="00814DD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  <w:bookmarkStart w:id="82" w:name="_Hlk58705516"/>
            <w:r w:rsidRPr="008E22F9">
              <w:t>Расчет и контроль массово-инерционных и центровочных характеристик АТ, е</w:t>
            </w:r>
            <w:r w:rsidR="00C86C66" w:rsidRPr="008E22F9">
              <w:t>е</w:t>
            </w:r>
            <w:r w:rsidRPr="008E22F9">
              <w:t xml:space="preserve"> систем и агрегатов</w:t>
            </w:r>
            <w:bookmarkEnd w:id="82"/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C46A59" w:rsidP="00814DDB">
            <w:pPr>
              <w:shd w:val="clear" w:color="auto" w:fill="FFFFFF"/>
              <w:suppressAutoHyphens/>
              <w:jc w:val="center"/>
              <w:rPr>
                <w:lang w:val="en-US"/>
              </w:rPr>
            </w:pPr>
            <w:r w:rsidRPr="008E22F9">
              <w:rPr>
                <w:lang w:val="en-US"/>
              </w:rPr>
              <w:t>G</w:t>
            </w:r>
            <w:r w:rsidR="004C6ABB" w:rsidRPr="008E22F9">
              <w:t>/0</w:t>
            </w:r>
            <w:r w:rsidR="00156520">
              <w:rPr>
                <w:lang w:val="en-US"/>
              </w:rPr>
              <w:t>2</w:t>
            </w:r>
            <w:r w:rsidR="004C6ABB" w:rsidRPr="008E22F9">
              <w:t>.</w:t>
            </w:r>
            <w:r w:rsidR="007F60F9" w:rsidRPr="008E22F9">
              <w:t>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7F60F9" w:rsidP="006E3D20">
            <w:pPr>
              <w:shd w:val="clear" w:color="auto" w:fill="FFFFFF"/>
              <w:suppressAutoHyphens/>
              <w:jc w:val="center"/>
            </w:pPr>
            <w:r w:rsidRPr="008E22F9">
              <w:t>6</w:t>
            </w:r>
          </w:p>
        </w:tc>
      </w:tr>
    </w:tbl>
    <w:p w:rsidR="004C6ABB" w:rsidRPr="008E22F9" w:rsidRDefault="004C6ABB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323"/>
        <w:gridCol w:w="1418"/>
        <w:gridCol w:w="628"/>
        <w:gridCol w:w="1869"/>
        <w:gridCol w:w="530"/>
        <w:gridCol w:w="1111"/>
        <w:gridCol w:w="2321"/>
      </w:tblGrid>
      <w:tr w:rsidR="004C6ABB" w:rsidRPr="008E22F9" w:rsidTr="00692F54">
        <w:trPr>
          <w:jc w:val="center"/>
        </w:trPr>
        <w:tc>
          <w:tcPr>
            <w:tcW w:w="2376" w:type="dxa"/>
            <w:tcBorders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</w:tr>
      <w:tr w:rsidR="004C6ABB" w:rsidRPr="008E22F9" w:rsidTr="00692F54">
        <w:trPr>
          <w:jc w:val="center"/>
        </w:trPr>
        <w:tc>
          <w:tcPr>
            <w:tcW w:w="2376" w:type="dxa"/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449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4C6ABB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4C6ABB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ED4DB9" w:rsidRPr="008E22F9" w:rsidRDefault="00ED4DB9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557"/>
      </w:tblGrid>
      <w:tr w:rsidR="004C6ABB" w:rsidRPr="008E22F9" w:rsidTr="001D1254">
        <w:trPr>
          <w:trHeight w:val="20"/>
          <w:jc w:val="center"/>
        </w:trPr>
        <w:tc>
          <w:tcPr>
            <w:tcW w:w="3707" w:type="dxa"/>
            <w:vMerge w:val="restart"/>
          </w:tcPr>
          <w:p w:rsidR="004C6ABB" w:rsidRPr="008E22F9" w:rsidRDefault="004C6ABB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10817" w:type="dxa"/>
            <w:vAlign w:val="center"/>
          </w:tcPr>
          <w:p w:rsidR="004C6ABB" w:rsidRPr="008E22F9" w:rsidRDefault="004C6ABB" w:rsidP="006E3D20">
            <w:pPr>
              <w:pStyle w:val="af9"/>
              <w:jc w:val="both"/>
            </w:pPr>
            <w:r w:rsidRPr="008E22F9">
              <w:t>Проведение расчетов и контроля массово-инерционных характеристик АТ</w:t>
            </w:r>
          </w:p>
        </w:tc>
      </w:tr>
      <w:tr w:rsidR="000835F7" w:rsidRPr="008E22F9" w:rsidTr="001D1254">
        <w:trPr>
          <w:trHeight w:val="41"/>
          <w:jc w:val="center"/>
        </w:trPr>
        <w:tc>
          <w:tcPr>
            <w:tcW w:w="3707" w:type="dxa"/>
            <w:vMerge/>
          </w:tcPr>
          <w:p w:rsidR="000835F7" w:rsidRPr="008E22F9" w:rsidRDefault="000835F7" w:rsidP="006E3D20">
            <w:pPr>
              <w:pStyle w:val="af9"/>
            </w:pPr>
          </w:p>
        </w:tc>
        <w:tc>
          <w:tcPr>
            <w:tcW w:w="10817" w:type="dxa"/>
            <w:vAlign w:val="center"/>
          </w:tcPr>
          <w:p w:rsidR="000835F7" w:rsidRPr="008E22F9" w:rsidRDefault="000835F7" w:rsidP="006E3D20">
            <w:pPr>
              <w:pStyle w:val="af9"/>
              <w:jc w:val="both"/>
            </w:pPr>
            <w:r w:rsidRPr="008E22F9">
              <w:t>Проведение расчетов и контроля центровочных характеристик АТ</w:t>
            </w:r>
          </w:p>
        </w:tc>
      </w:tr>
      <w:tr w:rsidR="0032232F" w:rsidRPr="008E22F9" w:rsidTr="001D1254">
        <w:trPr>
          <w:trHeight w:val="20"/>
          <w:jc w:val="center"/>
        </w:trPr>
        <w:tc>
          <w:tcPr>
            <w:tcW w:w="3707" w:type="dxa"/>
            <w:vMerge w:val="restart"/>
          </w:tcPr>
          <w:p w:rsidR="0032232F" w:rsidRPr="008E22F9" w:rsidRDefault="0032232F" w:rsidP="006E3D20">
            <w:pPr>
              <w:pStyle w:val="af9"/>
            </w:pPr>
            <w:r w:rsidRPr="008E22F9">
              <w:t>Необходимые умения</w:t>
            </w:r>
          </w:p>
        </w:tc>
        <w:tc>
          <w:tcPr>
            <w:tcW w:w="10817" w:type="dxa"/>
          </w:tcPr>
          <w:p w:rsidR="0032232F" w:rsidRPr="008E22F9" w:rsidRDefault="0032232F" w:rsidP="006E3D20">
            <w:pPr>
              <w:pStyle w:val="af9"/>
              <w:jc w:val="both"/>
            </w:pPr>
            <w:r w:rsidRPr="008E22F9">
              <w:t>Применять методы расчета положения центра масс</w:t>
            </w:r>
          </w:p>
        </w:tc>
      </w:tr>
      <w:tr w:rsidR="0032232F" w:rsidRPr="008E22F9" w:rsidTr="001D1254">
        <w:trPr>
          <w:trHeight w:val="20"/>
          <w:jc w:val="center"/>
        </w:trPr>
        <w:tc>
          <w:tcPr>
            <w:tcW w:w="3707" w:type="dxa"/>
            <w:vMerge/>
          </w:tcPr>
          <w:p w:rsidR="0032232F" w:rsidRPr="008E22F9" w:rsidRDefault="0032232F" w:rsidP="006E3D20">
            <w:pPr>
              <w:pStyle w:val="af9"/>
            </w:pPr>
          </w:p>
        </w:tc>
        <w:tc>
          <w:tcPr>
            <w:tcW w:w="10817" w:type="dxa"/>
          </w:tcPr>
          <w:p w:rsidR="0032232F" w:rsidRPr="008E22F9" w:rsidRDefault="0032232F" w:rsidP="006E3D20">
            <w:pPr>
              <w:pStyle w:val="af9"/>
              <w:jc w:val="both"/>
            </w:pPr>
            <w:r w:rsidRPr="008E22F9">
              <w:t>Применять методы расчета инерционных характеристик</w:t>
            </w:r>
          </w:p>
        </w:tc>
      </w:tr>
      <w:tr w:rsidR="0032232F" w:rsidRPr="008E22F9" w:rsidTr="001D1254">
        <w:trPr>
          <w:trHeight w:val="20"/>
          <w:jc w:val="center"/>
        </w:trPr>
        <w:tc>
          <w:tcPr>
            <w:tcW w:w="3707" w:type="dxa"/>
            <w:vMerge/>
          </w:tcPr>
          <w:p w:rsidR="0032232F" w:rsidRPr="008E22F9" w:rsidRDefault="0032232F" w:rsidP="006E3D20">
            <w:pPr>
              <w:pStyle w:val="af9"/>
            </w:pPr>
          </w:p>
        </w:tc>
        <w:tc>
          <w:tcPr>
            <w:tcW w:w="10817" w:type="dxa"/>
          </w:tcPr>
          <w:p w:rsidR="0032232F" w:rsidRPr="008E22F9" w:rsidRDefault="00551312" w:rsidP="006E3D20">
            <w:pPr>
              <w:pStyle w:val="af9"/>
              <w:jc w:val="both"/>
            </w:pPr>
            <w:r w:rsidRPr="008E22F9">
              <w:t>Применять методы расчета положения центра давления</w:t>
            </w:r>
          </w:p>
        </w:tc>
      </w:tr>
      <w:tr w:rsidR="0032232F" w:rsidRPr="008E22F9" w:rsidTr="001D1254">
        <w:trPr>
          <w:trHeight w:val="20"/>
          <w:jc w:val="center"/>
        </w:trPr>
        <w:tc>
          <w:tcPr>
            <w:tcW w:w="3707" w:type="dxa"/>
            <w:vMerge/>
          </w:tcPr>
          <w:p w:rsidR="0032232F" w:rsidRPr="008E22F9" w:rsidRDefault="0032232F" w:rsidP="006E3D20">
            <w:pPr>
              <w:pStyle w:val="af9"/>
            </w:pPr>
          </w:p>
        </w:tc>
        <w:tc>
          <w:tcPr>
            <w:tcW w:w="10817" w:type="dxa"/>
          </w:tcPr>
          <w:p w:rsidR="0032232F" w:rsidRPr="008E22F9" w:rsidRDefault="00551312" w:rsidP="006E3D20">
            <w:pPr>
              <w:pStyle w:val="af9"/>
              <w:jc w:val="both"/>
            </w:pPr>
            <w:r w:rsidRPr="008E22F9">
              <w:t>Применять методы расчета смещения центра масс</w:t>
            </w:r>
          </w:p>
        </w:tc>
      </w:tr>
      <w:tr w:rsidR="0032232F" w:rsidRPr="008E22F9" w:rsidTr="001D1254">
        <w:trPr>
          <w:trHeight w:val="20"/>
          <w:jc w:val="center"/>
        </w:trPr>
        <w:tc>
          <w:tcPr>
            <w:tcW w:w="3707" w:type="dxa"/>
            <w:vMerge/>
          </w:tcPr>
          <w:p w:rsidR="0032232F" w:rsidRPr="008E22F9" w:rsidRDefault="0032232F" w:rsidP="006E3D20">
            <w:pPr>
              <w:pStyle w:val="af9"/>
            </w:pPr>
          </w:p>
        </w:tc>
        <w:tc>
          <w:tcPr>
            <w:tcW w:w="10817" w:type="dxa"/>
          </w:tcPr>
          <w:p w:rsidR="0032232F" w:rsidRPr="008E22F9" w:rsidRDefault="00551312" w:rsidP="006E3D20">
            <w:pPr>
              <w:pStyle w:val="af9"/>
              <w:jc w:val="both"/>
            </w:pPr>
            <w:r w:rsidRPr="008E22F9">
              <w:t>Применять ППП при проведении расчетных работ</w:t>
            </w:r>
          </w:p>
        </w:tc>
      </w:tr>
      <w:tr w:rsidR="00305453" w:rsidRPr="008E22F9" w:rsidTr="001D1254">
        <w:trPr>
          <w:trHeight w:val="20"/>
          <w:jc w:val="center"/>
        </w:trPr>
        <w:tc>
          <w:tcPr>
            <w:tcW w:w="3707" w:type="dxa"/>
            <w:vMerge w:val="restart"/>
          </w:tcPr>
          <w:p w:rsidR="00305453" w:rsidRPr="008E22F9" w:rsidRDefault="00305453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10817" w:type="dxa"/>
          </w:tcPr>
          <w:p w:rsidR="00305453" w:rsidRPr="008E22F9" w:rsidRDefault="00305453" w:rsidP="006E3D20">
            <w:pPr>
              <w:pStyle w:val="af9"/>
              <w:jc w:val="both"/>
            </w:pPr>
            <w:r w:rsidRPr="008E22F9">
              <w:t>Основы определения массово-инерционных и центровочных характеристик АТ</w:t>
            </w:r>
          </w:p>
        </w:tc>
      </w:tr>
      <w:tr w:rsidR="004E4186" w:rsidRPr="008E22F9" w:rsidTr="001D1254">
        <w:trPr>
          <w:trHeight w:val="20"/>
          <w:jc w:val="center"/>
        </w:trPr>
        <w:tc>
          <w:tcPr>
            <w:tcW w:w="3707" w:type="dxa"/>
            <w:vMerge/>
          </w:tcPr>
          <w:p w:rsidR="004E4186" w:rsidRPr="008E22F9" w:rsidRDefault="004E4186" w:rsidP="006E3D20">
            <w:pPr>
              <w:pStyle w:val="af9"/>
            </w:pPr>
          </w:p>
        </w:tc>
        <w:tc>
          <w:tcPr>
            <w:tcW w:w="10817" w:type="dxa"/>
          </w:tcPr>
          <w:p w:rsidR="004E4186" w:rsidRPr="008E22F9" w:rsidRDefault="004E4186" w:rsidP="006E3D20">
            <w:pPr>
              <w:pStyle w:val="af9"/>
              <w:jc w:val="both"/>
            </w:pPr>
            <w:r w:rsidRPr="008E22F9">
              <w:t>Основ</w:t>
            </w:r>
            <w:r w:rsidR="00743A41" w:rsidRPr="008E22F9">
              <w:t>ные</w:t>
            </w:r>
            <w:r w:rsidRPr="008E22F9">
              <w:t xml:space="preserve"> </w:t>
            </w:r>
            <w:r w:rsidR="00743A41" w:rsidRPr="008E22F9">
              <w:t xml:space="preserve">методы и способы </w:t>
            </w:r>
            <w:r w:rsidRPr="008E22F9">
              <w:t>статической и динамической балансировки</w:t>
            </w:r>
          </w:p>
        </w:tc>
      </w:tr>
      <w:tr w:rsidR="004E4186" w:rsidRPr="008E22F9" w:rsidTr="001D1254">
        <w:trPr>
          <w:trHeight w:val="20"/>
          <w:jc w:val="center"/>
        </w:trPr>
        <w:tc>
          <w:tcPr>
            <w:tcW w:w="3707" w:type="dxa"/>
            <w:vMerge/>
          </w:tcPr>
          <w:p w:rsidR="004E4186" w:rsidRPr="008E22F9" w:rsidRDefault="004E4186" w:rsidP="006E3D20">
            <w:pPr>
              <w:pStyle w:val="af9"/>
            </w:pPr>
          </w:p>
        </w:tc>
        <w:tc>
          <w:tcPr>
            <w:tcW w:w="10817" w:type="dxa"/>
          </w:tcPr>
          <w:p w:rsidR="004E4186" w:rsidRPr="008E22F9" w:rsidRDefault="004E4186" w:rsidP="006E3D20">
            <w:pPr>
              <w:pStyle w:val="af9"/>
              <w:jc w:val="both"/>
            </w:pPr>
            <w:r w:rsidRPr="008E22F9">
              <w:t>Основ</w:t>
            </w:r>
            <w:r w:rsidR="00743A41" w:rsidRPr="008E22F9">
              <w:t>ные возможности пакетов прикладных программ для проведения необходимых расчетных и конструкторско-проектных работ</w:t>
            </w:r>
          </w:p>
        </w:tc>
      </w:tr>
      <w:tr w:rsidR="001D1254" w:rsidRPr="008E22F9" w:rsidTr="00A96149">
        <w:trPr>
          <w:trHeight w:val="62"/>
          <w:jc w:val="center"/>
        </w:trPr>
        <w:tc>
          <w:tcPr>
            <w:tcW w:w="3707" w:type="dxa"/>
            <w:vMerge/>
          </w:tcPr>
          <w:p w:rsidR="001D1254" w:rsidRPr="008E22F9" w:rsidRDefault="001D1254" w:rsidP="006E3D20">
            <w:pPr>
              <w:pStyle w:val="af9"/>
            </w:pPr>
          </w:p>
        </w:tc>
        <w:tc>
          <w:tcPr>
            <w:tcW w:w="10817" w:type="dxa"/>
          </w:tcPr>
          <w:p w:rsidR="001D1254" w:rsidRPr="008E22F9" w:rsidRDefault="001D1254" w:rsidP="006E3D20">
            <w:pPr>
              <w:pStyle w:val="af9"/>
              <w:jc w:val="both"/>
            </w:pPr>
            <w:r w:rsidRPr="008E22F9">
              <w:t>Весовые характеристики агрегатов АТ</w:t>
            </w:r>
          </w:p>
        </w:tc>
      </w:tr>
      <w:tr w:rsidR="00816847" w:rsidRPr="008E22F9" w:rsidTr="001D1254">
        <w:trPr>
          <w:trHeight w:val="20"/>
          <w:jc w:val="center"/>
        </w:trPr>
        <w:tc>
          <w:tcPr>
            <w:tcW w:w="3707" w:type="dxa"/>
            <w:vMerge/>
          </w:tcPr>
          <w:p w:rsidR="00816847" w:rsidRPr="008E22F9" w:rsidRDefault="00816847" w:rsidP="006E3D20">
            <w:pPr>
              <w:pStyle w:val="af9"/>
            </w:pPr>
          </w:p>
        </w:tc>
        <w:tc>
          <w:tcPr>
            <w:tcW w:w="10817" w:type="dxa"/>
          </w:tcPr>
          <w:p w:rsidR="00816847" w:rsidRPr="008E22F9" w:rsidRDefault="00816847" w:rsidP="006E3D20">
            <w:pPr>
              <w:pStyle w:val="af9"/>
              <w:jc w:val="both"/>
            </w:pPr>
            <w:r w:rsidRPr="008E22F9">
              <w:t xml:space="preserve">Весовые характеристики систем оборудования </w:t>
            </w:r>
            <w:r w:rsidR="001D1254" w:rsidRPr="008E22F9">
              <w:t xml:space="preserve">и оборудования </w:t>
            </w:r>
            <w:r w:rsidRPr="008E22F9">
              <w:t>АТ</w:t>
            </w:r>
          </w:p>
        </w:tc>
      </w:tr>
      <w:tr w:rsidR="004E4186" w:rsidRPr="008E22F9" w:rsidTr="001D1254">
        <w:trPr>
          <w:trHeight w:val="20"/>
          <w:jc w:val="center"/>
        </w:trPr>
        <w:tc>
          <w:tcPr>
            <w:tcW w:w="3707" w:type="dxa"/>
          </w:tcPr>
          <w:p w:rsidR="004E4186" w:rsidRPr="008E22F9" w:rsidRDefault="004E4186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10817" w:type="dxa"/>
          </w:tcPr>
          <w:p w:rsidR="004E4186" w:rsidRPr="008E22F9" w:rsidRDefault="002C389D" w:rsidP="006E3D20">
            <w:pPr>
              <w:pStyle w:val="af9"/>
            </w:pPr>
            <w:r>
              <w:t>-</w:t>
            </w:r>
          </w:p>
        </w:tc>
      </w:tr>
    </w:tbl>
    <w:p w:rsidR="002645F9" w:rsidRDefault="002645F9" w:rsidP="006E3D20">
      <w:bookmarkStart w:id="83" w:name="_Toc36064077"/>
    </w:p>
    <w:p w:rsidR="004C6ABB" w:rsidRDefault="004C6ABB" w:rsidP="00082D56">
      <w:pPr>
        <w:pStyle w:val="3"/>
        <w:spacing w:before="0" w:after="0"/>
      </w:pPr>
      <w:r w:rsidRPr="008E22F9">
        <w:t>3.</w:t>
      </w:r>
      <w:r w:rsidR="006A4532" w:rsidRPr="008E22F9">
        <w:t>7</w:t>
      </w:r>
      <w:r w:rsidRPr="008E22F9">
        <w:t>.</w:t>
      </w:r>
      <w:r w:rsidR="00156520">
        <w:t>3</w:t>
      </w:r>
      <w:r w:rsidRPr="008E22F9">
        <w:t>. Трудовая функция</w:t>
      </w:r>
      <w:bookmarkEnd w:id="83"/>
    </w:p>
    <w:p w:rsidR="002645F9" w:rsidRPr="006E3D20" w:rsidRDefault="002645F9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4"/>
        <w:gridCol w:w="4845"/>
        <w:gridCol w:w="559"/>
        <w:gridCol w:w="1250"/>
        <w:gridCol w:w="1480"/>
        <w:gridCol w:w="572"/>
      </w:tblGrid>
      <w:tr w:rsidR="004C6ABB" w:rsidRPr="008E22F9" w:rsidTr="00814DD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6ABB" w:rsidRPr="008E22F9" w:rsidRDefault="004C6ABB" w:rsidP="007D7E31">
            <w:pPr>
              <w:shd w:val="clear" w:color="auto" w:fill="FFFFFF"/>
              <w:suppressAutoHyphens/>
            </w:pPr>
            <w:bookmarkStart w:id="84" w:name="_Hlk58705601"/>
            <w:r w:rsidRPr="008E22F9">
              <w:t xml:space="preserve">Разработка расчетных материалов </w:t>
            </w:r>
            <w:r w:rsidR="00305453" w:rsidRPr="008E22F9">
              <w:t xml:space="preserve">для </w:t>
            </w:r>
            <w:r w:rsidR="007D7E31">
              <w:t>ТП</w:t>
            </w:r>
            <w:r w:rsidR="00816847" w:rsidRPr="008E22F9">
              <w:t xml:space="preserve"> проекта</w:t>
            </w:r>
            <w:r w:rsidRPr="008E22F9">
              <w:t xml:space="preserve"> АТ, е</w:t>
            </w:r>
            <w:r w:rsidR="00816847" w:rsidRPr="008E22F9">
              <w:t>е</w:t>
            </w:r>
            <w:r w:rsidRPr="008E22F9">
              <w:t xml:space="preserve"> модернизации или модификации</w:t>
            </w:r>
            <w:bookmarkEnd w:id="84"/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C46A59" w:rsidP="00814DDB">
            <w:pPr>
              <w:shd w:val="clear" w:color="auto" w:fill="FFFFFF"/>
              <w:suppressAutoHyphens/>
              <w:jc w:val="center"/>
            </w:pPr>
            <w:r w:rsidRPr="008E22F9">
              <w:rPr>
                <w:lang w:val="en-US"/>
              </w:rPr>
              <w:t>G</w:t>
            </w:r>
            <w:r w:rsidR="004C6ABB" w:rsidRPr="008E22F9">
              <w:t>/0</w:t>
            </w:r>
            <w:r w:rsidR="00156520">
              <w:rPr>
                <w:lang w:val="en-US"/>
              </w:rPr>
              <w:t>3</w:t>
            </w:r>
            <w:r w:rsidR="004C6ABB" w:rsidRPr="008E22F9">
              <w:t>.</w:t>
            </w:r>
            <w:r w:rsidR="007F60F9" w:rsidRPr="008E22F9">
              <w:t>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7F60F9" w:rsidP="006E3D20">
            <w:pPr>
              <w:shd w:val="clear" w:color="auto" w:fill="FFFFFF"/>
              <w:suppressAutoHyphens/>
              <w:jc w:val="center"/>
            </w:pPr>
            <w:r w:rsidRPr="008E22F9">
              <w:t>6</w:t>
            </w:r>
          </w:p>
        </w:tc>
      </w:tr>
    </w:tbl>
    <w:p w:rsidR="004C6ABB" w:rsidRPr="008E22F9" w:rsidRDefault="004C6ABB" w:rsidP="006E3D20"/>
    <w:tbl>
      <w:tblPr>
        <w:tblW w:w="5136" w:type="pct"/>
        <w:jc w:val="center"/>
        <w:tblLayout w:type="fixed"/>
        <w:tblLook w:val="00A0" w:firstRow="1" w:lastRow="0" w:firstColumn="1" w:lastColumn="0" w:noHBand="0" w:noVBand="0"/>
      </w:tblPr>
      <w:tblGrid>
        <w:gridCol w:w="2386"/>
        <w:gridCol w:w="1457"/>
        <w:gridCol w:w="644"/>
        <w:gridCol w:w="1920"/>
        <w:gridCol w:w="644"/>
        <w:gridCol w:w="1106"/>
        <w:gridCol w:w="2320"/>
      </w:tblGrid>
      <w:tr w:rsidR="004C6ABB" w:rsidRPr="008E22F9" w:rsidTr="00692F54">
        <w:trPr>
          <w:jc w:val="center"/>
        </w:trPr>
        <w:tc>
          <w:tcPr>
            <w:tcW w:w="2441" w:type="dxa"/>
            <w:tcBorders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5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65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</w:tr>
      <w:tr w:rsidR="004C6ABB" w:rsidRPr="008E22F9" w:rsidTr="00692F54">
        <w:trPr>
          <w:jc w:val="center"/>
        </w:trPr>
        <w:tc>
          <w:tcPr>
            <w:tcW w:w="2441" w:type="dxa"/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488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655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963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655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128" w:type="dxa"/>
            <w:tcBorders>
              <w:top w:val="single" w:sz="4" w:space="0" w:color="808080"/>
            </w:tcBorders>
          </w:tcPr>
          <w:p w:rsidR="004C6ABB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4" w:type="dxa"/>
            <w:tcBorders>
              <w:top w:val="single" w:sz="4" w:space="0" w:color="808080"/>
            </w:tcBorders>
          </w:tcPr>
          <w:p w:rsidR="004C6ABB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ED4DB9" w:rsidRPr="008E22F9" w:rsidRDefault="00ED4DB9" w:rsidP="006E3D20">
      <w:pPr>
        <w:pStyle w:val="af9"/>
      </w:pPr>
      <w:r w:rsidRPr="008E22F9"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2"/>
        <w:gridCol w:w="7593"/>
      </w:tblGrid>
      <w:tr w:rsidR="00551312" w:rsidRPr="008E22F9" w:rsidTr="00C434B1">
        <w:trPr>
          <w:trHeight w:val="20"/>
          <w:jc w:val="center"/>
        </w:trPr>
        <w:tc>
          <w:tcPr>
            <w:tcW w:w="1276" w:type="pct"/>
            <w:vMerge w:val="restart"/>
          </w:tcPr>
          <w:p w:rsidR="00551312" w:rsidRPr="008E22F9" w:rsidRDefault="00551312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3724" w:type="pct"/>
            <w:vAlign w:val="center"/>
          </w:tcPr>
          <w:p w:rsidR="00551312" w:rsidRPr="008E22F9" w:rsidRDefault="00551312" w:rsidP="007D7E31">
            <w:pPr>
              <w:pStyle w:val="af9"/>
              <w:jc w:val="both"/>
            </w:pPr>
            <w:r w:rsidRPr="008E22F9">
              <w:t xml:space="preserve">Разработка расчетных материалов для </w:t>
            </w:r>
            <w:r w:rsidR="007D7E31">
              <w:t>ТП</w:t>
            </w:r>
            <w:r w:rsidRPr="008E22F9">
              <w:t xml:space="preserve"> проекта АТ </w:t>
            </w:r>
          </w:p>
        </w:tc>
      </w:tr>
      <w:tr w:rsidR="008F75C0" w:rsidRPr="008E22F9" w:rsidTr="00C434B1">
        <w:trPr>
          <w:trHeight w:val="20"/>
          <w:jc w:val="center"/>
        </w:trPr>
        <w:tc>
          <w:tcPr>
            <w:tcW w:w="1276" w:type="pct"/>
            <w:vMerge/>
          </w:tcPr>
          <w:p w:rsidR="008F75C0" w:rsidRPr="008E22F9" w:rsidRDefault="008F75C0" w:rsidP="006E3D20">
            <w:pPr>
              <w:pStyle w:val="af9"/>
            </w:pPr>
          </w:p>
        </w:tc>
        <w:tc>
          <w:tcPr>
            <w:tcW w:w="3724" w:type="pct"/>
            <w:vAlign w:val="center"/>
          </w:tcPr>
          <w:p w:rsidR="008F75C0" w:rsidRPr="008E22F9" w:rsidRDefault="008F75C0" w:rsidP="006E3D20">
            <w:pPr>
              <w:pStyle w:val="af9"/>
              <w:jc w:val="both"/>
            </w:pPr>
            <w:r w:rsidRPr="008E22F9">
              <w:t xml:space="preserve">Проведение работ по получению патентов и </w:t>
            </w:r>
            <w:r w:rsidR="004264C3">
              <w:t>свидетельств на товарный знак</w:t>
            </w:r>
          </w:p>
        </w:tc>
      </w:tr>
      <w:tr w:rsidR="004335BB" w:rsidRPr="008E22F9" w:rsidTr="00C434B1">
        <w:trPr>
          <w:trHeight w:val="20"/>
          <w:jc w:val="center"/>
        </w:trPr>
        <w:tc>
          <w:tcPr>
            <w:tcW w:w="1276" w:type="pct"/>
            <w:vMerge w:val="restart"/>
          </w:tcPr>
          <w:p w:rsidR="004335BB" w:rsidRPr="008E22F9" w:rsidRDefault="004335BB" w:rsidP="006E3D20">
            <w:pPr>
              <w:pStyle w:val="af9"/>
            </w:pPr>
            <w:r w:rsidRPr="008E22F9">
              <w:t>Необходимые умения</w:t>
            </w:r>
          </w:p>
        </w:tc>
        <w:tc>
          <w:tcPr>
            <w:tcW w:w="3724" w:type="pct"/>
          </w:tcPr>
          <w:p w:rsidR="004335BB" w:rsidRPr="008E22F9" w:rsidRDefault="00551312" w:rsidP="007D7E31">
            <w:pPr>
              <w:pStyle w:val="af9"/>
              <w:jc w:val="both"/>
            </w:pPr>
            <w:r w:rsidRPr="008E22F9">
              <w:t xml:space="preserve">Использовать накопленный опыт разработки расчетных материалов для </w:t>
            </w:r>
            <w:r w:rsidR="007D7E31">
              <w:t>ТП</w:t>
            </w:r>
          </w:p>
        </w:tc>
      </w:tr>
      <w:tr w:rsidR="00186DD6" w:rsidRPr="008E22F9" w:rsidTr="00186DD6">
        <w:trPr>
          <w:trHeight w:val="412"/>
          <w:jc w:val="center"/>
        </w:trPr>
        <w:tc>
          <w:tcPr>
            <w:tcW w:w="1276" w:type="pct"/>
            <w:vMerge/>
          </w:tcPr>
          <w:p w:rsidR="00186DD6" w:rsidRPr="008E22F9" w:rsidRDefault="00186DD6" w:rsidP="006E3D20">
            <w:pPr>
              <w:pStyle w:val="af9"/>
            </w:pPr>
          </w:p>
        </w:tc>
        <w:tc>
          <w:tcPr>
            <w:tcW w:w="3724" w:type="pct"/>
          </w:tcPr>
          <w:p w:rsidR="00186DD6" w:rsidRPr="008E22F9" w:rsidRDefault="00186DD6" w:rsidP="006E3D20">
            <w:pPr>
              <w:pStyle w:val="af9"/>
              <w:jc w:val="both"/>
            </w:pPr>
            <w:r w:rsidRPr="008E22F9">
              <w:t xml:space="preserve">Определять параметры и характеристики создаваемого АТ на базе данных </w:t>
            </w:r>
            <w:r w:rsidR="00D22926">
              <w:t>ТЗ</w:t>
            </w:r>
          </w:p>
        </w:tc>
      </w:tr>
      <w:tr w:rsidR="00310C75" w:rsidRPr="008E22F9" w:rsidTr="00C434B1">
        <w:trPr>
          <w:trHeight w:val="20"/>
          <w:jc w:val="center"/>
        </w:trPr>
        <w:tc>
          <w:tcPr>
            <w:tcW w:w="1276" w:type="pct"/>
            <w:vMerge/>
          </w:tcPr>
          <w:p w:rsidR="00310C75" w:rsidRPr="008E22F9" w:rsidRDefault="00310C75" w:rsidP="006E3D20">
            <w:pPr>
              <w:pStyle w:val="af9"/>
            </w:pPr>
          </w:p>
        </w:tc>
        <w:tc>
          <w:tcPr>
            <w:tcW w:w="3724" w:type="pct"/>
          </w:tcPr>
          <w:p w:rsidR="00310C75" w:rsidRPr="008E22F9" w:rsidRDefault="00310C75" w:rsidP="006E3D20">
            <w:pPr>
              <w:pStyle w:val="af9"/>
              <w:jc w:val="both"/>
            </w:pPr>
            <w:r w:rsidRPr="008E22F9">
              <w:t>Применять справочные материалы и имеющиеся конструкторско-технологические решения</w:t>
            </w:r>
          </w:p>
        </w:tc>
      </w:tr>
      <w:tr w:rsidR="004335BB" w:rsidRPr="008E22F9" w:rsidTr="00C434B1">
        <w:trPr>
          <w:trHeight w:val="20"/>
          <w:jc w:val="center"/>
        </w:trPr>
        <w:tc>
          <w:tcPr>
            <w:tcW w:w="1276" w:type="pct"/>
            <w:vMerge/>
          </w:tcPr>
          <w:p w:rsidR="004335BB" w:rsidRPr="008E22F9" w:rsidRDefault="004335BB" w:rsidP="006E3D20">
            <w:pPr>
              <w:pStyle w:val="af9"/>
            </w:pPr>
          </w:p>
        </w:tc>
        <w:tc>
          <w:tcPr>
            <w:tcW w:w="3724" w:type="pct"/>
          </w:tcPr>
          <w:p w:rsidR="004335BB" w:rsidRPr="008E22F9" w:rsidRDefault="004335BB" w:rsidP="007E578F">
            <w:pPr>
              <w:pStyle w:val="af9"/>
              <w:jc w:val="both"/>
            </w:pPr>
            <w:r w:rsidRPr="008E22F9">
              <w:t xml:space="preserve">Применять стандартные </w:t>
            </w:r>
            <w:r w:rsidR="007E578F">
              <w:t>ППП</w:t>
            </w:r>
            <w:r w:rsidRPr="008E22F9">
              <w:t xml:space="preserve"> для проведения расчетных и конструкторско-проектных работ</w:t>
            </w:r>
          </w:p>
        </w:tc>
      </w:tr>
      <w:tr w:rsidR="00551312" w:rsidRPr="008E22F9" w:rsidTr="00C434B1">
        <w:trPr>
          <w:trHeight w:val="20"/>
          <w:jc w:val="center"/>
        </w:trPr>
        <w:tc>
          <w:tcPr>
            <w:tcW w:w="1276" w:type="pct"/>
            <w:vMerge w:val="restart"/>
          </w:tcPr>
          <w:p w:rsidR="00551312" w:rsidRPr="008E22F9" w:rsidRDefault="00551312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3724" w:type="pct"/>
          </w:tcPr>
          <w:p w:rsidR="00551312" w:rsidRPr="008E22F9" w:rsidRDefault="00551312" w:rsidP="006E3D20">
            <w:pPr>
              <w:pStyle w:val="af9"/>
              <w:jc w:val="both"/>
            </w:pPr>
            <w:r w:rsidRPr="008E22F9">
              <w:t>Основы аэроупругости</w:t>
            </w:r>
          </w:p>
        </w:tc>
      </w:tr>
      <w:tr w:rsidR="00551312" w:rsidRPr="008E22F9" w:rsidTr="00C434B1">
        <w:trPr>
          <w:trHeight w:val="20"/>
          <w:jc w:val="center"/>
        </w:trPr>
        <w:tc>
          <w:tcPr>
            <w:tcW w:w="1276" w:type="pct"/>
            <w:vMerge/>
          </w:tcPr>
          <w:p w:rsidR="00551312" w:rsidRPr="008E22F9" w:rsidRDefault="00551312" w:rsidP="006E3D20">
            <w:pPr>
              <w:pStyle w:val="af9"/>
            </w:pPr>
          </w:p>
        </w:tc>
        <w:tc>
          <w:tcPr>
            <w:tcW w:w="3724" w:type="pct"/>
          </w:tcPr>
          <w:p w:rsidR="00551312" w:rsidRPr="008E22F9" w:rsidRDefault="00551312" w:rsidP="006E3D20">
            <w:pPr>
              <w:pStyle w:val="af9"/>
              <w:jc w:val="both"/>
            </w:pPr>
            <w:r w:rsidRPr="008E22F9">
              <w:t>Основы аэродинамики и газодинамики</w:t>
            </w:r>
          </w:p>
        </w:tc>
      </w:tr>
      <w:tr w:rsidR="00235F0C" w:rsidRPr="008E22F9" w:rsidTr="00C434B1">
        <w:trPr>
          <w:trHeight w:val="20"/>
          <w:jc w:val="center"/>
        </w:trPr>
        <w:tc>
          <w:tcPr>
            <w:tcW w:w="1276" w:type="pct"/>
            <w:vMerge/>
          </w:tcPr>
          <w:p w:rsidR="00235F0C" w:rsidRPr="008E22F9" w:rsidRDefault="00235F0C" w:rsidP="006E3D20">
            <w:pPr>
              <w:pStyle w:val="af9"/>
            </w:pPr>
          </w:p>
        </w:tc>
        <w:tc>
          <w:tcPr>
            <w:tcW w:w="3724" w:type="pct"/>
          </w:tcPr>
          <w:p w:rsidR="00235F0C" w:rsidRPr="008E22F9" w:rsidRDefault="00EB49CF" w:rsidP="006E3D20">
            <w:pPr>
              <w:pStyle w:val="af9"/>
              <w:jc w:val="both"/>
            </w:pPr>
            <w:r w:rsidRPr="008E22F9">
              <w:t>Основы д</w:t>
            </w:r>
            <w:r w:rsidR="00235F0C" w:rsidRPr="008E22F9">
              <w:t>инамик</w:t>
            </w:r>
            <w:r w:rsidRPr="008E22F9">
              <w:t>и</w:t>
            </w:r>
            <w:r w:rsidR="00235F0C" w:rsidRPr="008E22F9">
              <w:t xml:space="preserve"> полета</w:t>
            </w:r>
          </w:p>
        </w:tc>
      </w:tr>
      <w:tr w:rsidR="00235F0C" w:rsidRPr="008E22F9" w:rsidTr="00C434B1">
        <w:trPr>
          <w:trHeight w:val="20"/>
          <w:jc w:val="center"/>
        </w:trPr>
        <w:tc>
          <w:tcPr>
            <w:tcW w:w="1276" w:type="pct"/>
            <w:vMerge/>
          </w:tcPr>
          <w:p w:rsidR="00235F0C" w:rsidRPr="008E22F9" w:rsidRDefault="00235F0C" w:rsidP="006E3D20">
            <w:pPr>
              <w:pStyle w:val="af9"/>
            </w:pPr>
          </w:p>
        </w:tc>
        <w:tc>
          <w:tcPr>
            <w:tcW w:w="3724" w:type="pct"/>
          </w:tcPr>
          <w:p w:rsidR="00235F0C" w:rsidRPr="008E22F9" w:rsidRDefault="00235F0C" w:rsidP="006E3D20">
            <w:pPr>
              <w:pStyle w:val="af9"/>
              <w:jc w:val="both"/>
            </w:pPr>
            <w:r w:rsidRPr="008E22F9">
              <w:t>Оборудование АТ</w:t>
            </w:r>
            <w:r w:rsidR="00EB49CF" w:rsidRPr="008E22F9">
              <w:t>, его состав и характеристики</w:t>
            </w:r>
          </w:p>
        </w:tc>
      </w:tr>
      <w:tr w:rsidR="00235F0C" w:rsidRPr="008E22F9" w:rsidTr="00C434B1">
        <w:trPr>
          <w:trHeight w:val="20"/>
          <w:jc w:val="center"/>
        </w:trPr>
        <w:tc>
          <w:tcPr>
            <w:tcW w:w="1276" w:type="pct"/>
            <w:vMerge/>
          </w:tcPr>
          <w:p w:rsidR="00235F0C" w:rsidRPr="008E22F9" w:rsidRDefault="00235F0C" w:rsidP="006E3D20">
            <w:pPr>
              <w:pStyle w:val="af9"/>
            </w:pPr>
          </w:p>
        </w:tc>
        <w:tc>
          <w:tcPr>
            <w:tcW w:w="3724" w:type="pct"/>
          </w:tcPr>
          <w:p w:rsidR="00235F0C" w:rsidRPr="008E22F9" w:rsidRDefault="00235F0C" w:rsidP="006E3D20">
            <w:pPr>
              <w:pStyle w:val="af9"/>
              <w:jc w:val="both"/>
            </w:pPr>
            <w:r w:rsidRPr="008E22F9">
              <w:t>Силовые установки АТ</w:t>
            </w:r>
            <w:r w:rsidR="00EB49CF" w:rsidRPr="008E22F9">
              <w:t xml:space="preserve">, их типы и </w:t>
            </w:r>
            <w:r w:rsidR="00536751" w:rsidRPr="008E22F9">
              <w:t>характеристики</w:t>
            </w:r>
          </w:p>
        </w:tc>
      </w:tr>
      <w:tr w:rsidR="00235F0C" w:rsidRPr="008E22F9" w:rsidTr="00C434B1">
        <w:trPr>
          <w:trHeight w:val="20"/>
          <w:jc w:val="center"/>
        </w:trPr>
        <w:tc>
          <w:tcPr>
            <w:tcW w:w="1276" w:type="pct"/>
            <w:vMerge/>
          </w:tcPr>
          <w:p w:rsidR="00235F0C" w:rsidRPr="008E22F9" w:rsidRDefault="00235F0C" w:rsidP="006E3D20">
            <w:pPr>
              <w:pStyle w:val="af9"/>
            </w:pPr>
          </w:p>
        </w:tc>
        <w:tc>
          <w:tcPr>
            <w:tcW w:w="3724" w:type="pct"/>
          </w:tcPr>
          <w:p w:rsidR="00235F0C" w:rsidRPr="008E22F9" w:rsidRDefault="00235F0C" w:rsidP="006E3D20">
            <w:pPr>
              <w:pStyle w:val="af9"/>
              <w:jc w:val="both"/>
            </w:pPr>
            <w:r w:rsidRPr="008E22F9">
              <w:t>Устройства АТ</w:t>
            </w:r>
            <w:r w:rsidR="00EB49CF" w:rsidRPr="008E22F9">
              <w:t xml:space="preserve"> и их состав</w:t>
            </w:r>
          </w:p>
        </w:tc>
      </w:tr>
      <w:tr w:rsidR="00235F0C" w:rsidRPr="008E22F9" w:rsidTr="00C434B1">
        <w:trPr>
          <w:trHeight w:val="20"/>
          <w:jc w:val="center"/>
        </w:trPr>
        <w:tc>
          <w:tcPr>
            <w:tcW w:w="1276" w:type="pct"/>
            <w:vMerge/>
          </w:tcPr>
          <w:p w:rsidR="00235F0C" w:rsidRPr="008E22F9" w:rsidRDefault="00235F0C" w:rsidP="006E3D20">
            <w:pPr>
              <w:pStyle w:val="af9"/>
            </w:pPr>
          </w:p>
        </w:tc>
        <w:tc>
          <w:tcPr>
            <w:tcW w:w="3724" w:type="pct"/>
          </w:tcPr>
          <w:p w:rsidR="00235F0C" w:rsidRPr="008E22F9" w:rsidRDefault="00536751" w:rsidP="006E3D20">
            <w:pPr>
              <w:pStyle w:val="af9"/>
              <w:jc w:val="both"/>
            </w:pPr>
            <w:r w:rsidRPr="008E22F9">
              <w:t>Основы конструирования АТ</w:t>
            </w:r>
          </w:p>
        </w:tc>
      </w:tr>
      <w:tr w:rsidR="00235F0C" w:rsidRPr="008E22F9" w:rsidTr="00C434B1">
        <w:trPr>
          <w:trHeight w:val="20"/>
          <w:jc w:val="center"/>
        </w:trPr>
        <w:tc>
          <w:tcPr>
            <w:tcW w:w="1276" w:type="pct"/>
            <w:vMerge/>
          </w:tcPr>
          <w:p w:rsidR="00235F0C" w:rsidRPr="008E22F9" w:rsidRDefault="00235F0C" w:rsidP="006E3D20">
            <w:pPr>
              <w:pStyle w:val="af9"/>
            </w:pPr>
          </w:p>
        </w:tc>
        <w:tc>
          <w:tcPr>
            <w:tcW w:w="3724" w:type="pct"/>
          </w:tcPr>
          <w:p w:rsidR="00235F0C" w:rsidRPr="008E22F9" w:rsidRDefault="00235F0C" w:rsidP="006E3D20">
            <w:pPr>
              <w:pStyle w:val="af9"/>
              <w:jc w:val="both"/>
            </w:pPr>
            <w:r w:rsidRPr="008E22F9">
              <w:t>Основы технологии авиационного производства</w:t>
            </w:r>
          </w:p>
        </w:tc>
      </w:tr>
      <w:tr w:rsidR="00551312" w:rsidRPr="008E22F9" w:rsidTr="00C434B1">
        <w:trPr>
          <w:trHeight w:val="20"/>
          <w:jc w:val="center"/>
        </w:trPr>
        <w:tc>
          <w:tcPr>
            <w:tcW w:w="1276" w:type="pct"/>
            <w:vMerge/>
          </w:tcPr>
          <w:p w:rsidR="00551312" w:rsidRPr="008E22F9" w:rsidRDefault="00551312" w:rsidP="006E3D20">
            <w:pPr>
              <w:pStyle w:val="af9"/>
            </w:pPr>
          </w:p>
        </w:tc>
        <w:tc>
          <w:tcPr>
            <w:tcW w:w="3724" w:type="pct"/>
          </w:tcPr>
          <w:p w:rsidR="00551312" w:rsidRPr="008E22F9" w:rsidRDefault="00551312" w:rsidP="00481AF2">
            <w:pPr>
              <w:pStyle w:val="af9"/>
              <w:jc w:val="both"/>
            </w:pPr>
            <w:r w:rsidRPr="008E22F9">
              <w:t xml:space="preserve">Основы эксплуатации </w:t>
            </w:r>
            <w:r w:rsidR="00481AF2">
              <w:t>АТ</w:t>
            </w:r>
          </w:p>
        </w:tc>
      </w:tr>
      <w:tr w:rsidR="004335BB" w:rsidRPr="008E22F9" w:rsidTr="00C434B1">
        <w:trPr>
          <w:trHeight w:val="20"/>
          <w:jc w:val="center"/>
        </w:trPr>
        <w:tc>
          <w:tcPr>
            <w:tcW w:w="1276" w:type="pct"/>
          </w:tcPr>
          <w:p w:rsidR="004335BB" w:rsidRPr="008E22F9" w:rsidRDefault="004335BB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3724" w:type="pct"/>
          </w:tcPr>
          <w:p w:rsidR="004335BB" w:rsidRPr="008E22F9" w:rsidRDefault="004335BB" w:rsidP="006E3D20">
            <w:pPr>
              <w:pStyle w:val="af9"/>
              <w:jc w:val="both"/>
            </w:pPr>
            <w:r w:rsidRPr="008E22F9">
              <w:t>-</w:t>
            </w:r>
          </w:p>
        </w:tc>
      </w:tr>
    </w:tbl>
    <w:p w:rsidR="00E14546" w:rsidRDefault="00E14546" w:rsidP="006E3D20">
      <w:bookmarkStart w:id="85" w:name="_Toc36064078"/>
    </w:p>
    <w:p w:rsidR="00743A41" w:rsidRDefault="00240BBA" w:rsidP="00082D56">
      <w:pPr>
        <w:pStyle w:val="3"/>
        <w:spacing w:before="0" w:after="0"/>
      </w:pPr>
      <w:r w:rsidRPr="008E22F9">
        <w:t>3.</w:t>
      </w:r>
      <w:r w:rsidR="00C041A9" w:rsidRPr="008E22F9">
        <w:t>7</w:t>
      </w:r>
      <w:r w:rsidR="00743A41" w:rsidRPr="008E22F9">
        <w:t>.</w:t>
      </w:r>
      <w:r w:rsidR="00156520">
        <w:t>4</w:t>
      </w:r>
      <w:r w:rsidRPr="008E22F9">
        <w:t>.</w:t>
      </w:r>
      <w:r w:rsidR="00743A41" w:rsidRPr="008E22F9">
        <w:t xml:space="preserve"> Трудовая функция</w:t>
      </w:r>
    </w:p>
    <w:p w:rsidR="00E14546" w:rsidRPr="006E3D20" w:rsidRDefault="00E14546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3"/>
        <w:gridCol w:w="4984"/>
        <w:gridCol w:w="559"/>
        <w:gridCol w:w="1112"/>
        <w:gridCol w:w="1480"/>
        <w:gridCol w:w="572"/>
      </w:tblGrid>
      <w:tr w:rsidR="00743A41" w:rsidRPr="008E22F9" w:rsidTr="00814DD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43A41" w:rsidRPr="008E22F9" w:rsidRDefault="00743A41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3A41" w:rsidRPr="008E22F9" w:rsidRDefault="00743A41" w:rsidP="006E3D20">
            <w:pPr>
              <w:shd w:val="clear" w:color="auto" w:fill="FFFFFF"/>
              <w:suppressAutoHyphens/>
            </w:pPr>
            <w:bookmarkStart w:id="86" w:name="_Hlk58705684"/>
            <w:r w:rsidRPr="008E22F9">
              <w:t>Разработка расчетных материалов для аванпроекта, эскизного проекта, макета и технического проекта АТ, е</w:t>
            </w:r>
            <w:r w:rsidR="00EB49CF" w:rsidRPr="008E22F9">
              <w:t>е</w:t>
            </w:r>
            <w:r w:rsidRPr="008E22F9">
              <w:t xml:space="preserve"> модернизации или модификации</w:t>
            </w:r>
            <w:bookmarkEnd w:id="86"/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43A41" w:rsidRPr="008E22F9" w:rsidRDefault="00743A41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43A41" w:rsidRPr="008E22F9" w:rsidRDefault="00C46A59" w:rsidP="00814DDB">
            <w:pPr>
              <w:shd w:val="clear" w:color="auto" w:fill="FFFFFF"/>
              <w:suppressAutoHyphens/>
              <w:jc w:val="center"/>
            </w:pPr>
            <w:r w:rsidRPr="008E22F9">
              <w:rPr>
                <w:lang w:val="en-US"/>
              </w:rPr>
              <w:t>G</w:t>
            </w:r>
            <w:r w:rsidR="00743A41" w:rsidRPr="008E22F9">
              <w:t>/0</w:t>
            </w:r>
            <w:r w:rsidR="00156520">
              <w:rPr>
                <w:lang w:val="en-US"/>
              </w:rPr>
              <w:t>4</w:t>
            </w:r>
            <w:r w:rsidR="00743A41" w:rsidRPr="008E22F9">
              <w:t>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43A41" w:rsidRPr="008E22F9" w:rsidRDefault="00743A41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43A41" w:rsidRPr="008E22F9" w:rsidRDefault="00743A41" w:rsidP="006E3D20">
            <w:pPr>
              <w:shd w:val="clear" w:color="auto" w:fill="FFFFFF"/>
              <w:suppressAutoHyphens/>
              <w:jc w:val="center"/>
            </w:pPr>
            <w:r w:rsidRPr="008E22F9">
              <w:t>6</w:t>
            </w:r>
          </w:p>
        </w:tc>
      </w:tr>
    </w:tbl>
    <w:p w:rsidR="00814DDB" w:rsidRPr="008E22F9" w:rsidRDefault="00814DDB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325"/>
        <w:gridCol w:w="1418"/>
        <w:gridCol w:w="624"/>
        <w:gridCol w:w="1871"/>
        <w:gridCol w:w="528"/>
        <w:gridCol w:w="1110"/>
        <w:gridCol w:w="2324"/>
      </w:tblGrid>
      <w:tr w:rsidR="00743A41" w:rsidRPr="008E22F9" w:rsidTr="00692F54">
        <w:trPr>
          <w:jc w:val="center"/>
        </w:trPr>
        <w:tc>
          <w:tcPr>
            <w:tcW w:w="1140" w:type="pct"/>
            <w:tcBorders>
              <w:right w:val="single" w:sz="4" w:space="0" w:color="808080"/>
            </w:tcBorders>
            <w:vAlign w:val="center"/>
          </w:tcPr>
          <w:p w:rsidR="00743A41" w:rsidRPr="008E22F9" w:rsidRDefault="00743A41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3A41" w:rsidRPr="008E22F9" w:rsidRDefault="00743A41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3A41" w:rsidRPr="008E22F9" w:rsidRDefault="00743A41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3A41" w:rsidRPr="008E22F9" w:rsidRDefault="00743A41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25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3A41" w:rsidRPr="008E22F9" w:rsidRDefault="00743A41" w:rsidP="006E3D20">
            <w:pPr>
              <w:shd w:val="clear" w:color="auto" w:fill="FFFFFF"/>
              <w:suppressAutoHyphens/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3A41" w:rsidRPr="008E22F9" w:rsidRDefault="00743A41" w:rsidP="006E3D20">
            <w:pPr>
              <w:shd w:val="clear" w:color="auto" w:fill="FFFFFF"/>
              <w:suppressAutoHyphens/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3A41" w:rsidRPr="008E22F9" w:rsidRDefault="00743A41" w:rsidP="006E3D20">
            <w:pPr>
              <w:shd w:val="clear" w:color="auto" w:fill="FFFFFF"/>
              <w:suppressAutoHyphens/>
            </w:pPr>
          </w:p>
        </w:tc>
      </w:tr>
      <w:tr w:rsidR="00743A41" w:rsidRPr="008E22F9" w:rsidTr="00692F54">
        <w:trPr>
          <w:jc w:val="center"/>
        </w:trPr>
        <w:tc>
          <w:tcPr>
            <w:tcW w:w="1140" w:type="pct"/>
            <w:vAlign w:val="center"/>
          </w:tcPr>
          <w:p w:rsidR="00743A41" w:rsidRPr="008E22F9" w:rsidRDefault="00743A41" w:rsidP="006E3D20">
            <w:pPr>
              <w:shd w:val="clear" w:color="auto" w:fill="FFFFFF"/>
              <w:suppressAutoHyphens/>
            </w:pPr>
          </w:p>
        </w:tc>
        <w:tc>
          <w:tcPr>
            <w:tcW w:w="695" w:type="pct"/>
            <w:tcBorders>
              <w:top w:val="single" w:sz="4" w:space="0" w:color="808080"/>
            </w:tcBorders>
            <w:vAlign w:val="center"/>
          </w:tcPr>
          <w:p w:rsidR="00743A41" w:rsidRPr="008E22F9" w:rsidRDefault="00743A41" w:rsidP="006E3D20">
            <w:pPr>
              <w:shd w:val="clear" w:color="auto" w:fill="FFFFFF"/>
              <w:suppressAutoHyphens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3A41" w:rsidRPr="008E22F9" w:rsidRDefault="00743A41" w:rsidP="006E3D20">
            <w:pPr>
              <w:shd w:val="clear" w:color="auto" w:fill="FFFFFF"/>
              <w:suppressAutoHyphens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43A41" w:rsidRPr="008E22F9" w:rsidRDefault="00743A41" w:rsidP="006E3D20">
            <w:pPr>
              <w:shd w:val="clear" w:color="auto" w:fill="FFFFFF"/>
              <w:suppressAutoHyphens/>
            </w:pPr>
          </w:p>
        </w:tc>
        <w:tc>
          <w:tcPr>
            <w:tcW w:w="259" w:type="pct"/>
            <w:tcBorders>
              <w:top w:val="single" w:sz="4" w:space="0" w:color="808080"/>
            </w:tcBorders>
            <w:vAlign w:val="center"/>
          </w:tcPr>
          <w:p w:rsidR="00743A41" w:rsidRPr="008E22F9" w:rsidRDefault="00743A41" w:rsidP="006E3D20">
            <w:pPr>
              <w:shd w:val="clear" w:color="auto" w:fill="FFFFFF"/>
              <w:suppressAutoHyphens/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:rsidR="00743A41" w:rsidRPr="008E22F9" w:rsidRDefault="00743A41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:rsidR="00743A41" w:rsidRPr="008E22F9" w:rsidRDefault="00743A41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ED4DB9" w:rsidRPr="008E22F9" w:rsidRDefault="00ED4DB9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551312" w:rsidRPr="008E22F9" w:rsidTr="006E3D20">
        <w:trPr>
          <w:trHeight w:val="20"/>
          <w:jc w:val="center"/>
        </w:trPr>
        <w:tc>
          <w:tcPr>
            <w:tcW w:w="1208" w:type="pct"/>
            <w:vMerge w:val="restart"/>
          </w:tcPr>
          <w:p w:rsidR="00551312" w:rsidRPr="008E22F9" w:rsidRDefault="00551312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3792" w:type="pct"/>
            <w:vAlign w:val="center"/>
          </w:tcPr>
          <w:p w:rsidR="00551312" w:rsidRPr="008E22F9" w:rsidRDefault="00551312" w:rsidP="006E3D20">
            <w:pPr>
              <w:pStyle w:val="af9"/>
              <w:jc w:val="both"/>
            </w:pPr>
            <w:r w:rsidRPr="008E22F9">
              <w:t>Разработка расчетных материалов для аванпроекта проекта изделия АТ</w:t>
            </w:r>
          </w:p>
        </w:tc>
      </w:tr>
      <w:tr w:rsidR="00743A41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743A41" w:rsidRPr="008E22F9" w:rsidRDefault="00743A41" w:rsidP="006E3D20">
            <w:pPr>
              <w:pStyle w:val="af9"/>
            </w:pPr>
          </w:p>
        </w:tc>
        <w:tc>
          <w:tcPr>
            <w:tcW w:w="3792" w:type="pct"/>
          </w:tcPr>
          <w:p w:rsidR="00743A41" w:rsidRPr="008E22F9" w:rsidRDefault="00743A41" w:rsidP="006E3D20">
            <w:pPr>
              <w:pStyle w:val="af9"/>
              <w:jc w:val="both"/>
            </w:pPr>
            <w:r w:rsidRPr="008E22F9">
              <w:t>Разработка расчетных материалов для эскизного проекта изделия АТ</w:t>
            </w:r>
          </w:p>
        </w:tc>
      </w:tr>
      <w:tr w:rsidR="00743A41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743A41" w:rsidRPr="008E22F9" w:rsidRDefault="00743A41" w:rsidP="006E3D20">
            <w:pPr>
              <w:pStyle w:val="af9"/>
            </w:pPr>
          </w:p>
        </w:tc>
        <w:tc>
          <w:tcPr>
            <w:tcW w:w="3792" w:type="pct"/>
          </w:tcPr>
          <w:p w:rsidR="00743A41" w:rsidRPr="008E22F9" w:rsidRDefault="00743A41" w:rsidP="006E3D20">
            <w:pPr>
              <w:pStyle w:val="af9"/>
              <w:jc w:val="both"/>
            </w:pPr>
            <w:r w:rsidRPr="008E22F9">
              <w:t xml:space="preserve">Разработка расчетных материалов для макета изделия АТ </w:t>
            </w:r>
          </w:p>
        </w:tc>
      </w:tr>
      <w:tr w:rsidR="00743A41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743A41" w:rsidRPr="008E22F9" w:rsidRDefault="00743A41" w:rsidP="006E3D20">
            <w:pPr>
              <w:pStyle w:val="af9"/>
            </w:pPr>
          </w:p>
        </w:tc>
        <w:tc>
          <w:tcPr>
            <w:tcW w:w="3792" w:type="pct"/>
          </w:tcPr>
          <w:p w:rsidR="00743A41" w:rsidRPr="008E22F9" w:rsidRDefault="00743A41" w:rsidP="006E3D20">
            <w:pPr>
              <w:pStyle w:val="af9"/>
              <w:jc w:val="both"/>
            </w:pPr>
            <w:r w:rsidRPr="008E22F9">
              <w:t xml:space="preserve">Разработка расчетных материалов для технического проекта АТ, </w:t>
            </w:r>
            <w:r w:rsidR="00723C3A" w:rsidRPr="008E22F9">
              <w:t>ее</w:t>
            </w:r>
            <w:r w:rsidR="003640A8" w:rsidRPr="008E22F9">
              <w:t xml:space="preserve"> </w:t>
            </w:r>
            <w:r w:rsidR="00723C3A" w:rsidRPr="008E22F9">
              <w:t>модернизации</w:t>
            </w:r>
            <w:r w:rsidRPr="008E22F9">
              <w:t xml:space="preserve"> или модификации</w:t>
            </w:r>
          </w:p>
        </w:tc>
      </w:tr>
      <w:tr w:rsidR="00743A41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743A41" w:rsidRPr="008E22F9" w:rsidRDefault="00743A41" w:rsidP="006E3D20">
            <w:pPr>
              <w:pStyle w:val="af9"/>
            </w:pPr>
          </w:p>
        </w:tc>
        <w:tc>
          <w:tcPr>
            <w:tcW w:w="3792" w:type="pct"/>
            <w:vAlign w:val="center"/>
          </w:tcPr>
          <w:p w:rsidR="00743A41" w:rsidRPr="008E22F9" w:rsidRDefault="00743A41" w:rsidP="006E3D20">
            <w:pPr>
              <w:pStyle w:val="af9"/>
              <w:jc w:val="both"/>
            </w:pPr>
            <w:r w:rsidRPr="008E22F9">
              <w:t>Проведение работ по получению патентов и других документов, подтверждающих право интеллектуальной собственности</w:t>
            </w:r>
          </w:p>
        </w:tc>
      </w:tr>
      <w:tr w:rsidR="00C557CF" w:rsidRPr="008E22F9" w:rsidTr="006E3D20">
        <w:trPr>
          <w:trHeight w:val="20"/>
          <w:jc w:val="center"/>
        </w:trPr>
        <w:tc>
          <w:tcPr>
            <w:tcW w:w="1208" w:type="pct"/>
            <w:vMerge w:val="restart"/>
          </w:tcPr>
          <w:p w:rsidR="00C557CF" w:rsidRPr="008E22F9" w:rsidRDefault="00C557CF" w:rsidP="006E3D20">
            <w:pPr>
              <w:pStyle w:val="af9"/>
            </w:pPr>
            <w:r w:rsidRPr="008E22F9">
              <w:t>Необходимые умения</w:t>
            </w:r>
          </w:p>
        </w:tc>
        <w:tc>
          <w:tcPr>
            <w:tcW w:w="3792" w:type="pct"/>
          </w:tcPr>
          <w:p w:rsidR="00C557CF" w:rsidRPr="008E22F9" w:rsidRDefault="00C557CF" w:rsidP="006E3D20">
            <w:pPr>
              <w:pStyle w:val="af9"/>
              <w:jc w:val="both"/>
            </w:pPr>
            <w:r w:rsidRPr="008E22F9">
              <w:t>Применять методический аппарат проектирования и конструирования АТ</w:t>
            </w:r>
          </w:p>
        </w:tc>
      </w:tr>
      <w:tr w:rsidR="00C557CF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C557CF" w:rsidRPr="008E22F9" w:rsidRDefault="00C557CF" w:rsidP="006E3D20">
            <w:pPr>
              <w:pStyle w:val="af9"/>
            </w:pPr>
          </w:p>
        </w:tc>
        <w:tc>
          <w:tcPr>
            <w:tcW w:w="3792" w:type="pct"/>
          </w:tcPr>
          <w:p w:rsidR="00C557CF" w:rsidRPr="008E22F9" w:rsidRDefault="00C557CF" w:rsidP="007D7E31">
            <w:pPr>
              <w:pStyle w:val="af9"/>
              <w:jc w:val="both"/>
            </w:pPr>
            <w:r w:rsidRPr="008E22F9">
              <w:t xml:space="preserve">Использовать накопленный опыт разработки расчетных материалов для аванпроекта на базе </w:t>
            </w:r>
            <w:r w:rsidR="007D7E31">
              <w:t>ТП</w:t>
            </w:r>
          </w:p>
        </w:tc>
      </w:tr>
      <w:tr w:rsidR="00C557CF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C557CF" w:rsidRPr="008E22F9" w:rsidRDefault="00C557CF" w:rsidP="006E3D20">
            <w:pPr>
              <w:pStyle w:val="af9"/>
            </w:pPr>
          </w:p>
        </w:tc>
        <w:tc>
          <w:tcPr>
            <w:tcW w:w="3792" w:type="pct"/>
          </w:tcPr>
          <w:p w:rsidR="00C557CF" w:rsidRPr="008E22F9" w:rsidRDefault="00C557CF" w:rsidP="006E3D20">
            <w:pPr>
              <w:pStyle w:val="af9"/>
              <w:jc w:val="both"/>
            </w:pPr>
            <w:r w:rsidRPr="008E22F9">
              <w:t xml:space="preserve">Использовать накопленный опыт разработки расчетных материалов для эскизного проекта на базе аванпроекта </w:t>
            </w:r>
          </w:p>
        </w:tc>
      </w:tr>
      <w:tr w:rsidR="00C557CF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C557CF" w:rsidRPr="008E22F9" w:rsidRDefault="00C557CF" w:rsidP="006E3D20">
            <w:pPr>
              <w:pStyle w:val="af9"/>
            </w:pPr>
          </w:p>
        </w:tc>
        <w:tc>
          <w:tcPr>
            <w:tcW w:w="3792" w:type="pct"/>
          </w:tcPr>
          <w:p w:rsidR="00C557CF" w:rsidRPr="008E22F9" w:rsidRDefault="00C557CF" w:rsidP="006E3D20">
            <w:pPr>
              <w:pStyle w:val="af9"/>
              <w:jc w:val="both"/>
            </w:pPr>
            <w:r w:rsidRPr="008E22F9">
              <w:t>Использовать накопленный опыт разработки расчетных материалов для макета на базе эскизного проекта</w:t>
            </w:r>
          </w:p>
        </w:tc>
      </w:tr>
      <w:tr w:rsidR="00C557CF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C557CF" w:rsidRPr="008E22F9" w:rsidRDefault="00C557CF" w:rsidP="006E3D20">
            <w:pPr>
              <w:pStyle w:val="af9"/>
            </w:pPr>
          </w:p>
        </w:tc>
        <w:tc>
          <w:tcPr>
            <w:tcW w:w="3792" w:type="pct"/>
          </w:tcPr>
          <w:p w:rsidR="00C557CF" w:rsidRPr="008E22F9" w:rsidRDefault="00C557CF" w:rsidP="006E3D20">
            <w:pPr>
              <w:pStyle w:val="af9"/>
              <w:jc w:val="both"/>
            </w:pPr>
            <w:r w:rsidRPr="008E22F9">
              <w:t xml:space="preserve">Использовать накопленный опыт разработки расчетных материалов для технического проекта на базе макета </w:t>
            </w:r>
          </w:p>
        </w:tc>
      </w:tr>
      <w:tr w:rsidR="00C557CF" w:rsidRPr="008E22F9" w:rsidTr="006E3D20">
        <w:trPr>
          <w:trHeight w:val="20"/>
          <w:jc w:val="center"/>
        </w:trPr>
        <w:tc>
          <w:tcPr>
            <w:tcW w:w="1208" w:type="pct"/>
            <w:vMerge w:val="restart"/>
          </w:tcPr>
          <w:p w:rsidR="00C557CF" w:rsidRPr="008E22F9" w:rsidRDefault="00C557CF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3792" w:type="pct"/>
          </w:tcPr>
          <w:p w:rsidR="00C557CF" w:rsidRPr="008E22F9" w:rsidRDefault="00C557CF" w:rsidP="006E3D20">
            <w:pPr>
              <w:pStyle w:val="af9"/>
              <w:jc w:val="both"/>
            </w:pPr>
            <w:r w:rsidRPr="008E22F9">
              <w:t>Основы технической и теоретической механики</w:t>
            </w:r>
          </w:p>
        </w:tc>
      </w:tr>
      <w:tr w:rsidR="00C557CF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C557CF" w:rsidRPr="008E22F9" w:rsidRDefault="00C557CF" w:rsidP="006E3D20">
            <w:pPr>
              <w:pStyle w:val="af9"/>
            </w:pPr>
          </w:p>
        </w:tc>
        <w:tc>
          <w:tcPr>
            <w:tcW w:w="3792" w:type="pct"/>
          </w:tcPr>
          <w:p w:rsidR="00C557CF" w:rsidRPr="008E22F9" w:rsidRDefault="00C557CF" w:rsidP="006E3D20">
            <w:pPr>
              <w:pStyle w:val="af9"/>
              <w:jc w:val="both"/>
            </w:pPr>
            <w:r w:rsidRPr="008E22F9">
              <w:t>Основы расчетов на прочность и жесткость</w:t>
            </w:r>
          </w:p>
        </w:tc>
      </w:tr>
      <w:tr w:rsidR="00C557CF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C557CF" w:rsidRPr="008E22F9" w:rsidRDefault="00C557CF" w:rsidP="006E3D20">
            <w:pPr>
              <w:pStyle w:val="af9"/>
            </w:pPr>
          </w:p>
        </w:tc>
        <w:tc>
          <w:tcPr>
            <w:tcW w:w="3792" w:type="pct"/>
          </w:tcPr>
          <w:p w:rsidR="00C557CF" w:rsidRPr="008E22F9" w:rsidRDefault="00C557CF" w:rsidP="006E3D20">
            <w:pPr>
              <w:pStyle w:val="af9"/>
              <w:jc w:val="both"/>
            </w:pPr>
            <w:r w:rsidRPr="008E22F9">
              <w:t>Метрология, стандартизация и сертификация</w:t>
            </w:r>
          </w:p>
        </w:tc>
      </w:tr>
      <w:tr w:rsidR="00C557CF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C557CF" w:rsidRPr="008E22F9" w:rsidRDefault="00C557CF" w:rsidP="006E3D20">
            <w:pPr>
              <w:pStyle w:val="af9"/>
            </w:pPr>
          </w:p>
        </w:tc>
        <w:tc>
          <w:tcPr>
            <w:tcW w:w="3792" w:type="pct"/>
          </w:tcPr>
          <w:p w:rsidR="00C557CF" w:rsidRPr="008E22F9" w:rsidRDefault="00C557CF" w:rsidP="006E3D20">
            <w:pPr>
              <w:pStyle w:val="af9"/>
              <w:jc w:val="both"/>
            </w:pPr>
            <w:r w:rsidRPr="008E22F9">
              <w:t>Основы аэродинамики и газодинамики</w:t>
            </w:r>
          </w:p>
        </w:tc>
      </w:tr>
      <w:tr w:rsidR="00C557CF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C557CF" w:rsidRPr="008E22F9" w:rsidRDefault="00C557CF" w:rsidP="006E3D20">
            <w:pPr>
              <w:pStyle w:val="af9"/>
            </w:pPr>
          </w:p>
        </w:tc>
        <w:tc>
          <w:tcPr>
            <w:tcW w:w="3792" w:type="pct"/>
          </w:tcPr>
          <w:p w:rsidR="00C557CF" w:rsidRPr="008E22F9" w:rsidRDefault="00C557CF" w:rsidP="006E3D20">
            <w:pPr>
              <w:pStyle w:val="af9"/>
              <w:jc w:val="both"/>
            </w:pPr>
            <w:r w:rsidRPr="008E22F9">
              <w:t>Основы динамики полета</w:t>
            </w:r>
          </w:p>
        </w:tc>
      </w:tr>
      <w:tr w:rsidR="00C557CF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C557CF" w:rsidRPr="008E22F9" w:rsidRDefault="00C557CF" w:rsidP="006E3D20">
            <w:pPr>
              <w:pStyle w:val="af9"/>
            </w:pPr>
          </w:p>
        </w:tc>
        <w:tc>
          <w:tcPr>
            <w:tcW w:w="3792" w:type="pct"/>
          </w:tcPr>
          <w:p w:rsidR="00C557CF" w:rsidRPr="008E22F9" w:rsidRDefault="00C557CF" w:rsidP="006E3D20">
            <w:pPr>
              <w:pStyle w:val="af9"/>
              <w:jc w:val="both"/>
            </w:pPr>
            <w:r w:rsidRPr="008E22F9">
              <w:t>Оборудование АТ, его состав и характеристики</w:t>
            </w:r>
          </w:p>
        </w:tc>
      </w:tr>
      <w:tr w:rsidR="00C557CF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C557CF" w:rsidRPr="008E22F9" w:rsidRDefault="00C557CF" w:rsidP="006E3D20">
            <w:pPr>
              <w:pStyle w:val="af9"/>
            </w:pPr>
          </w:p>
        </w:tc>
        <w:tc>
          <w:tcPr>
            <w:tcW w:w="3792" w:type="pct"/>
          </w:tcPr>
          <w:p w:rsidR="00C557CF" w:rsidRPr="008E22F9" w:rsidRDefault="00C557CF" w:rsidP="006E3D20">
            <w:pPr>
              <w:pStyle w:val="af9"/>
              <w:jc w:val="both"/>
            </w:pPr>
            <w:r w:rsidRPr="008E22F9">
              <w:t>Силовые установки АТ, их типы и характеристики</w:t>
            </w:r>
          </w:p>
        </w:tc>
      </w:tr>
      <w:tr w:rsidR="00C557CF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C557CF" w:rsidRPr="008E22F9" w:rsidRDefault="00C557CF" w:rsidP="006E3D20">
            <w:pPr>
              <w:pStyle w:val="af9"/>
            </w:pPr>
          </w:p>
        </w:tc>
        <w:tc>
          <w:tcPr>
            <w:tcW w:w="3792" w:type="pct"/>
          </w:tcPr>
          <w:p w:rsidR="00C557CF" w:rsidRPr="008E22F9" w:rsidRDefault="00C557CF" w:rsidP="006E3D20">
            <w:pPr>
              <w:pStyle w:val="af9"/>
              <w:jc w:val="both"/>
            </w:pPr>
            <w:r w:rsidRPr="008E22F9">
              <w:t>Устройства АТ и их состав</w:t>
            </w:r>
          </w:p>
        </w:tc>
      </w:tr>
      <w:tr w:rsidR="00C557CF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C557CF" w:rsidRPr="008E22F9" w:rsidRDefault="00C557CF" w:rsidP="006E3D20">
            <w:pPr>
              <w:pStyle w:val="af9"/>
            </w:pPr>
          </w:p>
        </w:tc>
        <w:tc>
          <w:tcPr>
            <w:tcW w:w="3792" w:type="pct"/>
          </w:tcPr>
          <w:p w:rsidR="00C557CF" w:rsidRPr="008E22F9" w:rsidRDefault="00C557CF" w:rsidP="006E3D20">
            <w:pPr>
              <w:pStyle w:val="af9"/>
              <w:jc w:val="both"/>
            </w:pPr>
            <w:r w:rsidRPr="008E22F9">
              <w:t>Основы конструирования и проектирования АТ</w:t>
            </w:r>
          </w:p>
        </w:tc>
      </w:tr>
      <w:tr w:rsidR="00C557CF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C557CF" w:rsidRPr="008E22F9" w:rsidRDefault="00C557CF" w:rsidP="006E3D20">
            <w:pPr>
              <w:pStyle w:val="af9"/>
            </w:pPr>
          </w:p>
        </w:tc>
        <w:tc>
          <w:tcPr>
            <w:tcW w:w="3792" w:type="pct"/>
          </w:tcPr>
          <w:p w:rsidR="00C557CF" w:rsidRPr="008E22F9" w:rsidRDefault="00C557CF" w:rsidP="006E3D20">
            <w:pPr>
              <w:pStyle w:val="af9"/>
              <w:jc w:val="both"/>
            </w:pPr>
            <w:r w:rsidRPr="008E22F9">
              <w:t>Основы технологии авиационного производства</w:t>
            </w:r>
          </w:p>
        </w:tc>
      </w:tr>
      <w:tr w:rsidR="00C557CF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C557CF" w:rsidRPr="008E22F9" w:rsidRDefault="00C557CF" w:rsidP="006E3D20">
            <w:pPr>
              <w:pStyle w:val="af9"/>
            </w:pPr>
          </w:p>
        </w:tc>
        <w:tc>
          <w:tcPr>
            <w:tcW w:w="3792" w:type="pct"/>
          </w:tcPr>
          <w:p w:rsidR="00C557CF" w:rsidRPr="008E22F9" w:rsidRDefault="00C557CF" w:rsidP="00481AF2">
            <w:pPr>
              <w:pStyle w:val="af9"/>
              <w:jc w:val="both"/>
            </w:pPr>
            <w:r w:rsidRPr="008E22F9">
              <w:t xml:space="preserve">Основы эксплуатации </w:t>
            </w:r>
            <w:r w:rsidR="00481AF2">
              <w:t>АТ</w:t>
            </w:r>
          </w:p>
        </w:tc>
      </w:tr>
      <w:tr w:rsidR="00C557CF" w:rsidRPr="008E22F9" w:rsidTr="006E3D20">
        <w:trPr>
          <w:trHeight w:val="20"/>
          <w:jc w:val="center"/>
        </w:trPr>
        <w:tc>
          <w:tcPr>
            <w:tcW w:w="1208" w:type="pct"/>
            <w:vMerge/>
          </w:tcPr>
          <w:p w:rsidR="00C557CF" w:rsidRPr="008E22F9" w:rsidRDefault="00C557CF" w:rsidP="006E3D20">
            <w:pPr>
              <w:pStyle w:val="af9"/>
            </w:pPr>
          </w:p>
        </w:tc>
        <w:tc>
          <w:tcPr>
            <w:tcW w:w="3792" w:type="pct"/>
          </w:tcPr>
          <w:p w:rsidR="00C557CF" w:rsidRPr="008E22F9" w:rsidRDefault="00C557CF" w:rsidP="006E3D20">
            <w:pPr>
              <w:pStyle w:val="af9"/>
              <w:jc w:val="both"/>
            </w:pPr>
            <w:r w:rsidRPr="008E22F9">
              <w:t>Технические требования, предъявляемые к разрабатываемым конструкциям</w:t>
            </w:r>
          </w:p>
        </w:tc>
      </w:tr>
      <w:tr w:rsidR="00C557CF" w:rsidRPr="008E22F9" w:rsidTr="006E3D20">
        <w:trPr>
          <w:trHeight w:val="20"/>
          <w:jc w:val="center"/>
        </w:trPr>
        <w:tc>
          <w:tcPr>
            <w:tcW w:w="1208" w:type="pct"/>
          </w:tcPr>
          <w:p w:rsidR="00C557CF" w:rsidRPr="008E22F9" w:rsidRDefault="00C557CF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3792" w:type="pct"/>
          </w:tcPr>
          <w:p w:rsidR="00C557CF" w:rsidRPr="008E22F9" w:rsidRDefault="00C557CF" w:rsidP="006E3D20">
            <w:pPr>
              <w:pStyle w:val="af9"/>
            </w:pPr>
            <w:r w:rsidRPr="008E22F9">
              <w:t>-</w:t>
            </w:r>
          </w:p>
        </w:tc>
      </w:tr>
    </w:tbl>
    <w:p w:rsidR="00E14546" w:rsidRDefault="00E14546" w:rsidP="006E3D20"/>
    <w:p w:rsidR="004C6ABB" w:rsidRDefault="004C6ABB" w:rsidP="00082D56">
      <w:pPr>
        <w:pStyle w:val="3"/>
        <w:spacing w:before="0" w:after="0"/>
      </w:pPr>
      <w:r w:rsidRPr="008E22F9">
        <w:t>3.</w:t>
      </w:r>
      <w:r w:rsidR="00C041A9" w:rsidRPr="008E22F9">
        <w:t>7</w:t>
      </w:r>
      <w:r w:rsidRPr="008E22F9">
        <w:t>.</w:t>
      </w:r>
      <w:r w:rsidR="00156520">
        <w:t>5</w:t>
      </w:r>
      <w:r w:rsidRPr="008E22F9">
        <w:t>. Трудовая функция</w:t>
      </w:r>
      <w:bookmarkEnd w:id="85"/>
    </w:p>
    <w:p w:rsidR="00E14546" w:rsidRPr="006E3D20" w:rsidRDefault="00E14546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4"/>
        <w:gridCol w:w="4722"/>
        <w:gridCol w:w="572"/>
        <w:gridCol w:w="1137"/>
        <w:gridCol w:w="1703"/>
        <w:gridCol w:w="572"/>
      </w:tblGrid>
      <w:tr w:rsidR="004C6ABB" w:rsidRPr="008E22F9" w:rsidTr="006E3D20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  <w:bookmarkStart w:id="87" w:name="_Hlk58705807"/>
            <w:r w:rsidRPr="008E22F9">
              <w:t>Проведение имитационного моделирования</w:t>
            </w:r>
            <w:bookmarkEnd w:id="87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C46A59" w:rsidP="00814DDB">
            <w:pPr>
              <w:shd w:val="clear" w:color="auto" w:fill="FFFFFF"/>
              <w:suppressAutoHyphens/>
              <w:jc w:val="center"/>
            </w:pPr>
            <w:r w:rsidRPr="008E22F9">
              <w:rPr>
                <w:lang w:val="en-US"/>
              </w:rPr>
              <w:t>G</w:t>
            </w:r>
            <w:r w:rsidR="004C6ABB" w:rsidRPr="008E22F9">
              <w:t>/0</w:t>
            </w:r>
            <w:r w:rsidR="00156520">
              <w:rPr>
                <w:lang w:val="en-US"/>
              </w:rPr>
              <w:t>5</w:t>
            </w:r>
            <w:r w:rsidR="004C6ABB" w:rsidRPr="008E22F9">
              <w:t>.</w:t>
            </w:r>
            <w:r w:rsidR="00240BBA" w:rsidRPr="008E22F9"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263BB6" w:rsidP="006E3D20">
            <w:pPr>
              <w:shd w:val="clear" w:color="auto" w:fill="FFFFFF"/>
              <w:suppressAutoHyphens/>
              <w:jc w:val="center"/>
            </w:pPr>
            <w:r w:rsidRPr="008E22F9">
              <w:t>6</w:t>
            </w:r>
          </w:p>
        </w:tc>
      </w:tr>
    </w:tbl>
    <w:p w:rsidR="004C6ABB" w:rsidRPr="008E22F9" w:rsidRDefault="004C6ABB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99"/>
        <w:gridCol w:w="1142"/>
        <w:gridCol w:w="628"/>
        <w:gridCol w:w="1869"/>
        <w:gridCol w:w="530"/>
        <w:gridCol w:w="1111"/>
        <w:gridCol w:w="2321"/>
      </w:tblGrid>
      <w:tr w:rsidR="004C6ABB" w:rsidRPr="008E22F9" w:rsidTr="006E3D20">
        <w:trPr>
          <w:jc w:val="center"/>
        </w:trPr>
        <w:tc>
          <w:tcPr>
            <w:tcW w:w="2660" w:type="dxa"/>
            <w:tcBorders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</w:tr>
      <w:tr w:rsidR="004C6ABB" w:rsidRPr="008E22F9" w:rsidTr="006E3D20">
        <w:trPr>
          <w:jc w:val="center"/>
        </w:trPr>
        <w:tc>
          <w:tcPr>
            <w:tcW w:w="2660" w:type="dxa"/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165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4C6ABB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4C6ABB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ED4DB9" w:rsidRPr="008E22F9" w:rsidRDefault="00ED4DB9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7590"/>
      </w:tblGrid>
      <w:tr w:rsidR="004C6ABB" w:rsidRPr="008E22F9" w:rsidTr="00ED4DB9">
        <w:trPr>
          <w:trHeight w:val="20"/>
          <w:jc w:val="center"/>
        </w:trPr>
        <w:tc>
          <w:tcPr>
            <w:tcW w:w="2660" w:type="dxa"/>
            <w:vMerge w:val="restart"/>
          </w:tcPr>
          <w:p w:rsidR="004C6ABB" w:rsidRPr="008E22F9" w:rsidRDefault="004C6ABB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7761" w:type="dxa"/>
            <w:vAlign w:val="center"/>
          </w:tcPr>
          <w:p w:rsidR="004C6ABB" w:rsidRPr="008E22F9" w:rsidRDefault="004C6ABB" w:rsidP="006E3D20">
            <w:pPr>
              <w:pStyle w:val="af9"/>
              <w:jc w:val="both"/>
            </w:pPr>
            <w:r w:rsidRPr="008E22F9">
              <w:t>Разработка программ и методик имитационного моделирования</w:t>
            </w:r>
          </w:p>
        </w:tc>
      </w:tr>
      <w:tr w:rsidR="004C6ABB" w:rsidRPr="008E22F9" w:rsidTr="00ED4DB9">
        <w:trPr>
          <w:trHeight w:val="20"/>
          <w:jc w:val="center"/>
        </w:trPr>
        <w:tc>
          <w:tcPr>
            <w:tcW w:w="2660" w:type="dxa"/>
            <w:vMerge/>
          </w:tcPr>
          <w:p w:rsidR="004C6ABB" w:rsidRPr="008E22F9" w:rsidRDefault="004C6ABB" w:rsidP="006E3D20">
            <w:pPr>
              <w:pStyle w:val="af9"/>
            </w:pPr>
          </w:p>
        </w:tc>
        <w:tc>
          <w:tcPr>
            <w:tcW w:w="7761" w:type="dxa"/>
            <w:vAlign w:val="center"/>
          </w:tcPr>
          <w:p w:rsidR="004C6ABB" w:rsidRPr="008E22F9" w:rsidRDefault="00240BBA" w:rsidP="006E3D20">
            <w:pPr>
              <w:pStyle w:val="af9"/>
              <w:jc w:val="both"/>
            </w:pPr>
            <w:r w:rsidRPr="008E22F9">
              <w:t xml:space="preserve">Проведение имитационного моделирования для </w:t>
            </w:r>
            <w:r w:rsidR="00536751" w:rsidRPr="008E22F9">
              <w:t>обеспечен</w:t>
            </w:r>
            <w:r w:rsidRPr="008E22F9">
              <w:t>ия расчетных работ</w:t>
            </w:r>
          </w:p>
        </w:tc>
      </w:tr>
      <w:tr w:rsidR="00240BBA" w:rsidRPr="008E22F9" w:rsidTr="00ED4DB9">
        <w:trPr>
          <w:trHeight w:val="20"/>
          <w:jc w:val="center"/>
        </w:trPr>
        <w:tc>
          <w:tcPr>
            <w:tcW w:w="2660" w:type="dxa"/>
            <w:vMerge/>
          </w:tcPr>
          <w:p w:rsidR="00240BBA" w:rsidRPr="008E22F9" w:rsidRDefault="00240BBA" w:rsidP="006E3D20">
            <w:pPr>
              <w:pStyle w:val="af9"/>
            </w:pPr>
          </w:p>
        </w:tc>
        <w:tc>
          <w:tcPr>
            <w:tcW w:w="7761" w:type="dxa"/>
            <w:vAlign w:val="center"/>
          </w:tcPr>
          <w:p w:rsidR="00240BBA" w:rsidRPr="008E22F9" w:rsidRDefault="00240BBA" w:rsidP="006E3D20">
            <w:pPr>
              <w:pStyle w:val="af9"/>
              <w:jc w:val="both"/>
            </w:pPr>
            <w:r w:rsidRPr="008E22F9">
              <w:t>Разработка предложений по устранению замечаний и недостатков, выявленных в результате имитационных испытаний</w:t>
            </w:r>
          </w:p>
        </w:tc>
      </w:tr>
      <w:tr w:rsidR="00536751" w:rsidRPr="008E22F9" w:rsidTr="00ED4DB9">
        <w:trPr>
          <w:trHeight w:val="20"/>
          <w:jc w:val="center"/>
        </w:trPr>
        <w:tc>
          <w:tcPr>
            <w:tcW w:w="2660" w:type="dxa"/>
            <w:vMerge w:val="restart"/>
          </w:tcPr>
          <w:p w:rsidR="00536751" w:rsidRPr="008E22F9" w:rsidRDefault="00536751" w:rsidP="006E3D20">
            <w:pPr>
              <w:pStyle w:val="af9"/>
            </w:pPr>
            <w:r w:rsidRPr="008E22F9">
              <w:t>Необходимые умения</w:t>
            </w:r>
          </w:p>
        </w:tc>
        <w:tc>
          <w:tcPr>
            <w:tcW w:w="7761" w:type="dxa"/>
          </w:tcPr>
          <w:p w:rsidR="00536751" w:rsidRPr="008E22F9" w:rsidRDefault="00536751" w:rsidP="006E3D20">
            <w:pPr>
              <w:pStyle w:val="af9"/>
              <w:jc w:val="both"/>
            </w:pPr>
            <w:r w:rsidRPr="008E22F9">
              <w:t>Применять программы имитационного моделирования для проведения расчетных работ</w:t>
            </w:r>
          </w:p>
        </w:tc>
      </w:tr>
      <w:tr w:rsidR="004E3EED" w:rsidRPr="008E22F9" w:rsidTr="004E3EED">
        <w:trPr>
          <w:trHeight w:val="527"/>
          <w:jc w:val="center"/>
        </w:trPr>
        <w:tc>
          <w:tcPr>
            <w:tcW w:w="2660" w:type="dxa"/>
            <w:vMerge/>
          </w:tcPr>
          <w:p w:rsidR="004E3EED" w:rsidRPr="008E22F9" w:rsidRDefault="004E3EED" w:rsidP="006E3D20">
            <w:pPr>
              <w:pStyle w:val="af9"/>
            </w:pPr>
          </w:p>
        </w:tc>
        <w:tc>
          <w:tcPr>
            <w:tcW w:w="7761" w:type="dxa"/>
          </w:tcPr>
          <w:p w:rsidR="004E3EED" w:rsidRPr="008E22F9" w:rsidRDefault="004E3EED" w:rsidP="006E3D20">
            <w:pPr>
              <w:pStyle w:val="af9"/>
              <w:jc w:val="both"/>
            </w:pPr>
            <w:r w:rsidRPr="008E22F9">
              <w:t>Применять методики имитационного моделирования для проведения расчетных работ</w:t>
            </w:r>
          </w:p>
        </w:tc>
      </w:tr>
      <w:tr w:rsidR="00536751" w:rsidRPr="008E22F9" w:rsidTr="00ED4DB9">
        <w:trPr>
          <w:trHeight w:val="20"/>
          <w:jc w:val="center"/>
        </w:trPr>
        <w:tc>
          <w:tcPr>
            <w:tcW w:w="2660" w:type="dxa"/>
            <w:vMerge/>
          </w:tcPr>
          <w:p w:rsidR="00536751" w:rsidRPr="008E22F9" w:rsidRDefault="00536751" w:rsidP="006E3D20">
            <w:pPr>
              <w:pStyle w:val="af9"/>
            </w:pPr>
          </w:p>
        </w:tc>
        <w:tc>
          <w:tcPr>
            <w:tcW w:w="7761" w:type="dxa"/>
            <w:tcBorders>
              <w:bottom w:val="single" w:sz="4" w:space="0" w:color="808080"/>
            </w:tcBorders>
          </w:tcPr>
          <w:p w:rsidR="00536751" w:rsidRPr="008E22F9" w:rsidRDefault="00536751" w:rsidP="007E578F">
            <w:pPr>
              <w:pStyle w:val="af9"/>
              <w:jc w:val="both"/>
            </w:pPr>
            <w:r w:rsidRPr="008E22F9">
              <w:t xml:space="preserve">Применять </w:t>
            </w:r>
            <w:r w:rsidR="007E578F">
              <w:t>ППП</w:t>
            </w:r>
            <w:r w:rsidRPr="008E22F9">
              <w:t xml:space="preserve"> для проведения расчетных работ</w:t>
            </w:r>
          </w:p>
        </w:tc>
      </w:tr>
      <w:tr w:rsidR="00536751" w:rsidRPr="008E22F9" w:rsidTr="00ED4DB9">
        <w:trPr>
          <w:trHeight w:val="20"/>
          <w:jc w:val="center"/>
        </w:trPr>
        <w:tc>
          <w:tcPr>
            <w:tcW w:w="2660" w:type="dxa"/>
            <w:vMerge/>
            <w:tcBorders>
              <w:bottom w:val="single" w:sz="4" w:space="0" w:color="808080"/>
            </w:tcBorders>
          </w:tcPr>
          <w:p w:rsidR="00536751" w:rsidRPr="008E22F9" w:rsidRDefault="00536751" w:rsidP="006E3D20">
            <w:pPr>
              <w:pStyle w:val="af9"/>
            </w:pPr>
          </w:p>
        </w:tc>
        <w:tc>
          <w:tcPr>
            <w:tcW w:w="7761" w:type="dxa"/>
            <w:tcBorders>
              <w:bottom w:val="single" w:sz="4" w:space="0" w:color="808080"/>
            </w:tcBorders>
          </w:tcPr>
          <w:p w:rsidR="00536751" w:rsidRPr="008E22F9" w:rsidRDefault="00536751" w:rsidP="006E3D20">
            <w:pPr>
              <w:pStyle w:val="af9"/>
              <w:jc w:val="both"/>
            </w:pPr>
            <w:r w:rsidRPr="008E22F9">
              <w:t>Корректировать программы имитационного моделирования в зависимости от полученных параметров</w:t>
            </w:r>
          </w:p>
        </w:tc>
      </w:tr>
      <w:tr w:rsidR="00C86C66" w:rsidRPr="008E22F9" w:rsidTr="00ED4DB9">
        <w:trPr>
          <w:trHeight w:val="20"/>
          <w:jc w:val="center"/>
        </w:trPr>
        <w:tc>
          <w:tcPr>
            <w:tcW w:w="2660" w:type="dxa"/>
            <w:vMerge w:val="restart"/>
          </w:tcPr>
          <w:p w:rsidR="00C86C66" w:rsidRPr="008E22F9" w:rsidRDefault="00C86C66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7761" w:type="dxa"/>
          </w:tcPr>
          <w:p w:rsidR="00C86C66" w:rsidRPr="008E22F9" w:rsidRDefault="00C86C66" w:rsidP="006E3D20">
            <w:pPr>
              <w:pStyle w:val="af9"/>
              <w:jc w:val="both"/>
            </w:pPr>
            <w:r w:rsidRPr="008E22F9">
              <w:t>Техническая механика</w:t>
            </w:r>
          </w:p>
        </w:tc>
      </w:tr>
      <w:tr w:rsidR="00937B14" w:rsidRPr="008E22F9" w:rsidTr="00ED4DB9">
        <w:trPr>
          <w:trHeight w:val="20"/>
          <w:jc w:val="center"/>
        </w:trPr>
        <w:tc>
          <w:tcPr>
            <w:tcW w:w="2660" w:type="dxa"/>
            <w:vMerge/>
          </w:tcPr>
          <w:p w:rsidR="00937B14" w:rsidRPr="008E22F9" w:rsidRDefault="00937B14" w:rsidP="006E3D20">
            <w:pPr>
              <w:pStyle w:val="af9"/>
            </w:pPr>
          </w:p>
        </w:tc>
        <w:tc>
          <w:tcPr>
            <w:tcW w:w="7761" w:type="dxa"/>
          </w:tcPr>
          <w:p w:rsidR="00937B14" w:rsidRPr="008E22F9" w:rsidRDefault="00937B14" w:rsidP="006E3D20">
            <w:pPr>
              <w:pStyle w:val="af9"/>
              <w:jc w:val="both"/>
            </w:pPr>
            <w:r w:rsidRPr="008E22F9">
              <w:t>Основы аэродинамики и газодинамики</w:t>
            </w:r>
          </w:p>
        </w:tc>
      </w:tr>
      <w:tr w:rsidR="00C557CF" w:rsidRPr="008E22F9" w:rsidTr="00ED4DB9">
        <w:trPr>
          <w:trHeight w:val="20"/>
          <w:jc w:val="center"/>
        </w:trPr>
        <w:tc>
          <w:tcPr>
            <w:tcW w:w="2660" w:type="dxa"/>
            <w:vMerge/>
          </w:tcPr>
          <w:p w:rsidR="00C557CF" w:rsidRPr="008E22F9" w:rsidRDefault="00C557CF" w:rsidP="006E3D20">
            <w:pPr>
              <w:pStyle w:val="af9"/>
            </w:pPr>
          </w:p>
        </w:tc>
        <w:tc>
          <w:tcPr>
            <w:tcW w:w="7761" w:type="dxa"/>
          </w:tcPr>
          <w:p w:rsidR="00C557CF" w:rsidRPr="008E22F9" w:rsidRDefault="00C557CF" w:rsidP="006E3D20">
            <w:pPr>
              <w:pStyle w:val="af9"/>
              <w:jc w:val="both"/>
            </w:pPr>
            <w:r w:rsidRPr="008E22F9">
              <w:t>Параметры динамики полета</w:t>
            </w:r>
          </w:p>
        </w:tc>
      </w:tr>
      <w:tr w:rsidR="00C557CF" w:rsidRPr="008E22F9" w:rsidTr="00ED4DB9">
        <w:trPr>
          <w:trHeight w:val="20"/>
          <w:jc w:val="center"/>
        </w:trPr>
        <w:tc>
          <w:tcPr>
            <w:tcW w:w="2660" w:type="dxa"/>
            <w:vMerge/>
          </w:tcPr>
          <w:p w:rsidR="00C557CF" w:rsidRPr="008E22F9" w:rsidRDefault="00C557CF" w:rsidP="006E3D20">
            <w:pPr>
              <w:pStyle w:val="af9"/>
            </w:pPr>
          </w:p>
        </w:tc>
        <w:tc>
          <w:tcPr>
            <w:tcW w:w="7761" w:type="dxa"/>
          </w:tcPr>
          <w:p w:rsidR="00C557CF" w:rsidRPr="008E22F9" w:rsidRDefault="00C557CF" w:rsidP="006E3D20">
            <w:pPr>
              <w:pStyle w:val="af9"/>
              <w:jc w:val="both"/>
            </w:pPr>
            <w:r w:rsidRPr="008E22F9">
              <w:t>Типы силовых установок АТ и их характеристики</w:t>
            </w:r>
          </w:p>
        </w:tc>
      </w:tr>
      <w:tr w:rsidR="00937B14" w:rsidRPr="008E22F9" w:rsidTr="00ED4DB9">
        <w:trPr>
          <w:trHeight w:val="20"/>
          <w:jc w:val="center"/>
        </w:trPr>
        <w:tc>
          <w:tcPr>
            <w:tcW w:w="2660" w:type="dxa"/>
            <w:vMerge/>
          </w:tcPr>
          <w:p w:rsidR="00937B14" w:rsidRPr="008E22F9" w:rsidRDefault="00937B14" w:rsidP="006E3D20">
            <w:pPr>
              <w:pStyle w:val="af9"/>
            </w:pPr>
          </w:p>
        </w:tc>
        <w:tc>
          <w:tcPr>
            <w:tcW w:w="7761" w:type="dxa"/>
          </w:tcPr>
          <w:p w:rsidR="00937B14" w:rsidRPr="008E22F9" w:rsidRDefault="00937B14" w:rsidP="006E3D20">
            <w:pPr>
              <w:pStyle w:val="af9"/>
              <w:jc w:val="both"/>
            </w:pPr>
            <w:r w:rsidRPr="008E22F9">
              <w:t>Руководство для конструкторов по прочности и по ресурсу</w:t>
            </w:r>
          </w:p>
        </w:tc>
      </w:tr>
      <w:tr w:rsidR="00937B14" w:rsidRPr="008E22F9" w:rsidTr="00ED4DB9">
        <w:trPr>
          <w:trHeight w:val="20"/>
          <w:jc w:val="center"/>
        </w:trPr>
        <w:tc>
          <w:tcPr>
            <w:tcW w:w="2660" w:type="dxa"/>
            <w:vMerge/>
          </w:tcPr>
          <w:p w:rsidR="00937B14" w:rsidRPr="008E22F9" w:rsidRDefault="00937B14" w:rsidP="006E3D20">
            <w:pPr>
              <w:pStyle w:val="af9"/>
            </w:pPr>
          </w:p>
        </w:tc>
        <w:tc>
          <w:tcPr>
            <w:tcW w:w="7761" w:type="dxa"/>
          </w:tcPr>
          <w:p w:rsidR="00937B14" w:rsidRPr="008E22F9" w:rsidRDefault="00937B14" w:rsidP="006E3D20">
            <w:pPr>
              <w:pStyle w:val="af9"/>
              <w:jc w:val="both"/>
            </w:pPr>
            <w:r w:rsidRPr="008E22F9">
              <w:t>Технические требования, предъявляемые к разрабатываемым конструкциям</w:t>
            </w:r>
          </w:p>
        </w:tc>
      </w:tr>
      <w:tr w:rsidR="00937B14" w:rsidRPr="008E22F9" w:rsidTr="00ED4DB9">
        <w:trPr>
          <w:trHeight w:val="20"/>
          <w:jc w:val="center"/>
        </w:trPr>
        <w:tc>
          <w:tcPr>
            <w:tcW w:w="2660" w:type="dxa"/>
          </w:tcPr>
          <w:p w:rsidR="00937B14" w:rsidRPr="008E22F9" w:rsidRDefault="00937B14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7761" w:type="dxa"/>
          </w:tcPr>
          <w:p w:rsidR="00937B14" w:rsidRPr="008E22F9" w:rsidRDefault="002C389D" w:rsidP="006E3D20">
            <w:pPr>
              <w:pStyle w:val="af9"/>
              <w:jc w:val="both"/>
            </w:pPr>
            <w:r>
              <w:t>-</w:t>
            </w:r>
          </w:p>
        </w:tc>
      </w:tr>
    </w:tbl>
    <w:p w:rsidR="00B03ABC" w:rsidRDefault="00B03ABC" w:rsidP="006E3D20">
      <w:bookmarkStart w:id="88" w:name="_Toc36064079"/>
    </w:p>
    <w:p w:rsidR="004C6ABB" w:rsidRDefault="004C6ABB" w:rsidP="00082D56">
      <w:pPr>
        <w:pStyle w:val="3"/>
        <w:spacing w:before="0" w:after="0"/>
      </w:pPr>
      <w:r w:rsidRPr="008E22F9">
        <w:t>3.</w:t>
      </w:r>
      <w:r w:rsidR="00C041A9" w:rsidRPr="008E22F9">
        <w:t>7</w:t>
      </w:r>
      <w:r w:rsidRPr="008E22F9">
        <w:t>.</w:t>
      </w:r>
      <w:r w:rsidR="00156520">
        <w:t>6</w:t>
      </w:r>
      <w:r w:rsidRPr="008E22F9">
        <w:t>. Трудовая функция</w:t>
      </w:r>
      <w:bookmarkEnd w:id="88"/>
    </w:p>
    <w:p w:rsidR="00B03ABC" w:rsidRPr="006E3D20" w:rsidRDefault="00B03ABC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3"/>
        <w:gridCol w:w="4984"/>
        <w:gridCol w:w="559"/>
        <w:gridCol w:w="1112"/>
        <w:gridCol w:w="1480"/>
        <w:gridCol w:w="572"/>
      </w:tblGrid>
      <w:tr w:rsidR="004C6ABB" w:rsidRPr="008E22F9" w:rsidTr="00814DD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6ABB" w:rsidRPr="008E22F9" w:rsidRDefault="00240BBA" w:rsidP="006E3D20">
            <w:pPr>
              <w:shd w:val="clear" w:color="auto" w:fill="FFFFFF"/>
              <w:suppressAutoHyphens/>
            </w:pPr>
            <w:bookmarkStart w:id="89" w:name="_Hlk58705905"/>
            <w:r w:rsidRPr="008E22F9">
              <w:t xml:space="preserve">Разработка программ натурных экспериментов и контроль их </w:t>
            </w:r>
            <w:r w:rsidR="00E471ED" w:rsidRPr="008E22F9">
              <w:t>проведения на</w:t>
            </w:r>
            <w:r w:rsidRPr="008E22F9">
              <w:t xml:space="preserve"> моделях и специализированных стендах</w:t>
            </w:r>
            <w:bookmarkEnd w:id="89"/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C46A59" w:rsidP="00814DDB">
            <w:pPr>
              <w:shd w:val="clear" w:color="auto" w:fill="FFFFFF"/>
              <w:suppressAutoHyphens/>
              <w:jc w:val="center"/>
            </w:pPr>
            <w:r w:rsidRPr="008E22F9">
              <w:rPr>
                <w:lang w:val="en-US"/>
              </w:rPr>
              <w:t>G</w:t>
            </w:r>
            <w:r w:rsidR="004C6ABB" w:rsidRPr="008E22F9">
              <w:t>/0</w:t>
            </w:r>
            <w:r w:rsidR="00156520">
              <w:rPr>
                <w:lang w:val="en-US"/>
              </w:rPr>
              <w:t>6</w:t>
            </w:r>
            <w:r w:rsidR="004C6ABB" w:rsidRPr="008E22F9">
              <w:t>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  <w:jc w:val="center"/>
            </w:pPr>
            <w:r w:rsidRPr="008E22F9">
              <w:t>6</w:t>
            </w:r>
          </w:p>
        </w:tc>
      </w:tr>
    </w:tbl>
    <w:p w:rsidR="004C6ABB" w:rsidRDefault="004C6ABB" w:rsidP="006E3D20"/>
    <w:p w:rsidR="002C389D" w:rsidRDefault="002C389D" w:rsidP="006E3D20"/>
    <w:p w:rsidR="002C389D" w:rsidRPr="008E22F9" w:rsidRDefault="002C389D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61"/>
        <w:gridCol w:w="1280"/>
        <w:gridCol w:w="628"/>
        <w:gridCol w:w="1869"/>
        <w:gridCol w:w="530"/>
        <w:gridCol w:w="1111"/>
        <w:gridCol w:w="2321"/>
      </w:tblGrid>
      <w:tr w:rsidR="004C6ABB" w:rsidRPr="008E22F9" w:rsidTr="00692F54">
        <w:trPr>
          <w:jc w:val="center"/>
        </w:trPr>
        <w:tc>
          <w:tcPr>
            <w:tcW w:w="2518" w:type="dxa"/>
            <w:tcBorders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</w:tr>
      <w:tr w:rsidR="004C6ABB" w:rsidRPr="008E22F9" w:rsidTr="00692F54">
        <w:trPr>
          <w:jc w:val="center"/>
        </w:trPr>
        <w:tc>
          <w:tcPr>
            <w:tcW w:w="2518" w:type="dxa"/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307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4C6ABB" w:rsidRPr="008E22F9" w:rsidRDefault="004C6ABB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4C6ABB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4C6ABB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ED4DB9" w:rsidRPr="008E22F9" w:rsidRDefault="00ED4DB9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7611"/>
      </w:tblGrid>
      <w:tr w:rsidR="004C6ABB" w:rsidRPr="008E22F9" w:rsidTr="00ED4DB9">
        <w:trPr>
          <w:trHeight w:val="20"/>
          <w:jc w:val="center"/>
        </w:trPr>
        <w:tc>
          <w:tcPr>
            <w:tcW w:w="2639" w:type="dxa"/>
            <w:vMerge w:val="restart"/>
          </w:tcPr>
          <w:p w:rsidR="004C6ABB" w:rsidRPr="008E22F9" w:rsidRDefault="004C6ABB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7782" w:type="dxa"/>
            <w:vAlign w:val="center"/>
          </w:tcPr>
          <w:p w:rsidR="004C6ABB" w:rsidRPr="008E22F9" w:rsidRDefault="004C6ABB" w:rsidP="006E3D20">
            <w:pPr>
              <w:pStyle w:val="af9"/>
              <w:jc w:val="both"/>
            </w:pPr>
            <w:r w:rsidRPr="008E22F9">
              <w:t>Разработка программ и методик натурных экспериментов на моделях и специализированных стендах</w:t>
            </w:r>
          </w:p>
        </w:tc>
      </w:tr>
      <w:tr w:rsidR="00E471ED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E471ED" w:rsidRPr="008E22F9" w:rsidRDefault="00E471ED" w:rsidP="006E3D20">
            <w:pPr>
              <w:pStyle w:val="af9"/>
            </w:pPr>
          </w:p>
        </w:tc>
        <w:tc>
          <w:tcPr>
            <w:tcW w:w="7782" w:type="dxa"/>
            <w:vAlign w:val="center"/>
          </w:tcPr>
          <w:p w:rsidR="00E471ED" w:rsidRPr="008E22F9" w:rsidRDefault="00E471ED" w:rsidP="006E3D20">
            <w:pPr>
              <w:pStyle w:val="af9"/>
              <w:jc w:val="both"/>
            </w:pPr>
            <w:r w:rsidRPr="008E22F9">
              <w:t>Контроль и сопровождение натурных экспериментов на моделях и специализированных стендах</w:t>
            </w:r>
          </w:p>
        </w:tc>
      </w:tr>
      <w:tr w:rsidR="00E471ED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E471ED" w:rsidRPr="008E22F9" w:rsidRDefault="00E471ED" w:rsidP="006E3D20">
            <w:pPr>
              <w:pStyle w:val="af9"/>
            </w:pPr>
          </w:p>
        </w:tc>
        <w:tc>
          <w:tcPr>
            <w:tcW w:w="7782" w:type="dxa"/>
            <w:vAlign w:val="center"/>
          </w:tcPr>
          <w:p w:rsidR="00E471ED" w:rsidRPr="008E22F9" w:rsidRDefault="00E471ED" w:rsidP="007E578F">
            <w:pPr>
              <w:pStyle w:val="af9"/>
              <w:jc w:val="both"/>
            </w:pPr>
            <w:r w:rsidRPr="008E22F9">
              <w:t xml:space="preserve">Разработка </w:t>
            </w:r>
            <w:r w:rsidR="007E578F">
              <w:t>ТЗ</w:t>
            </w:r>
            <w:r w:rsidRPr="008E22F9">
              <w:t xml:space="preserve"> на проектирование и постройку стендов, исходных данных на оборудование для проведения экспериментальных исследований</w:t>
            </w:r>
          </w:p>
        </w:tc>
      </w:tr>
      <w:tr w:rsidR="00E471ED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E471ED" w:rsidRPr="008E22F9" w:rsidRDefault="00E471ED" w:rsidP="006E3D20">
            <w:pPr>
              <w:pStyle w:val="af9"/>
            </w:pPr>
          </w:p>
        </w:tc>
        <w:tc>
          <w:tcPr>
            <w:tcW w:w="7782" w:type="dxa"/>
            <w:vAlign w:val="center"/>
          </w:tcPr>
          <w:p w:rsidR="00E471ED" w:rsidRPr="008E22F9" w:rsidRDefault="00E471ED" w:rsidP="006E3D20">
            <w:pPr>
              <w:pStyle w:val="af9"/>
              <w:jc w:val="both"/>
            </w:pPr>
            <w:r w:rsidRPr="008E22F9">
              <w:t>Анализ результатов экспериментов</w:t>
            </w:r>
          </w:p>
        </w:tc>
      </w:tr>
      <w:tr w:rsidR="00E471ED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E471ED" w:rsidRPr="008E22F9" w:rsidRDefault="00E471ED" w:rsidP="006E3D20">
            <w:pPr>
              <w:pStyle w:val="af9"/>
            </w:pPr>
          </w:p>
        </w:tc>
        <w:tc>
          <w:tcPr>
            <w:tcW w:w="7782" w:type="dxa"/>
            <w:vAlign w:val="center"/>
          </w:tcPr>
          <w:p w:rsidR="00E471ED" w:rsidRPr="008E22F9" w:rsidRDefault="00E471ED" w:rsidP="006E3D20">
            <w:pPr>
              <w:pStyle w:val="af9"/>
              <w:jc w:val="both"/>
            </w:pPr>
            <w:r w:rsidRPr="008E22F9">
              <w:t>Разработка мероприятий по устранению замечаний и недостатков, выявленных в результате экспериментов и стендовых испытаний</w:t>
            </w:r>
          </w:p>
        </w:tc>
      </w:tr>
      <w:tr w:rsidR="00E471ED" w:rsidRPr="008E22F9" w:rsidTr="00ED4DB9">
        <w:trPr>
          <w:trHeight w:val="20"/>
          <w:jc w:val="center"/>
        </w:trPr>
        <w:tc>
          <w:tcPr>
            <w:tcW w:w="2639" w:type="dxa"/>
            <w:vMerge w:val="restart"/>
          </w:tcPr>
          <w:p w:rsidR="00E471ED" w:rsidRPr="008E22F9" w:rsidRDefault="00E471ED" w:rsidP="006E3D20">
            <w:pPr>
              <w:pStyle w:val="af9"/>
            </w:pPr>
            <w:r w:rsidRPr="008E22F9">
              <w:t>Необходимые умения</w:t>
            </w:r>
          </w:p>
        </w:tc>
        <w:tc>
          <w:tcPr>
            <w:tcW w:w="7782" w:type="dxa"/>
          </w:tcPr>
          <w:p w:rsidR="00E471ED" w:rsidRPr="008E22F9" w:rsidRDefault="00E471ED" w:rsidP="006E3D20">
            <w:pPr>
              <w:pStyle w:val="af9"/>
              <w:jc w:val="both"/>
            </w:pPr>
            <w:r w:rsidRPr="008E22F9">
              <w:t xml:space="preserve">Применять методики проведения экспериментов </w:t>
            </w:r>
          </w:p>
        </w:tc>
      </w:tr>
      <w:tr w:rsidR="00937B14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937B14" w:rsidRPr="008E22F9" w:rsidRDefault="00937B14" w:rsidP="006E3D20">
            <w:pPr>
              <w:pStyle w:val="af9"/>
            </w:pPr>
          </w:p>
        </w:tc>
        <w:tc>
          <w:tcPr>
            <w:tcW w:w="7782" w:type="dxa"/>
          </w:tcPr>
          <w:p w:rsidR="00937B14" w:rsidRPr="008E22F9" w:rsidRDefault="00937B14" w:rsidP="006E3D20">
            <w:pPr>
              <w:pStyle w:val="af9"/>
              <w:jc w:val="both"/>
            </w:pPr>
            <w:r w:rsidRPr="008E22F9">
              <w:t>Применять программы проведения экспериментов</w:t>
            </w:r>
          </w:p>
        </w:tc>
      </w:tr>
      <w:tr w:rsidR="00E471ED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E471ED" w:rsidRPr="008E22F9" w:rsidRDefault="00E471ED" w:rsidP="006E3D20">
            <w:pPr>
              <w:pStyle w:val="af9"/>
            </w:pPr>
          </w:p>
        </w:tc>
        <w:tc>
          <w:tcPr>
            <w:tcW w:w="7782" w:type="dxa"/>
          </w:tcPr>
          <w:p w:rsidR="00E471ED" w:rsidRPr="008E22F9" w:rsidRDefault="00E471ED" w:rsidP="006E3D20">
            <w:pPr>
              <w:pStyle w:val="af9"/>
              <w:jc w:val="both"/>
            </w:pPr>
            <w:r w:rsidRPr="008E22F9">
              <w:t>Применять методы компьютерного моделирования</w:t>
            </w:r>
          </w:p>
        </w:tc>
      </w:tr>
      <w:tr w:rsidR="00937B14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937B14" w:rsidRPr="008E22F9" w:rsidRDefault="00937B14" w:rsidP="006E3D20">
            <w:pPr>
              <w:pStyle w:val="af9"/>
            </w:pPr>
          </w:p>
        </w:tc>
        <w:tc>
          <w:tcPr>
            <w:tcW w:w="7782" w:type="dxa"/>
          </w:tcPr>
          <w:p w:rsidR="00937B14" w:rsidRPr="008E22F9" w:rsidRDefault="00442198" w:rsidP="006E3D20">
            <w:pPr>
              <w:pStyle w:val="af9"/>
              <w:jc w:val="both"/>
            </w:pPr>
            <w:r>
              <w:t>Разрабатывать</w:t>
            </w:r>
            <w:r w:rsidRPr="008E22F9">
              <w:t xml:space="preserve"> </w:t>
            </w:r>
            <w:r w:rsidR="00937B14" w:rsidRPr="008E22F9">
              <w:t>предложени</w:t>
            </w:r>
            <w:r>
              <w:t>я</w:t>
            </w:r>
            <w:r w:rsidR="00937B14" w:rsidRPr="008E22F9">
              <w:t xml:space="preserve"> по изменению (корректировк</w:t>
            </w:r>
            <w:r>
              <w:t>е</w:t>
            </w:r>
            <w:r w:rsidR="00937B14" w:rsidRPr="008E22F9">
              <w:t>) программы проведения экспериментов</w:t>
            </w:r>
          </w:p>
        </w:tc>
      </w:tr>
      <w:tr w:rsidR="00E471ED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E471ED" w:rsidRPr="008E22F9" w:rsidRDefault="00E471ED" w:rsidP="006E3D20">
            <w:pPr>
              <w:pStyle w:val="af9"/>
            </w:pPr>
          </w:p>
        </w:tc>
        <w:tc>
          <w:tcPr>
            <w:tcW w:w="7782" w:type="dxa"/>
          </w:tcPr>
          <w:p w:rsidR="00E471ED" w:rsidRPr="008E22F9" w:rsidRDefault="00E471ED" w:rsidP="007E578F">
            <w:pPr>
              <w:pStyle w:val="af9"/>
              <w:jc w:val="both"/>
            </w:pPr>
            <w:r w:rsidRPr="008E22F9">
              <w:t xml:space="preserve">Применять </w:t>
            </w:r>
            <w:r w:rsidR="007E578F">
              <w:t>ППП</w:t>
            </w:r>
            <w:r w:rsidRPr="008E22F9">
              <w:t xml:space="preserve"> для проведения </w:t>
            </w:r>
            <w:r w:rsidR="00937B14" w:rsidRPr="008E22F9">
              <w:t>требуемых расчетов</w:t>
            </w:r>
          </w:p>
        </w:tc>
      </w:tr>
      <w:tr w:rsidR="00E471ED" w:rsidRPr="008E22F9" w:rsidTr="00ED4DB9">
        <w:trPr>
          <w:trHeight w:val="20"/>
          <w:jc w:val="center"/>
        </w:trPr>
        <w:tc>
          <w:tcPr>
            <w:tcW w:w="2639" w:type="dxa"/>
            <w:vMerge w:val="restart"/>
          </w:tcPr>
          <w:p w:rsidR="00E471ED" w:rsidRPr="008E22F9" w:rsidRDefault="00E471ED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7782" w:type="dxa"/>
          </w:tcPr>
          <w:p w:rsidR="00E471ED" w:rsidRPr="008E22F9" w:rsidRDefault="00E471ED" w:rsidP="006E3D20">
            <w:pPr>
              <w:pStyle w:val="af9"/>
              <w:jc w:val="both"/>
            </w:pPr>
            <w:r w:rsidRPr="008E22F9">
              <w:t>Техническая механика</w:t>
            </w:r>
          </w:p>
        </w:tc>
      </w:tr>
      <w:tr w:rsidR="00E471ED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E471ED" w:rsidRPr="008E22F9" w:rsidRDefault="00E471ED" w:rsidP="006E3D20">
            <w:pPr>
              <w:pStyle w:val="af9"/>
            </w:pPr>
          </w:p>
        </w:tc>
        <w:tc>
          <w:tcPr>
            <w:tcW w:w="7782" w:type="dxa"/>
          </w:tcPr>
          <w:p w:rsidR="00E471ED" w:rsidRPr="008E22F9" w:rsidRDefault="00E471ED" w:rsidP="006E3D20">
            <w:pPr>
              <w:pStyle w:val="af9"/>
              <w:jc w:val="both"/>
            </w:pPr>
            <w:r w:rsidRPr="008E22F9">
              <w:t>Основы аэроупругости</w:t>
            </w:r>
          </w:p>
        </w:tc>
      </w:tr>
      <w:tr w:rsidR="00E471ED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E471ED" w:rsidRPr="008E22F9" w:rsidRDefault="00E471ED" w:rsidP="006E3D20">
            <w:pPr>
              <w:pStyle w:val="af9"/>
            </w:pPr>
          </w:p>
        </w:tc>
        <w:tc>
          <w:tcPr>
            <w:tcW w:w="7782" w:type="dxa"/>
          </w:tcPr>
          <w:p w:rsidR="00E471ED" w:rsidRPr="008E22F9" w:rsidRDefault="00E471ED" w:rsidP="006E3D20">
            <w:pPr>
              <w:pStyle w:val="af9"/>
              <w:jc w:val="both"/>
            </w:pPr>
            <w:r w:rsidRPr="008E22F9">
              <w:t>Метрология, стандартизация и сертификация</w:t>
            </w:r>
          </w:p>
        </w:tc>
      </w:tr>
      <w:tr w:rsidR="00E471ED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E471ED" w:rsidRPr="008E22F9" w:rsidRDefault="00E471ED" w:rsidP="006E3D20">
            <w:pPr>
              <w:pStyle w:val="af9"/>
            </w:pPr>
          </w:p>
        </w:tc>
        <w:tc>
          <w:tcPr>
            <w:tcW w:w="7782" w:type="dxa"/>
          </w:tcPr>
          <w:p w:rsidR="00E471ED" w:rsidRPr="008E22F9" w:rsidRDefault="00937B14" w:rsidP="006E3D20">
            <w:pPr>
              <w:pStyle w:val="af9"/>
              <w:jc w:val="both"/>
            </w:pPr>
            <w:r w:rsidRPr="008E22F9">
              <w:t>Основы а</w:t>
            </w:r>
            <w:r w:rsidR="00E471ED" w:rsidRPr="008E22F9">
              <w:t>эродинамик</w:t>
            </w:r>
            <w:r w:rsidRPr="008E22F9">
              <w:t>и</w:t>
            </w:r>
          </w:p>
        </w:tc>
      </w:tr>
      <w:tr w:rsidR="00C557CF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C557CF" w:rsidRPr="008E22F9" w:rsidRDefault="00C557CF" w:rsidP="006E3D20">
            <w:pPr>
              <w:pStyle w:val="af9"/>
            </w:pPr>
          </w:p>
        </w:tc>
        <w:tc>
          <w:tcPr>
            <w:tcW w:w="7782" w:type="dxa"/>
          </w:tcPr>
          <w:p w:rsidR="00C557CF" w:rsidRPr="008E22F9" w:rsidRDefault="00C557CF" w:rsidP="006E3D20">
            <w:pPr>
              <w:pStyle w:val="af9"/>
              <w:jc w:val="both"/>
            </w:pPr>
            <w:r w:rsidRPr="008E22F9">
              <w:t>Параметры динамики полета</w:t>
            </w:r>
          </w:p>
        </w:tc>
      </w:tr>
      <w:tr w:rsidR="00E471ED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E471ED" w:rsidRPr="008E22F9" w:rsidRDefault="00E471ED" w:rsidP="006E3D20">
            <w:pPr>
              <w:pStyle w:val="af9"/>
            </w:pPr>
          </w:p>
        </w:tc>
        <w:tc>
          <w:tcPr>
            <w:tcW w:w="7782" w:type="dxa"/>
          </w:tcPr>
          <w:p w:rsidR="00E471ED" w:rsidRPr="008E22F9" w:rsidRDefault="00E471ED" w:rsidP="006E3D20">
            <w:pPr>
              <w:pStyle w:val="af9"/>
              <w:jc w:val="both"/>
            </w:pPr>
            <w:r w:rsidRPr="008E22F9">
              <w:t>Система управления безопасностью полетов</w:t>
            </w:r>
          </w:p>
        </w:tc>
      </w:tr>
      <w:tr w:rsidR="00E471ED" w:rsidRPr="008E22F9" w:rsidTr="00ED4DB9">
        <w:trPr>
          <w:trHeight w:val="20"/>
          <w:jc w:val="center"/>
        </w:trPr>
        <w:tc>
          <w:tcPr>
            <w:tcW w:w="2639" w:type="dxa"/>
            <w:vMerge/>
          </w:tcPr>
          <w:p w:rsidR="00E471ED" w:rsidRPr="008E22F9" w:rsidRDefault="00E471ED" w:rsidP="006E3D20">
            <w:pPr>
              <w:pStyle w:val="af9"/>
            </w:pPr>
          </w:p>
        </w:tc>
        <w:tc>
          <w:tcPr>
            <w:tcW w:w="7782" w:type="dxa"/>
          </w:tcPr>
          <w:p w:rsidR="00E471ED" w:rsidRPr="008E22F9" w:rsidRDefault="00E471ED" w:rsidP="006E3D20">
            <w:pPr>
              <w:pStyle w:val="af9"/>
              <w:jc w:val="both"/>
            </w:pPr>
            <w:r w:rsidRPr="008E22F9">
              <w:t>Авиационные правила</w:t>
            </w:r>
          </w:p>
        </w:tc>
      </w:tr>
      <w:tr w:rsidR="00E471ED" w:rsidRPr="008E22F9" w:rsidTr="00ED4DB9">
        <w:trPr>
          <w:trHeight w:val="20"/>
          <w:jc w:val="center"/>
        </w:trPr>
        <w:tc>
          <w:tcPr>
            <w:tcW w:w="2639" w:type="dxa"/>
          </w:tcPr>
          <w:p w:rsidR="00E471ED" w:rsidRPr="008E22F9" w:rsidRDefault="00E471ED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7782" w:type="dxa"/>
          </w:tcPr>
          <w:p w:rsidR="00E471ED" w:rsidRPr="008E22F9" w:rsidRDefault="00E471ED" w:rsidP="006E3D20">
            <w:pPr>
              <w:pStyle w:val="af9"/>
            </w:pPr>
          </w:p>
        </w:tc>
      </w:tr>
    </w:tbl>
    <w:p w:rsidR="00442198" w:rsidRDefault="00442198" w:rsidP="00442198">
      <w:bookmarkStart w:id="90" w:name="_Toc36064082"/>
      <w:bookmarkStart w:id="91" w:name="_Toc47704949"/>
    </w:p>
    <w:p w:rsidR="001F0E60" w:rsidRDefault="001F0E60" w:rsidP="00082D56">
      <w:pPr>
        <w:pStyle w:val="2"/>
        <w:spacing w:before="0" w:after="0"/>
      </w:pPr>
      <w:r w:rsidRPr="008E22F9">
        <w:t>3.</w:t>
      </w:r>
      <w:r w:rsidR="00C041A9" w:rsidRPr="008E22F9">
        <w:t>8</w:t>
      </w:r>
      <w:r w:rsidRPr="008E22F9">
        <w:t>. Обобщенная трудовая функция</w:t>
      </w:r>
      <w:bookmarkEnd w:id="90"/>
      <w:r w:rsidRPr="008E22F9">
        <w:t xml:space="preserve"> </w:t>
      </w:r>
      <w:bookmarkEnd w:id="91"/>
    </w:p>
    <w:p w:rsidR="00442198" w:rsidRPr="006E3D20" w:rsidRDefault="00442198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1F0E60" w:rsidRPr="008E22F9" w:rsidTr="00BE539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  <w:bookmarkStart w:id="92" w:name="_Hlk47704169"/>
            <w:r w:rsidRPr="008E22F9">
              <w:t>Организация проектны</w:t>
            </w:r>
            <w:r w:rsidR="00A41D22" w:rsidRPr="008E22F9">
              <w:t>х</w:t>
            </w:r>
            <w:r w:rsidRPr="008E22F9">
              <w:t xml:space="preserve"> работ по разработке </w:t>
            </w:r>
            <w:r w:rsidR="00A41D22" w:rsidRPr="008E22F9">
              <w:t>АТ</w:t>
            </w:r>
            <w:bookmarkEnd w:id="92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C46A59" w:rsidP="006E3D20">
            <w:pPr>
              <w:shd w:val="clear" w:color="auto" w:fill="FFFFFF"/>
              <w:suppressAutoHyphens/>
              <w:jc w:val="center"/>
              <w:rPr>
                <w:lang w:val="en-US"/>
              </w:rPr>
            </w:pPr>
            <w:r w:rsidRPr="008E22F9">
              <w:rPr>
                <w:lang w:val="en-US"/>
              </w:rPr>
              <w:t>H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pStyle w:val="100"/>
              <w:rPr>
                <w:vertAlign w:val="superscript"/>
              </w:rPr>
            </w:pPr>
            <w:r w:rsidRPr="008E22F9"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  <w:jc w:val="center"/>
            </w:pPr>
            <w:r w:rsidRPr="008E22F9">
              <w:t>7</w:t>
            </w:r>
          </w:p>
        </w:tc>
      </w:tr>
    </w:tbl>
    <w:p w:rsidR="001F0E60" w:rsidRPr="008E22F9" w:rsidRDefault="001F0E60" w:rsidP="006E3D20">
      <w:pPr>
        <w:shd w:val="clear" w:color="auto" w:fill="FFFFFF"/>
        <w:suppressAutoHyphens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7"/>
        <w:gridCol w:w="1053"/>
        <w:gridCol w:w="617"/>
        <w:gridCol w:w="1870"/>
        <w:gridCol w:w="515"/>
        <w:gridCol w:w="1131"/>
        <w:gridCol w:w="2337"/>
      </w:tblGrid>
      <w:tr w:rsidR="001F0E60" w:rsidRPr="008E22F9" w:rsidTr="00E50A3E">
        <w:trPr>
          <w:jc w:val="center"/>
        </w:trPr>
        <w:tc>
          <w:tcPr>
            <w:tcW w:w="2771" w:type="dxa"/>
            <w:tcBorders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pStyle w:val="100"/>
            </w:pPr>
            <w:r w:rsidRPr="008E22F9">
              <w:t>Происхождение обобщенной трудовой функции</w:t>
            </w: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F0E60" w:rsidRPr="008E22F9" w:rsidRDefault="001F0E60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F0E60" w:rsidRPr="008E22F9" w:rsidRDefault="001F0E60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</w:tr>
      <w:tr w:rsidR="001F0E60" w:rsidRPr="008E22F9" w:rsidTr="00E50A3E">
        <w:trPr>
          <w:jc w:val="center"/>
        </w:trPr>
        <w:tc>
          <w:tcPr>
            <w:tcW w:w="2771" w:type="dxa"/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1053" w:type="dxa"/>
            <w:tcBorders>
              <w:top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540" w:type="dxa"/>
            <w:tcBorders>
              <w:top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1F0E60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A41D22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5602E5" w:rsidRPr="008E22F9" w:rsidRDefault="005602E5" w:rsidP="006E3D20">
      <w:pPr>
        <w:pStyle w:val="af9"/>
        <w:tabs>
          <w:tab w:val="left" w:pos="2528"/>
        </w:tabs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7"/>
        <w:gridCol w:w="7568"/>
      </w:tblGrid>
      <w:tr w:rsidR="001F0E60" w:rsidRPr="008E22F9" w:rsidTr="00AA492F">
        <w:trPr>
          <w:trHeight w:val="20"/>
          <w:jc w:val="center"/>
        </w:trPr>
        <w:tc>
          <w:tcPr>
            <w:tcW w:w="2660" w:type="dxa"/>
          </w:tcPr>
          <w:p w:rsidR="001F0E60" w:rsidRPr="008E22F9" w:rsidRDefault="001F0E60" w:rsidP="006E3D20">
            <w:pPr>
              <w:pStyle w:val="af9"/>
            </w:pPr>
            <w:r w:rsidRPr="008E22F9">
              <w:t>Возможные наименования должностей, профессий</w:t>
            </w:r>
          </w:p>
        </w:tc>
        <w:tc>
          <w:tcPr>
            <w:tcW w:w="7761" w:type="dxa"/>
          </w:tcPr>
          <w:p w:rsidR="00C24EEF" w:rsidRPr="008E22F9" w:rsidRDefault="00C24EEF" w:rsidP="006E3D20">
            <w:pPr>
              <w:pStyle w:val="af9"/>
            </w:pPr>
            <w:r w:rsidRPr="008E22F9">
              <w:t>Ведущий конструктор</w:t>
            </w:r>
          </w:p>
          <w:p w:rsidR="00413A39" w:rsidRPr="008E22F9" w:rsidRDefault="00413A39" w:rsidP="006E3D20">
            <w:pPr>
              <w:pStyle w:val="af9"/>
            </w:pPr>
            <w:r w:rsidRPr="008E22F9">
              <w:t>Ведущий</w:t>
            </w:r>
            <w:r w:rsidR="00186DD6" w:rsidRPr="0025796F">
              <w:t xml:space="preserve"> </w:t>
            </w:r>
            <w:r w:rsidRPr="008E22F9">
              <w:t>инженер-конструктор</w:t>
            </w:r>
          </w:p>
          <w:p w:rsidR="00C72208" w:rsidRDefault="00C24EEF" w:rsidP="006E3D20">
            <w:pPr>
              <w:pStyle w:val="af9"/>
            </w:pPr>
            <w:r w:rsidRPr="008E22F9">
              <w:t>Начальник бригады</w:t>
            </w:r>
          </w:p>
          <w:p w:rsidR="006B603A" w:rsidRPr="008E22F9" w:rsidRDefault="006B603A" w:rsidP="006E3D20">
            <w:pPr>
              <w:shd w:val="clear" w:color="auto" w:fill="FFFFFF"/>
              <w:suppressAutoHyphens/>
            </w:pPr>
            <w:bookmarkStart w:id="93" w:name="_Hlk58706476"/>
            <w:r w:rsidRPr="008E22F9">
              <w:t>Начальник отдела</w:t>
            </w:r>
          </w:p>
          <w:p w:rsidR="006B603A" w:rsidRDefault="006B603A" w:rsidP="006E3D20">
            <w:pPr>
              <w:shd w:val="clear" w:color="auto" w:fill="FFFFFF"/>
              <w:suppressAutoHyphens/>
            </w:pPr>
            <w:r w:rsidRPr="008E22F9">
              <w:t>Начальник отделения</w:t>
            </w:r>
          </w:p>
          <w:p w:rsidR="006B603A" w:rsidRPr="008E22F9" w:rsidRDefault="006B603A" w:rsidP="006E3D20">
            <w:pPr>
              <w:shd w:val="clear" w:color="auto" w:fill="FFFFFF"/>
              <w:suppressAutoHyphens/>
            </w:pPr>
            <w:r w:rsidRPr="008E22F9">
              <w:t>Начальник проектно-конструкторского центра</w:t>
            </w:r>
            <w:bookmarkEnd w:id="93"/>
          </w:p>
        </w:tc>
      </w:tr>
    </w:tbl>
    <w:p w:rsidR="00A713B6" w:rsidRPr="008E22F9" w:rsidRDefault="00A713B6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4"/>
        <w:gridCol w:w="7691"/>
      </w:tblGrid>
      <w:tr w:rsidR="001F0E60" w:rsidRPr="008E22F9" w:rsidTr="005602E5">
        <w:trPr>
          <w:trHeight w:val="20"/>
          <w:jc w:val="center"/>
        </w:trPr>
        <w:tc>
          <w:tcPr>
            <w:tcW w:w="2528" w:type="dxa"/>
          </w:tcPr>
          <w:p w:rsidR="001F0E60" w:rsidRPr="008E22F9" w:rsidRDefault="001F0E60" w:rsidP="006E3D20">
            <w:pPr>
              <w:pStyle w:val="af9"/>
            </w:pPr>
            <w:r w:rsidRPr="008E22F9">
              <w:t>Требования к образованию и обучению</w:t>
            </w:r>
          </w:p>
        </w:tc>
        <w:tc>
          <w:tcPr>
            <w:tcW w:w="7893" w:type="dxa"/>
          </w:tcPr>
          <w:p w:rsidR="001F0E60" w:rsidRDefault="00306C81" w:rsidP="006E3D20">
            <w:pPr>
              <w:pStyle w:val="af9"/>
            </w:pPr>
            <w:r>
              <w:t xml:space="preserve">Высшее образование </w:t>
            </w:r>
            <w:r w:rsidR="00820D02" w:rsidRPr="008E22F9">
              <w:t>–</w:t>
            </w:r>
            <w:r w:rsidR="001F0E60" w:rsidRPr="008E22F9">
              <w:t xml:space="preserve"> специалитет</w:t>
            </w:r>
            <w:r w:rsidR="00761149">
              <w:t xml:space="preserve"> и</w:t>
            </w:r>
            <w:r w:rsidR="004C0A57">
              <w:t xml:space="preserve">ли </w:t>
            </w:r>
            <w:r w:rsidR="00820D02" w:rsidRPr="008E22F9">
              <w:t>магистратура</w:t>
            </w:r>
          </w:p>
          <w:p w:rsidR="009219C1" w:rsidRDefault="009219C1" w:rsidP="006E3D20">
            <w:pPr>
              <w:pStyle w:val="af9"/>
            </w:pPr>
            <w:r>
              <w:t>или</w:t>
            </w:r>
          </w:p>
          <w:p w:rsidR="009219C1" w:rsidRPr="008E22F9" w:rsidRDefault="009219C1" w:rsidP="009219C1">
            <w:pPr>
              <w:pStyle w:val="af9"/>
            </w:pPr>
            <w:r w:rsidRPr="009219C1">
              <w:t>Высшее образование –</w:t>
            </w:r>
            <w:r>
              <w:t xml:space="preserve"> </w:t>
            </w:r>
            <w:r w:rsidRPr="009219C1">
              <w:t>аспирантура</w:t>
            </w:r>
          </w:p>
        </w:tc>
      </w:tr>
      <w:tr w:rsidR="001F0E60" w:rsidRPr="008E22F9" w:rsidTr="005602E5">
        <w:trPr>
          <w:trHeight w:val="20"/>
          <w:jc w:val="center"/>
        </w:trPr>
        <w:tc>
          <w:tcPr>
            <w:tcW w:w="2528" w:type="dxa"/>
          </w:tcPr>
          <w:p w:rsidR="001F0E60" w:rsidRPr="008E22F9" w:rsidRDefault="001F0E60" w:rsidP="006E3D20">
            <w:pPr>
              <w:pStyle w:val="af9"/>
            </w:pPr>
            <w:r w:rsidRPr="008E22F9">
              <w:t>Требования к опыту практической работы</w:t>
            </w:r>
          </w:p>
        </w:tc>
        <w:tc>
          <w:tcPr>
            <w:tcW w:w="7893" w:type="dxa"/>
          </w:tcPr>
          <w:p w:rsidR="00814DDB" w:rsidRDefault="00814DDB" w:rsidP="006E3D20">
            <w:pPr>
              <w:pStyle w:val="af9"/>
            </w:pPr>
            <w:r>
              <w:t>Не менее пяти лет в должности инженера</w:t>
            </w:r>
            <w:r w:rsidRPr="00814DDB">
              <w:t>-конструктор</w:t>
            </w:r>
            <w:r>
              <w:t>а</w:t>
            </w:r>
            <w:r w:rsidRPr="00814DDB">
              <w:t xml:space="preserve"> I категории в области проектирования и конструирования АТ</w:t>
            </w:r>
            <w:r>
              <w:t xml:space="preserve"> при наличии высшего образования – специалитета или магистратуры</w:t>
            </w:r>
          </w:p>
          <w:p w:rsidR="00814DDB" w:rsidRPr="008E22F9" w:rsidRDefault="00814DDB" w:rsidP="00814DDB">
            <w:pPr>
              <w:pStyle w:val="af9"/>
            </w:pPr>
            <w:r w:rsidRPr="00814DDB">
              <w:t xml:space="preserve">Не менее </w:t>
            </w:r>
            <w:r>
              <w:t>четырех</w:t>
            </w:r>
            <w:r w:rsidRPr="00814DDB">
              <w:t xml:space="preserve"> лет в должности инженера-конструктора I категории в области проектирования и конструирования АТ при наличии высшего образования – </w:t>
            </w:r>
            <w:r>
              <w:t>аспирантуры</w:t>
            </w:r>
          </w:p>
        </w:tc>
      </w:tr>
      <w:tr w:rsidR="001F0E60" w:rsidRPr="008E22F9" w:rsidTr="005602E5">
        <w:trPr>
          <w:trHeight w:val="20"/>
          <w:jc w:val="center"/>
        </w:trPr>
        <w:tc>
          <w:tcPr>
            <w:tcW w:w="2528" w:type="dxa"/>
          </w:tcPr>
          <w:p w:rsidR="001F0E60" w:rsidRPr="008E22F9" w:rsidRDefault="001F0E60" w:rsidP="006E3D20">
            <w:pPr>
              <w:pStyle w:val="af9"/>
            </w:pPr>
            <w:r w:rsidRPr="008E22F9">
              <w:t>Особые условия допуска к работе</w:t>
            </w:r>
          </w:p>
        </w:tc>
        <w:tc>
          <w:tcPr>
            <w:tcW w:w="7893" w:type="dxa"/>
          </w:tcPr>
          <w:p w:rsidR="001F0E60" w:rsidRPr="008E22F9" w:rsidRDefault="00EC0351" w:rsidP="006E3D20">
            <w:pPr>
              <w:pStyle w:val="af9"/>
            </w:pPr>
            <w:r w:rsidRPr="008A128D">
              <w:rPr>
                <w:bCs w:val="0"/>
                <w:szCs w:val="20"/>
              </w:rPr>
              <w:t>Возможны ограничения, связанные с допуском к информации, составляющей государственную тайну</w:t>
            </w:r>
          </w:p>
        </w:tc>
      </w:tr>
      <w:tr w:rsidR="006A5BC9" w:rsidRPr="008E22F9" w:rsidTr="005602E5">
        <w:trPr>
          <w:trHeight w:val="20"/>
          <w:jc w:val="center"/>
        </w:trPr>
        <w:tc>
          <w:tcPr>
            <w:tcW w:w="2528" w:type="dxa"/>
          </w:tcPr>
          <w:p w:rsidR="006A5BC9" w:rsidRPr="008E22F9" w:rsidRDefault="006A5BC9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7893" w:type="dxa"/>
          </w:tcPr>
          <w:p w:rsidR="006A5BC9" w:rsidRPr="008E22F9" w:rsidRDefault="004C0A57" w:rsidP="006E3D20">
            <w:pPr>
              <w:pStyle w:val="af9"/>
            </w:pPr>
            <w:r>
              <w:t>Рекомендуется д</w:t>
            </w:r>
            <w:r w:rsidR="006A5BC9" w:rsidRPr="001F0397">
              <w:t>ополнительное профессиональное образование – программы повышения квалификации не реже одного раза в три года</w:t>
            </w:r>
          </w:p>
        </w:tc>
      </w:tr>
    </w:tbl>
    <w:p w:rsidR="001F0E60" w:rsidRPr="008E22F9" w:rsidRDefault="001F0E60" w:rsidP="006E3D20">
      <w:pPr>
        <w:shd w:val="clear" w:color="auto" w:fill="FFFFFF"/>
        <w:suppressAutoHyphens/>
      </w:pPr>
    </w:p>
    <w:p w:rsidR="001F0E60" w:rsidRDefault="001F0E60" w:rsidP="00082D56">
      <w:pPr>
        <w:shd w:val="clear" w:color="auto" w:fill="FFFFFF"/>
        <w:suppressAutoHyphens/>
      </w:pPr>
      <w:r w:rsidRPr="008E22F9">
        <w:t>Дополнительные характеристики</w:t>
      </w:r>
    </w:p>
    <w:p w:rsidR="00761149" w:rsidRPr="008E22F9" w:rsidRDefault="00761149" w:rsidP="006E3D20">
      <w:pPr>
        <w:shd w:val="clear" w:color="auto" w:fill="FFFFFF"/>
        <w:suppressAutoHyphens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389"/>
        <w:gridCol w:w="6898"/>
      </w:tblGrid>
      <w:tr w:rsidR="00C24EEF" w:rsidRPr="008E22F9" w:rsidTr="004C0A57">
        <w:trPr>
          <w:jc w:val="center"/>
        </w:trPr>
        <w:tc>
          <w:tcPr>
            <w:tcW w:w="936" w:type="pct"/>
            <w:vAlign w:val="center"/>
          </w:tcPr>
          <w:p w:rsidR="00C24EEF" w:rsidRPr="008E22F9" w:rsidRDefault="00C24EEF" w:rsidP="006E3D20">
            <w:pPr>
              <w:pStyle w:val="afb"/>
            </w:pPr>
            <w:r w:rsidRPr="008E22F9">
              <w:t>Наименование документа</w:t>
            </w:r>
          </w:p>
        </w:tc>
        <w:tc>
          <w:tcPr>
            <w:tcW w:w="681" w:type="pct"/>
            <w:vAlign w:val="center"/>
          </w:tcPr>
          <w:p w:rsidR="00C24EEF" w:rsidRPr="008E22F9" w:rsidRDefault="00C24EEF" w:rsidP="006E3D20">
            <w:pPr>
              <w:pStyle w:val="afb"/>
            </w:pPr>
            <w:r w:rsidRPr="008E22F9">
              <w:t>Код</w:t>
            </w:r>
          </w:p>
        </w:tc>
        <w:tc>
          <w:tcPr>
            <w:tcW w:w="3383" w:type="pct"/>
            <w:vAlign w:val="center"/>
          </w:tcPr>
          <w:p w:rsidR="00C24EEF" w:rsidRPr="008E22F9" w:rsidRDefault="00C24EEF" w:rsidP="006E3D20">
            <w:pPr>
              <w:pStyle w:val="afb"/>
            </w:pPr>
            <w:r w:rsidRPr="008E22F9">
              <w:t>Наименование базовой группы, должности (профессии) или специальности</w:t>
            </w:r>
          </w:p>
        </w:tc>
      </w:tr>
      <w:tr w:rsidR="00DC510B" w:rsidRPr="008E22F9" w:rsidTr="004C0A57">
        <w:trPr>
          <w:trHeight w:val="20"/>
          <w:jc w:val="center"/>
        </w:trPr>
        <w:tc>
          <w:tcPr>
            <w:tcW w:w="936" w:type="pct"/>
          </w:tcPr>
          <w:p w:rsidR="00DC510B" w:rsidRPr="008E22F9" w:rsidRDefault="00DC510B" w:rsidP="006E3D20">
            <w:pPr>
              <w:pStyle w:val="af9"/>
            </w:pPr>
            <w:r w:rsidRPr="008E22F9">
              <w:t>ОКЗ</w:t>
            </w:r>
          </w:p>
        </w:tc>
        <w:tc>
          <w:tcPr>
            <w:tcW w:w="681" w:type="pct"/>
            <w:vAlign w:val="center"/>
          </w:tcPr>
          <w:p w:rsidR="00DC510B" w:rsidRPr="008E22F9" w:rsidRDefault="00DC510B" w:rsidP="006E3D20">
            <w:pPr>
              <w:pStyle w:val="af9"/>
            </w:pPr>
            <w:r w:rsidRPr="008E22F9">
              <w:t>1223</w:t>
            </w:r>
          </w:p>
        </w:tc>
        <w:tc>
          <w:tcPr>
            <w:tcW w:w="3383" w:type="pct"/>
            <w:shd w:val="clear" w:color="auto" w:fill="auto"/>
          </w:tcPr>
          <w:p w:rsidR="00DC510B" w:rsidRPr="008E22F9" w:rsidRDefault="00DC510B" w:rsidP="006E3D20">
            <w:pPr>
              <w:pStyle w:val="af9"/>
            </w:pPr>
            <w:r w:rsidRPr="008E22F9">
              <w:t>Руководители подразделений по научным исследованиям и разработкам</w:t>
            </w:r>
          </w:p>
        </w:tc>
      </w:tr>
      <w:tr w:rsidR="007A214B" w:rsidRPr="008E22F9" w:rsidTr="004C0A57">
        <w:trPr>
          <w:trHeight w:val="20"/>
          <w:jc w:val="center"/>
        </w:trPr>
        <w:tc>
          <w:tcPr>
            <w:tcW w:w="936" w:type="pct"/>
            <w:vMerge w:val="restart"/>
          </w:tcPr>
          <w:p w:rsidR="007A214B" w:rsidRPr="008E22F9" w:rsidRDefault="007A214B" w:rsidP="006E3D20">
            <w:pPr>
              <w:pStyle w:val="af9"/>
            </w:pPr>
            <w:r w:rsidRPr="008E22F9">
              <w:t>ЕКС</w:t>
            </w:r>
          </w:p>
          <w:p w:rsidR="007A214B" w:rsidRPr="008E22F9" w:rsidRDefault="007A214B" w:rsidP="006E3D20">
            <w:pPr>
              <w:pStyle w:val="af9"/>
            </w:pPr>
          </w:p>
        </w:tc>
        <w:tc>
          <w:tcPr>
            <w:tcW w:w="681" w:type="pct"/>
          </w:tcPr>
          <w:p w:rsidR="007A214B" w:rsidRPr="008E22F9" w:rsidRDefault="007A214B" w:rsidP="006E3D20">
            <w:pPr>
              <w:pStyle w:val="af9"/>
            </w:pPr>
            <w:r w:rsidRPr="008E22F9">
              <w:t>-</w:t>
            </w:r>
          </w:p>
        </w:tc>
        <w:tc>
          <w:tcPr>
            <w:tcW w:w="3383" w:type="pct"/>
            <w:shd w:val="clear" w:color="auto" w:fill="auto"/>
          </w:tcPr>
          <w:p w:rsidR="007A214B" w:rsidRPr="008E22F9" w:rsidRDefault="00912013" w:rsidP="006E3D20">
            <w:pPr>
              <w:pStyle w:val="af9"/>
            </w:pPr>
            <w:r w:rsidRPr="008E22F9">
              <w:t xml:space="preserve">Инженер-конструктор </w:t>
            </w:r>
            <w:r w:rsidR="004A737F" w:rsidRPr="008E22F9">
              <w:t>(конструктор)</w:t>
            </w:r>
          </w:p>
        </w:tc>
      </w:tr>
      <w:tr w:rsidR="007A214B" w:rsidRPr="008E22F9" w:rsidTr="004C0A57">
        <w:trPr>
          <w:trHeight w:val="20"/>
          <w:jc w:val="center"/>
        </w:trPr>
        <w:tc>
          <w:tcPr>
            <w:tcW w:w="936" w:type="pct"/>
            <w:vMerge/>
          </w:tcPr>
          <w:p w:rsidR="007A214B" w:rsidRPr="008E22F9" w:rsidRDefault="007A214B" w:rsidP="006E3D20">
            <w:pPr>
              <w:pStyle w:val="af9"/>
            </w:pPr>
          </w:p>
        </w:tc>
        <w:tc>
          <w:tcPr>
            <w:tcW w:w="681" w:type="pct"/>
          </w:tcPr>
          <w:p w:rsidR="007A214B" w:rsidRPr="008E22F9" w:rsidRDefault="007A214B" w:rsidP="006E3D20">
            <w:pPr>
              <w:pStyle w:val="af9"/>
            </w:pPr>
            <w:r w:rsidRPr="008E22F9">
              <w:t>-</w:t>
            </w:r>
          </w:p>
        </w:tc>
        <w:tc>
          <w:tcPr>
            <w:tcW w:w="3383" w:type="pct"/>
            <w:shd w:val="clear" w:color="auto" w:fill="auto"/>
          </w:tcPr>
          <w:p w:rsidR="007A214B" w:rsidRPr="008E22F9" w:rsidRDefault="007A214B" w:rsidP="006E3D20">
            <w:pPr>
              <w:pStyle w:val="af9"/>
            </w:pPr>
            <w:r w:rsidRPr="008E22F9">
              <w:t>Ведущий конструктор</w:t>
            </w:r>
          </w:p>
        </w:tc>
      </w:tr>
      <w:tr w:rsidR="007A214B" w:rsidRPr="008E22F9" w:rsidTr="004C0A57">
        <w:trPr>
          <w:trHeight w:val="20"/>
          <w:jc w:val="center"/>
        </w:trPr>
        <w:tc>
          <w:tcPr>
            <w:tcW w:w="936" w:type="pct"/>
            <w:vMerge/>
          </w:tcPr>
          <w:p w:rsidR="007A214B" w:rsidRPr="008E22F9" w:rsidRDefault="007A214B" w:rsidP="006E3D20">
            <w:pPr>
              <w:pStyle w:val="af9"/>
            </w:pPr>
          </w:p>
        </w:tc>
        <w:tc>
          <w:tcPr>
            <w:tcW w:w="681" w:type="pct"/>
          </w:tcPr>
          <w:p w:rsidR="007A214B" w:rsidRPr="008E22F9" w:rsidRDefault="007A214B" w:rsidP="006E3D20">
            <w:pPr>
              <w:pStyle w:val="af9"/>
            </w:pPr>
            <w:r w:rsidRPr="008E22F9">
              <w:t>-</w:t>
            </w:r>
          </w:p>
        </w:tc>
        <w:tc>
          <w:tcPr>
            <w:tcW w:w="3383" w:type="pct"/>
            <w:shd w:val="clear" w:color="auto" w:fill="auto"/>
          </w:tcPr>
          <w:p w:rsidR="007A214B" w:rsidRPr="008E22F9" w:rsidRDefault="007A214B" w:rsidP="006E3D20">
            <w:pPr>
              <w:pStyle w:val="af9"/>
            </w:pPr>
            <w:r w:rsidRPr="008E22F9">
              <w:t>Начальник бригады</w:t>
            </w:r>
          </w:p>
        </w:tc>
      </w:tr>
      <w:tr w:rsidR="007A214B" w:rsidRPr="008E22F9" w:rsidTr="004C0A57">
        <w:trPr>
          <w:trHeight w:val="20"/>
          <w:jc w:val="center"/>
        </w:trPr>
        <w:tc>
          <w:tcPr>
            <w:tcW w:w="936" w:type="pct"/>
          </w:tcPr>
          <w:p w:rsidR="007A214B" w:rsidRPr="008E22F9" w:rsidRDefault="007A214B" w:rsidP="006E3D20">
            <w:pPr>
              <w:pStyle w:val="af9"/>
            </w:pPr>
            <w:r w:rsidRPr="008E22F9">
              <w:t>ОКПДТР</w:t>
            </w:r>
          </w:p>
        </w:tc>
        <w:tc>
          <w:tcPr>
            <w:tcW w:w="681" w:type="pct"/>
          </w:tcPr>
          <w:p w:rsidR="007A214B" w:rsidRPr="008E22F9" w:rsidRDefault="004A737F" w:rsidP="006E3D20">
            <w:pPr>
              <w:pStyle w:val="af9"/>
            </w:pPr>
            <w:r w:rsidRPr="008E22F9">
              <w:t>22491</w:t>
            </w:r>
          </w:p>
        </w:tc>
        <w:tc>
          <w:tcPr>
            <w:tcW w:w="3383" w:type="pct"/>
          </w:tcPr>
          <w:p w:rsidR="007A214B" w:rsidRPr="008E22F9" w:rsidRDefault="004A737F" w:rsidP="006E3D20">
            <w:pPr>
              <w:pStyle w:val="af9"/>
            </w:pPr>
            <w:r w:rsidRPr="008E22F9">
              <w:t>Инженер-конструктор</w:t>
            </w:r>
          </w:p>
        </w:tc>
      </w:tr>
      <w:tr w:rsidR="007A214B" w:rsidRPr="008E22F9" w:rsidTr="004C0A57">
        <w:trPr>
          <w:trHeight w:val="20"/>
          <w:jc w:val="center"/>
        </w:trPr>
        <w:tc>
          <w:tcPr>
            <w:tcW w:w="936" w:type="pct"/>
            <w:vMerge w:val="restart"/>
          </w:tcPr>
          <w:p w:rsidR="007A214B" w:rsidRPr="008E22F9" w:rsidRDefault="007A214B" w:rsidP="006E3D20">
            <w:pPr>
              <w:pStyle w:val="af9"/>
            </w:pPr>
            <w:r w:rsidRPr="008E22F9">
              <w:t>ОКСО</w:t>
            </w:r>
          </w:p>
        </w:tc>
        <w:tc>
          <w:tcPr>
            <w:tcW w:w="681" w:type="pct"/>
          </w:tcPr>
          <w:p w:rsidR="007A214B" w:rsidRPr="008E22F9" w:rsidRDefault="007A214B" w:rsidP="006E3D20">
            <w:pPr>
              <w:pStyle w:val="af9"/>
            </w:pPr>
            <w:r w:rsidRPr="008E22F9">
              <w:t>2.15.04.01</w:t>
            </w:r>
          </w:p>
        </w:tc>
        <w:tc>
          <w:tcPr>
            <w:tcW w:w="3383" w:type="pct"/>
            <w:shd w:val="clear" w:color="auto" w:fill="auto"/>
          </w:tcPr>
          <w:p w:rsidR="007A214B" w:rsidRPr="008E22F9" w:rsidRDefault="007A214B" w:rsidP="006E3D20">
            <w:pPr>
              <w:pStyle w:val="af9"/>
            </w:pPr>
            <w:r w:rsidRPr="008E22F9">
              <w:t>Машиностроение</w:t>
            </w:r>
          </w:p>
        </w:tc>
      </w:tr>
      <w:tr w:rsidR="007A214B" w:rsidRPr="008E22F9" w:rsidTr="004C0A57">
        <w:trPr>
          <w:trHeight w:val="20"/>
          <w:jc w:val="center"/>
        </w:trPr>
        <w:tc>
          <w:tcPr>
            <w:tcW w:w="936" w:type="pct"/>
            <w:vMerge/>
          </w:tcPr>
          <w:p w:rsidR="007A214B" w:rsidRPr="008E22F9" w:rsidRDefault="007A214B" w:rsidP="006E3D20">
            <w:pPr>
              <w:pStyle w:val="af9"/>
            </w:pPr>
          </w:p>
        </w:tc>
        <w:tc>
          <w:tcPr>
            <w:tcW w:w="681" w:type="pct"/>
          </w:tcPr>
          <w:p w:rsidR="007A214B" w:rsidRPr="008E22F9" w:rsidRDefault="007A214B" w:rsidP="006E3D20">
            <w:pPr>
              <w:pStyle w:val="af9"/>
            </w:pPr>
            <w:r w:rsidRPr="008E22F9">
              <w:t>2.15.04.02</w:t>
            </w:r>
          </w:p>
        </w:tc>
        <w:tc>
          <w:tcPr>
            <w:tcW w:w="3383" w:type="pct"/>
            <w:shd w:val="clear" w:color="auto" w:fill="auto"/>
          </w:tcPr>
          <w:p w:rsidR="007A214B" w:rsidRPr="008E22F9" w:rsidRDefault="007A214B" w:rsidP="006E3D20">
            <w:pPr>
              <w:pStyle w:val="af9"/>
            </w:pPr>
            <w:r w:rsidRPr="008E22F9">
              <w:t>Технологические машины и оборудование</w:t>
            </w:r>
          </w:p>
        </w:tc>
      </w:tr>
      <w:tr w:rsidR="007A214B" w:rsidRPr="008E22F9" w:rsidTr="004C0A57">
        <w:trPr>
          <w:trHeight w:val="20"/>
          <w:jc w:val="center"/>
        </w:trPr>
        <w:tc>
          <w:tcPr>
            <w:tcW w:w="936" w:type="pct"/>
            <w:vMerge/>
          </w:tcPr>
          <w:p w:rsidR="007A214B" w:rsidRPr="008E22F9" w:rsidRDefault="007A214B" w:rsidP="006E3D20">
            <w:pPr>
              <w:pStyle w:val="af9"/>
            </w:pPr>
          </w:p>
        </w:tc>
        <w:tc>
          <w:tcPr>
            <w:tcW w:w="681" w:type="pct"/>
          </w:tcPr>
          <w:p w:rsidR="007A214B" w:rsidRPr="008E22F9" w:rsidRDefault="007A214B" w:rsidP="006E3D20">
            <w:pPr>
              <w:pStyle w:val="af9"/>
            </w:pPr>
            <w:r w:rsidRPr="008E22F9">
              <w:t>2.15.04.03</w:t>
            </w:r>
          </w:p>
        </w:tc>
        <w:tc>
          <w:tcPr>
            <w:tcW w:w="3383" w:type="pct"/>
            <w:shd w:val="clear" w:color="auto" w:fill="auto"/>
          </w:tcPr>
          <w:p w:rsidR="007A214B" w:rsidRPr="008E22F9" w:rsidRDefault="007A214B" w:rsidP="006E3D20">
            <w:pPr>
              <w:pStyle w:val="af9"/>
            </w:pPr>
            <w:r w:rsidRPr="008E22F9">
              <w:t>Прикладная механика</w:t>
            </w:r>
          </w:p>
        </w:tc>
      </w:tr>
      <w:tr w:rsidR="007A214B" w:rsidRPr="008E22F9" w:rsidTr="004C0A57">
        <w:trPr>
          <w:trHeight w:val="20"/>
          <w:jc w:val="center"/>
        </w:trPr>
        <w:tc>
          <w:tcPr>
            <w:tcW w:w="936" w:type="pct"/>
            <w:vMerge/>
          </w:tcPr>
          <w:p w:rsidR="007A214B" w:rsidRPr="008E22F9" w:rsidRDefault="007A214B" w:rsidP="006E3D20">
            <w:pPr>
              <w:pStyle w:val="af9"/>
            </w:pPr>
          </w:p>
        </w:tc>
        <w:tc>
          <w:tcPr>
            <w:tcW w:w="681" w:type="pct"/>
          </w:tcPr>
          <w:p w:rsidR="007A214B" w:rsidRPr="008E22F9" w:rsidRDefault="007A214B" w:rsidP="006E3D20">
            <w:pPr>
              <w:pStyle w:val="af9"/>
            </w:pPr>
            <w:r w:rsidRPr="008E22F9">
              <w:t>2.24.04.04</w:t>
            </w:r>
          </w:p>
        </w:tc>
        <w:tc>
          <w:tcPr>
            <w:tcW w:w="3383" w:type="pct"/>
            <w:shd w:val="clear" w:color="auto" w:fill="auto"/>
          </w:tcPr>
          <w:p w:rsidR="007A214B" w:rsidRPr="008E22F9" w:rsidRDefault="007A214B" w:rsidP="006E3D20">
            <w:pPr>
              <w:pStyle w:val="af9"/>
            </w:pPr>
            <w:r w:rsidRPr="008E22F9">
              <w:t>Авиастроение</w:t>
            </w:r>
          </w:p>
        </w:tc>
      </w:tr>
      <w:tr w:rsidR="007A214B" w:rsidRPr="008E22F9" w:rsidTr="004C0A57">
        <w:trPr>
          <w:trHeight w:val="20"/>
          <w:jc w:val="center"/>
        </w:trPr>
        <w:tc>
          <w:tcPr>
            <w:tcW w:w="936" w:type="pct"/>
            <w:vMerge/>
          </w:tcPr>
          <w:p w:rsidR="007A214B" w:rsidRPr="008E22F9" w:rsidRDefault="007A214B" w:rsidP="006E3D20">
            <w:pPr>
              <w:pStyle w:val="af9"/>
            </w:pPr>
          </w:p>
        </w:tc>
        <w:tc>
          <w:tcPr>
            <w:tcW w:w="681" w:type="pct"/>
          </w:tcPr>
          <w:p w:rsidR="007A214B" w:rsidRPr="008E22F9" w:rsidRDefault="004C0A57" w:rsidP="006E3D20">
            <w:pPr>
              <w:pStyle w:val="af9"/>
            </w:pPr>
            <w:r w:rsidRPr="008E22F9">
              <w:t>1.01.04.03</w:t>
            </w:r>
          </w:p>
        </w:tc>
        <w:tc>
          <w:tcPr>
            <w:tcW w:w="3383" w:type="pct"/>
            <w:shd w:val="clear" w:color="auto" w:fill="auto"/>
          </w:tcPr>
          <w:p w:rsidR="007A214B" w:rsidRPr="008E22F9" w:rsidRDefault="004C0A57" w:rsidP="006E3D20">
            <w:pPr>
              <w:pStyle w:val="af9"/>
            </w:pPr>
            <w:r w:rsidRPr="008E22F9">
              <w:t>Механика и математическое моделирование</w:t>
            </w:r>
          </w:p>
        </w:tc>
      </w:tr>
      <w:tr w:rsidR="004C0A57" w:rsidRPr="008E22F9" w:rsidTr="004C0A57">
        <w:trPr>
          <w:trHeight w:val="20"/>
          <w:jc w:val="center"/>
        </w:trPr>
        <w:tc>
          <w:tcPr>
            <w:tcW w:w="936" w:type="pct"/>
            <w:vMerge/>
          </w:tcPr>
          <w:p w:rsidR="004C0A57" w:rsidRPr="008E22F9" w:rsidRDefault="004C0A57" w:rsidP="006E3D20">
            <w:pPr>
              <w:pStyle w:val="af9"/>
            </w:pPr>
          </w:p>
        </w:tc>
        <w:tc>
          <w:tcPr>
            <w:tcW w:w="681" w:type="pct"/>
            <w:shd w:val="clear" w:color="auto" w:fill="auto"/>
          </w:tcPr>
          <w:p w:rsidR="004C0A57" w:rsidRPr="008E22F9" w:rsidRDefault="004C0A57" w:rsidP="006E3D20">
            <w:pPr>
              <w:pStyle w:val="af9"/>
            </w:pPr>
            <w:r w:rsidRPr="008E22F9">
              <w:t>2.15.05.01</w:t>
            </w:r>
          </w:p>
        </w:tc>
        <w:tc>
          <w:tcPr>
            <w:tcW w:w="3383" w:type="pct"/>
            <w:shd w:val="clear" w:color="auto" w:fill="auto"/>
          </w:tcPr>
          <w:p w:rsidR="004C0A57" w:rsidRPr="008E22F9" w:rsidRDefault="004C0A57" w:rsidP="006E3D20">
            <w:pPr>
              <w:pStyle w:val="af9"/>
            </w:pPr>
            <w:r w:rsidRPr="008E22F9">
              <w:t>Проектирование технологических машин и комплексов</w:t>
            </w:r>
          </w:p>
        </w:tc>
      </w:tr>
      <w:tr w:rsidR="004C0A57" w:rsidRPr="008E22F9" w:rsidTr="004C0A57">
        <w:trPr>
          <w:trHeight w:val="20"/>
          <w:jc w:val="center"/>
        </w:trPr>
        <w:tc>
          <w:tcPr>
            <w:tcW w:w="936" w:type="pct"/>
            <w:vMerge/>
          </w:tcPr>
          <w:p w:rsidR="004C0A57" w:rsidRPr="008E22F9" w:rsidRDefault="004C0A57" w:rsidP="006E3D20">
            <w:pPr>
              <w:pStyle w:val="af9"/>
            </w:pPr>
          </w:p>
        </w:tc>
        <w:tc>
          <w:tcPr>
            <w:tcW w:w="681" w:type="pct"/>
            <w:shd w:val="clear" w:color="auto" w:fill="auto"/>
          </w:tcPr>
          <w:p w:rsidR="004C0A57" w:rsidRPr="008E22F9" w:rsidRDefault="004C0A57" w:rsidP="006E3D20">
            <w:pPr>
              <w:pStyle w:val="af9"/>
            </w:pPr>
            <w:r w:rsidRPr="008E22F9">
              <w:t>2.24.05.03</w:t>
            </w:r>
          </w:p>
        </w:tc>
        <w:tc>
          <w:tcPr>
            <w:tcW w:w="3383" w:type="pct"/>
            <w:shd w:val="clear" w:color="auto" w:fill="auto"/>
          </w:tcPr>
          <w:p w:rsidR="004C0A57" w:rsidRPr="008E22F9" w:rsidRDefault="004C0A57" w:rsidP="006E3D20">
            <w:pPr>
              <w:pStyle w:val="af9"/>
            </w:pPr>
            <w:r w:rsidRPr="008E22F9">
              <w:t>Испытание летательных аппаратов</w:t>
            </w:r>
          </w:p>
        </w:tc>
      </w:tr>
      <w:tr w:rsidR="004C0A57" w:rsidRPr="008E22F9" w:rsidTr="004C0A57">
        <w:trPr>
          <w:trHeight w:val="20"/>
          <w:jc w:val="center"/>
        </w:trPr>
        <w:tc>
          <w:tcPr>
            <w:tcW w:w="936" w:type="pct"/>
            <w:vMerge/>
          </w:tcPr>
          <w:p w:rsidR="004C0A57" w:rsidRPr="008E22F9" w:rsidRDefault="004C0A57" w:rsidP="006E3D20">
            <w:pPr>
              <w:pStyle w:val="af9"/>
            </w:pPr>
          </w:p>
        </w:tc>
        <w:tc>
          <w:tcPr>
            <w:tcW w:w="681" w:type="pct"/>
            <w:shd w:val="clear" w:color="auto" w:fill="auto"/>
          </w:tcPr>
          <w:p w:rsidR="004C0A57" w:rsidRPr="008E22F9" w:rsidRDefault="004C0A57" w:rsidP="006E3D20">
            <w:pPr>
              <w:pStyle w:val="af9"/>
            </w:pPr>
            <w:r w:rsidRPr="008E22F9">
              <w:t>2.24.05.07</w:t>
            </w:r>
          </w:p>
        </w:tc>
        <w:tc>
          <w:tcPr>
            <w:tcW w:w="3383" w:type="pct"/>
            <w:shd w:val="clear" w:color="auto" w:fill="auto"/>
          </w:tcPr>
          <w:p w:rsidR="004C0A57" w:rsidRPr="008E22F9" w:rsidRDefault="004C0A57" w:rsidP="006E3D20">
            <w:pPr>
              <w:pStyle w:val="af9"/>
            </w:pPr>
            <w:r w:rsidRPr="008E22F9">
              <w:t>Самолето- и вертолетостроение</w:t>
            </w:r>
          </w:p>
        </w:tc>
      </w:tr>
      <w:tr w:rsidR="004C0A57" w:rsidRPr="008E22F9" w:rsidTr="004C0A57">
        <w:trPr>
          <w:trHeight w:val="20"/>
          <w:jc w:val="center"/>
        </w:trPr>
        <w:tc>
          <w:tcPr>
            <w:tcW w:w="936" w:type="pct"/>
            <w:vMerge/>
          </w:tcPr>
          <w:p w:rsidR="004C0A57" w:rsidRPr="008E22F9" w:rsidRDefault="004C0A57" w:rsidP="006E3D20">
            <w:pPr>
              <w:pStyle w:val="af9"/>
            </w:pPr>
          </w:p>
        </w:tc>
        <w:tc>
          <w:tcPr>
            <w:tcW w:w="681" w:type="pct"/>
            <w:shd w:val="clear" w:color="auto" w:fill="auto"/>
          </w:tcPr>
          <w:p w:rsidR="004C0A57" w:rsidRPr="008E22F9" w:rsidRDefault="004C0A57" w:rsidP="006E3D20">
            <w:pPr>
              <w:pStyle w:val="af9"/>
            </w:pPr>
            <w:r>
              <w:t>2.15.06.01</w:t>
            </w:r>
          </w:p>
        </w:tc>
        <w:tc>
          <w:tcPr>
            <w:tcW w:w="3383" w:type="pct"/>
            <w:shd w:val="clear" w:color="auto" w:fill="auto"/>
          </w:tcPr>
          <w:p w:rsidR="004C0A57" w:rsidRPr="008E22F9" w:rsidRDefault="004C0A57" w:rsidP="006E3D20">
            <w:pPr>
              <w:pStyle w:val="af9"/>
            </w:pPr>
            <w:r>
              <w:t>Машиностроение</w:t>
            </w:r>
          </w:p>
        </w:tc>
      </w:tr>
      <w:tr w:rsidR="004C0A57" w:rsidRPr="008E22F9" w:rsidTr="004C0A57">
        <w:trPr>
          <w:trHeight w:val="20"/>
          <w:jc w:val="center"/>
        </w:trPr>
        <w:tc>
          <w:tcPr>
            <w:tcW w:w="936" w:type="pct"/>
            <w:vMerge/>
          </w:tcPr>
          <w:p w:rsidR="004C0A57" w:rsidRPr="008E22F9" w:rsidRDefault="004C0A57" w:rsidP="006E3D20">
            <w:pPr>
              <w:pStyle w:val="af9"/>
            </w:pPr>
          </w:p>
        </w:tc>
        <w:tc>
          <w:tcPr>
            <w:tcW w:w="681" w:type="pct"/>
            <w:shd w:val="clear" w:color="auto" w:fill="auto"/>
          </w:tcPr>
          <w:p w:rsidR="004C0A57" w:rsidRPr="008E22F9" w:rsidRDefault="004C0A57" w:rsidP="006E3D20">
            <w:pPr>
              <w:pStyle w:val="af9"/>
            </w:pPr>
            <w:r>
              <w:t>2.24.06.01</w:t>
            </w:r>
          </w:p>
        </w:tc>
        <w:tc>
          <w:tcPr>
            <w:tcW w:w="3383" w:type="pct"/>
            <w:shd w:val="clear" w:color="auto" w:fill="auto"/>
          </w:tcPr>
          <w:p w:rsidR="004C0A57" w:rsidRPr="008E22F9" w:rsidRDefault="004C0A57" w:rsidP="006E3D20">
            <w:pPr>
              <w:pStyle w:val="af9"/>
            </w:pPr>
            <w:r>
              <w:t>Авиационная и ракетно-космическая техника</w:t>
            </w:r>
          </w:p>
        </w:tc>
      </w:tr>
    </w:tbl>
    <w:p w:rsidR="005A1647" w:rsidRDefault="005A1647" w:rsidP="006E3D20">
      <w:bookmarkStart w:id="94" w:name="_Toc36064087"/>
    </w:p>
    <w:p w:rsidR="001F0E60" w:rsidRDefault="001F0E60" w:rsidP="00082D56">
      <w:pPr>
        <w:pStyle w:val="3"/>
        <w:spacing w:before="0" w:after="0"/>
      </w:pPr>
      <w:r w:rsidRPr="008E22F9">
        <w:t>3.</w:t>
      </w:r>
      <w:r w:rsidR="00413A39" w:rsidRPr="008E22F9">
        <w:t>8</w:t>
      </w:r>
      <w:r w:rsidRPr="008E22F9">
        <w:t>.1. Трудовая функция</w:t>
      </w:r>
      <w:bookmarkEnd w:id="94"/>
    </w:p>
    <w:p w:rsidR="005A1647" w:rsidRPr="006E3D20" w:rsidRDefault="005A1647" w:rsidP="006E3D20">
      <w:pPr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3"/>
        <w:gridCol w:w="4984"/>
        <w:gridCol w:w="559"/>
        <w:gridCol w:w="1112"/>
        <w:gridCol w:w="1480"/>
        <w:gridCol w:w="572"/>
      </w:tblGrid>
      <w:tr w:rsidR="001F0E60" w:rsidRPr="008E22F9" w:rsidTr="00814DD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E60" w:rsidRPr="008E22F9" w:rsidRDefault="009F10CA" w:rsidP="006E3D20">
            <w:pPr>
              <w:shd w:val="clear" w:color="auto" w:fill="FFFFFF"/>
              <w:suppressAutoHyphens/>
            </w:pPr>
            <w:r w:rsidRPr="008E22F9">
              <w:t>Р</w:t>
            </w:r>
            <w:r w:rsidR="001F0E60" w:rsidRPr="008E22F9">
              <w:t>азработк</w:t>
            </w:r>
            <w:r w:rsidRPr="008E22F9">
              <w:t>а</w:t>
            </w:r>
            <w:r w:rsidR="001F0E60" w:rsidRPr="008E22F9">
              <w:t xml:space="preserve"> </w:t>
            </w:r>
            <w:r w:rsidR="00D44F0F" w:rsidRPr="008E22F9">
              <w:t>ТП</w:t>
            </w:r>
            <w:r w:rsidR="001F0E60" w:rsidRPr="008E22F9">
              <w:t xml:space="preserve"> проекта АТ, </w:t>
            </w:r>
            <w:r w:rsidR="00D44F0F" w:rsidRPr="008E22F9">
              <w:t>ее</w:t>
            </w:r>
            <w:r w:rsidR="001F0E60" w:rsidRPr="008E22F9">
              <w:t xml:space="preserve"> модернизации или модификации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C46A59" w:rsidP="00814DDB">
            <w:pPr>
              <w:shd w:val="clear" w:color="auto" w:fill="FFFFFF"/>
              <w:suppressAutoHyphens/>
              <w:jc w:val="center"/>
            </w:pPr>
            <w:r w:rsidRPr="008E22F9">
              <w:rPr>
                <w:lang w:val="en-US"/>
              </w:rPr>
              <w:t>H</w:t>
            </w:r>
            <w:r w:rsidR="001F0E60" w:rsidRPr="008E22F9">
              <w:t>/01.7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  <w:jc w:val="center"/>
            </w:pPr>
            <w:r w:rsidRPr="008E22F9">
              <w:t>7</w:t>
            </w:r>
          </w:p>
        </w:tc>
      </w:tr>
    </w:tbl>
    <w:p w:rsidR="001F0E60" w:rsidRPr="006E3D20" w:rsidRDefault="001F0E60" w:rsidP="006E3D20">
      <w:pPr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9"/>
        <w:gridCol w:w="1162"/>
        <w:gridCol w:w="628"/>
        <w:gridCol w:w="1869"/>
        <w:gridCol w:w="530"/>
        <w:gridCol w:w="1111"/>
        <w:gridCol w:w="2321"/>
      </w:tblGrid>
      <w:tr w:rsidR="001F0E60" w:rsidRPr="008E22F9" w:rsidTr="00692F54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</w:tr>
      <w:tr w:rsidR="001F0E60" w:rsidRPr="008E22F9" w:rsidTr="00692F54">
        <w:trPr>
          <w:jc w:val="center"/>
        </w:trPr>
        <w:tc>
          <w:tcPr>
            <w:tcW w:w="2639" w:type="dxa"/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1F0E60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6B136B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EF00E6" w:rsidRPr="008E22F9" w:rsidRDefault="00EF00E6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7729"/>
      </w:tblGrid>
      <w:tr w:rsidR="001F0E60" w:rsidRPr="008E22F9" w:rsidTr="006E3D20">
        <w:trPr>
          <w:trHeight w:val="20"/>
          <w:jc w:val="center"/>
        </w:trPr>
        <w:tc>
          <w:tcPr>
            <w:tcW w:w="2518" w:type="dxa"/>
            <w:vMerge w:val="restart"/>
          </w:tcPr>
          <w:p w:rsidR="001F0E60" w:rsidRPr="008E22F9" w:rsidRDefault="001F0E60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7903" w:type="dxa"/>
            <w:vAlign w:val="center"/>
          </w:tcPr>
          <w:p w:rsidR="001F0E60" w:rsidRPr="008E22F9" w:rsidRDefault="00D44F0F" w:rsidP="006E3D20">
            <w:pPr>
              <w:pStyle w:val="af9"/>
              <w:jc w:val="both"/>
            </w:pPr>
            <w:r w:rsidRPr="008E22F9">
              <w:t>Р</w:t>
            </w:r>
            <w:r w:rsidR="001F0E60" w:rsidRPr="008E22F9">
              <w:t>азработк</w:t>
            </w:r>
            <w:r w:rsidRPr="008E22F9">
              <w:t>а</w:t>
            </w:r>
            <w:r w:rsidR="001F0E60" w:rsidRPr="008E22F9">
              <w:t xml:space="preserve"> текстовой и графической документации в соответствии с требованиями </w:t>
            </w:r>
            <w:r w:rsidRPr="008E22F9">
              <w:t>ТЗ</w:t>
            </w:r>
            <w:r w:rsidR="001F0E60" w:rsidRPr="008E22F9">
              <w:t xml:space="preserve"> для </w:t>
            </w:r>
            <w:r w:rsidRPr="008E22F9">
              <w:t>ТП</w:t>
            </w:r>
            <w:r w:rsidR="001F0E60" w:rsidRPr="008E22F9">
              <w:t>, проекта АТ, е</w:t>
            </w:r>
            <w:r w:rsidRPr="008E22F9">
              <w:t>е</w:t>
            </w:r>
            <w:r w:rsidR="001F0E60" w:rsidRPr="008E22F9">
              <w:t xml:space="preserve"> модернизации или модификации </w:t>
            </w:r>
          </w:p>
        </w:tc>
      </w:tr>
      <w:tr w:rsidR="001F0E60" w:rsidRPr="008E22F9" w:rsidTr="006E3D20">
        <w:trPr>
          <w:trHeight w:val="20"/>
          <w:jc w:val="center"/>
        </w:trPr>
        <w:tc>
          <w:tcPr>
            <w:tcW w:w="2518" w:type="dxa"/>
            <w:vMerge/>
          </w:tcPr>
          <w:p w:rsidR="001F0E60" w:rsidRPr="008E22F9" w:rsidRDefault="001F0E60" w:rsidP="006E3D20">
            <w:pPr>
              <w:pStyle w:val="af9"/>
            </w:pPr>
          </w:p>
        </w:tc>
        <w:tc>
          <w:tcPr>
            <w:tcW w:w="7903" w:type="dxa"/>
            <w:vAlign w:val="center"/>
          </w:tcPr>
          <w:p w:rsidR="001F0E60" w:rsidRPr="008E22F9" w:rsidRDefault="00D44F0F" w:rsidP="006E3D20">
            <w:pPr>
              <w:pStyle w:val="af9"/>
              <w:jc w:val="both"/>
            </w:pPr>
            <w:r w:rsidRPr="008E22F9">
              <w:t>Составление заявок на получение патентов полезных моделей для защиты интеллектуальной собственности</w:t>
            </w:r>
          </w:p>
        </w:tc>
      </w:tr>
      <w:tr w:rsidR="00820D02" w:rsidRPr="008E22F9" w:rsidTr="006E3D20">
        <w:trPr>
          <w:trHeight w:val="20"/>
          <w:jc w:val="center"/>
        </w:trPr>
        <w:tc>
          <w:tcPr>
            <w:tcW w:w="2518" w:type="dxa"/>
            <w:vMerge w:val="restart"/>
          </w:tcPr>
          <w:p w:rsidR="00820D02" w:rsidRPr="008E22F9" w:rsidRDefault="00820D02" w:rsidP="006E3D20">
            <w:pPr>
              <w:pStyle w:val="af9"/>
            </w:pPr>
            <w:r w:rsidRPr="008E22F9">
              <w:t>Необходимые умения</w:t>
            </w:r>
          </w:p>
        </w:tc>
        <w:tc>
          <w:tcPr>
            <w:tcW w:w="7903" w:type="dxa"/>
          </w:tcPr>
          <w:p w:rsidR="00820D02" w:rsidRPr="008E22F9" w:rsidRDefault="00D44F0F" w:rsidP="006E3D20">
            <w:pPr>
              <w:pStyle w:val="af9"/>
              <w:jc w:val="both"/>
            </w:pPr>
            <w:r w:rsidRPr="008E22F9">
              <w:t>Составлять</w:t>
            </w:r>
            <w:r w:rsidR="007A214B" w:rsidRPr="008E22F9">
              <w:t xml:space="preserve"> текстов</w:t>
            </w:r>
            <w:r w:rsidRPr="008E22F9">
              <w:t>ые</w:t>
            </w:r>
            <w:r w:rsidR="007A214B" w:rsidRPr="008E22F9">
              <w:t xml:space="preserve"> документ</w:t>
            </w:r>
            <w:r w:rsidRPr="008E22F9">
              <w:t>ы</w:t>
            </w:r>
            <w:r w:rsidR="007A214B" w:rsidRPr="008E22F9">
              <w:t xml:space="preserve"> в соответствии с требованиями </w:t>
            </w:r>
            <w:r w:rsidRPr="008E22F9">
              <w:t>ТЗ</w:t>
            </w:r>
            <w:r w:rsidR="007A214B" w:rsidRPr="008E22F9">
              <w:t xml:space="preserve"> для </w:t>
            </w:r>
            <w:r w:rsidRPr="008E22F9">
              <w:t>ТП</w:t>
            </w:r>
            <w:r w:rsidR="007A214B" w:rsidRPr="008E22F9">
              <w:t xml:space="preserve"> проекта АТ, е</w:t>
            </w:r>
            <w:r w:rsidRPr="008E22F9">
              <w:t>е</w:t>
            </w:r>
            <w:r w:rsidR="007A214B" w:rsidRPr="008E22F9">
              <w:t xml:space="preserve"> модернизации или модификации</w:t>
            </w:r>
          </w:p>
        </w:tc>
      </w:tr>
      <w:tr w:rsidR="00D44F0F" w:rsidRPr="008E22F9" w:rsidTr="006E3D20">
        <w:trPr>
          <w:trHeight w:val="20"/>
          <w:jc w:val="center"/>
        </w:trPr>
        <w:tc>
          <w:tcPr>
            <w:tcW w:w="2518" w:type="dxa"/>
            <w:vMerge/>
          </w:tcPr>
          <w:p w:rsidR="00D44F0F" w:rsidRPr="008E22F9" w:rsidRDefault="00D44F0F" w:rsidP="006E3D20">
            <w:pPr>
              <w:pStyle w:val="af9"/>
            </w:pPr>
          </w:p>
        </w:tc>
        <w:tc>
          <w:tcPr>
            <w:tcW w:w="7903" w:type="dxa"/>
          </w:tcPr>
          <w:p w:rsidR="00D44F0F" w:rsidRPr="008E22F9" w:rsidRDefault="00D44F0F" w:rsidP="006E3D20">
            <w:pPr>
              <w:pStyle w:val="af9"/>
              <w:jc w:val="both"/>
            </w:pPr>
            <w:r w:rsidRPr="008E22F9">
              <w:t>Составлять графические документы в соответствии с требованиями ТЗ для ТП проекта АТ, ее модернизации или модификации</w:t>
            </w:r>
          </w:p>
        </w:tc>
      </w:tr>
      <w:tr w:rsidR="00D44F0F" w:rsidRPr="008E22F9" w:rsidTr="006E3D20">
        <w:trPr>
          <w:trHeight w:val="20"/>
          <w:jc w:val="center"/>
        </w:trPr>
        <w:tc>
          <w:tcPr>
            <w:tcW w:w="2518" w:type="dxa"/>
            <w:vMerge/>
          </w:tcPr>
          <w:p w:rsidR="00D44F0F" w:rsidRPr="008E22F9" w:rsidRDefault="00D44F0F" w:rsidP="006E3D20">
            <w:pPr>
              <w:pStyle w:val="af9"/>
            </w:pPr>
          </w:p>
        </w:tc>
        <w:tc>
          <w:tcPr>
            <w:tcW w:w="7903" w:type="dxa"/>
          </w:tcPr>
          <w:p w:rsidR="00D44F0F" w:rsidRPr="008E22F9" w:rsidRDefault="00D44F0F" w:rsidP="006E3D20">
            <w:pPr>
              <w:pStyle w:val="af9"/>
              <w:jc w:val="both"/>
            </w:pPr>
            <w:r w:rsidRPr="008E22F9">
              <w:t>Определять организации и их количество, которые привлекаются для разработки АТ, ее модернизации или модификации</w:t>
            </w:r>
          </w:p>
        </w:tc>
      </w:tr>
      <w:tr w:rsidR="000F1A2F" w:rsidRPr="008E22F9" w:rsidTr="006E3D20">
        <w:trPr>
          <w:trHeight w:val="569"/>
          <w:jc w:val="center"/>
        </w:trPr>
        <w:tc>
          <w:tcPr>
            <w:tcW w:w="2518" w:type="dxa"/>
            <w:vMerge/>
          </w:tcPr>
          <w:p w:rsidR="000F1A2F" w:rsidRPr="008E22F9" w:rsidRDefault="000F1A2F" w:rsidP="006E3D20">
            <w:pPr>
              <w:pStyle w:val="af9"/>
            </w:pPr>
          </w:p>
        </w:tc>
        <w:tc>
          <w:tcPr>
            <w:tcW w:w="7903" w:type="dxa"/>
          </w:tcPr>
          <w:p w:rsidR="000F1A2F" w:rsidRPr="008E22F9" w:rsidRDefault="000F1A2F" w:rsidP="006E3D20">
            <w:pPr>
              <w:pStyle w:val="af9"/>
              <w:jc w:val="both"/>
            </w:pPr>
            <w:r w:rsidRPr="008E22F9">
              <w:t>Применять справочные материалы и их ограничительные сортаменты по КМ</w:t>
            </w:r>
          </w:p>
        </w:tc>
      </w:tr>
      <w:tr w:rsidR="00C2291A" w:rsidRPr="008E22F9" w:rsidTr="006E3D20">
        <w:trPr>
          <w:trHeight w:val="20"/>
          <w:jc w:val="center"/>
        </w:trPr>
        <w:tc>
          <w:tcPr>
            <w:tcW w:w="2518" w:type="dxa"/>
            <w:vMerge w:val="restart"/>
          </w:tcPr>
          <w:p w:rsidR="00C2291A" w:rsidRPr="008E22F9" w:rsidRDefault="00C2291A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7903" w:type="dxa"/>
          </w:tcPr>
          <w:p w:rsidR="00C2291A" w:rsidRPr="008E22F9" w:rsidRDefault="00C2291A" w:rsidP="007D7E31">
            <w:pPr>
              <w:pStyle w:val="af9"/>
              <w:jc w:val="both"/>
            </w:pPr>
            <w:r w:rsidRPr="008E22F9">
              <w:t>Основы и способы взаимодействия с другими подразделениями организации при разработк</w:t>
            </w:r>
            <w:r w:rsidR="00F704F8">
              <w:t>е</w:t>
            </w:r>
            <w:r w:rsidRPr="008E22F9">
              <w:t xml:space="preserve"> </w:t>
            </w:r>
            <w:r w:rsidR="007D7E31">
              <w:t>ТП</w:t>
            </w:r>
            <w:r w:rsidRPr="008E22F9">
              <w:t>, аванпроекта, эскизного проекта, макета и технического проекта АТ, е</w:t>
            </w:r>
            <w:r w:rsidR="00723C3A" w:rsidRPr="008E22F9">
              <w:t>е</w:t>
            </w:r>
            <w:r w:rsidRPr="008E22F9">
              <w:t xml:space="preserve"> модернизации или модификации</w:t>
            </w:r>
          </w:p>
        </w:tc>
      </w:tr>
      <w:tr w:rsidR="00C2291A" w:rsidRPr="008E22F9" w:rsidTr="006E3D20">
        <w:trPr>
          <w:trHeight w:val="20"/>
          <w:jc w:val="center"/>
        </w:trPr>
        <w:tc>
          <w:tcPr>
            <w:tcW w:w="2518" w:type="dxa"/>
            <w:vMerge/>
          </w:tcPr>
          <w:p w:rsidR="00C2291A" w:rsidRPr="008E22F9" w:rsidRDefault="00C2291A" w:rsidP="006E3D20">
            <w:pPr>
              <w:pStyle w:val="af9"/>
            </w:pPr>
          </w:p>
        </w:tc>
        <w:tc>
          <w:tcPr>
            <w:tcW w:w="7903" w:type="dxa"/>
          </w:tcPr>
          <w:p w:rsidR="00C2291A" w:rsidRPr="008E22F9" w:rsidRDefault="00C2291A" w:rsidP="006E3D20">
            <w:pPr>
              <w:pStyle w:val="af9"/>
              <w:jc w:val="both"/>
            </w:pPr>
            <w:r w:rsidRPr="008E22F9">
              <w:t>Метрология, стандартизация и сертификация</w:t>
            </w:r>
          </w:p>
        </w:tc>
      </w:tr>
      <w:tr w:rsidR="00F072EA" w:rsidRPr="008E22F9" w:rsidTr="006E3D20">
        <w:trPr>
          <w:trHeight w:val="20"/>
          <w:jc w:val="center"/>
        </w:trPr>
        <w:tc>
          <w:tcPr>
            <w:tcW w:w="2518" w:type="dxa"/>
            <w:vMerge/>
          </w:tcPr>
          <w:p w:rsidR="00F072EA" w:rsidRPr="008E22F9" w:rsidRDefault="00F072EA" w:rsidP="006E3D20">
            <w:pPr>
              <w:pStyle w:val="af9"/>
            </w:pPr>
          </w:p>
        </w:tc>
        <w:tc>
          <w:tcPr>
            <w:tcW w:w="7903" w:type="dxa"/>
          </w:tcPr>
          <w:p w:rsidR="00F072EA" w:rsidRPr="008E22F9" w:rsidRDefault="00F072EA" w:rsidP="006E3D20">
            <w:pPr>
              <w:pStyle w:val="af9"/>
              <w:jc w:val="both"/>
            </w:pPr>
            <w:r w:rsidRPr="008E22F9">
              <w:t>Оборудование АТ, его состав и характеристики</w:t>
            </w:r>
          </w:p>
        </w:tc>
      </w:tr>
      <w:tr w:rsidR="00C2291A" w:rsidRPr="008E22F9" w:rsidTr="006E3D20">
        <w:trPr>
          <w:trHeight w:val="20"/>
          <w:jc w:val="center"/>
        </w:trPr>
        <w:tc>
          <w:tcPr>
            <w:tcW w:w="2518" w:type="dxa"/>
            <w:vMerge/>
          </w:tcPr>
          <w:p w:rsidR="00C2291A" w:rsidRPr="008E22F9" w:rsidRDefault="00C2291A" w:rsidP="006E3D20">
            <w:pPr>
              <w:pStyle w:val="af9"/>
            </w:pPr>
          </w:p>
        </w:tc>
        <w:tc>
          <w:tcPr>
            <w:tcW w:w="7903" w:type="dxa"/>
          </w:tcPr>
          <w:p w:rsidR="00C2291A" w:rsidRPr="008E22F9" w:rsidRDefault="00C2291A" w:rsidP="006E3D20">
            <w:pPr>
              <w:pStyle w:val="af9"/>
              <w:jc w:val="both"/>
            </w:pPr>
            <w:r w:rsidRPr="008E22F9">
              <w:t>Силовые установки АТ</w:t>
            </w:r>
          </w:p>
        </w:tc>
      </w:tr>
      <w:tr w:rsidR="00C2291A" w:rsidRPr="008E22F9" w:rsidTr="006E3D20">
        <w:trPr>
          <w:trHeight w:val="20"/>
          <w:jc w:val="center"/>
        </w:trPr>
        <w:tc>
          <w:tcPr>
            <w:tcW w:w="2518" w:type="dxa"/>
            <w:vMerge/>
          </w:tcPr>
          <w:p w:rsidR="00C2291A" w:rsidRPr="008E22F9" w:rsidRDefault="00C2291A" w:rsidP="006E3D20">
            <w:pPr>
              <w:pStyle w:val="af9"/>
            </w:pPr>
          </w:p>
        </w:tc>
        <w:tc>
          <w:tcPr>
            <w:tcW w:w="7903" w:type="dxa"/>
          </w:tcPr>
          <w:p w:rsidR="00C2291A" w:rsidRPr="008E22F9" w:rsidRDefault="00C2291A" w:rsidP="006E3D20">
            <w:pPr>
              <w:pStyle w:val="af9"/>
              <w:jc w:val="both"/>
            </w:pPr>
            <w:r w:rsidRPr="008E22F9">
              <w:t>Устройства АТ</w:t>
            </w:r>
          </w:p>
        </w:tc>
      </w:tr>
      <w:tr w:rsidR="003640A8" w:rsidRPr="008E22F9" w:rsidTr="006E3D20">
        <w:trPr>
          <w:trHeight w:val="20"/>
          <w:jc w:val="center"/>
        </w:trPr>
        <w:tc>
          <w:tcPr>
            <w:tcW w:w="2518" w:type="dxa"/>
            <w:vMerge/>
          </w:tcPr>
          <w:p w:rsidR="003640A8" w:rsidRPr="008E22F9" w:rsidRDefault="003640A8" w:rsidP="006E3D20">
            <w:pPr>
              <w:pStyle w:val="af9"/>
            </w:pPr>
          </w:p>
        </w:tc>
        <w:tc>
          <w:tcPr>
            <w:tcW w:w="7903" w:type="dxa"/>
          </w:tcPr>
          <w:p w:rsidR="003640A8" w:rsidRPr="008E22F9" w:rsidRDefault="003640A8" w:rsidP="006E3D20">
            <w:pPr>
              <w:pStyle w:val="af9"/>
              <w:jc w:val="both"/>
            </w:pPr>
            <w:r w:rsidRPr="008E22F9">
              <w:t>Требования к эксплуатации АТ</w:t>
            </w:r>
          </w:p>
        </w:tc>
      </w:tr>
      <w:tr w:rsidR="00C2291A" w:rsidRPr="008E22F9" w:rsidTr="006E3D20">
        <w:trPr>
          <w:trHeight w:val="20"/>
          <w:jc w:val="center"/>
        </w:trPr>
        <w:tc>
          <w:tcPr>
            <w:tcW w:w="2518" w:type="dxa"/>
            <w:vMerge/>
          </w:tcPr>
          <w:p w:rsidR="00C2291A" w:rsidRPr="008E22F9" w:rsidRDefault="00C2291A" w:rsidP="006E3D20">
            <w:pPr>
              <w:pStyle w:val="af9"/>
            </w:pPr>
          </w:p>
        </w:tc>
        <w:tc>
          <w:tcPr>
            <w:tcW w:w="7903" w:type="dxa"/>
          </w:tcPr>
          <w:p w:rsidR="00C2291A" w:rsidRPr="008E22F9" w:rsidRDefault="00C2291A" w:rsidP="006E3D20">
            <w:pPr>
              <w:pStyle w:val="af9"/>
              <w:jc w:val="both"/>
            </w:pPr>
            <w:r w:rsidRPr="008E22F9">
              <w:t>Требования охраны труда, промышленной и экологической безопасности</w:t>
            </w:r>
          </w:p>
        </w:tc>
      </w:tr>
      <w:tr w:rsidR="00C2291A" w:rsidRPr="008E22F9" w:rsidTr="006E3D20">
        <w:trPr>
          <w:trHeight w:val="20"/>
          <w:jc w:val="center"/>
        </w:trPr>
        <w:tc>
          <w:tcPr>
            <w:tcW w:w="2518" w:type="dxa"/>
            <w:vMerge/>
          </w:tcPr>
          <w:p w:rsidR="00C2291A" w:rsidRPr="008E22F9" w:rsidRDefault="00C2291A" w:rsidP="006E3D20">
            <w:pPr>
              <w:pStyle w:val="af9"/>
            </w:pPr>
          </w:p>
        </w:tc>
        <w:tc>
          <w:tcPr>
            <w:tcW w:w="7903" w:type="dxa"/>
          </w:tcPr>
          <w:p w:rsidR="00C2291A" w:rsidRPr="008E22F9" w:rsidRDefault="00C2291A" w:rsidP="006E3D20">
            <w:pPr>
              <w:pStyle w:val="af9"/>
              <w:jc w:val="both"/>
            </w:pPr>
            <w:r w:rsidRPr="008E22F9">
              <w:t>Технологии информационной поддержки жизненного цикла изделия</w:t>
            </w:r>
          </w:p>
        </w:tc>
      </w:tr>
      <w:tr w:rsidR="00C2291A" w:rsidRPr="008E22F9" w:rsidTr="006E3D20">
        <w:trPr>
          <w:trHeight w:val="20"/>
          <w:jc w:val="center"/>
        </w:trPr>
        <w:tc>
          <w:tcPr>
            <w:tcW w:w="2518" w:type="dxa"/>
            <w:vMerge/>
          </w:tcPr>
          <w:p w:rsidR="00C2291A" w:rsidRPr="008E22F9" w:rsidRDefault="00C2291A" w:rsidP="006E3D20">
            <w:pPr>
              <w:pStyle w:val="af9"/>
            </w:pPr>
          </w:p>
        </w:tc>
        <w:tc>
          <w:tcPr>
            <w:tcW w:w="7903" w:type="dxa"/>
          </w:tcPr>
          <w:p w:rsidR="00C2291A" w:rsidRPr="008E22F9" w:rsidRDefault="00C2291A" w:rsidP="006E3D20">
            <w:pPr>
              <w:pStyle w:val="af9"/>
              <w:jc w:val="both"/>
            </w:pPr>
            <w:r w:rsidRPr="008E22F9">
              <w:t>Е</w:t>
            </w:r>
            <w:r w:rsidR="00A41D22" w:rsidRPr="008E22F9">
              <w:t>С</w:t>
            </w:r>
            <w:r w:rsidR="007941F5" w:rsidRPr="008E22F9">
              <w:t>КД</w:t>
            </w:r>
          </w:p>
        </w:tc>
      </w:tr>
      <w:tr w:rsidR="00C2291A" w:rsidRPr="008E22F9" w:rsidTr="006E3D20">
        <w:trPr>
          <w:trHeight w:val="20"/>
          <w:jc w:val="center"/>
        </w:trPr>
        <w:tc>
          <w:tcPr>
            <w:tcW w:w="2518" w:type="dxa"/>
            <w:vMerge/>
          </w:tcPr>
          <w:p w:rsidR="00C2291A" w:rsidRPr="008E22F9" w:rsidRDefault="00C2291A" w:rsidP="006E3D20">
            <w:pPr>
              <w:pStyle w:val="af9"/>
            </w:pPr>
          </w:p>
        </w:tc>
        <w:tc>
          <w:tcPr>
            <w:tcW w:w="7903" w:type="dxa"/>
          </w:tcPr>
          <w:p w:rsidR="00C2291A" w:rsidRPr="008E22F9" w:rsidRDefault="00C2291A" w:rsidP="006E3D20">
            <w:pPr>
              <w:pStyle w:val="af9"/>
              <w:jc w:val="both"/>
            </w:pPr>
            <w:r w:rsidRPr="008E22F9">
              <w:t>Технические требования, предъявляемые к разрабатываемым конструкциям</w:t>
            </w:r>
          </w:p>
        </w:tc>
      </w:tr>
      <w:tr w:rsidR="00C2291A" w:rsidRPr="008E22F9" w:rsidTr="006E3D20">
        <w:trPr>
          <w:trHeight w:val="20"/>
          <w:jc w:val="center"/>
        </w:trPr>
        <w:tc>
          <w:tcPr>
            <w:tcW w:w="2518" w:type="dxa"/>
            <w:vMerge/>
          </w:tcPr>
          <w:p w:rsidR="00C2291A" w:rsidRPr="008E22F9" w:rsidRDefault="00C2291A" w:rsidP="006E3D20">
            <w:pPr>
              <w:pStyle w:val="af9"/>
            </w:pPr>
          </w:p>
        </w:tc>
        <w:tc>
          <w:tcPr>
            <w:tcW w:w="7903" w:type="dxa"/>
            <w:tcBorders>
              <w:bottom w:val="single" w:sz="4" w:space="0" w:color="808080"/>
            </w:tcBorders>
          </w:tcPr>
          <w:p w:rsidR="00C2291A" w:rsidRPr="008E22F9" w:rsidRDefault="00C2291A" w:rsidP="006E3D20">
            <w:pPr>
              <w:pStyle w:val="af9"/>
              <w:jc w:val="both"/>
            </w:pPr>
            <w:r w:rsidRPr="008E22F9">
              <w:t>Руководство для конструкторов по прочности и ресурсу</w:t>
            </w:r>
          </w:p>
        </w:tc>
      </w:tr>
      <w:tr w:rsidR="00C2291A" w:rsidRPr="008E22F9" w:rsidTr="006E3D20">
        <w:trPr>
          <w:trHeight w:val="20"/>
          <w:jc w:val="center"/>
        </w:trPr>
        <w:tc>
          <w:tcPr>
            <w:tcW w:w="2518" w:type="dxa"/>
            <w:vMerge/>
          </w:tcPr>
          <w:p w:rsidR="00C2291A" w:rsidRPr="008E22F9" w:rsidRDefault="00C2291A" w:rsidP="006E3D20">
            <w:pPr>
              <w:pStyle w:val="af9"/>
            </w:pPr>
          </w:p>
        </w:tc>
        <w:tc>
          <w:tcPr>
            <w:tcW w:w="7903" w:type="dxa"/>
            <w:tcBorders>
              <w:bottom w:val="single" w:sz="4" w:space="0" w:color="808080"/>
            </w:tcBorders>
          </w:tcPr>
          <w:p w:rsidR="00C2291A" w:rsidRPr="008E22F9" w:rsidRDefault="00C2291A" w:rsidP="006E3D20">
            <w:pPr>
              <w:pStyle w:val="af9"/>
              <w:jc w:val="both"/>
            </w:pPr>
            <w:r w:rsidRPr="008E22F9">
              <w:t>Ограничительные сортаменты, применяемые в авиационной промышленности</w:t>
            </w:r>
          </w:p>
        </w:tc>
      </w:tr>
      <w:tr w:rsidR="00C2291A" w:rsidRPr="008E22F9" w:rsidTr="006E3D20">
        <w:trPr>
          <w:trHeight w:val="20"/>
          <w:jc w:val="center"/>
        </w:trPr>
        <w:tc>
          <w:tcPr>
            <w:tcW w:w="2518" w:type="dxa"/>
            <w:vMerge/>
          </w:tcPr>
          <w:p w:rsidR="00C2291A" w:rsidRPr="008E22F9" w:rsidRDefault="00C2291A" w:rsidP="006E3D20">
            <w:pPr>
              <w:pStyle w:val="af9"/>
            </w:pPr>
          </w:p>
        </w:tc>
        <w:tc>
          <w:tcPr>
            <w:tcW w:w="7903" w:type="dxa"/>
            <w:tcBorders>
              <w:bottom w:val="single" w:sz="4" w:space="0" w:color="808080"/>
            </w:tcBorders>
          </w:tcPr>
          <w:p w:rsidR="00C2291A" w:rsidRPr="008E22F9" w:rsidRDefault="00C2291A" w:rsidP="006E3D20">
            <w:pPr>
              <w:pStyle w:val="af9"/>
              <w:jc w:val="both"/>
            </w:pPr>
            <w:r w:rsidRPr="008E22F9">
              <w:t>Система управления безопасностью полетов</w:t>
            </w:r>
          </w:p>
        </w:tc>
      </w:tr>
      <w:tr w:rsidR="00C2291A" w:rsidRPr="008E22F9" w:rsidTr="006E3D20">
        <w:trPr>
          <w:trHeight w:val="20"/>
          <w:jc w:val="center"/>
        </w:trPr>
        <w:tc>
          <w:tcPr>
            <w:tcW w:w="2518" w:type="dxa"/>
            <w:vMerge/>
          </w:tcPr>
          <w:p w:rsidR="00C2291A" w:rsidRPr="008E22F9" w:rsidRDefault="00C2291A" w:rsidP="006E3D20">
            <w:pPr>
              <w:pStyle w:val="af9"/>
            </w:pPr>
          </w:p>
        </w:tc>
        <w:tc>
          <w:tcPr>
            <w:tcW w:w="7903" w:type="dxa"/>
            <w:tcBorders>
              <w:bottom w:val="single" w:sz="4" w:space="0" w:color="808080"/>
            </w:tcBorders>
          </w:tcPr>
          <w:p w:rsidR="00C2291A" w:rsidRPr="008E22F9" w:rsidRDefault="00C2291A" w:rsidP="006E3D20">
            <w:pPr>
              <w:pStyle w:val="af9"/>
              <w:jc w:val="both"/>
            </w:pPr>
            <w:r w:rsidRPr="008E22F9">
              <w:t>Авиационные правила</w:t>
            </w:r>
          </w:p>
        </w:tc>
      </w:tr>
      <w:tr w:rsidR="00C2291A" w:rsidRPr="008E22F9" w:rsidTr="006E3D20">
        <w:trPr>
          <w:trHeight w:val="20"/>
          <w:jc w:val="center"/>
        </w:trPr>
        <w:tc>
          <w:tcPr>
            <w:tcW w:w="2518" w:type="dxa"/>
            <w:vMerge/>
          </w:tcPr>
          <w:p w:rsidR="00C2291A" w:rsidRPr="008E22F9" w:rsidRDefault="00C2291A" w:rsidP="006E3D20">
            <w:pPr>
              <w:pStyle w:val="af9"/>
            </w:pPr>
          </w:p>
        </w:tc>
        <w:tc>
          <w:tcPr>
            <w:tcW w:w="7903" w:type="dxa"/>
            <w:tcBorders>
              <w:bottom w:val="single" w:sz="4" w:space="0" w:color="808080"/>
            </w:tcBorders>
          </w:tcPr>
          <w:p w:rsidR="00C2291A" w:rsidRPr="008E22F9" w:rsidRDefault="00C2291A" w:rsidP="006E3D20">
            <w:pPr>
              <w:pStyle w:val="af9"/>
              <w:jc w:val="both"/>
            </w:pPr>
            <w:r w:rsidRPr="008E22F9">
              <w:t>Нормы летной годности</w:t>
            </w:r>
          </w:p>
        </w:tc>
      </w:tr>
      <w:tr w:rsidR="00C2291A" w:rsidRPr="008E22F9" w:rsidTr="006E3D20">
        <w:trPr>
          <w:trHeight w:val="20"/>
          <w:jc w:val="center"/>
        </w:trPr>
        <w:tc>
          <w:tcPr>
            <w:tcW w:w="2518" w:type="dxa"/>
            <w:vMerge/>
          </w:tcPr>
          <w:p w:rsidR="00C2291A" w:rsidRPr="008E22F9" w:rsidRDefault="00C2291A" w:rsidP="006E3D20">
            <w:pPr>
              <w:pStyle w:val="af9"/>
            </w:pPr>
          </w:p>
        </w:tc>
        <w:tc>
          <w:tcPr>
            <w:tcW w:w="7903" w:type="dxa"/>
            <w:tcBorders>
              <w:bottom w:val="single" w:sz="4" w:space="0" w:color="808080"/>
            </w:tcBorders>
          </w:tcPr>
          <w:p w:rsidR="00C2291A" w:rsidRPr="008E22F9" w:rsidRDefault="00C2291A" w:rsidP="006E3D20">
            <w:pPr>
              <w:pStyle w:val="af9"/>
              <w:jc w:val="both"/>
            </w:pPr>
            <w:r w:rsidRPr="008E22F9">
              <w:t>Нормы прочности</w:t>
            </w:r>
          </w:p>
        </w:tc>
      </w:tr>
      <w:tr w:rsidR="00C2291A" w:rsidRPr="008E22F9" w:rsidTr="006E3D20">
        <w:trPr>
          <w:trHeight w:val="20"/>
          <w:jc w:val="center"/>
        </w:trPr>
        <w:tc>
          <w:tcPr>
            <w:tcW w:w="2518" w:type="dxa"/>
            <w:vMerge/>
            <w:tcBorders>
              <w:bottom w:val="single" w:sz="4" w:space="0" w:color="808080"/>
            </w:tcBorders>
          </w:tcPr>
          <w:p w:rsidR="00C2291A" w:rsidRPr="008E22F9" w:rsidRDefault="00C2291A" w:rsidP="006E3D20">
            <w:pPr>
              <w:pStyle w:val="af9"/>
            </w:pPr>
          </w:p>
        </w:tc>
        <w:tc>
          <w:tcPr>
            <w:tcW w:w="7903" w:type="dxa"/>
            <w:tcBorders>
              <w:bottom w:val="single" w:sz="4" w:space="0" w:color="808080"/>
            </w:tcBorders>
          </w:tcPr>
          <w:p w:rsidR="00C2291A" w:rsidRPr="008E22F9" w:rsidRDefault="00C2291A" w:rsidP="006E3D20">
            <w:pPr>
              <w:pStyle w:val="af9"/>
              <w:jc w:val="both"/>
            </w:pPr>
            <w:r w:rsidRPr="008E22F9">
              <w:t>Перечни нормализованных элементов узлов и деталей</w:t>
            </w:r>
          </w:p>
        </w:tc>
      </w:tr>
      <w:tr w:rsidR="00820D02" w:rsidRPr="008E22F9" w:rsidTr="006E3D20">
        <w:trPr>
          <w:trHeight w:val="20"/>
          <w:jc w:val="center"/>
        </w:trPr>
        <w:tc>
          <w:tcPr>
            <w:tcW w:w="2518" w:type="dxa"/>
          </w:tcPr>
          <w:p w:rsidR="00820D02" w:rsidRPr="008E22F9" w:rsidRDefault="00820D02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7903" w:type="dxa"/>
          </w:tcPr>
          <w:p w:rsidR="00820D02" w:rsidRPr="008E22F9" w:rsidRDefault="002C389D" w:rsidP="006E3D20">
            <w:pPr>
              <w:pStyle w:val="af9"/>
            </w:pPr>
            <w:r>
              <w:t>-</w:t>
            </w:r>
          </w:p>
        </w:tc>
      </w:tr>
    </w:tbl>
    <w:p w:rsidR="00F704F8" w:rsidRPr="006E3D20" w:rsidRDefault="00F704F8" w:rsidP="006E3D20">
      <w:pPr>
        <w:rPr>
          <w:sz w:val="20"/>
          <w:szCs w:val="20"/>
        </w:rPr>
      </w:pPr>
      <w:bookmarkStart w:id="95" w:name="_Toc36064071"/>
      <w:bookmarkStart w:id="96" w:name="_Hlk34212468"/>
    </w:p>
    <w:p w:rsidR="0032232F" w:rsidRDefault="0032232F" w:rsidP="00082D56">
      <w:pPr>
        <w:pStyle w:val="3"/>
        <w:spacing w:before="0" w:after="0"/>
      </w:pPr>
      <w:r w:rsidRPr="008E22F9">
        <w:t>3.</w:t>
      </w:r>
      <w:r w:rsidR="00413A39" w:rsidRPr="008E22F9">
        <w:t>8</w:t>
      </w:r>
      <w:r w:rsidRPr="008E22F9">
        <w:t>.2. Трудовая функция</w:t>
      </w:r>
      <w:bookmarkEnd w:id="95"/>
    </w:p>
    <w:p w:rsidR="00F704F8" w:rsidRPr="006E3D20" w:rsidRDefault="00F704F8" w:rsidP="006E3D20">
      <w:pPr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3"/>
        <w:gridCol w:w="4984"/>
        <w:gridCol w:w="559"/>
        <w:gridCol w:w="1112"/>
        <w:gridCol w:w="1480"/>
        <w:gridCol w:w="572"/>
      </w:tblGrid>
      <w:tr w:rsidR="00FB2F7B" w:rsidRPr="008E22F9" w:rsidTr="00DB4935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bookmarkEnd w:id="96"/>
          <w:p w:rsidR="00FB2F7B" w:rsidRPr="008E22F9" w:rsidRDefault="00FB2F7B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2F7B" w:rsidRPr="008E22F9" w:rsidRDefault="008738E9" w:rsidP="006E3D20">
            <w:pPr>
              <w:shd w:val="clear" w:color="auto" w:fill="FFFFFF"/>
              <w:suppressAutoHyphens/>
            </w:pPr>
            <w:r w:rsidRPr="008E22F9">
              <w:t>Разработка</w:t>
            </w:r>
            <w:r w:rsidR="00FB2F7B" w:rsidRPr="008E22F9">
              <w:t xml:space="preserve"> аванпроекта, эскизного проекта, макета и технического проекта АТ, ее модернизации или модификации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B2F7B" w:rsidRPr="008E22F9" w:rsidRDefault="00FB2F7B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2F7B" w:rsidRPr="008E22F9" w:rsidRDefault="00C46A59" w:rsidP="006E3D20">
            <w:pPr>
              <w:shd w:val="clear" w:color="auto" w:fill="FFFFFF"/>
              <w:suppressAutoHyphens/>
              <w:jc w:val="center"/>
            </w:pPr>
            <w:r w:rsidRPr="008E22F9">
              <w:rPr>
                <w:lang w:val="en-US"/>
              </w:rPr>
              <w:t>H</w:t>
            </w:r>
            <w:r w:rsidR="00FB2F7B" w:rsidRPr="008E22F9">
              <w:t>/02.</w:t>
            </w:r>
            <w:r w:rsidR="00A41D22" w:rsidRPr="008E22F9">
              <w:t>7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B2F7B" w:rsidRPr="008E22F9" w:rsidRDefault="00FB2F7B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2F7B" w:rsidRPr="008E22F9" w:rsidRDefault="00C46A59" w:rsidP="006E3D20">
            <w:pPr>
              <w:shd w:val="clear" w:color="auto" w:fill="FFFFFF"/>
              <w:suppressAutoHyphens/>
              <w:jc w:val="center"/>
              <w:rPr>
                <w:lang w:val="en-US"/>
              </w:rPr>
            </w:pPr>
            <w:r w:rsidRPr="008E22F9">
              <w:rPr>
                <w:lang w:val="en-US"/>
              </w:rPr>
              <w:t>7</w:t>
            </w:r>
          </w:p>
        </w:tc>
      </w:tr>
    </w:tbl>
    <w:p w:rsidR="00FB2F7B" w:rsidRPr="008E22F9" w:rsidRDefault="00FB2F7B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61"/>
        <w:gridCol w:w="1280"/>
        <w:gridCol w:w="628"/>
        <w:gridCol w:w="1869"/>
        <w:gridCol w:w="530"/>
        <w:gridCol w:w="1111"/>
        <w:gridCol w:w="2321"/>
      </w:tblGrid>
      <w:tr w:rsidR="00FB2F7B" w:rsidRPr="008E22F9" w:rsidTr="00692F54">
        <w:trPr>
          <w:jc w:val="center"/>
        </w:trPr>
        <w:tc>
          <w:tcPr>
            <w:tcW w:w="2518" w:type="dxa"/>
            <w:tcBorders>
              <w:right w:val="single" w:sz="4" w:space="0" w:color="808080"/>
            </w:tcBorders>
            <w:vAlign w:val="center"/>
          </w:tcPr>
          <w:p w:rsidR="00FB2F7B" w:rsidRPr="008E22F9" w:rsidRDefault="00FB2F7B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2F7B" w:rsidRPr="008E22F9" w:rsidRDefault="00FB2F7B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2F7B" w:rsidRPr="008E22F9" w:rsidRDefault="00FB2F7B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B2F7B" w:rsidRPr="008E22F9" w:rsidRDefault="00FB2F7B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2F7B" w:rsidRPr="008E22F9" w:rsidRDefault="00FB2F7B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2F7B" w:rsidRPr="008E22F9" w:rsidRDefault="00FB2F7B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2F7B" w:rsidRPr="008E22F9" w:rsidRDefault="00FB2F7B" w:rsidP="006E3D20">
            <w:pPr>
              <w:shd w:val="clear" w:color="auto" w:fill="FFFFFF"/>
              <w:suppressAutoHyphens/>
            </w:pPr>
          </w:p>
        </w:tc>
      </w:tr>
      <w:tr w:rsidR="00FB2F7B" w:rsidRPr="008E22F9" w:rsidTr="00692F54">
        <w:trPr>
          <w:jc w:val="center"/>
        </w:trPr>
        <w:tc>
          <w:tcPr>
            <w:tcW w:w="2518" w:type="dxa"/>
            <w:vAlign w:val="center"/>
          </w:tcPr>
          <w:p w:rsidR="00FB2F7B" w:rsidRPr="008E22F9" w:rsidRDefault="00FB2F7B" w:rsidP="006E3D20">
            <w:pPr>
              <w:shd w:val="clear" w:color="auto" w:fill="FFFFFF"/>
              <w:suppressAutoHyphens/>
            </w:pPr>
          </w:p>
        </w:tc>
        <w:tc>
          <w:tcPr>
            <w:tcW w:w="1307" w:type="dxa"/>
            <w:tcBorders>
              <w:top w:val="single" w:sz="4" w:space="0" w:color="808080"/>
            </w:tcBorders>
            <w:vAlign w:val="center"/>
          </w:tcPr>
          <w:p w:rsidR="00FB2F7B" w:rsidRPr="008E22F9" w:rsidRDefault="00FB2F7B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FB2F7B" w:rsidRPr="008E22F9" w:rsidRDefault="00FB2F7B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FB2F7B" w:rsidRPr="008E22F9" w:rsidRDefault="00FB2F7B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FB2F7B" w:rsidRPr="008E22F9" w:rsidRDefault="00FB2F7B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FB2F7B" w:rsidRPr="008E22F9" w:rsidRDefault="00FB2F7B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FB2F7B" w:rsidRPr="008E22F9" w:rsidRDefault="00FB2F7B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FB2F7B" w:rsidRPr="008E22F9" w:rsidRDefault="00FB2F7B" w:rsidP="006E3D2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7590"/>
      </w:tblGrid>
      <w:tr w:rsidR="00FB2F7B" w:rsidRPr="008E22F9" w:rsidTr="00EF00E6">
        <w:trPr>
          <w:trHeight w:val="20"/>
          <w:jc w:val="center"/>
        </w:trPr>
        <w:tc>
          <w:tcPr>
            <w:tcW w:w="2660" w:type="dxa"/>
            <w:vMerge w:val="restart"/>
          </w:tcPr>
          <w:p w:rsidR="00FB2F7B" w:rsidRPr="008E22F9" w:rsidRDefault="00FB2F7B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7761" w:type="dxa"/>
            <w:vAlign w:val="center"/>
          </w:tcPr>
          <w:p w:rsidR="00FB2F7B" w:rsidRPr="008E22F9" w:rsidRDefault="00FB2F7B" w:rsidP="006E3D20">
            <w:pPr>
              <w:pStyle w:val="af9"/>
              <w:jc w:val="both"/>
            </w:pPr>
            <w:r w:rsidRPr="008E22F9">
              <w:t xml:space="preserve">Разработка текстовой и графической документации в соответствии с требованиями ТП для аванпроекта АТ, ее модернизации или модификации </w:t>
            </w:r>
          </w:p>
        </w:tc>
      </w:tr>
      <w:tr w:rsidR="00FB2F7B" w:rsidRPr="008E22F9" w:rsidTr="00EF00E6">
        <w:trPr>
          <w:trHeight w:val="20"/>
          <w:jc w:val="center"/>
        </w:trPr>
        <w:tc>
          <w:tcPr>
            <w:tcW w:w="2660" w:type="dxa"/>
            <w:vMerge/>
          </w:tcPr>
          <w:p w:rsidR="00FB2F7B" w:rsidRPr="008E22F9" w:rsidRDefault="00FB2F7B" w:rsidP="006E3D20">
            <w:pPr>
              <w:pStyle w:val="af9"/>
            </w:pPr>
          </w:p>
        </w:tc>
        <w:tc>
          <w:tcPr>
            <w:tcW w:w="7761" w:type="dxa"/>
            <w:vAlign w:val="center"/>
          </w:tcPr>
          <w:p w:rsidR="00FB2F7B" w:rsidRPr="008E22F9" w:rsidRDefault="00FB2F7B" w:rsidP="006E3D20">
            <w:pPr>
              <w:pStyle w:val="af9"/>
              <w:jc w:val="both"/>
            </w:pPr>
            <w:r w:rsidRPr="008E22F9">
              <w:t xml:space="preserve">Разработка текстовой и графической документации в соответствии с требованиями нормативной документации для эскизного проекта АТ, ее модернизации или модификации </w:t>
            </w:r>
          </w:p>
        </w:tc>
      </w:tr>
      <w:tr w:rsidR="00FB2F7B" w:rsidRPr="008E22F9" w:rsidTr="00EF00E6">
        <w:trPr>
          <w:trHeight w:val="20"/>
          <w:jc w:val="center"/>
        </w:trPr>
        <w:tc>
          <w:tcPr>
            <w:tcW w:w="2660" w:type="dxa"/>
            <w:vMerge/>
          </w:tcPr>
          <w:p w:rsidR="00FB2F7B" w:rsidRPr="008E22F9" w:rsidRDefault="00FB2F7B" w:rsidP="006E3D20">
            <w:pPr>
              <w:pStyle w:val="af9"/>
            </w:pPr>
          </w:p>
        </w:tc>
        <w:tc>
          <w:tcPr>
            <w:tcW w:w="7761" w:type="dxa"/>
            <w:vAlign w:val="center"/>
          </w:tcPr>
          <w:p w:rsidR="00FB2F7B" w:rsidRPr="008E22F9" w:rsidRDefault="00FB2F7B" w:rsidP="006E3D20">
            <w:pPr>
              <w:pStyle w:val="af9"/>
              <w:jc w:val="both"/>
            </w:pPr>
            <w:r w:rsidRPr="008E22F9">
              <w:t>Разработка текстовой и графической документации в соответствии с требованиями нормативной документации для макета АТ, ее модернизации или модификации</w:t>
            </w:r>
          </w:p>
        </w:tc>
      </w:tr>
      <w:tr w:rsidR="00FB2F7B" w:rsidRPr="008E22F9" w:rsidTr="00EF00E6">
        <w:trPr>
          <w:trHeight w:val="20"/>
          <w:jc w:val="center"/>
        </w:trPr>
        <w:tc>
          <w:tcPr>
            <w:tcW w:w="2660" w:type="dxa"/>
            <w:vMerge/>
          </w:tcPr>
          <w:p w:rsidR="00FB2F7B" w:rsidRPr="008E22F9" w:rsidRDefault="00FB2F7B" w:rsidP="006E3D20">
            <w:pPr>
              <w:pStyle w:val="af9"/>
            </w:pPr>
          </w:p>
        </w:tc>
        <w:tc>
          <w:tcPr>
            <w:tcW w:w="7761" w:type="dxa"/>
            <w:vAlign w:val="center"/>
          </w:tcPr>
          <w:p w:rsidR="00FB2F7B" w:rsidRPr="008E22F9" w:rsidRDefault="00FB2F7B" w:rsidP="006E3D20">
            <w:pPr>
              <w:pStyle w:val="af9"/>
              <w:jc w:val="both"/>
            </w:pPr>
            <w:r w:rsidRPr="008E22F9">
              <w:t>Разработка текстовой и графической документации в соответствии с требованиями нормативной документации для технического проекта АТ, ее модернизации или модификации</w:t>
            </w:r>
          </w:p>
        </w:tc>
      </w:tr>
      <w:tr w:rsidR="00FB2F7B" w:rsidRPr="008E22F9" w:rsidTr="00EF00E6">
        <w:trPr>
          <w:trHeight w:val="20"/>
          <w:jc w:val="center"/>
        </w:trPr>
        <w:tc>
          <w:tcPr>
            <w:tcW w:w="2660" w:type="dxa"/>
            <w:vMerge/>
          </w:tcPr>
          <w:p w:rsidR="00FB2F7B" w:rsidRPr="008E22F9" w:rsidRDefault="00FB2F7B" w:rsidP="006E3D20">
            <w:pPr>
              <w:pStyle w:val="af9"/>
            </w:pPr>
          </w:p>
        </w:tc>
        <w:tc>
          <w:tcPr>
            <w:tcW w:w="7761" w:type="dxa"/>
            <w:vAlign w:val="center"/>
          </w:tcPr>
          <w:p w:rsidR="00FB2F7B" w:rsidRPr="008E22F9" w:rsidRDefault="00FB2F7B" w:rsidP="006E3D20">
            <w:pPr>
              <w:pStyle w:val="af9"/>
              <w:jc w:val="both"/>
            </w:pPr>
            <w:r w:rsidRPr="008E22F9">
              <w:t>Подготовка заявок на патент</w:t>
            </w:r>
            <w:r w:rsidR="001F6DAF" w:rsidRPr="008E22F9">
              <w:t xml:space="preserve">ы и </w:t>
            </w:r>
            <w:r w:rsidRPr="008E22F9">
              <w:t>авторск</w:t>
            </w:r>
            <w:r w:rsidR="001F6DAF" w:rsidRPr="008E22F9">
              <w:t>ие</w:t>
            </w:r>
            <w:r w:rsidRPr="008E22F9">
              <w:t xml:space="preserve"> свидетельств</w:t>
            </w:r>
            <w:r w:rsidR="001F6DAF" w:rsidRPr="008E22F9">
              <w:t>а</w:t>
            </w:r>
          </w:p>
        </w:tc>
      </w:tr>
      <w:tr w:rsidR="00FB2F7B" w:rsidRPr="008E22F9" w:rsidTr="00EF00E6">
        <w:trPr>
          <w:trHeight w:val="20"/>
          <w:jc w:val="center"/>
        </w:trPr>
        <w:tc>
          <w:tcPr>
            <w:tcW w:w="2660" w:type="dxa"/>
            <w:vMerge w:val="restart"/>
          </w:tcPr>
          <w:p w:rsidR="00FB2F7B" w:rsidRPr="008E22F9" w:rsidRDefault="00FB2F7B" w:rsidP="006E3D20">
            <w:pPr>
              <w:pStyle w:val="af9"/>
            </w:pPr>
            <w:r w:rsidRPr="008E22F9">
              <w:t>Необходимые умения</w:t>
            </w:r>
          </w:p>
        </w:tc>
        <w:tc>
          <w:tcPr>
            <w:tcW w:w="7761" w:type="dxa"/>
            <w:vAlign w:val="center"/>
          </w:tcPr>
          <w:p w:rsidR="00FB2F7B" w:rsidRPr="008E22F9" w:rsidRDefault="00FB2F7B" w:rsidP="006E3D20">
            <w:pPr>
              <w:pStyle w:val="af9"/>
              <w:jc w:val="both"/>
            </w:pPr>
            <w:r w:rsidRPr="008E22F9">
              <w:t>Составлять текстовую и графическую документацию для аванпроекта</w:t>
            </w:r>
          </w:p>
        </w:tc>
      </w:tr>
      <w:tr w:rsidR="00FB2F7B" w:rsidRPr="008E22F9" w:rsidTr="00EF00E6">
        <w:trPr>
          <w:trHeight w:val="20"/>
          <w:jc w:val="center"/>
        </w:trPr>
        <w:tc>
          <w:tcPr>
            <w:tcW w:w="2660" w:type="dxa"/>
            <w:vMerge/>
          </w:tcPr>
          <w:p w:rsidR="00FB2F7B" w:rsidRPr="008E22F9" w:rsidRDefault="00FB2F7B" w:rsidP="006E3D20">
            <w:pPr>
              <w:pStyle w:val="af9"/>
            </w:pPr>
          </w:p>
        </w:tc>
        <w:tc>
          <w:tcPr>
            <w:tcW w:w="7761" w:type="dxa"/>
          </w:tcPr>
          <w:p w:rsidR="00FB2F7B" w:rsidRPr="008E22F9" w:rsidRDefault="00FB2F7B" w:rsidP="006E3D20">
            <w:pPr>
              <w:pStyle w:val="af9"/>
              <w:jc w:val="both"/>
            </w:pPr>
            <w:r w:rsidRPr="008E22F9">
              <w:t xml:space="preserve">Составлять текстовую и графическую документацию для эскизного проекта </w:t>
            </w:r>
          </w:p>
        </w:tc>
      </w:tr>
      <w:tr w:rsidR="00FB2F7B" w:rsidRPr="008E22F9" w:rsidTr="00EF00E6">
        <w:trPr>
          <w:trHeight w:val="20"/>
          <w:jc w:val="center"/>
        </w:trPr>
        <w:tc>
          <w:tcPr>
            <w:tcW w:w="2660" w:type="dxa"/>
            <w:vMerge/>
          </w:tcPr>
          <w:p w:rsidR="00FB2F7B" w:rsidRPr="008E22F9" w:rsidRDefault="00FB2F7B" w:rsidP="006E3D20">
            <w:pPr>
              <w:pStyle w:val="af9"/>
            </w:pPr>
          </w:p>
        </w:tc>
        <w:tc>
          <w:tcPr>
            <w:tcW w:w="7761" w:type="dxa"/>
          </w:tcPr>
          <w:p w:rsidR="00FB2F7B" w:rsidRPr="008E22F9" w:rsidRDefault="00FB2F7B" w:rsidP="006E3D20">
            <w:pPr>
              <w:pStyle w:val="af9"/>
              <w:jc w:val="both"/>
            </w:pPr>
            <w:r w:rsidRPr="008E22F9">
              <w:t>Составлять текстовую и графическую документацию для макета</w:t>
            </w:r>
          </w:p>
        </w:tc>
      </w:tr>
      <w:tr w:rsidR="00FB2F7B" w:rsidRPr="008E22F9" w:rsidTr="00EF00E6">
        <w:trPr>
          <w:trHeight w:val="20"/>
          <w:jc w:val="center"/>
        </w:trPr>
        <w:tc>
          <w:tcPr>
            <w:tcW w:w="2660" w:type="dxa"/>
            <w:vMerge/>
          </w:tcPr>
          <w:p w:rsidR="00FB2F7B" w:rsidRPr="008E22F9" w:rsidRDefault="00FB2F7B" w:rsidP="006E3D20">
            <w:pPr>
              <w:pStyle w:val="af9"/>
            </w:pPr>
          </w:p>
        </w:tc>
        <w:tc>
          <w:tcPr>
            <w:tcW w:w="7761" w:type="dxa"/>
          </w:tcPr>
          <w:p w:rsidR="00FB2F7B" w:rsidRPr="008E22F9" w:rsidRDefault="00FB2F7B" w:rsidP="006E3D20">
            <w:pPr>
              <w:pStyle w:val="af9"/>
              <w:jc w:val="both"/>
            </w:pPr>
            <w:r w:rsidRPr="008E22F9">
              <w:t>Составлять текстовую и графическую документацию для технического проекта</w:t>
            </w:r>
          </w:p>
        </w:tc>
      </w:tr>
      <w:tr w:rsidR="00FB2F7B" w:rsidRPr="008E22F9" w:rsidTr="00EF00E6">
        <w:trPr>
          <w:trHeight w:val="20"/>
          <w:jc w:val="center"/>
        </w:trPr>
        <w:tc>
          <w:tcPr>
            <w:tcW w:w="2660" w:type="dxa"/>
            <w:vMerge/>
          </w:tcPr>
          <w:p w:rsidR="00FB2F7B" w:rsidRPr="008E22F9" w:rsidRDefault="00FB2F7B" w:rsidP="006E3D20">
            <w:pPr>
              <w:pStyle w:val="af9"/>
            </w:pPr>
          </w:p>
        </w:tc>
        <w:tc>
          <w:tcPr>
            <w:tcW w:w="7761" w:type="dxa"/>
          </w:tcPr>
          <w:p w:rsidR="00FB2F7B" w:rsidRPr="008E22F9" w:rsidRDefault="00FB2F7B" w:rsidP="006E3D20">
            <w:pPr>
              <w:pStyle w:val="af9"/>
              <w:jc w:val="both"/>
            </w:pPr>
            <w:r w:rsidRPr="008E22F9">
              <w:t xml:space="preserve">Определять перечень необходимых </w:t>
            </w:r>
            <w:r w:rsidR="0056486D">
              <w:t>научно-исследовательских работ (далее -</w:t>
            </w:r>
            <w:r w:rsidRPr="008E22F9">
              <w:t>НИР</w:t>
            </w:r>
            <w:r w:rsidR="0056486D">
              <w:t>)</w:t>
            </w:r>
            <w:r w:rsidR="001F6DAF" w:rsidRPr="008E22F9">
              <w:t xml:space="preserve"> для аванпроекта</w:t>
            </w:r>
          </w:p>
        </w:tc>
      </w:tr>
      <w:tr w:rsidR="00FB2F7B" w:rsidRPr="008E22F9" w:rsidTr="00EF00E6">
        <w:trPr>
          <w:trHeight w:val="20"/>
          <w:jc w:val="center"/>
        </w:trPr>
        <w:tc>
          <w:tcPr>
            <w:tcW w:w="2660" w:type="dxa"/>
            <w:vMerge w:val="restart"/>
          </w:tcPr>
          <w:p w:rsidR="00FB2F7B" w:rsidRPr="008E22F9" w:rsidRDefault="00FB2F7B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7761" w:type="dxa"/>
          </w:tcPr>
          <w:p w:rsidR="00FB2F7B" w:rsidRPr="008E22F9" w:rsidRDefault="00FB2F7B" w:rsidP="006E3D20">
            <w:pPr>
              <w:pStyle w:val="af9"/>
              <w:jc w:val="both"/>
            </w:pPr>
            <w:r w:rsidRPr="008E22F9">
              <w:t xml:space="preserve">Методы и способы организации взаимодействия с другими подразделениями, организациями </w:t>
            </w:r>
          </w:p>
        </w:tc>
      </w:tr>
      <w:tr w:rsidR="00FB2F7B" w:rsidRPr="008E22F9" w:rsidTr="00EF00E6">
        <w:trPr>
          <w:trHeight w:val="20"/>
          <w:jc w:val="center"/>
        </w:trPr>
        <w:tc>
          <w:tcPr>
            <w:tcW w:w="2660" w:type="dxa"/>
            <w:vMerge/>
          </w:tcPr>
          <w:p w:rsidR="00FB2F7B" w:rsidRPr="008E22F9" w:rsidRDefault="00FB2F7B" w:rsidP="006E3D20">
            <w:pPr>
              <w:pStyle w:val="af9"/>
            </w:pPr>
          </w:p>
        </w:tc>
        <w:tc>
          <w:tcPr>
            <w:tcW w:w="7761" w:type="dxa"/>
          </w:tcPr>
          <w:p w:rsidR="00FB2F7B" w:rsidRPr="008E22F9" w:rsidRDefault="00FB2F7B" w:rsidP="006E3D20">
            <w:pPr>
              <w:pStyle w:val="af9"/>
              <w:jc w:val="both"/>
            </w:pPr>
            <w:r w:rsidRPr="008E22F9">
              <w:t>Основы патентно-правовой защиты</w:t>
            </w:r>
          </w:p>
        </w:tc>
      </w:tr>
      <w:tr w:rsidR="00FB2F7B" w:rsidRPr="008E22F9" w:rsidTr="00EF00E6">
        <w:trPr>
          <w:trHeight w:val="20"/>
          <w:jc w:val="center"/>
        </w:trPr>
        <w:tc>
          <w:tcPr>
            <w:tcW w:w="2660" w:type="dxa"/>
            <w:vMerge/>
          </w:tcPr>
          <w:p w:rsidR="00FB2F7B" w:rsidRPr="008E22F9" w:rsidRDefault="00FB2F7B" w:rsidP="006E3D20">
            <w:pPr>
              <w:pStyle w:val="af9"/>
            </w:pPr>
          </w:p>
        </w:tc>
        <w:tc>
          <w:tcPr>
            <w:tcW w:w="7761" w:type="dxa"/>
          </w:tcPr>
          <w:p w:rsidR="00FB2F7B" w:rsidRPr="008E22F9" w:rsidRDefault="00670FB7" w:rsidP="006E3D20">
            <w:pPr>
              <w:pStyle w:val="af9"/>
              <w:jc w:val="both"/>
            </w:pPr>
            <w:r w:rsidRPr="008E22F9">
              <w:t>Требования к эксплуатации АТ</w:t>
            </w:r>
          </w:p>
        </w:tc>
      </w:tr>
      <w:tr w:rsidR="00FB2F7B" w:rsidRPr="008E22F9" w:rsidTr="00EF00E6">
        <w:trPr>
          <w:trHeight w:val="20"/>
          <w:jc w:val="center"/>
        </w:trPr>
        <w:tc>
          <w:tcPr>
            <w:tcW w:w="2660" w:type="dxa"/>
            <w:vMerge/>
          </w:tcPr>
          <w:p w:rsidR="00FB2F7B" w:rsidRPr="008E22F9" w:rsidRDefault="00FB2F7B" w:rsidP="006E3D20">
            <w:pPr>
              <w:pStyle w:val="af9"/>
            </w:pPr>
          </w:p>
        </w:tc>
        <w:tc>
          <w:tcPr>
            <w:tcW w:w="7761" w:type="dxa"/>
          </w:tcPr>
          <w:p w:rsidR="00FB2F7B" w:rsidRPr="008E22F9" w:rsidRDefault="00670FB7" w:rsidP="006E3D20">
            <w:pPr>
              <w:pStyle w:val="af9"/>
              <w:jc w:val="both"/>
            </w:pPr>
            <w:r w:rsidRPr="008E22F9">
              <w:t>Технические требования, применяемые к разрабатываемым конструкциям</w:t>
            </w:r>
          </w:p>
        </w:tc>
      </w:tr>
      <w:tr w:rsidR="00FB2F7B" w:rsidRPr="008E22F9" w:rsidTr="00EF00E6">
        <w:trPr>
          <w:trHeight w:val="20"/>
          <w:jc w:val="center"/>
        </w:trPr>
        <w:tc>
          <w:tcPr>
            <w:tcW w:w="2660" w:type="dxa"/>
            <w:vMerge/>
          </w:tcPr>
          <w:p w:rsidR="00FB2F7B" w:rsidRPr="008E22F9" w:rsidRDefault="00FB2F7B" w:rsidP="006E3D20">
            <w:pPr>
              <w:pStyle w:val="af9"/>
            </w:pPr>
          </w:p>
        </w:tc>
        <w:tc>
          <w:tcPr>
            <w:tcW w:w="7761" w:type="dxa"/>
          </w:tcPr>
          <w:p w:rsidR="00FB2F7B" w:rsidRPr="008E22F9" w:rsidRDefault="00670FB7" w:rsidP="006E3D20">
            <w:pPr>
              <w:pStyle w:val="af9"/>
              <w:jc w:val="both"/>
            </w:pPr>
            <w:r w:rsidRPr="008E22F9">
              <w:t>Технические требования, применяемые к элементам конструкции АТ</w:t>
            </w:r>
          </w:p>
        </w:tc>
      </w:tr>
      <w:tr w:rsidR="00FB2F7B" w:rsidRPr="008E22F9" w:rsidTr="00EF00E6">
        <w:trPr>
          <w:trHeight w:val="20"/>
          <w:jc w:val="center"/>
        </w:trPr>
        <w:tc>
          <w:tcPr>
            <w:tcW w:w="2660" w:type="dxa"/>
            <w:vMerge/>
          </w:tcPr>
          <w:p w:rsidR="00FB2F7B" w:rsidRPr="008E22F9" w:rsidRDefault="00FB2F7B" w:rsidP="006E3D20">
            <w:pPr>
              <w:pStyle w:val="af9"/>
            </w:pPr>
          </w:p>
        </w:tc>
        <w:tc>
          <w:tcPr>
            <w:tcW w:w="7761" w:type="dxa"/>
            <w:tcBorders>
              <w:bottom w:val="single" w:sz="4" w:space="0" w:color="808080"/>
            </w:tcBorders>
          </w:tcPr>
          <w:p w:rsidR="00FB2F7B" w:rsidRPr="008E22F9" w:rsidRDefault="00670FB7" w:rsidP="006E3D20">
            <w:pPr>
              <w:pStyle w:val="af9"/>
              <w:jc w:val="both"/>
            </w:pPr>
            <w:r w:rsidRPr="008E22F9">
              <w:t>Технические требования, применяемые к системам и оборудованию АТ</w:t>
            </w:r>
          </w:p>
        </w:tc>
      </w:tr>
      <w:tr w:rsidR="00FB2F7B" w:rsidRPr="008E22F9" w:rsidTr="00EF00E6">
        <w:trPr>
          <w:trHeight w:val="20"/>
          <w:jc w:val="center"/>
        </w:trPr>
        <w:tc>
          <w:tcPr>
            <w:tcW w:w="2660" w:type="dxa"/>
          </w:tcPr>
          <w:p w:rsidR="00FB2F7B" w:rsidRPr="008E22F9" w:rsidRDefault="00FB2F7B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7761" w:type="dxa"/>
          </w:tcPr>
          <w:p w:rsidR="00FB2F7B" w:rsidRPr="008E22F9" w:rsidRDefault="002C389D" w:rsidP="006E3D20">
            <w:pPr>
              <w:pStyle w:val="af9"/>
            </w:pPr>
            <w:r>
              <w:t>-</w:t>
            </w:r>
          </w:p>
        </w:tc>
      </w:tr>
    </w:tbl>
    <w:p w:rsidR="00DB16CB" w:rsidRDefault="00DB16CB" w:rsidP="006E3D20">
      <w:bookmarkStart w:id="97" w:name="_Toc36064088"/>
    </w:p>
    <w:p w:rsidR="001F0E60" w:rsidRDefault="001F0E60" w:rsidP="00082D56">
      <w:pPr>
        <w:pStyle w:val="3"/>
        <w:spacing w:before="0" w:after="0"/>
      </w:pPr>
      <w:r w:rsidRPr="008E22F9">
        <w:t>3.</w:t>
      </w:r>
      <w:r w:rsidR="00413A39" w:rsidRPr="008E22F9">
        <w:t>8</w:t>
      </w:r>
      <w:r w:rsidRPr="008E22F9">
        <w:t>.</w:t>
      </w:r>
      <w:r w:rsidR="00670FB7" w:rsidRPr="008E22F9">
        <w:t>3</w:t>
      </w:r>
      <w:r w:rsidRPr="008E22F9">
        <w:t>. Трудовая функция</w:t>
      </w:r>
      <w:bookmarkEnd w:id="97"/>
    </w:p>
    <w:p w:rsidR="00DB16CB" w:rsidRPr="006E3D20" w:rsidRDefault="00DB16CB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3"/>
        <w:gridCol w:w="4984"/>
        <w:gridCol w:w="559"/>
        <w:gridCol w:w="1112"/>
        <w:gridCol w:w="1480"/>
        <w:gridCol w:w="572"/>
      </w:tblGrid>
      <w:tr w:rsidR="001F0E60" w:rsidRPr="008E22F9" w:rsidTr="00DB4935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  <w:r w:rsidRPr="008E22F9">
              <w:t xml:space="preserve">Разработка </w:t>
            </w:r>
            <w:r w:rsidR="00670FB7" w:rsidRPr="008E22F9">
              <w:t>КСС</w:t>
            </w:r>
            <w:r w:rsidRPr="008E22F9">
              <w:t xml:space="preserve">, компоновочных и </w:t>
            </w:r>
            <w:r w:rsidR="00670FB7" w:rsidRPr="008E22F9">
              <w:t xml:space="preserve">аэродинамических </w:t>
            </w:r>
            <w:r w:rsidRPr="008E22F9">
              <w:t xml:space="preserve">схем и их электронных моделей 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C46A59" w:rsidP="00DB4935">
            <w:pPr>
              <w:shd w:val="clear" w:color="auto" w:fill="FFFFFF"/>
              <w:suppressAutoHyphens/>
              <w:jc w:val="center"/>
            </w:pPr>
            <w:r w:rsidRPr="008E22F9">
              <w:rPr>
                <w:lang w:val="en-US"/>
              </w:rPr>
              <w:t>H</w:t>
            </w:r>
            <w:r w:rsidR="001F0E60" w:rsidRPr="008E22F9">
              <w:t>/0</w:t>
            </w:r>
            <w:r w:rsidR="00670FB7" w:rsidRPr="008E22F9">
              <w:t>3</w:t>
            </w:r>
            <w:r w:rsidR="001F0E60" w:rsidRPr="008E22F9">
              <w:t>.7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  <w:jc w:val="center"/>
            </w:pPr>
            <w:r w:rsidRPr="008E22F9">
              <w:t>7</w:t>
            </w:r>
          </w:p>
        </w:tc>
      </w:tr>
    </w:tbl>
    <w:p w:rsidR="00DB4935" w:rsidRPr="008E22F9" w:rsidRDefault="00DB4935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9"/>
        <w:gridCol w:w="1162"/>
        <w:gridCol w:w="628"/>
        <w:gridCol w:w="1869"/>
        <w:gridCol w:w="530"/>
        <w:gridCol w:w="1111"/>
        <w:gridCol w:w="2321"/>
      </w:tblGrid>
      <w:tr w:rsidR="001F0E60" w:rsidRPr="008E22F9" w:rsidTr="00692F54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</w:tr>
      <w:tr w:rsidR="001F0E60" w:rsidRPr="008E22F9" w:rsidTr="00692F54">
        <w:trPr>
          <w:jc w:val="center"/>
        </w:trPr>
        <w:tc>
          <w:tcPr>
            <w:tcW w:w="2639" w:type="dxa"/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1F0E60" w:rsidRPr="008E22F9" w:rsidRDefault="001F0E60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1F0E60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1F0E60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1F0E60" w:rsidRPr="008E22F9" w:rsidRDefault="001F0E60" w:rsidP="006E3D2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7611"/>
      </w:tblGrid>
      <w:tr w:rsidR="001F0E60" w:rsidRPr="008E22F9" w:rsidTr="00EF00E6">
        <w:trPr>
          <w:trHeight w:val="20"/>
          <w:jc w:val="center"/>
        </w:trPr>
        <w:tc>
          <w:tcPr>
            <w:tcW w:w="2639" w:type="dxa"/>
            <w:vMerge w:val="restart"/>
          </w:tcPr>
          <w:p w:rsidR="001F0E60" w:rsidRPr="008E22F9" w:rsidRDefault="001F0E60" w:rsidP="006E3D20">
            <w:pPr>
              <w:pStyle w:val="af9"/>
            </w:pPr>
            <w:r w:rsidRPr="008E22F9">
              <w:t>Трудовые действия</w:t>
            </w:r>
          </w:p>
        </w:tc>
        <w:tc>
          <w:tcPr>
            <w:tcW w:w="7782" w:type="dxa"/>
            <w:vAlign w:val="center"/>
          </w:tcPr>
          <w:p w:rsidR="001F0E60" w:rsidRPr="008E22F9" w:rsidRDefault="001F0E60" w:rsidP="006E3D20">
            <w:pPr>
              <w:pStyle w:val="af9"/>
              <w:jc w:val="both"/>
            </w:pPr>
            <w:r w:rsidRPr="008E22F9">
              <w:t xml:space="preserve">Разработка компоновочных схем АТ </w:t>
            </w:r>
          </w:p>
        </w:tc>
      </w:tr>
      <w:tr w:rsidR="001F0E60" w:rsidRPr="008E22F9" w:rsidTr="00EF00E6">
        <w:trPr>
          <w:trHeight w:val="20"/>
          <w:jc w:val="center"/>
        </w:trPr>
        <w:tc>
          <w:tcPr>
            <w:tcW w:w="2639" w:type="dxa"/>
            <w:vMerge/>
          </w:tcPr>
          <w:p w:rsidR="001F0E60" w:rsidRPr="008E22F9" w:rsidRDefault="001F0E60" w:rsidP="006E3D20">
            <w:pPr>
              <w:pStyle w:val="af9"/>
            </w:pPr>
          </w:p>
        </w:tc>
        <w:tc>
          <w:tcPr>
            <w:tcW w:w="7782" w:type="dxa"/>
            <w:vAlign w:val="center"/>
          </w:tcPr>
          <w:p w:rsidR="001F0E60" w:rsidRPr="008E22F9" w:rsidRDefault="001F0E60" w:rsidP="006E3D20">
            <w:pPr>
              <w:pStyle w:val="af9"/>
              <w:jc w:val="both"/>
            </w:pPr>
            <w:r w:rsidRPr="008E22F9">
              <w:t xml:space="preserve">Разработка </w:t>
            </w:r>
            <w:r w:rsidR="00670FB7" w:rsidRPr="008E22F9">
              <w:t>КСС</w:t>
            </w:r>
            <w:r w:rsidRPr="008E22F9">
              <w:t xml:space="preserve"> АТ</w:t>
            </w:r>
          </w:p>
        </w:tc>
      </w:tr>
      <w:tr w:rsidR="001F0E60" w:rsidRPr="008E22F9" w:rsidTr="00EF00E6">
        <w:trPr>
          <w:trHeight w:val="20"/>
          <w:jc w:val="center"/>
        </w:trPr>
        <w:tc>
          <w:tcPr>
            <w:tcW w:w="2639" w:type="dxa"/>
            <w:vMerge/>
          </w:tcPr>
          <w:p w:rsidR="001F0E60" w:rsidRPr="008E22F9" w:rsidRDefault="001F0E60" w:rsidP="006E3D20">
            <w:pPr>
              <w:pStyle w:val="af9"/>
            </w:pPr>
          </w:p>
        </w:tc>
        <w:tc>
          <w:tcPr>
            <w:tcW w:w="7782" w:type="dxa"/>
            <w:vAlign w:val="center"/>
          </w:tcPr>
          <w:p w:rsidR="001F0E60" w:rsidRPr="008E22F9" w:rsidRDefault="001F0E60" w:rsidP="006E3D20">
            <w:pPr>
              <w:pStyle w:val="af9"/>
              <w:jc w:val="both"/>
            </w:pPr>
            <w:r w:rsidRPr="008E22F9">
              <w:t>Разработка аэродинамической схемы АТ</w:t>
            </w:r>
          </w:p>
        </w:tc>
      </w:tr>
      <w:tr w:rsidR="001F0E60" w:rsidRPr="008E22F9" w:rsidTr="00EF00E6">
        <w:trPr>
          <w:trHeight w:val="20"/>
          <w:jc w:val="center"/>
        </w:trPr>
        <w:tc>
          <w:tcPr>
            <w:tcW w:w="2639" w:type="dxa"/>
            <w:vMerge/>
          </w:tcPr>
          <w:p w:rsidR="001F0E60" w:rsidRPr="008E22F9" w:rsidRDefault="001F0E60" w:rsidP="006E3D20">
            <w:pPr>
              <w:pStyle w:val="af9"/>
            </w:pPr>
          </w:p>
        </w:tc>
        <w:tc>
          <w:tcPr>
            <w:tcW w:w="7782" w:type="dxa"/>
            <w:vAlign w:val="center"/>
          </w:tcPr>
          <w:p w:rsidR="001F0E60" w:rsidRPr="008E22F9" w:rsidRDefault="001F0E60" w:rsidP="006E3D20">
            <w:pPr>
              <w:pStyle w:val="af9"/>
              <w:jc w:val="both"/>
            </w:pPr>
            <w:r w:rsidRPr="008E22F9">
              <w:t xml:space="preserve">Разработка электронных моделей </w:t>
            </w:r>
            <w:r w:rsidR="008F34F5" w:rsidRPr="008E22F9">
              <w:t>АТ, е</w:t>
            </w:r>
            <w:r w:rsidR="00A41D22" w:rsidRPr="008E22F9">
              <w:t>е</w:t>
            </w:r>
            <w:r w:rsidR="008F34F5" w:rsidRPr="008E22F9">
              <w:t xml:space="preserve"> </w:t>
            </w:r>
            <w:r w:rsidRPr="008E22F9">
              <w:t>узлов</w:t>
            </w:r>
            <w:r w:rsidR="008F34F5" w:rsidRPr="008E22F9">
              <w:t xml:space="preserve"> и </w:t>
            </w:r>
            <w:r w:rsidRPr="008E22F9">
              <w:t>агрегатов</w:t>
            </w:r>
          </w:p>
        </w:tc>
      </w:tr>
      <w:tr w:rsidR="007A235E" w:rsidRPr="008E22F9" w:rsidTr="00EF00E6">
        <w:trPr>
          <w:trHeight w:val="20"/>
          <w:jc w:val="center"/>
        </w:trPr>
        <w:tc>
          <w:tcPr>
            <w:tcW w:w="2639" w:type="dxa"/>
            <w:vMerge w:val="restart"/>
          </w:tcPr>
          <w:p w:rsidR="007A235E" w:rsidRPr="008E22F9" w:rsidRDefault="007A235E" w:rsidP="006E3D20">
            <w:pPr>
              <w:pStyle w:val="af9"/>
            </w:pPr>
            <w:r w:rsidRPr="008E22F9">
              <w:t>Необходимые умения</w:t>
            </w:r>
          </w:p>
        </w:tc>
        <w:tc>
          <w:tcPr>
            <w:tcW w:w="7782" w:type="dxa"/>
          </w:tcPr>
          <w:p w:rsidR="007A235E" w:rsidRPr="008E22F9" w:rsidRDefault="008F34F5" w:rsidP="006E3D20">
            <w:pPr>
              <w:pStyle w:val="af9"/>
              <w:jc w:val="both"/>
            </w:pPr>
            <w:r w:rsidRPr="008E22F9">
              <w:t>Выбирать</w:t>
            </w:r>
            <w:r w:rsidR="007A235E" w:rsidRPr="008E22F9">
              <w:t xml:space="preserve"> методический аппарат проектирования и конструирования АТ</w:t>
            </w:r>
          </w:p>
        </w:tc>
      </w:tr>
      <w:tr w:rsidR="007A235E" w:rsidRPr="008E22F9" w:rsidTr="00EF00E6">
        <w:trPr>
          <w:trHeight w:val="20"/>
          <w:jc w:val="center"/>
        </w:trPr>
        <w:tc>
          <w:tcPr>
            <w:tcW w:w="2639" w:type="dxa"/>
            <w:vMerge/>
          </w:tcPr>
          <w:p w:rsidR="007A235E" w:rsidRPr="008E22F9" w:rsidRDefault="007A235E" w:rsidP="006E3D20">
            <w:pPr>
              <w:pStyle w:val="af9"/>
            </w:pPr>
          </w:p>
        </w:tc>
        <w:tc>
          <w:tcPr>
            <w:tcW w:w="7782" w:type="dxa"/>
            <w:shd w:val="clear" w:color="auto" w:fill="FFFFFF"/>
          </w:tcPr>
          <w:p w:rsidR="007A235E" w:rsidRPr="008E22F9" w:rsidRDefault="008F34F5" w:rsidP="006E3D20">
            <w:pPr>
              <w:pStyle w:val="af9"/>
              <w:jc w:val="both"/>
            </w:pPr>
            <w:r w:rsidRPr="008E22F9">
              <w:t>Выбирать</w:t>
            </w:r>
            <w:r w:rsidR="007A235E" w:rsidRPr="008E22F9">
              <w:t xml:space="preserve"> методы электронного моделирования</w:t>
            </w:r>
          </w:p>
        </w:tc>
      </w:tr>
      <w:tr w:rsidR="007A235E" w:rsidRPr="008E22F9" w:rsidTr="00EF00E6">
        <w:trPr>
          <w:trHeight w:val="20"/>
          <w:jc w:val="center"/>
        </w:trPr>
        <w:tc>
          <w:tcPr>
            <w:tcW w:w="2639" w:type="dxa"/>
            <w:vMerge/>
          </w:tcPr>
          <w:p w:rsidR="007A235E" w:rsidRPr="008E22F9" w:rsidRDefault="007A235E" w:rsidP="006E3D20">
            <w:pPr>
              <w:pStyle w:val="af9"/>
            </w:pPr>
          </w:p>
        </w:tc>
        <w:tc>
          <w:tcPr>
            <w:tcW w:w="7782" w:type="dxa"/>
          </w:tcPr>
          <w:p w:rsidR="007A235E" w:rsidRPr="008E22F9" w:rsidRDefault="008F34F5" w:rsidP="006E3D20">
            <w:pPr>
              <w:pStyle w:val="af9"/>
              <w:jc w:val="both"/>
            </w:pPr>
            <w:r w:rsidRPr="008E22F9">
              <w:t>Выбирать</w:t>
            </w:r>
            <w:r w:rsidR="007A235E" w:rsidRPr="008E22F9">
              <w:t xml:space="preserve"> ограничительные сортаменты по конструкционным материалам</w:t>
            </w:r>
          </w:p>
        </w:tc>
      </w:tr>
      <w:tr w:rsidR="007A235E" w:rsidRPr="008E22F9" w:rsidTr="00EF00E6">
        <w:trPr>
          <w:trHeight w:val="20"/>
          <w:jc w:val="center"/>
        </w:trPr>
        <w:tc>
          <w:tcPr>
            <w:tcW w:w="2639" w:type="dxa"/>
            <w:vMerge/>
          </w:tcPr>
          <w:p w:rsidR="007A235E" w:rsidRPr="008E22F9" w:rsidRDefault="007A235E" w:rsidP="006E3D20">
            <w:pPr>
              <w:pStyle w:val="af9"/>
            </w:pPr>
          </w:p>
        </w:tc>
        <w:tc>
          <w:tcPr>
            <w:tcW w:w="7782" w:type="dxa"/>
          </w:tcPr>
          <w:p w:rsidR="007A235E" w:rsidRPr="008E22F9" w:rsidRDefault="008F34F5" w:rsidP="007E578F">
            <w:pPr>
              <w:pStyle w:val="af9"/>
              <w:jc w:val="both"/>
            </w:pPr>
            <w:r w:rsidRPr="008E22F9">
              <w:t>Выбирать</w:t>
            </w:r>
            <w:r w:rsidR="007A235E" w:rsidRPr="008E22F9">
              <w:t xml:space="preserve"> </w:t>
            </w:r>
            <w:r w:rsidR="007E578F">
              <w:t>ППП</w:t>
            </w:r>
            <w:r w:rsidR="007A235E" w:rsidRPr="008E22F9">
              <w:t xml:space="preserve"> для проведения конструкторско-проектных работ</w:t>
            </w:r>
          </w:p>
        </w:tc>
      </w:tr>
      <w:tr w:rsidR="005C13C9" w:rsidRPr="008E22F9" w:rsidTr="00EF00E6">
        <w:trPr>
          <w:trHeight w:val="20"/>
          <w:jc w:val="center"/>
        </w:trPr>
        <w:tc>
          <w:tcPr>
            <w:tcW w:w="2639" w:type="dxa"/>
            <w:vMerge w:val="restart"/>
          </w:tcPr>
          <w:p w:rsidR="005C13C9" w:rsidRPr="008E22F9" w:rsidRDefault="005C13C9" w:rsidP="006E3D20">
            <w:pPr>
              <w:pStyle w:val="af9"/>
            </w:pPr>
            <w:r w:rsidRPr="008E22F9">
              <w:t>Необходимые знания</w:t>
            </w:r>
          </w:p>
        </w:tc>
        <w:tc>
          <w:tcPr>
            <w:tcW w:w="7782" w:type="dxa"/>
          </w:tcPr>
          <w:p w:rsidR="005C13C9" w:rsidRPr="008E22F9" w:rsidRDefault="005C13C9" w:rsidP="006E3D20">
            <w:pPr>
              <w:pStyle w:val="af9"/>
              <w:jc w:val="both"/>
            </w:pPr>
            <w:r w:rsidRPr="008E22F9">
              <w:t>Техническая механика</w:t>
            </w:r>
          </w:p>
        </w:tc>
      </w:tr>
      <w:tr w:rsidR="005C13C9" w:rsidRPr="008E22F9" w:rsidTr="00EF00E6">
        <w:trPr>
          <w:trHeight w:val="20"/>
          <w:jc w:val="center"/>
        </w:trPr>
        <w:tc>
          <w:tcPr>
            <w:tcW w:w="2639" w:type="dxa"/>
            <w:vMerge/>
          </w:tcPr>
          <w:p w:rsidR="005C13C9" w:rsidRPr="008E22F9" w:rsidRDefault="005C13C9" w:rsidP="006E3D20">
            <w:pPr>
              <w:pStyle w:val="af9"/>
            </w:pPr>
          </w:p>
        </w:tc>
        <w:tc>
          <w:tcPr>
            <w:tcW w:w="7782" w:type="dxa"/>
          </w:tcPr>
          <w:p w:rsidR="005C13C9" w:rsidRPr="008E22F9" w:rsidRDefault="005C13C9" w:rsidP="006E3D20">
            <w:pPr>
              <w:pStyle w:val="af9"/>
              <w:jc w:val="both"/>
            </w:pPr>
            <w:r w:rsidRPr="008E22F9">
              <w:t>Методы расчета на прочность и жесткость</w:t>
            </w:r>
          </w:p>
        </w:tc>
      </w:tr>
      <w:tr w:rsidR="005C13C9" w:rsidRPr="008E22F9" w:rsidTr="00EF00E6">
        <w:trPr>
          <w:trHeight w:val="20"/>
          <w:jc w:val="center"/>
        </w:trPr>
        <w:tc>
          <w:tcPr>
            <w:tcW w:w="2639" w:type="dxa"/>
            <w:vMerge/>
          </w:tcPr>
          <w:p w:rsidR="005C13C9" w:rsidRPr="008E22F9" w:rsidRDefault="005C13C9" w:rsidP="006E3D20">
            <w:pPr>
              <w:pStyle w:val="af9"/>
            </w:pPr>
          </w:p>
        </w:tc>
        <w:tc>
          <w:tcPr>
            <w:tcW w:w="7782" w:type="dxa"/>
          </w:tcPr>
          <w:p w:rsidR="005C13C9" w:rsidRPr="008E22F9" w:rsidRDefault="005C13C9" w:rsidP="006E3D20">
            <w:pPr>
              <w:pStyle w:val="af9"/>
              <w:jc w:val="both"/>
            </w:pPr>
            <w:r w:rsidRPr="008E22F9">
              <w:t>Основы аэроупругости</w:t>
            </w:r>
          </w:p>
        </w:tc>
      </w:tr>
      <w:tr w:rsidR="005C13C9" w:rsidRPr="008E22F9" w:rsidTr="00EF00E6">
        <w:trPr>
          <w:trHeight w:val="20"/>
          <w:jc w:val="center"/>
        </w:trPr>
        <w:tc>
          <w:tcPr>
            <w:tcW w:w="2639" w:type="dxa"/>
            <w:vMerge/>
          </w:tcPr>
          <w:p w:rsidR="005C13C9" w:rsidRPr="008E22F9" w:rsidRDefault="005C13C9" w:rsidP="006E3D20">
            <w:pPr>
              <w:pStyle w:val="af9"/>
            </w:pPr>
          </w:p>
        </w:tc>
        <w:tc>
          <w:tcPr>
            <w:tcW w:w="7782" w:type="dxa"/>
          </w:tcPr>
          <w:p w:rsidR="005C13C9" w:rsidRPr="008E22F9" w:rsidRDefault="005C13C9" w:rsidP="006E3D20">
            <w:pPr>
              <w:pStyle w:val="af9"/>
              <w:jc w:val="both"/>
            </w:pPr>
            <w:r w:rsidRPr="008E22F9">
              <w:t>Метрология, стандартизация и сертификация</w:t>
            </w:r>
          </w:p>
        </w:tc>
      </w:tr>
      <w:tr w:rsidR="005C13C9" w:rsidRPr="008E22F9" w:rsidTr="00EF00E6">
        <w:trPr>
          <w:trHeight w:val="20"/>
          <w:jc w:val="center"/>
        </w:trPr>
        <w:tc>
          <w:tcPr>
            <w:tcW w:w="2639" w:type="dxa"/>
            <w:vMerge/>
          </w:tcPr>
          <w:p w:rsidR="005C13C9" w:rsidRPr="008E22F9" w:rsidRDefault="005C13C9" w:rsidP="006E3D20">
            <w:pPr>
              <w:pStyle w:val="af9"/>
            </w:pPr>
          </w:p>
        </w:tc>
        <w:tc>
          <w:tcPr>
            <w:tcW w:w="7782" w:type="dxa"/>
          </w:tcPr>
          <w:p w:rsidR="005C13C9" w:rsidRPr="008E22F9" w:rsidRDefault="005C13C9" w:rsidP="006E3D20">
            <w:pPr>
              <w:pStyle w:val="af9"/>
              <w:jc w:val="both"/>
            </w:pPr>
            <w:r w:rsidRPr="008E22F9">
              <w:t>Аэродинамика и газодинамика</w:t>
            </w:r>
          </w:p>
        </w:tc>
      </w:tr>
      <w:tr w:rsidR="005C13C9" w:rsidRPr="008E22F9" w:rsidTr="00EF00E6">
        <w:trPr>
          <w:trHeight w:val="20"/>
          <w:jc w:val="center"/>
        </w:trPr>
        <w:tc>
          <w:tcPr>
            <w:tcW w:w="2639" w:type="dxa"/>
            <w:vMerge/>
          </w:tcPr>
          <w:p w:rsidR="005C13C9" w:rsidRPr="008E22F9" w:rsidRDefault="005C13C9" w:rsidP="006E3D20">
            <w:pPr>
              <w:pStyle w:val="af9"/>
            </w:pPr>
          </w:p>
        </w:tc>
        <w:tc>
          <w:tcPr>
            <w:tcW w:w="7782" w:type="dxa"/>
          </w:tcPr>
          <w:p w:rsidR="005C13C9" w:rsidRPr="008E22F9" w:rsidRDefault="005C13C9" w:rsidP="006E3D20">
            <w:pPr>
              <w:pStyle w:val="af9"/>
              <w:jc w:val="both"/>
            </w:pPr>
            <w:r w:rsidRPr="008E22F9">
              <w:t>Динамика полета</w:t>
            </w:r>
          </w:p>
        </w:tc>
      </w:tr>
      <w:tr w:rsidR="00F072EA" w:rsidRPr="008E22F9" w:rsidTr="00EF00E6">
        <w:trPr>
          <w:trHeight w:val="20"/>
          <w:jc w:val="center"/>
        </w:trPr>
        <w:tc>
          <w:tcPr>
            <w:tcW w:w="2639" w:type="dxa"/>
            <w:vMerge/>
          </w:tcPr>
          <w:p w:rsidR="00F072EA" w:rsidRPr="008E22F9" w:rsidRDefault="00F072EA" w:rsidP="006E3D20">
            <w:pPr>
              <w:pStyle w:val="af9"/>
            </w:pPr>
          </w:p>
        </w:tc>
        <w:tc>
          <w:tcPr>
            <w:tcW w:w="7782" w:type="dxa"/>
          </w:tcPr>
          <w:p w:rsidR="00F072EA" w:rsidRPr="008E22F9" w:rsidRDefault="00F072EA" w:rsidP="006E3D20">
            <w:pPr>
              <w:pStyle w:val="af9"/>
              <w:jc w:val="both"/>
            </w:pPr>
            <w:r w:rsidRPr="008E22F9">
              <w:t>Оборудование АТ, его состав и характеристики</w:t>
            </w:r>
          </w:p>
        </w:tc>
      </w:tr>
      <w:tr w:rsidR="005C13C9" w:rsidRPr="008E22F9" w:rsidTr="00EF00E6">
        <w:trPr>
          <w:trHeight w:val="20"/>
          <w:jc w:val="center"/>
        </w:trPr>
        <w:tc>
          <w:tcPr>
            <w:tcW w:w="2639" w:type="dxa"/>
            <w:vMerge/>
          </w:tcPr>
          <w:p w:rsidR="005C13C9" w:rsidRPr="008E22F9" w:rsidRDefault="005C13C9" w:rsidP="006E3D20">
            <w:pPr>
              <w:pStyle w:val="af9"/>
            </w:pPr>
          </w:p>
        </w:tc>
        <w:tc>
          <w:tcPr>
            <w:tcW w:w="7782" w:type="dxa"/>
          </w:tcPr>
          <w:p w:rsidR="005C13C9" w:rsidRPr="008E22F9" w:rsidRDefault="005C13C9" w:rsidP="006E3D20">
            <w:pPr>
              <w:pStyle w:val="af9"/>
              <w:jc w:val="both"/>
            </w:pPr>
            <w:r w:rsidRPr="008E22F9">
              <w:t>Силовые установки АТ</w:t>
            </w:r>
          </w:p>
        </w:tc>
      </w:tr>
      <w:tr w:rsidR="005C13C9" w:rsidRPr="008E22F9" w:rsidTr="00EF00E6">
        <w:trPr>
          <w:trHeight w:val="20"/>
          <w:jc w:val="center"/>
        </w:trPr>
        <w:tc>
          <w:tcPr>
            <w:tcW w:w="2639" w:type="dxa"/>
            <w:vMerge/>
          </w:tcPr>
          <w:p w:rsidR="005C13C9" w:rsidRPr="008E22F9" w:rsidRDefault="005C13C9" w:rsidP="006E3D20">
            <w:pPr>
              <w:pStyle w:val="af9"/>
            </w:pPr>
          </w:p>
        </w:tc>
        <w:tc>
          <w:tcPr>
            <w:tcW w:w="7782" w:type="dxa"/>
          </w:tcPr>
          <w:p w:rsidR="005C13C9" w:rsidRPr="008E22F9" w:rsidRDefault="005C13C9" w:rsidP="006E3D20">
            <w:pPr>
              <w:pStyle w:val="af9"/>
              <w:jc w:val="both"/>
            </w:pPr>
            <w:r w:rsidRPr="008E22F9">
              <w:t>Устройство АТ</w:t>
            </w:r>
          </w:p>
        </w:tc>
      </w:tr>
      <w:tr w:rsidR="005C13C9" w:rsidRPr="008E22F9" w:rsidTr="00EF00E6">
        <w:trPr>
          <w:trHeight w:val="20"/>
          <w:jc w:val="center"/>
        </w:trPr>
        <w:tc>
          <w:tcPr>
            <w:tcW w:w="2639" w:type="dxa"/>
            <w:vMerge/>
          </w:tcPr>
          <w:p w:rsidR="005C13C9" w:rsidRPr="008E22F9" w:rsidRDefault="005C13C9" w:rsidP="006E3D20">
            <w:pPr>
              <w:pStyle w:val="af9"/>
            </w:pPr>
          </w:p>
        </w:tc>
        <w:tc>
          <w:tcPr>
            <w:tcW w:w="7782" w:type="dxa"/>
          </w:tcPr>
          <w:p w:rsidR="005C13C9" w:rsidRPr="008E22F9" w:rsidRDefault="005C13C9" w:rsidP="006E3D20">
            <w:pPr>
              <w:pStyle w:val="af9"/>
              <w:jc w:val="both"/>
            </w:pPr>
            <w:r w:rsidRPr="008E22F9">
              <w:t>Методика конструирования АТ</w:t>
            </w:r>
          </w:p>
        </w:tc>
      </w:tr>
      <w:tr w:rsidR="005C13C9" w:rsidRPr="008E22F9" w:rsidTr="00EF00E6">
        <w:trPr>
          <w:trHeight w:val="20"/>
          <w:jc w:val="center"/>
        </w:trPr>
        <w:tc>
          <w:tcPr>
            <w:tcW w:w="2639" w:type="dxa"/>
            <w:vMerge/>
          </w:tcPr>
          <w:p w:rsidR="005C13C9" w:rsidRPr="008E22F9" w:rsidRDefault="005C13C9" w:rsidP="006E3D20">
            <w:pPr>
              <w:pStyle w:val="af9"/>
            </w:pPr>
          </w:p>
        </w:tc>
        <w:tc>
          <w:tcPr>
            <w:tcW w:w="7782" w:type="dxa"/>
          </w:tcPr>
          <w:p w:rsidR="005C13C9" w:rsidRPr="008E22F9" w:rsidRDefault="008F34F5" w:rsidP="006E3D20">
            <w:pPr>
              <w:pStyle w:val="af9"/>
              <w:jc w:val="both"/>
            </w:pPr>
            <w:r w:rsidRPr="008E22F9">
              <w:t>ЕСКД</w:t>
            </w:r>
          </w:p>
        </w:tc>
      </w:tr>
      <w:tr w:rsidR="004A737F" w:rsidRPr="008E22F9" w:rsidTr="00EF00E6">
        <w:trPr>
          <w:trHeight w:val="20"/>
          <w:jc w:val="center"/>
        </w:trPr>
        <w:tc>
          <w:tcPr>
            <w:tcW w:w="2639" w:type="dxa"/>
          </w:tcPr>
          <w:p w:rsidR="004A737F" w:rsidRPr="008E22F9" w:rsidRDefault="004A737F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7782" w:type="dxa"/>
          </w:tcPr>
          <w:p w:rsidR="004A737F" w:rsidRPr="008E22F9" w:rsidRDefault="002C389D" w:rsidP="006E3D20">
            <w:pPr>
              <w:pStyle w:val="af9"/>
            </w:pPr>
            <w:r>
              <w:t>-</w:t>
            </w:r>
          </w:p>
        </w:tc>
      </w:tr>
    </w:tbl>
    <w:p w:rsidR="00DB16CB" w:rsidRDefault="00DB16CB" w:rsidP="006E3D20">
      <w:bookmarkStart w:id="98" w:name="_Toc36064091"/>
      <w:bookmarkStart w:id="99" w:name="_Toc47704950"/>
    </w:p>
    <w:p w:rsidR="009A119D" w:rsidRDefault="009A119D" w:rsidP="00082D56">
      <w:pPr>
        <w:pStyle w:val="2"/>
        <w:spacing w:before="0" w:after="0"/>
      </w:pPr>
      <w:r w:rsidRPr="008E22F9">
        <w:t>3.</w:t>
      </w:r>
      <w:r w:rsidR="00413A39" w:rsidRPr="008E22F9">
        <w:t>9</w:t>
      </w:r>
      <w:r w:rsidRPr="008E22F9">
        <w:t>. Обобщенная трудовая функция</w:t>
      </w:r>
      <w:bookmarkEnd w:id="98"/>
      <w:r w:rsidR="006C4964">
        <w:t xml:space="preserve"> </w:t>
      </w:r>
      <w:bookmarkEnd w:id="99"/>
    </w:p>
    <w:p w:rsidR="00DB16CB" w:rsidRPr="006E3D20" w:rsidRDefault="00DB16CB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A119D" w:rsidRPr="008E22F9" w:rsidTr="00BE539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9D" w:rsidRPr="008E22F9" w:rsidRDefault="00A10751" w:rsidP="006E3D20">
            <w:pPr>
              <w:shd w:val="clear" w:color="auto" w:fill="FFFFFF"/>
              <w:suppressAutoHyphens/>
            </w:pPr>
            <w:bookmarkStart w:id="100" w:name="_Hlk58706701"/>
            <w:r w:rsidRPr="008E22F9">
              <w:t>Организация конструкторски</w:t>
            </w:r>
            <w:r w:rsidR="008F34F5" w:rsidRPr="008E22F9">
              <w:t>х</w:t>
            </w:r>
            <w:r w:rsidRPr="008E22F9">
              <w:t xml:space="preserve"> работ по разработке АТ</w:t>
            </w:r>
            <w:bookmarkEnd w:id="100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C46A59" w:rsidP="006E3D20">
            <w:pPr>
              <w:shd w:val="clear" w:color="auto" w:fill="FFFFFF"/>
              <w:suppressAutoHyphens/>
              <w:jc w:val="center"/>
              <w:rPr>
                <w:lang w:val="en-US"/>
              </w:rPr>
            </w:pPr>
            <w:r w:rsidRPr="008E22F9">
              <w:rPr>
                <w:lang w:val="en-US"/>
              </w:rPr>
              <w:t>I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pStyle w:val="100"/>
              <w:rPr>
                <w:vertAlign w:val="superscript"/>
              </w:rPr>
            </w:pPr>
            <w:r w:rsidRPr="008E22F9"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  <w:jc w:val="center"/>
            </w:pPr>
            <w:r w:rsidRPr="008E22F9">
              <w:t>7</w:t>
            </w:r>
          </w:p>
        </w:tc>
      </w:tr>
    </w:tbl>
    <w:p w:rsidR="009A119D" w:rsidRPr="008E22F9" w:rsidRDefault="009A119D" w:rsidP="006E3D20">
      <w:pPr>
        <w:pStyle w:val="af9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7"/>
        <w:gridCol w:w="1053"/>
        <w:gridCol w:w="617"/>
        <w:gridCol w:w="1870"/>
        <w:gridCol w:w="515"/>
        <w:gridCol w:w="1131"/>
        <w:gridCol w:w="2337"/>
      </w:tblGrid>
      <w:tr w:rsidR="009A119D" w:rsidRPr="008E22F9" w:rsidTr="00E50A3E">
        <w:trPr>
          <w:jc w:val="center"/>
        </w:trPr>
        <w:tc>
          <w:tcPr>
            <w:tcW w:w="2771" w:type="dxa"/>
            <w:tcBorders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pStyle w:val="100"/>
            </w:pPr>
            <w:r w:rsidRPr="008E22F9">
              <w:t>Происхождение обобщенной трудовой функции</w:t>
            </w: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A119D" w:rsidRPr="008E22F9" w:rsidRDefault="009A119D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A119D" w:rsidRPr="008E22F9" w:rsidRDefault="009A119D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</w:tr>
      <w:tr w:rsidR="009A119D" w:rsidRPr="008E22F9" w:rsidTr="00E50A3E">
        <w:trPr>
          <w:jc w:val="center"/>
        </w:trPr>
        <w:tc>
          <w:tcPr>
            <w:tcW w:w="2771" w:type="dxa"/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1053" w:type="dxa"/>
            <w:tcBorders>
              <w:top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540" w:type="dxa"/>
            <w:tcBorders>
              <w:top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9A119D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9A119D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9A119D" w:rsidRPr="008E22F9" w:rsidRDefault="009A119D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9A119D" w:rsidRPr="008E22F9" w:rsidTr="00AA492F">
        <w:trPr>
          <w:jc w:val="center"/>
        </w:trPr>
        <w:tc>
          <w:tcPr>
            <w:tcW w:w="1276" w:type="pct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  <w:r w:rsidRPr="008E22F9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B603A" w:rsidRPr="008E22F9" w:rsidRDefault="006B603A" w:rsidP="006E3D20">
            <w:pPr>
              <w:pStyle w:val="af9"/>
            </w:pPr>
            <w:bookmarkStart w:id="101" w:name="_Hlk58706759"/>
            <w:r w:rsidRPr="008E22F9">
              <w:t>Ведущий конструктор</w:t>
            </w:r>
          </w:p>
          <w:p w:rsidR="006B603A" w:rsidRPr="008E22F9" w:rsidRDefault="006B603A" w:rsidP="006E3D20">
            <w:pPr>
              <w:pStyle w:val="af9"/>
            </w:pPr>
            <w:r w:rsidRPr="008E22F9">
              <w:t>Ведущий</w:t>
            </w:r>
            <w:r w:rsidRPr="0025796F">
              <w:t xml:space="preserve"> </w:t>
            </w:r>
            <w:r w:rsidRPr="008E22F9">
              <w:t>инженер-конструктор</w:t>
            </w:r>
          </w:p>
          <w:p w:rsidR="006B603A" w:rsidRDefault="006B603A" w:rsidP="006E3D20">
            <w:pPr>
              <w:shd w:val="clear" w:color="auto" w:fill="FFFFFF"/>
              <w:suppressAutoHyphens/>
            </w:pPr>
            <w:r w:rsidRPr="008E22F9">
              <w:t>Начальник бригады</w:t>
            </w:r>
          </w:p>
          <w:bookmarkEnd w:id="101"/>
          <w:p w:rsidR="007A214B" w:rsidRPr="008E22F9" w:rsidRDefault="007A214B" w:rsidP="006E3D20">
            <w:pPr>
              <w:shd w:val="clear" w:color="auto" w:fill="FFFFFF"/>
              <w:suppressAutoHyphens/>
            </w:pPr>
            <w:r w:rsidRPr="008E22F9">
              <w:t>Начальник отдела</w:t>
            </w:r>
          </w:p>
          <w:p w:rsidR="009A119D" w:rsidRPr="008E22F9" w:rsidRDefault="009A119D" w:rsidP="006E3D20">
            <w:pPr>
              <w:shd w:val="clear" w:color="auto" w:fill="FFFFFF"/>
              <w:suppressAutoHyphens/>
            </w:pPr>
            <w:r w:rsidRPr="008E22F9">
              <w:t>Начальник лаборатории</w:t>
            </w:r>
          </w:p>
          <w:p w:rsidR="006B603A" w:rsidRDefault="00A53BFB" w:rsidP="006E3D20">
            <w:pPr>
              <w:shd w:val="clear" w:color="auto" w:fill="FFFFFF"/>
              <w:suppressAutoHyphens/>
            </w:pPr>
            <w:r w:rsidRPr="008E22F9">
              <w:t>Начальник отделения</w:t>
            </w:r>
          </w:p>
          <w:p w:rsidR="00A53BFB" w:rsidRPr="008E22F9" w:rsidRDefault="006B603A" w:rsidP="006E3D20">
            <w:pPr>
              <w:shd w:val="clear" w:color="auto" w:fill="FFFFFF"/>
              <w:suppressAutoHyphens/>
            </w:pPr>
            <w:r w:rsidRPr="008E22F9">
              <w:t>Начальник проектно-конструкторского центра</w:t>
            </w:r>
          </w:p>
        </w:tc>
      </w:tr>
    </w:tbl>
    <w:p w:rsidR="00A713B6" w:rsidRPr="008E22F9" w:rsidRDefault="00A713B6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9A119D" w:rsidRPr="008E22F9" w:rsidTr="00DB4935">
        <w:trPr>
          <w:trHeight w:val="211"/>
          <w:jc w:val="center"/>
        </w:trPr>
        <w:tc>
          <w:tcPr>
            <w:tcW w:w="1276" w:type="pct"/>
          </w:tcPr>
          <w:p w:rsidR="009A119D" w:rsidRPr="008E22F9" w:rsidRDefault="009A119D" w:rsidP="006E3D20">
            <w:pPr>
              <w:pStyle w:val="af9"/>
            </w:pPr>
            <w:r w:rsidRPr="008E22F9">
              <w:t>Требования к образованию и обучению</w:t>
            </w:r>
          </w:p>
        </w:tc>
        <w:tc>
          <w:tcPr>
            <w:tcW w:w="3724" w:type="pct"/>
          </w:tcPr>
          <w:p w:rsidR="009A119D" w:rsidRDefault="00306C81" w:rsidP="006E3D20">
            <w:pPr>
              <w:pStyle w:val="af9"/>
            </w:pPr>
            <w:r>
              <w:t xml:space="preserve">Высшее образование </w:t>
            </w:r>
            <w:r w:rsidR="00FF5C2A" w:rsidRPr="008E22F9">
              <w:t>–</w:t>
            </w:r>
            <w:r w:rsidR="009A119D" w:rsidRPr="008E22F9">
              <w:t xml:space="preserve"> специалитет</w:t>
            </w:r>
            <w:r w:rsidR="00DB16CB">
              <w:t xml:space="preserve"> и</w:t>
            </w:r>
            <w:r w:rsidR="004C0A57">
              <w:t>ли</w:t>
            </w:r>
            <w:r w:rsidR="00FF5C2A" w:rsidRPr="008E22F9">
              <w:t xml:space="preserve"> магистратура</w:t>
            </w:r>
          </w:p>
          <w:p w:rsidR="009219C1" w:rsidRDefault="009219C1" w:rsidP="006E3D20">
            <w:pPr>
              <w:pStyle w:val="af9"/>
            </w:pPr>
            <w:r>
              <w:t>или</w:t>
            </w:r>
          </w:p>
          <w:p w:rsidR="009219C1" w:rsidRPr="008E22F9" w:rsidRDefault="009219C1" w:rsidP="009219C1">
            <w:pPr>
              <w:pStyle w:val="af9"/>
            </w:pPr>
            <w:r w:rsidRPr="009219C1">
              <w:t>Высшее образование –</w:t>
            </w:r>
            <w:r>
              <w:t xml:space="preserve"> </w:t>
            </w:r>
            <w:r w:rsidRPr="009219C1">
              <w:t>аспирантура</w:t>
            </w:r>
          </w:p>
        </w:tc>
      </w:tr>
      <w:tr w:rsidR="009A119D" w:rsidRPr="008E22F9" w:rsidTr="00DB4935">
        <w:trPr>
          <w:jc w:val="center"/>
        </w:trPr>
        <w:tc>
          <w:tcPr>
            <w:tcW w:w="1276" w:type="pct"/>
          </w:tcPr>
          <w:p w:rsidR="009A119D" w:rsidRPr="008E22F9" w:rsidRDefault="009A119D" w:rsidP="006E3D20">
            <w:pPr>
              <w:pStyle w:val="af9"/>
            </w:pPr>
            <w:r w:rsidRPr="008E22F9">
              <w:t>Требования к опыту практической работы</w:t>
            </w:r>
          </w:p>
        </w:tc>
        <w:tc>
          <w:tcPr>
            <w:tcW w:w="3724" w:type="pct"/>
          </w:tcPr>
          <w:p w:rsidR="00DB4935" w:rsidRDefault="00DB4935" w:rsidP="00DB4935">
            <w:pPr>
              <w:pStyle w:val="af9"/>
            </w:pPr>
            <w:r>
              <w:t>Не менее пяти лет в должности инженера-конструктора I категории в области проектирования и конструирования АТ при наличии высшего образования – специалитета или магистратуры</w:t>
            </w:r>
          </w:p>
          <w:p w:rsidR="009A119D" w:rsidRPr="008E22F9" w:rsidRDefault="00DB4935" w:rsidP="00DB4935">
            <w:pPr>
              <w:pStyle w:val="af9"/>
            </w:pPr>
            <w:r>
              <w:t>Не менее четырех лет в должности инженера-конструктора I категории в области проектирования и конструирования АТ при наличии высшего образования – аспирантуры</w:t>
            </w:r>
            <w:r w:rsidR="00F11C7D">
              <w:t xml:space="preserve">  </w:t>
            </w:r>
          </w:p>
        </w:tc>
      </w:tr>
      <w:tr w:rsidR="009A119D" w:rsidRPr="008E22F9" w:rsidTr="00DB4935">
        <w:trPr>
          <w:jc w:val="center"/>
        </w:trPr>
        <w:tc>
          <w:tcPr>
            <w:tcW w:w="1276" w:type="pct"/>
          </w:tcPr>
          <w:p w:rsidR="009A119D" w:rsidRPr="008E22F9" w:rsidRDefault="009A119D" w:rsidP="006E3D20">
            <w:pPr>
              <w:pStyle w:val="af9"/>
            </w:pPr>
            <w:r w:rsidRPr="008E22F9">
              <w:t>Особые условия допуска к работе</w:t>
            </w:r>
          </w:p>
        </w:tc>
        <w:tc>
          <w:tcPr>
            <w:tcW w:w="3724" w:type="pct"/>
          </w:tcPr>
          <w:p w:rsidR="009A119D" w:rsidRPr="008E22F9" w:rsidRDefault="00F11C7D" w:rsidP="006E3D20">
            <w:pPr>
              <w:pStyle w:val="af9"/>
            </w:pPr>
            <w:r w:rsidRPr="008A128D">
              <w:rPr>
                <w:bCs w:val="0"/>
                <w:szCs w:val="20"/>
              </w:rPr>
              <w:t>Возможны ограничения, связанные с допуском к информации, составляющей государственную тайну</w:t>
            </w:r>
          </w:p>
        </w:tc>
      </w:tr>
      <w:tr w:rsidR="006A5BC9" w:rsidRPr="008E22F9" w:rsidTr="00DB4935">
        <w:trPr>
          <w:jc w:val="center"/>
        </w:trPr>
        <w:tc>
          <w:tcPr>
            <w:tcW w:w="1276" w:type="pct"/>
          </w:tcPr>
          <w:p w:rsidR="006A5BC9" w:rsidRPr="008E22F9" w:rsidRDefault="006A5BC9" w:rsidP="006E3D20">
            <w:pPr>
              <w:pStyle w:val="af9"/>
            </w:pPr>
            <w:r w:rsidRPr="008E22F9">
              <w:t>Другие характеристики</w:t>
            </w:r>
          </w:p>
        </w:tc>
        <w:tc>
          <w:tcPr>
            <w:tcW w:w="3724" w:type="pct"/>
          </w:tcPr>
          <w:p w:rsidR="006A5BC9" w:rsidRPr="008E22F9" w:rsidRDefault="006B2478" w:rsidP="006E3D20">
            <w:pPr>
              <w:pStyle w:val="af9"/>
            </w:pPr>
            <w:r>
              <w:t>Рекомендуется д</w:t>
            </w:r>
            <w:r w:rsidR="006A5BC9" w:rsidRPr="001F0397">
              <w:t>ополнительное профессиональное образование – программы повышения квалификации не реже одного раза в три года</w:t>
            </w:r>
          </w:p>
        </w:tc>
      </w:tr>
    </w:tbl>
    <w:p w:rsidR="009A119D" w:rsidRPr="008E22F9" w:rsidRDefault="009A119D" w:rsidP="006E3D20">
      <w:pPr>
        <w:pStyle w:val="af9"/>
      </w:pPr>
    </w:p>
    <w:p w:rsidR="009A119D" w:rsidRPr="008E22F9" w:rsidRDefault="009A119D" w:rsidP="006E3D20">
      <w:pPr>
        <w:pStyle w:val="af9"/>
      </w:pPr>
      <w:r w:rsidRPr="008E22F9">
        <w:t>Дополнительные характеристики</w:t>
      </w:r>
    </w:p>
    <w:p w:rsidR="009A119D" w:rsidRPr="008E22F9" w:rsidRDefault="009A119D" w:rsidP="006E3D20">
      <w:pPr>
        <w:pStyle w:val="af9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525"/>
        <w:gridCol w:w="6900"/>
      </w:tblGrid>
      <w:tr w:rsidR="009A119D" w:rsidRPr="008E22F9" w:rsidTr="00EF00E6">
        <w:trPr>
          <w:jc w:val="center"/>
        </w:trPr>
        <w:tc>
          <w:tcPr>
            <w:tcW w:w="868" w:type="pct"/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  <w:jc w:val="center"/>
            </w:pPr>
            <w:r w:rsidRPr="008E22F9">
              <w:t>Наименование документа</w:t>
            </w:r>
          </w:p>
        </w:tc>
        <w:tc>
          <w:tcPr>
            <w:tcW w:w="748" w:type="pct"/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  <w:jc w:val="center"/>
            </w:pPr>
            <w:r w:rsidRPr="008E22F9">
              <w:t>Код</w:t>
            </w:r>
          </w:p>
        </w:tc>
        <w:tc>
          <w:tcPr>
            <w:tcW w:w="3384" w:type="pct"/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  <w:jc w:val="center"/>
            </w:pPr>
            <w:r w:rsidRPr="008E22F9">
              <w:t>Наименование базовой группы, должности (профессии) или специальности</w:t>
            </w:r>
          </w:p>
        </w:tc>
      </w:tr>
      <w:tr w:rsidR="00FF5C2A" w:rsidRPr="008E22F9" w:rsidTr="00EF00E6">
        <w:trPr>
          <w:trHeight w:val="248"/>
          <w:jc w:val="center"/>
        </w:trPr>
        <w:tc>
          <w:tcPr>
            <w:tcW w:w="868" w:type="pct"/>
          </w:tcPr>
          <w:p w:rsidR="00FF5C2A" w:rsidRPr="008E22F9" w:rsidRDefault="00FF5C2A" w:rsidP="006E3D20">
            <w:pPr>
              <w:shd w:val="clear" w:color="auto" w:fill="FFFFFF"/>
              <w:suppressAutoHyphens/>
            </w:pPr>
            <w:r w:rsidRPr="008E22F9">
              <w:t>ОКЗ</w:t>
            </w:r>
          </w:p>
        </w:tc>
        <w:tc>
          <w:tcPr>
            <w:tcW w:w="748" w:type="pct"/>
          </w:tcPr>
          <w:p w:rsidR="00FF5C2A" w:rsidRPr="008E22F9" w:rsidRDefault="00FF5C2A" w:rsidP="006E3D20">
            <w:bookmarkStart w:id="102" w:name="_Toc36064092"/>
            <w:r w:rsidRPr="008E22F9">
              <w:t>1223</w:t>
            </w:r>
            <w:bookmarkEnd w:id="102"/>
          </w:p>
        </w:tc>
        <w:tc>
          <w:tcPr>
            <w:tcW w:w="3384" w:type="pct"/>
            <w:shd w:val="clear" w:color="auto" w:fill="auto"/>
          </w:tcPr>
          <w:p w:rsidR="00FF5C2A" w:rsidRPr="008E22F9" w:rsidRDefault="00FF5C2A" w:rsidP="006E3D20">
            <w:bookmarkStart w:id="103" w:name="_Toc36064093"/>
            <w:r w:rsidRPr="008E22F9">
              <w:t>Руководители подразделений по научным исследованиям и разработкам</w:t>
            </w:r>
            <w:bookmarkEnd w:id="103"/>
          </w:p>
        </w:tc>
      </w:tr>
      <w:tr w:rsidR="00FF5C2A" w:rsidRPr="008E22F9" w:rsidTr="00EF00E6">
        <w:trPr>
          <w:trHeight w:val="90"/>
          <w:jc w:val="center"/>
        </w:trPr>
        <w:tc>
          <w:tcPr>
            <w:tcW w:w="868" w:type="pct"/>
            <w:vMerge w:val="restart"/>
          </w:tcPr>
          <w:p w:rsidR="00FF5C2A" w:rsidRPr="008E22F9" w:rsidRDefault="00FF5C2A" w:rsidP="006E3D20">
            <w:pPr>
              <w:shd w:val="clear" w:color="auto" w:fill="FFFFFF"/>
              <w:suppressAutoHyphens/>
            </w:pPr>
            <w:r w:rsidRPr="008E22F9">
              <w:t>ЕТКС</w:t>
            </w:r>
          </w:p>
        </w:tc>
        <w:tc>
          <w:tcPr>
            <w:tcW w:w="748" w:type="pct"/>
          </w:tcPr>
          <w:p w:rsidR="00FF5C2A" w:rsidRPr="008E22F9" w:rsidRDefault="00FF5C2A" w:rsidP="006E3D20">
            <w:pPr>
              <w:shd w:val="clear" w:color="auto" w:fill="FFFFFF"/>
              <w:suppressAutoHyphens/>
            </w:pPr>
            <w:r w:rsidRPr="008E22F9">
              <w:t>-</w:t>
            </w:r>
          </w:p>
        </w:tc>
        <w:tc>
          <w:tcPr>
            <w:tcW w:w="3384" w:type="pct"/>
            <w:shd w:val="clear" w:color="auto" w:fill="auto"/>
          </w:tcPr>
          <w:p w:rsidR="00FF5C2A" w:rsidRPr="008E22F9" w:rsidRDefault="00FF5C2A" w:rsidP="006E3D20">
            <w:pPr>
              <w:pStyle w:val="af9"/>
            </w:pPr>
            <w:r w:rsidRPr="008E22F9">
              <w:t>Начальник конструкторского отдела</w:t>
            </w:r>
          </w:p>
        </w:tc>
      </w:tr>
      <w:tr w:rsidR="00FF5C2A" w:rsidRPr="008E22F9" w:rsidTr="00EF00E6">
        <w:trPr>
          <w:trHeight w:val="90"/>
          <w:jc w:val="center"/>
        </w:trPr>
        <w:tc>
          <w:tcPr>
            <w:tcW w:w="868" w:type="pct"/>
            <w:vMerge/>
          </w:tcPr>
          <w:p w:rsidR="00FF5C2A" w:rsidRPr="008E22F9" w:rsidRDefault="00FF5C2A" w:rsidP="006E3D20">
            <w:pPr>
              <w:shd w:val="clear" w:color="auto" w:fill="FFFFFF"/>
              <w:suppressAutoHyphens/>
            </w:pPr>
          </w:p>
        </w:tc>
        <w:tc>
          <w:tcPr>
            <w:tcW w:w="748" w:type="pct"/>
          </w:tcPr>
          <w:p w:rsidR="00FF5C2A" w:rsidRPr="008E22F9" w:rsidRDefault="00FF5C2A" w:rsidP="006E3D20">
            <w:pPr>
              <w:shd w:val="clear" w:color="auto" w:fill="FFFFFF"/>
              <w:suppressAutoHyphens/>
            </w:pPr>
            <w:r w:rsidRPr="008E22F9">
              <w:t>-</w:t>
            </w:r>
          </w:p>
        </w:tc>
        <w:tc>
          <w:tcPr>
            <w:tcW w:w="3384" w:type="pct"/>
            <w:shd w:val="clear" w:color="auto" w:fill="auto"/>
          </w:tcPr>
          <w:p w:rsidR="00FF5C2A" w:rsidRPr="008E22F9" w:rsidRDefault="00FF5C2A" w:rsidP="006E3D20">
            <w:pPr>
              <w:pStyle w:val="af9"/>
            </w:pPr>
            <w:r w:rsidRPr="008E22F9">
              <w:t>Начальник исследовательской лаборатории</w:t>
            </w:r>
          </w:p>
        </w:tc>
      </w:tr>
      <w:tr w:rsidR="00FF5C2A" w:rsidRPr="008E22F9" w:rsidTr="00EF00E6">
        <w:trPr>
          <w:trHeight w:val="236"/>
          <w:jc w:val="center"/>
        </w:trPr>
        <w:tc>
          <w:tcPr>
            <w:tcW w:w="868" w:type="pct"/>
            <w:vMerge/>
          </w:tcPr>
          <w:p w:rsidR="00FF5C2A" w:rsidRPr="008E22F9" w:rsidRDefault="00FF5C2A" w:rsidP="006E3D20">
            <w:pPr>
              <w:shd w:val="clear" w:color="auto" w:fill="FFFFFF"/>
              <w:suppressAutoHyphens/>
            </w:pPr>
          </w:p>
        </w:tc>
        <w:tc>
          <w:tcPr>
            <w:tcW w:w="748" w:type="pct"/>
          </w:tcPr>
          <w:p w:rsidR="00FF5C2A" w:rsidRPr="008E22F9" w:rsidRDefault="00FF5C2A" w:rsidP="006E3D20">
            <w:pPr>
              <w:shd w:val="clear" w:color="auto" w:fill="FFFFFF"/>
              <w:suppressAutoHyphens/>
            </w:pPr>
            <w:r w:rsidRPr="008E22F9">
              <w:t>-</w:t>
            </w:r>
          </w:p>
        </w:tc>
        <w:tc>
          <w:tcPr>
            <w:tcW w:w="3384" w:type="pct"/>
            <w:shd w:val="clear" w:color="auto" w:fill="auto"/>
          </w:tcPr>
          <w:p w:rsidR="00FF5C2A" w:rsidRPr="008E22F9" w:rsidRDefault="00FF5C2A" w:rsidP="006E3D20">
            <w:pPr>
              <w:pStyle w:val="af9"/>
            </w:pPr>
            <w:r w:rsidRPr="008E22F9">
              <w:t>Начальник технического отдела</w:t>
            </w:r>
          </w:p>
        </w:tc>
      </w:tr>
      <w:tr w:rsidR="009A119D" w:rsidRPr="008E22F9" w:rsidTr="00EF00E6">
        <w:trPr>
          <w:jc w:val="center"/>
        </w:trPr>
        <w:tc>
          <w:tcPr>
            <w:tcW w:w="868" w:type="pct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  <w:r w:rsidRPr="008E22F9">
              <w:t>ОКПДТР</w:t>
            </w:r>
          </w:p>
        </w:tc>
        <w:tc>
          <w:tcPr>
            <w:tcW w:w="748" w:type="pct"/>
          </w:tcPr>
          <w:p w:rsidR="009A119D" w:rsidRPr="008E22F9" w:rsidRDefault="00CD3C70" w:rsidP="006E3D20">
            <w:bookmarkStart w:id="104" w:name="_Toc45189250"/>
            <w:r w:rsidRPr="008E22F9">
              <w:t>44581</w:t>
            </w:r>
            <w:bookmarkEnd w:id="104"/>
          </w:p>
        </w:tc>
        <w:tc>
          <w:tcPr>
            <w:tcW w:w="3384" w:type="pct"/>
          </w:tcPr>
          <w:p w:rsidR="009A119D" w:rsidRPr="008E22F9" w:rsidRDefault="00CD3C70" w:rsidP="006E3D20">
            <w:pPr>
              <w:shd w:val="clear" w:color="auto" w:fill="FFFFFF"/>
              <w:suppressAutoHyphens/>
              <w:jc w:val="both"/>
            </w:pPr>
            <w:r w:rsidRPr="008E22F9">
              <w:t>Начальник конструкторского отдела (службы)</w:t>
            </w:r>
          </w:p>
        </w:tc>
      </w:tr>
      <w:tr w:rsidR="00FF5C2A" w:rsidRPr="008E22F9" w:rsidTr="00EF00E6">
        <w:trPr>
          <w:trHeight w:val="54"/>
          <w:jc w:val="center"/>
        </w:trPr>
        <w:tc>
          <w:tcPr>
            <w:tcW w:w="868" w:type="pct"/>
            <w:vMerge w:val="restart"/>
          </w:tcPr>
          <w:p w:rsidR="00FF5C2A" w:rsidRPr="008E22F9" w:rsidRDefault="00FF5C2A" w:rsidP="006E3D20">
            <w:pPr>
              <w:pStyle w:val="af9"/>
            </w:pPr>
            <w:r w:rsidRPr="008E22F9">
              <w:t>ОКСО</w:t>
            </w:r>
          </w:p>
        </w:tc>
        <w:tc>
          <w:tcPr>
            <w:tcW w:w="748" w:type="pct"/>
          </w:tcPr>
          <w:p w:rsidR="00FF5C2A" w:rsidRPr="008E22F9" w:rsidRDefault="00FF5C2A" w:rsidP="006E3D20">
            <w:pPr>
              <w:pStyle w:val="af9"/>
            </w:pPr>
            <w:r w:rsidRPr="008E22F9">
              <w:t>2.15.04.01</w:t>
            </w:r>
          </w:p>
        </w:tc>
        <w:tc>
          <w:tcPr>
            <w:tcW w:w="3384" w:type="pct"/>
            <w:shd w:val="clear" w:color="auto" w:fill="auto"/>
          </w:tcPr>
          <w:p w:rsidR="00FF5C2A" w:rsidRPr="008E22F9" w:rsidRDefault="00FF5C2A" w:rsidP="006E3D20">
            <w:pPr>
              <w:pStyle w:val="af9"/>
            </w:pPr>
            <w:r w:rsidRPr="008E22F9">
              <w:t>Машиностроение</w:t>
            </w:r>
          </w:p>
        </w:tc>
      </w:tr>
      <w:tr w:rsidR="00FF5C2A" w:rsidRPr="008E22F9" w:rsidTr="00EF00E6">
        <w:trPr>
          <w:trHeight w:val="54"/>
          <w:jc w:val="center"/>
        </w:trPr>
        <w:tc>
          <w:tcPr>
            <w:tcW w:w="868" w:type="pct"/>
            <w:vMerge/>
          </w:tcPr>
          <w:p w:rsidR="00FF5C2A" w:rsidRPr="008E22F9" w:rsidRDefault="00FF5C2A" w:rsidP="006E3D20">
            <w:pPr>
              <w:pStyle w:val="af9"/>
            </w:pPr>
          </w:p>
        </w:tc>
        <w:tc>
          <w:tcPr>
            <w:tcW w:w="748" w:type="pct"/>
          </w:tcPr>
          <w:p w:rsidR="00FF5C2A" w:rsidRPr="008E22F9" w:rsidRDefault="00FF5C2A" w:rsidP="006E3D20">
            <w:pPr>
              <w:pStyle w:val="af9"/>
            </w:pPr>
            <w:r w:rsidRPr="008E22F9">
              <w:t>2.15.04.02</w:t>
            </w:r>
          </w:p>
        </w:tc>
        <w:tc>
          <w:tcPr>
            <w:tcW w:w="3384" w:type="pct"/>
            <w:shd w:val="clear" w:color="auto" w:fill="auto"/>
          </w:tcPr>
          <w:p w:rsidR="00FF5C2A" w:rsidRPr="008E22F9" w:rsidRDefault="00FF5C2A" w:rsidP="006E3D20">
            <w:pPr>
              <w:pStyle w:val="af9"/>
            </w:pPr>
            <w:r w:rsidRPr="008E22F9">
              <w:t>Технологические машины и оборудование</w:t>
            </w:r>
          </w:p>
        </w:tc>
      </w:tr>
      <w:tr w:rsidR="00FF5C2A" w:rsidRPr="008E22F9" w:rsidTr="00EF00E6">
        <w:trPr>
          <w:trHeight w:val="54"/>
          <w:jc w:val="center"/>
        </w:trPr>
        <w:tc>
          <w:tcPr>
            <w:tcW w:w="868" w:type="pct"/>
            <w:vMerge/>
          </w:tcPr>
          <w:p w:rsidR="00FF5C2A" w:rsidRPr="008E22F9" w:rsidRDefault="00FF5C2A" w:rsidP="006E3D20">
            <w:pPr>
              <w:pStyle w:val="af9"/>
            </w:pPr>
          </w:p>
        </w:tc>
        <w:tc>
          <w:tcPr>
            <w:tcW w:w="748" w:type="pct"/>
          </w:tcPr>
          <w:p w:rsidR="00FF5C2A" w:rsidRPr="008E22F9" w:rsidRDefault="00FF5C2A" w:rsidP="006E3D20">
            <w:pPr>
              <w:pStyle w:val="af9"/>
            </w:pPr>
            <w:r w:rsidRPr="008E22F9">
              <w:t>2.15.04.03</w:t>
            </w:r>
          </w:p>
        </w:tc>
        <w:tc>
          <w:tcPr>
            <w:tcW w:w="3384" w:type="pct"/>
            <w:shd w:val="clear" w:color="auto" w:fill="auto"/>
          </w:tcPr>
          <w:p w:rsidR="00FF5C2A" w:rsidRPr="008E22F9" w:rsidRDefault="00FF5C2A" w:rsidP="006E3D20">
            <w:pPr>
              <w:pStyle w:val="af9"/>
            </w:pPr>
            <w:r w:rsidRPr="008E22F9">
              <w:t>Прикладная механика</w:t>
            </w:r>
          </w:p>
        </w:tc>
      </w:tr>
      <w:tr w:rsidR="00FF5C2A" w:rsidRPr="008E22F9" w:rsidTr="00EF00E6">
        <w:trPr>
          <w:trHeight w:val="54"/>
          <w:jc w:val="center"/>
        </w:trPr>
        <w:tc>
          <w:tcPr>
            <w:tcW w:w="868" w:type="pct"/>
            <w:vMerge/>
          </w:tcPr>
          <w:p w:rsidR="00FF5C2A" w:rsidRPr="008E22F9" w:rsidRDefault="00FF5C2A" w:rsidP="006E3D20">
            <w:pPr>
              <w:pStyle w:val="af9"/>
            </w:pPr>
          </w:p>
        </w:tc>
        <w:tc>
          <w:tcPr>
            <w:tcW w:w="748" w:type="pct"/>
          </w:tcPr>
          <w:p w:rsidR="00FF5C2A" w:rsidRPr="008E22F9" w:rsidRDefault="00FF5C2A" w:rsidP="006E3D20">
            <w:pPr>
              <w:pStyle w:val="af9"/>
            </w:pPr>
            <w:r w:rsidRPr="008E22F9">
              <w:t>2.24.04.04</w:t>
            </w:r>
          </w:p>
        </w:tc>
        <w:tc>
          <w:tcPr>
            <w:tcW w:w="3384" w:type="pct"/>
            <w:shd w:val="clear" w:color="auto" w:fill="auto"/>
          </w:tcPr>
          <w:p w:rsidR="00FF5C2A" w:rsidRPr="008E22F9" w:rsidRDefault="00FF5C2A" w:rsidP="006E3D20">
            <w:pPr>
              <w:pStyle w:val="af9"/>
            </w:pPr>
            <w:r w:rsidRPr="008E22F9">
              <w:t>Авиастроение</w:t>
            </w:r>
          </w:p>
        </w:tc>
      </w:tr>
      <w:tr w:rsidR="006B2478" w:rsidRPr="008E22F9" w:rsidTr="00EF00E6">
        <w:trPr>
          <w:trHeight w:val="54"/>
          <w:jc w:val="center"/>
        </w:trPr>
        <w:tc>
          <w:tcPr>
            <w:tcW w:w="868" w:type="pct"/>
            <w:vMerge/>
          </w:tcPr>
          <w:p w:rsidR="006B2478" w:rsidRPr="008E22F9" w:rsidRDefault="006B2478" w:rsidP="006E3D20">
            <w:pPr>
              <w:pStyle w:val="af9"/>
            </w:pPr>
          </w:p>
        </w:tc>
        <w:tc>
          <w:tcPr>
            <w:tcW w:w="748" w:type="pct"/>
          </w:tcPr>
          <w:p w:rsidR="006B2478" w:rsidRPr="008E22F9" w:rsidRDefault="006B2478" w:rsidP="006E3D20">
            <w:pPr>
              <w:pStyle w:val="af9"/>
            </w:pPr>
            <w:r w:rsidRPr="008E22F9">
              <w:t>1.01.04.03</w:t>
            </w:r>
          </w:p>
        </w:tc>
        <w:tc>
          <w:tcPr>
            <w:tcW w:w="3384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 w:rsidRPr="008E22F9">
              <w:t>Механика и математическое моделирование</w:t>
            </w:r>
          </w:p>
        </w:tc>
      </w:tr>
      <w:tr w:rsidR="006B2478" w:rsidRPr="008E22F9" w:rsidTr="00EF00E6">
        <w:trPr>
          <w:trHeight w:val="135"/>
          <w:jc w:val="center"/>
        </w:trPr>
        <w:tc>
          <w:tcPr>
            <w:tcW w:w="868" w:type="pct"/>
            <w:vMerge/>
          </w:tcPr>
          <w:p w:rsidR="006B2478" w:rsidRPr="008E22F9" w:rsidRDefault="006B2478" w:rsidP="006E3D20">
            <w:pPr>
              <w:pStyle w:val="af9"/>
            </w:pPr>
          </w:p>
        </w:tc>
        <w:tc>
          <w:tcPr>
            <w:tcW w:w="748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 w:rsidRPr="008E22F9">
              <w:t>2.15.05.01</w:t>
            </w:r>
          </w:p>
        </w:tc>
        <w:tc>
          <w:tcPr>
            <w:tcW w:w="3384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 w:rsidRPr="008E22F9">
              <w:t>Проектирование технологических машин и комплексов</w:t>
            </w:r>
          </w:p>
        </w:tc>
      </w:tr>
      <w:tr w:rsidR="006B2478" w:rsidRPr="008E22F9" w:rsidTr="00EF00E6">
        <w:trPr>
          <w:trHeight w:val="70"/>
          <w:jc w:val="center"/>
        </w:trPr>
        <w:tc>
          <w:tcPr>
            <w:tcW w:w="868" w:type="pct"/>
            <w:vMerge/>
          </w:tcPr>
          <w:p w:rsidR="006B2478" w:rsidRPr="008E22F9" w:rsidRDefault="006B2478" w:rsidP="006E3D20">
            <w:pPr>
              <w:pStyle w:val="af9"/>
            </w:pPr>
          </w:p>
        </w:tc>
        <w:tc>
          <w:tcPr>
            <w:tcW w:w="748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 w:rsidRPr="008E22F9">
              <w:t>2.24.05.03</w:t>
            </w:r>
          </w:p>
        </w:tc>
        <w:tc>
          <w:tcPr>
            <w:tcW w:w="3384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 w:rsidRPr="008E22F9">
              <w:t>Испытание летательных аппаратов</w:t>
            </w:r>
          </w:p>
        </w:tc>
      </w:tr>
      <w:tr w:rsidR="006B2478" w:rsidRPr="008E22F9" w:rsidTr="00EF00E6">
        <w:trPr>
          <w:trHeight w:val="70"/>
          <w:jc w:val="center"/>
        </w:trPr>
        <w:tc>
          <w:tcPr>
            <w:tcW w:w="868" w:type="pct"/>
            <w:vMerge/>
          </w:tcPr>
          <w:p w:rsidR="006B2478" w:rsidRPr="008E22F9" w:rsidRDefault="006B2478" w:rsidP="006E3D20">
            <w:pPr>
              <w:pStyle w:val="af9"/>
            </w:pPr>
          </w:p>
        </w:tc>
        <w:tc>
          <w:tcPr>
            <w:tcW w:w="748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 w:rsidRPr="008E22F9">
              <w:t>2.24.05.07</w:t>
            </w:r>
          </w:p>
        </w:tc>
        <w:tc>
          <w:tcPr>
            <w:tcW w:w="3384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 w:rsidRPr="008E22F9">
              <w:t>Самолето- и вертолетостроение</w:t>
            </w:r>
          </w:p>
        </w:tc>
      </w:tr>
      <w:tr w:rsidR="006B2478" w:rsidRPr="008E22F9" w:rsidTr="00EF00E6">
        <w:trPr>
          <w:trHeight w:val="70"/>
          <w:jc w:val="center"/>
        </w:trPr>
        <w:tc>
          <w:tcPr>
            <w:tcW w:w="868" w:type="pct"/>
            <w:vMerge/>
          </w:tcPr>
          <w:p w:rsidR="006B2478" w:rsidRPr="008E22F9" w:rsidRDefault="006B2478" w:rsidP="006E3D20">
            <w:pPr>
              <w:pStyle w:val="af9"/>
            </w:pPr>
          </w:p>
        </w:tc>
        <w:tc>
          <w:tcPr>
            <w:tcW w:w="748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>
              <w:t>2.15.06.01</w:t>
            </w:r>
          </w:p>
        </w:tc>
        <w:tc>
          <w:tcPr>
            <w:tcW w:w="3384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>
              <w:t>Машиностроение</w:t>
            </w:r>
          </w:p>
        </w:tc>
      </w:tr>
      <w:tr w:rsidR="006B2478" w:rsidRPr="008E22F9" w:rsidTr="00EF00E6">
        <w:trPr>
          <w:trHeight w:val="160"/>
          <w:jc w:val="center"/>
        </w:trPr>
        <w:tc>
          <w:tcPr>
            <w:tcW w:w="868" w:type="pct"/>
            <w:vMerge/>
          </w:tcPr>
          <w:p w:rsidR="006B2478" w:rsidRPr="008E22F9" w:rsidRDefault="006B2478" w:rsidP="006E3D20">
            <w:pPr>
              <w:pStyle w:val="af9"/>
            </w:pPr>
          </w:p>
        </w:tc>
        <w:tc>
          <w:tcPr>
            <w:tcW w:w="748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>
              <w:t>2.24.06.01</w:t>
            </w:r>
          </w:p>
        </w:tc>
        <w:tc>
          <w:tcPr>
            <w:tcW w:w="3384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>
              <w:t>Авиационная и ракетно-космическая техника</w:t>
            </w:r>
          </w:p>
        </w:tc>
      </w:tr>
    </w:tbl>
    <w:p w:rsidR="00DB16CB" w:rsidRDefault="00DB16CB" w:rsidP="006E3D20">
      <w:bookmarkStart w:id="105" w:name="_Toc36064096"/>
    </w:p>
    <w:p w:rsidR="009A119D" w:rsidRDefault="009A119D" w:rsidP="00082D56">
      <w:pPr>
        <w:pStyle w:val="3"/>
        <w:spacing w:before="0" w:after="0"/>
      </w:pPr>
      <w:r w:rsidRPr="008E22F9">
        <w:t>3.</w:t>
      </w:r>
      <w:r w:rsidR="00C041A9" w:rsidRPr="008E22F9">
        <w:t>9</w:t>
      </w:r>
      <w:r w:rsidRPr="008E22F9">
        <w:t>.1. Трудовая функция</w:t>
      </w:r>
      <w:bookmarkEnd w:id="105"/>
    </w:p>
    <w:p w:rsidR="00DB16CB" w:rsidRPr="006E3D20" w:rsidRDefault="00DB16CB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359"/>
        <w:gridCol w:w="725"/>
        <w:gridCol w:w="1137"/>
        <w:gridCol w:w="1703"/>
        <w:gridCol w:w="572"/>
      </w:tblGrid>
      <w:tr w:rsidR="009A119D" w:rsidRPr="008E22F9" w:rsidTr="00C722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  <w:r w:rsidRPr="008E22F9">
              <w:t xml:space="preserve">Организация </w:t>
            </w:r>
            <w:r w:rsidR="008F34F5" w:rsidRPr="008E22F9">
              <w:t xml:space="preserve">и контроль </w:t>
            </w:r>
            <w:r w:rsidRPr="008E22F9">
              <w:t xml:space="preserve">разработки рабочей </w:t>
            </w:r>
            <w:r w:rsidR="007941F5" w:rsidRPr="008E22F9">
              <w:t>КД</w:t>
            </w:r>
            <w:r w:rsidRPr="008E22F9">
              <w:t>, электронного макета АТ и е</w:t>
            </w:r>
            <w:r w:rsidR="005E07F3" w:rsidRPr="008E22F9">
              <w:t>е</w:t>
            </w:r>
            <w:r w:rsidRPr="008E22F9">
              <w:t xml:space="preserve"> составных частей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225E08" w:rsidP="00DB4935">
            <w:pPr>
              <w:shd w:val="clear" w:color="auto" w:fill="FFFFFF"/>
              <w:suppressAutoHyphens/>
              <w:jc w:val="center"/>
            </w:pPr>
            <w:r w:rsidRPr="008E22F9">
              <w:rPr>
                <w:lang w:val="en-US"/>
              </w:rPr>
              <w:t>I</w:t>
            </w:r>
            <w:r w:rsidR="009A119D" w:rsidRPr="008E22F9"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  <w:jc w:val="center"/>
            </w:pPr>
            <w:r w:rsidRPr="008E22F9">
              <w:t>7</w:t>
            </w:r>
          </w:p>
        </w:tc>
      </w:tr>
    </w:tbl>
    <w:p w:rsidR="009A119D" w:rsidRPr="008E22F9" w:rsidRDefault="009A119D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61"/>
        <w:gridCol w:w="1280"/>
        <w:gridCol w:w="628"/>
        <w:gridCol w:w="1869"/>
        <w:gridCol w:w="530"/>
        <w:gridCol w:w="1111"/>
        <w:gridCol w:w="2321"/>
      </w:tblGrid>
      <w:tr w:rsidR="009A119D" w:rsidRPr="008E22F9" w:rsidTr="00692F54">
        <w:trPr>
          <w:jc w:val="center"/>
        </w:trPr>
        <w:tc>
          <w:tcPr>
            <w:tcW w:w="2518" w:type="dxa"/>
            <w:tcBorders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</w:tr>
      <w:tr w:rsidR="009A119D" w:rsidRPr="008E22F9" w:rsidTr="00692F54">
        <w:trPr>
          <w:jc w:val="center"/>
        </w:trPr>
        <w:tc>
          <w:tcPr>
            <w:tcW w:w="2518" w:type="dxa"/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1307" w:type="dxa"/>
            <w:tcBorders>
              <w:top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9A119D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9A119D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9A119D" w:rsidRPr="008E22F9" w:rsidRDefault="009A119D" w:rsidP="006E3D2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7611"/>
      </w:tblGrid>
      <w:tr w:rsidR="008F34F5" w:rsidRPr="008E22F9" w:rsidTr="00FF5C2A">
        <w:trPr>
          <w:trHeight w:val="60"/>
          <w:jc w:val="center"/>
        </w:trPr>
        <w:tc>
          <w:tcPr>
            <w:tcW w:w="2639" w:type="dxa"/>
            <w:vMerge w:val="restart"/>
          </w:tcPr>
          <w:p w:rsidR="008F34F5" w:rsidRPr="008E22F9" w:rsidRDefault="008F34F5" w:rsidP="006E3D20">
            <w:pPr>
              <w:shd w:val="clear" w:color="auto" w:fill="FFFFFF"/>
              <w:suppressAutoHyphens/>
            </w:pPr>
            <w:r w:rsidRPr="008E22F9">
              <w:t>Трудовые действия</w:t>
            </w:r>
          </w:p>
        </w:tc>
        <w:tc>
          <w:tcPr>
            <w:tcW w:w="7782" w:type="dxa"/>
            <w:vAlign w:val="center"/>
          </w:tcPr>
          <w:p w:rsidR="008F34F5" w:rsidRPr="008E22F9" w:rsidRDefault="008F34F5" w:rsidP="006E3D20">
            <w:pPr>
              <w:pStyle w:val="af9"/>
              <w:jc w:val="both"/>
            </w:pPr>
            <w:r w:rsidRPr="008E22F9">
              <w:t xml:space="preserve">Организация разработки рабочей </w:t>
            </w:r>
            <w:r w:rsidR="007941F5" w:rsidRPr="008E22F9">
              <w:t>КД</w:t>
            </w:r>
            <w:r w:rsidRPr="008E22F9">
              <w:t xml:space="preserve"> </w:t>
            </w:r>
          </w:p>
        </w:tc>
      </w:tr>
      <w:tr w:rsidR="008F34F5" w:rsidRPr="008E22F9" w:rsidTr="00FF5C2A">
        <w:trPr>
          <w:trHeight w:val="60"/>
          <w:jc w:val="center"/>
        </w:trPr>
        <w:tc>
          <w:tcPr>
            <w:tcW w:w="2639" w:type="dxa"/>
            <w:vMerge/>
          </w:tcPr>
          <w:p w:rsidR="008F34F5" w:rsidRPr="008E22F9" w:rsidRDefault="008F34F5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vAlign w:val="center"/>
          </w:tcPr>
          <w:p w:rsidR="008F34F5" w:rsidRPr="008E22F9" w:rsidRDefault="008F34F5" w:rsidP="006E3D20">
            <w:pPr>
              <w:pStyle w:val="af9"/>
              <w:jc w:val="both"/>
            </w:pPr>
            <w:r w:rsidRPr="008E22F9">
              <w:t xml:space="preserve">Организация разработки ответственных деталей и агрегатов каркаса АТ и их электронных моделей </w:t>
            </w:r>
          </w:p>
        </w:tc>
      </w:tr>
      <w:tr w:rsidR="008F34F5" w:rsidRPr="008E22F9" w:rsidTr="0084467A">
        <w:trPr>
          <w:trHeight w:val="76"/>
          <w:jc w:val="center"/>
        </w:trPr>
        <w:tc>
          <w:tcPr>
            <w:tcW w:w="2639" w:type="dxa"/>
            <w:vMerge/>
          </w:tcPr>
          <w:p w:rsidR="008F34F5" w:rsidRPr="008E22F9" w:rsidRDefault="008F34F5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vAlign w:val="center"/>
          </w:tcPr>
          <w:p w:rsidR="008F34F5" w:rsidRPr="008E22F9" w:rsidRDefault="008F34F5" w:rsidP="006E3D20">
            <w:pPr>
              <w:pStyle w:val="af9"/>
              <w:jc w:val="both"/>
            </w:pPr>
            <w:r w:rsidRPr="008E22F9">
              <w:t>Организация разработки электронного макета АТ и ее составных частей</w:t>
            </w:r>
          </w:p>
        </w:tc>
      </w:tr>
      <w:tr w:rsidR="008F34F5" w:rsidRPr="008E22F9" w:rsidTr="0084467A">
        <w:trPr>
          <w:trHeight w:val="76"/>
          <w:jc w:val="center"/>
        </w:trPr>
        <w:tc>
          <w:tcPr>
            <w:tcW w:w="2639" w:type="dxa"/>
            <w:vMerge/>
          </w:tcPr>
          <w:p w:rsidR="008F34F5" w:rsidRPr="008E22F9" w:rsidRDefault="008F34F5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vAlign w:val="center"/>
          </w:tcPr>
          <w:p w:rsidR="008F34F5" w:rsidRPr="008E22F9" w:rsidRDefault="008F34F5" w:rsidP="006E3D20">
            <w:pPr>
              <w:pStyle w:val="af9"/>
              <w:jc w:val="both"/>
            </w:pPr>
            <w:r w:rsidRPr="008E22F9">
              <w:t>Обеспечение контроля над выполняемыми работами по качеству и срокам</w:t>
            </w:r>
          </w:p>
        </w:tc>
      </w:tr>
      <w:tr w:rsidR="0010768C" w:rsidRPr="008E22F9" w:rsidTr="00FF5C2A">
        <w:trPr>
          <w:trHeight w:val="104"/>
          <w:jc w:val="center"/>
        </w:trPr>
        <w:tc>
          <w:tcPr>
            <w:tcW w:w="2639" w:type="dxa"/>
            <w:vMerge w:val="restart"/>
          </w:tcPr>
          <w:p w:rsidR="0010768C" w:rsidRPr="008E22F9" w:rsidRDefault="0010768C" w:rsidP="006E3D20">
            <w:pPr>
              <w:shd w:val="clear" w:color="auto" w:fill="FFFFFF"/>
              <w:suppressAutoHyphens/>
            </w:pPr>
            <w:r w:rsidRPr="008E22F9">
              <w:t>Необходимые умения</w:t>
            </w:r>
          </w:p>
        </w:tc>
        <w:tc>
          <w:tcPr>
            <w:tcW w:w="7782" w:type="dxa"/>
          </w:tcPr>
          <w:p w:rsidR="0010768C" w:rsidRPr="008E22F9" w:rsidRDefault="0010768C" w:rsidP="006E3D20">
            <w:pPr>
              <w:pStyle w:val="af9"/>
              <w:jc w:val="both"/>
            </w:pPr>
            <w:r w:rsidRPr="008E22F9">
              <w:t xml:space="preserve">Применять методы организации разработок рабочей КД, электронного макета АТ и ее составных частей </w:t>
            </w:r>
          </w:p>
        </w:tc>
      </w:tr>
      <w:tr w:rsidR="0010768C" w:rsidRPr="008E22F9" w:rsidTr="00FF5C2A">
        <w:trPr>
          <w:trHeight w:val="104"/>
          <w:jc w:val="center"/>
        </w:trPr>
        <w:tc>
          <w:tcPr>
            <w:tcW w:w="2639" w:type="dxa"/>
            <w:vMerge/>
          </w:tcPr>
          <w:p w:rsidR="0010768C" w:rsidRPr="008E22F9" w:rsidRDefault="0010768C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10768C" w:rsidRPr="008E22F9" w:rsidRDefault="0010768C" w:rsidP="006E3D20">
            <w:pPr>
              <w:pStyle w:val="af9"/>
              <w:jc w:val="both"/>
            </w:pPr>
            <w:r w:rsidRPr="008E22F9">
              <w:t>Применять методы и способы организации труда при разработке рабочей КД, электронного макета АТ и ее составных частей</w:t>
            </w:r>
          </w:p>
        </w:tc>
      </w:tr>
      <w:tr w:rsidR="0010768C" w:rsidRPr="008E22F9" w:rsidTr="00FF5C2A">
        <w:trPr>
          <w:trHeight w:val="104"/>
          <w:jc w:val="center"/>
        </w:trPr>
        <w:tc>
          <w:tcPr>
            <w:tcW w:w="2639" w:type="dxa"/>
            <w:vMerge/>
          </w:tcPr>
          <w:p w:rsidR="0010768C" w:rsidRPr="008E22F9" w:rsidRDefault="0010768C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10768C" w:rsidRPr="008E22F9" w:rsidRDefault="0010768C" w:rsidP="006E3D20">
            <w:pPr>
              <w:pStyle w:val="af9"/>
              <w:jc w:val="both"/>
            </w:pPr>
            <w:r w:rsidRPr="008E22F9">
              <w:t>Применять методы организации взаимодействия с другими подразделениями и организациями при разработке рабочей КД, электронного макета АТ и ее составных частей</w:t>
            </w:r>
          </w:p>
        </w:tc>
      </w:tr>
      <w:tr w:rsidR="0010768C" w:rsidRPr="008E22F9" w:rsidTr="00FF5C2A">
        <w:trPr>
          <w:trHeight w:val="104"/>
          <w:jc w:val="center"/>
        </w:trPr>
        <w:tc>
          <w:tcPr>
            <w:tcW w:w="2639" w:type="dxa"/>
            <w:vMerge/>
          </w:tcPr>
          <w:p w:rsidR="0010768C" w:rsidRPr="008E22F9" w:rsidRDefault="0010768C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10768C" w:rsidRPr="008E22F9" w:rsidRDefault="0010768C" w:rsidP="006E3D20">
            <w:pPr>
              <w:pStyle w:val="af9"/>
              <w:jc w:val="both"/>
            </w:pPr>
            <w:r w:rsidRPr="008E22F9">
              <w:t>Применять методы контроля качества при проведении разработок КД</w:t>
            </w:r>
          </w:p>
        </w:tc>
      </w:tr>
      <w:tr w:rsidR="0010768C" w:rsidRPr="008E22F9" w:rsidTr="00FF5C2A">
        <w:trPr>
          <w:trHeight w:val="104"/>
          <w:jc w:val="center"/>
        </w:trPr>
        <w:tc>
          <w:tcPr>
            <w:tcW w:w="2639" w:type="dxa"/>
            <w:vMerge/>
          </w:tcPr>
          <w:p w:rsidR="0010768C" w:rsidRPr="008E22F9" w:rsidRDefault="0010768C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10768C" w:rsidRPr="008E22F9" w:rsidRDefault="0010768C" w:rsidP="006E3D20">
            <w:pPr>
              <w:pStyle w:val="af9"/>
              <w:jc w:val="both"/>
            </w:pPr>
            <w:r w:rsidRPr="008E22F9">
              <w:t>Обеспечивать контроль выполняемых работ в соответствии с утвержденным графиком</w:t>
            </w:r>
          </w:p>
        </w:tc>
      </w:tr>
      <w:tr w:rsidR="00FF5C2A" w:rsidRPr="008E22F9" w:rsidTr="00FF5C2A">
        <w:trPr>
          <w:trHeight w:val="104"/>
          <w:jc w:val="center"/>
        </w:trPr>
        <w:tc>
          <w:tcPr>
            <w:tcW w:w="2639" w:type="dxa"/>
            <w:vMerge w:val="restart"/>
          </w:tcPr>
          <w:p w:rsidR="00FF5C2A" w:rsidRPr="008E22F9" w:rsidRDefault="00FF5C2A" w:rsidP="006E3D20">
            <w:pPr>
              <w:shd w:val="clear" w:color="auto" w:fill="FFFFFF"/>
              <w:suppressAutoHyphens/>
            </w:pPr>
            <w:r w:rsidRPr="008E22F9">
              <w:t>Необходимые знания</w:t>
            </w:r>
          </w:p>
        </w:tc>
        <w:tc>
          <w:tcPr>
            <w:tcW w:w="7782" w:type="dxa"/>
          </w:tcPr>
          <w:p w:rsidR="00FF5C2A" w:rsidRPr="008E22F9" w:rsidRDefault="00FF5C2A" w:rsidP="006E3D20">
            <w:pPr>
              <w:pStyle w:val="af9"/>
              <w:jc w:val="both"/>
            </w:pPr>
            <w:r w:rsidRPr="008E22F9">
              <w:t>Организаци</w:t>
            </w:r>
            <w:r w:rsidR="00704C1A" w:rsidRPr="008E22F9">
              <w:t xml:space="preserve">я </w:t>
            </w:r>
            <w:r w:rsidRPr="008E22F9">
              <w:t>рабочих мест и труда в подразделениях</w:t>
            </w:r>
            <w:r w:rsidR="00C72208" w:rsidRPr="008E22F9">
              <w:t xml:space="preserve"> при разработке рабочей </w:t>
            </w:r>
            <w:r w:rsidR="007941F5" w:rsidRPr="008E22F9">
              <w:t>КД</w:t>
            </w:r>
            <w:r w:rsidR="00C72208" w:rsidRPr="008E22F9">
              <w:t xml:space="preserve">, электронного макета </w:t>
            </w:r>
            <w:r w:rsidR="00B8607F" w:rsidRPr="008E22F9">
              <w:t>АТ и ее</w:t>
            </w:r>
            <w:r w:rsidR="00C72208" w:rsidRPr="008E22F9">
              <w:t xml:space="preserve"> составных частей</w:t>
            </w:r>
          </w:p>
        </w:tc>
      </w:tr>
      <w:tr w:rsidR="00FF5C2A" w:rsidRPr="008E22F9" w:rsidTr="00FF5C2A">
        <w:trPr>
          <w:trHeight w:val="60"/>
          <w:jc w:val="center"/>
        </w:trPr>
        <w:tc>
          <w:tcPr>
            <w:tcW w:w="2639" w:type="dxa"/>
            <w:vMerge/>
          </w:tcPr>
          <w:p w:rsidR="00FF5C2A" w:rsidRPr="008E22F9" w:rsidRDefault="00FF5C2A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FF5C2A" w:rsidRPr="008E22F9" w:rsidRDefault="00FF5C2A" w:rsidP="006E3D20">
            <w:pPr>
              <w:pStyle w:val="af9"/>
              <w:jc w:val="both"/>
            </w:pPr>
            <w:r w:rsidRPr="008E22F9">
              <w:t>Техническая механика</w:t>
            </w:r>
          </w:p>
        </w:tc>
      </w:tr>
      <w:tr w:rsidR="00FF5C2A" w:rsidRPr="008E22F9" w:rsidTr="00FF5C2A">
        <w:trPr>
          <w:trHeight w:val="114"/>
          <w:jc w:val="center"/>
        </w:trPr>
        <w:tc>
          <w:tcPr>
            <w:tcW w:w="2639" w:type="dxa"/>
            <w:vMerge/>
          </w:tcPr>
          <w:p w:rsidR="00FF5C2A" w:rsidRPr="008E22F9" w:rsidRDefault="00FF5C2A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FF5C2A" w:rsidRPr="008E22F9" w:rsidRDefault="00FF5C2A" w:rsidP="006E3D20">
            <w:pPr>
              <w:pStyle w:val="af9"/>
              <w:jc w:val="both"/>
            </w:pPr>
            <w:r w:rsidRPr="008E22F9">
              <w:t>Метрология и стандартизация</w:t>
            </w:r>
            <w:r w:rsidR="0084467A" w:rsidRPr="008E22F9">
              <w:t xml:space="preserve"> в авиационной промышленности</w:t>
            </w:r>
            <w:r w:rsidRPr="008E22F9">
              <w:t xml:space="preserve"> </w:t>
            </w:r>
          </w:p>
        </w:tc>
      </w:tr>
      <w:tr w:rsidR="00FF5C2A" w:rsidRPr="008E22F9" w:rsidTr="00FF5C2A">
        <w:trPr>
          <w:trHeight w:val="114"/>
          <w:jc w:val="center"/>
        </w:trPr>
        <w:tc>
          <w:tcPr>
            <w:tcW w:w="2639" w:type="dxa"/>
            <w:vMerge/>
          </w:tcPr>
          <w:p w:rsidR="00FF5C2A" w:rsidRPr="008E22F9" w:rsidRDefault="00FF5C2A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FF5C2A" w:rsidRPr="008E22F9" w:rsidRDefault="00D92B37" w:rsidP="006E3D20">
            <w:pPr>
              <w:pStyle w:val="af9"/>
              <w:jc w:val="both"/>
            </w:pPr>
            <w:r w:rsidRPr="008E22F9">
              <w:t>Системы и типы о</w:t>
            </w:r>
            <w:r w:rsidR="00FF5C2A" w:rsidRPr="008E22F9">
              <w:t>борудовани</w:t>
            </w:r>
            <w:r w:rsidRPr="008E22F9">
              <w:t>я</w:t>
            </w:r>
            <w:r w:rsidR="00CE5A9F" w:rsidRPr="008E22F9">
              <w:t xml:space="preserve"> АТ</w:t>
            </w:r>
          </w:p>
        </w:tc>
      </w:tr>
      <w:tr w:rsidR="00FF5C2A" w:rsidRPr="008E22F9" w:rsidTr="00FF5C2A">
        <w:trPr>
          <w:trHeight w:val="114"/>
          <w:jc w:val="center"/>
        </w:trPr>
        <w:tc>
          <w:tcPr>
            <w:tcW w:w="2639" w:type="dxa"/>
            <w:vMerge/>
          </w:tcPr>
          <w:p w:rsidR="00FF5C2A" w:rsidRPr="008E22F9" w:rsidRDefault="00FF5C2A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FF5C2A" w:rsidRPr="008E22F9" w:rsidRDefault="00D92B37" w:rsidP="006E3D20">
            <w:pPr>
              <w:pStyle w:val="af9"/>
              <w:jc w:val="both"/>
            </w:pPr>
            <w:r w:rsidRPr="008E22F9">
              <w:t>Типы с</w:t>
            </w:r>
            <w:r w:rsidR="00FF5C2A" w:rsidRPr="008E22F9">
              <w:t>иловы</w:t>
            </w:r>
            <w:r w:rsidRPr="008E22F9">
              <w:t>х</w:t>
            </w:r>
            <w:r w:rsidR="00FF5C2A" w:rsidRPr="008E22F9">
              <w:t xml:space="preserve"> установ</w:t>
            </w:r>
            <w:r w:rsidRPr="008E22F9">
              <w:t>ок</w:t>
            </w:r>
            <w:r w:rsidR="00CE5A9F" w:rsidRPr="008E22F9">
              <w:t xml:space="preserve"> АТ</w:t>
            </w:r>
          </w:p>
        </w:tc>
      </w:tr>
      <w:tr w:rsidR="00FF5C2A" w:rsidRPr="008E22F9" w:rsidTr="00FF5C2A">
        <w:trPr>
          <w:trHeight w:val="114"/>
          <w:jc w:val="center"/>
        </w:trPr>
        <w:tc>
          <w:tcPr>
            <w:tcW w:w="2639" w:type="dxa"/>
            <w:vMerge/>
          </w:tcPr>
          <w:p w:rsidR="00FF5C2A" w:rsidRPr="008E22F9" w:rsidRDefault="00FF5C2A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FF5C2A" w:rsidRPr="008E22F9" w:rsidRDefault="00FF5C2A" w:rsidP="006E3D20">
            <w:pPr>
              <w:pStyle w:val="af9"/>
              <w:jc w:val="both"/>
            </w:pPr>
            <w:r w:rsidRPr="008E22F9">
              <w:t>Устройства</w:t>
            </w:r>
            <w:r w:rsidR="00CE5A9F" w:rsidRPr="008E22F9">
              <w:t xml:space="preserve"> АТ</w:t>
            </w:r>
            <w:r w:rsidR="00D92B37" w:rsidRPr="008E22F9">
              <w:t xml:space="preserve"> и их характеристики</w:t>
            </w:r>
          </w:p>
        </w:tc>
      </w:tr>
      <w:tr w:rsidR="00EF0F0C" w:rsidRPr="008E22F9" w:rsidTr="008706C2">
        <w:trPr>
          <w:trHeight w:val="129"/>
          <w:jc w:val="center"/>
        </w:trPr>
        <w:tc>
          <w:tcPr>
            <w:tcW w:w="2639" w:type="dxa"/>
            <w:vMerge/>
          </w:tcPr>
          <w:p w:rsidR="00EF0F0C" w:rsidRPr="008E22F9" w:rsidRDefault="00EF0F0C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shd w:val="clear" w:color="auto" w:fill="FFFFFF"/>
          </w:tcPr>
          <w:p w:rsidR="00EF0F0C" w:rsidRPr="008E22F9" w:rsidRDefault="00D92B37" w:rsidP="006E3D20">
            <w:pPr>
              <w:pStyle w:val="af9"/>
              <w:jc w:val="both"/>
            </w:pPr>
            <w:r w:rsidRPr="008E22F9">
              <w:t>ЕСКД</w:t>
            </w:r>
          </w:p>
        </w:tc>
      </w:tr>
      <w:tr w:rsidR="00EF0F0C" w:rsidRPr="008E22F9" w:rsidTr="008706C2">
        <w:trPr>
          <w:trHeight w:val="138"/>
          <w:jc w:val="center"/>
        </w:trPr>
        <w:tc>
          <w:tcPr>
            <w:tcW w:w="2639" w:type="dxa"/>
            <w:vMerge/>
          </w:tcPr>
          <w:p w:rsidR="00EF0F0C" w:rsidRPr="008E22F9" w:rsidRDefault="00EF0F0C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shd w:val="clear" w:color="auto" w:fill="FFFFFF"/>
          </w:tcPr>
          <w:p w:rsidR="00EF0F0C" w:rsidRPr="008E22F9" w:rsidRDefault="00EF0F0C" w:rsidP="006E3D20">
            <w:pPr>
              <w:pStyle w:val="af9"/>
              <w:jc w:val="both"/>
            </w:pPr>
            <w:r w:rsidRPr="008E22F9">
              <w:t>Ограничительные сортаменты, применяемые в авиационной промышленности</w:t>
            </w:r>
          </w:p>
        </w:tc>
      </w:tr>
      <w:tr w:rsidR="00FF5C2A" w:rsidRPr="008E22F9" w:rsidTr="008706C2">
        <w:trPr>
          <w:trHeight w:val="547"/>
          <w:jc w:val="center"/>
        </w:trPr>
        <w:tc>
          <w:tcPr>
            <w:tcW w:w="2639" w:type="dxa"/>
            <w:vMerge/>
          </w:tcPr>
          <w:p w:rsidR="00FF5C2A" w:rsidRPr="008E22F9" w:rsidRDefault="00FF5C2A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shd w:val="clear" w:color="auto" w:fill="FFFFFF"/>
          </w:tcPr>
          <w:p w:rsidR="00FF5C2A" w:rsidRPr="008E22F9" w:rsidRDefault="00EF0F0C" w:rsidP="006E3D20">
            <w:pPr>
              <w:pStyle w:val="af9"/>
              <w:jc w:val="both"/>
            </w:pPr>
            <w:r w:rsidRPr="008E22F9">
              <w:t>Т</w:t>
            </w:r>
            <w:r w:rsidR="00FF5C2A" w:rsidRPr="008E22F9">
              <w:t>ехнические требования, предъявляемые к разрабатываемым конструкциям</w:t>
            </w:r>
          </w:p>
        </w:tc>
      </w:tr>
      <w:tr w:rsidR="00FF5C2A" w:rsidRPr="008E22F9" w:rsidTr="008706C2">
        <w:trPr>
          <w:trHeight w:val="262"/>
          <w:jc w:val="center"/>
        </w:trPr>
        <w:tc>
          <w:tcPr>
            <w:tcW w:w="2639" w:type="dxa"/>
          </w:tcPr>
          <w:p w:rsidR="00FF5C2A" w:rsidRPr="008E22F9" w:rsidRDefault="00FF5C2A" w:rsidP="006E3D20">
            <w:pPr>
              <w:shd w:val="clear" w:color="auto" w:fill="FFFFFF"/>
              <w:suppressAutoHyphens/>
            </w:pPr>
            <w:r w:rsidRPr="008E22F9">
              <w:t>Другие характеристики</w:t>
            </w:r>
          </w:p>
        </w:tc>
        <w:tc>
          <w:tcPr>
            <w:tcW w:w="7782" w:type="dxa"/>
            <w:shd w:val="clear" w:color="auto" w:fill="FFFFFF"/>
          </w:tcPr>
          <w:p w:rsidR="00FF5C2A" w:rsidRPr="008E22F9" w:rsidRDefault="002C389D" w:rsidP="006E3D20">
            <w:pPr>
              <w:jc w:val="both"/>
            </w:pPr>
            <w:r>
              <w:t>-</w:t>
            </w:r>
          </w:p>
        </w:tc>
      </w:tr>
    </w:tbl>
    <w:p w:rsidR="009A119D" w:rsidRDefault="009A119D" w:rsidP="00082D56">
      <w:pPr>
        <w:pStyle w:val="3"/>
        <w:spacing w:before="0" w:after="0"/>
      </w:pPr>
      <w:bookmarkStart w:id="106" w:name="_Toc36064097"/>
      <w:r w:rsidRPr="008E22F9">
        <w:t>3.</w:t>
      </w:r>
      <w:r w:rsidR="00C041A9" w:rsidRPr="008E22F9">
        <w:t>9</w:t>
      </w:r>
      <w:r w:rsidRPr="008E22F9">
        <w:t>.2. Трудовая функция</w:t>
      </w:r>
      <w:bookmarkEnd w:id="106"/>
    </w:p>
    <w:p w:rsidR="00DB16CB" w:rsidRPr="006E3D20" w:rsidRDefault="00DB16CB" w:rsidP="006E3D2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37"/>
        <w:gridCol w:w="1703"/>
        <w:gridCol w:w="572"/>
      </w:tblGrid>
      <w:tr w:rsidR="009A119D" w:rsidRPr="008E22F9" w:rsidTr="002C389D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19D" w:rsidRPr="008E22F9" w:rsidRDefault="00CD3C70" w:rsidP="006E3D20">
            <w:pPr>
              <w:shd w:val="clear" w:color="auto" w:fill="FFFFFF"/>
              <w:suppressAutoHyphens/>
            </w:pPr>
            <w:r w:rsidRPr="008E22F9">
              <w:t xml:space="preserve">Организация </w:t>
            </w:r>
            <w:r w:rsidR="00D92B37" w:rsidRPr="008E22F9">
              <w:t xml:space="preserve">и контроль </w:t>
            </w:r>
            <w:r w:rsidRPr="008E22F9">
              <w:t>р</w:t>
            </w:r>
            <w:r w:rsidR="009A119D" w:rsidRPr="008E22F9">
              <w:t>азработк</w:t>
            </w:r>
            <w:r w:rsidRPr="008E22F9">
              <w:t>и</w:t>
            </w:r>
            <w:r w:rsidR="009A119D" w:rsidRPr="008E22F9">
              <w:t xml:space="preserve"> чертежей особо сложных агрегатов и систем и их электронных моделей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225E08" w:rsidP="00DB4935">
            <w:pPr>
              <w:shd w:val="clear" w:color="auto" w:fill="FFFFFF"/>
              <w:suppressAutoHyphens/>
              <w:jc w:val="center"/>
            </w:pPr>
            <w:r w:rsidRPr="008E22F9">
              <w:rPr>
                <w:lang w:val="en-US"/>
              </w:rPr>
              <w:t>I</w:t>
            </w:r>
            <w:r w:rsidR="009A119D" w:rsidRPr="008E22F9">
              <w:t>/02.7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  <w:jc w:val="center"/>
            </w:pPr>
            <w:r w:rsidRPr="008E22F9">
              <w:t>7</w:t>
            </w:r>
          </w:p>
        </w:tc>
      </w:tr>
    </w:tbl>
    <w:p w:rsidR="009A119D" w:rsidRPr="008E22F9" w:rsidRDefault="009A119D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61"/>
        <w:gridCol w:w="1280"/>
        <w:gridCol w:w="628"/>
        <w:gridCol w:w="1869"/>
        <w:gridCol w:w="530"/>
        <w:gridCol w:w="1111"/>
        <w:gridCol w:w="2321"/>
      </w:tblGrid>
      <w:tr w:rsidR="009A119D" w:rsidRPr="008E22F9" w:rsidTr="00692F54">
        <w:trPr>
          <w:jc w:val="center"/>
        </w:trPr>
        <w:tc>
          <w:tcPr>
            <w:tcW w:w="2518" w:type="dxa"/>
            <w:tcBorders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</w:tr>
      <w:tr w:rsidR="009A119D" w:rsidRPr="008E22F9" w:rsidTr="00692F54">
        <w:trPr>
          <w:jc w:val="center"/>
        </w:trPr>
        <w:tc>
          <w:tcPr>
            <w:tcW w:w="2518" w:type="dxa"/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1307" w:type="dxa"/>
            <w:tcBorders>
              <w:top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9A119D" w:rsidRPr="008E22F9" w:rsidRDefault="009A119D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9A119D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9A119D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9A119D" w:rsidRPr="008E22F9" w:rsidRDefault="009A119D" w:rsidP="006E3D2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7590"/>
      </w:tblGrid>
      <w:tr w:rsidR="00D92B37" w:rsidRPr="008E22F9" w:rsidTr="00F73203">
        <w:trPr>
          <w:trHeight w:val="60"/>
          <w:jc w:val="center"/>
        </w:trPr>
        <w:tc>
          <w:tcPr>
            <w:tcW w:w="2660" w:type="dxa"/>
            <w:vMerge w:val="restart"/>
          </w:tcPr>
          <w:p w:rsidR="00D92B37" w:rsidRPr="008E22F9" w:rsidRDefault="00D92B37" w:rsidP="006E3D20">
            <w:pPr>
              <w:shd w:val="clear" w:color="auto" w:fill="FFFFFF"/>
              <w:suppressAutoHyphens/>
            </w:pPr>
            <w:r w:rsidRPr="008E22F9">
              <w:t>Трудовые действия</w:t>
            </w:r>
          </w:p>
        </w:tc>
        <w:tc>
          <w:tcPr>
            <w:tcW w:w="7761" w:type="dxa"/>
            <w:vAlign w:val="center"/>
          </w:tcPr>
          <w:p w:rsidR="00D92B37" w:rsidRPr="008E22F9" w:rsidRDefault="00D92B37" w:rsidP="006E3D20">
            <w:pPr>
              <w:pStyle w:val="af9"/>
              <w:jc w:val="both"/>
            </w:pPr>
            <w:r w:rsidRPr="008E22F9">
              <w:t>Организация разработки чертежей особо сложных агрегатов</w:t>
            </w:r>
          </w:p>
        </w:tc>
      </w:tr>
      <w:tr w:rsidR="00D92B37" w:rsidRPr="008E22F9" w:rsidTr="00F73203">
        <w:trPr>
          <w:trHeight w:val="60"/>
          <w:jc w:val="center"/>
        </w:trPr>
        <w:tc>
          <w:tcPr>
            <w:tcW w:w="2660" w:type="dxa"/>
            <w:vMerge/>
          </w:tcPr>
          <w:p w:rsidR="00D92B37" w:rsidRPr="008E22F9" w:rsidRDefault="00D92B37" w:rsidP="006E3D20">
            <w:pPr>
              <w:shd w:val="clear" w:color="auto" w:fill="FFFFFF"/>
              <w:suppressAutoHyphens/>
            </w:pPr>
          </w:p>
        </w:tc>
        <w:tc>
          <w:tcPr>
            <w:tcW w:w="7761" w:type="dxa"/>
            <w:vAlign w:val="center"/>
          </w:tcPr>
          <w:p w:rsidR="00D92B37" w:rsidRPr="008E22F9" w:rsidRDefault="00D92B37" w:rsidP="006E3D20">
            <w:pPr>
              <w:pStyle w:val="af9"/>
              <w:jc w:val="both"/>
            </w:pPr>
            <w:r w:rsidRPr="008E22F9">
              <w:t>Разработка электронных моделей особо сложных агрегатов</w:t>
            </w:r>
          </w:p>
        </w:tc>
      </w:tr>
      <w:tr w:rsidR="00D92B37" w:rsidRPr="008E22F9" w:rsidTr="00F73203">
        <w:trPr>
          <w:trHeight w:val="60"/>
          <w:jc w:val="center"/>
        </w:trPr>
        <w:tc>
          <w:tcPr>
            <w:tcW w:w="2660" w:type="dxa"/>
            <w:vMerge/>
          </w:tcPr>
          <w:p w:rsidR="00D92B37" w:rsidRPr="008E22F9" w:rsidRDefault="00D92B37" w:rsidP="006E3D20">
            <w:pPr>
              <w:shd w:val="clear" w:color="auto" w:fill="FFFFFF"/>
              <w:suppressAutoHyphens/>
            </w:pPr>
          </w:p>
        </w:tc>
        <w:tc>
          <w:tcPr>
            <w:tcW w:w="7761" w:type="dxa"/>
            <w:vAlign w:val="center"/>
          </w:tcPr>
          <w:p w:rsidR="00D92B37" w:rsidRPr="008E22F9" w:rsidRDefault="00D92B37" w:rsidP="006E3D20">
            <w:pPr>
              <w:pStyle w:val="af9"/>
              <w:jc w:val="both"/>
            </w:pPr>
            <w:r w:rsidRPr="008E22F9">
              <w:t>Составление сопроводительной текстовой документации к чертежам и электронным моделям в соответствии с требованиями нормативной документации</w:t>
            </w:r>
          </w:p>
        </w:tc>
      </w:tr>
      <w:tr w:rsidR="00D92B37" w:rsidRPr="008E22F9" w:rsidTr="00F73203">
        <w:trPr>
          <w:trHeight w:val="60"/>
          <w:jc w:val="center"/>
        </w:trPr>
        <w:tc>
          <w:tcPr>
            <w:tcW w:w="2660" w:type="dxa"/>
            <w:vMerge/>
          </w:tcPr>
          <w:p w:rsidR="00D92B37" w:rsidRPr="008E22F9" w:rsidRDefault="00D92B37" w:rsidP="006E3D20">
            <w:pPr>
              <w:shd w:val="clear" w:color="auto" w:fill="FFFFFF"/>
              <w:suppressAutoHyphens/>
            </w:pPr>
          </w:p>
        </w:tc>
        <w:tc>
          <w:tcPr>
            <w:tcW w:w="7761" w:type="dxa"/>
            <w:vAlign w:val="center"/>
          </w:tcPr>
          <w:p w:rsidR="00D92B37" w:rsidRPr="008E22F9" w:rsidRDefault="00D92B37" w:rsidP="006E3D20">
            <w:pPr>
              <w:pStyle w:val="af9"/>
              <w:jc w:val="both"/>
            </w:pPr>
            <w:r w:rsidRPr="008E22F9">
              <w:t>Обеспечение контроля качества выполняемых работ и сроков их выполнения</w:t>
            </w:r>
          </w:p>
        </w:tc>
      </w:tr>
      <w:tr w:rsidR="00164E92" w:rsidRPr="008E22F9" w:rsidTr="00F73203">
        <w:trPr>
          <w:trHeight w:val="104"/>
          <w:jc w:val="center"/>
        </w:trPr>
        <w:tc>
          <w:tcPr>
            <w:tcW w:w="2660" w:type="dxa"/>
            <w:vMerge w:val="restart"/>
          </w:tcPr>
          <w:p w:rsidR="00164E92" w:rsidRPr="008E22F9" w:rsidRDefault="00164E92" w:rsidP="006E3D20">
            <w:pPr>
              <w:shd w:val="clear" w:color="auto" w:fill="FFFFFF"/>
              <w:suppressAutoHyphens/>
            </w:pPr>
            <w:r w:rsidRPr="008E22F9">
              <w:t>Необходимые умения</w:t>
            </w:r>
          </w:p>
        </w:tc>
        <w:tc>
          <w:tcPr>
            <w:tcW w:w="7761" w:type="dxa"/>
          </w:tcPr>
          <w:p w:rsidR="00164E92" w:rsidRPr="008E22F9" w:rsidRDefault="00164E92" w:rsidP="006E3D20">
            <w:pPr>
              <w:pStyle w:val="af9"/>
              <w:jc w:val="both"/>
            </w:pPr>
            <w:r w:rsidRPr="008E22F9">
              <w:t>Применять методический аппарат проектирования АТ</w:t>
            </w:r>
            <w:r w:rsidR="001A2302" w:rsidRPr="008E22F9">
              <w:t xml:space="preserve"> для разработки чертежей особо сложных агрегатов и систем и их электронных моделей</w:t>
            </w:r>
          </w:p>
        </w:tc>
      </w:tr>
      <w:tr w:rsidR="00164E92" w:rsidRPr="008E22F9" w:rsidTr="00EC432D">
        <w:trPr>
          <w:trHeight w:val="104"/>
          <w:jc w:val="center"/>
        </w:trPr>
        <w:tc>
          <w:tcPr>
            <w:tcW w:w="2660" w:type="dxa"/>
            <w:vMerge/>
          </w:tcPr>
          <w:p w:rsidR="00164E92" w:rsidRPr="008E22F9" w:rsidRDefault="00164E92" w:rsidP="006E3D20">
            <w:pPr>
              <w:shd w:val="clear" w:color="auto" w:fill="FFFFFF"/>
              <w:suppressAutoHyphens/>
            </w:pPr>
          </w:p>
        </w:tc>
        <w:tc>
          <w:tcPr>
            <w:tcW w:w="7761" w:type="dxa"/>
            <w:shd w:val="clear" w:color="auto" w:fill="FFFFFF"/>
          </w:tcPr>
          <w:p w:rsidR="00164E92" w:rsidRPr="008E22F9" w:rsidRDefault="00164E92" w:rsidP="006E3D20">
            <w:pPr>
              <w:pStyle w:val="af9"/>
              <w:jc w:val="both"/>
            </w:pPr>
            <w:r w:rsidRPr="008E22F9">
              <w:t>Применять методы электронного моделирования</w:t>
            </w:r>
            <w:r w:rsidR="001A2302" w:rsidRPr="008E22F9">
              <w:t xml:space="preserve"> для разработки чертежей особо сложных агрегатов и систем и их электронных моделей</w:t>
            </w:r>
          </w:p>
        </w:tc>
      </w:tr>
      <w:tr w:rsidR="00164E92" w:rsidRPr="008E22F9" w:rsidTr="00F73203">
        <w:trPr>
          <w:trHeight w:val="104"/>
          <w:jc w:val="center"/>
        </w:trPr>
        <w:tc>
          <w:tcPr>
            <w:tcW w:w="2660" w:type="dxa"/>
            <w:vMerge/>
          </w:tcPr>
          <w:p w:rsidR="00164E92" w:rsidRPr="008E22F9" w:rsidRDefault="00164E92" w:rsidP="006E3D20">
            <w:pPr>
              <w:shd w:val="clear" w:color="auto" w:fill="FFFFFF"/>
              <w:suppressAutoHyphens/>
            </w:pPr>
          </w:p>
        </w:tc>
        <w:tc>
          <w:tcPr>
            <w:tcW w:w="7761" w:type="dxa"/>
          </w:tcPr>
          <w:p w:rsidR="00164E92" w:rsidRPr="008E22F9" w:rsidRDefault="00164E92" w:rsidP="006E3D20">
            <w:pPr>
              <w:pStyle w:val="af9"/>
              <w:jc w:val="both"/>
            </w:pPr>
            <w:r w:rsidRPr="008E22F9">
              <w:t>Применять справочные материалы и ограничительные сортаменты по конструкционным материалам, имеющиеся конструкторско-технологические решения</w:t>
            </w:r>
            <w:r w:rsidR="001A2302" w:rsidRPr="008E22F9">
              <w:t xml:space="preserve"> для разработки чертежей особо сложных агрегатов и систем и их электронных моделей</w:t>
            </w:r>
          </w:p>
        </w:tc>
      </w:tr>
      <w:tr w:rsidR="00837840" w:rsidRPr="008E22F9" w:rsidTr="00837840">
        <w:trPr>
          <w:trHeight w:val="304"/>
          <w:jc w:val="center"/>
        </w:trPr>
        <w:tc>
          <w:tcPr>
            <w:tcW w:w="2660" w:type="dxa"/>
            <w:vMerge/>
          </w:tcPr>
          <w:p w:rsidR="00837840" w:rsidRPr="008E22F9" w:rsidRDefault="00837840" w:rsidP="006E3D20">
            <w:pPr>
              <w:shd w:val="clear" w:color="auto" w:fill="FFFFFF"/>
              <w:suppressAutoHyphens/>
            </w:pPr>
          </w:p>
        </w:tc>
        <w:tc>
          <w:tcPr>
            <w:tcW w:w="7761" w:type="dxa"/>
          </w:tcPr>
          <w:p w:rsidR="00837840" w:rsidRPr="008E22F9" w:rsidRDefault="00837840" w:rsidP="006E3D20">
            <w:pPr>
              <w:pStyle w:val="af9"/>
              <w:jc w:val="both"/>
            </w:pPr>
            <w:r w:rsidRPr="008E22F9">
              <w:t>Обеспечивать контроль качества выполняемых работ</w:t>
            </w:r>
          </w:p>
        </w:tc>
      </w:tr>
      <w:tr w:rsidR="00D92B37" w:rsidRPr="008E22F9" w:rsidTr="001A2302">
        <w:trPr>
          <w:trHeight w:val="134"/>
          <w:jc w:val="center"/>
        </w:trPr>
        <w:tc>
          <w:tcPr>
            <w:tcW w:w="2660" w:type="dxa"/>
            <w:vMerge w:val="restart"/>
          </w:tcPr>
          <w:p w:rsidR="00D92B37" w:rsidRPr="008E22F9" w:rsidRDefault="00D92B37" w:rsidP="006E3D20">
            <w:pPr>
              <w:shd w:val="clear" w:color="auto" w:fill="FFFFFF"/>
              <w:suppressAutoHyphens/>
            </w:pPr>
            <w:r w:rsidRPr="008E22F9">
              <w:t>Необходимые знания</w:t>
            </w:r>
          </w:p>
        </w:tc>
        <w:tc>
          <w:tcPr>
            <w:tcW w:w="7761" w:type="dxa"/>
          </w:tcPr>
          <w:p w:rsidR="00D92B37" w:rsidRPr="008E22F9" w:rsidRDefault="00D92B37" w:rsidP="006E3D20">
            <w:pPr>
              <w:pStyle w:val="af9"/>
              <w:jc w:val="both"/>
            </w:pPr>
            <w:r w:rsidRPr="008E22F9">
              <w:t>Виды оборудования АТ</w:t>
            </w:r>
          </w:p>
        </w:tc>
      </w:tr>
      <w:tr w:rsidR="00D92B37" w:rsidRPr="008E22F9" w:rsidTr="00F73203">
        <w:trPr>
          <w:trHeight w:val="60"/>
          <w:jc w:val="center"/>
        </w:trPr>
        <w:tc>
          <w:tcPr>
            <w:tcW w:w="2660" w:type="dxa"/>
            <w:vMerge/>
          </w:tcPr>
          <w:p w:rsidR="00D92B37" w:rsidRPr="008E22F9" w:rsidRDefault="00D92B37" w:rsidP="006E3D20">
            <w:pPr>
              <w:shd w:val="clear" w:color="auto" w:fill="FFFFFF"/>
              <w:suppressAutoHyphens/>
            </w:pPr>
          </w:p>
        </w:tc>
        <w:tc>
          <w:tcPr>
            <w:tcW w:w="7761" w:type="dxa"/>
          </w:tcPr>
          <w:p w:rsidR="00D92B37" w:rsidRPr="008E22F9" w:rsidRDefault="00D92B37" w:rsidP="006E3D20">
            <w:pPr>
              <w:pStyle w:val="af9"/>
              <w:jc w:val="both"/>
            </w:pPr>
            <w:r w:rsidRPr="008E22F9">
              <w:t>Типы силовых установок АТ</w:t>
            </w:r>
          </w:p>
        </w:tc>
      </w:tr>
      <w:tr w:rsidR="00D92B37" w:rsidRPr="008E22F9" w:rsidTr="00F73203">
        <w:trPr>
          <w:trHeight w:val="114"/>
          <w:jc w:val="center"/>
        </w:trPr>
        <w:tc>
          <w:tcPr>
            <w:tcW w:w="2660" w:type="dxa"/>
            <w:vMerge/>
          </w:tcPr>
          <w:p w:rsidR="00D92B37" w:rsidRPr="008E22F9" w:rsidRDefault="00D92B37" w:rsidP="006E3D20">
            <w:pPr>
              <w:shd w:val="clear" w:color="auto" w:fill="FFFFFF"/>
              <w:suppressAutoHyphens/>
            </w:pPr>
          </w:p>
        </w:tc>
        <w:tc>
          <w:tcPr>
            <w:tcW w:w="7761" w:type="dxa"/>
          </w:tcPr>
          <w:p w:rsidR="00D92B37" w:rsidRPr="008E22F9" w:rsidRDefault="00D92B37" w:rsidP="006E3D20">
            <w:pPr>
              <w:pStyle w:val="af9"/>
              <w:jc w:val="both"/>
            </w:pPr>
            <w:r w:rsidRPr="008E22F9">
              <w:t>Устройства АТ и их характеристики</w:t>
            </w:r>
          </w:p>
        </w:tc>
      </w:tr>
      <w:tr w:rsidR="00D92B37" w:rsidRPr="008E22F9" w:rsidTr="00F73203">
        <w:trPr>
          <w:trHeight w:val="60"/>
          <w:jc w:val="center"/>
        </w:trPr>
        <w:tc>
          <w:tcPr>
            <w:tcW w:w="2660" w:type="dxa"/>
            <w:vMerge/>
          </w:tcPr>
          <w:p w:rsidR="00D92B37" w:rsidRPr="008E22F9" w:rsidRDefault="00D92B37" w:rsidP="006E3D20">
            <w:pPr>
              <w:shd w:val="clear" w:color="auto" w:fill="FFFFFF"/>
              <w:suppressAutoHyphens/>
            </w:pPr>
          </w:p>
        </w:tc>
        <w:tc>
          <w:tcPr>
            <w:tcW w:w="7761" w:type="dxa"/>
          </w:tcPr>
          <w:p w:rsidR="00D92B37" w:rsidRPr="008E22F9" w:rsidRDefault="00D92B37" w:rsidP="006E3D20">
            <w:pPr>
              <w:jc w:val="both"/>
            </w:pPr>
            <w:r w:rsidRPr="008E22F9">
              <w:t>Системы оборудования АТ</w:t>
            </w:r>
          </w:p>
        </w:tc>
      </w:tr>
      <w:tr w:rsidR="00837840" w:rsidRPr="008E22F9" w:rsidTr="00F73203">
        <w:trPr>
          <w:trHeight w:val="60"/>
          <w:jc w:val="center"/>
        </w:trPr>
        <w:tc>
          <w:tcPr>
            <w:tcW w:w="2660" w:type="dxa"/>
            <w:vMerge/>
          </w:tcPr>
          <w:p w:rsidR="00837840" w:rsidRPr="008E22F9" w:rsidRDefault="00837840" w:rsidP="006E3D20">
            <w:pPr>
              <w:shd w:val="clear" w:color="auto" w:fill="FFFFFF"/>
              <w:suppressAutoHyphens/>
            </w:pPr>
          </w:p>
        </w:tc>
        <w:tc>
          <w:tcPr>
            <w:tcW w:w="7761" w:type="dxa"/>
          </w:tcPr>
          <w:p w:rsidR="00837840" w:rsidRPr="008E22F9" w:rsidRDefault="007E578F" w:rsidP="006E3D20">
            <w:pPr>
              <w:jc w:val="both"/>
            </w:pPr>
            <w:r>
              <w:t>ППП</w:t>
            </w:r>
            <w:r w:rsidR="00837840" w:rsidRPr="008E22F9">
              <w:t xml:space="preserve"> при разработке чертежей особо сложных агрегатов и систем и их электронных моделей</w:t>
            </w:r>
          </w:p>
        </w:tc>
      </w:tr>
      <w:tr w:rsidR="00D92B37" w:rsidRPr="008E22F9" w:rsidTr="00F73203">
        <w:trPr>
          <w:trHeight w:val="60"/>
          <w:jc w:val="center"/>
        </w:trPr>
        <w:tc>
          <w:tcPr>
            <w:tcW w:w="2660" w:type="dxa"/>
            <w:vMerge/>
          </w:tcPr>
          <w:p w:rsidR="00D92B37" w:rsidRPr="008E22F9" w:rsidRDefault="00D92B37" w:rsidP="006E3D20">
            <w:pPr>
              <w:shd w:val="clear" w:color="auto" w:fill="FFFFFF"/>
              <w:suppressAutoHyphens/>
            </w:pPr>
          </w:p>
        </w:tc>
        <w:tc>
          <w:tcPr>
            <w:tcW w:w="7761" w:type="dxa"/>
          </w:tcPr>
          <w:p w:rsidR="00D92B37" w:rsidRPr="008E22F9" w:rsidRDefault="00D92B37" w:rsidP="006E3D20">
            <w:pPr>
              <w:jc w:val="both"/>
            </w:pPr>
            <w:r w:rsidRPr="008E22F9">
              <w:t>Руководство для конструкторов по прочности и по ресурс</w:t>
            </w:r>
            <w:r w:rsidR="00837840" w:rsidRPr="008E22F9">
              <w:t>у</w:t>
            </w:r>
          </w:p>
        </w:tc>
      </w:tr>
      <w:tr w:rsidR="00D92B37" w:rsidRPr="008E22F9" w:rsidTr="00F73203">
        <w:trPr>
          <w:trHeight w:val="60"/>
          <w:jc w:val="center"/>
        </w:trPr>
        <w:tc>
          <w:tcPr>
            <w:tcW w:w="2660" w:type="dxa"/>
            <w:vMerge/>
          </w:tcPr>
          <w:p w:rsidR="00D92B37" w:rsidRPr="008E22F9" w:rsidRDefault="00D92B37" w:rsidP="006E3D20">
            <w:pPr>
              <w:shd w:val="clear" w:color="auto" w:fill="FFFFFF"/>
              <w:suppressAutoHyphens/>
            </w:pPr>
          </w:p>
        </w:tc>
        <w:tc>
          <w:tcPr>
            <w:tcW w:w="7761" w:type="dxa"/>
          </w:tcPr>
          <w:p w:rsidR="00D92B37" w:rsidRPr="008E22F9" w:rsidRDefault="00D92B37" w:rsidP="006E3D20">
            <w:pPr>
              <w:jc w:val="both"/>
            </w:pPr>
            <w:r w:rsidRPr="008E22F9">
              <w:t>Перечни нормализованных элементов узлов и деталей</w:t>
            </w:r>
          </w:p>
        </w:tc>
      </w:tr>
      <w:tr w:rsidR="00D92B37" w:rsidRPr="008E22F9" w:rsidTr="00F73203">
        <w:trPr>
          <w:trHeight w:val="60"/>
          <w:jc w:val="center"/>
        </w:trPr>
        <w:tc>
          <w:tcPr>
            <w:tcW w:w="2660" w:type="dxa"/>
            <w:vMerge/>
          </w:tcPr>
          <w:p w:rsidR="00D92B37" w:rsidRPr="008E22F9" w:rsidRDefault="00D92B37" w:rsidP="006E3D20">
            <w:pPr>
              <w:shd w:val="clear" w:color="auto" w:fill="FFFFFF"/>
              <w:suppressAutoHyphens/>
            </w:pPr>
          </w:p>
        </w:tc>
        <w:tc>
          <w:tcPr>
            <w:tcW w:w="7761" w:type="dxa"/>
          </w:tcPr>
          <w:p w:rsidR="00D92B37" w:rsidRPr="008E22F9" w:rsidRDefault="00D92B37" w:rsidP="006E3D20">
            <w:pPr>
              <w:jc w:val="both"/>
            </w:pPr>
            <w:r w:rsidRPr="008E22F9">
              <w:t>Ограничительные сортаменты, применяемые в авиационной промышленности</w:t>
            </w:r>
          </w:p>
        </w:tc>
      </w:tr>
      <w:tr w:rsidR="00D92B37" w:rsidRPr="008E22F9" w:rsidTr="00F73203">
        <w:trPr>
          <w:trHeight w:val="60"/>
          <w:jc w:val="center"/>
        </w:trPr>
        <w:tc>
          <w:tcPr>
            <w:tcW w:w="2660" w:type="dxa"/>
            <w:vMerge/>
          </w:tcPr>
          <w:p w:rsidR="00D92B37" w:rsidRPr="008E22F9" w:rsidRDefault="00D92B37" w:rsidP="006E3D20">
            <w:pPr>
              <w:shd w:val="clear" w:color="auto" w:fill="FFFFFF"/>
              <w:suppressAutoHyphens/>
            </w:pPr>
          </w:p>
        </w:tc>
        <w:tc>
          <w:tcPr>
            <w:tcW w:w="7761" w:type="dxa"/>
          </w:tcPr>
          <w:p w:rsidR="00D92B37" w:rsidRPr="008E22F9" w:rsidRDefault="00D92B37" w:rsidP="006E3D20">
            <w:pPr>
              <w:jc w:val="both"/>
            </w:pPr>
            <w:r w:rsidRPr="008E22F9">
              <w:t>Технические требования, предъявляемые к разрабатываемым конструкциям</w:t>
            </w:r>
          </w:p>
        </w:tc>
      </w:tr>
      <w:tr w:rsidR="00D92B37" w:rsidRPr="008E22F9" w:rsidTr="00F73203">
        <w:trPr>
          <w:trHeight w:val="263"/>
          <w:jc w:val="center"/>
        </w:trPr>
        <w:tc>
          <w:tcPr>
            <w:tcW w:w="2660" w:type="dxa"/>
          </w:tcPr>
          <w:p w:rsidR="00D92B37" w:rsidRPr="008E22F9" w:rsidRDefault="00D92B37" w:rsidP="006E3D20">
            <w:pPr>
              <w:shd w:val="clear" w:color="auto" w:fill="FFFFFF"/>
              <w:suppressAutoHyphens/>
            </w:pPr>
            <w:r w:rsidRPr="008E22F9">
              <w:t>Другие характеристики</w:t>
            </w:r>
          </w:p>
        </w:tc>
        <w:tc>
          <w:tcPr>
            <w:tcW w:w="7761" w:type="dxa"/>
          </w:tcPr>
          <w:p w:rsidR="00D92B37" w:rsidRPr="008E22F9" w:rsidRDefault="002C389D" w:rsidP="006E3D20">
            <w:pPr>
              <w:jc w:val="both"/>
            </w:pPr>
            <w:r>
              <w:t>-</w:t>
            </w:r>
          </w:p>
        </w:tc>
      </w:tr>
    </w:tbl>
    <w:p w:rsidR="00DB16CB" w:rsidRDefault="00DB16CB" w:rsidP="006E3D20">
      <w:bookmarkStart w:id="107" w:name="_Toc36064100"/>
      <w:bookmarkStart w:id="108" w:name="_Toc47704951"/>
    </w:p>
    <w:p w:rsidR="00BE5391" w:rsidRDefault="00BE5391" w:rsidP="00082D56">
      <w:pPr>
        <w:pStyle w:val="2"/>
        <w:spacing w:before="0" w:after="0"/>
      </w:pPr>
      <w:r w:rsidRPr="008E22F9">
        <w:t>3.</w:t>
      </w:r>
      <w:r w:rsidR="00C041A9" w:rsidRPr="008E22F9">
        <w:t>10</w:t>
      </w:r>
      <w:r w:rsidRPr="008E22F9">
        <w:t>. Обобщенная трудовая функция</w:t>
      </w:r>
      <w:bookmarkEnd w:id="107"/>
      <w:r w:rsidRPr="008E22F9">
        <w:t xml:space="preserve"> </w:t>
      </w:r>
      <w:bookmarkEnd w:id="108"/>
    </w:p>
    <w:p w:rsidR="00DB16CB" w:rsidRPr="006E3D20" w:rsidRDefault="00DB16CB" w:rsidP="006E3D20">
      <w:pPr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BE5391" w:rsidRPr="008E22F9" w:rsidTr="00BE539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  <w:bookmarkStart w:id="109" w:name="_Hlk58707018"/>
            <w:r w:rsidRPr="008E22F9">
              <w:t>Организация расчетны</w:t>
            </w:r>
            <w:r w:rsidR="00D92B37" w:rsidRPr="008E22F9">
              <w:t>х</w:t>
            </w:r>
            <w:r w:rsidRPr="008E22F9">
              <w:t xml:space="preserve"> работ по разработке </w:t>
            </w:r>
            <w:r w:rsidR="00CE5A9F" w:rsidRPr="008E22F9">
              <w:t>АТ</w:t>
            </w:r>
            <w:bookmarkEnd w:id="109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391" w:rsidRPr="008E22F9" w:rsidRDefault="00120135" w:rsidP="006E3D20">
            <w:pPr>
              <w:shd w:val="clear" w:color="auto" w:fill="FFFFFF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pStyle w:val="100"/>
              <w:rPr>
                <w:vertAlign w:val="superscript"/>
              </w:rPr>
            </w:pPr>
            <w:r w:rsidRPr="008E22F9"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  <w:jc w:val="center"/>
            </w:pPr>
            <w:r w:rsidRPr="008E22F9">
              <w:t>7</w:t>
            </w:r>
          </w:p>
        </w:tc>
      </w:tr>
    </w:tbl>
    <w:p w:rsidR="00BE5391" w:rsidRDefault="00BE5391" w:rsidP="006E3D20">
      <w:pPr>
        <w:pStyle w:val="af9"/>
        <w:rPr>
          <w:sz w:val="20"/>
          <w:szCs w:val="20"/>
        </w:rPr>
      </w:pPr>
    </w:p>
    <w:p w:rsidR="002C389D" w:rsidRDefault="002C389D" w:rsidP="006E3D20">
      <w:pPr>
        <w:pStyle w:val="af9"/>
        <w:rPr>
          <w:sz w:val="20"/>
          <w:szCs w:val="20"/>
        </w:rPr>
      </w:pPr>
    </w:p>
    <w:p w:rsidR="002C389D" w:rsidRDefault="002C389D" w:rsidP="006E3D20">
      <w:pPr>
        <w:pStyle w:val="af9"/>
        <w:rPr>
          <w:sz w:val="20"/>
          <w:szCs w:val="20"/>
        </w:rPr>
      </w:pPr>
    </w:p>
    <w:p w:rsidR="002C389D" w:rsidRPr="006E3D20" w:rsidRDefault="002C389D" w:rsidP="006E3D20">
      <w:pPr>
        <w:pStyle w:val="af9"/>
        <w:rPr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8"/>
        <w:gridCol w:w="1053"/>
        <w:gridCol w:w="617"/>
        <w:gridCol w:w="1870"/>
        <w:gridCol w:w="254"/>
        <w:gridCol w:w="1391"/>
        <w:gridCol w:w="2337"/>
      </w:tblGrid>
      <w:tr w:rsidR="00BE5391" w:rsidRPr="008E22F9" w:rsidTr="006E3D20">
        <w:trPr>
          <w:jc w:val="center"/>
        </w:trPr>
        <w:tc>
          <w:tcPr>
            <w:tcW w:w="2771" w:type="dxa"/>
            <w:tcBorders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pStyle w:val="100"/>
            </w:pPr>
            <w:r w:rsidRPr="008E22F9">
              <w:t>Происхождение обобщенной трудовой функции</w:t>
            </w: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E5391" w:rsidRPr="008E22F9" w:rsidRDefault="00BE5391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E5391" w:rsidRPr="008E22F9" w:rsidRDefault="00BE5391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</w:tr>
      <w:tr w:rsidR="00BE5391" w:rsidRPr="008E22F9" w:rsidTr="006E3D20">
        <w:trPr>
          <w:jc w:val="center"/>
        </w:trPr>
        <w:tc>
          <w:tcPr>
            <w:tcW w:w="2771" w:type="dxa"/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1053" w:type="dxa"/>
            <w:tcBorders>
              <w:top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1417" w:type="dxa"/>
            <w:tcBorders>
              <w:top w:val="single" w:sz="4" w:space="0" w:color="808080"/>
            </w:tcBorders>
          </w:tcPr>
          <w:p w:rsidR="00BE5391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BE5391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65305B" w:rsidRPr="006E3D20" w:rsidRDefault="0065305B" w:rsidP="006E3D20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65305B" w:rsidRPr="008E22F9" w:rsidTr="00AA492F">
        <w:trPr>
          <w:trHeight w:val="20"/>
          <w:jc w:val="center"/>
        </w:trPr>
        <w:tc>
          <w:tcPr>
            <w:tcW w:w="1276" w:type="pct"/>
          </w:tcPr>
          <w:p w:rsidR="0065305B" w:rsidRPr="008E22F9" w:rsidRDefault="0065305B" w:rsidP="006E3D20">
            <w:pPr>
              <w:shd w:val="clear" w:color="auto" w:fill="FFFFFF"/>
              <w:suppressAutoHyphens/>
            </w:pPr>
            <w:r w:rsidRPr="008E22F9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B603A" w:rsidRPr="008E22F9" w:rsidRDefault="006B603A" w:rsidP="006E3D20">
            <w:pPr>
              <w:pStyle w:val="af9"/>
            </w:pPr>
            <w:bookmarkStart w:id="110" w:name="_Hlk58707137"/>
            <w:bookmarkStart w:id="111" w:name="_Hlk42632158"/>
            <w:r w:rsidRPr="008E22F9">
              <w:t>Ведущий конструктор</w:t>
            </w:r>
          </w:p>
          <w:p w:rsidR="006B603A" w:rsidRPr="008E22F9" w:rsidRDefault="006B603A" w:rsidP="006E3D20">
            <w:pPr>
              <w:pStyle w:val="af9"/>
            </w:pPr>
            <w:r w:rsidRPr="008E22F9">
              <w:t>Ведущий</w:t>
            </w:r>
            <w:r w:rsidRPr="0025796F">
              <w:t xml:space="preserve"> </w:t>
            </w:r>
            <w:r w:rsidRPr="008E22F9">
              <w:t>инженер-конструктор</w:t>
            </w:r>
          </w:p>
          <w:p w:rsidR="006B603A" w:rsidRDefault="006B603A" w:rsidP="006E3D20">
            <w:pPr>
              <w:shd w:val="clear" w:color="auto" w:fill="FFFFFF"/>
              <w:suppressAutoHyphens/>
            </w:pPr>
            <w:r w:rsidRPr="008E22F9">
              <w:t>Начальник бригады</w:t>
            </w:r>
          </w:p>
          <w:bookmarkEnd w:id="110"/>
          <w:p w:rsidR="0065305B" w:rsidRPr="008E22F9" w:rsidRDefault="0065305B" w:rsidP="006E3D20">
            <w:pPr>
              <w:shd w:val="clear" w:color="auto" w:fill="FFFFFF"/>
              <w:suppressAutoHyphens/>
            </w:pPr>
            <w:r w:rsidRPr="008E22F9">
              <w:t>Начальник департамента</w:t>
            </w:r>
          </w:p>
          <w:p w:rsidR="00C72208" w:rsidRPr="008E22F9" w:rsidRDefault="00C72208" w:rsidP="006E3D20">
            <w:pPr>
              <w:pStyle w:val="af9"/>
            </w:pPr>
            <w:r w:rsidRPr="008E22F9">
              <w:t>Начальник отдела</w:t>
            </w:r>
          </w:p>
          <w:bookmarkEnd w:id="111"/>
          <w:p w:rsidR="00DC3CFF" w:rsidRPr="008E22F9" w:rsidRDefault="00DC3CFF" w:rsidP="006E3D20">
            <w:pPr>
              <w:pStyle w:val="af9"/>
            </w:pPr>
            <w:r w:rsidRPr="008E22F9">
              <w:t>Начальник отделения</w:t>
            </w:r>
          </w:p>
        </w:tc>
      </w:tr>
    </w:tbl>
    <w:p w:rsidR="0065305B" w:rsidRPr="006E3D20" w:rsidRDefault="0065305B" w:rsidP="006E3D20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7564"/>
      </w:tblGrid>
      <w:tr w:rsidR="0065305B" w:rsidRPr="008E22F9" w:rsidTr="00DB4935">
        <w:trPr>
          <w:trHeight w:val="211"/>
          <w:jc w:val="center"/>
        </w:trPr>
        <w:tc>
          <w:tcPr>
            <w:tcW w:w="2660" w:type="dxa"/>
          </w:tcPr>
          <w:p w:rsidR="0065305B" w:rsidRPr="008E22F9" w:rsidRDefault="0065305B" w:rsidP="006E3D20">
            <w:pPr>
              <w:shd w:val="clear" w:color="auto" w:fill="FFFFFF"/>
              <w:suppressAutoHyphens/>
            </w:pPr>
            <w:r w:rsidRPr="008E22F9">
              <w:t>Требования к образованию и обучению</w:t>
            </w:r>
          </w:p>
        </w:tc>
        <w:tc>
          <w:tcPr>
            <w:tcW w:w="7761" w:type="dxa"/>
          </w:tcPr>
          <w:p w:rsidR="0065305B" w:rsidRDefault="00306C81" w:rsidP="006E3D20">
            <w:pPr>
              <w:pStyle w:val="af9"/>
            </w:pPr>
            <w:r>
              <w:t xml:space="preserve">Высшее образование </w:t>
            </w:r>
            <w:r w:rsidR="0065305B" w:rsidRPr="008E22F9">
              <w:t>– специалитет</w:t>
            </w:r>
            <w:r w:rsidR="00DB16CB">
              <w:t xml:space="preserve"> и</w:t>
            </w:r>
            <w:r w:rsidR="006B2478">
              <w:t>ли</w:t>
            </w:r>
            <w:r w:rsidR="0065305B" w:rsidRPr="008E22F9">
              <w:t xml:space="preserve"> магистратура</w:t>
            </w:r>
          </w:p>
          <w:p w:rsidR="009219C1" w:rsidRDefault="009219C1" w:rsidP="006E3D20">
            <w:pPr>
              <w:pStyle w:val="af9"/>
            </w:pPr>
            <w:r>
              <w:t>или</w:t>
            </w:r>
          </w:p>
          <w:p w:rsidR="009219C1" w:rsidRPr="008E22F9" w:rsidRDefault="009219C1" w:rsidP="009219C1">
            <w:pPr>
              <w:pStyle w:val="af9"/>
            </w:pPr>
            <w:r w:rsidRPr="009219C1">
              <w:t>Высшее образование –</w:t>
            </w:r>
            <w:r>
              <w:t xml:space="preserve"> </w:t>
            </w:r>
            <w:r w:rsidRPr="009219C1">
              <w:t>аспирантура</w:t>
            </w:r>
          </w:p>
        </w:tc>
      </w:tr>
      <w:tr w:rsidR="006B2478" w:rsidRPr="008E22F9" w:rsidTr="00DB4935">
        <w:trPr>
          <w:jc w:val="center"/>
        </w:trPr>
        <w:tc>
          <w:tcPr>
            <w:tcW w:w="2660" w:type="dxa"/>
          </w:tcPr>
          <w:p w:rsidR="006B2478" w:rsidRPr="008E22F9" w:rsidRDefault="006B2478" w:rsidP="006E3D20">
            <w:pPr>
              <w:shd w:val="clear" w:color="auto" w:fill="FFFFFF"/>
              <w:suppressAutoHyphens/>
            </w:pPr>
            <w:r w:rsidRPr="008E22F9">
              <w:t>Требования к опыту практической работы</w:t>
            </w:r>
          </w:p>
        </w:tc>
        <w:tc>
          <w:tcPr>
            <w:tcW w:w="7761" w:type="dxa"/>
          </w:tcPr>
          <w:p w:rsidR="00DB4935" w:rsidRDefault="00DB4935" w:rsidP="00DB4935">
            <w:pPr>
              <w:shd w:val="clear" w:color="auto" w:fill="FFFFFF"/>
              <w:jc w:val="both"/>
            </w:pPr>
            <w:r>
              <w:t>Не менее пяти лет в должности инженера-конструктора I категории в области проектирования и конструирования АТ при наличии высшего образования – специалитета или магистратуры</w:t>
            </w:r>
          </w:p>
          <w:p w:rsidR="006B2478" w:rsidRPr="008E22F9" w:rsidRDefault="00DB4935" w:rsidP="00DB4935">
            <w:pPr>
              <w:shd w:val="clear" w:color="auto" w:fill="FFFFFF"/>
              <w:jc w:val="both"/>
            </w:pPr>
            <w:r>
              <w:t xml:space="preserve">Не менее четырех лет в должности инженера-конструктора I категории в области проектирования и конструирования АТ при наличии высшего образования – аспирантуры  </w:t>
            </w:r>
            <w:r w:rsidR="00F11C7D" w:rsidRPr="008E22F9">
              <w:t xml:space="preserve"> </w:t>
            </w:r>
            <w:r w:rsidR="00F11C7D">
              <w:t xml:space="preserve">  </w:t>
            </w:r>
          </w:p>
        </w:tc>
      </w:tr>
      <w:tr w:rsidR="0065305B" w:rsidRPr="008E22F9" w:rsidTr="00DB4935">
        <w:trPr>
          <w:jc w:val="center"/>
        </w:trPr>
        <w:tc>
          <w:tcPr>
            <w:tcW w:w="2660" w:type="dxa"/>
          </w:tcPr>
          <w:p w:rsidR="0065305B" w:rsidRPr="008E22F9" w:rsidRDefault="0065305B" w:rsidP="006E3D20">
            <w:pPr>
              <w:shd w:val="clear" w:color="auto" w:fill="FFFFFF"/>
              <w:suppressAutoHyphens/>
            </w:pPr>
            <w:r w:rsidRPr="008E22F9">
              <w:t>Особые условия допуска к работе</w:t>
            </w:r>
          </w:p>
        </w:tc>
        <w:tc>
          <w:tcPr>
            <w:tcW w:w="7761" w:type="dxa"/>
          </w:tcPr>
          <w:p w:rsidR="0065305B" w:rsidRPr="008E22F9" w:rsidRDefault="00F11C7D" w:rsidP="006E3D20">
            <w:pPr>
              <w:shd w:val="clear" w:color="auto" w:fill="FFFFFF"/>
              <w:suppressAutoHyphens/>
              <w:jc w:val="both"/>
            </w:pPr>
            <w:r w:rsidRPr="008A128D">
              <w:rPr>
                <w:bCs w:val="0"/>
                <w:szCs w:val="20"/>
              </w:rPr>
              <w:t>Возможны ограничения, связанные с допуском к информации, составляющей государственную тайну</w:t>
            </w:r>
          </w:p>
        </w:tc>
      </w:tr>
      <w:tr w:rsidR="0065305B" w:rsidRPr="008E22F9" w:rsidTr="00DB4935">
        <w:trPr>
          <w:jc w:val="center"/>
        </w:trPr>
        <w:tc>
          <w:tcPr>
            <w:tcW w:w="2660" w:type="dxa"/>
          </w:tcPr>
          <w:p w:rsidR="0065305B" w:rsidRPr="008E22F9" w:rsidRDefault="0065305B" w:rsidP="006E3D20">
            <w:pPr>
              <w:shd w:val="clear" w:color="auto" w:fill="FFFFFF"/>
              <w:suppressAutoHyphens/>
            </w:pPr>
            <w:r w:rsidRPr="008E22F9">
              <w:t>Другие характеристики</w:t>
            </w:r>
          </w:p>
        </w:tc>
        <w:tc>
          <w:tcPr>
            <w:tcW w:w="7761" w:type="dxa"/>
          </w:tcPr>
          <w:p w:rsidR="0065305B" w:rsidRPr="008E22F9" w:rsidRDefault="006B2478" w:rsidP="006E3D20">
            <w:pPr>
              <w:shd w:val="clear" w:color="auto" w:fill="FFFFFF"/>
              <w:suppressAutoHyphens/>
              <w:jc w:val="both"/>
            </w:pPr>
            <w:r>
              <w:t>Рекомендуется д</w:t>
            </w:r>
            <w:r w:rsidR="0065305B" w:rsidRPr="008E22F9">
              <w:t>ополнительное профессиональное образование – программы повышения квалификации не реже одного раза в три года</w:t>
            </w:r>
          </w:p>
        </w:tc>
      </w:tr>
    </w:tbl>
    <w:p w:rsidR="0065305B" w:rsidRPr="006E3D20" w:rsidRDefault="0065305B" w:rsidP="006E3D20">
      <w:pPr>
        <w:rPr>
          <w:sz w:val="20"/>
          <w:szCs w:val="20"/>
        </w:rPr>
      </w:pPr>
    </w:p>
    <w:p w:rsidR="0065305B" w:rsidRPr="008E22F9" w:rsidRDefault="0065305B" w:rsidP="006E3D20">
      <w:pPr>
        <w:pStyle w:val="af9"/>
      </w:pPr>
      <w:r w:rsidRPr="008E22F9">
        <w:t>Дополнительные характеристики</w:t>
      </w:r>
    </w:p>
    <w:p w:rsidR="00A713B6" w:rsidRPr="006E3D20" w:rsidRDefault="00A713B6" w:rsidP="006E3D20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525"/>
        <w:gridCol w:w="6900"/>
      </w:tblGrid>
      <w:tr w:rsidR="0065305B" w:rsidRPr="008E22F9" w:rsidTr="00EF00E6">
        <w:trPr>
          <w:jc w:val="center"/>
        </w:trPr>
        <w:tc>
          <w:tcPr>
            <w:tcW w:w="868" w:type="pct"/>
            <w:vAlign w:val="center"/>
          </w:tcPr>
          <w:p w:rsidR="0065305B" w:rsidRPr="008E22F9" w:rsidRDefault="0065305B" w:rsidP="006E3D20">
            <w:pPr>
              <w:pStyle w:val="afb"/>
            </w:pPr>
            <w:r w:rsidRPr="008E22F9">
              <w:t>Наименование документа</w:t>
            </w:r>
          </w:p>
        </w:tc>
        <w:tc>
          <w:tcPr>
            <w:tcW w:w="748" w:type="pct"/>
            <w:vAlign w:val="center"/>
          </w:tcPr>
          <w:p w:rsidR="0065305B" w:rsidRPr="008E22F9" w:rsidRDefault="0065305B" w:rsidP="006E3D20">
            <w:pPr>
              <w:pStyle w:val="afb"/>
            </w:pPr>
            <w:r w:rsidRPr="008E22F9">
              <w:t>Код</w:t>
            </w:r>
          </w:p>
        </w:tc>
        <w:tc>
          <w:tcPr>
            <w:tcW w:w="3384" w:type="pct"/>
            <w:vAlign w:val="center"/>
          </w:tcPr>
          <w:p w:rsidR="0065305B" w:rsidRPr="008E22F9" w:rsidRDefault="0065305B" w:rsidP="006E3D20">
            <w:pPr>
              <w:pStyle w:val="afb"/>
            </w:pPr>
            <w:r w:rsidRPr="008E22F9">
              <w:t>Наименование базовой группы, должности (профессии) или специальности</w:t>
            </w:r>
          </w:p>
        </w:tc>
      </w:tr>
      <w:tr w:rsidR="0065305B" w:rsidRPr="008E22F9" w:rsidTr="00EF00E6">
        <w:trPr>
          <w:trHeight w:val="135"/>
          <w:jc w:val="center"/>
        </w:trPr>
        <w:tc>
          <w:tcPr>
            <w:tcW w:w="868" w:type="pct"/>
          </w:tcPr>
          <w:p w:rsidR="0065305B" w:rsidRPr="008E22F9" w:rsidRDefault="0065305B" w:rsidP="006E3D20">
            <w:pPr>
              <w:pStyle w:val="af9"/>
            </w:pPr>
            <w:r w:rsidRPr="008E22F9">
              <w:t>ОКЗ</w:t>
            </w:r>
          </w:p>
        </w:tc>
        <w:tc>
          <w:tcPr>
            <w:tcW w:w="748" w:type="pct"/>
            <w:vAlign w:val="center"/>
          </w:tcPr>
          <w:p w:rsidR="0065305B" w:rsidRPr="008E22F9" w:rsidRDefault="0065305B" w:rsidP="006E3D20">
            <w:pPr>
              <w:pStyle w:val="af9"/>
            </w:pPr>
            <w:r w:rsidRPr="008E22F9">
              <w:t>1223</w:t>
            </w:r>
          </w:p>
        </w:tc>
        <w:tc>
          <w:tcPr>
            <w:tcW w:w="3384" w:type="pct"/>
            <w:shd w:val="clear" w:color="auto" w:fill="auto"/>
          </w:tcPr>
          <w:p w:rsidR="0065305B" w:rsidRPr="008E22F9" w:rsidRDefault="0065305B" w:rsidP="006E3D20">
            <w:pPr>
              <w:pStyle w:val="af9"/>
            </w:pPr>
            <w:r w:rsidRPr="008E22F9">
              <w:t>Руководители подразделений по научным исследованиям и разработкам</w:t>
            </w:r>
          </w:p>
        </w:tc>
      </w:tr>
      <w:tr w:rsidR="0065305B" w:rsidRPr="008E22F9" w:rsidTr="00EF00E6">
        <w:trPr>
          <w:trHeight w:val="90"/>
          <w:jc w:val="center"/>
        </w:trPr>
        <w:tc>
          <w:tcPr>
            <w:tcW w:w="868" w:type="pct"/>
            <w:vMerge w:val="restart"/>
          </w:tcPr>
          <w:p w:rsidR="0065305B" w:rsidRPr="008E22F9" w:rsidRDefault="0065305B" w:rsidP="006E3D20">
            <w:pPr>
              <w:pStyle w:val="af9"/>
            </w:pPr>
            <w:r w:rsidRPr="008E22F9">
              <w:t>ЕКС</w:t>
            </w:r>
          </w:p>
        </w:tc>
        <w:tc>
          <w:tcPr>
            <w:tcW w:w="748" w:type="pct"/>
          </w:tcPr>
          <w:p w:rsidR="0065305B" w:rsidRPr="008E22F9" w:rsidRDefault="0065305B" w:rsidP="006E3D20">
            <w:pPr>
              <w:pStyle w:val="af9"/>
            </w:pPr>
            <w:r w:rsidRPr="008E22F9">
              <w:t>-</w:t>
            </w:r>
          </w:p>
        </w:tc>
        <w:tc>
          <w:tcPr>
            <w:tcW w:w="3384" w:type="pct"/>
            <w:shd w:val="clear" w:color="auto" w:fill="auto"/>
          </w:tcPr>
          <w:p w:rsidR="0065305B" w:rsidRPr="008E22F9" w:rsidRDefault="0065305B" w:rsidP="006E3D20">
            <w:pPr>
              <w:pStyle w:val="af9"/>
            </w:pPr>
            <w:r w:rsidRPr="008E22F9">
              <w:t>Начальник конструкторского отдела</w:t>
            </w:r>
            <w:r w:rsidR="00741B64" w:rsidRPr="008E22F9">
              <w:t xml:space="preserve"> </w:t>
            </w:r>
          </w:p>
        </w:tc>
      </w:tr>
      <w:tr w:rsidR="00C72208" w:rsidRPr="008E22F9" w:rsidTr="00EF00E6">
        <w:trPr>
          <w:trHeight w:val="270"/>
          <w:jc w:val="center"/>
        </w:trPr>
        <w:tc>
          <w:tcPr>
            <w:tcW w:w="868" w:type="pct"/>
            <w:vMerge/>
          </w:tcPr>
          <w:p w:rsidR="00C72208" w:rsidRPr="008E22F9" w:rsidRDefault="00C72208" w:rsidP="006E3D20">
            <w:pPr>
              <w:pStyle w:val="af9"/>
            </w:pPr>
          </w:p>
        </w:tc>
        <w:tc>
          <w:tcPr>
            <w:tcW w:w="748" w:type="pct"/>
          </w:tcPr>
          <w:p w:rsidR="00C72208" w:rsidRPr="008E22F9" w:rsidRDefault="00C72208" w:rsidP="006E3D20">
            <w:pPr>
              <w:pStyle w:val="af9"/>
            </w:pPr>
            <w:r w:rsidRPr="008E22F9">
              <w:t>-</w:t>
            </w:r>
          </w:p>
        </w:tc>
        <w:tc>
          <w:tcPr>
            <w:tcW w:w="3384" w:type="pct"/>
            <w:shd w:val="clear" w:color="auto" w:fill="auto"/>
          </w:tcPr>
          <w:p w:rsidR="00C72208" w:rsidRPr="008E22F9" w:rsidRDefault="00C72208" w:rsidP="006E3D20">
            <w:pPr>
              <w:pStyle w:val="af9"/>
            </w:pPr>
            <w:r w:rsidRPr="008E22F9">
              <w:t>Начальник технического отдела</w:t>
            </w:r>
          </w:p>
        </w:tc>
      </w:tr>
      <w:tr w:rsidR="00741B64" w:rsidRPr="008E22F9" w:rsidTr="00EF00E6">
        <w:trPr>
          <w:jc w:val="center"/>
        </w:trPr>
        <w:tc>
          <w:tcPr>
            <w:tcW w:w="868" w:type="pct"/>
          </w:tcPr>
          <w:p w:rsidR="00741B64" w:rsidRPr="008E22F9" w:rsidRDefault="00741B64" w:rsidP="006E3D20">
            <w:pPr>
              <w:pStyle w:val="af9"/>
            </w:pPr>
            <w:r w:rsidRPr="008E22F9">
              <w:t>ОКПДТР</w:t>
            </w:r>
          </w:p>
        </w:tc>
        <w:tc>
          <w:tcPr>
            <w:tcW w:w="748" w:type="pct"/>
          </w:tcPr>
          <w:p w:rsidR="00741B64" w:rsidRPr="008E22F9" w:rsidRDefault="00741B64" w:rsidP="006E3D20">
            <w:pPr>
              <w:pStyle w:val="af9"/>
            </w:pPr>
            <w:r w:rsidRPr="008E22F9">
              <w:t>44581</w:t>
            </w:r>
          </w:p>
        </w:tc>
        <w:tc>
          <w:tcPr>
            <w:tcW w:w="3384" w:type="pct"/>
          </w:tcPr>
          <w:p w:rsidR="00741B64" w:rsidRPr="008E22F9" w:rsidRDefault="00741B64" w:rsidP="006E3D20">
            <w:pPr>
              <w:pStyle w:val="af9"/>
            </w:pPr>
            <w:r w:rsidRPr="008E22F9">
              <w:t>Начальник конструкторского отдела (службы)</w:t>
            </w:r>
          </w:p>
        </w:tc>
      </w:tr>
      <w:tr w:rsidR="006B2478" w:rsidRPr="008E22F9" w:rsidTr="00EF00E6">
        <w:trPr>
          <w:trHeight w:val="54"/>
          <w:jc w:val="center"/>
        </w:trPr>
        <w:tc>
          <w:tcPr>
            <w:tcW w:w="868" w:type="pct"/>
            <w:vMerge w:val="restart"/>
          </w:tcPr>
          <w:p w:rsidR="006B2478" w:rsidRPr="008E22F9" w:rsidRDefault="006B2478" w:rsidP="006E3D20">
            <w:pPr>
              <w:pStyle w:val="af9"/>
            </w:pPr>
            <w:bookmarkStart w:id="112" w:name="_Hlk42609952"/>
            <w:r w:rsidRPr="008E22F9">
              <w:t>ОКСО</w:t>
            </w:r>
          </w:p>
        </w:tc>
        <w:tc>
          <w:tcPr>
            <w:tcW w:w="748" w:type="pct"/>
          </w:tcPr>
          <w:p w:rsidR="006B2478" w:rsidRPr="008E22F9" w:rsidRDefault="006B2478" w:rsidP="006E3D20">
            <w:pPr>
              <w:pStyle w:val="af9"/>
            </w:pPr>
            <w:r w:rsidRPr="008E22F9">
              <w:t>2.15.04.01</w:t>
            </w:r>
          </w:p>
        </w:tc>
        <w:tc>
          <w:tcPr>
            <w:tcW w:w="3384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 w:rsidRPr="008E22F9">
              <w:t>Машиностроение</w:t>
            </w:r>
          </w:p>
        </w:tc>
      </w:tr>
      <w:tr w:rsidR="006B2478" w:rsidRPr="008E22F9" w:rsidTr="00EF00E6">
        <w:trPr>
          <w:trHeight w:val="54"/>
          <w:jc w:val="center"/>
        </w:trPr>
        <w:tc>
          <w:tcPr>
            <w:tcW w:w="868" w:type="pct"/>
            <w:vMerge/>
          </w:tcPr>
          <w:p w:rsidR="006B2478" w:rsidRPr="008E22F9" w:rsidRDefault="006B2478" w:rsidP="006E3D20">
            <w:pPr>
              <w:pStyle w:val="af9"/>
            </w:pPr>
          </w:p>
        </w:tc>
        <w:tc>
          <w:tcPr>
            <w:tcW w:w="748" w:type="pct"/>
          </w:tcPr>
          <w:p w:rsidR="006B2478" w:rsidRPr="008E22F9" w:rsidRDefault="006B2478" w:rsidP="006E3D20">
            <w:pPr>
              <w:pStyle w:val="af9"/>
            </w:pPr>
            <w:r w:rsidRPr="008E22F9">
              <w:t>2.15.04.02</w:t>
            </w:r>
          </w:p>
        </w:tc>
        <w:tc>
          <w:tcPr>
            <w:tcW w:w="3384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 w:rsidRPr="008E22F9">
              <w:t>Технологические машины и оборудование</w:t>
            </w:r>
          </w:p>
        </w:tc>
      </w:tr>
      <w:tr w:rsidR="006B2478" w:rsidRPr="008E22F9" w:rsidTr="00EF00E6">
        <w:trPr>
          <w:trHeight w:val="54"/>
          <w:jc w:val="center"/>
        </w:trPr>
        <w:tc>
          <w:tcPr>
            <w:tcW w:w="868" w:type="pct"/>
            <w:vMerge/>
          </w:tcPr>
          <w:p w:rsidR="006B2478" w:rsidRPr="008E22F9" w:rsidRDefault="006B2478" w:rsidP="006E3D20">
            <w:pPr>
              <w:pStyle w:val="af9"/>
            </w:pPr>
          </w:p>
        </w:tc>
        <w:tc>
          <w:tcPr>
            <w:tcW w:w="748" w:type="pct"/>
          </w:tcPr>
          <w:p w:rsidR="006B2478" w:rsidRPr="008E22F9" w:rsidRDefault="006B2478" w:rsidP="006E3D20">
            <w:pPr>
              <w:pStyle w:val="af9"/>
            </w:pPr>
            <w:r w:rsidRPr="008E22F9">
              <w:t>2.15.04.03</w:t>
            </w:r>
          </w:p>
        </w:tc>
        <w:tc>
          <w:tcPr>
            <w:tcW w:w="3384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 w:rsidRPr="008E22F9">
              <w:t>Прикладная механика</w:t>
            </w:r>
          </w:p>
        </w:tc>
      </w:tr>
      <w:tr w:rsidR="006B2478" w:rsidRPr="008E22F9" w:rsidTr="00EF00E6">
        <w:trPr>
          <w:trHeight w:val="54"/>
          <w:jc w:val="center"/>
        </w:trPr>
        <w:tc>
          <w:tcPr>
            <w:tcW w:w="868" w:type="pct"/>
            <w:vMerge/>
          </w:tcPr>
          <w:p w:rsidR="006B2478" w:rsidRPr="008E22F9" w:rsidRDefault="006B2478" w:rsidP="006E3D20">
            <w:pPr>
              <w:pStyle w:val="af9"/>
            </w:pPr>
          </w:p>
        </w:tc>
        <w:tc>
          <w:tcPr>
            <w:tcW w:w="748" w:type="pct"/>
          </w:tcPr>
          <w:p w:rsidR="006B2478" w:rsidRPr="008E22F9" w:rsidRDefault="006B2478" w:rsidP="006E3D20">
            <w:pPr>
              <w:pStyle w:val="af9"/>
            </w:pPr>
            <w:r w:rsidRPr="008E22F9">
              <w:t>2.24.04.04</w:t>
            </w:r>
          </w:p>
        </w:tc>
        <w:tc>
          <w:tcPr>
            <w:tcW w:w="3384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 w:rsidRPr="008E22F9">
              <w:t>Авиастроение</w:t>
            </w:r>
          </w:p>
        </w:tc>
      </w:tr>
      <w:tr w:rsidR="006B2478" w:rsidRPr="008E22F9" w:rsidTr="00EF00E6">
        <w:trPr>
          <w:trHeight w:val="54"/>
          <w:jc w:val="center"/>
        </w:trPr>
        <w:tc>
          <w:tcPr>
            <w:tcW w:w="868" w:type="pct"/>
            <w:vMerge/>
          </w:tcPr>
          <w:p w:rsidR="006B2478" w:rsidRPr="008E22F9" w:rsidRDefault="006B2478" w:rsidP="006E3D20">
            <w:pPr>
              <w:pStyle w:val="af9"/>
            </w:pPr>
          </w:p>
        </w:tc>
        <w:tc>
          <w:tcPr>
            <w:tcW w:w="748" w:type="pct"/>
          </w:tcPr>
          <w:p w:rsidR="006B2478" w:rsidRPr="008E22F9" w:rsidRDefault="006B2478" w:rsidP="006E3D20">
            <w:pPr>
              <w:pStyle w:val="af9"/>
            </w:pPr>
            <w:r w:rsidRPr="008E22F9">
              <w:t>1.01.04.03</w:t>
            </w:r>
          </w:p>
        </w:tc>
        <w:tc>
          <w:tcPr>
            <w:tcW w:w="3384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 w:rsidRPr="008E22F9">
              <w:t>Механика и математическое моделирование</w:t>
            </w:r>
          </w:p>
        </w:tc>
      </w:tr>
      <w:tr w:rsidR="006B2478" w:rsidRPr="008E22F9" w:rsidTr="00EF00E6">
        <w:trPr>
          <w:trHeight w:val="135"/>
          <w:jc w:val="center"/>
        </w:trPr>
        <w:tc>
          <w:tcPr>
            <w:tcW w:w="868" w:type="pct"/>
            <w:vMerge/>
          </w:tcPr>
          <w:p w:rsidR="006B2478" w:rsidRPr="008E22F9" w:rsidRDefault="006B2478" w:rsidP="006E3D20">
            <w:pPr>
              <w:pStyle w:val="af9"/>
            </w:pPr>
          </w:p>
        </w:tc>
        <w:tc>
          <w:tcPr>
            <w:tcW w:w="748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 w:rsidRPr="008E22F9">
              <w:t>2.15.05.01</w:t>
            </w:r>
          </w:p>
        </w:tc>
        <w:tc>
          <w:tcPr>
            <w:tcW w:w="3384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 w:rsidRPr="008E22F9">
              <w:t>Проектирование технологических машин и комплексов</w:t>
            </w:r>
          </w:p>
        </w:tc>
      </w:tr>
      <w:tr w:rsidR="006B2478" w:rsidRPr="008E22F9" w:rsidTr="00EF00E6">
        <w:trPr>
          <w:trHeight w:val="135"/>
          <w:jc w:val="center"/>
        </w:trPr>
        <w:tc>
          <w:tcPr>
            <w:tcW w:w="868" w:type="pct"/>
            <w:vMerge/>
          </w:tcPr>
          <w:p w:rsidR="006B2478" w:rsidRPr="008E22F9" w:rsidRDefault="006B2478" w:rsidP="006E3D20">
            <w:pPr>
              <w:pStyle w:val="af9"/>
            </w:pPr>
          </w:p>
        </w:tc>
        <w:tc>
          <w:tcPr>
            <w:tcW w:w="748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 w:rsidRPr="008E22F9">
              <w:t>2.24.05.03</w:t>
            </w:r>
          </w:p>
        </w:tc>
        <w:tc>
          <w:tcPr>
            <w:tcW w:w="3384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 w:rsidRPr="008E22F9">
              <w:t>Испытание летательных аппаратов</w:t>
            </w:r>
          </w:p>
        </w:tc>
      </w:tr>
      <w:tr w:rsidR="006B2478" w:rsidRPr="008E22F9" w:rsidTr="00EF00E6">
        <w:trPr>
          <w:trHeight w:val="230"/>
          <w:jc w:val="center"/>
        </w:trPr>
        <w:tc>
          <w:tcPr>
            <w:tcW w:w="868" w:type="pct"/>
            <w:vMerge/>
          </w:tcPr>
          <w:p w:rsidR="006B2478" w:rsidRPr="008E22F9" w:rsidRDefault="006B2478" w:rsidP="006E3D20">
            <w:pPr>
              <w:pStyle w:val="af9"/>
            </w:pPr>
          </w:p>
        </w:tc>
        <w:tc>
          <w:tcPr>
            <w:tcW w:w="748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 w:rsidRPr="008E22F9">
              <w:t>2.24.05.07</w:t>
            </w:r>
          </w:p>
        </w:tc>
        <w:tc>
          <w:tcPr>
            <w:tcW w:w="3384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 w:rsidRPr="008E22F9">
              <w:t>Самолето- и вертолетостроение</w:t>
            </w:r>
          </w:p>
        </w:tc>
      </w:tr>
      <w:tr w:rsidR="006B2478" w:rsidRPr="008E22F9" w:rsidTr="00EF00E6">
        <w:trPr>
          <w:trHeight w:val="230"/>
          <w:jc w:val="center"/>
        </w:trPr>
        <w:tc>
          <w:tcPr>
            <w:tcW w:w="868" w:type="pct"/>
            <w:vMerge/>
          </w:tcPr>
          <w:p w:rsidR="006B2478" w:rsidRPr="008E22F9" w:rsidRDefault="006B2478" w:rsidP="006E3D20">
            <w:pPr>
              <w:pStyle w:val="af9"/>
            </w:pPr>
          </w:p>
        </w:tc>
        <w:tc>
          <w:tcPr>
            <w:tcW w:w="748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>
              <w:t>2.15.06.01</w:t>
            </w:r>
          </w:p>
        </w:tc>
        <w:tc>
          <w:tcPr>
            <w:tcW w:w="3384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>
              <w:t>Машиностроение</w:t>
            </w:r>
          </w:p>
        </w:tc>
      </w:tr>
      <w:tr w:rsidR="006B2478" w:rsidRPr="008E22F9" w:rsidTr="00EF00E6">
        <w:trPr>
          <w:trHeight w:val="230"/>
          <w:jc w:val="center"/>
        </w:trPr>
        <w:tc>
          <w:tcPr>
            <w:tcW w:w="868" w:type="pct"/>
            <w:vMerge/>
          </w:tcPr>
          <w:p w:rsidR="006B2478" w:rsidRPr="008E22F9" w:rsidRDefault="006B2478" w:rsidP="006E3D20">
            <w:pPr>
              <w:pStyle w:val="af9"/>
            </w:pPr>
          </w:p>
        </w:tc>
        <w:tc>
          <w:tcPr>
            <w:tcW w:w="748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>
              <w:t>2.24.06.01</w:t>
            </w:r>
          </w:p>
        </w:tc>
        <w:tc>
          <w:tcPr>
            <w:tcW w:w="3384" w:type="pct"/>
            <w:shd w:val="clear" w:color="auto" w:fill="auto"/>
          </w:tcPr>
          <w:p w:rsidR="006B2478" w:rsidRPr="008E22F9" w:rsidRDefault="006B2478" w:rsidP="006E3D20">
            <w:pPr>
              <w:pStyle w:val="af9"/>
            </w:pPr>
            <w:r>
              <w:t>Авиационная и ракетно-космическая техника</w:t>
            </w:r>
          </w:p>
        </w:tc>
      </w:tr>
    </w:tbl>
    <w:p w:rsidR="00DB16CB" w:rsidRDefault="00DB16CB" w:rsidP="006E3D20">
      <w:pPr>
        <w:rPr>
          <w:sz w:val="20"/>
          <w:szCs w:val="20"/>
        </w:rPr>
      </w:pPr>
      <w:bookmarkStart w:id="113" w:name="_Toc36064105"/>
      <w:bookmarkEnd w:id="112"/>
    </w:p>
    <w:p w:rsidR="002C389D" w:rsidRDefault="002C389D" w:rsidP="006E3D20">
      <w:pPr>
        <w:rPr>
          <w:sz w:val="20"/>
          <w:szCs w:val="20"/>
        </w:rPr>
      </w:pPr>
    </w:p>
    <w:p w:rsidR="002C389D" w:rsidRDefault="002C389D" w:rsidP="006E3D20">
      <w:pPr>
        <w:rPr>
          <w:sz w:val="20"/>
          <w:szCs w:val="20"/>
        </w:rPr>
      </w:pPr>
    </w:p>
    <w:p w:rsidR="002C389D" w:rsidRDefault="002C389D" w:rsidP="006E3D20">
      <w:pPr>
        <w:rPr>
          <w:sz w:val="20"/>
          <w:szCs w:val="20"/>
        </w:rPr>
      </w:pPr>
    </w:p>
    <w:p w:rsidR="002C389D" w:rsidRDefault="002C389D" w:rsidP="006E3D20">
      <w:pPr>
        <w:rPr>
          <w:sz w:val="20"/>
          <w:szCs w:val="20"/>
        </w:rPr>
      </w:pPr>
    </w:p>
    <w:p w:rsidR="002C389D" w:rsidRPr="006E3D20" w:rsidRDefault="002C389D" w:rsidP="006E3D20">
      <w:pPr>
        <w:rPr>
          <w:sz w:val="20"/>
          <w:szCs w:val="20"/>
        </w:rPr>
      </w:pPr>
    </w:p>
    <w:p w:rsidR="00BE5391" w:rsidRDefault="00BE5391" w:rsidP="00082D56">
      <w:pPr>
        <w:pStyle w:val="3"/>
        <w:spacing w:before="0" w:after="0"/>
      </w:pPr>
      <w:r w:rsidRPr="008E22F9">
        <w:t>3.</w:t>
      </w:r>
      <w:r w:rsidR="00C041A9" w:rsidRPr="008E22F9">
        <w:t>10</w:t>
      </w:r>
      <w:r w:rsidRPr="008E22F9">
        <w:t>.</w:t>
      </w:r>
      <w:r w:rsidR="001F49CE" w:rsidRPr="008E22F9">
        <w:t>1</w:t>
      </w:r>
      <w:r w:rsidRPr="008E22F9">
        <w:t xml:space="preserve"> Трудовая функция</w:t>
      </w:r>
      <w:bookmarkEnd w:id="113"/>
    </w:p>
    <w:p w:rsidR="00DB16CB" w:rsidRPr="006E3D20" w:rsidRDefault="00DB16CB" w:rsidP="006E3D20">
      <w:pPr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4"/>
        <w:gridCol w:w="5122"/>
        <w:gridCol w:w="559"/>
        <w:gridCol w:w="973"/>
        <w:gridCol w:w="1480"/>
        <w:gridCol w:w="572"/>
      </w:tblGrid>
      <w:tr w:rsidR="00BE5391" w:rsidRPr="008E22F9" w:rsidTr="00DB4935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391" w:rsidRPr="008E22F9" w:rsidRDefault="007C537D" w:rsidP="006E3D20">
            <w:pPr>
              <w:shd w:val="clear" w:color="auto" w:fill="FFFFFF"/>
              <w:suppressAutoHyphens/>
            </w:pPr>
            <w:r w:rsidRPr="008E22F9">
              <w:t>Организация</w:t>
            </w:r>
            <w:r w:rsidR="00D247B1" w:rsidRPr="008E22F9">
              <w:t xml:space="preserve"> и к</w:t>
            </w:r>
            <w:r w:rsidR="00B87707" w:rsidRPr="008E22F9">
              <w:t xml:space="preserve">онтроль </w:t>
            </w:r>
            <w:r w:rsidR="00BE5391" w:rsidRPr="008E22F9">
              <w:t>разработки расчетных материалов аванпроекта, эскизного проекта, макета и технического проекта АТ, е</w:t>
            </w:r>
            <w:r w:rsidRPr="008E22F9">
              <w:t>е</w:t>
            </w:r>
            <w:r w:rsidR="00BE5391" w:rsidRPr="008E22F9">
              <w:t xml:space="preserve"> модернизации или модификации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391" w:rsidRPr="008E22F9" w:rsidRDefault="00120135" w:rsidP="00DB4935">
            <w:pPr>
              <w:shd w:val="clear" w:color="auto" w:fill="FFFFFF"/>
              <w:suppressAutoHyphens/>
              <w:jc w:val="center"/>
            </w:pPr>
            <w:r>
              <w:rPr>
                <w:lang w:val="en-US"/>
              </w:rPr>
              <w:t>J</w:t>
            </w:r>
            <w:r w:rsidR="00BE5391" w:rsidRPr="008E22F9">
              <w:t>/01.7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  <w:jc w:val="center"/>
            </w:pPr>
            <w:r w:rsidRPr="008E22F9">
              <w:t>7</w:t>
            </w:r>
          </w:p>
        </w:tc>
      </w:tr>
    </w:tbl>
    <w:p w:rsidR="00BE5391" w:rsidRPr="006E3D20" w:rsidRDefault="00BE5391" w:rsidP="006E3D20">
      <w:pPr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9"/>
        <w:gridCol w:w="1162"/>
        <w:gridCol w:w="628"/>
        <w:gridCol w:w="1869"/>
        <w:gridCol w:w="530"/>
        <w:gridCol w:w="1111"/>
        <w:gridCol w:w="2321"/>
      </w:tblGrid>
      <w:tr w:rsidR="00BE5391" w:rsidRPr="008E22F9" w:rsidTr="006A5743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</w:tr>
      <w:tr w:rsidR="00BE5391" w:rsidRPr="008E22F9" w:rsidTr="006A5743">
        <w:trPr>
          <w:jc w:val="center"/>
        </w:trPr>
        <w:tc>
          <w:tcPr>
            <w:tcW w:w="2639" w:type="dxa"/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BE5391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BE5391" w:rsidRPr="008E22F9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</w:tc>
      </w:tr>
    </w:tbl>
    <w:p w:rsidR="00BE5391" w:rsidRPr="006E3D20" w:rsidRDefault="00BE5391" w:rsidP="006E3D20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7611"/>
      </w:tblGrid>
      <w:tr w:rsidR="00104A1E" w:rsidRPr="008E22F9" w:rsidTr="006E3D20">
        <w:trPr>
          <w:trHeight w:val="20"/>
          <w:jc w:val="center"/>
        </w:trPr>
        <w:tc>
          <w:tcPr>
            <w:tcW w:w="2639" w:type="dxa"/>
            <w:vMerge w:val="restart"/>
          </w:tcPr>
          <w:p w:rsidR="00104A1E" w:rsidRPr="008E22F9" w:rsidRDefault="00104A1E" w:rsidP="006E3D20">
            <w:pPr>
              <w:shd w:val="clear" w:color="auto" w:fill="FFFFFF"/>
              <w:suppressAutoHyphens/>
            </w:pPr>
            <w:r w:rsidRPr="008E22F9">
              <w:t>Трудовые действия</w:t>
            </w:r>
          </w:p>
        </w:tc>
        <w:tc>
          <w:tcPr>
            <w:tcW w:w="7782" w:type="dxa"/>
            <w:vAlign w:val="center"/>
          </w:tcPr>
          <w:p w:rsidR="00104A1E" w:rsidRPr="008E22F9" w:rsidRDefault="00D247B1" w:rsidP="006E3D20">
            <w:pPr>
              <w:pStyle w:val="af9"/>
              <w:jc w:val="both"/>
            </w:pPr>
            <w:r w:rsidRPr="008E22F9">
              <w:t xml:space="preserve">Определение концепций конструктивного исполнения проектируемого варианта АТ, </w:t>
            </w:r>
            <w:r w:rsidR="00723C3A" w:rsidRPr="008E22F9">
              <w:t>ее модернизации</w:t>
            </w:r>
            <w:r w:rsidRPr="008E22F9">
              <w:t xml:space="preserve"> </w:t>
            </w:r>
            <w:r w:rsidR="006A5743" w:rsidRPr="008E22F9">
              <w:t xml:space="preserve">или </w:t>
            </w:r>
            <w:r w:rsidRPr="008E22F9">
              <w:t xml:space="preserve">модификации </w:t>
            </w:r>
          </w:p>
        </w:tc>
      </w:tr>
      <w:tr w:rsidR="00104A1E" w:rsidRPr="008E22F9" w:rsidTr="006E3D20">
        <w:trPr>
          <w:trHeight w:val="20"/>
          <w:jc w:val="center"/>
        </w:trPr>
        <w:tc>
          <w:tcPr>
            <w:tcW w:w="2639" w:type="dxa"/>
            <w:vMerge/>
          </w:tcPr>
          <w:p w:rsidR="00104A1E" w:rsidRPr="008E22F9" w:rsidRDefault="00104A1E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vAlign w:val="center"/>
          </w:tcPr>
          <w:p w:rsidR="00104A1E" w:rsidRPr="008E22F9" w:rsidRDefault="00D247B1" w:rsidP="006E3D20">
            <w:pPr>
              <w:pStyle w:val="af9"/>
              <w:jc w:val="both"/>
            </w:pPr>
            <w:r w:rsidRPr="008E22F9">
              <w:t>Выбор варианта конструктивного исполнения изделия АТ для выполнения дальнейшего процесса проектирования</w:t>
            </w:r>
          </w:p>
        </w:tc>
      </w:tr>
      <w:tr w:rsidR="00D247B1" w:rsidRPr="008E22F9" w:rsidTr="006E3D20">
        <w:trPr>
          <w:trHeight w:val="20"/>
          <w:jc w:val="center"/>
        </w:trPr>
        <w:tc>
          <w:tcPr>
            <w:tcW w:w="2639" w:type="dxa"/>
            <w:vMerge/>
          </w:tcPr>
          <w:p w:rsidR="00D247B1" w:rsidRPr="008E22F9" w:rsidRDefault="00D247B1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vAlign w:val="center"/>
          </w:tcPr>
          <w:p w:rsidR="00D247B1" w:rsidRPr="008E22F9" w:rsidRDefault="00D247B1" w:rsidP="006E3D20">
            <w:pPr>
              <w:pStyle w:val="af9"/>
              <w:jc w:val="both"/>
            </w:pPr>
            <w:r w:rsidRPr="008E22F9">
              <w:t xml:space="preserve">Определение </w:t>
            </w:r>
            <w:r w:rsidR="005F452A" w:rsidRPr="008E22F9">
              <w:t xml:space="preserve">тематики необходимых НИР для выполнения процесса </w:t>
            </w:r>
            <w:r w:rsidRPr="008E22F9">
              <w:t>проектир</w:t>
            </w:r>
            <w:r w:rsidR="005F452A" w:rsidRPr="008E22F9">
              <w:t>ования</w:t>
            </w:r>
            <w:r w:rsidRPr="008E22F9">
              <w:t xml:space="preserve"> </w:t>
            </w:r>
            <w:r w:rsidR="005F452A" w:rsidRPr="008E22F9">
              <w:t xml:space="preserve">изделия </w:t>
            </w:r>
            <w:r w:rsidRPr="008E22F9">
              <w:t>АТ</w:t>
            </w:r>
            <w:r w:rsidR="005F452A" w:rsidRPr="008E22F9">
              <w:t xml:space="preserve"> и дальнейшей модернизации или модификации проекта</w:t>
            </w:r>
          </w:p>
        </w:tc>
      </w:tr>
      <w:tr w:rsidR="007C537D" w:rsidRPr="008E22F9" w:rsidTr="006E3D20">
        <w:trPr>
          <w:trHeight w:val="20"/>
          <w:jc w:val="center"/>
        </w:trPr>
        <w:tc>
          <w:tcPr>
            <w:tcW w:w="2639" w:type="dxa"/>
            <w:vMerge w:val="restart"/>
          </w:tcPr>
          <w:p w:rsidR="007C537D" w:rsidRPr="008E22F9" w:rsidRDefault="007C537D" w:rsidP="006E3D20">
            <w:pPr>
              <w:shd w:val="clear" w:color="auto" w:fill="FFFFFF"/>
              <w:suppressAutoHyphens/>
            </w:pPr>
            <w:r w:rsidRPr="008E22F9">
              <w:t>Необходимые умения</w:t>
            </w:r>
          </w:p>
        </w:tc>
        <w:tc>
          <w:tcPr>
            <w:tcW w:w="7782" w:type="dxa"/>
          </w:tcPr>
          <w:p w:rsidR="007C537D" w:rsidRPr="008E22F9" w:rsidRDefault="007C537D" w:rsidP="006E3D20">
            <w:pPr>
              <w:pStyle w:val="af9"/>
              <w:jc w:val="both"/>
            </w:pPr>
            <w:r w:rsidRPr="008E22F9">
              <w:t xml:space="preserve">Применять методы контроля организации проведения разработок расчетных материалов аванпроекта, эскизного проекта, макета и технического проекта АТ, </w:t>
            </w:r>
            <w:r w:rsidR="00723C3A" w:rsidRPr="008E22F9">
              <w:t>ее модернизации</w:t>
            </w:r>
            <w:r w:rsidRPr="008E22F9">
              <w:t xml:space="preserve"> или модификации</w:t>
            </w:r>
          </w:p>
        </w:tc>
      </w:tr>
      <w:tr w:rsidR="007C537D" w:rsidRPr="008E22F9" w:rsidTr="006E3D20">
        <w:trPr>
          <w:trHeight w:val="20"/>
          <w:jc w:val="center"/>
        </w:trPr>
        <w:tc>
          <w:tcPr>
            <w:tcW w:w="2639" w:type="dxa"/>
            <w:vMerge/>
          </w:tcPr>
          <w:p w:rsidR="007C537D" w:rsidRPr="008E22F9" w:rsidRDefault="007C537D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7C537D" w:rsidRPr="008E22F9" w:rsidRDefault="007C537D" w:rsidP="006E3D20">
            <w:pPr>
              <w:pStyle w:val="af9"/>
              <w:jc w:val="both"/>
            </w:pPr>
            <w:r w:rsidRPr="008E22F9">
              <w:t xml:space="preserve">Применять методы контроля организации труда при разработке расчетных материалов аванпроекта, эскизного проекта, макета и технического проекта АТ, </w:t>
            </w:r>
            <w:r w:rsidR="00723C3A" w:rsidRPr="008E22F9">
              <w:t>ее модернизации</w:t>
            </w:r>
            <w:r w:rsidRPr="008E22F9">
              <w:t xml:space="preserve"> или модификации</w:t>
            </w:r>
          </w:p>
        </w:tc>
      </w:tr>
      <w:tr w:rsidR="007C537D" w:rsidRPr="008E22F9" w:rsidTr="006E3D20">
        <w:trPr>
          <w:trHeight w:val="20"/>
          <w:jc w:val="center"/>
        </w:trPr>
        <w:tc>
          <w:tcPr>
            <w:tcW w:w="2639" w:type="dxa"/>
            <w:vMerge/>
          </w:tcPr>
          <w:p w:rsidR="007C537D" w:rsidRPr="008E22F9" w:rsidRDefault="007C537D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7C537D" w:rsidRPr="008E22F9" w:rsidRDefault="007C537D" w:rsidP="006E3D20">
            <w:pPr>
              <w:pStyle w:val="af9"/>
              <w:jc w:val="both"/>
            </w:pPr>
            <w:r w:rsidRPr="008E22F9">
              <w:t>Применять методы контроля организации проведения конструкторских разработок изделий АТ</w:t>
            </w:r>
          </w:p>
        </w:tc>
      </w:tr>
      <w:tr w:rsidR="00DC3CFF" w:rsidRPr="008E22F9" w:rsidTr="006E3D20">
        <w:trPr>
          <w:trHeight w:val="20"/>
          <w:jc w:val="center"/>
        </w:trPr>
        <w:tc>
          <w:tcPr>
            <w:tcW w:w="2639" w:type="dxa"/>
            <w:vMerge/>
          </w:tcPr>
          <w:p w:rsidR="00DC3CFF" w:rsidRPr="008E22F9" w:rsidRDefault="00DC3CFF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DC3CFF" w:rsidRPr="008E22F9" w:rsidRDefault="00DC3CFF" w:rsidP="006E3D20">
            <w:pPr>
              <w:pStyle w:val="af9"/>
              <w:jc w:val="both"/>
            </w:pPr>
            <w:r w:rsidRPr="008E22F9">
              <w:t>Применять опыт организации и контроля взаимодействия с другими подразделениями, участвующими в разработке расчетных материалов аванпроекта, эскизного проекта, макета и технического проекта АТ, ее модернизации или модификации</w:t>
            </w:r>
          </w:p>
        </w:tc>
      </w:tr>
      <w:tr w:rsidR="00174353" w:rsidRPr="008E22F9" w:rsidTr="006E3D20">
        <w:trPr>
          <w:trHeight w:val="20"/>
          <w:jc w:val="center"/>
        </w:trPr>
        <w:tc>
          <w:tcPr>
            <w:tcW w:w="2639" w:type="dxa"/>
            <w:vMerge w:val="restart"/>
          </w:tcPr>
          <w:p w:rsidR="00174353" w:rsidRPr="008E22F9" w:rsidRDefault="00174353" w:rsidP="006E3D20">
            <w:pPr>
              <w:shd w:val="clear" w:color="auto" w:fill="FFFFFF"/>
              <w:suppressAutoHyphens/>
            </w:pPr>
            <w:r w:rsidRPr="008E22F9">
              <w:t>Необходимые знания</w:t>
            </w:r>
          </w:p>
        </w:tc>
        <w:tc>
          <w:tcPr>
            <w:tcW w:w="7782" w:type="dxa"/>
          </w:tcPr>
          <w:p w:rsidR="00174353" w:rsidRPr="008E22F9" w:rsidRDefault="007C537D" w:rsidP="006E3D20">
            <w:pPr>
              <w:pStyle w:val="af9"/>
              <w:jc w:val="both"/>
            </w:pPr>
            <w:r w:rsidRPr="008E22F9">
              <w:t>Методы о</w:t>
            </w:r>
            <w:r w:rsidR="00174353" w:rsidRPr="008E22F9">
              <w:t>рганизаци</w:t>
            </w:r>
            <w:r w:rsidRPr="008E22F9">
              <w:t>и</w:t>
            </w:r>
            <w:r w:rsidR="00174353" w:rsidRPr="008E22F9">
              <w:t xml:space="preserve"> взаимодействия между профильными конструкторскими бюро </w:t>
            </w:r>
          </w:p>
        </w:tc>
      </w:tr>
      <w:tr w:rsidR="00174353" w:rsidRPr="008E22F9" w:rsidTr="006E3D20">
        <w:trPr>
          <w:trHeight w:val="20"/>
          <w:jc w:val="center"/>
        </w:trPr>
        <w:tc>
          <w:tcPr>
            <w:tcW w:w="2639" w:type="dxa"/>
            <w:vMerge/>
          </w:tcPr>
          <w:p w:rsidR="00174353" w:rsidRPr="008E22F9" w:rsidRDefault="00174353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174353" w:rsidRPr="008E22F9" w:rsidRDefault="007C537D" w:rsidP="006E3D20">
            <w:pPr>
              <w:pStyle w:val="af9"/>
              <w:jc w:val="both"/>
            </w:pPr>
            <w:r w:rsidRPr="008E22F9">
              <w:t>Методы о</w:t>
            </w:r>
            <w:r w:rsidR="00174353" w:rsidRPr="008E22F9">
              <w:t>рганизаци</w:t>
            </w:r>
            <w:r w:rsidRPr="008E22F9">
              <w:t>и</w:t>
            </w:r>
            <w:r w:rsidR="00174353" w:rsidRPr="008E22F9">
              <w:t xml:space="preserve"> рабочих мест и труда в подразделениях </w:t>
            </w:r>
          </w:p>
        </w:tc>
      </w:tr>
      <w:tr w:rsidR="00174353" w:rsidRPr="008E22F9" w:rsidTr="006E3D20">
        <w:trPr>
          <w:trHeight w:val="20"/>
          <w:jc w:val="center"/>
        </w:trPr>
        <w:tc>
          <w:tcPr>
            <w:tcW w:w="2639" w:type="dxa"/>
            <w:vMerge/>
          </w:tcPr>
          <w:p w:rsidR="00174353" w:rsidRPr="008E22F9" w:rsidRDefault="00174353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174353" w:rsidRPr="008E22F9" w:rsidRDefault="00174353" w:rsidP="006E3D20">
            <w:pPr>
              <w:pStyle w:val="af9"/>
              <w:jc w:val="both"/>
            </w:pPr>
            <w:r w:rsidRPr="008E22F9">
              <w:t>Метрология, стандартизация и сертификация в авиационной промышленности</w:t>
            </w:r>
          </w:p>
        </w:tc>
      </w:tr>
      <w:tr w:rsidR="00174353" w:rsidRPr="008E22F9" w:rsidTr="006E3D20">
        <w:trPr>
          <w:trHeight w:val="20"/>
          <w:jc w:val="center"/>
        </w:trPr>
        <w:tc>
          <w:tcPr>
            <w:tcW w:w="2639" w:type="dxa"/>
            <w:vMerge/>
          </w:tcPr>
          <w:p w:rsidR="00174353" w:rsidRPr="008E22F9" w:rsidRDefault="00174353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174353" w:rsidRPr="008E22F9" w:rsidRDefault="007C537D" w:rsidP="006E3D20">
            <w:pPr>
              <w:pStyle w:val="af9"/>
              <w:jc w:val="both"/>
            </w:pPr>
            <w:r w:rsidRPr="008E22F9">
              <w:t>Основы а</w:t>
            </w:r>
            <w:r w:rsidR="00174353" w:rsidRPr="008E22F9">
              <w:t>эродинамик</w:t>
            </w:r>
            <w:r w:rsidRPr="008E22F9">
              <w:t>и</w:t>
            </w:r>
            <w:r w:rsidR="00174353" w:rsidRPr="008E22F9">
              <w:t xml:space="preserve"> и газодинамик</w:t>
            </w:r>
            <w:r w:rsidRPr="008E22F9">
              <w:t>и</w:t>
            </w:r>
            <w:r w:rsidR="00174353" w:rsidRPr="008E22F9">
              <w:t xml:space="preserve"> </w:t>
            </w:r>
          </w:p>
        </w:tc>
      </w:tr>
      <w:tr w:rsidR="00174353" w:rsidRPr="008E22F9" w:rsidTr="006E3D20">
        <w:trPr>
          <w:trHeight w:val="20"/>
          <w:jc w:val="center"/>
        </w:trPr>
        <w:tc>
          <w:tcPr>
            <w:tcW w:w="2639" w:type="dxa"/>
            <w:vMerge/>
          </w:tcPr>
          <w:p w:rsidR="00174353" w:rsidRPr="008E22F9" w:rsidRDefault="00174353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174353" w:rsidRPr="008E22F9" w:rsidRDefault="00174353" w:rsidP="006E3D20">
            <w:pPr>
              <w:pStyle w:val="af9"/>
              <w:jc w:val="both"/>
            </w:pPr>
            <w:r w:rsidRPr="008E22F9">
              <w:t>Виды и характеристики оборудования АТ</w:t>
            </w:r>
          </w:p>
        </w:tc>
      </w:tr>
      <w:tr w:rsidR="00174353" w:rsidRPr="008E22F9" w:rsidTr="006E3D20">
        <w:trPr>
          <w:trHeight w:val="20"/>
          <w:jc w:val="center"/>
        </w:trPr>
        <w:tc>
          <w:tcPr>
            <w:tcW w:w="2639" w:type="dxa"/>
            <w:vMerge/>
          </w:tcPr>
          <w:p w:rsidR="00174353" w:rsidRPr="008E22F9" w:rsidRDefault="00174353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174353" w:rsidRPr="008E22F9" w:rsidRDefault="00174353" w:rsidP="006E3D20">
            <w:pPr>
              <w:pStyle w:val="af9"/>
              <w:jc w:val="both"/>
            </w:pPr>
            <w:r w:rsidRPr="008E22F9">
              <w:t>Виды и характеристики силовых установок в АТ</w:t>
            </w:r>
          </w:p>
        </w:tc>
      </w:tr>
      <w:tr w:rsidR="00174353" w:rsidRPr="008E22F9" w:rsidTr="006E3D20">
        <w:trPr>
          <w:trHeight w:val="20"/>
          <w:jc w:val="center"/>
        </w:trPr>
        <w:tc>
          <w:tcPr>
            <w:tcW w:w="2639" w:type="dxa"/>
            <w:vMerge/>
          </w:tcPr>
          <w:p w:rsidR="00174353" w:rsidRPr="008E22F9" w:rsidRDefault="00174353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174353" w:rsidRPr="008E22F9" w:rsidRDefault="00174353" w:rsidP="006E3D20">
            <w:pPr>
              <w:pStyle w:val="af9"/>
              <w:jc w:val="both"/>
            </w:pPr>
            <w:r w:rsidRPr="008E22F9">
              <w:t>Виды и технические характеристики устройств АТ</w:t>
            </w:r>
          </w:p>
        </w:tc>
      </w:tr>
      <w:tr w:rsidR="00174353" w:rsidRPr="008E22F9" w:rsidTr="006E3D20">
        <w:trPr>
          <w:trHeight w:val="20"/>
          <w:jc w:val="center"/>
        </w:trPr>
        <w:tc>
          <w:tcPr>
            <w:tcW w:w="2639" w:type="dxa"/>
            <w:vMerge/>
          </w:tcPr>
          <w:p w:rsidR="00174353" w:rsidRPr="008E22F9" w:rsidRDefault="00174353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174353" w:rsidRPr="008E22F9" w:rsidRDefault="00174353" w:rsidP="006E3D20">
            <w:pPr>
              <w:pStyle w:val="af9"/>
              <w:jc w:val="both"/>
            </w:pPr>
            <w:r w:rsidRPr="008E22F9">
              <w:t>Технология авиационного производства</w:t>
            </w:r>
          </w:p>
        </w:tc>
      </w:tr>
      <w:tr w:rsidR="003640A8" w:rsidRPr="008E22F9" w:rsidTr="006E3D20">
        <w:trPr>
          <w:trHeight w:val="20"/>
          <w:jc w:val="center"/>
        </w:trPr>
        <w:tc>
          <w:tcPr>
            <w:tcW w:w="2639" w:type="dxa"/>
            <w:vMerge/>
          </w:tcPr>
          <w:p w:rsidR="003640A8" w:rsidRPr="008E22F9" w:rsidRDefault="003640A8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3640A8" w:rsidRPr="008E22F9" w:rsidRDefault="003640A8" w:rsidP="006E3D20">
            <w:pPr>
              <w:pStyle w:val="af9"/>
              <w:jc w:val="both"/>
            </w:pPr>
            <w:r w:rsidRPr="008E22F9">
              <w:t>Требования к эксплуатации АТ</w:t>
            </w:r>
          </w:p>
        </w:tc>
      </w:tr>
      <w:tr w:rsidR="003640A8" w:rsidRPr="008E22F9" w:rsidTr="006E3D20">
        <w:trPr>
          <w:trHeight w:val="20"/>
          <w:jc w:val="center"/>
        </w:trPr>
        <w:tc>
          <w:tcPr>
            <w:tcW w:w="2639" w:type="dxa"/>
            <w:vMerge/>
          </w:tcPr>
          <w:p w:rsidR="003640A8" w:rsidRPr="008E22F9" w:rsidRDefault="003640A8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3640A8" w:rsidRPr="008E22F9" w:rsidRDefault="003640A8" w:rsidP="006E3D20">
            <w:pPr>
              <w:pStyle w:val="af9"/>
              <w:jc w:val="both"/>
            </w:pPr>
            <w:r w:rsidRPr="008E22F9">
              <w:t>Требования охраны труда, промышленной и экологической безопасности в авиационном производстве</w:t>
            </w:r>
          </w:p>
        </w:tc>
      </w:tr>
      <w:tr w:rsidR="003640A8" w:rsidRPr="008E22F9" w:rsidTr="006E3D20">
        <w:trPr>
          <w:trHeight w:val="20"/>
          <w:jc w:val="center"/>
        </w:trPr>
        <w:tc>
          <w:tcPr>
            <w:tcW w:w="2639" w:type="dxa"/>
            <w:vMerge/>
          </w:tcPr>
          <w:p w:rsidR="003640A8" w:rsidRPr="008E22F9" w:rsidRDefault="003640A8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</w:tcPr>
          <w:p w:rsidR="003640A8" w:rsidRPr="008E22F9" w:rsidRDefault="003640A8" w:rsidP="006E3D20">
            <w:pPr>
              <w:pStyle w:val="af9"/>
              <w:jc w:val="both"/>
            </w:pPr>
            <w:r w:rsidRPr="008E22F9">
              <w:t>Технологии информационной поддержки жизненного цикла изделия в авиационном производстве</w:t>
            </w:r>
          </w:p>
        </w:tc>
      </w:tr>
      <w:tr w:rsidR="003640A8" w:rsidRPr="008E22F9" w:rsidTr="006E3D20">
        <w:trPr>
          <w:trHeight w:val="20"/>
          <w:jc w:val="center"/>
        </w:trPr>
        <w:tc>
          <w:tcPr>
            <w:tcW w:w="2639" w:type="dxa"/>
            <w:vMerge/>
          </w:tcPr>
          <w:p w:rsidR="003640A8" w:rsidRPr="008E22F9" w:rsidRDefault="003640A8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tcBorders>
              <w:bottom w:val="single" w:sz="4" w:space="0" w:color="808080"/>
            </w:tcBorders>
            <w:shd w:val="clear" w:color="auto" w:fill="FFFFFF"/>
          </w:tcPr>
          <w:p w:rsidR="003640A8" w:rsidRPr="008E22F9" w:rsidRDefault="003640A8" w:rsidP="006E3D20">
            <w:pPr>
              <w:pStyle w:val="af9"/>
              <w:jc w:val="both"/>
            </w:pPr>
            <w:r w:rsidRPr="008E22F9">
              <w:t>ЕСКД</w:t>
            </w:r>
          </w:p>
        </w:tc>
      </w:tr>
      <w:tr w:rsidR="003640A8" w:rsidRPr="008E22F9" w:rsidTr="006E3D20">
        <w:trPr>
          <w:trHeight w:val="20"/>
          <w:jc w:val="center"/>
        </w:trPr>
        <w:tc>
          <w:tcPr>
            <w:tcW w:w="2639" w:type="dxa"/>
            <w:vMerge/>
            <w:tcBorders>
              <w:bottom w:val="single" w:sz="4" w:space="0" w:color="808080"/>
            </w:tcBorders>
          </w:tcPr>
          <w:p w:rsidR="003640A8" w:rsidRPr="008E22F9" w:rsidRDefault="003640A8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tcBorders>
              <w:bottom w:val="single" w:sz="4" w:space="0" w:color="808080"/>
            </w:tcBorders>
            <w:shd w:val="clear" w:color="auto" w:fill="FFFFFF"/>
          </w:tcPr>
          <w:p w:rsidR="003640A8" w:rsidRPr="008E22F9" w:rsidRDefault="003640A8" w:rsidP="006E3D20">
            <w:pPr>
              <w:pStyle w:val="af9"/>
              <w:jc w:val="both"/>
            </w:pPr>
            <w:r w:rsidRPr="008E22F9">
              <w:t>Технические требования, предъявляемые к разрабатываемым конструкциям</w:t>
            </w:r>
          </w:p>
        </w:tc>
      </w:tr>
      <w:tr w:rsidR="003640A8" w:rsidRPr="008E22F9" w:rsidTr="005A39D8">
        <w:trPr>
          <w:trHeight w:val="325"/>
          <w:jc w:val="center"/>
        </w:trPr>
        <w:tc>
          <w:tcPr>
            <w:tcW w:w="2639" w:type="dxa"/>
          </w:tcPr>
          <w:p w:rsidR="003640A8" w:rsidRPr="008E22F9" w:rsidRDefault="003640A8" w:rsidP="006E3D20">
            <w:pPr>
              <w:shd w:val="clear" w:color="auto" w:fill="FFFFFF"/>
              <w:suppressAutoHyphens/>
            </w:pPr>
            <w:r w:rsidRPr="008E22F9">
              <w:t>Другие характеристики</w:t>
            </w:r>
          </w:p>
        </w:tc>
        <w:tc>
          <w:tcPr>
            <w:tcW w:w="7782" w:type="dxa"/>
          </w:tcPr>
          <w:p w:rsidR="003640A8" w:rsidRPr="008E22F9" w:rsidRDefault="002C389D" w:rsidP="006E3D20">
            <w:pPr>
              <w:jc w:val="both"/>
            </w:pPr>
            <w:r>
              <w:t>-</w:t>
            </w:r>
          </w:p>
        </w:tc>
      </w:tr>
    </w:tbl>
    <w:p w:rsidR="00656DEC" w:rsidRPr="006E3D20" w:rsidRDefault="00656DEC" w:rsidP="006E3D20">
      <w:pPr>
        <w:rPr>
          <w:sz w:val="20"/>
          <w:szCs w:val="20"/>
        </w:rPr>
      </w:pPr>
      <w:bookmarkStart w:id="114" w:name="_Toc36064107"/>
    </w:p>
    <w:p w:rsidR="00BE5391" w:rsidRDefault="00BE5391" w:rsidP="00082D56">
      <w:pPr>
        <w:pStyle w:val="3"/>
        <w:spacing w:before="0" w:after="0"/>
      </w:pPr>
      <w:r w:rsidRPr="008E22F9">
        <w:t>3.</w:t>
      </w:r>
      <w:r w:rsidR="00C041A9" w:rsidRPr="008E22F9">
        <w:t>10</w:t>
      </w:r>
      <w:r w:rsidRPr="008E22F9">
        <w:t>.</w:t>
      </w:r>
      <w:r w:rsidR="007C537D" w:rsidRPr="008E22F9">
        <w:t>2</w:t>
      </w:r>
      <w:r w:rsidRPr="008E22F9">
        <w:t>. Трудовая функция</w:t>
      </w:r>
      <w:bookmarkEnd w:id="114"/>
    </w:p>
    <w:p w:rsidR="00656DEC" w:rsidRPr="006E3D20" w:rsidRDefault="00656DEC" w:rsidP="006E3D20">
      <w:pPr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3"/>
        <w:gridCol w:w="4984"/>
        <w:gridCol w:w="559"/>
        <w:gridCol w:w="1112"/>
        <w:gridCol w:w="1480"/>
        <w:gridCol w:w="572"/>
      </w:tblGrid>
      <w:tr w:rsidR="00882E53" w:rsidRPr="008E22F9" w:rsidTr="00DB4935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882E53" w:rsidRPr="008E22F9" w:rsidRDefault="00882E53" w:rsidP="006E3D20">
            <w:pPr>
              <w:pStyle w:val="100"/>
            </w:pPr>
            <w:r w:rsidRPr="008E22F9"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2E53" w:rsidRPr="008E22F9" w:rsidRDefault="003F44C8" w:rsidP="006E3D20">
            <w:pPr>
              <w:shd w:val="clear" w:color="auto" w:fill="FFFFFF"/>
              <w:suppressAutoHyphens/>
              <w:jc w:val="both"/>
            </w:pPr>
            <w:r w:rsidRPr="008E22F9">
              <w:t xml:space="preserve">Руководство </w:t>
            </w:r>
            <w:r w:rsidR="007C537D" w:rsidRPr="008E22F9">
              <w:t>расчетами и контрол</w:t>
            </w:r>
            <w:r w:rsidR="007F21C6" w:rsidRPr="008E22F9">
              <w:t>ь</w:t>
            </w:r>
            <w:r w:rsidR="007C537D" w:rsidRPr="008E22F9">
              <w:t xml:space="preserve"> </w:t>
            </w:r>
            <w:r w:rsidR="00882E53" w:rsidRPr="008E22F9">
              <w:t>массово-инерционных, центровочных характеристик АТ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2E53" w:rsidRPr="008E22F9" w:rsidRDefault="00882E53" w:rsidP="006E3D20">
            <w:pPr>
              <w:pStyle w:val="100"/>
            </w:pPr>
            <w:r w:rsidRPr="008E22F9"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2E53" w:rsidRPr="008E22F9" w:rsidRDefault="00120135" w:rsidP="00DB4935">
            <w:pPr>
              <w:shd w:val="clear" w:color="auto" w:fill="FFFFFF"/>
              <w:suppressAutoHyphens/>
              <w:jc w:val="center"/>
            </w:pPr>
            <w:r>
              <w:rPr>
                <w:lang w:val="en-US"/>
              </w:rPr>
              <w:t>J</w:t>
            </w:r>
            <w:r w:rsidR="00882E53" w:rsidRPr="008E22F9">
              <w:t>/0</w:t>
            </w:r>
            <w:r w:rsidR="007C537D" w:rsidRPr="008E22F9">
              <w:t>2</w:t>
            </w:r>
            <w:r w:rsidR="00882E53" w:rsidRPr="008E22F9">
              <w:t>.7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2E53" w:rsidRPr="008E22F9" w:rsidRDefault="00882E53" w:rsidP="006E3D20">
            <w:pPr>
              <w:pStyle w:val="100"/>
              <w:rPr>
                <w:vertAlign w:val="superscript"/>
              </w:rPr>
            </w:pPr>
            <w:r w:rsidRPr="008E22F9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2E53" w:rsidRPr="008E22F9" w:rsidRDefault="00882E53" w:rsidP="006E3D20">
            <w:pPr>
              <w:shd w:val="clear" w:color="auto" w:fill="FFFFFF"/>
              <w:suppressAutoHyphens/>
              <w:jc w:val="center"/>
            </w:pPr>
            <w:r w:rsidRPr="008E22F9">
              <w:t>7</w:t>
            </w:r>
          </w:p>
        </w:tc>
      </w:tr>
    </w:tbl>
    <w:p w:rsidR="00BE5391" w:rsidRPr="008E22F9" w:rsidRDefault="00BE5391" w:rsidP="006E3D20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9"/>
        <w:gridCol w:w="1162"/>
        <w:gridCol w:w="628"/>
        <w:gridCol w:w="1869"/>
        <w:gridCol w:w="530"/>
        <w:gridCol w:w="1111"/>
        <w:gridCol w:w="2321"/>
      </w:tblGrid>
      <w:tr w:rsidR="00BE5391" w:rsidRPr="008E22F9" w:rsidTr="00692F54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pStyle w:val="100"/>
            </w:pPr>
            <w:r w:rsidRPr="008E22F9"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pStyle w:val="100"/>
            </w:pPr>
            <w:r w:rsidRPr="008E22F9"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  <w:r w:rsidRPr="008E22F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pStyle w:val="100"/>
            </w:pPr>
            <w:r w:rsidRPr="008E22F9"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</w:tr>
      <w:tr w:rsidR="00BE5391" w:rsidRPr="008E22F9" w:rsidTr="00692F54">
        <w:trPr>
          <w:jc w:val="center"/>
        </w:trPr>
        <w:tc>
          <w:tcPr>
            <w:tcW w:w="2639" w:type="dxa"/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BE5391" w:rsidRPr="008E22F9" w:rsidRDefault="00F84C2A" w:rsidP="006E3D20">
            <w:pPr>
              <w:pStyle w:val="101"/>
            </w:pPr>
            <w:r w:rsidRPr="008E22F9"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BE5391" w:rsidRDefault="00F84C2A" w:rsidP="006E3D20">
            <w:pPr>
              <w:pStyle w:val="101"/>
            </w:pPr>
            <w:r w:rsidRPr="008E22F9">
              <w:t>Регистрационный номер профессионального стандарта</w:t>
            </w:r>
          </w:p>
          <w:p w:rsidR="00DB4935" w:rsidRPr="008E22F9" w:rsidRDefault="00DB4935" w:rsidP="006E3D20">
            <w:pPr>
              <w:pStyle w:val="101"/>
            </w:pPr>
          </w:p>
        </w:tc>
      </w:tr>
      <w:tr w:rsidR="00BE5391" w:rsidRPr="008E22F9" w:rsidTr="00BE53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2639" w:type="dxa"/>
            <w:vMerge w:val="restart"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  <w:r w:rsidRPr="008E22F9">
              <w:t>Трудовые действия</w:t>
            </w:r>
          </w:p>
        </w:tc>
        <w:tc>
          <w:tcPr>
            <w:tcW w:w="7782" w:type="dxa"/>
            <w:gridSpan w:val="6"/>
            <w:vAlign w:val="center"/>
          </w:tcPr>
          <w:p w:rsidR="00BE5391" w:rsidRPr="008E22F9" w:rsidRDefault="003F44C8" w:rsidP="006E3D20">
            <w:pPr>
              <w:pStyle w:val="af9"/>
              <w:jc w:val="both"/>
            </w:pPr>
            <w:r w:rsidRPr="008E22F9">
              <w:t>Руководство о</w:t>
            </w:r>
            <w:r w:rsidR="00BE5391" w:rsidRPr="008E22F9">
              <w:t>рганизаци</w:t>
            </w:r>
            <w:r w:rsidRPr="008E22F9">
              <w:t>ей</w:t>
            </w:r>
            <w:r w:rsidR="00BE5391" w:rsidRPr="008E22F9">
              <w:t xml:space="preserve"> проведения расчетов и контроля массово-инерционных характеристик АТ</w:t>
            </w:r>
          </w:p>
        </w:tc>
      </w:tr>
      <w:tr w:rsidR="00BE5391" w:rsidRPr="008E22F9" w:rsidTr="00BE53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2639" w:type="dxa"/>
            <w:vMerge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gridSpan w:val="6"/>
            <w:vAlign w:val="center"/>
          </w:tcPr>
          <w:p w:rsidR="00BE5391" w:rsidRPr="008E22F9" w:rsidRDefault="003F44C8" w:rsidP="006E3D20">
            <w:pPr>
              <w:pStyle w:val="af9"/>
              <w:jc w:val="both"/>
            </w:pPr>
            <w:r w:rsidRPr="008E22F9">
              <w:t>Руководство о</w:t>
            </w:r>
            <w:r w:rsidR="00BE5391" w:rsidRPr="008E22F9">
              <w:t>рганизаци</w:t>
            </w:r>
            <w:r w:rsidRPr="008E22F9">
              <w:t>ей</w:t>
            </w:r>
            <w:r w:rsidR="00BE5391" w:rsidRPr="008E22F9">
              <w:t xml:space="preserve"> проведения расчетов и контроля центровочных характеристик АТ</w:t>
            </w:r>
          </w:p>
        </w:tc>
      </w:tr>
      <w:tr w:rsidR="00BE5391" w:rsidRPr="008E22F9" w:rsidTr="00BE53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2639" w:type="dxa"/>
            <w:vMerge/>
          </w:tcPr>
          <w:p w:rsidR="00BE5391" w:rsidRPr="008E22F9" w:rsidRDefault="00BE5391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gridSpan w:val="6"/>
            <w:vAlign w:val="center"/>
          </w:tcPr>
          <w:p w:rsidR="00BE5391" w:rsidRPr="008E22F9" w:rsidRDefault="003F44C8" w:rsidP="006E3D20">
            <w:pPr>
              <w:pStyle w:val="af9"/>
              <w:jc w:val="both"/>
            </w:pPr>
            <w:r w:rsidRPr="008E22F9">
              <w:t>Руководство о</w:t>
            </w:r>
            <w:r w:rsidR="00BE5391" w:rsidRPr="008E22F9">
              <w:t>рганизаци</w:t>
            </w:r>
            <w:r w:rsidRPr="008E22F9">
              <w:t>ей</w:t>
            </w:r>
            <w:r w:rsidR="00BE5391" w:rsidRPr="008E22F9">
              <w:t xml:space="preserve"> проведения расчетов и контроля массово-инерционных и центровочных характеристик систем и агрегатов АТ</w:t>
            </w:r>
          </w:p>
        </w:tc>
      </w:tr>
      <w:tr w:rsidR="00104A1E" w:rsidRPr="008E22F9" w:rsidTr="00BE53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04"/>
          <w:jc w:val="center"/>
        </w:trPr>
        <w:tc>
          <w:tcPr>
            <w:tcW w:w="2639" w:type="dxa"/>
            <w:vMerge w:val="restart"/>
          </w:tcPr>
          <w:p w:rsidR="00104A1E" w:rsidRPr="008E22F9" w:rsidRDefault="00104A1E" w:rsidP="006E3D20">
            <w:pPr>
              <w:shd w:val="clear" w:color="auto" w:fill="FFFFFF"/>
              <w:suppressAutoHyphens/>
            </w:pPr>
            <w:r w:rsidRPr="008E22F9">
              <w:t>Необходимые умения</w:t>
            </w:r>
          </w:p>
        </w:tc>
        <w:tc>
          <w:tcPr>
            <w:tcW w:w="7782" w:type="dxa"/>
            <w:gridSpan w:val="6"/>
          </w:tcPr>
          <w:p w:rsidR="00104A1E" w:rsidRPr="008E22F9" w:rsidRDefault="00174353" w:rsidP="006E3D20">
            <w:pPr>
              <w:pStyle w:val="af9"/>
              <w:jc w:val="both"/>
            </w:pPr>
            <w:r w:rsidRPr="008E22F9">
              <w:t>Применять о</w:t>
            </w:r>
            <w:r w:rsidR="00104A1E" w:rsidRPr="008E22F9">
              <w:t xml:space="preserve">пыт руководства организацией рабочих мест и труда в конструкторских и проектных подразделениях </w:t>
            </w:r>
          </w:p>
        </w:tc>
      </w:tr>
      <w:tr w:rsidR="00104A1E" w:rsidRPr="008E22F9" w:rsidTr="00BE53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2639" w:type="dxa"/>
            <w:vMerge/>
          </w:tcPr>
          <w:p w:rsidR="00104A1E" w:rsidRPr="008E22F9" w:rsidRDefault="00104A1E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gridSpan w:val="6"/>
          </w:tcPr>
          <w:p w:rsidR="00104A1E" w:rsidRPr="008E22F9" w:rsidRDefault="008D607A" w:rsidP="006E3D20">
            <w:pPr>
              <w:pStyle w:val="af9"/>
              <w:jc w:val="both"/>
            </w:pPr>
            <w:r w:rsidRPr="008E22F9">
              <w:t>Применять опыт взаимодействия</w:t>
            </w:r>
            <w:r w:rsidR="00104A1E" w:rsidRPr="008E22F9">
              <w:t xml:space="preserve"> с другими подразделениями и организациями при расчете и контроле массово-инерционных, центровочных характеристик АТ</w:t>
            </w:r>
          </w:p>
        </w:tc>
      </w:tr>
      <w:tr w:rsidR="00104A1E" w:rsidRPr="008E22F9" w:rsidTr="00BE53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2639" w:type="dxa"/>
            <w:vMerge/>
          </w:tcPr>
          <w:p w:rsidR="00104A1E" w:rsidRPr="008E22F9" w:rsidRDefault="00104A1E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gridSpan w:val="6"/>
          </w:tcPr>
          <w:p w:rsidR="00104A1E" w:rsidRPr="008E22F9" w:rsidRDefault="008D607A" w:rsidP="006E3D20">
            <w:pPr>
              <w:pStyle w:val="af9"/>
              <w:jc w:val="both"/>
            </w:pPr>
            <w:r w:rsidRPr="008E22F9">
              <w:t xml:space="preserve">Применять </w:t>
            </w:r>
            <w:r w:rsidR="00104A1E" w:rsidRPr="008E22F9">
              <w:t>метод</w:t>
            </w:r>
            <w:r w:rsidRPr="008E22F9">
              <w:t>ы</w:t>
            </w:r>
            <w:r w:rsidR="00104A1E" w:rsidRPr="008E22F9">
              <w:t xml:space="preserve"> статической и динамической балансировки для расчета и контроля массово-инерционных, центровочных характеристик АТ </w:t>
            </w:r>
          </w:p>
        </w:tc>
      </w:tr>
      <w:tr w:rsidR="00104A1E" w:rsidRPr="008E22F9" w:rsidTr="00104A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2639" w:type="dxa"/>
            <w:vMerge/>
          </w:tcPr>
          <w:p w:rsidR="00104A1E" w:rsidRPr="008E22F9" w:rsidRDefault="00104A1E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gridSpan w:val="6"/>
          </w:tcPr>
          <w:p w:rsidR="00104A1E" w:rsidRPr="008E22F9" w:rsidRDefault="008D607A" w:rsidP="006E3D20">
            <w:pPr>
              <w:pStyle w:val="af9"/>
              <w:jc w:val="both"/>
            </w:pPr>
            <w:r w:rsidRPr="008E22F9">
              <w:t xml:space="preserve">Применять </w:t>
            </w:r>
            <w:r w:rsidR="00104A1E" w:rsidRPr="008E22F9">
              <w:t>методик</w:t>
            </w:r>
            <w:r w:rsidRPr="008E22F9">
              <w:t>и</w:t>
            </w:r>
            <w:r w:rsidR="00104A1E" w:rsidRPr="008E22F9">
              <w:t xml:space="preserve"> расчетов массово-инерционных и центровочных характеристик АТ</w:t>
            </w:r>
          </w:p>
        </w:tc>
      </w:tr>
      <w:tr w:rsidR="00104A1E" w:rsidRPr="008E22F9" w:rsidTr="00BE53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39" w:type="dxa"/>
            <w:vMerge/>
          </w:tcPr>
          <w:p w:rsidR="00104A1E" w:rsidRPr="008E22F9" w:rsidRDefault="00104A1E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gridSpan w:val="6"/>
          </w:tcPr>
          <w:p w:rsidR="00104A1E" w:rsidRPr="008E22F9" w:rsidRDefault="00104A1E" w:rsidP="006E3D20">
            <w:pPr>
              <w:pStyle w:val="af9"/>
              <w:jc w:val="both"/>
            </w:pPr>
            <w:r w:rsidRPr="008E22F9">
              <w:t>Определять требуемые программные комплексы для выполнения расчетов</w:t>
            </w:r>
          </w:p>
        </w:tc>
      </w:tr>
      <w:tr w:rsidR="00104A1E" w:rsidRPr="008E22F9" w:rsidTr="001743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2639" w:type="dxa"/>
            <w:vMerge/>
          </w:tcPr>
          <w:p w:rsidR="00104A1E" w:rsidRPr="008E22F9" w:rsidRDefault="00104A1E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gridSpan w:val="6"/>
          </w:tcPr>
          <w:p w:rsidR="00104A1E" w:rsidRPr="008E22F9" w:rsidRDefault="00104A1E" w:rsidP="006E3D20">
            <w:pPr>
              <w:pStyle w:val="af9"/>
              <w:jc w:val="both"/>
            </w:pPr>
            <w:r w:rsidRPr="008E22F9">
              <w:t>Применять методы и способы организации труда</w:t>
            </w:r>
          </w:p>
        </w:tc>
      </w:tr>
      <w:tr w:rsidR="00104A1E" w:rsidRPr="008E22F9" w:rsidTr="00BE53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39" w:type="dxa"/>
            <w:vMerge w:val="restart"/>
          </w:tcPr>
          <w:p w:rsidR="00104A1E" w:rsidRPr="008E22F9" w:rsidRDefault="00104A1E" w:rsidP="006E3D20">
            <w:pPr>
              <w:shd w:val="clear" w:color="auto" w:fill="FFFFFF"/>
              <w:suppressAutoHyphens/>
            </w:pPr>
            <w:r w:rsidRPr="008E22F9">
              <w:t>Необходимые знания</w:t>
            </w:r>
          </w:p>
        </w:tc>
        <w:tc>
          <w:tcPr>
            <w:tcW w:w="7782" w:type="dxa"/>
            <w:gridSpan w:val="6"/>
          </w:tcPr>
          <w:p w:rsidR="00104A1E" w:rsidRPr="008E22F9" w:rsidRDefault="00104A1E" w:rsidP="006E3D20">
            <w:pPr>
              <w:pStyle w:val="af9"/>
              <w:jc w:val="both"/>
            </w:pPr>
            <w:r w:rsidRPr="008E22F9">
              <w:t>Характеристики оборудования АТ</w:t>
            </w:r>
          </w:p>
        </w:tc>
      </w:tr>
      <w:tr w:rsidR="00104A1E" w:rsidRPr="008E22F9" w:rsidTr="00BE53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39" w:type="dxa"/>
            <w:vMerge/>
          </w:tcPr>
          <w:p w:rsidR="00104A1E" w:rsidRPr="008E22F9" w:rsidRDefault="00104A1E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gridSpan w:val="6"/>
          </w:tcPr>
          <w:p w:rsidR="00104A1E" w:rsidRPr="008E22F9" w:rsidRDefault="00104A1E" w:rsidP="006E3D20">
            <w:pPr>
              <w:pStyle w:val="af9"/>
              <w:jc w:val="both"/>
            </w:pPr>
            <w:r w:rsidRPr="008E22F9">
              <w:t>Виды и характеристики силовых установок АТ</w:t>
            </w:r>
          </w:p>
        </w:tc>
      </w:tr>
      <w:tr w:rsidR="00104A1E" w:rsidRPr="008E22F9" w:rsidTr="00BE53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39" w:type="dxa"/>
            <w:vMerge/>
          </w:tcPr>
          <w:p w:rsidR="00104A1E" w:rsidRPr="008E22F9" w:rsidRDefault="00104A1E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gridSpan w:val="6"/>
          </w:tcPr>
          <w:p w:rsidR="00104A1E" w:rsidRPr="008E22F9" w:rsidRDefault="00104A1E" w:rsidP="006E3D20">
            <w:pPr>
              <w:pStyle w:val="af9"/>
              <w:jc w:val="both"/>
            </w:pPr>
            <w:r w:rsidRPr="008E22F9">
              <w:t>Виды и характеристики устройств АТ</w:t>
            </w:r>
          </w:p>
        </w:tc>
      </w:tr>
      <w:tr w:rsidR="00104A1E" w:rsidRPr="008E22F9" w:rsidTr="00BE53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39" w:type="dxa"/>
            <w:vMerge/>
          </w:tcPr>
          <w:p w:rsidR="00104A1E" w:rsidRPr="008E22F9" w:rsidRDefault="00104A1E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gridSpan w:val="6"/>
          </w:tcPr>
          <w:p w:rsidR="00104A1E" w:rsidRPr="008E22F9" w:rsidRDefault="00104A1E" w:rsidP="006E3D20">
            <w:pPr>
              <w:pStyle w:val="af9"/>
              <w:jc w:val="both"/>
            </w:pPr>
            <w:r w:rsidRPr="008E22F9">
              <w:t>Е</w:t>
            </w:r>
            <w:r w:rsidR="007941F5" w:rsidRPr="008E22F9">
              <w:t>СКД</w:t>
            </w:r>
          </w:p>
        </w:tc>
      </w:tr>
      <w:tr w:rsidR="00104A1E" w:rsidRPr="008E22F9" w:rsidTr="00BE53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39" w:type="dxa"/>
            <w:vMerge/>
          </w:tcPr>
          <w:p w:rsidR="00104A1E" w:rsidRPr="008E22F9" w:rsidRDefault="00104A1E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gridSpan w:val="6"/>
          </w:tcPr>
          <w:p w:rsidR="00104A1E" w:rsidRPr="008E22F9" w:rsidRDefault="00104A1E" w:rsidP="006E3D20">
            <w:pPr>
              <w:pStyle w:val="af9"/>
              <w:jc w:val="both"/>
            </w:pPr>
            <w:r w:rsidRPr="008E22F9">
              <w:t>Перечни нормализованных элементов узлов и деталей</w:t>
            </w:r>
          </w:p>
        </w:tc>
      </w:tr>
      <w:tr w:rsidR="00104A1E" w:rsidRPr="008E22F9" w:rsidTr="00104A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41"/>
          <w:jc w:val="center"/>
        </w:trPr>
        <w:tc>
          <w:tcPr>
            <w:tcW w:w="2639" w:type="dxa"/>
            <w:vMerge/>
          </w:tcPr>
          <w:p w:rsidR="00104A1E" w:rsidRPr="008E22F9" w:rsidRDefault="00104A1E" w:rsidP="006E3D20">
            <w:pPr>
              <w:shd w:val="clear" w:color="auto" w:fill="FFFFFF"/>
              <w:suppressAutoHyphens/>
            </w:pPr>
          </w:p>
        </w:tc>
        <w:tc>
          <w:tcPr>
            <w:tcW w:w="7782" w:type="dxa"/>
            <w:gridSpan w:val="6"/>
          </w:tcPr>
          <w:p w:rsidR="00104A1E" w:rsidRPr="008E22F9" w:rsidRDefault="00104A1E" w:rsidP="006E3D20">
            <w:pPr>
              <w:pStyle w:val="af9"/>
              <w:jc w:val="both"/>
            </w:pPr>
            <w:r w:rsidRPr="008E22F9">
              <w:t>Технические требования, предъявляемые к разрабатываемым конструкциям</w:t>
            </w:r>
          </w:p>
        </w:tc>
      </w:tr>
      <w:tr w:rsidR="00104A1E" w:rsidRPr="008E22F9" w:rsidTr="00AC25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29"/>
          <w:jc w:val="center"/>
        </w:trPr>
        <w:tc>
          <w:tcPr>
            <w:tcW w:w="2639" w:type="dxa"/>
          </w:tcPr>
          <w:p w:rsidR="00104A1E" w:rsidRPr="008E22F9" w:rsidRDefault="00104A1E" w:rsidP="006E3D20">
            <w:pPr>
              <w:shd w:val="clear" w:color="auto" w:fill="FFFFFF"/>
              <w:suppressAutoHyphens/>
            </w:pPr>
            <w:r w:rsidRPr="008E22F9">
              <w:t>Другие характеристики</w:t>
            </w:r>
          </w:p>
        </w:tc>
        <w:tc>
          <w:tcPr>
            <w:tcW w:w="7782" w:type="dxa"/>
            <w:gridSpan w:val="6"/>
          </w:tcPr>
          <w:p w:rsidR="00104A1E" w:rsidRPr="008E22F9" w:rsidRDefault="002C389D" w:rsidP="006E3D20">
            <w:pPr>
              <w:jc w:val="both"/>
            </w:pPr>
            <w:r>
              <w:t>-</w:t>
            </w:r>
          </w:p>
        </w:tc>
      </w:tr>
    </w:tbl>
    <w:p w:rsidR="006C4964" w:rsidRDefault="006C4964" w:rsidP="006E3D20">
      <w:pPr>
        <w:pStyle w:val="af9"/>
      </w:pPr>
      <w:bookmarkStart w:id="115" w:name="_Toc35614448"/>
      <w:bookmarkEnd w:id="47"/>
      <w:bookmarkEnd w:id="73"/>
    </w:p>
    <w:p w:rsidR="00ED4DB9" w:rsidRPr="008E22F9" w:rsidRDefault="0077472D" w:rsidP="006E3D20">
      <w:pPr>
        <w:pStyle w:val="1"/>
      </w:pPr>
      <w:bookmarkStart w:id="116" w:name="_Toc47704952"/>
      <w:r w:rsidRPr="008E22F9">
        <w:t>IV. Сведения об организациях – разработчиках профессионального стандарта</w:t>
      </w:r>
      <w:bookmarkEnd w:id="115"/>
      <w:bookmarkEnd w:id="116"/>
    </w:p>
    <w:p w:rsidR="00656DEC" w:rsidRDefault="00656DEC" w:rsidP="00082D56">
      <w:pPr>
        <w:pStyle w:val="22"/>
        <w:spacing w:before="0" w:after="0"/>
        <w:rPr>
          <w:rFonts w:eastAsia="Calibri"/>
        </w:rPr>
      </w:pPr>
    </w:p>
    <w:p w:rsidR="0077472D" w:rsidRDefault="0077472D" w:rsidP="00082D56">
      <w:pPr>
        <w:pStyle w:val="22"/>
        <w:spacing w:before="0" w:after="0"/>
        <w:rPr>
          <w:rFonts w:eastAsia="Calibri"/>
        </w:rPr>
      </w:pPr>
      <w:r w:rsidRPr="008E22F9">
        <w:rPr>
          <w:rFonts w:eastAsia="Calibri"/>
        </w:rPr>
        <w:t>4.1. Ответственная организация-разработчик</w:t>
      </w:r>
    </w:p>
    <w:p w:rsidR="00656DEC" w:rsidRPr="008E22F9" w:rsidRDefault="00656DEC" w:rsidP="006E3D20">
      <w:pPr>
        <w:pStyle w:val="22"/>
        <w:spacing w:before="0" w:after="0"/>
        <w:rPr>
          <w:rFonts w:eastAsia="Calibr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12"/>
        <w:gridCol w:w="4485"/>
      </w:tblGrid>
      <w:tr w:rsidR="00424EC2" w:rsidRPr="0097707C" w:rsidTr="00DB4935">
        <w:trPr>
          <w:trHeight w:val="131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4EC2" w:rsidRPr="0097707C" w:rsidRDefault="00AF6A44" w:rsidP="006E3D20">
            <w:pPr>
              <w:pStyle w:val="af9"/>
            </w:pPr>
            <w:r>
              <w:t>ФГБОУВО</w:t>
            </w:r>
            <w:r w:rsidR="00424EC2">
              <w:t xml:space="preserve"> «Московский авиационный институт (</w:t>
            </w:r>
            <w:r w:rsidR="006B5033">
              <w:t xml:space="preserve">национальный </w:t>
            </w:r>
            <w:r w:rsidR="00424EC2">
              <w:t>исследовательский университет)»</w:t>
            </w:r>
            <w:r>
              <w:t>, город Москва</w:t>
            </w:r>
          </w:p>
        </w:tc>
      </w:tr>
      <w:tr w:rsidR="00424EC2" w:rsidRPr="001A2546" w:rsidTr="00DB4935">
        <w:trPr>
          <w:trHeight w:val="121"/>
        </w:trPr>
        <w:tc>
          <w:tcPr>
            <w:tcW w:w="28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4EC2" w:rsidRPr="0097707C" w:rsidRDefault="00424EC2" w:rsidP="006E3D20">
            <w:pPr>
              <w:pStyle w:val="af9"/>
            </w:pPr>
            <w:r>
              <w:t>Ректор</w:t>
            </w:r>
          </w:p>
        </w:tc>
        <w:tc>
          <w:tcPr>
            <w:tcW w:w="219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4EC2" w:rsidRPr="001A2546" w:rsidRDefault="00424EC2" w:rsidP="006E3D20">
            <w:pPr>
              <w:pStyle w:val="af9"/>
            </w:pPr>
            <w:r w:rsidRPr="001A2546">
              <w:t>Погосян Михаил Асланович</w:t>
            </w:r>
          </w:p>
        </w:tc>
      </w:tr>
    </w:tbl>
    <w:p w:rsidR="00424EC2" w:rsidRDefault="00424EC2" w:rsidP="006E3D20">
      <w:pPr>
        <w:pStyle w:val="22"/>
        <w:spacing w:before="0" w:after="0"/>
        <w:rPr>
          <w:rFonts w:eastAsia="Calibri"/>
        </w:rPr>
      </w:pPr>
    </w:p>
    <w:p w:rsidR="002C389D" w:rsidRDefault="002C389D" w:rsidP="006E3D20">
      <w:pPr>
        <w:pStyle w:val="22"/>
        <w:spacing w:before="0" w:after="0"/>
        <w:rPr>
          <w:rFonts w:eastAsia="Calibri"/>
        </w:rPr>
      </w:pPr>
    </w:p>
    <w:p w:rsidR="002C389D" w:rsidRDefault="002C389D" w:rsidP="006E3D20">
      <w:pPr>
        <w:pStyle w:val="22"/>
        <w:spacing w:before="0" w:after="0"/>
        <w:rPr>
          <w:rFonts w:eastAsia="Calibri"/>
        </w:rPr>
      </w:pPr>
    </w:p>
    <w:p w:rsidR="002C389D" w:rsidRDefault="002C389D" w:rsidP="006E3D20">
      <w:pPr>
        <w:pStyle w:val="22"/>
        <w:spacing w:before="0" w:after="0"/>
        <w:rPr>
          <w:rFonts w:eastAsia="Calibri"/>
        </w:rPr>
      </w:pPr>
    </w:p>
    <w:p w:rsidR="0077472D" w:rsidRDefault="0077472D" w:rsidP="00082D56">
      <w:pPr>
        <w:pStyle w:val="22"/>
        <w:spacing w:before="0" w:after="0"/>
        <w:rPr>
          <w:rFonts w:eastAsia="Calibri"/>
        </w:rPr>
      </w:pPr>
      <w:r w:rsidRPr="008E22F9">
        <w:rPr>
          <w:rFonts w:eastAsia="Calibri"/>
        </w:rPr>
        <w:t>4.2. Наименования организаций-разработчиков</w:t>
      </w:r>
    </w:p>
    <w:p w:rsidR="00656DEC" w:rsidRPr="008E22F9" w:rsidRDefault="00656DEC" w:rsidP="006E3D20">
      <w:pPr>
        <w:pStyle w:val="22"/>
        <w:spacing w:before="0" w:after="0"/>
        <w:rPr>
          <w:rFonts w:eastAsia="Calibri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46"/>
        <w:gridCol w:w="9649"/>
      </w:tblGrid>
      <w:tr w:rsidR="00424EC2" w:rsidRPr="008E22F9" w:rsidTr="006E3D20">
        <w:trPr>
          <w:trHeight w:val="20"/>
          <w:jc w:val="center"/>
        </w:trPr>
        <w:tc>
          <w:tcPr>
            <w:tcW w:w="268" w:type="pct"/>
            <w:vAlign w:val="center"/>
          </w:tcPr>
          <w:p w:rsidR="00424EC2" w:rsidRPr="008E22F9" w:rsidRDefault="00424EC2" w:rsidP="006E3D20">
            <w:pPr>
              <w:numPr>
                <w:ilvl w:val="0"/>
                <w:numId w:val="34"/>
              </w:numPr>
              <w:tabs>
                <w:tab w:val="left" w:pos="993"/>
              </w:tabs>
            </w:pPr>
          </w:p>
        </w:tc>
        <w:tc>
          <w:tcPr>
            <w:tcW w:w="4732" w:type="pct"/>
            <w:vAlign w:val="center"/>
          </w:tcPr>
          <w:p w:rsidR="00424EC2" w:rsidRPr="008E22F9" w:rsidRDefault="00AF6A44" w:rsidP="006E3D20">
            <w:r>
              <w:t>Инженерный центр «ОКБ им. А. И. Микояна» – проектно-конструкторское подразделение акционерного общества «Российская самолетостроительная корпорация «МиГ»</w:t>
            </w:r>
            <w:r w:rsidR="00A304AC">
              <w:t>, город Москва</w:t>
            </w:r>
            <w:r w:rsidR="00424EC2">
              <w:t xml:space="preserve"> </w:t>
            </w:r>
          </w:p>
        </w:tc>
      </w:tr>
      <w:tr w:rsidR="006B2478" w:rsidTr="00F267DE">
        <w:tblPrEx>
          <w:jc w:val="left"/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68" w:type="pct"/>
            <w:vAlign w:val="center"/>
          </w:tcPr>
          <w:p w:rsidR="006B2478" w:rsidRPr="0097707C" w:rsidRDefault="00AF6A44" w:rsidP="006E3D20">
            <w:pPr>
              <w:pStyle w:val="af9"/>
            </w:pPr>
            <w:r>
              <w:t>2</w:t>
            </w:r>
          </w:p>
        </w:tc>
        <w:tc>
          <w:tcPr>
            <w:tcW w:w="4732" w:type="pct"/>
            <w:vAlign w:val="center"/>
          </w:tcPr>
          <w:p w:rsidR="006B2478" w:rsidRDefault="00AF6A44" w:rsidP="002C389D">
            <w:pPr>
              <w:pStyle w:val="gmail-amrcssattr"/>
              <w:spacing w:before="0" w:beforeAutospacing="0" w:after="0" w:afterAutospacing="0"/>
            </w:pPr>
            <w:r>
              <w:t xml:space="preserve">Иркутский авиационный завод – филиал публичного акционерного общества «Научно-производственная корпорация </w:t>
            </w:r>
            <w:r w:rsidR="00A304AC">
              <w:t>«</w:t>
            </w:r>
            <w:r>
              <w:t>Иркут»</w:t>
            </w:r>
            <w:r w:rsidR="00A304AC">
              <w:t xml:space="preserve">, </w:t>
            </w:r>
            <w:r w:rsidR="00AB0185" w:rsidRPr="00CA1710">
              <w:rPr>
                <w:color w:val="333333"/>
                <w:shd w:val="clear" w:color="auto" w:fill="FFFFFF"/>
              </w:rPr>
              <w:t>г</w:t>
            </w:r>
            <w:r w:rsidR="002C389D">
              <w:rPr>
                <w:color w:val="333333"/>
                <w:shd w:val="clear" w:color="auto" w:fill="FFFFFF"/>
              </w:rPr>
              <w:t>ород</w:t>
            </w:r>
            <w:r w:rsidR="00AB0185" w:rsidRPr="00CA1710">
              <w:rPr>
                <w:color w:val="333333"/>
                <w:shd w:val="clear" w:color="auto" w:fill="FFFFFF"/>
              </w:rPr>
              <w:t xml:space="preserve"> Иркутск</w:t>
            </w:r>
          </w:p>
        </w:tc>
      </w:tr>
      <w:tr w:rsidR="006B2478" w:rsidTr="00F267DE">
        <w:tblPrEx>
          <w:jc w:val="left"/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68" w:type="pct"/>
            <w:vAlign w:val="center"/>
          </w:tcPr>
          <w:p w:rsidR="006B2478" w:rsidRPr="0097707C" w:rsidRDefault="00AF6A44" w:rsidP="006E3D20">
            <w:pPr>
              <w:pStyle w:val="af9"/>
            </w:pPr>
            <w:r>
              <w:t>3</w:t>
            </w:r>
          </w:p>
        </w:tc>
        <w:tc>
          <w:tcPr>
            <w:tcW w:w="4732" w:type="pct"/>
            <w:vAlign w:val="center"/>
          </w:tcPr>
          <w:p w:rsidR="006B2478" w:rsidRDefault="00AF6A44" w:rsidP="002C389D">
            <w:pPr>
              <w:pStyle w:val="gmail-amrcssattr"/>
              <w:spacing w:before="0" w:beforeAutospacing="0" w:after="0" w:afterAutospacing="0"/>
            </w:pPr>
            <w:r>
              <w:t>Казанский авиационный завод им. С. П. Горбунова – филиал Публичного акционерного общества «Туполев»</w:t>
            </w:r>
            <w:r w:rsidR="00A304AC">
              <w:t>, г</w:t>
            </w:r>
            <w:r w:rsidR="002C389D">
              <w:t>ород</w:t>
            </w:r>
            <w:r w:rsidR="00AB0185">
              <w:t xml:space="preserve"> Казань</w:t>
            </w:r>
          </w:p>
        </w:tc>
      </w:tr>
      <w:tr w:rsidR="006B2478" w:rsidTr="00F267DE">
        <w:tblPrEx>
          <w:jc w:val="left"/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68" w:type="pct"/>
            <w:vAlign w:val="center"/>
          </w:tcPr>
          <w:p w:rsidR="006B2478" w:rsidRPr="0097707C" w:rsidRDefault="00AF6A44" w:rsidP="006E3D20">
            <w:pPr>
              <w:pStyle w:val="af9"/>
            </w:pPr>
            <w:r>
              <w:t>4</w:t>
            </w:r>
          </w:p>
        </w:tc>
        <w:tc>
          <w:tcPr>
            <w:tcW w:w="4732" w:type="pct"/>
          </w:tcPr>
          <w:p w:rsidR="006B2478" w:rsidRDefault="00AF6A44" w:rsidP="006E3D20">
            <w:pPr>
              <w:pStyle w:val="gmail-amrcssattr"/>
              <w:spacing w:before="0" w:beforeAutospacing="0" w:after="0" w:afterAutospacing="0"/>
            </w:pPr>
            <w:r>
              <w:t>Публичное акционерное общество «Авиационная холдинговая компания «Сухой»</w:t>
            </w:r>
            <w:r w:rsidR="00FC6094">
              <w:t>, город Москва</w:t>
            </w:r>
            <w:r>
              <w:t xml:space="preserve"> </w:t>
            </w:r>
          </w:p>
        </w:tc>
      </w:tr>
      <w:tr w:rsidR="006B2478" w:rsidTr="00F267DE">
        <w:tblPrEx>
          <w:jc w:val="left"/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68" w:type="pct"/>
            <w:vAlign w:val="center"/>
          </w:tcPr>
          <w:p w:rsidR="006B2478" w:rsidRPr="0097707C" w:rsidRDefault="00AF6A44" w:rsidP="006E3D20">
            <w:pPr>
              <w:pStyle w:val="af9"/>
            </w:pPr>
            <w:r>
              <w:t>5</w:t>
            </w:r>
          </w:p>
        </w:tc>
        <w:tc>
          <w:tcPr>
            <w:tcW w:w="4732" w:type="pct"/>
          </w:tcPr>
          <w:p w:rsidR="006B2478" w:rsidRDefault="00AF6A44" w:rsidP="006E3D20">
            <w:pPr>
              <w:pStyle w:val="gmail-amrcssattr"/>
              <w:spacing w:before="0" w:beforeAutospacing="0" w:after="0" w:afterAutospacing="0"/>
            </w:pPr>
            <w:r>
              <w:t>Публичное акционерное общество «Компания Сухой»</w:t>
            </w:r>
            <w:r w:rsidR="00FC6094">
              <w:t>, город Москва</w:t>
            </w:r>
            <w:r>
              <w:t xml:space="preserve"> </w:t>
            </w:r>
          </w:p>
        </w:tc>
      </w:tr>
      <w:tr w:rsidR="006B2478" w:rsidTr="00F267DE">
        <w:tblPrEx>
          <w:jc w:val="left"/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68" w:type="pct"/>
            <w:vAlign w:val="center"/>
          </w:tcPr>
          <w:p w:rsidR="006B2478" w:rsidRPr="0097707C" w:rsidRDefault="00AF6A44" w:rsidP="006E3D20">
            <w:pPr>
              <w:pStyle w:val="af9"/>
            </w:pPr>
            <w:r>
              <w:t>6</w:t>
            </w:r>
          </w:p>
        </w:tc>
        <w:tc>
          <w:tcPr>
            <w:tcW w:w="4732" w:type="pct"/>
          </w:tcPr>
          <w:p w:rsidR="006B2478" w:rsidRDefault="00AF6A44" w:rsidP="006E3D20">
            <w:pPr>
              <w:pStyle w:val="gmail-amrcssattr"/>
              <w:spacing w:before="0" w:beforeAutospacing="0" w:after="0" w:afterAutospacing="0"/>
            </w:pPr>
            <w:r>
              <w:t>Публичное акционерное общество «Туполев»</w:t>
            </w:r>
            <w:r w:rsidR="00FC6094">
              <w:t>, город Москва</w:t>
            </w:r>
          </w:p>
        </w:tc>
      </w:tr>
      <w:tr w:rsidR="006B2478" w:rsidTr="00F267DE">
        <w:tblPrEx>
          <w:jc w:val="left"/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68" w:type="pct"/>
            <w:vAlign w:val="center"/>
          </w:tcPr>
          <w:p w:rsidR="006B2478" w:rsidRDefault="00AF6A44" w:rsidP="006E3D20">
            <w:pPr>
              <w:pStyle w:val="af9"/>
            </w:pPr>
            <w:r>
              <w:t>7</w:t>
            </w:r>
          </w:p>
        </w:tc>
        <w:tc>
          <w:tcPr>
            <w:tcW w:w="4732" w:type="pct"/>
          </w:tcPr>
          <w:p w:rsidR="006B2478" w:rsidRDefault="00AF6A44" w:rsidP="000E6F0B">
            <w:pPr>
              <w:pStyle w:val="gmail-amrcssattr"/>
              <w:spacing w:before="0" w:beforeAutospacing="0" w:after="0" w:afterAutospacing="0"/>
            </w:pPr>
            <w:r>
              <w:t>ФГБУ</w:t>
            </w:r>
            <w:r w:rsidRPr="008A1FE0">
              <w:t xml:space="preserve"> «</w:t>
            </w:r>
            <w:r w:rsidR="000E6F0B">
              <w:t>ВНИИ труда</w:t>
            </w:r>
            <w:r w:rsidRPr="008A1FE0">
              <w:t>» Минтруда</w:t>
            </w:r>
            <w:r w:rsidRPr="001C4AEE">
              <w:t xml:space="preserve"> России</w:t>
            </w:r>
            <w:r>
              <w:t xml:space="preserve">, город Москва </w:t>
            </w:r>
          </w:p>
        </w:tc>
      </w:tr>
      <w:tr w:rsidR="006B2478" w:rsidTr="00F267DE">
        <w:tblPrEx>
          <w:jc w:val="left"/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68" w:type="pct"/>
            <w:vAlign w:val="center"/>
          </w:tcPr>
          <w:p w:rsidR="006B2478" w:rsidRDefault="00AF6A44" w:rsidP="006E3D20">
            <w:pPr>
              <w:pStyle w:val="af9"/>
            </w:pPr>
            <w:r>
              <w:t>8</w:t>
            </w:r>
          </w:p>
        </w:tc>
        <w:tc>
          <w:tcPr>
            <w:tcW w:w="4732" w:type="pct"/>
          </w:tcPr>
          <w:p w:rsidR="006B2478" w:rsidRDefault="00AF6A44" w:rsidP="006E3D20">
            <w:r>
              <w:t>Филиал публичного акционерного общества «Научно-производственная корпорация Иркут «Региональные самолеты»</w:t>
            </w:r>
            <w:r w:rsidR="00FC6094">
              <w:t>, город Москва</w:t>
            </w:r>
            <w:r>
              <w:t xml:space="preserve"> </w:t>
            </w:r>
          </w:p>
        </w:tc>
      </w:tr>
      <w:tr w:rsidR="006B2478" w:rsidTr="00F267DE">
        <w:tblPrEx>
          <w:jc w:val="left"/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68" w:type="pct"/>
            <w:vAlign w:val="center"/>
          </w:tcPr>
          <w:p w:rsidR="006B2478" w:rsidRDefault="00AF6A44" w:rsidP="006E3D20">
            <w:pPr>
              <w:pStyle w:val="af9"/>
            </w:pPr>
            <w:r>
              <w:t>9</w:t>
            </w:r>
          </w:p>
        </w:tc>
        <w:tc>
          <w:tcPr>
            <w:tcW w:w="4732" w:type="pct"/>
          </w:tcPr>
          <w:p w:rsidR="006B2478" w:rsidRDefault="00AF6A44" w:rsidP="006E3D20">
            <w:r>
              <w:t>Филиал публичного акционерного общества «Научно-производственная корпорация Иркут» «Центр комплексирования»</w:t>
            </w:r>
            <w:r w:rsidR="005B6CAC">
              <w:t>, город Москва</w:t>
            </w:r>
          </w:p>
        </w:tc>
      </w:tr>
    </w:tbl>
    <w:p w:rsidR="0077472D" w:rsidRPr="00761C50" w:rsidRDefault="0077472D" w:rsidP="006E3D20">
      <w:pPr>
        <w:shd w:val="clear" w:color="auto" w:fill="FFFFFF"/>
      </w:pPr>
    </w:p>
    <w:sectPr w:rsidR="0077472D" w:rsidRPr="00761C50" w:rsidSect="006E3D20">
      <w:footnotePr>
        <w:numRestart w:val="eachSec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DB" w:rsidRDefault="00814DDB" w:rsidP="0085401D">
      <w:r>
        <w:separator/>
      </w:r>
    </w:p>
  </w:endnote>
  <w:endnote w:type="continuationSeparator" w:id="0">
    <w:p w:rsidR="00814DDB" w:rsidRDefault="00814DDB" w:rsidP="0085401D">
      <w:r>
        <w:continuationSeparator/>
      </w:r>
    </w:p>
  </w:endnote>
  <w:endnote w:id="1">
    <w:p w:rsidR="00814DDB" w:rsidRPr="009A1867" w:rsidRDefault="00814DDB" w:rsidP="00CC2AAB">
      <w:pPr>
        <w:pStyle w:val="ab"/>
        <w:jc w:val="both"/>
        <w:rPr>
          <w:szCs w:val="20"/>
        </w:rPr>
      </w:pPr>
      <w:r w:rsidRPr="009A1867">
        <w:rPr>
          <w:rStyle w:val="ad"/>
          <w:szCs w:val="20"/>
        </w:rPr>
        <w:endnoteRef/>
      </w:r>
      <w:r w:rsidRPr="009A1867">
        <w:rPr>
          <w:szCs w:val="20"/>
        </w:rPr>
        <w:t xml:space="preserve"> Общероссийский классификатор занятий.</w:t>
      </w:r>
    </w:p>
  </w:endnote>
  <w:endnote w:id="2">
    <w:p w:rsidR="00814DDB" w:rsidRDefault="00814DDB" w:rsidP="00CC2AAB">
      <w:pPr>
        <w:pStyle w:val="ab"/>
        <w:jc w:val="both"/>
      </w:pPr>
      <w:r w:rsidRPr="00FF5E05">
        <w:rPr>
          <w:rStyle w:val="ad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:rsidR="00814DDB" w:rsidRDefault="00814DDB" w:rsidP="008A128D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A20E1C">
        <w:rPr>
          <w:szCs w:val="20"/>
        </w:rPr>
        <w:t xml:space="preserve">Закон Российской Федерации от 21 июля 1993 г. № 5485-1 «О государственной тайне» (Российская газета, 1993, </w:t>
      </w:r>
      <w:r>
        <w:rPr>
          <w:szCs w:val="20"/>
        </w:rPr>
        <w:br/>
      </w:r>
      <w:r w:rsidRPr="00A20E1C">
        <w:rPr>
          <w:szCs w:val="20"/>
        </w:rPr>
        <w:t xml:space="preserve">21 сентября; Собрание законодательства Российской Федерации, </w:t>
      </w:r>
      <w:r>
        <w:rPr>
          <w:szCs w:val="20"/>
        </w:rPr>
        <w:t>1997, № 41, ст. 4673; 2021, № 24 ст. 4188</w:t>
      </w:r>
      <w:r w:rsidRPr="00A20E1C">
        <w:rPr>
          <w:szCs w:val="20"/>
        </w:rPr>
        <w:t>).</w:t>
      </w:r>
    </w:p>
  </w:endnote>
  <w:endnote w:id="4">
    <w:p w:rsidR="00814DDB" w:rsidRPr="009A1867" w:rsidRDefault="00814DDB" w:rsidP="00CC2AAB">
      <w:pPr>
        <w:pStyle w:val="a6"/>
        <w:jc w:val="both"/>
        <w:rPr>
          <w:rFonts w:ascii="Times New Roman" w:hAnsi="Times New Roman"/>
        </w:rPr>
      </w:pPr>
      <w:r w:rsidRPr="009A1867">
        <w:rPr>
          <w:rStyle w:val="ad"/>
          <w:rFonts w:ascii="Times New Roman" w:hAnsi="Times New Roman"/>
        </w:rPr>
        <w:endnoteRef/>
      </w:r>
      <w:r w:rsidRPr="009A1867">
        <w:rPr>
          <w:rFonts w:ascii="Times New Roman" w:hAnsi="Times New Roman"/>
        </w:rPr>
        <w:t xml:space="preserve"> </w:t>
      </w:r>
      <w:r w:rsidRPr="00976BC0">
        <w:rPr>
          <w:rStyle w:val="ac"/>
        </w:rPr>
        <w:t>Единый квалификационный справочник должностей руководителей, специалистов и служащих.</w:t>
      </w:r>
    </w:p>
  </w:endnote>
  <w:endnote w:id="5">
    <w:p w:rsidR="00814DDB" w:rsidRDefault="00814DDB" w:rsidP="00CC2AAB">
      <w:pPr>
        <w:jc w:val="both"/>
      </w:pPr>
      <w:r w:rsidRPr="00FF5E05">
        <w:rPr>
          <w:rStyle w:val="ad"/>
          <w:sz w:val="20"/>
          <w:szCs w:val="20"/>
        </w:rPr>
        <w:endnoteRef/>
      </w:r>
      <w:r w:rsidRPr="00FF5E05">
        <w:t xml:space="preserve"> </w:t>
      </w:r>
      <w:hyperlink r:id="rId1" w:history="1">
        <w:r w:rsidRPr="00FF5E05">
          <w:rPr>
            <w:sz w:val="20"/>
            <w:szCs w:val="20"/>
          </w:rPr>
          <w:t>Общероссийский классификатор</w:t>
        </w:r>
      </w:hyperlink>
      <w:r w:rsidRPr="00FF5E05">
        <w:rPr>
          <w:sz w:val="20"/>
          <w:szCs w:val="20"/>
        </w:rPr>
        <w:t xml:space="preserve"> профессий рабочих, должностей служащих и тарифных разрядов.</w:t>
      </w:r>
    </w:p>
  </w:endnote>
  <w:endnote w:id="6">
    <w:p w:rsidR="00814DDB" w:rsidRPr="009A1867" w:rsidRDefault="00814DDB" w:rsidP="00CC2AAB">
      <w:pPr>
        <w:pStyle w:val="ab"/>
        <w:jc w:val="both"/>
      </w:pPr>
      <w:r w:rsidRPr="009A1867">
        <w:rPr>
          <w:rStyle w:val="ad"/>
          <w:szCs w:val="20"/>
        </w:rPr>
        <w:endnoteRef/>
      </w:r>
      <w:r w:rsidRPr="009A1867">
        <w:rPr>
          <w:szCs w:val="20"/>
        </w:rPr>
        <w:t xml:space="preserve"> Общероссийский классификатор специальностей по образованию</w:t>
      </w:r>
      <w:r w:rsidRPr="009A1867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DB" w:rsidRDefault="00814DDB" w:rsidP="0085401D">
      <w:r>
        <w:separator/>
      </w:r>
    </w:p>
  </w:footnote>
  <w:footnote w:type="continuationSeparator" w:id="0">
    <w:p w:rsidR="00814DDB" w:rsidRDefault="00814DDB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DDB" w:rsidRDefault="00814DDB" w:rsidP="00DB71B3">
    <w:pPr>
      <w:pStyle w:val="af0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814DDB" w:rsidRDefault="00814DD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DDB" w:rsidRPr="006E3D20" w:rsidRDefault="00814DDB" w:rsidP="00C207C0">
    <w:pPr>
      <w:pStyle w:val="af0"/>
      <w:rPr>
        <w:sz w:val="20"/>
        <w:szCs w:val="20"/>
      </w:rPr>
    </w:pPr>
    <w:r w:rsidRPr="006E3D20">
      <w:rPr>
        <w:sz w:val="20"/>
        <w:szCs w:val="20"/>
      </w:rPr>
      <w:fldChar w:fldCharType="begin"/>
    </w:r>
    <w:r w:rsidRPr="006E3D20">
      <w:rPr>
        <w:sz w:val="20"/>
        <w:szCs w:val="20"/>
      </w:rPr>
      <w:instrText>PAGE   \* MERGEFORMAT</w:instrText>
    </w:r>
    <w:r w:rsidRPr="006E3D20">
      <w:rPr>
        <w:sz w:val="20"/>
        <w:szCs w:val="20"/>
      </w:rPr>
      <w:fldChar w:fldCharType="separate"/>
    </w:r>
    <w:r w:rsidR="0088737E">
      <w:rPr>
        <w:noProof/>
        <w:sz w:val="20"/>
        <w:szCs w:val="20"/>
      </w:rPr>
      <w:t>21</w:t>
    </w:r>
    <w:r w:rsidRPr="006E3D20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DDB" w:rsidRPr="006E3D20" w:rsidRDefault="00814DDB" w:rsidP="00582606">
    <w:pPr>
      <w:pStyle w:val="af0"/>
      <w:rPr>
        <w:sz w:val="20"/>
        <w:szCs w:val="20"/>
      </w:rPr>
    </w:pPr>
    <w:r w:rsidRPr="006E3D20">
      <w:rPr>
        <w:sz w:val="20"/>
        <w:szCs w:val="20"/>
      </w:rPr>
      <w:fldChar w:fldCharType="begin"/>
    </w:r>
    <w:r w:rsidRPr="006E3D20">
      <w:rPr>
        <w:sz w:val="20"/>
        <w:szCs w:val="20"/>
      </w:rPr>
      <w:instrText xml:space="preserve"> PAGE </w:instrText>
    </w:r>
    <w:r w:rsidRPr="006E3D20">
      <w:rPr>
        <w:sz w:val="20"/>
        <w:szCs w:val="20"/>
      </w:rPr>
      <w:fldChar w:fldCharType="separate"/>
    </w:r>
    <w:r w:rsidR="0088737E">
      <w:rPr>
        <w:noProof/>
        <w:sz w:val="20"/>
        <w:szCs w:val="20"/>
      </w:rPr>
      <w:t>5</w:t>
    </w:r>
    <w:r w:rsidRPr="006E3D20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267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45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5A1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4E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AD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325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0296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D47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0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8C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A1A6AC7"/>
    <w:multiLevelType w:val="hybridMultilevel"/>
    <w:tmpl w:val="34FC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40B6D"/>
    <w:multiLevelType w:val="hybridMultilevel"/>
    <w:tmpl w:val="D9A2B118"/>
    <w:lvl w:ilvl="0" w:tplc="608EB52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18"/>
  </w:num>
  <w:num w:numId="5">
    <w:abstractNumId w:val="21"/>
  </w:num>
  <w:num w:numId="6">
    <w:abstractNumId w:val="12"/>
  </w:num>
  <w:num w:numId="7">
    <w:abstractNumId w:val="32"/>
  </w:num>
  <w:num w:numId="8">
    <w:abstractNumId w:val="23"/>
  </w:num>
  <w:num w:numId="9">
    <w:abstractNumId w:val="34"/>
  </w:num>
  <w:num w:numId="10">
    <w:abstractNumId w:val="28"/>
  </w:num>
  <w:num w:numId="11">
    <w:abstractNumId w:val="17"/>
  </w:num>
  <w:num w:numId="12">
    <w:abstractNumId w:val="29"/>
  </w:num>
  <w:num w:numId="13">
    <w:abstractNumId w:val="24"/>
  </w:num>
  <w:num w:numId="14">
    <w:abstractNumId w:val="20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4"/>
  </w:num>
  <w:num w:numId="28">
    <w:abstractNumId w:val="30"/>
  </w:num>
  <w:num w:numId="29">
    <w:abstractNumId w:val="10"/>
  </w:num>
  <w:num w:numId="30">
    <w:abstractNumId w:val="13"/>
  </w:num>
  <w:num w:numId="31">
    <w:abstractNumId w:val="22"/>
  </w:num>
  <w:num w:numId="32">
    <w:abstractNumId w:val="27"/>
  </w:num>
  <w:num w:numId="33">
    <w:abstractNumId w:val="16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3F34"/>
    <w:rsid w:val="00004A75"/>
    <w:rsid w:val="00006243"/>
    <w:rsid w:val="00006EA2"/>
    <w:rsid w:val="000075A3"/>
    <w:rsid w:val="000079AC"/>
    <w:rsid w:val="0001039A"/>
    <w:rsid w:val="00010D6F"/>
    <w:rsid w:val="00013E64"/>
    <w:rsid w:val="000141E1"/>
    <w:rsid w:val="00014209"/>
    <w:rsid w:val="00014DC0"/>
    <w:rsid w:val="00014E1E"/>
    <w:rsid w:val="00015C61"/>
    <w:rsid w:val="0001669C"/>
    <w:rsid w:val="000167FC"/>
    <w:rsid w:val="000169B1"/>
    <w:rsid w:val="00017B0D"/>
    <w:rsid w:val="00020B66"/>
    <w:rsid w:val="000225DC"/>
    <w:rsid w:val="00023D94"/>
    <w:rsid w:val="00025A93"/>
    <w:rsid w:val="000304F8"/>
    <w:rsid w:val="00031202"/>
    <w:rsid w:val="00032005"/>
    <w:rsid w:val="00033F82"/>
    <w:rsid w:val="00034500"/>
    <w:rsid w:val="00034774"/>
    <w:rsid w:val="00034A09"/>
    <w:rsid w:val="00035C52"/>
    <w:rsid w:val="0003628E"/>
    <w:rsid w:val="0003658E"/>
    <w:rsid w:val="00036E2E"/>
    <w:rsid w:val="0003722C"/>
    <w:rsid w:val="00037832"/>
    <w:rsid w:val="00037847"/>
    <w:rsid w:val="00041922"/>
    <w:rsid w:val="00041E81"/>
    <w:rsid w:val="00043D25"/>
    <w:rsid w:val="00045455"/>
    <w:rsid w:val="00046280"/>
    <w:rsid w:val="00046A47"/>
    <w:rsid w:val="00051FA9"/>
    <w:rsid w:val="000530BE"/>
    <w:rsid w:val="00053BFF"/>
    <w:rsid w:val="00053F73"/>
    <w:rsid w:val="00054E07"/>
    <w:rsid w:val="00054EEE"/>
    <w:rsid w:val="000559C2"/>
    <w:rsid w:val="00055E78"/>
    <w:rsid w:val="00056457"/>
    <w:rsid w:val="000564C3"/>
    <w:rsid w:val="00061AA3"/>
    <w:rsid w:val="00062B01"/>
    <w:rsid w:val="000630BF"/>
    <w:rsid w:val="00063914"/>
    <w:rsid w:val="000640C8"/>
    <w:rsid w:val="00064388"/>
    <w:rsid w:val="00064B06"/>
    <w:rsid w:val="0006571E"/>
    <w:rsid w:val="00065B17"/>
    <w:rsid w:val="00065D95"/>
    <w:rsid w:val="00065DBE"/>
    <w:rsid w:val="000661AB"/>
    <w:rsid w:val="0006663A"/>
    <w:rsid w:val="00066B63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2D56"/>
    <w:rsid w:val="000835F7"/>
    <w:rsid w:val="00084232"/>
    <w:rsid w:val="00084945"/>
    <w:rsid w:val="00084C0A"/>
    <w:rsid w:val="00084FE7"/>
    <w:rsid w:val="00085FE9"/>
    <w:rsid w:val="00086886"/>
    <w:rsid w:val="00087D42"/>
    <w:rsid w:val="00090F10"/>
    <w:rsid w:val="00090FA0"/>
    <w:rsid w:val="00091125"/>
    <w:rsid w:val="00091F6B"/>
    <w:rsid w:val="00094063"/>
    <w:rsid w:val="00094434"/>
    <w:rsid w:val="00094459"/>
    <w:rsid w:val="00094482"/>
    <w:rsid w:val="00095D45"/>
    <w:rsid w:val="0009643F"/>
    <w:rsid w:val="000977CE"/>
    <w:rsid w:val="000A0052"/>
    <w:rsid w:val="000A0938"/>
    <w:rsid w:val="000A0A09"/>
    <w:rsid w:val="000A0D22"/>
    <w:rsid w:val="000A3E93"/>
    <w:rsid w:val="000A4545"/>
    <w:rsid w:val="000A5E96"/>
    <w:rsid w:val="000A725D"/>
    <w:rsid w:val="000B040E"/>
    <w:rsid w:val="000B1189"/>
    <w:rsid w:val="000B1829"/>
    <w:rsid w:val="000B282A"/>
    <w:rsid w:val="000B2956"/>
    <w:rsid w:val="000B2E5C"/>
    <w:rsid w:val="000B34DF"/>
    <w:rsid w:val="000B3BF2"/>
    <w:rsid w:val="000B4247"/>
    <w:rsid w:val="000B4564"/>
    <w:rsid w:val="000B4E99"/>
    <w:rsid w:val="000B4F24"/>
    <w:rsid w:val="000B5851"/>
    <w:rsid w:val="000B5875"/>
    <w:rsid w:val="000B597E"/>
    <w:rsid w:val="000B5F3D"/>
    <w:rsid w:val="000B61A6"/>
    <w:rsid w:val="000B6248"/>
    <w:rsid w:val="000B6DF2"/>
    <w:rsid w:val="000B7DB2"/>
    <w:rsid w:val="000C04C3"/>
    <w:rsid w:val="000C0BCF"/>
    <w:rsid w:val="000C1AD0"/>
    <w:rsid w:val="000C247A"/>
    <w:rsid w:val="000C2855"/>
    <w:rsid w:val="000C2CA6"/>
    <w:rsid w:val="000C3144"/>
    <w:rsid w:val="000C4063"/>
    <w:rsid w:val="000C51DC"/>
    <w:rsid w:val="000C57D6"/>
    <w:rsid w:val="000C5CDF"/>
    <w:rsid w:val="000C5E13"/>
    <w:rsid w:val="000C6162"/>
    <w:rsid w:val="000C685E"/>
    <w:rsid w:val="000C7139"/>
    <w:rsid w:val="000C742F"/>
    <w:rsid w:val="000D0E7F"/>
    <w:rsid w:val="000D0F26"/>
    <w:rsid w:val="000D4708"/>
    <w:rsid w:val="000E0531"/>
    <w:rsid w:val="000E0765"/>
    <w:rsid w:val="000E2471"/>
    <w:rsid w:val="000E3F2B"/>
    <w:rsid w:val="000E450C"/>
    <w:rsid w:val="000E4A39"/>
    <w:rsid w:val="000E4E66"/>
    <w:rsid w:val="000E50AF"/>
    <w:rsid w:val="000E5BD8"/>
    <w:rsid w:val="000E6DED"/>
    <w:rsid w:val="000E6F0B"/>
    <w:rsid w:val="000E7385"/>
    <w:rsid w:val="000F07FD"/>
    <w:rsid w:val="000F09DF"/>
    <w:rsid w:val="000F1A2F"/>
    <w:rsid w:val="000F1CF2"/>
    <w:rsid w:val="000F2EE4"/>
    <w:rsid w:val="000F6343"/>
    <w:rsid w:val="000F6A4A"/>
    <w:rsid w:val="000F799F"/>
    <w:rsid w:val="000F7F21"/>
    <w:rsid w:val="0010139F"/>
    <w:rsid w:val="00101F70"/>
    <w:rsid w:val="001021FE"/>
    <w:rsid w:val="0010333E"/>
    <w:rsid w:val="00103461"/>
    <w:rsid w:val="001049A9"/>
    <w:rsid w:val="00104A1E"/>
    <w:rsid w:val="00104D4E"/>
    <w:rsid w:val="00104D98"/>
    <w:rsid w:val="001050FF"/>
    <w:rsid w:val="00105506"/>
    <w:rsid w:val="00106589"/>
    <w:rsid w:val="001065FA"/>
    <w:rsid w:val="00106EFE"/>
    <w:rsid w:val="0010768C"/>
    <w:rsid w:val="001077D3"/>
    <w:rsid w:val="001103F4"/>
    <w:rsid w:val="00110AE1"/>
    <w:rsid w:val="00110B2F"/>
    <w:rsid w:val="001111BE"/>
    <w:rsid w:val="0011172F"/>
    <w:rsid w:val="00111F2C"/>
    <w:rsid w:val="00112260"/>
    <w:rsid w:val="00113421"/>
    <w:rsid w:val="00113C51"/>
    <w:rsid w:val="0011419D"/>
    <w:rsid w:val="001152E9"/>
    <w:rsid w:val="001159EA"/>
    <w:rsid w:val="00115AA7"/>
    <w:rsid w:val="0011729F"/>
    <w:rsid w:val="00117742"/>
    <w:rsid w:val="00117BC2"/>
    <w:rsid w:val="00120135"/>
    <w:rsid w:val="0012250A"/>
    <w:rsid w:val="001227B9"/>
    <w:rsid w:val="00122ACC"/>
    <w:rsid w:val="00122F09"/>
    <w:rsid w:val="001260AE"/>
    <w:rsid w:val="0013077A"/>
    <w:rsid w:val="00130873"/>
    <w:rsid w:val="00131F29"/>
    <w:rsid w:val="00134BCB"/>
    <w:rsid w:val="00134C59"/>
    <w:rsid w:val="00134F78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6520"/>
    <w:rsid w:val="0015795B"/>
    <w:rsid w:val="00157990"/>
    <w:rsid w:val="0016016A"/>
    <w:rsid w:val="00160B9B"/>
    <w:rsid w:val="001635BE"/>
    <w:rsid w:val="00163BE9"/>
    <w:rsid w:val="00164E92"/>
    <w:rsid w:val="001655D7"/>
    <w:rsid w:val="00167192"/>
    <w:rsid w:val="001674BF"/>
    <w:rsid w:val="00167B64"/>
    <w:rsid w:val="00171DFE"/>
    <w:rsid w:val="00172138"/>
    <w:rsid w:val="0017238E"/>
    <w:rsid w:val="001736B3"/>
    <w:rsid w:val="00173C94"/>
    <w:rsid w:val="00174353"/>
    <w:rsid w:val="001749BB"/>
    <w:rsid w:val="00174B97"/>
    <w:rsid w:val="00174FA3"/>
    <w:rsid w:val="00176699"/>
    <w:rsid w:val="00176ABF"/>
    <w:rsid w:val="00180431"/>
    <w:rsid w:val="0018117C"/>
    <w:rsid w:val="00181896"/>
    <w:rsid w:val="00182480"/>
    <w:rsid w:val="001851A4"/>
    <w:rsid w:val="001857B2"/>
    <w:rsid w:val="001862A7"/>
    <w:rsid w:val="00186DD6"/>
    <w:rsid w:val="00187845"/>
    <w:rsid w:val="00187BBD"/>
    <w:rsid w:val="00190716"/>
    <w:rsid w:val="0019134A"/>
    <w:rsid w:val="0019146C"/>
    <w:rsid w:val="00191926"/>
    <w:rsid w:val="0019204C"/>
    <w:rsid w:val="00192EF7"/>
    <w:rsid w:val="001933B5"/>
    <w:rsid w:val="001948B4"/>
    <w:rsid w:val="0019510C"/>
    <w:rsid w:val="00195C78"/>
    <w:rsid w:val="0019742A"/>
    <w:rsid w:val="001A005D"/>
    <w:rsid w:val="001A0790"/>
    <w:rsid w:val="001A12C6"/>
    <w:rsid w:val="001A1AEB"/>
    <w:rsid w:val="001A1F74"/>
    <w:rsid w:val="001A225A"/>
    <w:rsid w:val="001A2302"/>
    <w:rsid w:val="001A2D0A"/>
    <w:rsid w:val="001A4C0B"/>
    <w:rsid w:val="001A5484"/>
    <w:rsid w:val="001A58E6"/>
    <w:rsid w:val="001A5A92"/>
    <w:rsid w:val="001A64DB"/>
    <w:rsid w:val="001A7773"/>
    <w:rsid w:val="001B1A20"/>
    <w:rsid w:val="001B24B2"/>
    <w:rsid w:val="001B2E01"/>
    <w:rsid w:val="001B31A8"/>
    <w:rsid w:val="001B3598"/>
    <w:rsid w:val="001B5A3F"/>
    <w:rsid w:val="001B67D6"/>
    <w:rsid w:val="001C0028"/>
    <w:rsid w:val="001C1CF1"/>
    <w:rsid w:val="001C1D6A"/>
    <w:rsid w:val="001C2333"/>
    <w:rsid w:val="001C2571"/>
    <w:rsid w:val="001C2913"/>
    <w:rsid w:val="001C299C"/>
    <w:rsid w:val="001C34E1"/>
    <w:rsid w:val="001C6886"/>
    <w:rsid w:val="001C74D5"/>
    <w:rsid w:val="001D1254"/>
    <w:rsid w:val="001D167E"/>
    <w:rsid w:val="001D1BC2"/>
    <w:rsid w:val="001D26F6"/>
    <w:rsid w:val="001D3BDB"/>
    <w:rsid w:val="001D4D60"/>
    <w:rsid w:val="001D5630"/>
    <w:rsid w:val="001D5B07"/>
    <w:rsid w:val="001D5E99"/>
    <w:rsid w:val="001D6C4B"/>
    <w:rsid w:val="001D7516"/>
    <w:rsid w:val="001D7E3B"/>
    <w:rsid w:val="001E1648"/>
    <w:rsid w:val="001E19C6"/>
    <w:rsid w:val="001E28B2"/>
    <w:rsid w:val="001E28BC"/>
    <w:rsid w:val="001E3542"/>
    <w:rsid w:val="001E3CA6"/>
    <w:rsid w:val="001E4405"/>
    <w:rsid w:val="001E567A"/>
    <w:rsid w:val="001E7BE4"/>
    <w:rsid w:val="001E7C9D"/>
    <w:rsid w:val="001F0E60"/>
    <w:rsid w:val="001F1BC6"/>
    <w:rsid w:val="001F2A45"/>
    <w:rsid w:val="001F326F"/>
    <w:rsid w:val="001F4175"/>
    <w:rsid w:val="001F49CE"/>
    <w:rsid w:val="001F54B1"/>
    <w:rsid w:val="001F59E2"/>
    <w:rsid w:val="001F6DAF"/>
    <w:rsid w:val="001F71DB"/>
    <w:rsid w:val="001F745C"/>
    <w:rsid w:val="00200F80"/>
    <w:rsid w:val="00202912"/>
    <w:rsid w:val="00205108"/>
    <w:rsid w:val="002063CE"/>
    <w:rsid w:val="00206C9D"/>
    <w:rsid w:val="0020718B"/>
    <w:rsid w:val="0020719D"/>
    <w:rsid w:val="002071F7"/>
    <w:rsid w:val="002077F6"/>
    <w:rsid w:val="00210F7F"/>
    <w:rsid w:val="002115C3"/>
    <w:rsid w:val="0021186E"/>
    <w:rsid w:val="0021220A"/>
    <w:rsid w:val="0021299E"/>
    <w:rsid w:val="00214505"/>
    <w:rsid w:val="00214E56"/>
    <w:rsid w:val="00214F53"/>
    <w:rsid w:val="00214FAD"/>
    <w:rsid w:val="00215504"/>
    <w:rsid w:val="00215CDD"/>
    <w:rsid w:val="00215FFB"/>
    <w:rsid w:val="002167E1"/>
    <w:rsid w:val="00216F4C"/>
    <w:rsid w:val="002171B3"/>
    <w:rsid w:val="002202EF"/>
    <w:rsid w:val="00221C4B"/>
    <w:rsid w:val="00223F34"/>
    <w:rsid w:val="00224EBD"/>
    <w:rsid w:val="00225E08"/>
    <w:rsid w:val="0022600B"/>
    <w:rsid w:val="00226AC7"/>
    <w:rsid w:val="00226F94"/>
    <w:rsid w:val="002308D9"/>
    <w:rsid w:val="00231E42"/>
    <w:rsid w:val="00235530"/>
    <w:rsid w:val="00235F0C"/>
    <w:rsid w:val="0023681D"/>
    <w:rsid w:val="00236BDA"/>
    <w:rsid w:val="00236BF3"/>
    <w:rsid w:val="00237272"/>
    <w:rsid w:val="00237396"/>
    <w:rsid w:val="00237A0A"/>
    <w:rsid w:val="002404D6"/>
    <w:rsid w:val="0024079C"/>
    <w:rsid w:val="00240BBA"/>
    <w:rsid w:val="00240C7F"/>
    <w:rsid w:val="00240F11"/>
    <w:rsid w:val="002410B5"/>
    <w:rsid w:val="002415DD"/>
    <w:rsid w:val="00241DAA"/>
    <w:rsid w:val="00242396"/>
    <w:rsid w:val="00242C37"/>
    <w:rsid w:val="0024362A"/>
    <w:rsid w:val="00246221"/>
    <w:rsid w:val="00246D2B"/>
    <w:rsid w:val="00247A39"/>
    <w:rsid w:val="002507D8"/>
    <w:rsid w:val="0025168E"/>
    <w:rsid w:val="00252F78"/>
    <w:rsid w:val="0025316F"/>
    <w:rsid w:val="002536E9"/>
    <w:rsid w:val="00253DC6"/>
    <w:rsid w:val="0025796F"/>
    <w:rsid w:val="00260440"/>
    <w:rsid w:val="00260D29"/>
    <w:rsid w:val="00261161"/>
    <w:rsid w:val="00261F93"/>
    <w:rsid w:val="0026274C"/>
    <w:rsid w:val="00263BB6"/>
    <w:rsid w:val="002645F9"/>
    <w:rsid w:val="00266194"/>
    <w:rsid w:val="00266ACE"/>
    <w:rsid w:val="00266D44"/>
    <w:rsid w:val="00266FE4"/>
    <w:rsid w:val="00271A1E"/>
    <w:rsid w:val="00272EB9"/>
    <w:rsid w:val="002737E0"/>
    <w:rsid w:val="002739D3"/>
    <w:rsid w:val="00275A60"/>
    <w:rsid w:val="00275CE0"/>
    <w:rsid w:val="00275FB2"/>
    <w:rsid w:val="002764C4"/>
    <w:rsid w:val="00276909"/>
    <w:rsid w:val="00277E44"/>
    <w:rsid w:val="00281673"/>
    <w:rsid w:val="002823C0"/>
    <w:rsid w:val="0028304A"/>
    <w:rsid w:val="00284845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99A"/>
    <w:rsid w:val="00296F72"/>
    <w:rsid w:val="00297D2F"/>
    <w:rsid w:val="002A0619"/>
    <w:rsid w:val="002A14CA"/>
    <w:rsid w:val="002A1B22"/>
    <w:rsid w:val="002A1D54"/>
    <w:rsid w:val="002A24B7"/>
    <w:rsid w:val="002A2ABE"/>
    <w:rsid w:val="002A3383"/>
    <w:rsid w:val="002A349F"/>
    <w:rsid w:val="002A3CB9"/>
    <w:rsid w:val="002A450D"/>
    <w:rsid w:val="002A4582"/>
    <w:rsid w:val="002A49D6"/>
    <w:rsid w:val="002A4ED2"/>
    <w:rsid w:val="002A50EE"/>
    <w:rsid w:val="002A5ED2"/>
    <w:rsid w:val="002A6700"/>
    <w:rsid w:val="002A6793"/>
    <w:rsid w:val="002A68E3"/>
    <w:rsid w:val="002A7306"/>
    <w:rsid w:val="002B06B7"/>
    <w:rsid w:val="002B1343"/>
    <w:rsid w:val="002B1B8D"/>
    <w:rsid w:val="002B4529"/>
    <w:rsid w:val="002B6D7E"/>
    <w:rsid w:val="002B7A14"/>
    <w:rsid w:val="002C00DE"/>
    <w:rsid w:val="002C05E2"/>
    <w:rsid w:val="002C1795"/>
    <w:rsid w:val="002C18EF"/>
    <w:rsid w:val="002C1EED"/>
    <w:rsid w:val="002C1F17"/>
    <w:rsid w:val="002C28EF"/>
    <w:rsid w:val="002C2CD1"/>
    <w:rsid w:val="002C346B"/>
    <w:rsid w:val="002C389D"/>
    <w:rsid w:val="002C3957"/>
    <w:rsid w:val="002C4D6D"/>
    <w:rsid w:val="002C511D"/>
    <w:rsid w:val="002C60F9"/>
    <w:rsid w:val="002C6212"/>
    <w:rsid w:val="002C6240"/>
    <w:rsid w:val="002C69DD"/>
    <w:rsid w:val="002D06B6"/>
    <w:rsid w:val="002D2204"/>
    <w:rsid w:val="002D2235"/>
    <w:rsid w:val="002D227E"/>
    <w:rsid w:val="002D29BC"/>
    <w:rsid w:val="002D2C72"/>
    <w:rsid w:val="002D36B0"/>
    <w:rsid w:val="002D5199"/>
    <w:rsid w:val="002D555C"/>
    <w:rsid w:val="002D6EC2"/>
    <w:rsid w:val="002D7B26"/>
    <w:rsid w:val="002D7B58"/>
    <w:rsid w:val="002E177F"/>
    <w:rsid w:val="002E1B3D"/>
    <w:rsid w:val="002E25A3"/>
    <w:rsid w:val="002E4586"/>
    <w:rsid w:val="002E5E49"/>
    <w:rsid w:val="002E62AD"/>
    <w:rsid w:val="002E6C78"/>
    <w:rsid w:val="002E7412"/>
    <w:rsid w:val="002E7982"/>
    <w:rsid w:val="002F0A4F"/>
    <w:rsid w:val="002F1C17"/>
    <w:rsid w:val="002F2C24"/>
    <w:rsid w:val="002F3E1A"/>
    <w:rsid w:val="002F543C"/>
    <w:rsid w:val="002F61EF"/>
    <w:rsid w:val="002F6D9F"/>
    <w:rsid w:val="002F743E"/>
    <w:rsid w:val="002F76B6"/>
    <w:rsid w:val="002F788F"/>
    <w:rsid w:val="00301835"/>
    <w:rsid w:val="00302406"/>
    <w:rsid w:val="00302465"/>
    <w:rsid w:val="00303045"/>
    <w:rsid w:val="003036FC"/>
    <w:rsid w:val="00303A0F"/>
    <w:rsid w:val="00303A89"/>
    <w:rsid w:val="00304812"/>
    <w:rsid w:val="00304DE8"/>
    <w:rsid w:val="00305453"/>
    <w:rsid w:val="00305880"/>
    <w:rsid w:val="00305A31"/>
    <w:rsid w:val="00306C81"/>
    <w:rsid w:val="00306E55"/>
    <w:rsid w:val="0030719B"/>
    <w:rsid w:val="00310C75"/>
    <w:rsid w:val="003130A4"/>
    <w:rsid w:val="00314DD3"/>
    <w:rsid w:val="003153F3"/>
    <w:rsid w:val="00315F4B"/>
    <w:rsid w:val="00316C6D"/>
    <w:rsid w:val="0032232F"/>
    <w:rsid w:val="003229FA"/>
    <w:rsid w:val="00322B39"/>
    <w:rsid w:val="00323184"/>
    <w:rsid w:val="00324325"/>
    <w:rsid w:val="0032437A"/>
    <w:rsid w:val="003252DE"/>
    <w:rsid w:val="0032545F"/>
    <w:rsid w:val="00326B3A"/>
    <w:rsid w:val="00327AD7"/>
    <w:rsid w:val="00330A6D"/>
    <w:rsid w:val="00330C1D"/>
    <w:rsid w:val="00330C38"/>
    <w:rsid w:val="003314E4"/>
    <w:rsid w:val="00331630"/>
    <w:rsid w:val="003317E8"/>
    <w:rsid w:val="00331E9A"/>
    <w:rsid w:val="003326A7"/>
    <w:rsid w:val="003345F6"/>
    <w:rsid w:val="00335721"/>
    <w:rsid w:val="00335AA8"/>
    <w:rsid w:val="00336640"/>
    <w:rsid w:val="00336B29"/>
    <w:rsid w:val="00336BF5"/>
    <w:rsid w:val="00336C29"/>
    <w:rsid w:val="00337091"/>
    <w:rsid w:val="00337826"/>
    <w:rsid w:val="003405EE"/>
    <w:rsid w:val="003416A6"/>
    <w:rsid w:val="00341AB6"/>
    <w:rsid w:val="00341AF4"/>
    <w:rsid w:val="00341E6E"/>
    <w:rsid w:val="003421EE"/>
    <w:rsid w:val="0034222F"/>
    <w:rsid w:val="00342FCF"/>
    <w:rsid w:val="00343569"/>
    <w:rsid w:val="003451F1"/>
    <w:rsid w:val="003456CA"/>
    <w:rsid w:val="003475A9"/>
    <w:rsid w:val="0035085B"/>
    <w:rsid w:val="003519DE"/>
    <w:rsid w:val="00351ACC"/>
    <w:rsid w:val="00351D22"/>
    <w:rsid w:val="0035278C"/>
    <w:rsid w:val="0035412E"/>
    <w:rsid w:val="00354422"/>
    <w:rsid w:val="003544ED"/>
    <w:rsid w:val="00354A27"/>
    <w:rsid w:val="003554AC"/>
    <w:rsid w:val="00355720"/>
    <w:rsid w:val="0035593B"/>
    <w:rsid w:val="0035600E"/>
    <w:rsid w:val="0035769B"/>
    <w:rsid w:val="003602B0"/>
    <w:rsid w:val="00360885"/>
    <w:rsid w:val="00362C69"/>
    <w:rsid w:val="00362D9A"/>
    <w:rsid w:val="00364091"/>
    <w:rsid w:val="003640A8"/>
    <w:rsid w:val="00364B31"/>
    <w:rsid w:val="00366433"/>
    <w:rsid w:val="00367EFF"/>
    <w:rsid w:val="003712F8"/>
    <w:rsid w:val="003713BD"/>
    <w:rsid w:val="003721EB"/>
    <w:rsid w:val="00372347"/>
    <w:rsid w:val="0037254E"/>
    <w:rsid w:val="00372F39"/>
    <w:rsid w:val="0037372F"/>
    <w:rsid w:val="00373D8D"/>
    <w:rsid w:val="0037406D"/>
    <w:rsid w:val="00374BBD"/>
    <w:rsid w:val="0037537C"/>
    <w:rsid w:val="00375EEB"/>
    <w:rsid w:val="00376338"/>
    <w:rsid w:val="00376646"/>
    <w:rsid w:val="0037718E"/>
    <w:rsid w:val="00377FBB"/>
    <w:rsid w:val="003803E8"/>
    <w:rsid w:val="0038097A"/>
    <w:rsid w:val="00380BE5"/>
    <w:rsid w:val="00380EAA"/>
    <w:rsid w:val="00382463"/>
    <w:rsid w:val="00384F5B"/>
    <w:rsid w:val="00385CCE"/>
    <w:rsid w:val="003862FA"/>
    <w:rsid w:val="0038654C"/>
    <w:rsid w:val="00386B33"/>
    <w:rsid w:val="0038733A"/>
    <w:rsid w:val="0038796D"/>
    <w:rsid w:val="00387F39"/>
    <w:rsid w:val="0039039A"/>
    <w:rsid w:val="0039101C"/>
    <w:rsid w:val="00391CF7"/>
    <w:rsid w:val="00392F66"/>
    <w:rsid w:val="00393E1B"/>
    <w:rsid w:val="00393E47"/>
    <w:rsid w:val="00393E93"/>
    <w:rsid w:val="00393FE5"/>
    <w:rsid w:val="00394329"/>
    <w:rsid w:val="00395C66"/>
    <w:rsid w:val="003A04E0"/>
    <w:rsid w:val="003A16E0"/>
    <w:rsid w:val="003A1B99"/>
    <w:rsid w:val="003A1C57"/>
    <w:rsid w:val="003A311D"/>
    <w:rsid w:val="003A4470"/>
    <w:rsid w:val="003A4B70"/>
    <w:rsid w:val="003A514D"/>
    <w:rsid w:val="003A5A72"/>
    <w:rsid w:val="003A6812"/>
    <w:rsid w:val="003A7562"/>
    <w:rsid w:val="003A78AC"/>
    <w:rsid w:val="003A7922"/>
    <w:rsid w:val="003A7FB0"/>
    <w:rsid w:val="003B020E"/>
    <w:rsid w:val="003B0DDE"/>
    <w:rsid w:val="003B0E08"/>
    <w:rsid w:val="003B1005"/>
    <w:rsid w:val="003B11C2"/>
    <w:rsid w:val="003B188E"/>
    <w:rsid w:val="003B26E5"/>
    <w:rsid w:val="003B4D23"/>
    <w:rsid w:val="003B4E87"/>
    <w:rsid w:val="003B5C98"/>
    <w:rsid w:val="003C0A27"/>
    <w:rsid w:val="003C1691"/>
    <w:rsid w:val="003C28D0"/>
    <w:rsid w:val="003C2C17"/>
    <w:rsid w:val="003C33FF"/>
    <w:rsid w:val="003C3644"/>
    <w:rsid w:val="003C3E4B"/>
    <w:rsid w:val="003C56BF"/>
    <w:rsid w:val="003C5AA4"/>
    <w:rsid w:val="003C71B2"/>
    <w:rsid w:val="003C7917"/>
    <w:rsid w:val="003D10C3"/>
    <w:rsid w:val="003D1A65"/>
    <w:rsid w:val="003D1E46"/>
    <w:rsid w:val="003D1F49"/>
    <w:rsid w:val="003D3435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4C8"/>
    <w:rsid w:val="003F4DF3"/>
    <w:rsid w:val="003F53AA"/>
    <w:rsid w:val="003F5D32"/>
    <w:rsid w:val="003F64CA"/>
    <w:rsid w:val="003F6813"/>
    <w:rsid w:val="003F75A5"/>
    <w:rsid w:val="004009BE"/>
    <w:rsid w:val="004009F6"/>
    <w:rsid w:val="00402971"/>
    <w:rsid w:val="00402B79"/>
    <w:rsid w:val="00402D4F"/>
    <w:rsid w:val="004035FE"/>
    <w:rsid w:val="00403A5B"/>
    <w:rsid w:val="0040439A"/>
    <w:rsid w:val="0040461B"/>
    <w:rsid w:val="00405BBA"/>
    <w:rsid w:val="00406EE0"/>
    <w:rsid w:val="004072A7"/>
    <w:rsid w:val="00410045"/>
    <w:rsid w:val="004101F0"/>
    <w:rsid w:val="00410647"/>
    <w:rsid w:val="00410757"/>
    <w:rsid w:val="00410B2A"/>
    <w:rsid w:val="00411F13"/>
    <w:rsid w:val="004125F1"/>
    <w:rsid w:val="00412DCF"/>
    <w:rsid w:val="0041379D"/>
    <w:rsid w:val="00413A39"/>
    <w:rsid w:val="00413CA5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4EC2"/>
    <w:rsid w:val="004257A7"/>
    <w:rsid w:val="00425D99"/>
    <w:rsid w:val="004264C3"/>
    <w:rsid w:val="00430A19"/>
    <w:rsid w:val="00431284"/>
    <w:rsid w:val="00431AE4"/>
    <w:rsid w:val="00432A32"/>
    <w:rsid w:val="00432E96"/>
    <w:rsid w:val="004335BB"/>
    <w:rsid w:val="00433949"/>
    <w:rsid w:val="00434647"/>
    <w:rsid w:val="004348C3"/>
    <w:rsid w:val="00434C27"/>
    <w:rsid w:val="0043555F"/>
    <w:rsid w:val="004355C4"/>
    <w:rsid w:val="00435743"/>
    <w:rsid w:val="0043577C"/>
    <w:rsid w:val="00435BE7"/>
    <w:rsid w:val="00435F43"/>
    <w:rsid w:val="004413CD"/>
    <w:rsid w:val="00441E0E"/>
    <w:rsid w:val="00442157"/>
    <w:rsid w:val="00442198"/>
    <w:rsid w:val="004427E2"/>
    <w:rsid w:val="00442A07"/>
    <w:rsid w:val="0044377B"/>
    <w:rsid w:val="00443CCC"/>
    <w:rsid w:val="00444086"/>
    <w:rsid w:val="004447A3"/>
    <w:rsid w:val="00444911"/>
    <w:rsid w:val="00444B0F"/>
    <w:rsid w:val="00444DA4"/>
    <w:rsid w:val="0044506E"/>
    <w:rsid w:val="00445D21"/>
    <w:rsid w:val="00445F70"/>
    <w:rsid w:val="004500CC"/>
    <w:rsid w:val="00450110"/>
    <w:rsid w:val="00451E97"/>
    <w:rsid w:val="004532F8"/>
    <w:rsid w:val="00453768"/>
    <w:rsid w:val="0045414D"/>
    <w:rsid w:val="00454A52"/>
    <w:rsid w:val="00454C25"/>
    <w:rsid w:val="00454C54"/>
    <w:rsid w:val="0045587A"/>
    <w:rsid w:val="00455A15"/>
    <w:rsid w:val="00455F12"/>
    <w:rsid w:val="00456018"/>
    <w:rsid w:val="00457EA1"/>
    <w:rsid w:val="004617A9"/>
    <w:rsid w:val="00461FF5"/>
    <w:rsid w:val="00462D94"/>
    <w:rsid w:val="00463CED"/>
    <w:rsid w:val="004640BA"/>
    <w:rsid w:val="00464614"/>
    <w:rsid w:val="00464D3D"/>
    <w:rsid w:val="004652B8"/>
    <w:rsid w:val="004658E0"/>
    <w:rsid w:val="00465EB0"/>
    <w:rsid w:val="00466D4B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32E"/>
    <w:rsid w:val="00477BC4"/>
    <w:rsid w:val="00480592"/>
    <w:rsid w:val="00480822"/>
    <w:rsid w:val="00480C68"/>
    <w:rsid w:val="0048145B"/>
    <w:rsid w:val="00481AF2"/>
    <w:rsid w:val="00482F1C"/>
    <w:rsid w:val="00483300"/>
    <w:rsid w:val="004844AE"/>
    <w:rsid w:val="00484894"/>
    <w:rsid w:val="00484ABB"/>
    <w:rsid w:val="0048532C"/>
    <w:rsid w:val="00486059"/>
    <w:rsid w:val="00486199"/>
    <w:rsid w:val="00487032"/>
    <w:rsid w:val="00487368"/>
    <w:rsid w:val="00487C16"/>
    <w:rsid w:val="00490313"/>
    <w:rsid w:val="00490A63"/>
    <w:rsid w:val="00490AC6"/>
    <w:rsid w:val="004914BB"/>
    <w:rsid w:val="00492DD8"/>
    <w:rsid w:val="0049366E"/>
    <w:rsid w:val="004942F4"/>
    <w:rsid w:val="00495666"/>
    <w:rsid w:val="00496AF3"/>
    <w:rsid w:val="004976CF"/>
    <w:rsid w:val="00497A21"/>
    <w:rsid w:val="004A0AAE"/>
    <w:rsid w:val="004A15C2"/>
    <w:rsid w:val="004A1970"/>
    <w:rsid w:val="004A1A06"/>
    <w:rsid w:val="004A2C81"/>
    <w:rsid w:val="004A3377"/>
    <w:rsid w:val="004A3A58"/>
    <w:rsid w:val="004A435D"/>
    <w:rsid w:val="004A43FA"/>
    <w:rsid w:val="004A52E1"/>
    <w:rsid w:val="004A65E4"/>
    <w:rsid w:val="004A65F7"/>
    <w:rsid w:val="004A737F"/>
    <w:rsid w:val="004B0852"/>
    <w:rsid w:val="004B192C"/>
    <w:rsid w:val="004B19F1"/>
    <w:rsid w:val="004B1CE0"/>
    <w:rsid w:val="004B2238"/>
    <w:rsid w:val="004B2F0D"/>
    <w:rsid w:val="004B30DB"/>
    <w:rsid w:val="004B4A19"/>
    <w:rsid w:val="004B4F31"/>
    <w:rsid w:val="004B52F6"/>
    <w:rsid w:val="004B6280"/>
    <w:rsid w:val="004B6831"/>
    <w:rsid w:val="004B6966"/>
    <w:rsid w:val="004B72C6"/>
    <w:rsid w:val="004C0A57"/>
    <w:rsid w:val="004C0E76"/>
    <w:rsid w:val="004C107E"/>
    <w:rsid w:val="004C14E9"/>
    <w:rsid w:val="004C2613"/>
    <w:rsid w:val="004C2F98"/>
    <w:rsid w:val="004C31EE"/>
    <w:rsid w:val="004C32C6"/>
    <w:rsid w:val="004C677A"/>
    <w:rsid w:val="004C69F0"/>
    <w:rsid w:val="004C6ABB"/>
    <w:rsid w:val="004C772F"/>
    <w:rsid w:val="004C7D8F"/>
    <w:rsid w:val="004D055A"/>
    <w:rsid w:val="004D0595"/>
    <w:rsid w:val="004D09F7"/>
    <w:rsid w:val="004D1D32"/>
    <w:rsid w:val="004D2AD6"/>
    <w:rsid w:val="004D347C"/>
    <w:rsid w:val="004D35BE"/>
    <w:rsid w:val="004D3A7A"/>
    <w:rsid w:val="004D5FB9"/>
    <w:rsid w:val="004D6DC6"/>
    <w:rsid w:val="004E0151"/>
    <w:rsid w:val="004E0C76"/>
    <w:rsid w:val="004E111B"/>
    <w:rsid w:val="004E1307"/>
    <w:rsid w:val="004E3601"/>
    <w:rsid w:val="004E36BB"/>
    <w:rsid w:val="004E3EED"/>
    <w:rsid w:val="004E4186"/>
    <w:rsid w:val="004E5372"/>
    <w:rsid w:val="004E5696"/>
    <w:rsid w:val="004E643C"/>
    <w:rsid w:val="004E6C46"/>
    <w:rsid w:val="004F047F"/>
    <w:rsid w:val="004F0AA1"/>
    <w:rsid w:val="004F0B54"/>
    <w:rsid w:val="004F2FE7"/>
    <w:rsid w:val="004F3257"/>
    <w:rsid w:val="004F32EB"/>
    <w:rsid w:val="004F4A2B"/>
    <w:rsid w:val="004F500E"/>
    <w:rsid w:val="004F592C"/>
    <w:rsid w:val="004F67E1"/>
    <w:rsid w:val="004F78D9"/>
    <w:rsid w:val="004F7A72"/>
    <w:rsid w:val="00501931"/>
    <w:rsid w:val="00501CC5"/>
    <w:rsid w:val="005047DB"/>
    <w:rsid w:val="00505C32"/>
    <w:rsid w:val="005065F0"/>
    <w:rsid w:val="0050690A"/>
    <w:rsid w:val="00507110"/>
    <w:rsid w:val="0050739E"/>
    <w:rsid w:val="005077DD"/>
    <w:rsid w:val="0050782A"/>
    <w:rsid w:val="005078AA"/>
    <w:rsid w:val="00507ADF"/>
    <w:rsid w:val="00510C3B"/>
    <w:rsid w:val="00512A55"/>
    <w:rsid w:val="00513117"/>
    <w:rsid w:val="00513278"/>
    <w:rsid w:val="005137FC"/>
    <w:rsid w:val="00514A25"/>
    <w:rsid w:val="00514F71"/>
    <w:rsid w:val="00515191"/>
    <w:rsid w:val="00515F8F"/>
    <w:rsid w:val="005171C0"/>
    <w:rsid w:val="0052043C"/>
    <w:rsid w:val="005207EA"/>
    <w:rsid w:val="00521185"/>
    <w:rsid w:val="00524BFD"/>
    <w:rsid w:val="0052507A"/>
    <w:rsid w:val="005252C6"/>
    <w:rsid w:val="00525909"/>
    <w:rsid w:val="005260FD"/>
    <w:rsid w:val="0052667F"/>
    <w:rsid w:val="005308C0"/>
    <w:rsid w:val="005319B5"/>
    <w:rsid w:val="00531BF6"/>
    <w:rsid w:val="00532213"/>
    <w:rsid w:val="00533018"/>
    <w:rsid w:val="00533359"/>
    <w:rsid w:val="005334C3"/>
    <w:rsid w:val="005343DC"/>
    <w:rsid w:val="00534F13"/>
    <w:rsid w:val="00535ECD"/>
    <w:rsid w:val="0053669D"/>
    <w:rsid w:val="00536751"/>
    <w:rsid w:val="005370E4"/>
    <w:rsid w:val="00537A3C"/>
    <w:rsid w:val="00541D4C"/>
    <w:rsid w:val="00542384"/>
    <w:rsid w:val="0054266C"/>
    <w:rsid w:val="00542B3A"/>
    <w:rsid w:val="00542B83"/>
    <w:rsid w:val="00542F87"/>
    <w:rsid w:val="00543EEA"/>
    <w:rsid w:val="00544EA6"/>
    <w:rsid w:val="00544ED9"/>
    <w:rsid w:val="0054551D"/>
    <w:rsid w:val="00545676"/>
    <w:rsid w:val="00546E05"/>
    <w:rsid w:val="00546F00"/>
    <w:rsid w:val="0054779A"/>
    <w:rsid w:val="00547A87"/>
    <w:rsid w:val="00547AFF"/>
    <w:rsid w:val="00550AD4"/>
    <w:rsid w:val="00550D15"/>
    <w:rsid w:val="00551312"/>
    <w:rsid w:val="005523B9"/>
    <w:rsid w:val="00552415"/>
    <w:rsid w:val="005534A8"/>
    <w:rsid w:val="00555122"/>
    <w:rsid w:val="005553BB"/>
    <w:rsid w:val="00555B38"/>
    <w:rsid w:val="00555EE0"/>
    <w:rsid w:val="005569E2"/>
    <w:rsid w:val="005602E5"/>
    <w:rsid w:val="0056108B"/>
    <w:rsid w:val="00561546"/>
    <w:rsid w:val="00561F6C"/>
    <w:rsid w:val="00562198"/>
    <w:rsid w:val="00562788"/>
    <w:rsid w:val="005646F9"/>
    <w:rsid w:val="0056486D"/>
    <w:rsid w:val="00565414"/>
    <w:rsid w:val="005659A7"/>
    <w:rsid w:val="00566527"/>
    <w:rsid w:val="00567CFA"/>
    <w:rsid w:val="005716DB"/>
    <w:rsid w:val="0057176C"/>
    <w:rsid w:val="00571F9F"/>
    <w:rsid w:val="00572184"/>
    <w:rsid w:val="00572752"/>
    <w:rsid w:val="00572957"/>
    <w:rsid w:val="005731E3"/>
    <w:rsid w:val="00574469"/>
    <w:rsid w:val="00574FC2"/>
    <w:rsid w:val="005764D2"/>
    <w:rsid w:val="00576563"/>
    <w:rsid w:val="005769E5"/>
    <w:rsid w:val="005778BD"/>
    <w:rsid w:val="005809C2"/>
    <w:rsid w:val="00582606"/>
    <w:rsid w:val="005849AA"/>
    <w:rsid w:val="0058632C"/>
    <w:rsid w:val="0058660D"/>
    <w:rsid w:val="00587FBA"/>
    <w:rsid w:val="00590CCD"/>
    <w:rsid w:val="005917D8"/>
    <w:rsid w:val="00591BD9"/>
    <w:rsid w:val="00591F62"/>
    <w:rsid w:val="00592038"/>
    <w:rsid w:val="0059212D"/>
    <w:rsid w:val="0059371B"/>
    <w:rsid w:val="00594F27"/>
    <w:rsid w:val="005950C8"/>
    <w:rsid w:val="005965BA"/>
    <w:rsid w:val="00597216"/>
    <w:rsid w:val="005A0250"/>
    <w:rsid w:val="005A1647"/>
    <w:rsid w:val="005A19BD"/>
    <w:rsid w:val="005A21F5"/>
    <w:rsid w:val="005A39D8"/>
    <w:rsid w:val="005A3FF9"/>
    <w:rsid w:val="005A4202"/>
    <w:rsid w:val="005A466A"/>
    <w:rsid w:val="005A4DBF"/>
    <w:rsid w:val="005A54E0"/>
    <w:rsid w:val="005A7488"/>
    <w:rsid w:val="005A773A"/>
    <w:rsid w:val="005A79D4"/>
    <w:rsid w:val="005B2C2C"/>
    <w:rsid w:val="005B326B"/>
    <w:rsid w:val="005B3577"/>
    <w:rsid w:val="005B3E63"/>
    <w:rsid w:val="005B4EF4"/>
    <w:rsid w:val="005B51A1"/>
    <w:rsid w:val="005B61B5"/>
    <w:rsid w:val="005B69E3"/>
    <w:rsid w:val="005B6CAC"/>
    <w:rsid w:val="005B6D5B"/>
    <w:rsid w:val="005B70D5"/>
    <w:rsid w:val="005B72E1"/>
    <w:rsid w:val="005B76A3"/>
    <w:rsid w:val="005B7C84"/>
    <w:rsid w:val="005C06D6"/>
    <w:rsid w:val="005C0856"/>
    <w:rsid w:val="005C0AF2"/>
    <w:rsid w:val="005C1128"/>
    <w:rsid w:val="005C13C9"/>
    <w:rsid w:val="005C21C5"/>
    <w:rsid w:val="005C2F71"/>
    <w:rsid w:val="005C3073"/>
    <w:rsid w:val="005C4288"/>
    <w:rsid w:val="005C5C43"/>
    <w:rsid w:val="005C5D4D"/>
    <w:rsid w:val="005C628B"/>
    <w:rsid w:val="005D0AFC"/>
    <w:rsid w:val="005D1EF1"/>
    <w:rsid w:val="005D2619"/>
    <w:rsid w:val="005D2811"/>
    <w:rsid w:val="005D4C5C"/>
    <w:rsid w:val="005D5F6D"/>
    <w:rsid w:val="005D6A5E"/>
    <w:rsid w:val="005E07F3"/>
    <w:rsid w:val="005E0EA5"/>
    <w:rsid w:val="005E10F9"/>
    <w:rsid w:val="005E1DD5"/>
    <w:rsid w:val="005E3825"/>
    <w:rsid w:val="005E4D9A"/>
    <w:rsid w:val="005E5A03"/>
    <w:rsid w:val="005E6697"/>
    <w:rsid w:val="005E6A26"/>
    <w:rsid w:val="005E6C35"/>
    <w:rsid w:val="005E721D"/>
    <w:rsid w:val="005E7827"/>
    <w:rsid w:val="005E7ABF"/>
    <w:rsid w:val="005E7FD4"/>
    <w:rsid w:val="005F0415"/>
    <w:rsid w:val="005F0510"/>
    <w:rsid w:val="005F06B9"/>
    <w:rsid w:val="005F0B95"/>
    <w:rsid w:val="005F0C09"/>
    <w:rsid w:val="005F1C28"/>
    <w:rsid w:val="005F221B"/>
    <w:rsid w:val="005F373A"/>
    <w:rsid w:val="005F3C37"/>
    <w:rsid w:val="005F452A"/>
    <w:rsid w:val="005F457A"/>
    <w:rsid w:val="005F5670"/>
    <w:rsid w:val="005F5D6C"/>
    <w:rsid w:val="005F65BE"/>
    <w:rsid w:val="005F6E6F"/>
    <w:rsid w:val="005F71C2"/>
    <w:rsid w:val="006011B6"/>
    <w:rsid w:val="006020A5"/>
    <w:rsid w:val="006028A2"/>
    <w:rsid w:val="00602D32"/>
    <w:rsid w:val="00603E17"/>
    <w:rsid w:val="006046B7"/>
    <w:rsid w:val="00604D49"/>
    <w:rsid w:val="00604E9C"/>
    <w:rsid w:val="00604F03"/>
    <w:rsid w:val="00604F4A"/>
    <w:rsid w:val="006051CB"/>
    <w:rsid w:val="0060707D"/>
    <w:rsid w:val="00612343"/>
    <w:rsid w:val="00612E8B"/>
    <w:rsid w:val="00613E16"/>
    <w:rsid w:val="006148F6"/>
    <w:rsid w:val="00614C9A"/>
    <w:rsid w:val="00615828"/>
    <w:rsid w:val="00615F80"/>
    <w:rsid w:val="006169F2"/>
    <w:rsid w:val="00620020"/>
    <w:rsid w:val="00621294"/>
    <w:rsid w:val="0062173A"/>
    <w:rsid w:val="00622013"/>
    <w:rsid w:val="00622078"/>
    <w:rsid w:val="00622651"/>
    <w:rsid w:val="006231EC"/>
    <w:rsid w:val="00623776"/>
    <w:rsid w:val="0062585C"/>
    <w:rsid w:val="006258FF"/>
    <w:rsid w:val="00626CC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5555"/>
    <w:rsid w:val="006366E2"/>
    <w:rsid w:val="0063678C"/>
    <w:rsid w:val="00637A85"/>
    <w:rsid w:val="00640FD4"/>
    <w:rsid w:val="006420FA"/>
    <w:rsid w:val="006447E7"/>
    <w:rsid w:val="00644F78"/>
    <w:rsid w:val="006453B7"/>
    <w:rsid w:val="0064634C"/>
    <w:rsid w:val="00646453"/>
    <w:rsid w:val="00646492"/>
    <w:rsid w:val="006468FC"/>
    <w:rsid w:val="00646EE3"/>
    <w:rsid w:val="0065079F"/>
    <w:rsid w:val="00650888"/>
    <w:rsid w:val="00651253"/>
    <w:rsid w:val="0065251C"/>
    <w:rsid w:val="0065305B"/>
    <w:rsid w:val="006545A0"/>
    <w:rsid w:val="00655226"/>
    <w:rsid w:val="0065605F"/>
    <w:rsid w:val="00656C04"/>
    <w:rsid w:val="00656DEC"/>
    <w:rsid w:val="006570D5"/>
    <w:rsid w:val="00657631"/>
    <w:rsid w:val="00657D69"/>
    <w:rsid w:val="00662073"/>
    <w:rsid w:val="006635CD"/>
    <w:rsid w:val="006653E2"/>
    <w:rsid w:val="00665723"/>
    <w:rsid w:val="00665CC2"/>
    <w:rsid w:val="00666253"/>
    <w:rsid w:val="00666573"/>
    <w:rsid w:val="00666799"/>
    <w:rsid w:val="00670FB7"/>
    <w:rsid w:val="00671562"/>
    <w:rsid w:val="00671724"/>
    <w:rsid w:val="00671903"/>
    <w:rsid w:val="006728A0"/>
    <w:rsid w:val="00672BF7"/>
    <w:rsid w:val="00673B7E"/>
    <w:rsid w:val="00674186"/>
    <w:rsid w:val="00674747"/>
    <w:rsid w:val="00676E8B"/>
    <w:rsid w:val="006779E2"/>
    <w:rsid w:val="00681863"/>
    <w:rsid w:val="00681B98"/>
    <w:rsid w:val="006828F9"/>
    <w:rsid w:val="00682A4B"/>
    <w:rsid w:val="00682E42"/>
    <w:rsid w:val="00683D73"/>
    <w:rsid w:val="006840DF"/>
    <w:rsid w:val="00684D4F"/>
    <w:rsid w:val="00685867"/>
    <w:rsid w:val="006861A0"/>
    <w:rsid w:val="00686D72"/>
    <w:rsid w:val="00690B4B"/>
    <w:rsid w:val="006910DA"/>
    <w:rsid w:val="0069190E"/>
    <w:rsid w:val="00691AB8"/>
    <w:rsid w:val="00692F54"/>
    <w:rsid w:val="006954F9"/>
    <w:rsid w:val="00696511"/>
    <w:rsid w:val="00697698"/>
    <w:rsid w:val="0069771C"/>
    <w:rsid w:val="006979DA"/>
    <w:rsid w:val="006A02E6"/>
    <w:rsid w:val="006A0446"/>
    <w:rsid w:val="006A0B64"/>
    <w:rsid w:val="006A28C1"/>
    <w:rsid w:val="006A3CD2"/>
    <w:rsid w:val="006A4304"/>
    <w:rsid w:val="006A4532"/>
    <w:rsid w:val="006A454D"/>
    <w:rsid w:val="006A51E0"/>
    <w:rsid w:val="006A5743"/>
    <w:rsid w:val="006A5883"/>
    <w:rsid w:val="006A5BC9"/>
    <w:rsid w:val="006A7939"/>
    <w:rsid w:val="006A7C58"/>
    <w:rsid w:val="006B0534"/>
    <w:rsid w:val="006B136B"/>
    <w:rsid w:val="006B1618"/>
    <w:rsid w:val="006B1A18"/>
    <w:rsid w:val="006B20F8"/>
    <w:rsid w:val="006B2478"/>
    <w:rsid w:val="006B311E"/>
    <w:rsid w:val="006B38EB"/>
    <w:rsid w:val="006B46C4"/>
    <w:rsid w:val="006B4E81"/>
    <w:rsid w:val="006B5033"/>
    <w:rsid w:val="006B5466"/>
    <w:rsid w:val="006B5CE4"/>
    <w:rsid w:val="006B603A"/>
    <w:rsid w:val="006B6940"/>
    <w:rsid w:val="006B7507"/>
    <w:rsid w:val="006C1776"/>
    <w:rsid w:val="006C2726"/>
    <w:rsid w:val="006C32B4"/>
    <w:rsid w:val="006C42EA"/>
    <w:rsid w:val="006C4964"/>
    <w:rsid w:val="006C5F31"/>
    <w:rsid w:val="006D0F27"/>
    <w:rsid w:val="006D0F47"/>
    <w:rsid w:val="006D26AA"/>
    <w:rsid w:val="006D2B09"/>
    <w:rsid w:val="006D34F2"/>
    <w:rsid w:val="006D3FC4"/>
    <w:rsid w:val="006D493C"/>
    <w:rsid w:val="006D683C"/>
    <w:rsid w:val="006D7911"/>
    <w:rsid w:val="006E0742"/>
    <w:rsid w:val="006E22BF"/>
    <w:rsid w:val="006E3473"/>
    <w:rsid w:val="006E3690"/>
    <w:rsid w:val="006E3D20"/>
    <w:rsid w:val="006E456A"/>
    <w:rsid w:val="006E5D2F"/>
    <w:rsid w:val="006E663A"/>
    <w:rsid w:val="006F0422"/>
    <w:rsid w:val="006F0C8D"/>
    <w:rsid w:val="006F3228"/>
    <w:rsid w:val="006F4180"/>
    <w:rsid w:val="006F5E12"/>
    <w:rsid w:val="006F72C9"/>
    <w:rsid w:val="00701DCE"/>
    <w:rsid w:val="00701FA6"/>
    <w:rsid w:val="0070258D"/>
    <w:rsid w:val="00702C2F"/>
    <w:rsid w:val="00702CA6"/>
    <w:rsid w:val="00704C1A"/>
    <w:rsid w:val="0070618C"/>
    <w:rsid w:val="00706814"/>
    <w:rsid w:val="007077E1"/>
    <w:rsid w:val="007112F6"/>
    <w:rsid w:val="00711B7A"/>
    <w:rsid w:val="007122FE"/>
    <w:rsid w:val="007123AF"/>
    <w:rsid w:val="0071246B"/>
    <w:rsid w:val="007127F9"/>
    <w:rsid w:val="0071290B"/>
    <w:rsid w:val="007130AF"/>
    <w:rsid w:val="0071460A"/>
    <w:rsid w:val="0071469C"/>
    <w:rsid w:val="00715941"/>
    <w:rsid w:val="007162A2"/>
    <w:rsid w:val="00717B28"/>
    <w:rsid w:val="00717DC5"/>
    <w:rsid w:val="00720D9A"/>
    <w:rsid w:val="0072234F"/>
    <w:rsid w:val="007227C8"/>
    <w:rsid w:val="0072336E"/>
    <w:rsid w:val="0072352F"/>
    <w:rsid w:val="00723B71"/>
    <w:rsid w:val="00723C3A"/>
    <w:rsid w:val="00724B69"/>
    <w:rsid w:val="00727CE4"/>
    <w:rsid w:val="00727FA4"/>
    <w:rsid w:val="007308A1"/>
    <w:rsid w:val="0073096C"/>
    <w:rsid w:val="00730C38"/>
    <w:rsid w:val="0073118F"/>
    <w:rsid w:val="007312FB"/>
    <w:rsid w:val="007315B3"/>
    <w:rsid w:val="00731EBA"/>
    <w:rsid w:val="00732692"/>
    <w:rsid w:val="00735D2F"/>
    <w:rsid w:val="0073671A"/>
    <w:rsid w:val="00737877"/>
    <w:rsid w:val="00737EB1"/>
    <w:rsid w:val="007411A4"/>
    <w:rsid w:val="00741374"/>
    <w:rsid w:val="007415C7"/>
    <w:rsid w:val="00741B64"/>
    <w:rsid w:val="0074261F"/>
    <w:rsid w:val="00743A41"/>
    <w:rsid w:val="00744DE5"/>
    <w:rsid w:val="00745B5B"/>
    <w:rsid w:val="007469F2"/>
    <w:rsid w:val="00746D3C"/>
    <w:rsid w:val="00747A0C"/>
    <w:rsid w:val="00747D55"/>
    <w:rsid w:val="00750832"/>
    <w:rsid w:val="00750A42"/>
    <w:rsid w:val="00750CDC"/>
    <w:rsid w:val="00751439"/>
    <w:rsid w:val="0075172B"/>
    <w:rsid w:val="00751D76"/>
    <w:rsid w:val="00752088"/>
    <w:rsid w:val="0075439E"/>
    <w:rsid w:val="007545F3"/>
    <w:rsid w:val="007546AE"/>
    <w:rsid w:val="00755232"/>
    <w:rsid w:val="0075571A"/>
    <w:rsid w:val="00756F9E"/>
    <w:rsid w:val="00760102"/>
    <w:rsid w:val="00761149"/>
    <w:rsid w:val="00761C50"/>
    <w:rsid w:val="00761EE2"/>
    <w:rsid w:val="00761FCB"/>
    <w:rsid w:val="00763BDB"/>
    <w:rsid w:val="0076483C"/>
    <w:rsid w:val="007648A0"/>
    <w:rsid w:val="007650F3"/>
    <w:rsid w:val="007663E5"/>
    <w:rsid w:val="00766ADF"/>
    <w:rsid w:val="00766AF4"/>
    <w:rsid w:val="00766B31"/>
    <w:rsid w:val="00770235"/>
    <w:rsid w:val="00770A33"/>
    <w:rsid w:val="007716DE"/>
    <w:rsid w:val="007721EA"/>
    <w:rsid w:val="00772383"/>
    <w:rsid w:val="00773BD5"/>
    <w:rsid w:val="0077472D"/>
    <w:rsid w:val="0077797E"/>
    <w:rsid w:val="007802C8"/>
    <w:rsid w:val="00780777"/>
    <w:rsid w:val="00781182"/>
    <w:rsid w:val="007816BE"/>
    <w:rsid w:val="00781A60"/>
    <w:rsid w:val="00781CCE"/>
    <w:rsid w:val="007832BD"/>
    <w:rsid w:val="007837EF"/>
    <w:rsid w:val="00783A11"/>
    <w:rsid w:val="007857B7"/>
    <w:rsid w:val="0078601F"/>
    <w:rsid w:val="00786386"/>
    <w:rsid w:val="00787ABE"/>
    <w:rsid w:val="00791378"/>
    <w:rsid w:val="00791C8C"/>
    <w:rsid w:val="00793D6C"/>
    <w:rsid w:val="007941F5"/>
    <w:rsid w:val="007948B9"/>
    <w:rsid w:val="007951C2"/>
    <w:rsid w:val="00795290"/>
    <w:rsid w:val="00796D29"/>
    <w:rsid w:val="007A0952"/>
    <w:rsid w:val="007A0C73"/>
    <w:rsid w:val="007A214B"/>
    <w:rsid w:val="007A235E"/>
    <w:rsid w:val="007A2776"/>
    <w:rsid w:val="007A286D"/>
    <w:rsid w:val="007A3758"/>
    <w:rsid w:val="007A3998"/>
    <w:rsid w:val="007A3A85"/>
    <w:rsid w:val="007A3A98"/>
    <w:rsid w:val="007A4481"/>
    <w:rsid w:val="007A4B00"/>
    <w:rsid w:val="007A538D"/>
    <w:rsid w:val="007A65E8"/>
    <w:rsid w:val="007A6CE8"/>
    <w:rsid w:val="007A6D76"/>
    <w:rsid w:val="007A7C55"/>
    <w:rsid w:val="007B0A93"/>
    <w:rsid w:val="007B0B1C"/>
    <w:rsid w:val="007B2B5F"/>
    <w:rsid w:val="007B370F"/>
    <w:rsid w:val="007B3E70"/>
    <w:rsid w:val="007B613F"/>
    <w:rsid w:val="007B7BC5"/>
    <w:rsid w:val="007C0B07"/>
    <w:rsid w:val="007C193D"/>
    <w:rsid w:val="007C21F3"/>
    <w:rsid w:val="007C22B9"/>
    <w:rsid w:val="007C2756"/>
    <w:rsid w:val="007C27E8"/>
    <w:rsid w:val="007C4E3A"/>
    <w:rsid w:val="007C537D"/>
    <w:rsid w:val="007C5669"/>
    <w:rsid w:val="007C62A0"/>
    <w:rsid w:val="007C6ABC"/>
    <w:rsid w:val="007C7259"/>
    <w:rsid w:val="007D26C8"/>
    <w:rsid w:val="007D2CCF"/>
    <w:rsid w:val="007D4B7B"/>
    <w:rsid w:val="007D5906"/>
    <w:rsid w:val="007D627D"/>
    <w:rsid w:val="007D6FEF"/>
    <w:rsid w:val="007D7475"/>
    <w:rsid w:val="007D7E31"/>
    <w:rsid w:val="007E0A86"/>
    <w:rsid w:val="007E0BB3"/>
    <w:rsid w:val="007E1192"/>
    <w:rsid w:val="007E2A75"/>
    <w:rsid w:val="007E317F"/>
    <w:rsid w:val="007E32C1"/>
    <w:rsid w:val="007E3578"/>
    <w:rsid w:val="007E38BE"/>
    <w:rsid w:val="007E578F"/>
    <w:rsid w:val="007E606E"/>
    <w:rsid w:val="007E7739"/>
    <w:rsid w:val="007F0496"/>
    <w:rsid w:val="007F07EF"/>
    <w:rsid w:val="007F0B45"/>
    <w:rsid w:val="007F212A"/>
    <w:rsid w:val="007F21C6"/>
    <w:rsid w:val="007F2773"/>
    <w:rsid w:val="007F517D"/>
    <w:rsid w:val="007F5AF9"/>
    <w:rsid w:val="007F600C"/>
    <w:rsid w:val="007F60F9"/>
    <w:rsid w:val="007F7DC0"/>
    <w:rsid w:val="008013A5"/>
    <w:rsid w:val="0080172C"/>
    <w:rsid w:val="00803A0C"/>
    <w:rsid w:val="00803A62"/>
    <w:rsid w:val="00803F4F"/>
    <w:rsid w:val="008045CB"/>
    <w:rsid w:val="008048BC"/>
    <w:rsid w:val="008051E0"/>
    <w:rsid w:val="00805987"/>
    <w:rsid w:val="00805C66"/>
    <w:rsid w:val="00805E4A"/>
    <w:rsid w:val="00805FB3"/>
    <w:rsid w:val="008066A6"/>
    <w:rsid w:val="0080717B"/>
    <w:rsid w:val="008078F0"/>
    <w:rsid w:val="00810F7A"/>
    <w:rsid w:val="00811CDE"/>
    <w:rsid w:val="0081276C"/>
    <w:rsid w:val="00812C74"/>
    <w:rsid w:val="00813792"/>
    <w:rsid w:val="00814187"/>
    <w:rsid w:val="00814DDB"/>
    <w:rsid w:val="00815409"/>
    <w:rsid w:val="008163CE"/>
    <w:rsid w:val="00816847"/>
    <w:rsid w:val="00816FA6"/>
    <w:rsid w:val="00817368"/>
    <w:rsid w:val="0081769C"/>
    <w:rsid w:val="00817EB7"/>
    <w:rsid w:val="00817ED4"/>
    <w:rsid w:val="00820D02"/>
    <w:rsid w:val="008223BD"/>
    <w:rsid w:val="0082314F"/>
    <w:rsid w:val="008234F3"/>
    <w:rsid w:val="00823DAD"/>
    <w:rsid w:val="0082476A"/>
    <w:rsid w:val="00824890"/>
    <w:rsid w:val="00826D20"/>
    <w:rsid w:val="00827739"/>
    <w:rsid w:val="00831042"/>
    <w:rsid w:val="00833548"/>
    <w:rsid w:val="00833BCE"/>
    <w:rsid w:val="00833FAE"/>
    <w:rsid w:val="008349DF"/>
    <w:rsid w:val="008357CC"/>
    <w:rsid w:val="00835E26"/>
    <w:rsid w:val="008370E1"/>
    <w:rsid w:val="00837840"/>
    <w:rsid w:val="008400F2"/>
    <w:rsid w:val="00840EF4"/>
    <w:rsid w:val="00841568"/>
    <w:rsid w:val="00841D5A"/>
    <w:rsid w:val="00842DC9"/>
    <w:rsid w:val="00842F35"/>
    <w:rsid w:val="008436A0"/>
    <w:rsid w:val="0084467A"/>
    <w:rsid w:val="0084520B"/>
    <w:rsid w:val="00845237"/>
    <w:rsid w:val="00846196"/>
    <w:rsid w:val="008463E2"/>
    <w:rsid w:val="00846636"/>
    <w:rsid w:val="00846A10"/>
    <w:rsid w:val="00847805"/>
    <w:rsid w:val="00847D68"/>
    <w:rsid w:val="00847F4E"/>
    <w:rsid w:val="008506A8"/>
    <w:rsid w:val="0085135D"/>
    <w:rsid w:val="00851676"/>
    <w:rsid w:val="00852048"/>
    <w:rsid w:val="00852F16"/>
    <w:rsid w:val="0085401D"/>
    <w:rsid w:val="00855DF1"/>
    <w:rsid w:val="00855F47"/>
    <w:rsid w:val="00856FF8"/>
    <w:rsid w:val="00857328"/>
    <w:rsid w:val="00857716"/>
    <w:rsid w:val="008579BF"/>
    <w:rsid w:val="008609AE"/>
    <w:rsid w:val="00861134"/>
    <w:rsid w:val="00861917"/>
    <w:rsid w:val="00862CBA"/>
    <w:rsid w:val="00863439"/>
    <w:rsid w:val="00863A4A"/>
    <w:rsid w:val="00863CA5"/>
    <w:rsid w:val="008667E1"/>
    <w:rsid w:val="0086691B"/>
    <w:rsid w:val="00866C5A"/>
    <w:rsid w:val="008674E7"/>
    <w:rsid w:val="008706C2"/>
    <w:rsid w:val="00871371"/>
    <w:rsid w:val="00872061"/>
    <w:rsid w:val="008727CD"/>
    <w:rsid w:val="008738E9"/>
    <w:rsid w:val="00874710"/>
    <w:rsid w:val="008753DA"/>
    <w:rsid w:val="0087541B"/>
    <w:rsid w:val="008757FF"/>
    <w:rsid w:val="008758AD"/>
    <w:rsid w:val="008758DC"/>
    <w:rsid w:val="008758F0"/>
    <w:rsid w:val="00876F23"/>
    <w:rsid w:val="00881007"/>
    <w:rsid w:val="00881734"/>
    <w:rsid w:val="0088226B"/>
    <w:rsid w:val="00882945"/>
    <w:rsid w:val="00882E53"/>
    <w:rsid w:val="008839DA"/>
    <w:rsid w:val="0088450D"/>
    <w:rsid w:val="00884AED"/>
    <w:rsid w:val="008866AF"/>
    <w:rsid w:val="00886E7C"/>
    <w:rsid w:val="00886F95"/>
    <w:rsid w:val="0088737E"/>
    <w:rsid w:val="008906DA"/>
    <w:rsid w:val="00893C9A"/>
    <w:rsid w:val="008940C3"/>
    <w:rsid w:val="00895439"/>
    <w:rsid w:val="00896588"/>
    <w:rsid w:val="008968BF"/>
    <w:rsid w:val="008978C3"/>
    <w:rsid w:val="008A0279"/>
    <w:rsid w:val="008A0DD8"/>
    <w:rsid w:val="008A128D"/>
    <w:rsid w:val="008A1B42"/>
    <w:rsid w:val="008A2D21"/>
    <w:rsid w:val="008A39B0"/>
    <w:rsid w:val="008A5A30"/>
    <w:rsid w:val="008A5C14"/>
    <w:rsid w:val="008A692A"/>
    <w:rsid w:val="008A759F"/>
    <w:rsid w:val="008A7912"/>
    <w:rsid w:val="008B0D15"/>
    <w:rsid w:val="008B32DC"/>
    <w:rsid w:val="008B44BF"/>
    <w:rsid w:val="008B7ED7"/>
    <w:rsid w:val="008C014C"/>
    <w:rsid w:val="008C04BA"/>
    <w:rsid w:val="008C0DF8"/>
    <w:rsid w:val="008C1455"/>
    <w:rsid w:val="008C1B79"/>
    <w:rsid w:val="008C2564"/>
    <w:rsid w:val="008C2A0F"/>
    <w:rsid w:val="008C2F48"/>
    <w:rsid w:val="008C3D99"/>
    <w:rsid w:val="008C4598"/>
    <w:rsid w:val="008C48ED"/>
    <w:rsid w:val="008C55C8"/>
    <w:rsid w:val="008C5857"/>
    <w:rsid w:val="008C58D8"/>
    <w:rsid w:val="008C5A36"/>
    <w:rsid w:val="008C5EA4"/>
    <w:rsid w:val="008C74CA"/>
    <w:rsid w:val="008C78DE"/>
    <w:rsid w:val="008D0360"/>
    <w:rsid w:val="008D0B17"/>
    <w:rsid w:val="008D187E"/>
    <w:rsid w:val="008D2FB3"/>
    <w:rsid w:val="008D3061"/>
    <w:rsid w:val="008D4402"/>
    <w:rsid w:val="008D4472"/>
    <w:rsid w:val="008D607A"/>
    <w:rsid w:val="008D665D"/>
    <w:rsid w:val="008D7AB7"/>
    <w:rsid w:val="008D7E7F"/>
    <w:rsid w:val="008E0387"/>
    <w:rsid w:val="008E22F9"/>
    <w:rsid w:val="008E34B1"/>
    <w:rsid w:val="008E4E0B"/>
    <w:rsid w:val="008E5DA7"/>
    <w:rsid w:val="008E6979"/>
    <w:rsid w:val="008F0C2E"/>
    <w:rsid w:val="008F0CAC"/>
    <w:rsid w:val="008F14E3"/>
    <w:rsid w:val="008F25D4"/>
    <w:rsid w:val="008F30B3"/>
    <w:rsid w:val="008F34F5"/>
    <w:rsid w:val="008F52DD"/>
    <w:rsid w:val="008F5BA5"/>
    <w:rsid w:val="008F5EF6"/>
    <w:rsid w:val="008F5FEB"/>
    <w:rsid w:val="008F6444"/>
    <w:rsid w:val="008F68AF"/>
    <w:rsid w:val="008F6CC0"/>
    <w:rsid w:val="008F75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628"/>
    <w:rsid w:val="00907F39"/>
    <w:rsid w:val="009104C6"/>
    <w:rsid w:val="00910C00"/>
    <w:rsid w:val="0091175B"/>
    <w:rsid w:val="00912013"/>
    <w:rsid w:val="0091324C"/>
    <w:rsid w:val="0091434F"/>
    <w:rsid w:val="00914956"/>
    <w:rsid w:val="00915659"/>
    <w:rsid w:val="00915790"/>
    <w:rsid w:val="009165D9"/>
    <w:rsid w:val="00916FD4"/>
    <w:rsid w:val="009178BF"/>
    <w:rsid w:val="00917E06"/>
    <w:rsid w:val="0092086D"/>
    <w:rsid w:val="00920B68"/>
    <w:rsid w:val="00920F8D"/>
    <w:rsid w:val="009212E6"/>
    <w:rsid w:val="009219C1"/>
    <w:rsid w:val="00922FD3"/>
    <w:rsid w:val="00923C44"/>
    <w:rsid w:val="00923C86"/>
    <w:rsid w:val="00925279"/>
    <w:rsid w:val="00926BB1"/>
    <w:rsid w:val="00926D42"/>
    <w:rsid w:val="00926F9B"/>
    <w:rsid w:val="00927B8D"/>
    <w:rsid w:val="00931B9E"/>
    <w:rsid w:val="009340C5"/>
    <w:rsid w:val="00936D66"/>
    <w:rsid w:val="009372A7"/>
    <w:rsid w:val="00937B14"/>
    <w:rsid w:val="00941256"/>
    <w:rsid w:val="009427AE"/>
    <w:rsid w:val="00943F66"/>
    <w:rsid w:val="00944296"/>
    <w:rsid w:val="0094498F"/>
    <w:rsid w:val="00944CDF"/>
    <w:rsid w:val="00944F80"/>
    <w:rsid w:val="00945B4E"/>
    <w:rsid w:val="0094679C"/>
    <w:rsid w:val="00946FFD"/>
    <w:rsid w:val="00950267"/>
    <w:rsid w:val="009510FF"/>
    <w:rsid w:val="009518C4"/>
    <w:rsid w:val="009533F3"/>
    <w:rsid w:val="009543F1"/>
    <w:rsid w:val="009544CF"/>
    <w:rsid w:val="009549E2"/>
    <w:rsid w:val="00954C97"/>
    <w:rsid w:val="0095615A"/>
    <w:rsid w:val="00956561"/>
    <w:rsid w:val="0095737F"/>
    <w:rsid w:val="00957AF7"/>
    <w:rsid w:val="00957B8D"/>
    <w:rsid w:val="00960864"/>
    <w:rsid w:val="00961D7D"/>
    <w:rsid w:val="0096285E"/>
    <w:rsid w:val="00965EAC"/>
    <w:rsid w:val="00966A57"/>
    <w:rsid w:val="00966B88"/>
    <w:rsid w:val="00967017"/>
    <w:rsid w:val="00970F29"/>
    <w:rsid w:val="00972718"/>
    <w:rsid w:val="0097338B"/>
    <w:rsid w:val="00973773"/>
    <w:rsid w:val="00976896"/>
    <w:rsid w:val="00976A81"/>
    <w:rsid w:val="00976BC0"/>
    <w:rsid w:val="009778D7"/>
    <w:rsid w:val="00980777"/>
    <w:rsid w:val="009807BB"/>
    <w:rsid w:val="00981B45"/>
    <w:rsid w:val="009822CA"/>
    <w:rsid w:val="00982BF2"/>
    <w:rsid w:val="00983E8D"/>
    <w:rsid w:val="009857E6"/>
    <w:rsid w:val="00985C9D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19D"/>
    <w:rsid w:val="009A1F1E"/>
    <w:rsid w:val="009A213F"/>
    <w:rsid w:val="009A2358"/>
    <w:rsid w:val="009A2526"/>
    <w:rsid w:val="009A42EC"/>
    <w:rsid w:val="009A4EC2"/>
    <w:rsid w:val="009A52D0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048"/>
    <w:rsid w:val="009B392B"/>
    <w:rsid w:val="009B5A94"/>
    <w:rsid w:val="009B602E"/>
    <w:rsid w:val="009B788C"/>
    <w:rsid w:val="009B7A1D"/>
    <w:rsid w:val="009B7B05"/>
    <w:rsid w:val="009C0E14"/>
    <w:rsid w:val="009C11BB"/>
    <w:rsid w:val="009C1807"/>
    <w:rsid w:val="009C2CDE"/>
    <w:rsid w:val="009C3043"/>
    <w:rsid w:val="009C3631"/>
    <w:rsid w:val="009C3A5C"/>
    <w:rsid w:val="009C41C0"/>
    <w:rsid w:val="009C511E"/>
    <w:rsid w:val="009C677B"/>
    <w:rsid w:val="009C6A3B"/>
    <w:rsid w:val="009C6A41"/>
    <w:rsid w:val="009C6B6D"/>
    <w:rsid w:val="009C72DF"/>
    <w:rsid w:val="009C7A6B"/>
    <w:rsid w:val="009D18A7"/>
    <w:rsid w:val="009D19E0"/>
    <w:rsid w:val="009D2965"/>
    <w:rsid w:val="009D2B0C"/>
    <w:rsid w:val="009D31D1"/>
    <w:rsid w:val="009D55F6"/>
    <w:rsid w:val="009D5A3E"/>
    <w:rsid w:val="009D5B8A"/>
    <w:rsid w:val="009D6D50"/>
    <w:rsid w:val="009D789E"/>
    <w:rsid w:val="009E0753"/>
    <w:rsid w:val="009E0A9C"/>
    <w:rsid w:val="009E0EE0"/>
    <w:rsid w:val="009E16E8"/>
    <w:rsid w:val="009E3EE1"/>
    <w:rsid w:val="009E4436"/>
    <w:rsid w:val="009E5C1A"/>
    <w:rsid w:val="009E5FF2"/>
    <w:rsid w:val="009E6AAC"/>
    <w:rsid w:val="009E72D4"/>
    <w:rsid w:val="009F0834"/>
    <w:rsid w:val="009F085A"/>
    <w:rsid w:val="009F10CA"/>
    <w:rsid w:val="009F14C5"/>
    <w:rsid w:val="009F19E0"/>
    <w:rsid w:val="009F2102"/>
    <w:rsid w:val="009F29DD"/>
    <w:rsid w:val="009F2BF0"/>
    <w:rsid w:val="009F355F"/>
    <w:rsid w:val="009F37FE"/>
    <w:rsid w:val="009F389D"/>
    <w:rsid w:val="009F5B8F"/>
    <w:rsid w:val="009F6349"/>
    <w:rsid w:val="009F6AFD"/>
    <w:rsid w:val="009F7885"/>
    <w:rsid w:val="00A00667"/>
    <w:rsid w:val="00A01BFF"/>
    <w:rsid w:val="00A02092"/>
    <w:rsid w:val="00A04922"/>
    <w:rsid w:val="00A0551A"/>
    <w:rsid w:val="00A05A6B"/>
    <w:rsid w:val="00A05F2B"/>
    <w:rsid w:val="00A0610F"/>
    <w:rsid w:val="00A0691B"/>
    <w:rsid w:val="00A07024"/>
    <w:rsid w:val="00A0799F"/>
    <w:rsid w:val="00A10751"/>
    <w:rsid w:val="00A1208C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4E10"/>
    <w:rsid w:val="00A15357"/>
    <w:rsid w:val="00A15747"/>
    <w:rsid w:val="00A1780F"/>
    <w:rsid w:val="00A206B0"/>
    <w:rsid w:val="00A20753"/>
    <w:rsid w:val="00A20FA6"/>
    <w:rsid w:val="00A21309"/>
    <w:rsid w:val="00A2165E"/>
    <w:rsid w:val="00A226F4"/>
    <w:rsid w:val="00A231F4"/>
    <w:rsid w:val="00A23762"/>
    <w:rsid w:val="00A23D01"/>
    <w:rsid w:val="00A24187"/>
    <w:rsid w:val="00A24561"/>
    <w:rsid w:val="00A2471B"/>
    <w:rsid w:val="00A24951"/>
    <w:rsid w:val="00A26A2F"/>
    <w:rsid w:val="00A26BF4"/>
    <w:rsid w:val="00A27BB4"/>
    <w:rsid w:val="00A27C00"/>
    <w:rsid w:val="00A304AC"/>
    <w:rsid w:val="00A31EDE"/>
    <w:rsid w:val="00A331EB"/>
    <w:rsid w:val="00A33B7D"/>
    <w:rsid w:val="00A33B9D"/>
    <w:rsid w:val="00A33E51"/>
    <w:rsid w:val="00A342EF"/>
    <w:rsid w:val="00A34D8A"/>
    <w:rsid w:val="00A34F03"/>
    <w:rsid w:val="00A355DF"/>
    <w:rsid w:val="00A3606B"/>
    <w:rsid w:val="00A362D0"/>
    <w:rsid w:val="00A36FF2"/>
    <w:rsid w:val="00A404FE"/>
    <w:rsid w:val="00A40F2D"/>
    <w:rsid w:val="00A41BFE"/>
    <w:rsid w:val="00A41D22"/>
    <w:rsid w:val="00A421C6"/>
    <w:rsid w:val="00A43052"/>
    <w:rsid w:val="00A44590"/>
    <w:rsid w:val="00A44885"/>
    <w:rsid w:val="00A44B84"/>
    <w:rsid w:val="00A457A7"/>
    <w:rsid w:val="00A4587A"/>
    <w:rsid w:val="00A45A0B"/>
    <w:rsid w:val="00A45E17"/>
    <w:rsid w:val="00A47621"/>
    <w:rsid w:val="00A47640"/>
    <w:rsid w:val="00A47E30"/>
    <w:rsid w:val="00A503CF"/>
    <w:rsid w:val="00A50982"/>
    <w:rsid w:val="00A50EA2"/>
    <w:rsid w:val="00A51DF3"/>
    <w:rsid w:val="00A53330"/>
    <w:rsid w:val="00A53BFB"/>
    <w:rsid w:val="00A54BDB"/>
    <w:rsid w:val="00A54F8A"/>
    <w:rsid w:val="00A55584"/>
    <w:rsid w:val="00A56427"/>
    <w:rsid w:val="00A564F4"/>
    <w:rsid w:val="00A60E5D"/>
    <w:rsid w:val="00A612D7"/>
    <w:rsid w:val="00A61586"/>
    <w:rsid w:val="00A63B59"/>
    <w:rsid w:val="00A66357"/>
    <w:rsid w:val="00A6664A"/>
    <w:rsid w:val="00A677A0"/>
    <w:rsid w:val="00A7030B"/>
    <w:rsid w:val="00A70851"/>
    <w:rsid w:val="00A71175"/>
    <w:rsid w:val="00A713B6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76FDC"/>
    <w:rsid w:val="00A8072B"/>
    <w:rsid w:val="00A81067"/>
    <w:rsid w:val="00A81205"/>
    <w:rsid w:val="00A8141C"/>
    <w:rsid w:val="00A8179E"/>
    <w:rsid w:val="00A84252"/>
    <w:rsid w:val="00A852CF"/>
    <w:rsid w:val="00A852EE"/>
    <w:rsid w:val="00A853C7"/>
    <w:rsid w:val="00A87B24"/>
    <w:rsid w:val="00A87F7E"/>
    <w:rsid w:val="00A9093A"/>
    <w:rsid w:val="00A90EE3"/>
    <w:rsid w:val="00A91256"/>
    <w:rsid w:val="00A91564"/>
    <w:rsid w:val="00A924D7"/>
    <w:rsid w:val="00A92C28"/>
    <w:rsid w:val="00A93760"/>
    <w:rsid w:val="00A937CF"/>
    <w:rsid w:val="00A94F92"/>
    <w:rsid w:val="00A95387"/>
    <w:rsid w:val="00A95AF0"/>
    <w:rsid w:val="00A95EC4"/>
    <w:rsid w:val="00A96149"/>
    <w:rsid w:val="00A96853"/>
    <w:rsid w:val="00A9747E"/>
    <w:rsid w:val="00A97A39"/>
    <w:rsid w:val="00AA093C"/>
    <w:rsid w:val="00AA29E2"/>
    <w:rsid w:val="00AA2F8B"/>
    <w:rsid w:val="00AA3019"/>
    <w:rsid w:val="00AA304F"/>
    <w:rsid w:val="00AA36CB"/>
    <w:rsid w:val="00AA3E16"/>
    <w:rsid w:val="00AA3EC6"/>
    <w:rsid w:val="00AA4542"/>
    <w:rsid w:val="00AA492F"/>
    <w:rsid w:val="00AA4B19"/>
    <w:rsid w:val="00AA55E9"/>
    <w:rsid w:val="00AA6616"/>
    <w:rsid w:val="00AA6958"/>
    <w:rsid w:val="00AA772A"/>
    <w:rsid w:val="00AA7BAE"/>
    <w:rsid w:val="00AB00F6"/>
    <w:rsid w:val="00AB0185"/>
    <w:rsid w:val="00AB0682"/>
    <w:rsid w:val="00AB132F"/>
    <w:rsid w:val="00AB1A6E"/>
    <w:rsid w:val="00AB1C19"/>
    <w:rsid w:val="00AB1FB0"/>
    <w:rsid w:val="00AB2BA8"/>
    <w:rsid w:val="00AB2BE3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B7E24"/>
    <w:rsid w:val="00AC09A9"/>
    <w:rsid w:val="00AC0C6D"/>
    <w:rsid w:val="00AC0E5F"/>
    <w:rsid w:val="00AC192B"/>
    <w:rsid w:val="00AC1E96"/>
    <w:rsid w:val="00AC1EC6"/>
    <w:rsid w:val="00AC238B"/>
    <w:rsid w:val="00AC23EB"/>
    <w:rsid w:val="00AC2577"/>
    <w:rsid w:val="00AC25CE"/>
    <w:rsid w:val="00AC2D72"/>
    <w:rsid w:val="00AC3B10"/>
    <w:rsid w:val="00AC3BEE"/>
    <w:rsid w:val="00AC41B5"/>
    <w:rsid w:val="00AC4CFA"/>
    <w:rsid w:val="00AC5D7D"/>
    <w:rsid w:val="00AC66F9"/>
    <w:rsid w:val="00AC6862"/>
    <w:rsid w:val="00AC68BB"/>
    <w:rsid w:val="00AC6C38"/>
    <w:rsid w:val="00AC72AA"/>
    <w:rsid w:val="00AC750F"/>
    <w:rsid w:val="00AC7B52"/>
    <w:rsid w:val="00AD0980"/>
    <w:rsid w:val="00AD0A76"/>
    <w:rsid w:val="00AD12A3"/>
    <w:rsid w:val="00AD15E9"/>
    <w:rsid w:val="00AD1DE5"/>
    <w:rsid w:val="00AD325A"/>
    <w:rsid w:val="00AD3756"/>
    <w:rsid w:val="00AD3DB7"/>
    <w:rsid w:val="00AD477E"/>
    <w:rsid w:val="00AD5F91"/>
    <w:rsid w:val="00AD64A3"/>
    <w:rsid w:val="00AD685A"/>
    <w:rsid w:val="00AD6DBA"/>
    <w:rsid w:val="00AD71DF"/>
    <w:rsid w:val="00AD76B9"/>
    <w:rsid w:val="00AD7EA6"/>
    <w:rsid w:val="00AE0191"/>
    <w:rsid w:val="00AE033C"/>
    <w:rsid w:val="00AE1EBB"/>
    <w:rsid w:val="00AE32AF"/>
    <w:rsid w:val="00AE3959"/>
    <w:rsid w:val="00AE41A2"/>
    <w:rsid w:val="00AE493A"/>
    <w:rsid w:val="00AE5510"/>
    <w:rsid w:val="00AE5A2B"/>
    <w:rsid w:val="00AE6891"/>
    <w:rsid w:val="00AE6CB3"/>
    <w:rsid w:val="00AE7D1C"/>
    <w:rsid w:val="00AF0513"/>
    <w:rsid w:val="00AF3437"/>
    <w:rsid w:val="00AF4335"/>
    <w:rsid w:val="00AF45C7"/>
    <w:rsid w:val="00AF4705"/>
    <w:rsid w:val="00AF5462"/>
    <w:rsid w:val="00AF5B2F"/>
    <w:rsid w:val="00AF613C"/>
    <w:rsid w:val="00AF6A44"/>
    <w:rsid w:val="00AF78CE"/>
    <w:rsid w:val="00B01E45"/>
    <w:rsid w:val="00B03600"/>
    <w:rsid w:val="00B03ABC"/>
    <w:rsid w:val="00B03ED5"/>
    <w:rsid w:val="00B04712"/>
    <w:rsid w:val="00B05A25"/>
    <w:rsid w:val="00B06A6F"/>
    <w:rsid w:val="00B1093B"/>
    <w:rsid w:val="00B1118B"/>
    <w:rsid w:val="00B1147A"/>
    <w:rsid w:val="00B11B2E"/>
    <w:rsid w:val="00B11ECD"/>
    <w:rsid w:val="00B11ECE"/>
    <w:rsid w:val="00B12190"/>
    <w:rsid w:val="00B12870"/>
    <w:rsid w:val="00B12C89"/>
    <w:rsid w:val="00B13495"/>
    <w:rsid w:val="00B13926"/>
    <w:rsid w:val="00B14E9E"/>
    <w:rsid w:val="00B15948"/>
    <w:rsid w:val="00B16315"/>
    <w:rsid w:val="00B17144"/>
    <w:rsid w:val="00B2055B"/>
    <w:rsid w:val="00B21D3F"/>
    <w:rsid w:val="00B2352D"/>
    <w:rsid w:val="00B24027"/>
    <w:rsid w:val="00B2514B"/>
    <w:rsid w:val="00B25586"/>
    <w:rsid w:val="00B272D8"/>
    <w:rsid w:val="00B302C5"/>
    <w:rsid w:val="00B30E19"/>
    <w:rsid w:val="00B30E8F"/>
    <w:rsid w:val="00B317EF"/>
    <w:rsid w:val="00B34C18"/>
    <w:rsid w:val="00B35AC7"/>
    <w:rsid w:val="00B367D2"/>
    <w:rsid w:val="00B36A05"/>
    <w:rsid w:val="00B4060D"/>
    <w:rsid w:val="00B40F37"/>
    <w:rsid w:val="00B4195D"/>
    <w:rsid w:val="00B421DA"/>
    <w:rsid w:val="00B42BA1"/>
    <w:rsid w:val="00B431CB"/>
    <w:rsid w:val="00B45B2A"/>
    <w:rsid w:val="00B5120F"/>
    <w:rsid w:val="00B52690"/>
    <w:rsid w:val="00B5350E"/>
    <w:rsid w:val="00B54704"/>
    <w:rsid w:val="00B54771"/>
    <w:rsid w:val="00B548CF"/>
    <w:rsid w:val="00B5494D"/>
    <w:rsid w:val="00B553FB"/>
    <w:rsid w:val="00B55629"/>
    <w:rsid w:val="00B56A9F"/>
    <w:rsid w:val="00B57F33"/>
    <w:rsid w:val="00B60986"/>
    <w:rsid w:val="00B6224B"/>
    <w:rsid w:val="00B624ED"/>
    <w:rsid w:val="00B62A68"/>
    <w:rsid w:val="00B6387E"/>
    <w:rsid w:val="00B640DE"/>
    <w:rsid w:val="00B643DD"/>
    <w:rsid w:val="00B6476C"/>
    <w:rsid w:val="00B64CFA"/>
    <w:rsid w:val="00B675E4"/>
    <w:rsid w:val="00B701F5"/>
    <w:rsid w:val="00B7103F"/>
    <w:rsid w:val="00B7191E"/>
    <w:rsid w:val="00B71D37"/>
    <w:rsid w:val="00B71E5D"/>
    <w:rsid w:val="00B723D1"/>
    <w:rsid w:val="00B728E2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3165"/>
    <w:rsid w:val="00B83E81"/>
    <w:rsid w:val="00B845FA"/>
    <w:rsid w:val="00B84738"/>
    <w:rsid w:val="00B84A42"/>
    <w:rsid w:val="00B85919"/>
    <w:rsid w:val="00B8607F"/>
    <w:rsid w:val="00B868B4"/>
    <w:rsid w:val="00B87238"/>
    <w:rsid w:val="00B87707"/>
    <w:rsid w:val="00B91A65"/>
    <w:rsid w:val="00B91E01"/>
    <w:rsid w:val="00B91EB3"/>
    <w:rsid w:val="00B94445"/>
    <w:rsid w:val="00B946DA"/>
    <w:rsid w:val="00B947D3"/>
    <w:rsid w:val="00B972DC"/>
    <w:rsid w:val="00B97454"/>
    <w:rsid w:val="00BA0C19"/>
    <w:rsid w:val="00BA2075"/>
    <w:rsid w:val="00BA284A"/>
    <w:rsid w:val="00BA2BAF"/>
    <w:rsid w:val="00BA3FF1"/>
    <w:rsid w:val="00BA569B"/>
    <w:rsid w:val="00BA68C6"/>
    <w:rsid w:val="00BA7010"/>
    <w:rsid w:val="00BB2718"/>
    <w:rsid w:val="00BB29CC"/>
    <w:rsid w:val="00BB3BA9"/>
    <w:rsid w:val="00BB4620"/>
    <w:rsid w:val="00BB54C1"/>
    <w:rsid w:val="00BB6B4D"/>
    <w:rsid w:val="00BB702F"/>
    <w:rsid w:val="00BB7603"/>
    <w:rsid w:val="00BC06D6"/>
    <w:rsid w:val="00BC1D5A"/>
    <w:rsid w:val="00BC1E6A"/>
    <w:rsid w:val="00BC35B7"/>
    <w:rsid w:val="00BC3DB4"/>
    <w:rsid w:val="00BC418F"/>
    <w:rsid w:val="00BC5201"/>
    <w:rsid w:val="00BC5875"/>
    <w:rsid w:val="00BC5A91"/>
    <w:rsid w:val="00BC6BD6"/>
    <w:rsid w:val="00BC7F0A"/>
    <w:rsid w:val="00BD0261"/>
    <w:rsid w:val="00BD0AC0"/>
    <w:rsid w:val="00BD15CB"/>
    <w:rsid w:val="00BD2447"/>
    <w:rsid w:val="00BD26EB"/>
    <w:rsid w:val="00BD3B2F"/>
    <w:rsid w:val="00BD4425"/>
    <w:rsid w:val="00BD4C6C"/>
    <w:rsid w:val="00BD5764"/>
    <w:rsid w:val="00BD718C"/>
    <w:rsid w:val="00BD7829"/>
    <w:rsid w:val="00BE090B"/>
    <w:rsid w:val="00BE1765"/>
    <w:rsid w:val="00BE5391"/>
    <w:rsid w:val="00BE5B1A"/>
    <w:rsid w:val="00BE7154"/>
    <w:rsid w:val="00BE7A35"/>
    <w:rsid w:val="00BE7AB7"/>
    <w:rsid w:val="00BE7C61"/>
    <w:rsid w:val="00BF1354"/>
    <w:rsid w:val="00BF2A6C"/>
    <w:rsid w:val="00BF2BF1"/>
    <w:rsid w:val="00BF2D46"/>
    <w:rsid w:val="00BF3F3E"/>
    <w:rsid w:val="00BF6F20"/>
    <w:rsid w:val="00BF6FC1"/>
    <w:rsid w:val="00BF77B4"/>
    <w:rsid w:val="00BF78F5"/>
    <w:rsid w:val="00C01CA7"/>
    <w:rsid w:val="00C020AC"/>
    <w:rsid w:val="00C024DD"/>
    <w:rsid w:val="00C027C9"/>
    <w:rsid w:val="00C0282D"/>
    <w:rsid w:val="00C02934"/>
    <w:rsid w:val="00C041A9"/>
    <w:rsid w:val="00C04D44"/>
    <w:rsid w:val="00C04F10"/>
    <w:rsid w:val="00C062BA"/>
    <w:rsid w:val="00C070C8"/>
    <w:rsid w:val="00C116BA"/>
    <w:rsid w:val="00C1179B"/>
    <w:rsid w:val="00C134E4"/>
    <w:rsid w:val="00C13E46"/>
    <w:rsid w:val="00C14043"/>
    <w:rsid w:val="00C143C1"/>
    <w:rsid w:val="00C150EA"/>
    <w:rsid w:val="00C207C0"/>
    <w:rsid w:val="00C20977"/>
    <w:rsid w:val="00C219FE"/>
    <w:rsid w:val="00C21FE3"/>
    <w:rsid w:val="00C2221A"/>
    <w:rsid w:val="00C227A3"/>
    <w:rsid w:val="00C2291A"/>
    <w:rsid w:val="00C24EEF"/>
    <w:rsid w:val="00C25113"/>
    <w:rsid w:val="00C25A25"/>
    <w:rsid w:val="00C2666C"/>
    <w:rsid w:val="00C27F55"/>
    <w:rsid w:val="00C30069"/>
    <w:rsid w:val="00C30408"/>
    <w:rsid w:val="00C30582"/>
    <w:rsid w:val="00C315C1"/>
    <w:rsid w:val="00C31DB6"/>
    <w:rsid w:val="00C327AA"/>
    <w:rsid w:val="00C32ACE"/>
    <w:rsid w:val="00C3330C"/>
    <w:rsid w:val="00C3440C"/>
    <w:rsid w:val="00C35276"/>
    <w:rsid w:val="00C35293"/>
    <w:rsid w:val="00C3561D"/>
    <w:rsid w:val="00C3596C"/>
    <w:rsid w:val="00C365BA"/>
    <w:rsid w:val="00C365F3"/>
    <w:rsid w:val="00C37072"/>
    <w:rsid w:val="00C4181B"/>
    <w:rsid w:val="00C41828"/>
    <w:rsid w:val="00C42416"/>
    <w:rsid w:val="00C42549"/>
    <w:rsid w:val="00C428A0"/>
    <w:rsid w:val="00C43148"/>
    <w:rsid w:val="00C43242"/>
    <w:rsid w:val="00C434B1"/>
    <w:rsid w:val="00C43835"/>
    <w:rsid w:val="00C43D20"/>
    <w:rsid w:val="00C44D40"/>
    <w:rsid w:val="00C4525E"/>
    <w:rsid w:val="00C45F4F"/>
    <w:rsid w:val="00C469F1"/>
    <w:rsid w:val="00C46A59"/>
    <w:rsid w:val="00C46F4A"/>
    <w:rsid w:val="00C5011B"/>
    <w:rsid w:val="00C50557"/>
    <w:rsid w:val="00C50F0D"/>
    <w:rsid w:val="00C51435"/>
    <w:rsid w:val="00C52B49"/>
    <w:rsid w:val="00C534A1"/>
    <w:rsid w:val="00C53D24"/>
    <w:rsid w:val="00C5548C"/>
    <w:rsid w:val="00C557CF"/>
    <w:rsid w:val="00C55EE7"/>
    <w:rsid w:val="00C567ED"/>
    <w:rsid w:val="00C619E7"/>
    <w:rsid w:val="00C61AFE"/>
    <w:rsid w:val="00C623D7"/>
    <w:rsid w:val="00C632AA"/>
    <w:rsid w:val="00C64407"/>
    <w:rsid w:val="00C6445A"/>
    <w:rsid w:val="00C648AE"/>
    <w:rsid w:val="00C655CD"/>
    <w:rsid w:val="00C65763"/>
    <w:rsid w:val="00C65EC2"/>
    <w:rsid w:val="00C665C2"/>
    <w:rsid w:val="00C6734B"/>
    <w:rsid w:val="00C67F53"/>
    <w:rsid w:val="00C70401"/>
    <w:rsid w:val="00C718AD"/>
    <w:rsid w:val="00C72208"/>
    <w:rsid w:val="00C7512C"/>
    <w:rsid w:val="00C7628B"/>
    <w:rsid w:val="00C76BCD"/>
    <w:rsid w:val="00C773ED"/>
    <w:rsid w:val="00C77BC2"/>
    <w:rsid w:val="00C81083"/>
    <w:rsid w:val="00C83170"/>
    <w:rsid w:val="00C851BF"/>
    <w:rsid w:val="00C85D0C"/>
    <w:rsid w:val="00C85F62"/>
    <w:rsid w:val="00C86C66"/>
    <w:rsid w:val="00C938D5"/>
    <w:rsid w:val="00C95454"/>
    <w:rsid w:val="00C9703B"/>
    <w:rsid w:val="00CA04C1"/>
    <w:rsid w:val="00CA0735"/>
    <w:rsid w:val="00CA094E"/>
    <w:rsid w:val="00CA10F9"/>
    <w:rsid w:val="00CA15DE"/>
    <w:rsid w:val="00CA1710"/>
    <w:rsid w:val="00CA1DEB"/>
    <w:rsid w:val="00CA1E9F"/>
    <w:rsid w:val="00CA24D7"/>
    <w:rsid w:val="00CA290F"/>
    <w:rsid w:val="00CA3E89"/>
    <w:rsid w:val="00CA411E"/>
    <w:rsid w:val="00CA632E"/>
    <w:rsid w:val="00CA700B"/>
    <w:rsid w:val="00CA7558"/>
    <w:rsid w:val="00CA7707"/>
    <w:rsid w:val="00CA7862"/>
    <w:rsid w:val="00CB02E9"/>
    <w:rsid w:val="00CB06EE"/>
    <w:rsid w:val="00CB140E"/>
    <w:rsid w:val="00CB2099"/>
    <w:rsid w:val="00CB498E"/>
    <w:rsid w:val="00CB49EE"/>
    <w:rsid w:val="00CB4B2A"/>
    <w:rsid w:val="00CB4B65"/>
    <w:rsid w:val="00CB5D52"/>
    <w:rsid w:val="00CB707E"/>
    <w:rsid w:val="00CB7152"/>
    <w:rsid w:val="00CB765F"/>
    <w:rsid w:val="00CC090A"/>
    <w:rsid w:val="00CC1768"/>
    <w:rsid w:val="00CC1882"/>
    <w:rsid w:val="00CC2930"/>
    <w:rsid w:val="00CC2AAB"/>
    <w:rsid w:val="00CC2BE6"/>
    <w:rsid w:val="00CC3432"/>
    <w:rsid w:val="00CC4872"/>
    <w:rsid w:val="00CC5020"/>
    <w:rsid w:val="00CC5827"/>
    <w:rsid w:val="00CC5E57"/>
    <w:rsid w:val="00CC7E8E"/>
    <w:rsid w:val="00CD0D51"/>
    <w:rsid w:val="00CD19D4"/>
    <w:rsid w:val="00CD1B9E"/>
    <w:rsid w:val="00CD1EBE"/>
    <w:rsid w:val="00CD210F"/>
    <w:rsid w:val="00CD2112"/>
    <w:rsid w:val="00CD21C3"/>
    <w:rsid w:val="00CD2A26"/>
    <w:rsid w:val="00CD2C81"/>
    <w:rsid w:val="00CD2EEF"/>
    <w:rsid w:val="00CD3C70"/>
    <w:rsid w:val="00CD4137"/>
    <w:rsid w:val="00CD4BEF"/>
    <w:rsid w:val="00CD657C"/>
    <w:rsid w:val="00CD6E20"/>
    <w:rsid w:val="00CD7597"/>
    <w:rsid w:val="00CD7D37"/>
    <w:rsid w:val="00CE1690"/>
    <w:rsid w:val="00CE192E"/>
    <w:rsid w:val="00CE29F1"/>
    <w:rsid w:val="00CE3154"/>
    <w:rsid w:val="00CE510A"/>
    <w:rsid w:val="00CE51B0"/>
    <w:rsid w:val="00CE5A9F"/>
    <w:rsid w:val="00CE5BB3"/>
    <w:rsid w:val="00CE6BA4"/>
    <w:rsid w:val="00CE6BA6"/>
    <w:rsid w:val="00CE73B5"/>
    <w:rsid w:val="00CE74A4"/>
    <w:rsid w:val="00CF0593"/>
    <w:rsid w:val="00CF1B86"/>
    <w:rsid w:val="00CF259B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CF7E34"/>
    <w:rsid w:val="00D00D4E"/>
    <w:rsid w:val="00D01D0F"/>
    <w:rsid w:val="00D03378"/>
    <w:rsid w:val="00D04162"/>
    <w:rsid w:val="00D04D07"/>
    <w:rsid w:val="00D050A9"/>
    <w:rsid w:val="00D052CB"/>
    <w:rsid w:val="00D05714"/>
    <w:rsid w:val="00D06A9A"/>
    <w:rsid w:val="00D10357"/>
    <w:rsid w:val="00D105F5"/>
    <w:rsid w:val="00D115C0"/>
    <w:rsid w:val="00D118B3"/>
    <w:rsid w:val="00D12078"/>
    <w:rsid w:val="00D120BD"/>
    <w:rsid w:val="00D1252B"/>
    <w:rsid w:val="00D128BE"/>
    <w:rsid w:val="00D134B4"/>
    <w:rsid w:val="00D138A4"/>
    <w:rsid w:val="00D13F65"/>
    <w:rsid w:val="00D149A1"/>
    <w:rsid w:val="00D155AE"/>
    <w:rsid w:val="00D162EA"/>
    <w:rsid w:val="00D169F0"/>
    <w:rsid w:val="00D16CC8"/>
    <w:rsid w:val="00D16F2E"/>
    <w:rsid w:val="00D20127"/>
    <w:rsid w:val="00D20971"/>
    <w:rsid w:val="00D209CE"/>
    <w:rsid w:val="00D21A29"/>
    <w:rsid w:val="00D21F66"/>
    <w:rsid w:val="00D22926"/>
    <w:rsid w:val="00D232F8"/>
    <w:rsid w:val="00D247B1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68E"/>
    <w:rsid w:val="00D34728"/>
    <w:rsid w:val="00D3489D"/>
    <w:rsid w:val="00D366D1"/>
    <w:rsid w:val="00D36780"/>
    <w:rsid w:val="00D42298"/>
    <w:rsid w:val="00D42DFB"/>
    <w:rsid w:val="00D43167"/>
    <w:rsid w:val="00D43ABA"/>
    <w:rsid w:val="00D43CCF"/>
    <w:rsid w:val="00D447FE"/>
    <w:rsid w:val="00D44864"/>
    <w:rsid w:val="00D44F0F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3F84"/>
    <w:rsid w:val="00D54037"/>
    <w:rsid w:val="00D5544F"/>
    <w:rsid w:val="00D55FBB"/>
    <w:rsid w:val="00D56049"/>
    <w:rsid w:val="00D56391"/>
    <w:rsid w:val="00D569DC"/>
    <w:rsid w:val="00D6198E"/>
    <w:rsid w:val="00D629B8"/>
    <w:rsid w:val="00D62EF0"/>
    <w:rsid w:val="00D63833"/>
    <w:rsid w:val="00D63FE4"/>
    <w:rsid w:val="00D646E9"/>
    <w:rsid w:val="00D64C82"/>
    <w:rsid w:val="00D65461"/>
    <w:rsid w:val="00D6554E"/>
    <w:rsid w:val="00D66FD5"/>
    <w:rsid w:val="00D67226"/>
    <w:rsid w:val="00D67B72"/>
    <w:rsid w:val="00D719F9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B37"/>
    <w:rsid w:val="00D92BC2"/>
    <w:rsid w:val="00D92E5F"/>
    <w:rsid w:val="00D93059"/>
    <w:rsid w:val="00D9314D"/>
    <w:rsid w:val="00D96C61"/>
    <w:rsid w:val="00D9786E"/>
    <w:rsid w:val="00D97D5D"/>
    <w:rsid w:val="00DA00EF"/>
    <w:rsid w:val="00DA02B1"/>
    <w:rsid w:val="00DA0D5D"/>
    <w:rsid w:val="00DA1B38"/>
    <w:rsid w:val="00DA4078"/>
    <w:rsid w:val="00DA4CF2"/>
    <w:rsid w:val="00DA571C"/>
    <w:rsid w:val="00DA6445"/>
    <w:rsid w:val="00DB0044"/>
    <w:rsid w:val="00DB16CB"/>
    <w:rsid w:val="00DB36C8"/>
    <w:rsid w:val="00DB3C6D"/>
    <w:rsid w:val="00DB3F26"/>
    <w:rsid w:val="00DB4326"/>
    <w:rsid w:val="00DB4935"/>
    <w:rsid w:val="00DB4940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0FD3"/>
    <w:rsid w:val="00DC3CFF"/>
    <w:rsid w:val="00DC510B"/>
    <w:rsid w:val="00DC53CF"/>
    <w:rsid w:val="00DC6653"/>
    <w:rsid w:val="00DC7ADE"/>
    <w:rsid w:val="00DC7C42"/>
    <w:rsid w:val="00DD0173"/>
    <w:rsid w:val="00DD091B"/>
    <w:rsid w:val="00DD11F8"/>
    <w:rsid w:val="00DD1431"/>
    <w:rsid w:val="00DD1776"/>
    <w:rsid w:val="00DD19DB"/>
    <w:rsid w:val="00DD22D9"/>
    <w:rsid w:val="00DD31BE"/>
    <w:rsid w:val="00DD326F"/>
    <w:rsid w:val="00DD4DE5"/>
    <w:rsid w:val="00DD5235"/>
    <w:rsid w:val="00DD54FF"/>
    <w:rsid w:val="00DD6FB6"/>
    <w:rsid w:val="00DD74E4"/>
    <w:rsid w:val="00DE0260"/>
    <w:rsid w:val="00DE02B6"/>
    <w:rsid w:val="00DE158B"/>
    <w:rsid w:val="00DE1743"/>
    <w:rsid w:val="00DE2253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D32"/>
    <w:rsid w:val="00DE7E78"/>
    <w:rsid w:val="00DF17A3"/>
    <w:rsid w:val="00DF1EDA"/>
    <w:rsid w:val="00DF2192"/>
    <w:rsid w:val="00DF2F27"/>
    <w:rsid w:val="00DF2F3E"/>
    <w:rsid w:val="00DF30F0"/>
    <w:rsid w:val="00DF3265"/>
    <w:rsid w:val="00DF5033"/>
    <w:rsid w:val="00DF5378"/>
    <w:rsid w:val="00DF6950"/>
    <w:rsid w:val="00DF7886"/>
    <w:rsid w:val="00DF7F08"/>
    <w:rsid w:val="00E00094"/>
    <w:rsid w:val="00E0012E"/>
    <w:rsid w:val="00E00632"/>
    <w:rsid w:val="00E02304"/>
    <w:rsid w:val="00E02B66"/>
    <w:rsid w:val="00E040C9"/>
    <w:rsid w:val="00E05C6A"/>
    <w:rsid w:val="00E07D7C"/>
    <w:rsid w:val="00E125C7"/>
    <w:rsid w:val="00E139E1"/>
    <w:rsid w:val="00E13D1D"/>
    <w:rsid w:val="00E14011"/>
    <w:rsid w:val="00E142DD"/>
    <w:rsid w:val="00E14546"/>
    <w:rsid w:val="00E156FC"/>
    <w:rsid w:val="00E1580C"/>
    <w:rsid w:val="00E16846"/>
    <w:rsid w:val="00E16864"/>
    <w:rsid w:val="00E16F12"/>
    <w:rsid w:val="00E17235"/>
    <w:rsid w:val="00E1737F"/>
    <w:rsid w:val="00E17CB2"/>
    <w:rsid w:val="00E20D09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28C8"/>
    <w:rsid w:val="00E34547"/>
    <w:rsid w:val="00E34815"/>
    <w:rsid w:val="00E352B9"/>
    <w:rsid w:val="00E367D3"/>
    <w:rsid w:val="00E37436"/>
    <w:rsid w:val="00E41225"/>
    <w:rsid w:val="00E41A2B"/>
    <w:rsid w:val="00E41BDC"/>
    <w:rsid w:val="00E42BA7"/>
    <w:rsid w:val="00E43A7B"/>
    <w:rsid w:val="00E451E2"/>
    <w:rsid w:val="00E45A2C"/>
    <w:rsid w:val="00E46580"/>
    <w:rsid w:val="00E46822"/>
    <w:rsid w:val="00E471ED"/>
    <w:rsid w:val="00E5076E"/>
    <w:rsid w:val="00E5081A"/>
    <w:rsid w:val="00E50A3E"/>
    <w:rsid w:val="00E50B8E"/>
    <w:rsid w:val="00E51D60"/>
    <w:rsid w:val="00E51EAB"/>
    <w:rsid w:val="00E5210B"/>
    <w:rsid w:val="00E52586"/>
    <w:rsid w:val="00E53226"/>
    <w:rsid w:val="00E5608D"/>
    <w:rsid w:val="00E569DC"/>
    <w:rsid w:val="00E57245"/>
    <w:rsid w:val="00E57C2C"/>
    <w:rsid w:val="00E60140"/>
    <w:rsid w:val="00E60A01"/>
    <w:rsid w:val="00E60E54"/>
    <w:rsid w:val="00E6109E"/>
    <w:rsid w:val="00E61493"/>
    <w:rsid w:val="00E62E9B"/>
    <w:rsid w:val="00E630D4"/>
    <w:rsid w:val="00E633E8"/>
    <w:rsid w:val="00E6347D"/>
    <w:rsid w:val="00E63704"/>
    <w:rsid w:val="00E65563"/>
    <w:rsid w:val="00E65E45"/>
    <w:rsid w:val="00E701C0"/>
    <w:rsid w:val="00E70BF4"/>
    <w:rsid w:val="00E72B7F"/>
    <w:rsid w:val="00E730EA"/>
    <w:rsid w:val="00E73808"/>
    <w:rsid w:val="00E744FD"/>
    <w:rsid w:val="00E74F1D"/>
    <w:rsid w:val="00E763F6"/>
    <w:rsid w:val="00E77374"/>
    <w:rsid w:val="00E8073D"/>
    <w:rsid w:val="00E808F7"/>
    <w:rsid w:val="00E81766"/>
    <w:rsid w:val="00E81B96"/>
    <w:rsid w:val="00E81CC4"/>
    <w:rsid w:val="00E83696"/>
    <w:rsid w:val="00E84541"/>
    <w:rsid w:val="00E849FC"/>
    <w:rsid w:val="00E854C0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A9"/>
    <w:rsid w:val="00EA3EFA"/>
    <w:rsid w:val="00EA5F81"/>
    <w:rsid w:val="00EA6D28"/>
    <w:rsid w:val="00EA6EA4"/>
    <w:rsid w:val="00EA7C31"/>
    <w:rsid w:val="00EB0381"/>
    <w:rsid w:val="00EB08B7"/>
    <w:rsid w:val="00EB1955"/>
    <w:rsid w:val="00EB2243"/>
    <w:rsid w:val="00EB2967"/>
    <w:rsid w:val="00EB2D14"/>
    <w:rsid w:val="00EB3461"/>
    <w:rsid w:val="00EB35AD"/>
    <w:rsid w:val="00EB35C0"/>
    <w:rsid w:val="00EB3ACD"/>
    <w:rsid w:val="00EB49CF"/>
    <w:rsid w:val="00EB6170"/>
    <w:rsid w:val="00EB77A0"/>
    <w:rsid w:val="00EC0351"/>
    <w:rsid w:val="00EC0986"/>
    <w:rsid w:val="00EC16FE"/>
    <w:rsid w:val="00EC1E89"/>
    <w:rsid w:val="00EC25DB"/>
    <w:rsid w:val="00EC27F1"/>
    <w:rsid w:val="00EC2960"/>
    <w:rsid w:val="00EC432D"/>
    <w:rsid w:val="00EC4C23"/>
    <w:rsid w:val="00EC4F2E"/>
    <w:rsid w:val="00EC5D8A"/>
    <w:rsid w:val="00EC67D5"/>
    <w:rsid w:val="00EC74AE"/>
    <w:rsid w:val="00ED092C"/>
    <w:rsid w:val="00ED0D61"/>
    <w:rsid w:val="00ED12B5"/>
    <w:rsid w:val="00ED1F57"/>
    <w:rsid w:val="00ED1F7E"/>
    <w:rsid w:val="00ED2036"/>
    <w:rsid w:val="00ED226F"/>
    <w:rsid w:val="00ED25CC"/>
    <w:rsid w:val="00ED26F1"/>
    <w:rsid w:val="00ED2AF9"/>
    <w:rsid w:val="00ED4813"/>
    <w:rsid w:val="00ED4B2D"/>
    <w:rsid w:val="00ED4DB9"/>
    <w:rsid w:val="00ED5A03"/>
    <w:rsid w:val="00ED5B01"/>
    <w:rsid w:val="00ED5BDD"/>
    <w:rsid w:val="00ED6308"/>
    <w:rsid w:val="00EE03B4"/>
    <w:rsid w:val="00EE10DF"/>
    <w:rsid w:val="00EE1802"/>
    <w:rsid w:val="00EE3AA4"/>
    <w:rsid w:val="00EE4F71"/>
    <w:rsid w:val="00EE4F86"/>
    <w:rsid w:val="00EE6869"/>
    <w:rsid w:val="00EE6BAC"/>
    <w:rsid w:val="00EE7172"/>
    <w:rsid w:val="00EE772C"/>
    <w:rsid w:val="00EE7ACF"/>
    <w:rsid w:val="00EF00E6"/>
    <w:rsid w:val="00EF01F0"/>
    <w:rsid w:val="00EF0380"/>
    <w:rsid w:val="00EF081B"/>
    <w:rsid w:val="00EF0DC1"/>
    <w:rsid w:val="00EF0F0C"/>
    <w:rsid w:val="00EF15A8"/>
    <w:rsid w:val="00EF1D13"/>
    <w:rsid w:val="00EF2E8A"/>
    <w:rsid w:val="00EF332B"/>
    <w:rsid w:val="00EF36FB"/>
    <w:rsid w:val="00EF3B94"/>
    <w:rsid w:val="00EF4E46"/>
    <w:rsid w:val="00EF52DE"/>
    <w:rsid w:val="00EF5D8A"/>
    <w:rsid w:val="00EF62DF"/>
    <w:rsid w:val="00EF62FE"/>
    <w:rsid w:val="00EF6322"/>
    <w:rsid w:val="00EF6E49"/>
    <w:rsid w:val="00EF77CF"/>
    <w:rsid w:val="00EF7ECD"/>
    <w:rsid w:val="00EF7FD0"/>
    <w:rsid w:val="00F00ED7"/>
    <w:rsid w:val="00F0141B"/>
    <w:rsid w:val="00F014EA"/>
    <w:rsid w:val="00F01954"/>
    <w:rsid w:val="00F050FF"/>
    <w:rsid w:val="00F06D7E"/>
    <w:rsid w:val="00F072EA"/>
    <w:rsid w:val="00F119D2"/>
    <w:rsid w:val="00F11C7D"/>
    <w:rsid w:val="00F20434"/>
    <w:rsid w:val="00F226BA"/>
    <w:rsid w:val="00F22CCC"/>
    <w:rsid w:val="00F22E7A"/>
    <w:rsid w:val="00F2367E"/>
    <w:rsid w:val="00F23FCD"/>
    <w:rsid w:val="00F242CB"/>
    <w:rsid w:val="00F246C4"/>
    <w:rsid w:val="00F248FD"/>
    <w:rsid w:val="00F25765"/>
    <w:rsid w:val="00F25A68"/>
    <w:rsid w:val="00F267DE"/>
    <w:rsid w:val="00F320E6"/>
    <w:rsid w:val="00F3220F"/>
    <w:rsid w:val="00F32B51"/>
    <w:rsid w:val="00F33136"/>
    <w:rsid w:val="00F33624"/>
    <w:rsid w:val="00F34107"/>
    <w:rsid w:val="00F34CE8"/>
    <w:rsid w:val="00F36FD2"/>
    <w:rsid w:val="00F37A03"/>
    <w:rsid w:val="00F41045"/>
    <w:rsid w:val="00F41C23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18A"/>
    <w:rsid w:val="00F54CD1"/>
    <w:rsid w:val="00F552E4"/>
    <w:rsid w:val="00F556DA"/>
    <w:rsid w:val="00F56250"/>
    <w:rsid w:val="00F573A2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34D"/>
    <w:rsid w:val="00F66ED8"/>
    <w:rsid w:val="00F66FDC"/>
    <w:rsid w:val="00F679C3"/>
    <w:rsid w:val="00F67F1E"/>
    <w:rsid w:val="00F67FDB"/>
    <w:rsid w:val="00F70096"/>
    <w:rsid w:val="00F704F8"/>
    <w:rsid w:val="00F70A52"/>
    <w:rsid w:val="00F70B73"/>
    <w:rsid w:val="00F71EB0"/>
    <w:rsid w:val="00F72A66"/>
    <w:rsid w:val="00F73203"/>
    <w:rsid w:val="00F73884"/>
    <w:rsid w:val="00F7454B"/>
    <w:rsid w:val="00F74918"/>
    <w:rsid w:val="00F752CE"/>
    <w:rsid w:val="00F7570E"/>
    <w:rsid w:val="00F76334"/>
    <w:rsid w:val="00F777D2"/>
    <w:rsid w:val="00F8059F"/>
    <w:rsid w:val="00F8071B"/>
    <w:rsid w:val="00F83E93"/>
    <w:rsid w:val="00F84C2A"/>
    <w:rsid w:val="00F86289"/>
    <w:rsid w:val="00F86AB7"/>
    <w:rsid w:val="00F86B52"/>
    <w:rsid w:val="00F87457"/>
    <w:rsid w:val="00F876FF"/>
    <w:rsid w:val="00F90CA5"/>
    <w:rsid w:val="00F91023"/>
    <w:rsid w:val="00F92B87"/>
    <w:rsid w:val="00F92C3E"/>
    <w:rsid w:val="00F932A0"/>
    <w:rsid w:val="00F94AEA"/>
    <w:rsid w:val="00F94D8D"/>
    <w:rsid w:val="00F9600B"/>
    <w:rsid w:val="00F968E5"/>
    <w:rsid w:val="00F96FB4"/>
    <w:rsid w:val="00F978DE"/>
    <w:rsid w:val="00F97EB9"/>
    <w:rsid w:val="00FA1098"/>
    <w:rsid w:val="00FA13D4"/>
    <w:rsid w:val="00FA1E21"/>
    <w:rsid w:val="00FA2345"/>
    <w:rsid w:val="00FA498A"/>
    <w:rsid w:val="00FA49A0"/>
    <w:rsid w:val="00FA4F7E"/>
    <w:rsid w:val="00FA51C7"/>
    <w:rsid w:val="00FA59EA"/>
    <w:rsid w:val="00FA5C43"/>
    <w:rsid w:val="00FA624B"/>
    <w:rsid w:val="00FB2F7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65A"/>
    <w:rsid w:val="00FC4DFE"/>
    <w:rsid w:val="00FC506F"/>
    <w:rsid w:val="00FC5667"/>
    <w:rsid w:val="00FC573F"/>
    <w:rsid w:val="00FC6094"/>
    <w:rsid w:val="00FC6E77"/>
    <w:rsid w:val="00FC7136"/>
    <w:rsid w:val="00FC77CA"/>
    <w:rsid w:val="00FC7C33"/>
    <w:rsid w:val="00FD088D"/>
    <w:rsid w:val="00FD0B84"/>
    <w:rsid w:val="00FD0C8E"/>
    <w:rsid w:val="00FD1DE9"/>
    <w:rsid w:val="00FD3086"/>
    <w:rsid w:val="00FD34B3"/>
    <w:rsid w:val="00FD4D33"/>
    <w:rsid w:val="00FD4E7E"/>
    <w:rsid w:val="00FD5D76"/>
    <w:rsid w:val="00FD6A29"/>
    <w:rsid w:val="00FD6DBC"/>
    <w:rsid w:val="00FD6DCE"/>
    <w:rsid w:val="00FD71E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1BC"/>
    <w:rsid w:val="00FE75FD"/>
    <w:rsid w:val="00FF0C24"/>
    <w:rsid w:val="00FF1B2F"/>
    <w:rsid w:val="00FF2292"/>
    <w:rsid w:val="00FF3196"/>
    <w:rsid w:val="00FF38B7"/>
    <w:rsid w:val="00FF3D61"/>
    <w:rsid w:val="00FF4493"/>
    <w:rsid w:val="00FF5C2A"/>
    <w:rsid w:val="00FF5E05"/>
    <w:rsid w:val="00FF5FCE"/>
    <w:rsid w:val="00FF60AF"/>
    <w:rsid w:val="00FF678F"/>
    <w:rsid w:val="00FF67EF"/>
    <w:rsid w:val="00FF701A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C83D3-C772-49F1-974F-8FE280CE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uiPriority="99"/>
    <w:lsdException w:name="header" w:locked="1" w:uiPriority="99"/>
    <w:lsdException w:name="footer" w:locked="1" w:uiPriority="99"/>
    <w:lsdException w:name="index heading" w:locked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uiPriority="99"/>
    <w:lsdException w:name="line number" w:locked="1"/>
    <w:lsdException w:name="page number" w:locked="1"/>
    <w:lsdException w:name="endnote reference" w:locked="1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 w:uiPriority="99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uiPriority="99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9C1807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2F1C17"/>
    <w:p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E0BB3"/>
    <w:pPr>
      <w:keepNext/>
      <w:spacing w:before="360" w:after="36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F072EA"/>
    <w:pPr>
      <w:keepNext/>
      <w:spacing w:before="360" w:after="36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8667E1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"/>
    <w:qFormat/>
    <w:rsid w:val="008667E1"/>
    <w:pPr>
      <w:keepNext/>
      <w:keepLines/>
      <w:spacing w:before="40" w:line="259" w:lineRule="auto"/>
      <w:outlineLvl w:val="4"/>
    </w:pPr>
    <w:rPr>
      <w:rFonts w:ascii="Cambria" w:hAnsi="Cambria"/>
      <w:bCs w:val="0"/>
      <w:color w:val="365F91"/>
      <w:sz w:val="22"/>
      <w:szCs w:val="22"/>
      <w:lang w:eastAsia="en-US"/>
    </w:rPr>
  </w:style>
  <w:style w:type="paragraph" w:styleId="6">
    <w:name w:val="heading 6"/>
    <w:aliases w:val="Знак12"/>
    <w:basedOn w:val="a"/>
    <w:next w:val="a"/>
    <w:link w:val="60"/>
    <w:uiPriority w:val="9"/>
    <w:qFormat/>
    <w:rsid w:val="008667E1"/>
    <w:pPr>
      <w:keepNext/>
      <w:keepLines/>
      <w:spacing w:before="40" w:line="259" w:lineRule="auto"/>
      <w:outlineLvl w:val="5"/>
    </w:pPr>
    <w:rPr>
      <w:rFonts w:ascii="Cambria" w:hAnsi="Cambria"/>
      <w:bCs w:val="0"/>
      <w:color w:val="243F60"/>
      <w:sz w:val="22"/>
      <w:szCs w:val="22"/>
      <w:lang w:eastAsia="en-US"/>
    </w:rPr>
  </w:style>
  <w:style w:type="paragraph" w:styleId="7">
    <w:name w:val="heading 7"/>
    <w:aliases w:val="Знак11"/>
    <w:basedOn w:val="a"/>
    <w:next w:val="a"/>
    <w:link w:val="70"/>
    <w:uiPriority w:val="9"/>
    <w:qFormat/>
    <w:rsid w:val="008667E1"/>
    <w:pPr>
      <w:keepNext/>
      <w:keepLines/>
      <w:spacing w:before="40" w:line="259" w:lineRule="auto"/>
      <w:outlineLvl w:val="6"/>
    </w:pPr>
    <w:rPr>
      <w:rFonts w:ascii="Cambria" w:hAnsi="Cambria"/>
      <w:bCs w:val="0"/>
      <w:i/>
      <w:iCs/>
      <w:color w:val="243F60"/>
      <w:sz w:val="22"/>
      <w:szCs w:val="22"/>
      <w:lang w:eastAsia="en-US"/>
    </w:rPr>
  </w:style>
  <w:style w:type="paragraph" w:styleId="8">
    <w:name w:val="heading 8"/>
    <w:aliases w:val="Знак10"/>
    <w:basedOn w:val="a"/>
    <w:next w:val="a"/>
    <w:link w:val="80"/>
    <w:uiPriority w:val="9"/>
    <w:qFormat/>
    <w:rsid w:val="008667E1"/>
    <w:pPr>
      <w:keepNext/>
      <w:keepLines/>
      <w:spacing w:before="40" w:line="259" w:lineRule="auto"/>
      <w:outlineLvl w:val="7"/>
    </w:pPr>
    <w:rPr>
      <w:rFonts w:ascii="Cambria" w:hAnsi="Cambria"/>
      <w:bCs w:val="0"/>
      <w:color w:val="272727"/>
      <w:sz w:val="21"/>
      <w:szCs w:val="21"/>
      <w:lang w:eastAsia="en-US"/>
    </w:rPr>
  </w:style>
  <w:style w:type="paragraph" w:styleId="9">
    <w:name w:val="heading 9"/>
    <w:aliases w:val="Знак9"/>
    <w:basedOn w:val="a"/>
    <w:next w:val="a"/>
    <w:link w:val="90"/>
    <w:uiPriority w:val="9"/>
    <w:qFormat/>
    <w:rsid w:val="008667E1"/>
    <w:pPr>
      <w:keepNext/>
      <w:keepLines/>
      <w:spacing w:before="40" w:line="259" w:lineRule="auto"/>
      <w:outlineLvl w:val="8"/>
    </w:pPr>
    <w:rPr>
      <w:rFonts w:ascii="Cambria" w:hAnsi="Cambria"/>
      <w:bCs w:val="0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1C17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E0BB3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F072EA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667E1"/>
    <w:rPr>
      <w:rFonts w:ascii="Cambria" w:hAnsi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uiPriority w:val="9"/>
    <w:locked/>
    <w:rsid w:val="008667E1"/>
    <w:rPr>
      <w:rFonts w:ascii="Cambria" w:hAnsi="Cambria"/>
      <w:color w:val="365F91"/>
      <w:sz w:val="22"/>
      <w:szCs w:val="22"/>
      <w:lang w:eastAsia="en-US"/>
    </w:rPr>
  </w:style>
  <w:style w:type="character" w:customStyle="1" w:styleId="60">
    <w:name w:val="Заголовок 6 Знак"/>
    <w:aliases w:val="Знак12 Знак"/>
    <w:link w:val="6"/>
    <w:uiPriority w:val="9"/>
    <w:locked/>
    <w:rsid w:val="008667E1"/>
    <w:rPr>
      <w:rFonts w:ascii="Cambria" w:hAnsi="Cambria"/>
      <w:color w:val="243F60"/>
      <w:sz w:val="22"/>
      <w:szCs w:val="22"/>
      <w:lang w:eastAsia="en-US"/>
    </w:rPr>
  </w:style>
  <w:style w:type="character" w:customStyle="1" w:styleId="70">
    <w:name w:val="Заголовок 7 Знак"/>
    <w:aliases w:val="Знак11 Знак"/>
    <w:link w:val="7"/>
    <w:uiPriority w:val="9"/>
    <w:locked/>
    <w:rsid w:val="008667E1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80">
    <w:name w:val="Заголовок 8 Знак"/>
    <w:aliases w:val="Знак10 Знак"/>
    <w:link w:val="8"/>
    <w:uiPriority w:val="9"/>
    <w:locked/>
    <w:rsid w:val="008667E1"/>
    <w:rPr>
      <w:rFonts w:ascii="Cambria" w:hAnsi="Cambria"/>
      <w:color w:val="272727"/>
      <w:sz w:val="21"/>
      <w:szCs w:val="21"/>
      <w:lang w:eastAsia="en-US"/>
    </w:rPr>
  </w:style>
  <w:style w:type="character" w:customStyle="1" w:styleId="90">
    <w:name w:val="Заголовок 9 Знак"/>
    <w:aliases w:val="Знак9 Знак"/>
    <w:link w:val="9"/>
    <w:uiPriority w:val="9"/>
    <w:locked/>
    <w:rsid w:val="008667E1"/>
    <w:rPr>
      <w:rFonts w:ascii="Cambria" w:hAnsi="Cambria"/>
      <w:i/>
      <w:iCs/>
      <w:color w:val="272727"/>
      <w:sz w:val="21"/>
      <w:szCs w:val="21"/>
      <w:lang w:eastAsia="en-US"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paragraph" w:customStyle="1" w:styleId="a3">
    <w:name w:val="Заголовок"/>
    <w:aliases w:val="Title"/>
    <w:basedOn w:val="a"/>
    <w:next w:val="a"/>
    <w:link w:val="a4"/>
    <w:rsid w:val="008667E1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4">
    <w:name w:val="Название Знак"/>
    <w:link w:val="a3"/>
    <w:rsid w:val="008667E1"/>
    <w:rPr>
      <w:rFonts w:ascii="Times New Roman" w:hAnsi="Times New Roman"/>
      <w:spacing w:val="5"/>
      <w:sz w:val="52"/>
      <w:szCs w:val="52"/>
    </w:rPr>
  </w:style>
  <w:style w:type="table" w:styleId="a5">
    <w:name w:val="Table Grid"/>
    <w:basedOn w:val="a1"/>
    <w:uiPriority w:val="99"/>
    <w:rsid w:val="0086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6"/>
    <w:basedOn w:val="a"/>
    <w:link w:val="a7"/>
    <w:uiPriority w:val="99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aliases w:val="Знак6 Знак"/>
    <w:link w:val="a6"/>
    <w:uiPriority w:val="99"/>
    <w:semiHidden/>
    <w:locked/>
    <w:rsid w:val="0085401D"/>
    <w:rPr>
      <w:rFonts w:eastAsia="Times New Roman"/>
      <w:sz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styleId="a8">
    <w:name w:val="footnote reference"/>
    <w:uiPriority w:val="99"/>
    <w:semiHidden/>
    <w:rsid w:val="008667E1"/>
    <w:rPr>
      <w:rFonts w:cs="Times New Roman"/>
      <w:vertAlign w:val="superscript"/>
    </w:rPr>
  </w:style>
  <w:style w:type="paragraph" w:styleId="a9">
    <w:name w:val="Balloon Text"/>
    <w:aliases w:val="Знак5"/>
    <w:basedOn w:val="a"/>
    <w:link w:val="aa"/>
    <w:uiPriority w:val="99"/>
    <w:semiHidden/>
    <w:unhideWhenUsed/>
    <w:rsid w:val="0086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aliases w:val="Знак5 Знак"/>
    <w:link w:val="a9"/>
    <w:uiPriority w:val="99"/>
    <w:semiHidden/>
    <w:locked/>
    <w:rsid w:val="008667E1"/>
    <w:rPr>
      <w:rFonts w:ascii="Segoe UI" w:hAnsi="Segoe UI" w:cs="Segoe UI"/>
      <w:bCs/>
      <w:sz w:val="18"/>
      <w:szCs w:val="18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paragraph" w:styleId="ab">
    <w:name w:val="endnote text"/>
    <w:aliases w:val="Знак4"/>
    <w:basedOn w:val="a"/>
    <w:link w:val="ac"/>
    <w:uiPriority w:val="99"/>
    <w:rsid w:val="008667E1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8667E1"/>
    <w:rPr>
      <w:rFonts w:ascii="Times New Roman" w:hAnsi="Times New Roman"/>
      <w:szCs w:val="22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styleId="ad">
    <w:name w:val="endnote reference"/>
    <w:rsid w:val="008667E1"/>
    <w:rPr>
      <w:vertAlign w:val="superscript"/>
    </w:rPr>
  </w:style>
  <w:style w:type="paragraph" w:styleId="ae">
    <w:name w:val="footer"/>
    <w:aliases w:val="Знак3"/>
    <w:basedOn w:val="a"/>
    <w:link w:val="af"/>
    <w:uiPriority w:val="99"/>
    <w:unhideWhenUsed/>
    <w:rsid w:val="008667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3 Знак"/>
    <w:link w:val="ae"/>
    <w:uiPriority w:val="99"/>
    <w:locked/>
    <w:rsid w:val="008667E1"/>
    <w:rPr>
      <w:rFonts w:ascii="Times New Roman" w:hAnsi="Times New Roman"/>
      <w:bCs/>
      <w:sz w:val="24"/>
      <w:szCs w:val="24"/>
    </w:rPr>
  </w:style>
  <w:style w:type="character" w:customStyle="1" w:styleId="FooterChar">
    <w:name w:val="Footer Char"/>
    <w:aliases w:val="Знак3 Char"/>
    <w:semiHidden/>
    <w:locked/>
    <w:rsid w:val="00696511"/>
  </w:style>
  <w:style w:type="paragraph" w:styleId="af0">
    <w:name w:val="header"/>
    <w:aliases w:val="Знак2"/>
    <w:basedOn w:val="a"/>
    <w:link w:val="af1"/>
    <w:uiPriority w:val="99"/>
    <w:unhideWhenUsed/>
    <w:rsid w:val="008667E1"/>
    <w:pPr>
      <w:jc w:val="center"/>
    </w:pPr>
  </w:style>
  <w:style w:type="character" w:customStyle="1" w:styleId="af1">
    <w:name w:val="Верхний колонтитул Знак"/>
    <w:aliases w:val="Знак2 Знак"/>
    <w:link w:val="af0"/>
    <w:uiPriority w:val="99"/>
    <w:locked/>
    <w:rsid w:val="008667E1"/>
    <w:rPr>
      <w:rFonts w:ascii="Times New Roman" w:hAnsi="Times New Roman"/>
      <w:bCs/>
      <w:sz w:val="24"/>
      <w:szCs w:val="24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paragraph" w:styleId="21">
    <w:name w:val="toc 2"/>
    <w:basedOn w:val="a"/>
    <w:next w:val="a"/>
    <w:autoRedefine/>
    <w:uiPriority w:val="39"/>
    <w:unhideWhenUsed/>
    <w:locked/>
    <w:rsid w:val="008667E1"/>
    <w:pPr>
      <w:tabs>
        <w:tab w:val="right" w:leader="dot" w:pos="10205"/>
      </w:tabs>
      <w:ind w:left="240"/>
    </w:pPr>
  </w:style>
  <w:style w:type="paragraph" w:styleId="11">
    <w:name w:val="toc 1"/>
    <w:next w:val="a"/>
    <w:autoRedefine/>
    <w:uiPriority w:val="39"/>
    <w:unhideWhenUsed/>
    <w:qFormat/>
    <w:locked/>
    <w:rsid w:val="00FA2345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qFormat/>
    <w:locked/>
    <w:rsid w:val="008667E1"/>
    <w:pPr>
      <w:spacing w:after="100"/>
      <w:ind w:left="440"/>
    </w:pPr>
    <w:rPr>
      <w:rFonts w:ascii="Calibri" w:hAnsi="Calibri"/>
    </w:rPr>
  </w:style>
  <w:style w:type="character" w:styleId="af2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character" w:styleId="af3">
    <w:name w:val="annotation reference"/>
    <w:uiPriority w:val="99"/>
    <w:unhideWhenUsed/>
    <w:locked/>
    <w:rsid w:val="008667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8667E1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8667E1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8667E1"/>
    <w:rPr>
      <w:b/>
    </w:rPr>
  </w:style>
  <w:style w:type="character" w:customStyle="1" w:styleId="af7">
    <w:name w:val="Тема примечания Знак"/>
    <w:link w:val="af6"/>
    <w:uiPriority w:val="99"/>
    <w:semiHidden/>
    <w:locked/>
    <w:rsid w:val="008667E1"/>
    <w:rPr>
      <w:rFonts w:ascii="Times New Roman" w:hAnsi="Times New Roman"/>
      <w:b/>
      <w:bCs/>
    </w:rPr>
  </w:style>
  <w:style w:type="character" w:customStyle="1" w:styleId="12">
    <w:name w:val="Замещающий текст1"/>
    <w:semiHidden/>
    <w:rsid w:val="0026274C"/>
    <w:rPr>
      <w:rFonts w:cs="Times New Roman"/>
      <w:color w:val="808080"/>
    </w:rPr>
  </w:style>
  <w:style w:type="character" w:styleId="af8">
    <w:name w:val="FollowedHyperlink"/>
    <w:uiPriority w:val="99"/>
    <w:semiHidden/>
    <w:unhideWhenUsed/>
    <w:locked/>
    <w:rsid w:val="008667E1"/>
    <w:rPr>
      <w:color w:val="954F72"/>
      <w:u w:val="single"/>
    </w:rPr>
  </w:style>
  <w:style w:type="paragraph" w:customStyle="1" w:styleId="13">
    <w:name w:val="Рецензия1"/>
    <w:hidden/>
    <w:semiHidden/>
    <w:rsid w:val="003A1B99"/>
    <w:rPr>
      <w:rFonts w:ascii="Times New Roman" w:hAnsi="Times New Roman" w:cs="Calibri"/>
      <w:sz w:val="24"/>
      <w:szCs w:val="22"/>
    </w:rPr>
  </w:style>
  <w:style w:type="character" w:customStyle="1" w:styleId="EndnoteTextChar1">
    <w:name w:val="Endnote Text Char1"/>
    <w:aliases w:val="Знак4 Char1"/>
    <w:semiHidden/>
    <w:locked/>
    <w:rsid w:val="00EE6BAC"/>
    <w:rPr>
      <w:rFonts w:ascii="Times New Roman" w:hAnsi="Times New Roman"/>
      <w:lang w:val="ru-RU" w:eastAsia="ru-RU"/>
    </w:rPr>
  </w:style>
  <w:style w:type="paragraph" w:customStyle="1" w:styleId="af9">
    <w:name w:val="С_Т"/>
    <w:link w:val="afa"/>
    <w:qFormat/>
    <w:rsid w:val="008667E1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a">
    <w:name w:val="С_Т Знак"/>
    <w:link w:val="af9"/>
    <w:rsid w:val="008667E1"/>
    <w:rPr>
      <w:rFonts w:ascii="Times New Roman" w:hAnsi="Times New Roman"/>
      <w:bCs/>
      <w:sz w:val="24"/>
      <w:szCs w:val="24"/>
    </w:rPr>
  </w:style>
  <w:style w:type="paragraph" w:customStyle="1" w:styleId="afb">
    <w:name w:val="С_Т_Ц"/>
    <w:basedOn w:val="a"/>
    <w:qFormat/>
    <w:rsid w:val="008667E1"/>
    <w:pPr>
      <w:suppressAutoHyphens/>
      <w:jc w:val="center"/>
    </w:pPr>
  </w:style>
  <w:style w:type="table" w:customStyle="1" w:styleId="14">
    <w:name w:val="Сетка таблицы светлая1"/>
    <w:basedOn w:val="a1"/>
    <w:uiPriority w:val="40"/>
    <w:rsid w:val="008667E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c">
    <w:name w:val="Утв"/>
    <w:basedOn w:val="a"/>
    <w:rsid w:val="008667E1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8667E1"/>
    <w:pPr>
      <w:suppressAutoHyphens/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8667E1"/>
    <w:rPr>
      <w:rFonts w:ascii="Times New Roman" w:hAnsi="Times New Roman"/>
      <w:bCs/>
      <w:sz w:val="24"/>
      <w:szCs w:val="24"/>
    </w:rPr>
  </w:style>
  <w:style w:type="paragraph" w:customStyle="1" w:styleId="100">
    <w:name w:val="СМ_10"/>
    <w:basedOn w:val="a"/>
    <w:qFormat/>
    <w:rsid w:val="008667E1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667E1"/>
    <w:pPr>
      <w:suppressAutoHyphens/>
      <w:jc w:val="center"/>
    </w:pPr>
    <w:rPr>
      <w:sz w:val="20"/>
      <w:szCs w:val="20"/>
    </w:rPr>
  </w:style>
  <w:style w:type="paragraph" w:customStyle="1" w:styleId="22">
    <w:name w:val="Заг2"/>
    <w:uiPriority w:val="8"/>
    <w:qFormat/>
    <w:rsid w:val="008667E1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">
    <w:name w:val="Термин"/>
    <w:uiPriority w:val="1"/>
    <w:qFormat/>
    <w:rsid w:val="008667E1"/>
    <w:rPr>
      <w:b/>
    </w:rPr>
  </w:style>
  <w:style w:type="paragraph" w:customStyle="1" w:styleId="gmail-amrcssattr">
    <w:name w:val="gmail-a_mr_css_attr"/>
    <w:basedOn w:val="a"/>
    <w:rsid w:val="006B2478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084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assinform.ru/okso-2016/2.24.05.07.html" TargetMode="External"/><Relationship Id="rId18" Type="http://schemas.openxmlformats.org/officeDocument/2006/relationships/hyperlink" Target="https://classinform.ru/okso-2016/2.24.04.05.html" TargetMode="External"/><Relationship Id="rId26" Type="http://schemas.openxmlformats.org/officeDocument/2006/relationships/hyperlink" Target="https://classinform.ru/okso-2016/2.24.04.0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inform.ru/okso-2016/2.24.04.0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inform.ru/okso-2016/2.24.05.07.html" TargetMode="External"/><Relationship Id="rId17" Type="http://schemas.openxmlformats.org/officeDocument/2006/relationships/hyperlink" Target="https://classinform.ru/okso-2016/2.24.04.05.html" TargetMode="External"/><Relationship Id="rId25" Type="http://schemas.openxmlformats.org/officeDocument/2006/relationships/hyperlink" Target="https://classinform.ru/okso-2016/2.24.04.0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inform.ru/okso-2016/2.24.04.04.html" TargetMode="External"/><Relationship Id="rId20" Type="http://schemas.openxmlformats.org/officeDocument/2006/relationships/hyperlink" Target="https://classinform.ru/okso-2016/2.24.04.0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inform.ru/okso-2016/2.24.05.07.html" TargetMode="External"/><Relationship Id="rId24" Type="http://schemas.openxmlformats.org/officeDocument/2006/relationships/hyperlink" Target="https://classinform.ru/okso-2016/2.24.04.0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inform.ru/okso-2016/2.24.04.04.html" TargetMode="External"/><Relationship Id="rId23" Type="http://schemas.openxmlformats.org/officeDocument/2006/relationships/hyperlink" Target="https://classinform.ru/okso-2016/2.24.04.04.html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s://classinform.ru/okso-2016/2.24.04.04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lassinform.ru/okso-2016/2.24.05.07.html" TargetMode="External"/><Relationship Id="rId22" Type="http://schemas.openxmlformats.org/officeDocument/2006/relationships/hyperlink" Target="https://classinform.ru/okso-2016/2.24.04.05.html" TargetMode="External"/><Relationship Id="rId27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E87D-859D-4EA6-9BD9-24847F7A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50</TotalTime>
  <Pages>34</Pages>
  <Words>9393</Words>
  <Characters>53543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62811</CharactersWithSpaces>
  <SharedDoc>false</SharedDoc>
  <HLinks>
    <vt:vector size="186" baseType="variant">
      <vt:variant>
        <vt:i4>196636</vt:i4>
      </vt:variant>
      <vt:variant>
        <vt:i4>132</vt:i4>
      </vt:variant>
      <vt:variant>
        <vt:i4>0</vt:i4>
      </vt:variant>
      <vt:variant>
        <vt:i4>5</vt:i4>
      </vt:variant>
      <vt:variant>
        <vt:lpwstr>https://classinform.ru/okso-2016/2.24.04.05.html</vt:lpwstr>
      </vt:variant>
      <vt:variant>
        <vt:lpwstr/>
      </vt:variant>
      <vt:variant>
        <vt:i4>196636</vt:i4>
      </vt:variant>
      <vt:variant>
        <vt:i4>129</vt:i4>
      </vt:variant>
      <vt:variant>
        <vt:i4>0</vt:i4>
      </vt:variant>
      <vt:variant>
        <vt:i4>5</vt:i4>
      </vt:variant>
      <vt:variant>
        <vt:lpwstr>https://classinform.ru/okso-2016/2.24.04.05.html</vt:lpwstr>
      </vt:variant>
      <vt:variant>
        <vt:lpwstr/>
      </vt:variant>
      <vt:variant>
        <vt:i4>196637</vt:i4>
      </vt:variant>
      <vt:variant>
        <vt:i4>126</vt:i4>
      </vt:variant>
      <vt:variant>
        <vt:i4>0</vt:i4>
      </vt:variant>
      <vt:variant>
        <vt:i4>5</vt:i4>
      </vt:variant>
      <vt:variant>
        <vt:lpwstr>https://classinform.ru/okso-2016/2.24.04.04.html</vt:lpwstr>
      </vt:variant>
      <vt:variant>
        <vt:lpwstr/>
      </vt:variant>
      <vt:variant>
        <vt:i4>196637</vt:i4>
      </vt:variant>
      <vt:variant>
        <vt:i4>123</vt:i4>
      </vt:variant>
      <vt:variant>
        <vt:i4>0</vt:i4>
      </vt:variant>
      <vt:variant>
        <vt:i4>5</vt:i4>
      </vt:variant>
      <vt:variant>
        <vt:lpwstr>https://classinform.ru/okso-2016/2.24.04.04.html</vt:lpwstr>
      </vt:variant>
      <vt:variant>
        <vt:lpwstr/>
      </vt:variant>
      <vt:variant>
        <vt:i4>196636</vt:i4>
      </vt:variant>
      <vt:variant>
        <vt:i4>120</vt:i4>
      </vt:variant>
      <vt:variant>
        <vt:i4>0</vt:i4>
      </vt:variant>
      <vt:variant>
        <vt:i4>5</vt:i4>
      </vt:variant>
      <vt:variant>
        <vt:lpwstr>https://classinform.ru/okso-2016/2.24.04.05.html</vt:lpwstr>
      </vt:variant>
      <vt:variant>
        <vt:lpwstr/>
      </vt:variant>
      <vt:variant>
        <vt:i4>196636</vt:i4>
      </vt:variant>
      <vt:variant>
        <vt:i4>117</vt:i4>
      </vt:variant>
      <vt:variant>
        <vt:i4>0</vt:i4>
      </vt:variant>
      <vt:variant>
        <vt:i4>5</vt:i4>
      </vt:variant>
      <vt:variant>
        <vt:lpwstr>https://classinform.ru/okso-2016/2.24.04.05.html</vt:lpwstr>
      </vt:variant>
      <vt:variant>
        <vt:lpwstr/>
      </vt:variant>
      <vt:variant>
        <vt:i4>196637</vt:i4>
      </vt:variant>
      <vt:variant>
        <vt:i4>114</vt:i4>
      </vt:variant>
      <vt:variant>
        <vt:i4>0</vt:i4>
      </vt:variant>
      <vt:variant>
        <vt:i4>5</vt:i4>
      </vt:variant>
      <vt:variant>
        <vt:lpwstr>https://classinform.ru/okso-2016/2.24.04.04.html</vt:lpwstr>
      </vt:variant>
      <vt:variant>
        <vt:lpwstr/>
      </vt:variant>
      <vt:variant>
        <vt:i4>196637</vt:i4>
      </vt:variant>
      <vt:variant>
        <vt:i4>111</vt:i4>
      </vt:variant>
      <vt:variant>
        <vt:i4>0</vt:i4>
      </vt:variant>
      <vt:variant>
        <vt:i4>5</vt:i4>
      </vt:variant>
      <vt:variant>
        <vt:lpwstr>https://classinform.ru/okso-2016/2.24.04.04.html</vt:lpwstr>
      </vt:variant>
      <vt:variant>
        <vt:lpwstr/>
      </vt:variant>
      <vt:variant>
        <vt:i4>196636</vt:i4>
      </vt:variant>
      <vt:variant>
        <vt:i4>108</vt:i4>
      </vt:variant>
      <vt:variant>
        <vt:i4>0</vt:i4>
      </vt:variant>
      <vt:variant>
        <vt:i4>5</vt:i4>
      </vt:variant>
      <vt:variant>
        <vt:lpwstr>https://classinform.ru/okso-2016/2.24.04.05.html</vt:lpwstr>
      </vt:variant>
      <vt:variant>
        <vt:lpwstr/>
      </vt:variant>
      <vt:variant>
        <vt:i4>196636</vt:i4>
      </vt:variant>
      <vt:variant>
        <vt:i4>105</vt:i4>
      </vt:variant>
      <vt:variant>
        <vt:i4>0</vt:i4>
      </vt:variant>
      <vt:variant>
        <vt:i4>5</vt:i4>
      </vt:variant>
      <vt:variant>
        <vt:lpwstr>https://classinform.ru/okso-2016/2.24.04.05.html</vt:lpwstr>
      </vt:variant>
      <vt:variant>
        <vt:lpwstr/>
      </vt:variant>
      <vt:variant>
        <vt:i4>196637</vt:i4>
      </vt:variant>
      <vt:variant>
        <vt:i4>102</vt:i4>
      </vt:variant>
      <vt:variant>
        <vt:i4>0</vt:i4>
      </vt:variant>
      <vt:variant>
        <vt:i4>5</vt:i4>
      </vt:variant>
      <vt:variant>
        <vt:lpwstr>https://classinform.ru/okso-2016/2.24.04.04.html</vt:lpwstr>
      </vt:variant>
      <vt:variant>
        <vt:lpwstr/>
      </vt:variant>
      <vt:variant>
        <vt:i4>196637</vt:i4>
      </vt:variant>
      <vt:variant>
        <vt:i4>99</vt:i4>
      </vt:variant>
      <vt:variant>
        <vt:i4>0</vt:i4>
      </vt:variant>
      <vt:variant>
        <vt:i4>5</vt:i4>
      </vt:variant>
      <vt:variant>
        <vt:lpwstr>https://classinform.ru/okso-2016/2.24.04.04.html</vt:lpwstr>
      </vt:variant>
      <vt:variant>
        <vt:lpwstr/>
      </vt:variant>
      <vt:variant>
        <vt:i4>131102</vt:i4>
      </vt:variant>
      <vt:variant>
        <vt:i4>96</vt:i4>
      </vt:variant>
      <vt:variant>
        <vt:i4>0</vt:i4>
      </vt:variant>
      <vt:variant>
        <vt:i4>5</vt:i4>
      </vt:variant>
      <vt:variant>
        <vt:lpwstr>https://classinform.ru/okso-2016/2.24.05.07.html</vt:lpwstr>
      </vt:variant>
      <vt:variant>
        <vt:lpwstr/>
      </vt:variant>
      <vt:variant>
        <vt:i4>131102</vt:i4>
      </vt:variant>
      <vt:variant>
        <vt:i4>93</vt:i4>
      </vt:variant>
      <vt:variant>
        <vt:i4>0</vt:i4>
      </vt:variant>
      <vt:variant>
        <vt:i4>5</vt:i4>
      </vt:variant>
      <vt:variant>
        <vt:lpwstr>https://classinform.ru/okso-2016/2.24.05.07.html</vt:lpwstr>
      </vt:variant>
      <vt:variant>
        <vt:lpwstr/>
      </vt:variant>
      <vt:variant>
        <vt:i4>131102</vt:i4>
      </vt:variant>
      <vt:variant>
        <vt:i4>90</vt:i4>
      </vt:variant>
      <vt:variant>
        <vt:i4>0</vt:i4>
      </vt:variant>
      <vt:variant>
        <vt:i4>5</vt:i4>
      </vt:variant>
      <vt:variant>
        <vt:lpwstr>https://classinform.ru/okso-2016/2.24.05.07.html</vt:lpwstr>
      </vt:variant>
      <vt:variant>
        <vt:lpwstr/>
      </vt:variant>
      <vt:variant>
        <vt:i4>131102</vt:i4>
      </vt:variant>
      <vt:variant>
        <vt:i4>87</vt:i4>
      </vt:variant>
      <vt:variant>
        <vt:i4>0</vt:i4>
      </vt:variant>
      <vt:variant>
        <vt:i4>5</vt:i4>
      </vt:variant>
      <vt:variant>
        <vt:lpwstr>https://classinform.ru/okso-2016/2.24.05.07.html</vt:lpwstr>
      </vt:variant>
      <vt:variant>
        <vt:lpwstr/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_Toc47704952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_Toc47704951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_Toc47704950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_Toc47704949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_Toc47704948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_Toc47704947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_Toc47704946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_Toc47704945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_Toc47704944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_Toc47704943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_Toc47704942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_Toc47704941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_Toc47704940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_Toc47704939</vt:lpwstr>
      </vt:variant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garantf1://1448770.0/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Игорь Донюков</dc:creator>
  <cp:keywords/>
  <cp:lastModifiedBy>1403-2</cp:lastModifiedBy>
  <cp:revision>8</cp:revision>
  <cp:lastPrinted>2021-10-11T12:43:00Z</cp:lastPrinted>
  <dcterms:created xsi:type="dcterms:W3CDTF">2021-08-30T10:51:00Z</dcterms:created>
  <dcterms:modified xsi:type="dcterms:W3CDTF">2021-10-21T11:57:00Z</dcterms:modified>
</cp:coreProperties>
</file>