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1706E" w14:textId="77777777" w:rsidR="00BE0A2C" w:rsidRPr="002F0F54" w:rsidRDefault="00BE0A2C" w:rsidP="00D82946">
      <w:pPr>
        <w:pStyle w:val="af9"/>
        <w:ind w:left="5669" w:right="-1"/>
        <w:rPr>
          <w:sz w:val="28"/>
          <w:szCs w:val="28"/>
        </w:rPr>
      </w:pPr>
      <w:r w:rsidRPr="002F0F54">
        <w:rPr>
          <w:sz w:val="28"/>
          <w:szCs w:val="28"/>
        </w:rPr>
        <w:t>УТВЕРЖДЕН</w:t>
      </w:r>
    </w:p>
    <w:p w14:paraId="71E32AF6" w14:textId="77777777" w:rsidR="00BE0A2C" w:rsidRPr="002F0F54" w:rsidRDefault="00BE0A2C" w:rsidP="00D82946">
      <w:pPr>
        <w:pStyle w:val="af9"/>
        <w:ind w:left="5669" w:right="-1"/>
        <w:rPr>
          <w:sz w:val="28"/>
          <w:szCs w:val="28"/>
        </w:rPr>
      </w:pPr>
      <w:r w:rsidRPr="002F0F54">
        <w:rPr>
          <w:sz w:val="28"/>
          <w:szCs w:val="28"/>
        </w:rPr>
        <w:t>приказом Министерства</w:t>
      </w:r>
    </w:p>
    <w:p w14:paraId="32F41B00" w14:textId="77777777" w:rsidR="00BE0A2C" w:rsidRPr="002F0F54" w:rsidRDefault="00BE0A2C" w:rsidP="00D82946">
      <w:pPr>
        <w:pStyle w:val="af9"/>
        <w:ind w:left="5669" w:right="-1"/>
        <w:rPr>
          <w:sz w:val="28"/>
          <w:szCs w:val="28"/>
        </w:rPr>
      </w:pPr>
      <w:r w:rsidRPr="002F0F54">
        <w:rPr>
          <w:sz w:val="28"/>
          <w:szCs w:val="28"/>
        </w:rPr>
        <w:t>труда и социальной защиты Российской Федерации</w:t>
      </w:r>
    </w:p>
    <w:p w14:paraId="59BC9DC0" w14:textId="28D06FE4" w:rsidR="00BE0A2C" w:rsidRPr="005C5BF7" w:rsidRDefault="00C2025F" w:rsidP="00D82946">
      <w:pPr>
        <w:pStyle w:val="af9"/>
        <w:ind w:left="5669" w:right="-1"/>
        <w:rPr>
          <w:sz w:val="28"/>
          <w:szCs w:val="28"/>
        </w:rPr>
      </w:pPr>
      <w:r w:rsidRPr="005C5BF7">
        <w:rPr>
          <w:sz w:val="28"/>
          <w:szCs w:val="28"/>
        </w:rPr>
        <w:t>от «</w:t>
      </w:r>
      <w:r w:rsidR="00F648A1">
        <w:rPr>
          <w:sz w:val="28"/>
          <w:szCs w:val="28"/>
        </w:rPr>
        <w:t>24</w:t>
      </w:r>
      <w:r w:rsidR="00BE0A2C" w:rsidRPr="005C5BF7">
        <w:rPr>
          <w:sz w:val="28"/>
          <w:szCs w:val="28"/>
        </w:rPr>
        <w:t xml:space="preserve">» </w:t>
      </w:r>
      <w:r w:rsidR="00F648A1">
        <w:rPr>
          <w:sz w:val="28"/>
          <w:szCs w:val="28"/>
        </w:rPr>
        <w:t>марта</w:t>
      </w:r>
      <w:r w:rsidRPr="005C5BF7">
        <w:rPr>
          <w:sz w:val="28"/>
          <w:szCs w:val="28"/>
        </w:rPr>
        <w:t xml:space="preserve"> </w:t>
      </w:r>
      <w:r w:rsidR="00BE0A2C" w:rsidRPr="005C5BF7">
        <w:rPr>
          <w:sz w:val="28"/>
          <w:szCs w:val="28"/>
        </w:rPr>
        <w:t>20</w:t>
      </w:r>
      <w:r w:rsidR="0026134D">
        <w:rPr>
          <w:sz w:val="28"/>
          <w:szCs w:val="28"/>
        </w:rPr>
        <w:t xml:space="preserve">22 </w:t>
      </w:r>
      <w:r w:rsidRPr="005C5BF7">
        <w:rPr>
          <w:sz w:val="28"/>
          <w:szCs w:val="28"/>
        </w:rPr>
        <w:t>г. №</w:t>
      </w:r>
      <w:r w:rsidR="004A7C05" w:rsidRPr="005C5BF7">
        <w:rPr>
          <w:sz w:val="28"/>
          <w:szCs w:val="28"/>
        </w:rPr>
        <w:t xml:space="preserve"> </w:t>
      </w:r>
      <w:r w:rsidR="00F648A1">
        <w:rPr>
          <w:sz w:val="28"/>
          <w:szCs w:val="28"/>
        </w:rPr>
        <w:t>163н</w:t>
      </w:r>
    </w:p>
    <w:p w14:paraId="33FCA4EB" w14:textId="77777777" w:rsidR="006B3BF6" w:rsidRPr="005C5BF7" w:rsidRDefault="006B3BF6" w:rsidP="006B3BF6"/>
    <w:p w14:paraId="7E4FA0DC" w14:textId="77777777" w:rsidR="00EB35C0" w:rsidRPr="005C5BF7" w:rsidRDefault="00EB35C0" w:rsidP="003E504D">
      <w:pPr>
        <w:pStyle w:val="af9"/>
      </w:pPr>
      <w:r w:rsidRPr="005C5BF7">
        <w:t>ПРОФЕССИОНАЛЬНЫЙ СТАНДАРТ</w:t>
      </w:r>
    </w:p>
    <w:p w14:paraId="4FDB21CA" w14:textId="77777777" w:rsidR="008046D9" w:rsidRPr="005C5BF7" w:rsidRDefault="00BE0A2C" w:rsidP="00D82946">
      <w:pPr>
        <w:pStyle w:val="afe"/>
        <w:spacing w:before="0" w:after="0"/>
      </w:pPr>
      <w:r w:rsidRPr="005C5BF7">
        <w:t>Специалист по качеств</w:t>
      </w:r>
      <w:r w:rsidR="008056DC" w:rsidRPr="005C5BF7">
        <w:t>у</w:t>
      </w:r>
      <w:r w:rsidR="001A7FAD" w:rsidRPr="005C5BF7">
        <w:t xml:space="preserve"> </w:t>
      </w:r>
      <w:r w:rsidRPr="005C5BF7">
        <w:t>механосборочного производства</w:t>
      </w:r>
    </w:p>
    <w:p w14:paraId="24AC249E" w14:textId="77777777" w:rsidR="006B3BF6" w:rsidRPr="005C5BF7" w:rsidRDefault="006B3BF6" w:rsidP="00D82946">
      <w:pPr>
        <w:pStyle w:val="afe"/>
        <w:spacing w:before="0" w:after="0"/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5C5BF7" w:rsidRPr="005C5BF7" w14:paraId="1C221E62" w14:textId="77777777" w:rsidTr="00E74D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0579E4" w14:textId="77777777" w:rsidR="00EB35C0" w:rsidRPr="005C5BF7" w:rsidRDefault="00EA0DEC" w:rsidP="00083462">
            <w:pPr>
              <w:jc w:val="center"/>
            </w:pPr>
            <w:r w:rsidRPr="005C5BF7">
              <w:t>402</w:t>
            </w:r>
          </w:p>
        </w:tc>
      </w:tr>
      <w:tr w:rsidR="005C5BF7" w:rsidRPr="005C5BF7" w14:paraId="3233616F" w14:textId="77777777" w:rsidTr="00E74D19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3F4677F" w14:textId="77777777" w:rsidR="00EB35C0" w:rsidRPr="005C5BF7" w:rsidRDefault="00EB35C0" w:rsidP="00FF0A38">
            <w:pPr>
              <w:rPr>
                <w:sz w:val="20"/>
                <w:szCs w:val="20"/>
                <w:vertAlign w:val="superscript"/>
              </w:rPr>
            </w:pPr>
            <w:r w:rsidRPr="005C5BF7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82DA12F" w14:textId="77777777" w:rsidR="003E504D" w:rsidRPr="005C5BF7" w:rsidRDefault="003E504D" w:rsidP="003E504D">
      <w:pPr>
        <w:pStyle w:val="afc"/>
      </w:pPr>
      <w:r w:rsidRPr="005C5BF7">
        <w:t>Содержание</w:t>
      </w:r>
    </w:p>
    <w:p w14:paraId="098D7B51" w14:textId="53B8FE39" w:rsidR="003E504D" w:rsidRPr="005C5BF7" w:rsidRDefault="00B87F68" w:rsidP="00D82946">
      <w:pPr>
        <w:pStyle w:val="12"/>
        <w:jc w:val="both"/>
        <w:rPr>
          <w:rFonts w:ascii="Calibri" w:hAnsi="Calibri"/>
          <w:sz w:val="22"/>
        </w:rPr>
      </w:pPr>
      <w:r w:rsidRPr="005C5BF7">
        <w:fldChar w:fldCharType="begin"/>
      </w:r>
      <w:r w:rsidR="003E504D" w:rsidRPr="005C5BF7">
        <w:instrText xml:space="preserve"> TOC \o "1-2" \h \z \u </w:instrText>
      </w:r>
      <w:r w:rsidRPr="005C5BF7">
        <w:fldChar w:fldCharType="separate"/>
      </w:r>
      <w:hyperlink w:anchor="_Toc516602885" w:history="1">
        <w:r w:rsidR="003E504D" w:rsidRPr="005C5BF7">
          <w:rPr>
            <w:rStyle w:val="afb"/>
            <w:color w:val="auto"/>
          </w:rPr>
          <w:t>I. Общие сведения</w:t>
        </w:r>
        <w:r w:rsidR="003E504D" w:rsidRPr="005C5BF7">
          <w:rPr>
            <w:webHidden/>
          </w:rPr>
          <w:tab/>
        </w:r>
        <w:r w:rsidRPr="005C5BF7">
          <w:rPr>
            <w:webHidden/>
          </w:rPr>
          <w:fldChar w:fldCharType="begin"/>
        </w:r>
        <w:r w:rsidR="003E504D" w:rsidRPr="005C5BF7">
          <w:rPr>
            <w:webHidden/>
          </w:rPr>
          <w:instrText xml:space="preserve"> PAGEREF _Toc516602885 \h </w:instrText>
        </w:r>
        <w:r w:rsidRPr="005C5BF7">
          <w:rPr>
            <w:webHidden/>
          </w:rPr>
        </w:r>
        <w:r w:rsidRPr="005C5BF7">
          <w:rPr>
            <w:webHidden/>
          </w:rPr>
          <w:fldChar w:fldCharType="separate"/>
        </w:r>
        <w:r w:rsidR="001733D7">
          <w:rPr>
            <w:webHidden/>
          </w:rPr>
          <w:t>1</w:t>
        </w:r>
        <w:r w:rsidRPr="005C5BF7">
          <w:rPr>
            <w:webHidden/>
          </w:rPr>
          <w:fldChar w:fldCharType="end"/>
        </w:r>
      </w:hyperlink>
    </w:p>
    <w:p w14:paraId="13C093FE" w14:textId="6300052D" w:rsidR="003E504D" w:rsidRPr="005C5BF7" w:rsidRDefault="00B15A72" w:rsidP="00D82946">
      <w:pPr>
        <w:pStyle w:val="12"/>
        <w:jc w:val="both"/>
        <w:rPr>
          <w:rFonts w:ascii="Calibri" w:hAnsi="Calibri"/>
          <w:sz w:val="22"/>
        </w:rPr>
      </w:pPr>
      <w:hyperlink w:anchor="_Toc516602886" w:history="1">
        <w:r w:rsidR="003E504D" w:rsidRPr="005C5BF7">
          <w:rPr>
            <w:rStyle w:val="afb"/>
            <w:color w:val="auto"/>
          </w:rPr>
          <w:t>II. Описание трудовых функций, входящих в профессиональный стандарт</w:t>
        </w:r>
        <w:r w:rsidR="00121E34" w:rsidRPr="005C5BF7">
          <w:rPr>
            <w:rStyle w:val="afb"/>
            <w:color w:val="auto"/>
          </w:rPr>
          <w:t xml:space="preserve"> </w:t>
        </w:r>
        <w:r w:rsidR="003E504D" w:rsidRPr="005C5BF7">
          <w:rPr>
            <w:rStyle w:val="afb"/>
            <w:color w:val="auto"/>
          </w:rPr>
          <w:t>(фу</w:t>
        </w:r>
        <w:r w:rsidR="00802B69" w:rsidRPr="005C5BF7">
          <w:rPr>
            <w:rStyle w:val="afb"/>
            <w:color w:val="auto"/>
          </w:rPr>
          <w:t>нкциональная карта вида профессиональной</w:t>
        </w:r>
        <w:r w:rsidR="003E504D" w:rsidRPr="005C5BF7">
          <w:rPr>
            <w:rStyle w:val="afb"/>
            <w:color w:val="auto"/>
          </w:rPr>
          <w:t xml:space="preserve"> деятельности)</w:t>
        </w:r>
        <w:r w:rsidR="003E504D" w:rsidRPr="005C5BF7">
          <w:rPr>
            <w:webHidden/>
          </w:rPr>
          <w:tab/>
        </w:r>
        <w:r w:rsidR="00B87F68" w:rsidRPr="005C5BF7">
          <w:rPr>
            <w:webHidden/>
          </w:rPr>
          <w:fldChar w:fldCharType="begin"/>
        </w:r>
        <w:r w:rsidR="003E504D" w:rsidRPr="005C5BF7">
          <w:rPr>
            <w:webHidden/>
          </w:rPr>
          <w:instrText xml:space="preserve"> PAGEREF _Toc516602886 \h </w:instrText>
        </w:r>
        <w:r w:rsidR="00B87F68" w:rsidRPr="005C5BF7">
          <w:rPr>
            <w:webHidden/>
          </w:rPr>
        </w:r>
        <w:r w:rsidR="00B87F68" w:rsidRPr="005C5BF7">
          <w:rPr>
            <w:webHidden/>
          </w:rPr>
          <w:fldChar w:fldCharType="separate"/>
        </w:r>
        <w:r w:rsidR="001733D7">
          <w:rPr>
            <w:webHidden/>
          </w:rPr>
          <w:t>2</w:t>
        </w:r>
        <w:r w:rsidR="00B87F68" w:rsidRPr="005C5BF7">
          <w:rPr>
            <w:webHidden/>
          </w:rPr>
          <w:fldChar w:fldCharType="end"/>
        </w:r>
      </w:hyperlink>
    </w:p>
    <w:p w14:paraId="5DFA2846" w14:textId="620BCDB8" w:rsidR="003E504D" w:rsidRPr="005C5BF7" w:rsidRDefault="00B15A72" w:rsidP="00D82946">
      <w:pPr>
        <w:pStyle w:val="12"/>
        <w:jc w:val="both"/>
        <w:rPr>
          <w:rFonts w:ascii="Calibri" w:hAnsi="Calibri"/>
          <w:sz w:val="22"/>
        </w:rPr>
      </w:pPr>
      <w:hyperlink w:anchor="_Toc516602887" w:history="1">
        <w:r w:rsidR="003E504D" w:rsidRPr="005C5BF7">
          <w:rPr>
            <w:rStyle w:val="afb"/>
            <w:color w:val="auto"/>
          </w:rPr>
          <w:t>III. Характеристика обобщенных трудовых функций</w:t>
        </w:r>
        <w:r w:rsidR="003E504D" w:rsidRPr="005C5BF7">
          <w:rPr>
            <w:webHidden/>
          </w:rPr>
          <w:tab/>
        </w:r>
        <w:r w:rsidR="00B87F68" w:rsidRPr="005C5BF7">
          <w:rPr>
            <w:webHidden/>
          </w:rPr>
          <w:fldChar w:fldCharType="begin"/>
        </w:r>
        <w:r w:rsidR="003E504D" w:rsidRPr="005C5BF7">
          <w:rPr>
            <w:webHidden/>
          </w:rPr>
          <w:instrText xml:space="preserve"> PAGEREF _Toc516602887 \h </w:instrText>
        </w:r>
        <w:r w:rsidR="00B87F68" w:rsidRPr="005C5BF7">
          <w:rPr>
            <w:webHidden/>
          </w:rPr>
        </w:r>
        <w:r w:rsidR="00B87F68" w:rsidRPr="005C5BF7">
          <w:rPr>
            <w:webHidden/>
          </w:rPr>
          <w:fldChar w:fldCharType="separate"/>
        </w:r>
        <w:r w:rsidR="001733D7">
          <w:rPr>
            <w:webHidden/>
          </w:rPr>
          <w:t>3</w:t>
        </w:r>
        <w:r w:rsidR="00B87F68" w:rsidRPr="005C5BF7">
          <w:rPr>
            <w:webHidden/>
          </w:rPr>
          <w:fldChar w:fldCharType="end"/>
        </w:r>
      </w:hyperlink>
    </w:p>
    <w:p w14:paraId="60E7FDB0" w14:textId="2EE71C19" w:rsidR="003E504D" w:rsidRPr="005C5BF7" w:rsidRDefault="00B15A72" w:rsidP="00D82946">
      <w:pPr>
        <w:pStyle w:val="21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16602888" w:history="1">
        <w:r w:rsidR="003E504D" w:rsidRPr="005C5BF7">
          <w:rPr>
            <w:rStyle w:val="afb"/>
            <w:noProof/>
            <w:color w:val="auto"/>
          </w:rPr>
          <w:t>3.1. Обобщенная трудовая функция</w:t>
        </w:r>
        <w:r w:rsidR="00BE55DB" w:rsidRPr="005C5BF7">
          <w:rPr>
            <w:rStyle w:val="afb"/>
            <w:noProof/>
            <w:color w:val="auto"/>
          </w:rPr>
          <w:t xml:space="preserve"> «Обеспечение качества изделий низкой сложности в механосборочном производстве»</w:t>
        </w:r>
        <w:r w:rsidR="003E504D" w:rsidRPr="005C5BF7">
          <w:rPr>
            <w:noProof/>
            <w:webHidden/>
          </w:rPr>
          <w:tab/>
        </w:r>
        <w:r w:rsidR="00B87F68" w:rsidRPr="005C5BF7">
          <w:rPr>
            <w:noProof/>
            <w:webHidden/>
          </w:rPr>
          <w:fldChar w:fldCharType="begin"/>
        </w:r>
        <w:r w:rsidR="003E504D" w:rsidRPr="005C5BF7">
          <w:rPr>
            <w:noProof/>
            <w:webHidden/>
          </w:rPr>
          <w:instrText xml:space="preserve"> PAGEREF _Toc516602888 \h </w:instrText>
        </w:r>
        <w:r w:rsidR="00B87F68" w:rsidRPr="005C5BF7">
          <w:rPr>
            <w:noProof/>
            <w:webHidden/>
          </w:rPr>
        </w:r>
        <w:r w:rsidR="00B87F68" w:rsidRPr="005C5BF7">
          <w:rPr>
            <w:noProof/>
            <w:webHidden/>
          </w:rPr>
          <w:fldChar w:fldCharType="separate"/>
        </w:r>
        <w:r w:rsidR="001733D7">
          <w:rPr>
            <w:noProof/>
            <w:webHidden/>
          </w:rPr>
          <w:t>3</w:t>
        </w:r>
        <w:r w:rsidR="00B87F68" w:rsidRPr="005C5BF7">
          <w:rPr>
            <w:noProof/>
            <w:webHidden/>
          </w:rPr>
          <w:fldChar w:fldCharType="end"/>
        </w:r>
      </w:hyperlink>
    </w:p>
    <w:p w14:paraId="3EFC373B" w14:textId="1B6585B2" w:rsidR="003E504D" w:rsidRPr="005C5BF7" w:rsidRDefault="00B15A72" w:rsidP="00D82946">
      <w:pPr>
        <w:pStyle w:val="21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16602889" w:history="1">
        <w:r w:rsidR="003E504D" w:rsidRPr="005C5BF7">
          <w:rPr>
            <w:rStyle w:val="afb"/>
            <w:noProof/>
            <w:color w:val="auto"/>
          </w:rPr>
          <w:t>3.2. Обобщенная трудовая функция</w:t>
        </w:r>
        <w:r w:rsidR="00BE55DB" w:rsidRPr="005C5BF7">
          <w:rPr>
            <w:rStyle w:val="afb"/>
            <w:noProof/>
            <w:color w:val="auto"/>
          </w:rPr>
          <w:t xml:space="preserve"> «</w:t>
        </w:r>
        <w:r w:rsidR="00BE55DB" w:rsidRPr="005C5BF7">
          <w:rPr>
            <w:noProof/>
          </w:rPr>
          <w:t>Обеспечение качества изделий средней сложности в механосборочном производстве</w:t>
        </w:r>
        <w:r w:rsidR="00BE55DB" w:rsidRPr="005C5BF7">
          <w:rPr>
            <w:rStyle w:val="afb"/>
            <w:noProof/>
            <w:color w:val="auto"/>
          </w:rPr>
          <w:t>»</w:t>
        </w:r>
        <w:r w:rsidR="003E504D" w:rsidRPr="005C5BF7">
          <w:rPr>
            <w:noProof/>
            <w:webHidden/>
          </w:rPr>
          <w:tab/>
        </w:r>
        <w:r w:rsidR="00B87F68" w:rsidRPr="005C5BF7">
          <w:rPr>
            <w:noProof/>
            <w:webHidden/>
          </w:rPr>
          <w:fldChar w:fldCharType="begin"/>
        </w:r>
        <w:r w:rsidR="003E504D" w:rsidRPr="005C5BF7">
          <w:rPr>
            <w:noProof/>
            <w:webHidden/>
          </w:rPr>
          <w:instrText xml:space="preserve"> PAGEREF _Toc516602889 \h </w:instrText>
        </w:r>
        <w:r w:rsidR="00B87F68" w:rsidRPr="005C5BF7">
          <w:rPr>
            <w:noProof/>
            <w:webHidden/>
          </w:rPr>
        </w:r>
        <w:r w:rsidR="00B87F68" w:rsidRPr="005C5BF7">
          <w:rPr>
            <w:noProof/>
            <w:webHidden/>
          </w:rPr>
          <w:fldChar w:fldCharType="separate"/>
        </w:r>
        <w:r w:rsidR="001733D7">
          <w:rPr>
            <w:noProof/>
            <w:webHidden/>
          </w:rPr>
          <w:t>7</w:t>
        </w:r>
        <w:r w:rsidR="00B87F68" w:rsidRPr="005C5BF7">
          <w:rPr>
            <w:noProof/>
            <w:webHidden/>
          </w:rPr>
          <w:fldChar w:fldCharType="end"/>
        </w:r>
      </w:hyperlink>
    </w:p>
    <w:p w14:paraId="6CDFBAA8" w14:textId="19EABE34" w:rsidR="003E504D" w:rsidRPr="005C5BF7" w:rsidRDefault="00B15A72" w:rsidP="00D82946">
      <w:pPr>
        <w:pStyle w:val="21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16602890" w:history="1">
        <w:r w:rsidR="003E504D" w:rsidRPr="005C5BF7">
          <w:rPr>
            <w:rStyle w:val="afb"/>
            <w:noProof/>
            <w:color w:val="auto"/>
          </w:rPr>
          <w:t>3.3. Обобщенная трудовая функция</w:t>
        </w:r>
        <w:r w:rsidR="00BE55DB" w:rsidRPr="005C5BF7">
          <w:rPr>
            <w:rStyle w:val="afb"/>
            <w:noProof/>
            <w:color w:val="auto"/>
          </w:rPr>
          <w:t xml:space="preserve"> «</w:t>
        </w:r>
        <w:r w:rsidR="00BE55DB" w:rsidRPr="005C5BF7">
          <w:rPr>
            <w:noProof/>
          </w:rPr>
          <w:t>Обеспечение качества изделий высокой сложности в механосборочном производстве</w:t>
        </w:r>
        <w:r w:rsidR="00BE55DB" w:rsidRPr="005C5BF7">
          <w:rPr>
            <w:rStyle w:val="afb"/>
            <w:noProof/>
            <w:color w:val="auto"/>
          </w:rPr>
          <w:t>»</w:t>
        </w:r>
        <w:r w:rsidR="003E504D" w:rsidRPr="005C5BF7">
          <w:rPr>
            <w:noProof/>
            <w:webHidden/>
          </w:rPr>
          <w:tab/>
        </w:r>
        <w:r w:rsidR="00B87F68" w:rsidRPr="005C5BF7">
          <w:rPr>
            <w:noProof/>
            <w:webHidden/>
          </w:rPr>
          <w:fldChar w:fldCharType="begin"/>
        </w:r>
        <w:r w:rsidR="003E504D" w:rsidRPr="005C5BF7">
          <w:rPr>
            <w:noProof/>
            <w:webHidden/>
          </w:rPr>
          <w:instrText xml:space="preserve"> PAGEREF _Toc516602890 \h </w:instrText>
        </w:r>
        <w:r w:rsidR="00B87F68" w:rsidRPr="005C5BF7">
          <w:rPr>
            <w:noProof/>
            <w:webHidden/>
          </w:rPr>
        </w:r>
        <w:r w:rsidR="00B87F68" w:rsidRPr="005C5BF7">
          <w:rPr>
            <w:noProof/>
            <w:webHidden/>
          </w:rPr>
          <w:fldChar w:fldCharType="separate"/>
        </w:r>
        <w:r w:rsidR="001733D7">
          <w:rPr>
            <w:noProof/>
            <w:webHidden/>
          </w:rPr>
          <w:t>12</w:t>
        </w:r>
        <w:r w:rsidR="00B87F68" w:rsidRPr="005C5BF7">
          <w:rPr>
            <w:noProof/>
            <w:webHidden/>
          </w:rPr>
          <w:fldChar w:fldCharType="end"/>
        </w:r>
      </w:hyperlink>
    </w:p>
    <w:p w14:paraId="5E08B245" w14:textId="4C7913DE" w:rsidR="003E504D" w:rsidRPr="005C5BF7" w:rsidRDefault="00B15A72" w:rsidP="00D82946">
      <w:pPr>
        <w:pStyle w:val="12"/>
        <w:jc w:val="both"/>
        <w:rPr>
          <w:rStyle w:val="afb"/>
          <w:color w:val="auto"/>
        </w:rPr>
      </w:pPr>
      <w:hyperlink w:anchor="_Toc516602891" w:history="1">
        <w:r w:rsidR="003E504D" w:rsidRPr="005C5BF7">
          <w:rPr>
            <w:rStyle w:val="afb"/>
            <w:color w:val="auto"/>
          </w:rPr>
          <w:t>IV. Сведения об организациях – разработчиках профессионального стандарта</w:t>
        </w:r>
        <w:r w:rsidR="003E504D" w:rsidRPr="005C5BF7">
          <w:rPr>
            <w:webHidden/>
          </w:rPr>
          <w:tab/>
        </w:r>
        <w:r w:rsidR="00B87F68" w:rsidRPr="005C5BF7">
          <w:rPr>
            <w:webHidden/>
          </w:rPr>
          <w:fldChar w:fldCharType="begin"/>
        </w:r>
        <w:r w:rsidR="003E504D" w:rsidRPr="005C5BF7">
          <w:rPr>
            <w:webHidden/>
          </w:rPr>
          <w:instrText xml:space="preserve"> PAGEREF _Toc516602891 \h </w:instrText>
        </w:r>
        <w:r w:rsidR="00B87F68" w:rsidRPr="005C5BF7">
          <w:rPr>
            <w:webHidden/>
          </w:rPr>
        </w:r>
        <w:r w:rsidR="00B87F68" w:rsidRPr="005C5BF7">
          <w:rPr>
            <w:webHidden/>
          </w:rPr>
          <w:fldChar w:fldCharType="separate"/>
        </w:r>
        <w:r w:rsidR="001733D7">
          <w:rPr>
            <w:webHidden/>
          </w:rPr>
          <w:t>17</w:t>
        </w:r>
        <w:r w:rsidR="00B87F68" w:rsidRPr="005C5BF7">
          <w:rPr>
            <w:webHidden/>
          </w:rPr>
          <w:fldChar w:fldCharType="end"/>
        </w:r>
      </w:hyperlink>
    </w:p>
    <w:p w14:paraId="0EABE8FF" w14:textId="77777777" w:rsidR="003E504D" w:rsidRPr="005C5BF7" w:rsidRDefault="003E504D" w:rsidP="003E504D">
      <w:pPr>
        <w:rPr>
          <w:noProof/>
        </w:rPr>
      </w:pPr>
    </w:p>
    <w:p w14:paraId="74162FA3" w14:textId="780259DA" w:rsidR="00EB35C0" w:rsidRPr="005C5BF7" w:rsidRDefault="00B87F68" w:rsidP="00120A91">
      <w:pPr>
        <w:pStyle w:val="1"/>
        <w:contextualSpacing w:val="0"/>
      </w:pPr>
      <w:r w:rsidRPr="005C5BF7">
        <w:fldChar w:fldCharType="end"/>
      </w:r>
      <w:bookmarkStart w:id="0" w:name="_Toc516602885"/>
      <w:r w:rsidR="00120A91" w:rsidRPr="005C5BF7">
        <w:t xml:space="preserve">I. </w:t>
      </w:r>
      <w:r w:rsidR="00EB35C0" w:rsidRPr="005C5BF7">
        <w:t>Общие сведения</w:t>
      </w:r>
      <w:bookmarkEnd w:id="0"/>
    </w:p>
    <w:p w14:paraId="122E787A" w14:textId="77777777" w:rsidR="00D57EBC" w:rsidRPr="005C5BF7" w:rsidRDefault="00D57EBC" w:rsidP="00D57EB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5C5BF7" w:rsidRPr="005C5BF7" w14:paraId="3D895625" w14:textId="77777777" w:rsidTr="00D57EBC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D0A854" w14:textId="77777777" w:rsidR="00EB35C0" w:rsidRPr="005C5BF7" w:rsidRDefault="00A73B4E" w:rsidP="00FF0A38">
            <w:r w:rsidRPr="005C5BF7">
              <w:t>Обеспечение качества изделий механосборочного производства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ED66759" w14:textId="77777777" w:rsidR="00EB35C0" w:rsidRPr="005C5BF7" w:rsidRDefault="00EB35C0" w:rsidP="00FF0A38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78A16" w14:textId="77777777" w:rsidR="00EB35C0" w:rsidRPr="005C5BF7" w:rsidRDefault="00826315" w:rsidP="00083462">
            <w:pPr>
              <w:jc w:val="center"/>
            </w:pPr>
            <w:r w:rsidRPr="005C5BF7">
              <w:t>40.090</w:t>
            </w:r>
          </w:p>
        </w:tc>
      </w:tr>
      <w:tr w:rsidR="00EB35C0" w:rsidRPr="005C5BF7" w14:paraId="4D05B545" w14:textId="77777777" w:rsidTr="00D57EBC">
        <w:trPr>
          <w:trHeight w:val="113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A8F80" w14:textId="77777777" w:rsidR="00EB35C0" w:rsidRPr="005C5BF7" w:rsidRDefault="00EB35C0" w:rsidP="00FF0A38">
            <w:pPr>
              <w:jc w:val="center"/>
              <w:rPr>
                <w:sz w:val="20"/>
                <w:szCs w:val="20"/>
              </w:rPr>
            </w:pPr>
            <w:r w:rsidRPr="005C5BF7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1FF4F9" w14:textId="77777777" w:rsidR="00EB35C0" w:rsidRPr="005C5BF7" w:rsidRDefault="00EB35C0" w:rsidP="00FF0A38">
            <w:pPr>
              <w:jc w:val="center"/>
              <w:rPr>
                <w:sz w:val="20"/>
                <w:szCs w:val="20"/>
              </w:rPr>
            </w:pPr>
            <w:r w:rsidRPr="005C5BF7">
              <w:rPr>
                <w:sz w:val="20"/>
                <w:szCs w:val="20"/>
              </w:rPr>
              <w:t>Код</w:t>
            </w:r>
          </w:p>
        </w:tc>
      </w:tr>
    </w:tbl>
    <w:p w14:paraId="6F07F679" w14:textId="77777777" w:rsidR="003E504D" w:rsidRPr="005C5BF7" w:rsidRDefault="003E504D" w:rsidP="003E504D">
      <w:pPr>
        <w:pStyle w:val="aff0"/>
      </w:pPr>
    </w:p>
    <w:p w14:paraId="1F877B11" w14:textId="77777777" w:rsidR="003E504D" w:rsidRPr="005C5BF7" w:rsidRDefault="003E504D" w:rsidP="003E504D">
      <w:pPr>
        <w:pStyle w:val="aff0"/>
      </w:pPr>
      <w:r w:rsidRPr="005C5BF7">
        <w:t>Основная цель вида профессиональной деятельности:</w:t>
      </w:r>
    </w:p>
    <w:p w14:paraId="2B88FF70" w14:textId="77777777" w:rsidR="003E504D" w:rsidRPr="005C5BF7" w:rsidRDefault="003E504D" w:rsidP="003E504D">
      <w:pPr>
        <w:pStyle w:val="aff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5C5BF7" w14:paraId="6BBEE080" w14:textId="77777777" w:rsidTr="00D57EBC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BC315F" w14:textId="77777777" w:rsidR="00F91942" w:rsidRPr="005C5BF7" w:rsidRDefault="00A73B4E" w:rsidP="00FF0A38">
            <w:r w:rsidRPr="005C5BF7">
              <w:t>Повышение конкурентоспособности продукции и снижение затрат в механосборочном производстве</w:t>
            </w:r>
          </w:p>
        </w:tc>
      </w:tr>
    </w:tbl>
    <w:p w14:paraId="14B78A49" w14:textId="77777777" w:rsidR="003E504D" w:rsidRPr="005C5BF7" w:rsidRDefault="003E504D" w:rsidP="003E504D">
      <w:pPr>
        <w:pStyle w:val="aff0"/>
      </w:pPr>
    </w:p>
    <w:p w14:paraId="6040C8B1" w14:textId="77777777" w:rsidR="003E504D" w:rsidRPr="005C5BF7" w:rsidRDefault="003E504D" w:rsidP="003E504D">
      <w:pPr>
        <w:pStyle w:val="aff0"/>
      </w:pPr>
      <w:r w:rsidRPr="005C5BF7">
        <w:t>Группа занятий:</w:t>
      </w:r>
    </w:p>
    <w:p w14:paraId="306014A7" w14:textId="77777777" w:rsidR="003E504D" w:rsidRPr="005C5BF7" w:rsidRDefault="003E504D" w:rsidP="003E504D">
      <w:pPr>
        <w:pStyle w:val="aff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3302"/>
        <w:gridCol w:w="1552"/>
        <w:gridCol w:w="3712"/>
      </w:tblGrid>
      <w:tr w:rsidR="005C5BF7" w:rsidRPr="005C5BF7" w14:paraId="136E7395" w14:textId="77777777" w:rsidTr="00120A91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052926" w14:textId="77777777" w:rsidR="00120A91" w:rsidRPr="005C5BF7" w:rsidRDefault="00120A91" w:rsidP="00EB4238">
            <w:r w:rsidRPr="005C5BF7">
              <w:t>2141</w:t>
            </w:r>
          </w:p>
        </w:tc>
        <w:tc>
          <w:tcPr>
            <w:tcW w:w="1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0898E1" w14:textId="77777777" w:rsidR="00120A91" w:rsidRPr="005C5BF7" w:rsidRDefault="00120A91" w:rsidP="00FF0A38">
            <w:r w:rsidRPr="005C5BF7">
              <w:t>Инженеры в промышленности и на производстве</w:t>
            </w:r>
          </w:p>
        </w:tc>
        <w:tc>
          <w:tcPr>
            <w:tcW w:w="7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DDD62A" w14:textId="77777777" w:rsidR="00120A91" w:rsidRPr="005C5BF7" w:rsidRDefault="00120A91" w:rsidP="00FF0A38">
            <w:r w:rsidRPr="005C5BF7">
              <w:t>-</w:t>
            </w:r>
          </w:p>
        </w:tc>
        <w:tc>
          <w:tcPr>
            <w:tcW w:w="1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6DEECA" w14:textId="77777777" w:rsidR="00120A91" w:rsidRPr="005C5BF7" w:rsidRDefault="00120A91" w:rsidP="00FF0A38">
            <w:r w:rsidRPr="005C5BF7">
              <w:t>-</w:t>
            </w:r>
          </w:p>
        </w:tc>
      </w:tr>
      <w:tr w:rsidR="009B7AC2" w:rsidRPr="005C5BF7" w14:paraId="7AB49DEE" w14:textId="77777777" w:rsidTr="00120A91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54D773" w14:textId="77777777" w:rsidR="009B7AC2" w:rsidRPr="005C5BF7" w:rsidRDefault="009B7AC2" w:rsidP="00FF0A38">
            <w:pPr>
              <w:jc w:val="center"/>
              <w:rPr>
                <w:sz w:val="20"/>
                <w:szCs w:val="20"/>
              </w:rPr>
            </w:pPr>
            <w:r w:rsidRPr="005C5BF7">
              <w:rPr>
                <w:sz w:val="20"/>
                <w:szCs w:val="20"/>
              </w:rPr>
              <w:t>(код ОКЗ</w:t>
            </w:r>
            <w:r w:rsidRPr="005C5BF7">
              <w:rPr>
                <w:rStyle w:val="ad"/>
                <w:sz w:val="20"/>
                <w:szCs w:val="20"/>
              </w:rPr>
              <w:endnoteReference w:id="1"/>
            </w:r>
            <w:r w:rsidRPr="005C5BF7">
              <w:rPr>
                <w:sz w:val="20"/>
                <w:szCs w:val="20"/>
              </w:rPr>
              <w:t>)</w:t>
            </w:r>
          </w:p>
        </w:tc>
        <w:tc>
          <w:tcPr>
            <w:tcW w:w="16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DA12B8" w14:textId="77777777" w:rsidR="009B7AC2" w:rsidRPr="005C5BF7" w:rsidRDefault="009B7AC2" w:rsidP="00FF0A38">
            <w:pPr>
              <w:jc w:val="center"/>
              <w:rPr>
                <w:sz w:val="20"/>
                <w:szCs w:val="20"/>
              </w:rPr>
            </w:pPr>
            <w:r w:rsidRPr="005C5BF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0D02AB" w14:textId="19E45C8C" w:rsidR="009B7AC2" w:rsidRPr="005C5BF7" w:rsidRDefault="00E74D19" w:rsidP="00FF0A38">
            <w:pPr>
              <w:jc w:val="center"/>
              <w:rPr>
                <w:sz w:val="20"/>
                <w:szCs w:val="20"/>
              </w:rPr>
            </w:pPr>
            <w:r w:rsidRPr="005C5BF7">
              <w:rPr>
                <w:sz w:val="20"/>
                <w:szCs w:val="20"/>
              </w:rPr>
              <w:t>(код ОКЗ)</w:t>
            </w:r>
          </w:p>
        </w:tc>
        <w:tc>
          <w:tcPr>
            <w:tcW w:w="18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2C548D" w14:textId="37C64E23" w:rsidR="009B7AC2" w:rsidRPr="005C5BF7" w:rsidRDefault="00E74D19" w:rsidP="00FF0A38">
            <w:pPr>
              <w:jc w:val="center"/>
              <w:rPr>
                <w:sz w:val="20"/>
                <w:szCs w:val="20"/>
              </w:rPr>
            </w:pPr>
            <w:r w:rsidRPr="005C5BF7">
              <w:rPr>
                <w:sz w:val="20"/>
                <w:szCs w:val="20"/>
              </w:rPr>
              <w:t>(наименование)</w:t>
            </w:r>
          </w:p>
        </w:tc>
      </w:tr>
    </w:tbl>
    <w:p w14:paraId="7E1BA546" w14:textId="77777777" w:rsidR="003E504D" w:rsidRPr="005C5BF7" w:rsidRDefault="003E504D" w:rsidP="003E504D">
      <w:pPr>
        <w:pStyle w:val="aff0"/>
      </w:pPr>
    </w:p>
    <w:p w14:paraId="05A06B57" w14:textId="77777777" w:rsidR="003E504D" w:rsidRPr="005C5BF7" w:rsidRDefault="003E504D" w:rsidP="003E504D">
      <w:pPr>
        <w:pStyle w:val="aff0"/>
      </w:pPr>
      <w:r w:rsidRPr="005C5BF7">
        <w:t>Отнесение к видам экономической деятельности:</w:t>
      </w:r>
    </w:p>
    <w:p w14:paraId="76429449" w14:textId="77777777" w:rsidR="003E504D" w:rsidRPr="005C5BF7" w:rsidRDefault="003E504D" w:rsidP="003E504D">
      <w:pPr>
        <w:pStyle w:val="aff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8586"/>
      </w:tblGrid>
      <w:tr w:rsidR="005C5BF7" w:rsidRPr="005C5BF7" w14:paraId="79BEDABC" w14:textId="77777777" w:rsidTr="00BE0A2C">
        <w:trPr>
          <w:trHeight w:val="20"/>
        </w:trPr>
        <w:tc>
          <w:tcPr>
            <w:tcW w:w="7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3FB0BF" w14:textId="77777777" w:rsidR="006103E7" w:rsidRPr="005C5BF7" w:rsidRDefault="006103E7" w:rsidP="006103E7">
            <w:r w:rsidRPr="005C5BF7">
              <w:t>71.20</w:t>
            </w:r>
          </w:p>
        </w:tc>
        <w:tc>
          <w:tcPr>
            <w:tcW w:w="42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6C95E1" w14:textId="77777777" w:rsidR="006103E7" w:rsidRPr="005C5BF7" w:rsidRDefault="006103E7" w:rsidP="006103E7">
            <w:r w:rsidRPr="005C5BF7">
              <w:t>Технические испытания, исследования, анализ и сертификация</w:t>
            </w:r>
          </w:p>
        </w:tc>
      </w:tr>
      <w:tr w:rsidR="009B7AC2" w:rsidRPr="005C5BF7" w14:paraId="28778EF0" w14:textId="77777777" w:rsidTr="00D57EBC">
        <w:trPr>
          <w:trHeight w:val="20"/>
        </w:trPr>
        <w:tc>
          <w:tcPr>
            <w:tcW w:w="79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DA6432" w14:textId="77777777" w:rsidR="009B7AC2" w:rsidRPr="005C5BF7" w:rsidRDefault="009B7AC2" w:rsidP="00D57EBC">
            <w:pPr>
              <w:jc w:val="center"/>
              <w:rPr>
                <w:sz w:val="20"/>
                <w:szCs w:val="20"/>
              </w:rPr>
            </w:pPr>
            <w:r w:rsidRPr="005C5BF7">
              <w:rPr>
                <w:sz w:val="20"/>
                <w:szCs w:val="20"/>
              </w:rPr>
              <w:t>(код ОКВЭД</w:t>
            </w:r>
            <w:r w:rsidRPr="005C5BF7">
              <w:rPr>
                <w:rStyle w:val="ad"/>
                <w:sz w:val="20"/>
                <w:szCs w:val="20"/>
              </w:rPr>
              <w:endnoteReference w:id="2"/>
            </w:r>
            <w:r w:rsidRPr="005C5BF7">
              <w:rPr>
                <w:sz w:val="20"/>
                <w:szCs w:val="20"/>
              </w:rPr>
              <w:t>)</w:t>
            </w:r>
          </w:p>
        </w:tc>
        <w:tc>
          <w:tcPr>
            <w:tcW w:w="42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429C6B" w14:textId="77777777" w:rsidR="009B7AC2" w:rsidRPr="005C5BF7" w:rsidRDefault="009B7AC2" w:rsidP="00D57EBC">
            <w:pPr>
              <w:jc w:val="center"/>
              <w:rPr>
                <w:sz w:val="20"/>
                <w:szCs w:val="20"/>
              </w:rPr>
            </w:pPr>
            <w:r w:rsidRPr="005C5BF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DB34D68" w14:textId="77777777" w:rsidR="00520A10" w:rsidRPr="005C5BF7" w:rsidRDefault="00520A10" w:rsidP="00FF0A38"/>
    <w:p w14:paraId="32AD3572" w14:textId="77777777" w:rsidR="008258BD" w:rsidRPr="005C5BF7" w:rsidRDefault="008258BD" w:rsidP="00FF0A38">
      <w:pPr>
        <w:sectPr w:rsidR="008258BD" w:rsidRPr="005C5BF7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9E825C4" w14:textId="77777777" w:rsidR="00A55C2E" w:rsidRPr="005C5BF7" w:rsidRDefault="00A55C2E" w:rsidP="00FF0A38">
      <w:pPr>
        <w:pStyle w:val="1"/>
        <w:jc w:val="center"/>
      </w:pPr>
      <w:bookmarkStart w:id="1" w:name="_Toc516602886"/>
      <w:r w:rsidRPr="005C5BF7">
        <w:lastRenderedPageBreak/>
        <w:t xml:space="preserve">II. Описание трудовых функций, </w:t>
      </w:r>
      <w:r w:rsidR="00BE0A2C" w:rsidRPr="005C5BF7">
        <w:t>входящих в</w:t>
      </w:r>
      <w:r w:rsidRPr="005C5BF7">
        <w:t xml:space="preserve"> профессиональный стандарт (функциональная карта вида </w:t>
      </w:r>
      <w:r w:rsidR="00120A91" w:rsidRPr="005C5BF7">
        <w:t>профессиональной</w:t>
      </w:r>
      <w:r w:rsidRPr="005C5BF7">
        <w:t xml:space="preserve"> деятельности)</w:t>
      </w:r>
      <w:bookmarkEnd w:id="1"/>
    </w:p>
    <w:p w14:paraId="19FD9165" w14:textId="77777777" w:rsidR="00BE0A2C" w:rsidRPr="005C5BF7" w:rsidRDefault="00BE0A2C" w:rsidP="00FF0A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94"/>
        <w:gridCol w:w="3480"/>
        <w:gridCol w:w="1695"/>
        <w:gridCol w:w="5853"/>
        <w:gridCol w:w="1040"/>
        <w:gridCol w:w="1698"/>
      </w:tblGrid>
      <w:tr w:rsidR="005C5BF7" w:rsidRPr="005C5BF7" w14:paraId="72F8131A" w14:textId="77777777" w:rsidTr="00D57EBC">
        <w:trPr>
          <w:trHeight w:val="20"/>
        </w:trPr>
        <w:tc>
          <w:tcPr>
            <w:tcW w:w="2050" w:type="pct"/>
            <w:gridSpan w:val="3"/>
            <w:vAlign w:val="center"/>
          </w:tcPr>
          <w:p w14:paraId="2FBF8438" w14:textId="77777777" w:rsidR="00502036" w:rsidRPr="005C5BF7" w:rsidRDefault="00502036" w:rsidP="003E504D">
            <w:pPr>
              <w:pStyle w:val="afc"/>
            </w:pPr>
            <w:r w:rsidRPr="005C5BF7"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14:paraId="6140187B" w14:textId="77777777" w:rsidR="00502036" w:rsidRPr="005C5BF7" w:rsidRDefault="00502036" w:rsidP="003E504D">
            <w:pPr>
              <w:pStyle w:val="afc"/>
            </w:pPr>
            <w:r w:rsidRPr="005C5BF7">
              <w:t>Трудовые функции</w:t>
            </w:r>
          </w:p>
        </w:tc>
      </w:tr>
      <w:tr w:rsidR="005C5BF7" w:rsidRPr="005C5BF7" w14:paraId="516D9D37" w14:textId="77777777" w:rsidTr="00100D05">
        <w:trPr>
          <w:trHeight w:val="20"/>
        </w:trPr>
        <w:tc>
          <w:tcPr>
            <w:tcW w:w="273" w:type="pct"/>
            <w:vAlign w:val="center"/>
          </w:tcPr>
          <w:p w14:paraId="3201C648" w14:textId="77777777" w:rsidR="00502036" w:rsidRPr="005C5BF7" w:rsidRDefault="00D57EBC" w:rsidP="003E504D">
            <w:pPr>
              <w:pStyle w:val="afc"/>
            </w:pPr>
            <w:r w:rsidRPr="005C5BF7">
              <w:t>код</w:t>
            </w:r>
          </w:p>
        </w:tc>
        <w:tc>
          <w:tcPr>
            <w:tcW w:w="1195" w:type="pct"/>
            <w:vAlign w:val="center"/>
          </w:tcPr>
          <w:p w14:paraId="0920791F" w14:textId="77777777" w:rsidR="00502036" w:rsidRPr="005C5BF7" w:rsidRDefault="00D57EBC" w:rsidP="003E504D">
            <w:pPr>
              <w:pStyle w:val="afc"/>
            </w:pPr>
            <w:r w:rsidRPr="005C5BF7">
              <w:t>наименование</w:t>
            </w:r>
          </w:p>
        </w:tc>
        <w:tc>
          <w:tcPr>
            <w:tcW w:w="582" w:type="pct"/>
            <w:vAlign w:val="center"/>
          </w:tcPr>
          <w:p w14:paraId="3DD3603F" w14:textId="77777777" w:rsidR="00502036" w:rsidRPr="005C5BF7" w:rsidRDefault="00D57EBC" w:rsidP="003E504D">
            <w:pPr>
              <w:pStyle w:val="afc"/>
            </w:pPr>
            <w:r w:rsidRPr="005C5BF7">
              <w:t>уровень квалификации</w:t>
            </w:r>
          </w:p>
        </w:tc>
        <w:tc>
          <w:tcPr>
            <w:tcW w:w="2010" w:type="pct"/>
            <w:vAlign w:val="center"/>
          </w:tcPr>
          <w:p w14:paraId="71201D63" w14:textId="77777777" w:rsidR="00502036" w:rsidRPr="005C5BF7" w:rsidRDefault="00D57EBC" w:rsidP="003E504D">
            <w:pPr>
              <w:pStyle w:val="afc"/>
            </w:pPr>
            <w:r w:rsidRPr="005C5BF7">
              <w:t>наименование</w:t>
            </w:r>
          </w:p>
        </w:tc>
        <w:tc>
          <w:tcPr>
            <w:tcW w:w="357" w:type="pct"/>
            <w:vAlign w:val="center"/>
          </w:tcPr>
          <w:p w14:paraId="78144A42" w14:textId="77777777" w:rsidR="00502036" w:rsidRPr="005C5BF7" w:rsidRDefault="00D57EBC" w:rsidP="003E504D">
            <w:pPr>
              <w:pStyle w:val="afc"/>
            </w:pPr>
            <w:r w:rsidRPr="005C5BF7">
              <w:t>код</w:t>
            </w:r>
          </w:p>
        </w:tc>
        <w:tc>
          <w:tcPr>
            <w:tcW w:w="583" w:type="pct"/>
            <w:vAlign w:val="center"/>
          </w:tcPr>
          <w:p w14:paraId="3D71CA60" w14:textId="77777777" w:rsidR="00502036" w:rsidRPr="005C5BF7" w:rsidRDefault="00D57EBC" w:rsidP="003E504D">
            <w:pPr>
              <w:pStyle w:val="afc"/>
            </w:pPr>
            <w:r w:rsidRPr="005C5BF7">
              <w:t>уровень (подуровень) квалификации</w:t>
            </w:r>
          </w:p>
        </w:tc>
      </w:tr>
      <w:tr w:rsidR="005C5BF7" w:rsidRPr="005C5BF7" w14:paraId="2FD00053" w14:textId="77777777" w:rsidTr="00100D05">
        <w:trPr>
          <w:trHeight w:val="20"/>
        </w:trPr>
        <w:tc>
          <w:tcPr>
            <w:tcW w:w="273" w:type="pct"/>
            <w:vMerge w:val="restart"/>
          </w:tcPr>
          <w:p w14:paraId="753526BC" w14:textId="1A35BEA3" w:rsidR="00502036" w:rsidRPr="005C5BF7" w:rsidRDefault="00103A35" w:rsidP="003E504D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95" w:type="pct"/>
            <w:vMerge w:val="restart"/>
          </w:tcPr>
          <w:p w14:paraId="131BFFBF" w14:textId="77777777" w:rsidR="00502036" w:rsidRPr="005C5BF7" w:rsidRDefault="00E31580" w:rsidP="003E504D">
            <w:pPr>
              <w:pStyle w:val="aff0"/>
            </w:pPr>
            <w:r w:rsidRPr="005C5BF7">
              <w:t>Обеспечение качества изделий низкой сложности в механосборочном производстве</w:t>
            </w:r>
          </w:p>
        </w:tc>
        <w:tc>
          <w:tcPr>
            <w:tcW w:w="582" w:type="pct"/>
            <w:vMerge w:val="restart"/>
          </w:tcPr>
          <w:p w14:paraId="342F0932" w14:textId="77777777" w:rsidR="00502036" w:rsidRPr="005C5BF7" w:rsidRDefault="00A20462" w:rsidP="003E504D">
            <w:pPr>
              <w:pStyle w:val="afc"/>
            </w:pPr>
            <w:r w:rsidRPr="005C5BF7">
              <w:t>5</w:t>
            </w:r>
          </w:p>
        </w:tc>
        <w:tc>
          <w:tcPr>
            <w:tcW w:w="2010" w:type="pct"/>
          </w:tcPr>
          <w:p w14:paraId="0B808F98" w14:textId="77777777" w:rsidR="00502036" w:rsidRPr="005C5BF7" w:rsidRDefault="00A50E77" w:rsidP="005361EF">
            <w:pPr>
              <w:pStyle w:val="aff0"/>
            </w:pPr>
            <w:r w:rsidRPr="005C5BF7">
              <w:t>Выявление причин брака в производстве изделий машиностроения низкой сложности и разработка рекомендаций по его</w:t>
            </w:r>
            <w:r w:rsidR="00EB4238" w:rsidRPr="005C5BF7">
              <w:t xml:space="preserve"> предупреждению</w:t>
            </w:r>
          </w:p>
        </w:tc>
        <w:tc>
          <w:tcPr>
            <w:tcW w:w="357" w:type="pct"/>
          </w:tcPr>
          <w:p w14:paraId="5E11782F" w14:textId="2D87E421" w:rsidR="00502036" w:rsidRPr="005C5BF7" w:rsidRDefault="00103A35" w:rsidP="003E504D">
            <w:pPr>
              <w:pStyle w:val="afc"/>
            </w:pPr>
            <w:r>
              <w:rPr>
                <w:lang w:val="en-US"/>
              </w:rPr>
              <w:t>A</w:t>
            </w:r>
            <w:r w:rsidR="00C33EFB" w:rsidRPr="005C5BF7">
              <w:t>/01.5</w:t>
            </w:r>
          </w:p>
        </w:tc>
        <w:tc>
          <w:tcPr>
            <w:tcW w:w="583" w:type="pct"/>
          </w:tcPr>
          <w:p w14:paraId="5F3C853B" w14:textId="77777777" w:rsidR="00502036" w:rsidRPr="005C5BF7" w:rsidRDefault="00C475EE" w:rsidP="003E504D">
            <w:pPr>
              <w:pStyle w:val="afc"/>
            </w:pPr>
            <w:r w:rsidRPr="005C5BF7">
              <w:t>5</w:t>
            </w:r>
          </w:p>
        </w:tc>
      </w:tr>
      <w:tr w:rsidR="005C5BF7" w:rsidRPr="005C5BF7" w14:paraId="301C6726" w14:textId="77777777" w:rsidTr="00100D05">
        <w:trPr>
          <w:trHeight w:val="20"/>
        </w:trPr>
        <w:tc>
          <w:tcPr>
            <w:tcW w:w="273" w:type="pct"/>
            <w:vMerge/>
          </w:tcPr>
          <w:p w14:paraId="59A94C76" w14:textId="77777777" w:rsidR="00C475EE" w:rsidRPr="005C5BF7" w:rsidRDefault="00C475EE" w:rsidP="003E504D">
            <w:pPr>
              <w:pStyle w:val="aff0"/>
            </w:pPr>
          </w:p>
        </w:tc>
        <w:tc>
          <w:tcPr>
            <w:tcW w:w="1195" w:type="pct"/>
            <w:vMerge/>
          </w:tcPr>
          <w:p w14:paraId="4EE742AD" w14:textId="77777777" w:rsidR="00C475EE" w:rsidRPr="005C5BF7" w:rsidRDefault="00C475EE" w:rsidP="003E504D">
            <w:pPr>
              <w:pStyle w:val="aff0"/>
            </w:pPr>
          </w:p>
        </w:tc>
        <w:tc>
          <w:tcPr>
            <w:tcW w:w="582" w:type="pct"/>
            <w:vMerge/>
          </w:tcPr>
          <w:p w14:paraId="18F5D1B3" w14:textId="77777777" w:rsidR="00C475EE" w:rsidRPr="005C5BF7" w:rsidRDefault="00C475EE" w:rsidP="003E504D">
            <w:pPr>
              <w:pStyle w:val="afc"/>
            </w:pPr>
          </w:p>
        </w:tc>
        <w:tc>
          <w:tcPr>
            <w:tcW w:w="2010" w:type="pct"/>
          </w:tcPr>
          <w:p w14:paraId="297A7441" w14:textId="77777777" w:rsidR="00C475EE" w:rsidRPr="005C5BF7" w:rsidRDefault="00A50E77" w:rsidP="003E504D">
            <w:pPr>
              <w:pStyle w:val="aff0"/>
            </w:pPr>
            <w:r w:rsidRPr="005C5BF7">
              <w:t>Периодический контроль соблюдения технологической дисциплины</w:t>
            </w:r>
          </w:p>
        </w:tc>
        <w:tc>
          <w:tcPr>
            <w:tcW w:w="357" w:type="pct"/>
          </w:tcPr>
          <w:p w14:paraId="59CAAC3E" w14:textId="48E10FB8" w:rsidR="00C475EE" w:rsidRPr="005C5BF7" w:rsidRDefault="00103A35" w:rsidP="003E504D">
            <w:pPr>
              <w:pStyle w:val="afc"/>
            </w:pPr>
            <w:r>
              <w:rPr>
                <w:lang w:val="en-US"/>
              </w:rPr>
              <w:t>A</w:t>
            </w:r>
            <w:r w:rsidR="00C475EE" w:rsidRPr="005C5BF7">
              <w:t>/02.5</w:t>
            </w:r>
          </w:p>
        </w:tc>
        <w:tc>
          <w:tcPr>
            <w:tcW w:w="583" w:type="pct"/>
          </w:tcPr>
          <w:p w14:paraId="4F3E9D11" w14:textId="77777777" w:rsidR="00C475EE" w:rsidRPr="005C5BF7" w:rsidRDefault="00C475EE" w:rsidP="003E504D">
            <w:pPr>
              <w:pStyle w:val="afc"/>
            </w:pPr>
            <w:r w:rsidRPr="005C5BF7">
              <w:t>5</w:t>
            </w:r>
          </w:p>
        </w:tc>
      </w:tr>
      <w:tr w:rsidR="005C5BF7" w:rsidRPr="005C5BF7" w14:paraId="2025C674" w14:textId="77777777" w:rsidTr="00100D05">
        <w:trPr>
          <w:trHeight w:val="20"/>
        </w:trPr>
        <w:tc>
          <w:tcPr>
            <w:tcW w:w="273" w:type="pct"/>
            <w:vMerge w:val="restart"/>
          </w:tcPr>
          <w:p w14:paraId="1A0EFE68" w14:textId="3B1282B3" w:rsidR="00A50E77" w:rsidRPr="005C5BF7" w:rsidRDefault="00103A35" w:rsidP="003E504D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95" w:type="pct"/>
            <w:vMerge w:val="restart"/>
          </w:tcPr>
          <w:p w14:paraId="4C429F97" w14:textId="77777777" w:rsidR="00A50E77" w:rsidRPr="005C5BF7" w:rsidRDefault="00E31580" w:rsidP="003E504D">
            <w:pPr>
              <w:pStyle w:val="aff0"/>
            </w:pPr>
            <w:r w:rsidRPr="005C5BF7">
              <w:t>Обеспечение качества изделий средней сложности в механосборочном производстве</w:t>
            </w:r>
          </w:p>
        </w:tc>
        <w:tc>
          <w:tcPr>
            <w:tcW w:w="582" w:type="pct"/>
            <w:vMerge w:val="restart"/>
          </w:tcPr>
          <w:p w14:paraId="32F14C75" w14:textId="77777777" w:rsidR="00A50E77" w:rsidRPr="005C5BF7" w:rsidRDefault="00A50E77" w:rsidP="003E504D">
            <w:pPr>
              <w:pStyle w:val="afc"/>
            </w:pPr>
            <w:r w:rsidRPr="005C5BF7">
              <w:t>6</w:t>
            </w:r>
          </w:p>
        </w:tc>
        <w:tc>
          <w:tcPr>
            <w:tcW w:w="2010" w:type="pct"/>
          </w:tcPr>
          <w:p w14:paraId="6E0EEDDB" w14:textId="77777777" w:rsidR="00A50E77" w:rsidRPr="005C5BF7" w:rsidRDefault="00A50E77" w:rsidP="005361EF">
            <w:pPr>
              <w:pStyle w:val="aff0"/>
            </w:pPr>
            <w:r w:rsidRPr="005C5BF7">
              <w:t xml:space="preserve">Выявление причин брака в производстве изделий машиностроения </w:t>
            </w:r>
            <w:r w:rsidR="00B96269" w:rsidRPr="005C5BF7">
              <w:t xml:space="preserve">средней </w:t>
            </w:r>
            <w:r w:rsidRPr="005C5BF7">
              <w:t xml:space="preserve">сложности и разработка рекомендаций по его </w:t>
            </w:r>
            <w:r w:rsidR="005361EF" w:rsidRPr="005C5BF7">
              <w:t>предупреждению</w:t>
            </w:r>
          </w:p>
        </w:tc>
        <w:tc>
          <w:tcPr>
            <w:tcW w:w="357" w:type="pct"/>
          </w:tcPr>
          <w:p w14:paraId="4DC7E417" w14:textId="007AC841" w:rsidR="00A50E77" w:rsidRPr="005C5BF7" w:rsidRDefault="00103A35" w:rsidP="003E504D">
            <w:pPr>
              <w:pStyle w:val="afc"/>
            </w:pPr>
            <w:r>
              <w:rPr>
                <w:lang w:val="en-US"/>
              </w:rPr>
              <w:t>B</w:t>
            </w:r>
            <w:r w:rsidR="00A50E77" w:rsidRPr="005C5BF7">
              <w:t>/01.6</w:t>
            </w:r>
          </w:p>
        </w:tc>
        <w:tc>
          <w:tcPr>
            <w:tcW w:w="583" w:type="pct"/>
          </w:tcPr>
          <w:p w14:paraId="0886382D" w14:textId="77777777" w:rsidR="00A50E77" w:rsidRPr="005C5BF7" w:rsidRDefault="00A50E77" w:rsidP="003E504D">
            <w:pPr>
              <w:pStyle w:val="afc"/>
            </w:pPr>
            <w:r w:rsidRPr="005C5BF7">
              <w:t>6</w:t>
            </w:r>
          </w:p>
        </w:tc>
      </w:tr>
      <w:tr w:rsidR="005C5BF7" w:rsidRPr="005C5BF7" w14:paraId="2910732D" w14:textId="77777777" w:rsidTr="00100D05">
        <w:trPr>
          <w:trHeight w:val="20"/>
        </w:trPr>
        <w:tc>
          <w:tcPr>
            <w:tcW w:w="273" w:type="pct"/>
            <w:vMerge/>
          </w:tcPr>
          <w:p w14:paraId="643B1B24" w14:textId="77777777" w:rsidR="00AF7358" w:rsidRPr="005C5BF7" w:rsidRDefault="00AF7358" w:rsidP="003E504D">
            <w:pPr>
              <w:pStyle w:val="aff0"/>
            </w:pPr>
          </w:p>
        </w:tc>
        <w:tc>
          <w:tcPr>
            <w:tcW w:w="1195" w:type="pct"/>
            <w:vMerge/>
          </w:tcPr>
          <w:p w14:paraId="4A8D2D76" w14:textId="77777777" w:rsidR="00AF7358" w:rsidRPr="005C5BF7" w:rsidRDefault="00AF7358" w:rsidP="003E504D">
            <w:pPr>
              <w:pStyle w:val="aff0"/>
            </w:pPr>
          </w:p>
        </w:tc>
        <w:tc>
          <w:tcPr>
            <w:tcW w:w="582" w:type="pct"/>
            <w:vMerge/>
          </w:tcPr>
          <w:p w14:paraId="2515EB99" w14:textId="77777777" w:rsidR="00AF7358" w:rsidRPr="005C5BF7" w:rsidRDefault="00AF7358" w:rsidP="003E504D">
            <w:pPr>
              <w:pStyle w:val="afc"/>
            </w:pPr>
          </w:p>
        </w:tc>
        <w:tc>
          <w:tcPr>
            <w:tcW w:w="2010" w:type="pct"/>
          </w:tcPr>
          <w:p w14:paraId="54FC1D5B" w14:textId="77777777" w:rsidR="00AF7358" w:rsidRPr="005C5BF7" w:rsidRDefault="009325BC" w:rsidP="003E504D">
            <w:pPr>
              <w:pStyle w:val="aff0"/>
            </w:pPr>
            <w:r w:rsidRPr="005C5BF7">
              <w:t xml:space="preserve">Инспекционный </w:t>
            </w:r>
            <w:r w:rsidR="00AF7358" w:rsidRPr="005C5BF7">
              <w:t>контроль соблюдения технологической дисциплины</w:t>
            </w:r>
          </w:p>
        </w:tc>
        <w:tc>
          <w:tcPr>
            <w:tcW w:w="357" w:type="pct"/>
          </w:tcPr>
          <w:p w14:paraId="66FEFE8D" w14:textId="789986C1" w:rsidR="00AF7358" w:rsidRPr="005C5BF7" w:rsidRDefault="00103A35" w:rsidP="003E504D">
            <w:pPr>
              <w:pStyle w:val="afc"/>
            </w:pPr>
            <w:r>
              <w:rPr>
                <w:lang w:val="en-US"/>
              </w:rPr>
              <w:t>B</w:t>
            </w:r>
            <w:r w:rsidR="00A81726" w:rsidRPr="005C5BF7">
              <w:t>/02.6</w:t>
            </w:r>
          </w:p>
        </w:tc>
        <w:tc>
          <w:tcPr>
            <w:tcW w:w="583" w:type="pct"/>
          </w:tcPr>
          <w:p w14:paraId="5F7866E6" w14:textId="77777777" w:rsidR="00AF7358" w:rsidRPr="005C5BF7" w:rsidRDefault="00034179" w:rsidP="003E504D">
            <w:pPr>
              <w:pStyle w:val="afc"/>
            </w:pPr>
            <w:r w:rsidRPr="005C5BF7">
              <w:t>6</w:t>
            </w:r>
          </w:p>
        </w:tc>
      </w:tr>
      <w:tr w:rsidR="005C5BF7" w:rsidRPr="005C5BF7" w14:paraId="20B817F1" w14:textId="77777777" w:rsidTr="00100D05">
        <w:trPr>
          <w:trHeight w:val="20"/>
        </w:trPr>
        <w:tc>
          <w:tcPr>
            <w:tcW w:w="273" w:type="pct"/>
            <w:vMerge w:val="restart"/>
          </w:tcPr>
          <w:p w14:paraId="58D2C809" w14:textId="1E93B538" w:rsidR="00A50E77" w:rsidRPr="005C5BF7" w:rsidRDefault="00103A35" w:rsidP="003E504D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95" w:type="pct"/>
            <w:vMerge w:val="restart"/>
          </w:tcPr>
          <w:p w14:paraId="2950DFE8" w14:textId="77777777" w:rsidR="00A50E77" w:rsidRPr="005C5BF7" w:rsidRDefault="00E31580" w:rsidP="003E504D">
            <w:pPr>
              <w:pStyle w:val="aff0"/>
            </w:pPr>
            <w:r w:rsidRPr="005C5BF7">
              <w:t>Обеспечение качества изделий высокой сложности в механосборочном производстве</w:t>
            </w:r>
          </w:p>
        </w:tc>
        <w:tc>
          <w:tcPr>
            <w:tcW w:w="582" w:type="pct"/>
            <w:vMerge w:val="restart"/>
          </w:tcPr>
          <w:p w14:paraId="1EAA8A92" w14:textId="77777777" w:rsidR="00A50E77" w:rsidRPr="005C5BF7" w:rsidRDefault="00A50E77" w:rsidP="003E504D">
            <w:pPr>
              <w:pStyle w:val="afc"/>
            </w:pPr>
            <w:r w:rsidRPr="005C5BF7">
              <w:t>7</w:t>
            </w:r>
          </w:p>
        </w:tc>
        <w:tc>
          <w:tcPr>
            <w:tcW w:w="2010" w:type="pct"/>
          </w:tcPr>
          <w:p w14:paraId="0F92BADD" w14:textId="77777777" w:rsidR="00A50E77" w:rsidRPr="005C5BF7" w:rsidRDefault="00A50E77" w:rsidP="005361EF">
            <w:pPr>
              <w:pStyle w:val="aff0"/>
            </w:pPr>
            <w:r w:rsidRPr="005C5BF7">
              <w:t xml:space="preserve">Выявление причин брака в производстве изделий машиностроения высокой сложности и разработка рекомендаций по его </w:t>
            </w:r>
            <w:r w:rsidR="000A1A12" w:rsidRPr="005C5BF7">
              <w:t>предупреждению</w:t>
            </w:r>
          </w:p>
        </w:tc>
        <w:tc>
          <w:tcPr>
            <w:tcW w:w="357" w:type="pct"/>
          </w:tcPr>
          <w:p w14:paraId="0B177021" w14:textId="0789B857" w:rsidR="00A50E77" w:rsidRPr="005C5BF7" w:rsidRDefault="00103A35" w:rsidP="003E504D">
            <w:pPr>
              <w:pStyle w:val="afc"/>
            </w:pPr>
            <w:r>
              <w:rPr>
                <w:lang w:val="en-US"/>
              </w:rPr>
              <w:t>C</w:t>
            </w:r>
            <w:r w:rsidR="00A50E77" w:rsidRPr="005C5BF7">
              <w:t>/01.7</w:t>
            </w:r>
          </w:p>
        </w:tc>
        <w:tc>
          <w:tcPr>
            <w:tcW w:w="583" w:type="pct"/>
          </w:tcPr>
          <w:p w14:paraId="1D354C2D" w14:textId="77777777" w:rsidR="00A50E77" w:rsidRPr="005C5BF7" w:rsidRDefault="00A50E77" w:rsidP="003E504D">
            <w:pPr>
              <w:pStyle w:val="afc"/>
            </w:pPr>
            <w:r w:rsidRPr="005C5BF7">
              <w:t>7</w:t>
            </w:r>
          </w:p>
        </w:tc>
      </w:tr>
      <w:tr w:rsidR="005C5BF7" w:rsidRPr="005C5BF7" w14:paraId="1CF19307" w14:textId="77777777" w:rsidTr="00100D05">
        <w:trPr>
          <w:trHeight w:val="20"/>
        </w:trPr>
        <w:tc>
          <w:tcPr>
            <w:tcW w:w="273" w:type="pct"/>
            <w:vMerge/>
            <w:vAlign w:val="center"/>
          </w:tcPr>
          <w:p w14:paraId="10289E6A" w14:textId="77777777" w:rsidR="00224F63" w:rsidRPr="005C5BF7" w:rsidRDefault="00224F63" w:rsidP="00224F63"/>
        </w:tc>
        <w:tc>
          <w:tcPr>
            <w:tcW w:w="1195" w:type="pct"/>
            <w:vMerge/>
            <w:vAlign w:val="center"/>
          </w:tcPr>
          <w:p w14:paraId="01520E0C" w14:textId="77777777" w:rsidR="00224F63" w:rsidRPr="005C5BF7" w:rsidRDefault="00224F63" w:rsidP="00224F63"/>
        </w:tc>
        <w:tc>
          <w:tcPr>
            <w:tcW w:w="582" w:type="pct"/>
            <w:vMerge/>
            <w:vAlign w:val="center"/>
          </w:tcPr>
          <w:p w14:paraId="43F1850D" w14:textId="77777777" w:rsidR="00224F63" w:rsidRPr="005C5BF7" w:rsidRDefault="00224F63" w:rsidP="00224F63"/>
        </w:tc>
        <w:tc>
          <w:tcPr>
            <w:tcW w:w="2010" w:type="pct"/>
          </w:tcPr>
          <w:p w14:paraId="238A2163" w14:textId="77777777" w:rsidR="00224F63" w:rsidRPr="005C5BF7" w:rsidRDefault="00224F63" w:rsidP="00224F63">
            <w:pPr>
              <w:pStyle w:val="aff0"/>
            </w:pPr>
            <w:r w:rsidRPr="005C5BF7">
              <w:t>Организация работ по обеспечению качества изготавливаемых изделий</w:t>
            </w:r>
          </w:p>
        </w:tc>
        <w:tc>
          <w:tcPr>
            <w:tcW w:w="357" w:type="pct"/>
          </w:tcPr>
          <w:p w14:paraId="052F93DB" w14:textId="53072C96" w:rsidR="00224F63" w:rsidRPr="005C5BF7" w:rsidRDefault="00103A35" w:rsidP="00100D05">
            <w:pPr>
              <w:pStyle w:val="afc"/>
            </w:pPr>
            <w:r>
              <w:rPr>
                <w:lang w:val="en-US"/>
              </w:rPr>
              <w:t>C</w:t>
            </w:r>
            <w:r w:rsidR="00224F63" w:rsidRPr="005C5BF7">
              <w:t>/0</w:t>
            </w:r>
            <w:r w:rsidR="00100D05" w:rsidRPr="005C5BF7">
              <w:t>2</w:t>
            </w:r>
            <w:r w:rsidR="00224F63" w:rsidRPr="005C5BF7">
              <w:t>.7</w:t>
            </w:r>
          </w:p>
        </w:tc>
        <w:tc>
          <w:tcPr>
            <w:tcW w:w="583" w:type="pct"/>
          </w:tcPr>
          <w:p w14:paraId="0D47F794" w14:textId="77777777" w:rsidR="00224F63" w:rsidRPr="005C5BF7" w:rsidRDefault="00224F63" w:rsidP="00224F63">
            <w:pPr>
              <w:pStyle w:val="afc"/>
            </w:pPr>
            <w:r w:rsidRPr="005C5BF7">
              <w:t>7</w:t>
            </w:r>
          </w:p>
        </w:tc>
      </w:tr>
    </w:tbl>
    <w:p w14:paraId="7AA23819" w14:textId="77777777" w:rsidR="00502036" w:rsidRPr="005C5BF7" w:rsidRDefault="00502036" w:rsidP="00FF0A38">
      <w:pPr>
        <w:sectPr w:rsidR="00502036" w:rsidRPr="005C5BF7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C4F1F01" w14:textId="77777777" w:rsidR="00502036" w:rsidRPr="005C5BF7" w:rsidRDefault="00502036" w:rsidP="00D57EBC">
      <w:pPr>
        <w:pStyle w:val="1"/>
        <w:jc w:val="center"/>
      </w:pPr>
      <w:bookmarkStart w:id="2" w:name="_Toc516602887"/>
      <w:r w:rsidRPr="005C5BF7">
        <w:lastRenderedPageBreak/>
        <w:t>III.</w:t>
      </w:r>
      <w:r w:rsidR="00A55C2E" w:rsidRPr="005C5BF7">
        <w:t xml:space="preserve"> </w:t>
      </w:r>
      <w:r w:rsidRPr="005C5BF7">
        <w:t>Характеристика обобщенных трудовых функций</w:t>
      </w:r>
      <w:bookmarkEnd w:id="2"/>
    </w:p>
    <w:p w14:paraId="3F194B21" w14:textId="77777777" w:rsidR="00D038CC" w:rsidRDefault="00D038CC" w:rsidP="00D038CC">
      <w:bookmarkStart w:id="3" w:name="_Toc516602888"/>
    </w:p>
    <w:p w14:paraId="3EF014AC" w14:textId="670ED549" w:rsidR="00A55C2E" w:rsidRPr="005C5BF7" w:rsidRDefault="00A55C2E" w:rsidP="00D038CC">
      <w:pPr>
        <w:pStyle w:val="2"/>
      </w:pPr>
      <w:r w:rsidRPr="005C5BF7">
        <w:t xml:space="preserve">3.1. Обобщенная трудовая </w:t>
      </w:r>
      <w:r w:rsidRPr="00D038CC">
        <w:t>функция</w:t>
      </w:r>
      <w:bookmarkEnd w:id="3"/>
    </w:p>
    <w:p w14:paraId="1B55D0B2" w14:textId="77777777" w:rsidR="00D57EBC" w:rsidRPr="005C5BF7" w:rsidRDefault="00D57EBC" w:rsidP="00D57EB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96"/>
        <w:gridCol w:w="606"/>
        <w:gridCol w:w="639"/>
        <w:gridCol w:w="1779"/>
        <w:gridCol w:w="1102"/>
      </w:tblGrid>
      <w:tr w:rsidR="00750BEB" w:rsidRPr="005C5BF7" w14:paraId="3BE68B5D" w14:textId="77777777" w:rsidTr="00D57EB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33F7B5" w14:textId="77777777" w:rsidR="00750BEB" w:rsidRPr="005C5BF7" w:rsidRDefault="00817185" w:rsidP="00FF0A38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2B9B0" w14:textId="77777777" w:rsidR="00750BEB" w:rsidRPr="005C5BF7" w:rsidRDefault="00E31580" w:rsidP="00E31580">
            <w:r w:rsidRPr="005C5BF7">
              <w:t>Обеспечение качества изделий низкой сложности в механосборочном производстве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8A7419" w14:textId="77777777" w:rsidR="00750BEB" w:rsidRPr="005C5BF7" w:rsidRDefault="00817185" w:rsidP="00D57EBC">
            <w:pPr>
              <w:jc w:val="center"/>
              <w:rPr>
                <w:sz w:val="16"/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4B0C9" w14:textId="14CD2C5C" w:rsidR="00750BEB" w:rsidRPr="005C5BF7" w:rsidRDefault="00103A35" w:rsidP="00FF0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4ED05B" w14:textId="77777777" w:rsidR="00750BEB" w:rsidRPr="005C5BF7" w:rsidRDefault="00817185" w:rsidP="00D57EBC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C1BE2" w14:textId="77777777" w:rsidR="00750BEB" w:rsidRPr="005C5BF7" w:rsidRDefault="00750BEB" w:rsidP="00FF0A38">
            <w:pPr>
              <w:jc w:val="center"/>
            </w:pPr>
            <w:r w:rsidRPr="005C5BF7">
              <w:t>5</w:t>
            </w:r>
          </w:p>
        </w:tc>
      </w:tr>
    </w:tbl>
    <w:p w14:paraId="167D35BF" w14:textId="77777777" w:rsidR="00D57EBC" w:rsidRPr="005C5BF7" w:rsidRDefault="00D57EB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04"/>
        <w:gridCol w:w="624"/>
        <w:gridCol w:w="2152"/>
        <w:gridCol w:w="1246"/>
        <w:gridCol w:w="2193"/>
      </w:tblGrid>
      <w:tr w:rsidR="005C5BF7" w:rsidRPr="005C5BF7" w14:paraId="683249E8" w14:textId="77777777" w:rsidTr="00D57EBC">
        <w:trPr>
          <w:trHeight w:val="57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839463" w14:textId="77777777" w:rsidR="00EB35C0" w:rsidRPr="005C5BF7" w:rsidRDefault="00817185" w:rsidP="00FF0A38">
            <w:r w:rsidRPr="005C5BF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E0760D" w14:textId="77777777" w:rsidR="00EB35C0" w:rsidRPr="005C5BF7" w:rsidRDefault="00817185" w:rsidP="00FF0A38">
            <w:r w:rsidRPr="005C5BF7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1DB3A1" w14:textId="77777777" w:rsidR="00EB35C0" w:rsidRPr="005C5BF7" w:rsidRDefault="008149BB" w:rsidP="00FF0A38">
            <w:r w:rsidRPr="005C5BF7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0F856" w14:textId="77777777" w:rsidR="00EB35C0" w:rsidRPr="005C5BF7" w:rsidRDefault="00817185" w:rsidP="00FF0A38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3D4B4" w14:textId="77777777" w:rsidR="00EB35C0" w:rsidRPr="005C5BF7" w:rsidRDefault="00EB35C0" w:rsidP="00FF0A38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3F8F3" w14:textId="77777777" w:rsidR="00EB35C0" w:rsidRPr="005C5BF7" w:rsidRDefault="00EB35C0" w:rsidP="00FF0A38"/>
        </w:tc>
      </w:tr>
      <w:tr w:rsidR="00EB35C0" w:rsidRPr="005C5BF7" w14:paraId="2D83762B" w14:textId="77777777" w:rsidTr="00D57EBC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6C4A3BFE" w14:textId="77777777" w:rsidR="00EB35C0" w:rsidRPr="005C5BF7" w:rsidRDefault="00EB35C0" w:rsidP="00FF0A38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EC82FF" w14:textId="77777777" w:rsidR="00EB35C0" w:rsidRPr="005C5BF7" w:rsidRDefault="00EB35C0" w:rsidP="00FF0A38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6A5710" w14:textId="77777777" w:rsidR="00EB35C0" w:rsidRPr="005C5BF7" w:rsidRDefault="00817185" w:rsidP="00D57EBC">
            <w:pPr>
              <w:jc w:val="center"/>
              <w:rPr>
                <w:szCs w:val="16"/>
              </w:rPr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9AE658" w14:textId="77777777" w:rsidR="00EB35C0" w:rsidRPr="005C5BF7" w:rsidRDefault="00817185" w:rsidP="00D57EBC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590BF1" w14:textId="77777777" w:rsidR="00D57EBC" w:rsidRPr="005C5BF7" w:rsidRDefault="00D57EB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8258BD" w:rsidRPr="005C5BF7" w14:paraId="66022AA6" w14:textId="77777777" w:rsidTr="00D57EBC">
        <w:trPr>
          <w:trHeight w:val="525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BD87F" w14:textId="77777777" w:rsidR="008258BD" w:rsidRPr="005C5BF7" w:rsidRDefault="008258BD" w:rsidP="008258BD">
            <w:pPr>
              <w:pStyle w:val="aff0"/>
            </w:pPr>
            <w:r w:rsidRPr="005C5BF7">
              <w:t>Возможные наименования должностей, профессий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D3F9B" w14:textId="5811939D" w:rsidR="008258BD" w:rsidRPr="005C5BF7" w:rsidRDefault="008258BD" w:rsidP="008258BD">
            <w:r w:rsidRPr="005C5BF7">
              <w:t>Инженер по качеству</w:t>
            </w:r>
          </w:p>
          <w:p w14:paraId="4FEA6D97" w14:textId="1CB5538B" w:rsidR="00DC7DCF" w:rsidRPr="005C5BF7" w:rsidRDefault="00DC7DCF" w:rsidP="00DC7DCF">
            <w:r w:rsidRPr="005C5BF7">
              <w:t xml:space="preserve">Инженер по качеству </w:t>
            </w:r>
            <w:r w:rsidRPr="005C5BF7">
              <w:rPr>
                <w:lang w:val="en-US"/>
              </w:rPr>
              <w:t>III</w:t>
            </w:r>
            <w:r w:rsidRPr="005C5BF7">
              <w:t xml:space="preserve"> категории</w:t>
            </w:r>
          </w:p>
          <w:p w14:paraId="641DCB03" w14:textId="77777777" w:rsidR="008258BD" w:rsidRPr="005C5BF7" w:rsidRDefault="008258BD" w:rsidP="008258BD">
            <w:r w:rsidRPr="005C5BF7">
              <w:t>Инженер отдела технического контроля</w:t>
            </w:r>
          </w:p>
        </w:tc>
      </w:tr>
    </w:tbl>
    <w:p w14:paraId="7C2B061B" w14:textId="77777777" w:rsidR="00D57EBC" w:rsidRPr="005C5BF7" w:rsidRDefault="00D57EB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5C5BF7" w:rsidRPr="005C5BF7" w14:paraId="48E5A205" w14:textId="77777777" w:rsidTr="00D57EBC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637EA" w14:textId="77777777" w:rsidR="005017F1" w:rsidRPr="005C5BF7" w:rsidRDefault="005017F1" w:rsidP="005017F1">
            <w:r w:rsidRPr="005C5BF7"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BDA75" w14:textId="77777777" w:rsidR="005017F1" w:rsidRPr="005C5BF7" w:rsidRDefault="005017F1" w:rsidP="005017F1">
            <w:r w:rsidRPr="005C5BF7">
              <w:t>Среднее профессиональное образование – программы подготовки специалистов среднего звена</w:t>
            </w:r>
          </w:p>
          <w:p w14:paraId="1D289B2A" w14:textId="77777777" w:rsidR="005017F1" w:rsidRPr="005C5BF7" w:rsidRDefault="005017F1" w:rsidP="005017F1">
            <w:r w:rsidRPr="005C5BF7">
              <w:t>или</w:t>
            </w:r>
          </w:p>
          <w:p w14:paraId="39D559DF" w14:textId="77777777" w:rsidR="005017F1" w:rsidRPr="005C5BF7" w:rsidRDefault="005017F1" w:rsidP="005017F1">
            <w:r w:rsidRPr="005C5BF7">
              <w:t xml:space="preserve">Высшее образование – </w:t>
            </w:r>
            <w:proofErr w:type="spellStart"/>
            <w:r w:rsidRPr="005C5BF7">
              <w:t>бакалавриат</w:t>
            </w:r>
            <w:proofErr w:type="spellEnd"/>
          </w:p>
        </w:tc>
      </w:tr>
      <w:tr w:rsidR="005C5BF7" w:rsidRPr="005C5BF7" w14:paraId="6F6952E4" w14:textId="77777777" w:rsidTr="00D57EBC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563C6" w14:textId="77777777" w:rsidR="005017F1" w:rsidRPr="005C5BF7" w:rsidRDefault="005017F1" w:rsidP="005017F1">
            <w:r w:rsidRPr="005C5BF7"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7B2F6" w14:textId="365B1805" w:rsidR="005017F1" w:rsidRPr="005C5BF7" w:rsidRDefault="005017F1" w:rsidP="00E74D19">
            <w:r w:rsidRPr="005C5BF7">
              <w:t xml:space="preserve">Не менее </w:t>
            </w:r>
            <w:r w:rsidR="0051620E" w:rsidRPr="005C5BF7">
              <w:t>трех</w:t>
            </w:r>
            <w:r w:rsidRPr="005C5BF7">
              <w:t xml:space="preserve"> лет техником при наличии среднего профессионального образования – программы подготовки специалистов среднего звена</w:t>
            </w:r>
          </w:p>
        </w:tc>
      </w:tr>
      <w:tr w:rsidR="005C5BF7" w:rsidRPr="005C5BF7" w14:paraId="7BEF92C6" w14:textId="77777777" w:rsidTr="00D57EBC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DF8A1" w14:textId="77777777" w:rsidR="007055CF" w:rsidRPr="005C5BF7" w:rsidRDefault="007055CF" w:rsidP="005017F1">
            <w:r w:rsidRPr="005C5BF7"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7D26A0" w14:textId="21DE519D" w:rsidR="004E13D8" w:rsidRPr="005C5BF7" w:rsidRDefault="00E74D19" w:rsidP="004E13D8">
            <w:pPr>
              <w:suppressAutoHyphens/>
              <w:rPr>
                <w:shd w:val="clear" w:color="auto" w:fill="FFFFFF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F848A3" w:rsidRPr="00867711">
              <w:rPr>
                <w:rStyle w:val="ad"/>
                <w:color w:val="000000"/>
                <w:lang w:eastAsia="en-US"/>
              </w:rPr>
              <w:endnoteReference w:id="3"/>
            </w:r>
          </w:p>
          <w:p w14:paraId="68E3A834" w14:textId="77777777" w:rsidR="00F848A3" w:rsidRPr="00C55316" w:rsidRDefault="00F848A3" w:rsidP="00F848A3">
            <w:pPr>
              <w:pStyle w:val="aff0"/>
            </w:pPr>
            <w:r w:rsidRPr="00C55316">
              <w:t>Прохожд</w:t>
            </w:r>
            <w:r>
              <w:t>ение обучения мерам пожарной безопасности</w:t>
            </w:r>
            <w:r w:rsidRPr="00867711">
              <w:rPr>
                <w:rStyle w:val="ad"/>
                <w:color w:val="000000"/>
                <w:shd w:val="clear" w:color="auto" w:fill="FFFFFF"/>
              </w:rPr>
              <w:endnoteReference w:id="4"/>
            </w:r>
          </w:p>
          <w:p w14:paraId="731F587E" w14:textId="5F35AD81" w:rsidR="004E13D8" w:rsidRPr="005C5BF7" w:rsidRDefault="0026134D" w:rsidP="004E13D8">
            <w:pPr>
              <w:suppressAutoHyphens/>
              <w:rPr>
                <w:shd w:val="clear" w:color="auto" w:fill="FFFFFF"/>
              </w:rPr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 w:rsidR="001733D7">
              <w:t>труда</w:t>
            </w:r>
            <w:r w:rsidR="004E13D8" w:rsidRPr="005C5BF7">
              <w:rPr>
                <w:rStyle w:val="ad"/>
                <w:shd w:val="clear" w:color="auto" w:fill="FFFFFF"/>
              </w:rPr>
              <w:endnoteReference w:id="5"/>
            </w:r>
          </w:p>
          <w:p w14:paraId="6557FF72" w14:textId="1C8F26A0" w:rsidR="007055CF" w:rsidRPr="005C5BF7" w:rsidRDefault="004E13D8" w:rsidP="004E13D8">
            <w:pPr>
              <w:rPr>
                <w:strike/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Наличие I группы по электробезопасности</w:t>
            </w:r>
            <w:r w:rsidR="00E74D19">
              <w:rPr>
                <w:rStyle w:val="ad"/>
                <w:shd w:val="clear" w:color="auto" w:fill="FFFFFF"/>
              </w:rPr>
              <w:endnoteReference w:id="6"/>
            </w:r>
          </w:p>
        </w:tc>
      </w:tr>
      <w:tr w:rsidR="005017F1" w:rsidRPr="005C5BF7" w14:paraId="1904390C" w14:textId="77777777" w:rsidTr="00D57EBC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EB862" w14:textId="77777777" w:rsidR="005017F1" w:rsidRPr="005C5BF7" w:rsidRDefault="005017F1" w:rsidP="005017F1">
            <w:r w:rsidRPr="005C5BF7"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44437" w14:textId="77777777" w:rsidR="005017F1" w:rsidRPr="005C5BF7" w:rsidRDefault="00627751" w:rsidP="005017F1">
            <w:r w:rsidRPr="005C5BF7">
              <w:t>Рекомендуется:</w:t>
            </w:r>
          </w:p>
          <w:p w14:paraId="1AC9F02A" w14:textId="77777777" w:rsidR="00627751" w:rsidRPr="005C5BF7" w:rsidRDefault="0051620E" w:rsidP="00627751">
            <w:r w:rsidRPr="005C5BF7">
              <w:t>д</w:t>
            </w:r>
            <w:r w:rsidR="00627751" w:rsidRPr="005C5BF7">
              <w:t xml:space="preserve">ополнительное профессиональное образование – программы повышения квалификации, программы профессиональной переподготовки по управлению качеством для получивших образование по специальностям машиностроительного профиля </w:t>
            </w:r>
          </w:p>
          <w:p w14:paraId="500F2A3D" w14:textId="77777777" w:rsidR="00627751" w:rsidRPr="005C5BF7" w:rsidRDefault="00627751" w:rsidP="00627751">
            <w:r w:rsidRPr="005C5BF7">
              <w:t xml:space="preserve">или </w:t>
            </w:r>
          </w:p>
          <w:p w14:paraId="70D43BBA" w14:textId="77777777" w:rsidR="00627751" w:rsidRPr="005C5BF7" w:rsidRDefault="0051620E" w:rsidP="00627751">
            <w:r w:rsidRPr="005C5BF7">
              <w:t>д</w:t>
            </w:r>
            <w:r w:rsidR="00627751" w:rsidRPr="005C5BF7">
              <w:t xml:space="preserve">ополнительное профессиональное образование – </w:t>
            </w:r>
            <w:r w:rsidR="00627751" w:rsidRPr="001733D7">
              <w:t>программы повышения квалификации, программы профессиональной переподготовки по машиностроению для получивших образование</w:t>
            </w:r>
            <w:r w:rsidR="00627751" w:rsidRPr="005C5BF7">
              <w:t xml:space="preserve"> по специальностям в области метрологии, стандартизации, управления качеством</w:t>
            </w:r>
          </w:p>
        </w:tc>
      </w:tr>
    </w:tbl>
    <w:p w14:paraId="520D392E" w14:textId="77777777" w:rsidR="007055CF" w:rsidRPr="005C5BF7" w:rsidRDefault="007055CF" w:rsidP="00EF548B">
      <w:pPr>
        <w:pStyle w:val="aff0"/>
      </w:pPr>
    </w:p>
    <w:p w14:paraId="60577FE9" w14:textId="77777777" w:rsidR="00EF548B" w:rsidRPr="005C5BF7" w:rsidRDefault="00EF548B" w:rsidP="00EF548B">
      <w:pPr>
        <w:pStyle w:val="aff0"/>
      </w:pPr>
      <w:r w:rsidRPr="005C5BF7">
        <w:t>Дополнительные характеристики</w:t>
      </w:r>
    </w:p>
    <w:p w14:paraId="17D3048F" w14:textId="77777777" w:rsidR="007055CF" w:rsidRPr="005C5BF7" w:rsidRDefault="007055CF" w:rsidP="00EF548B">
      <w:pPr>
        <w:pStyle w:val="aff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7"/>
        <w:gridCol w:w="1505"/>
        <w:gridCol w:w="6113"/>
      </w:tblGrid>
      <w:tr w:rsidR="005C5BF7" w:rsidRPr="005C5BF7" w14:paraId="47EC9A1A" w14:textId="77777777" w:rsidTr="00D57EBC">
        <w:trPr>
          <w:trHeight w:val="20"/>
        </w:trPr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29F8B" w14:textId="77777777" w:rsidR="00EB35C0" w:rsidRPr="005C5BF7" w:rsidRDefault="00817185" w:rsidP="00FF0A38">
            <w:pPr>
              <w:jc w:val="center"/>
            </w:pPr>
            <w:r w:rsidRPr="005C5BF7">
              <w:t>Наименование</w:t>
            </w:r>
            <w:r w:rsidR="00FA1098" w:rsidRPr="005C5BF7">
              <w:t xml:space="preserve"> </w:t>
            </w:r>
            <w:r w:rsidR="00AD7FD2" w:rsidRPr="005C5BF7">
              <w:t>документа</w:t>
            </w:r>
          </w:p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F56D1" w14:textId="77777777" w:rsidR="00EB35C0" w:rsidRPr="005C5BF7" w:rsidRDefault="00817185" w:rsidP="00FF0A38">
            <w:pPr>
              <w:jc w:val="center"/>
            </w:pPr>
            <w:r w:rsidRPr="005C5BF7">
              <w:t>Код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22FB2" w14:textId="77777777" w:rsidR="00EB35C0" w:rsidRPr="005C5BF7" w:rsidRDefault="00817185" w:rsidP="00FF0A38">
            <w:pPr>
              <w:jc w:val="center"/>
            </w:pPr>
            <w:r w:rsidRPr="005C5BF7">
              <w:t>Наименование</w:t>
            </w:r>
            <w:r w:rsidR="00AD7FD2" w:rsidRPr="005C5BF7">
              <w:t xml:space="preserve"> базовой группы, должности (профессии) или специальности</w:t>
            </w:r>
          </w:p>
        </w:tc>
      </w:tr>
      <w:tr w:rsidR="005C5BF7" w:rsidRPr="005C5BF7" w14:paraId="47E742F7" w14:textId="77777777" w:rsidTr="00D57EBC">
        <w:trPr>
          <w:trHeight w:val="20"/>
        </w:trPr>
        <w:tc>
          <w:tcPr>
            <w:tcW w:w="126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E0BA80" w14:textId="77777777" w:rsidR="00FF0A38" w:rsidRPr="005C5BF7" w:rsidRDefault="00FF0A38" w:rsidP="00FF0A38">
            <w:pPr>
              <w:rPr>
                <w:vertAlign w:val="superscript"/>
              </w:rPr>
            </w:pPr>
            <w:r w:rsidRPr="005C5BF7">
              <w:t>ОКЗ</w:t>
            </w:r>
          </w:p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F9F48" w14:textId="77777777" w:rsidR="00FF0A38" w:rsidRPr="005C5BF7" w:rsidRDefault="00D057D9" w:rsidP="00FF0A38">
            <w:r w:rsidRPr="005C5BF7">
              <w:t>2141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E84BE" w14:textId="77777777" w:rsidR="00FF0A38" w:rsidRPr="005C5BF7" w:rsidRDefault="00D057D9" w:rsidP="00FF0A38">
            <w:r w:rsidRPr="005C5BF7">
              <w:t>Инженеры в промышленности и на производстве</w:t>
            </w:r>
          </w:p>
        </w:tc>
      </w:tr>
      <w:tr w:rsidR="005C5BF7" w:rsidRPr="005C5BF7" w14:paraId="0B1C54F0" w14:textId="77777777" w:rsidTr="00D57EBC">
        <w:trPr>
          <w:trHeight w:val="20"/>
        </w:trPr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0E4AF" w14:textId="77777777" w:rsidR="00E93594" w:rsidRPr="005C5BF7" w:rsidRDefault="00E93594" w:rsidP="00FF0A38">
            <w:r w:rsidRPr="005C5BF7">
              <w:t>ЕКС</w:t>
            </w:r>
            <w:r w:rsidRPr="005C5BF7">
              <w:rPr>
                <w:rStyle w:val="ad"/>
              </w:rPr>
              <w:endnoteReference w:id="7"/>
            </w:r>
          </w:p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1D714" w14:textId="77777777" w:rsidR="00E93594" w:rsidRPr="005C5BF7" w:rsidRDefault="00E93594" w:rsidP="00FF0A38">
            <w:r w:rsidRPr="005C5BF7">
              <w:t>-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4FB60" w14:textId="77777777" w:rsidR="00E93594" w:rsidRPr="005C5BF7" w:rsidRDefault="00E93594" w:rsidP="00C30E0F">
            <w:r w:rsidRPr="005C5BF7">
              <w:t>Инженер по качеству</w:t>
            </w:r>
          </w:p>
        </w:tc>
      </w:tr>
      <w:tr w:rsidR="005C5BF7" w:rsidRPr="005C5BF7" w14:paraId="3D3F1FED" w14:textId="77777777" w:rsidTr="00D57EBC">
        <w:trPr>
          <w:trHeight w:val="20"/>
        </w:trPr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34477" w14:textId="77777777" w:rsidR="009A060C" w:rsidRPr="005C5BF7" w:rsidRDefault="009A060C" w:rsidP="009A060C">
            <w:r w:rsidRPr="005C5BF7">
              <w:t>ОКПДТР</w:t>
            </w:r>
            <w:r w:rsidRPr="005C5BF7">
              <w:rPr>
                <w:rStyle w:val="ad"/>
              </w:rPr>
              <w:endnoteReference w:id="8"/>
            </w:r>
          </w:p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67BCD" w14:textId="77777777" w:rsidR="009A060C" w:rsidRPr="005C5BF7" w:rsidRDefault="00D057D9" w:rsidP="009A060C">
            <w:pPr>
              <w:rPr>
                <w:highlight w:val="yellow"/>
              </w:rPr>
            </w:pPr>
            <w:r w:rsidRPr="005C5BF7">
              <w:t>22583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81089" w14:textId="77777777" w:rsidR="009A060C" w:rsidRPr="005C5BF7" w:rsidRDefault="00627751" w:rsidP="009A060C">
            <w:pPr>
              <w:rPr>
                <w:highlight w:val="yellow"/>
              </w:rPr>
            </w:pPr>
            <w:r w:rsidRPr="005C5BF7">
              <w:t>Инженер по качеству</w:t>
            </w:r>
          </w:p>
        </w:tc>
      </w:tr>
      <w:tr w:rsidR="005C5BF7" w:rsidRPr="005C5BF7" w14:paraId="131B07FA" w14:textId="77777777" w:rsidTr="00D57EBC">
        <w:trPr>
          <w:trHeight w:val="20"/>
        </w:trPr>
        <w:tc>
          <w:tcPr>
            <w:tcW w:w="12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89DDE" w14:textId="77777777" w:rsidR="00627751" w:rsidRPr="005C5BF7" w:rsidRDefault="00627751" w:rsidP="00627751">
            <w:r w:rsidRPr="005C5BF7">
              <w:lastRenderedPageBreak/>
              <w:t>ОКСО</w:t>
            </w:r>
            <w:r w:rsidRPr="005C5BF7">
              <w:rPr>
                <w:rStyle w:val="ad"/>
              </w:rPr>
              <w:endnoteReference w:id="9"/>
            </w:r>
          </w:p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D0E29" w14:textId="77777777" w:rsidR="00627751" w:rsidRPr="005C5BF7" w:rsidRDefault="00627751" w:rsidP="00627751">
            <w:pPr>
              <w:pStyle w:val="aff0"/>
            </w:pPr>
            <w:r w:rsidRPr="005C5BF7">
              <w:t>2.15.02.08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523CC" w14:textId="77777777" w:rsidR="00627751" w:rsidRPr="005C5BF7" w:rsidRDefault="00627751" w:rsidP="00627751">
            <w:pPr>
              <w:pStyle w:val="aff0"/>
            </w:pPr>
            <w:r w:rsidRPr="005C5BF7">
              <w:t>Технология машиностроения</w:t>
            </w:r>
          </w:p>
        </w:tc>
      </w:tr>
      <w:tr w:rsidR="005C5BF7" w:rsidRPr="005C5BF7" w14:paraId="723CBF3E" w14:textId="77777777" w:rsidTr="00D57EBC">
        <w:trPr>
          <w:trHeight w:val="20"/>
        </w:trPr>
        <w:tc>
          <w:tcPr>
            <w:tcW w:w="126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DC483" w14:textId="77777777" w:rsidR="00627751" w:rsidRPr="005C5BF7" w:rsidRDefault="00627751" w:rsidP="00627751"/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87C08" w14:textId="77777777" w:rsidR="00627751" w:rsidRPr="005C5BF7" w:rsidRDefault="00627751" w:rsidP="00627751">
            <w:pPr>
              <w:pStyle w:val="aff0"/>
            </w:pPr>
            <w:r w:rsidRPr="005C5BF7">
              <w:t>2.15.03.01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AF959" w14:textId="77777777" w:rsidR="00627751" w:rsidRPr="005C5BF7" w:rsidRDefault="00627751" w:rsidP="00627751">
            <w:pPr>
              <w:pStyle w:val="aff0"/>
            </w:pPr>
            <w:r w:rsidRPr="005C5BF7">
              <w:t>Машиностроение</w:t>
            </w:r>
          </w:p>
        </w:tc>
      </w:tr>
      <w:tr w:rsidR="005C5BF7" w:rsidRPr="005C5BF7" w14:paraId="1A035A20" w14:textId="77777777" w:rsidTr="00D57EBC">
        <w:trPr>
          <w:trHeight w:val="20"/>
        </w:trPr>
        <w:tc>
          <w:tcPr>
            <w:tcW w:w="126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1ADBA" w14:textId="77777777" w:rsidR="00627751" w:rsidRPr="005C5BF7" w:rsidRDefault="00627751" w:rsidP="00627751"/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28A51" w14:textId="77777777" w:rsidR="00627751" w:rsidRPr="005C5BF7" w:rsidRDefault="00627751" w:rsidP="00627751">
            <w:pPr>
              <w:pStyle w:val="aff0"/>
            </w:pPr>
            <w:r w:rsidRPr="005C5BF7">
              <w:t>2.15.03.05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125C9" w14:textId="77777777" w:rsidR="00627751" w:rsidRPr="005C5BF7" w:rsidRDefault="00627751" w:rsidP="00627751">
            <w:pPr>
              <w:pStyle w:val="aff0"/>
            </w:pPr>
            <w:r w:rsidRPr="005C5BF7">
              <w:t>Конструкторско-технологическое обеспечение машиностроительных производств</w:t>
            </w:r>
          </w:p>
        </w:tc>
      </w:tr>
      <w:tr w:rsidR="005C5BF7" w:rsidRPr="005C5BF7" w14:paraId="164493D2" w14:textId="77777777" w:rsidTr="00D57EBC">
        <w:trPr>
          <w:trHeight w:val="20"/>
        </w:trPr>
        <w:tc>
          <w:tcPr>
            <w:tcW w:w="126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549C1" w14:textId="77777777" w:rsidR="00627751" w:rsidRPr="005C5BF7" w:rsidRDefault="00627751" w:rsidP="00627751"/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B3992" w14:textId="77777777" w:rsidR="00627751" w:rsidRPr="005C5BF7" w:rsidRDefault="00627751" w:rsidP="00627751">
            <w:pPr>
              <w:pStyle w:val="aff0"/>
            </w:pPr>
            <w:r w:rsidRPr="005C5BF7">
              <w:t>2.27.03.01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C6251" w14:textId="77777777" w:rsidR="00627751" w:rsidRPr="005C5BF7" w:rsidRDefault="00627751" w:rsidP="00627751">
            <w:pPr>
              <w:pStyle w:val="aff0"/>
            </w:pPr>
            <w:r w:rsidRPr="005C5BF7">
              <w:t>Стандартизация и метрология</w:t>
            </w:r>
          </w:p>
        </w:tc>
      </w:tr>
      <w:tr w:rsidR="005C5BF7" w:rsidRPr="005C5BF7" w14:paraId="20C9763E" w14:textId="77777777" w:rsidTr="00D57EBC">
        <w:trPr>
          <w:trHeight w:val="20"/>
        </w:trPr>
        <w:tc>
          <w:tcPr>
            <w:tcW w:w="126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7A353" w14:textId="77777777" w:rsidR="00627751" w:rsidRPr="005C5BF7" w:rsidRDefault="00627751" w:rsidP="00627751"/>
        </w:tc>
        <w:tc>
          <w:tcPr>
            <w:tcW w:w="7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17E4B" w14:textId="77777777" w:rsidR="00627751" w:rsidRPr="005C5BF7" w:rsidRDefault="00627751" w:rsidP="00627751">
            <w:pPr>
              <w:pStyle w:val="aff0"/>
            </w:pPr>
            <w:r w:rsidRPr="005C5BF7">
              <w:t>2.27.03.02</w:t>
            </w:r>
          </w:p>
        </w:tc>
        <w:tc>
          <w:tcPr>
            <w:tcW w:w="2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6E69A" w14:textId="77777777" w:rsidR="00627751" w:rsidRPr="005C5BF7" w:rsidRDefault="00627751" w:rsidP="00627751">
            <w:pPr>
              <w:pStyle w:val="aff0"/>
            </w:pPr>
            <w:r w:rsidRPr="005C5BF7">
              <w:t>Управление качеством</w:t>
            </w:r>
          </w:p>
        </w:tc>
      </w:tr>
    </w:tbl>
    <w:p w14:paraId="19537B87" w14:textId="77777777" w:rsidR="00D038CC" w:rsidRDefault="00D038CC" w:rsidP="00D038CC"/>
    <w:p w14:paraId="3C0686C8" w14:textId="32B6B054" w:rsidR="00D166F8" w:rsidRPr="00D038CC" w:rsidRDefault="00D166F8" w:rsidP="00D038CC">
      <w:pPr>
        <w:rPr>
          <w:b/>
          <w:bCs w:val="0"/>
        </w:rPr>
      </w:pPr>
      <w:r w:rsidRPr="00D038CC">
        <w:rPr>
          <w:b/>
          <w:bCs w:val="0"/>
        </w:rPr>
        <w:t>3.1.1. Трудовая функция</w:t>
      </w:r>
    </w:p>
    <w:p w14:paraId="25974888" w14:textId="77777777" w:rsidR="00D038CC" w:rsidRPr="005C5BF7" w:rsidRDefault="00D038CC" w:rsidP="00D038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E41267" w:rsidRPr="005C5BF7" w14:paraId="229D37A4" w14:textId="77777777" w:rsidTr="00C06849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C4DB5C" w14:textId="77777777" w:rsidR="00E41267" w:rsidRPr="005C5BF7" w:rsidRDefault="00817185" w:rsidP="00FF0A38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03CE6" w14:textId="77777777" w:rsidR="00E41267" w:rsidRPr="005C5BF7" w:rsidRDefault="00AF09E7" w:rsidP="00155BF8">
            <w:r w:rsidRPr="005C5BF7">
              <w:t xml:space="preserve">Выявление причин брака в производстве изделий машиностроения низкой сложности и разработка рекомендаций по его </w:t>
            </w:r>
            <w:r w:rsidR="00155BF8" w:rsidRPr="005C5BF7">
              <w:t>предупреждению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CD33A5" w14:textId="77777777" w:rsidR="00E41267" w:rsidRPr="005C5BF7" w:rsidRDefault="00817185" w:rsidP="00C06849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336F5" w14:textId="1623A3B1" w:rsidR="00E41267" w:rsidRPr="005C5BF7" w:rsidRDefault="00103A35" w:rsidP="00FF0A38">
            <w:r>
              <w:rPr>
                <w:lang w:val="en-US"/>
              </w:rPr>
              <w:t>A</w:t>
            </w:r>
            <w:r w:rsidR="00E41267" w:rsidRPr="005C5BF7">
              <w:t>/01.5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A00BC7" w14:textId="77777777" w:rsidR="00E41267" w:rsidRPr="005C5BF7" w:rsidRDefault="00FF0A38" w:rsidP="00C06849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0A2AA" w14:textId="77777777" w:rsidR="00E41267" w:rsidRPr="005C5BF7" w:rsidRDefault="00E41267" w:rsidP="00FF0A38">
            <w:pPr>
              <w:jc w:val="center"/>
            </w:pPr>
            <w:r w:rsidRPr="005C5BF7">
              <w:t>5</w:t>
            </w:r>
          </w:p>
        </w:tc>
      </w:tr>
    </w:tbl>
    <w:p w14:paraId="046C46EE" w14:textId="77777777" w:rsidR="00C06849" w:rsidRPr="005C5BF7" w:rsidRDefault="00C0684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5C5BF7" w:rsidRPr="005C5BF7" w14:paraId="732ED28E" w14:textId="77777777" w:rsidTr="00C06849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E9BC5A" w14:textId="77777777" w:rsidR="00B87E32" w:rsidRPr="005C5BF7" w:rsidRDefault="00FF0A38" w:rsidP="00FF0A38">
            <w:r w:rsidRPr="005C5BF7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EBA2C2" w14:textId="77777777" w:rsidR="00B87E32" w:rsidRPr="005C5BF7" w:rsidRDefault="00817185" w:rsidP="00FF0A38">
            <w:r w:rsidRPr="005C5BF7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CFD30D" w14:textId="77777777" w:rsidR="00B87E32" w:rsidRPr="005C5BF7" w:rsidRDefault="00B87E32" w:rsidP="00FF0A38">
            <w:r w:rsidRPr="005C5BF7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08D1E" w14:textId="77777777" w:rsidR="00B87E32" w:rsidRPr="005C5BF7" w:rsidRDefault="00817185" w:rsidP="00FF0A38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260E2" w14:textId="77777777" w:rsidR="00B87E32" w:rsidRPr="005C5BF7" w:rsidRDefault="00B87E32" w:rsidP="00FF0A38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BA5A7" w14:textId="77777777" w:rsidR="00B87E32" w:rsidRPr="005C5BF7" w:rsidRDefault="00B87E32" w:rsidP="00FF0A38"/>
        </w:tc>
      </w:tr>
      <w:tr w:rsidR="00B87E32" w:rsidRPr="005C5BF7" w14:paraId="3F830B0C" w14:textId="77777777" w:rsidTr="00C06849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66507816" w14:textId="77777777" w:rsidR="00B87E32" w:rsidRPr="005C5BF7" w:rsidRDefault="00B87E32" w:rsidP="00FF0A38"/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1BD06A" w14:textId="77777777" w:rsidR="00B87E32" w:rsidRPr="005C5BF7" w:rsidRDefault="00B87E32" w:rsidP="00FF0A38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1745FB" w14:textId="77777777" w:rsidR="00B87E32" w:rsidRPr="005C5BF7" w:rsidRDefault="00817185" w:rsidP="00C06849">
            <w:pPr>
              <w:jc w:val="center"/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E46EFE" w14:textId="77777777" w:rsidR="00B87E32" w:rsidRPr="005C5BF7" w:rsidRDefault="00817185" w:rsidP="00C06849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4BA01B" w14:textId="77777777" w:rsidR="00C06849" w:rsidRPr="005C5BF7" w:rsidRDefault="00C0684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C5BF7" w:rsidRPr="005C5BF7" w14:paraId="03B75D1E" w14:textId="77777777" w:rsidTr="00C0684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9EFFE" w14:textId="77777777" w:rsidR="008905FE" w:rsidRPr="005C5BF7" w:rsidRDefault="008905FE" w:rsidP="00351B75">
            <w:pPr>
              <w:pStyle w:val="aff0"/>
            </w:pPr>
            <w:r w:rsidRPr="005C5BF7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AFFE2" w14:textId="104A349E" w:rsidR="008905FE" w:rsidRPr="005C5BF7" w:rsidRDefault="00FA433E" w:rsidP="00E74D19">
            <w:pPr>
              <w:pStyle w:val="aff0"/>
              <w:jc w:val="both"/>
            </w:pPr>
            <w:r w:rsidRPr="005C5BF7">
              <w:t>Сбор информации о наличии дефектов изделий низкой сложности</w:t>
            </w:r>
          </w:p>
        </w:tc>
      </w:tr>
      <w:tr w:rsidR="005C5BF7" w:rsidRPr="005C5BF7" w14:paraId="48166030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BFD79" w14:textId="77777777" w:rsidR="00C613D4" w:rsidRPr="005C5BF7" w:rsidRDefault="00C613D4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7DFED" w14:textId="15DBBCB0" w:rsidR="00C613D4" w:rsidRPr="005C5BF7" w:rsidRDefault="00100D05" w:rsidP="00E74D19">
            <w:pPr>
              <w:pStyle w:val="aff0"/>
              <w:jc w:val="both"/>
            </w:pPr>
            <w:r w:rsidRPr="005C5BF7">
              <w:t>Выявление и а</w:t>
            </w:r>
            <w:r w:rsidR="00C613D4" w:rsidRPr="005C5BF7">
              <w:t>нализ причин возникновения дефектов</w:t>
            </w:r>
            <w:r w:rsidR="00155BF8" w:rsidRPr="005C5BF7">
              <w:t xml:space="preserve"> </w:t>
            </w:r>
            <w:r w:rsidRPr="005C5BF7">
              <w:t xml:space="preserve">изготовления </w:t>
            </w:r>
            <w:r w:rsidR="00155BF8" w:rsidRPr="005C5BF7">
              <w:t>изделий</w:t>
            </w:r>
            <w:r w:rsidR="00C613D4" w:rsidRPr="005C5BF7">
              <w:t xml:space="preserve"> низкой сложности</w:t>
            </w:r>
          </w:p>
        </w:tc>
      </w:tr>
      <w:tr w:rsidR="005C5BF7" w:rsidRPr="005C5BF7" w14:paraId="3F2D7E43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4EA28" w14:textId="77777777" w:rsidR="00B96269" w:rsidRPr="005C5BF7" w:rsidRDefault="00B96269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7B668" w14:textId="77777777" w:rsidR="00B96269" w:rsidRPr="005C5BF7" w:rsidRDefault="00961B6E" w:rsidP="00E74D19">
            <w:pPr>
              <w:pStyle w:val="aff0"/>
              <w:jc w:val="both"/>
            </w:pPr>
            <w:r w:rsidRPr="005C5BF7">
              <w:t>С</w:t>
            </w:r>
            <w:r w:rsidR="00B96269" w:rsidRPr="005C5BF7">
              <w:t>истематизация данных о фактическом уровне качества изделий низкой сложности</w:t>
            </w:r>
          </w:p>
        </w:tc>
      </w:tr>
      <w:tr w:rsidR="005C5BF7" w:rsidRPr="005C5BF7" w14:paraId="12542D1D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36FDD" w14:textId="77777777" w:rsidR="008905FE" w:rsidRPr="005C5BF7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74161" w14:textId="1A6B33EB" w:rsidR="008905FE" w:rsidRPr="005C5BF7" w:rsidRDefault="008905FE" w:rsidP="00E74D19">
            <w:pPr>
              <w:pStyle w:val="aff0"/>
              <w:jc w:val="both"/>
            </w:pPr>
            <w:r w:rsidRPr="005C5BF7">
              <w:t xml:space="preserve">Разработка </w:t>
            </w:r>
            <w:r w:rsidR="00155BF8" w:rsidRPr="005C5BF7">
              <w:t>предложений по</w:t>
            </w:r>
            <w:r w:rsidR="00961B6E" w:rsidRPr="005C5BF7">
              <w:t xml:space="preserve"> уменьшению</w:t>
            </w:r>
            <w:r w:rsidRPr="005C5BF7">
              <w:t xml:space="preserve"> влияния технологических факторов на </w:t>
            </w:r>
            <w:r w:rsidR="00670CDA" w:rsidRPr="005C5BF7">
              <w:t xml:space="preserve">качество </w:t>
            </w:r>
            <w:r w:rsidRPr="005C5BF7">
              <w:t>изготовления деталей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24326708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A07CA" w14:textId="77777777" w:rsidR="008905FE" w:rsidRPr="005C5BF7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9CA4B" w14:textId="0A680962" w:rsidR="008905FE" w:rsidRPr="005C5BF7" w:rsidRDefault="00A60658" w:rsidP="00E74D19">
            <w:pPr>
              <w:pStyle w:val="aff0"/>
              <w:jc w:val="both"/>
            </w:pPr>
            <w:r w:rsidRPr="005C5BF7">
              <w:t>Разработка предложений по</w:t>
            </w:r>
            <w:r w:rsidR="008905FE" w:rsidRPr="005C5BF7">
              <w:t xml:space="preserve"> уменьшени</w:t>
            </w:r>
            <w:r w:rsidRPr="005C5BF7">
              <w:t>ю</w:t>
            </w:r>
            <w:r w:rsidR="008905FE" w:rsidRPr="005C5BF7">
              <w:t xml:space="preserve"> влияния технологических факторов на </w:t>
            </w:r>
            <w:r w:rsidR="00670CDA" w:rsidRPr="005C5BF7">
              <w:t xml:space="preserve">качество </w:t>
            </w:r>
            <w:r w:rsidR="008905FE" w:rsidRPr="005C5BF7">
              <w:t>сборки изделий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340D482A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751D5" w14:textId="77777777" w:rsidR="008905FE" w:rsidRPr="005C5BF7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B2D7F" w14:textId="77777777" w:rsidR="008905FE" w:rsidRPr="005C5BF7" w:rsidRDefault="008905FE" w:rsidP="00E74D19">
            <w:pPr>
              <w:pStyle w:val="aff0"/>
              <w:jc w:val="both"/>
            </w:pPr>
            <w:r w:rsidRPr="005C5BF7">
              <w:t xml:space="preserve">Подготовка предложений по предупреждению </w:t>
            </w:r>
            <w:r w:rsidR="0051620E" w:rsidRPr="005C5BF7">
              <w:t>брака при изготовлении изделий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374E4036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643CD" w14:textId="77777777" w:rsidR="008905FE" w:rsidRPr="005C5BF7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419CB" w14:textId="77777777" w:rsidR="008905FE" w:rsidRPr="005C5BF7" w:rsidRDefault="00436EAE" w:rsidP="00E74D19">
            <w:pPr>
              <w:pStyle w:val="aff0"/>
              <w:jc w:val="both"/>
            </w:pPr>
            <w:r w:rsidRPr="005C5BF7">
              <w:t xml:space="preserve">Подготовка и оформление </w:t>
            </w:r>
            <w:r w:rsidR="008905FE" w:rsidRPr="005C5BF7">
              <w:t>решений о приостановлении выпуска изготавливаемых изделий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4A2DE928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22BB0" w14:textId="77777777" w:rsidR="008905FE" w:rsidRPr="005C5BF7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2D121" w14:textId="77777777" w:rsidR="008905FE" w:rsidRPr="005C5BF7" w:rsidRDefault="008905FE" w:rsidP="00E74D19">
            <w:pPr>
              <w:pStyle w:val="aff0"/>
              <w:jc w:val="both"/>
            </w:pPr>
            <w:r w:rsidRPr="005C5BF7">
              <w:t xml:space="preserve">Согласование </w:t>
            </w:r>
            <w:r w:rsidR="00DB6A99" w:rsidRPr="005C5BF7">
              <w:t xml:space="preserve">предложений по внесению </w:t>
            </w:r>
            <w:r w:rsidRPr="005C5BF7">
              <w:t>изменений в технологические процессы с технологическими, метрологическими и производственными подразделениями организации</w:t>
            </w:r>
          </w:p>
        </w:tc>
      </w:tr>
      <w:tr w:rsidR="005C5BF7" w:rsidRPr="005C5BF7" w14:paraId="2CC420C8" w14:textId="77777777" w:rsidTr="00C0684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67B45" w14:textId="77777777" w:rsidR="008905FE" w:rsidRPr="005C5BF7" w:rsidDel="002A1D54" w:rsidRDefault="008905FE" w:rsidP="00550C60">
            <w:pPr>
              <w:pStyle w:val="aff0"/>
            </w:pPr>
            <w:r w:rsidRPr="005C5BF7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98A87" w14:textId="09C77233" w:rsidR="00833174" w:rsidRPr="005C5BF7" w:rsidRDefault="00833174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Использовать прикладные компьютер</w:t>
            </w:r>
            <w:r w:rsidR="000026DA" w:rsidRPr="005C5BF7">
              <w:rPr>
                <w:color w:val="auto"/>
              </w:rPr>
              <w:t>ные программы для статистической</w:t>
            </w:r>
            <w:r w:rsidRPr="005C5BF7">
              <w:rPr>
                <w:color w:val="auto"/>
              </w:rPr>
              <w:t xml:space="preserve"> обработки результатов контроля и измерений изделий низкой сложности</w:t>
            </w:r>
          </w:p>
        </w:tc>
      </w:tr>
      <w:tr w:rsidR="005C5BF7" w:rsidRPr="005C5BF7" w14:paraId="0838725A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A53EC" w14:textId="77777777" w:rsidR="00B96269" w:rsidRPr="005C5BF7" w:rsidDel="002A1D54" w:rsidRDefault="00B96269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27893" w14:textId="246FBD3C" w:rsidR="00B96269" w:rsidRPr="005C5BF7" w:rsidRDefault="00B96269" w:rsidP="00E74D19">
            <w:pPr>
              <w:pStyle w:val="aff0"/>
              <w:jc w:val="both"/>
            </w:pPr>
            <w:r w:rsidRPr="005C5BF7">
              <w:t xml:space="preserve">Определять соответствие характеристик изделий низкой сложности </w:t>
            </w:r>
            <w:r w:rsidR="00337F6E" w:rsidRPr="005C5BF7">
              <w:t xml:space="preserve">государственным, отраслевым стандартам, стандартам </w:t>
            </w:r>
            <w:r w:rsidR="00E74D19">
              <w:t>организации</w:t>
            </w:r>
            <w:r w:rsidRPr="005C5BF7">
              <w:t>, конструкторским и технологическим документам</w:t>
            </w:r>
          </w:p>
        </w:tc>
      </w:tr>
      <w:tr w:rsidR="005C5BF7" w:rsidRPr="005C5BF7" w14:paraId="44AD373B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79D17" w14:textId="77777777" w:rsidR="00B96269" w:rsidRPr="005C5BF7" w:rsidDel="002A1D54" w:rsidRDefault="00B96269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2769E" w14:textId="087F1707" w:rsidR="00B96269" w:rsidRPr="005C5BF7" w:rsidRDefault="00B96269" w:rsidP="00E74D19">
            <w:pPr>
              <w:pStyle w:val="aff0"/>
              <w:jc w:val="both"/>
            </w:pPr>
            <w:r w:rsidRPr="005C5BF7">
              <w:t>Анализировать производственную ситуацию</w:t>
            </w:r>
            <w:r w:rsidR="00BC1E6C" w:rsidRPr="005C5BF7">
              <w:t xml:space="preserve"> с целью выявления причин возникновения дефектов изделий низкой сложности</w:t>
            </w:r>
          </w:p>
        </w:tc>
      </w:tr>
      <w:tr w:rsidR="005C5BF7" w:rsidRPr="005C5BF7" w14:paraId="08E6814C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CB63D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819E8" w14:textId="65546BCB" w:rsidR="008905FE" w:rsidRPr="005C5BF7" w:rsidRDefault="008905FE" w:rsidP="00E74D19">
            <w:pPr>
              <w:pStyle w:val="aff0"/>
              <w:jc w:val="both"/>
            </w:pPr>
            <w:r w:rsidRPr="005C5BF7">
              <w:t>Анализировать режимы работы технологического оборудования</w:t>
            </w:r>
            <w:r w:rsidR="00BC1E6C" w:rsidRPr="005C5BF7">
              <w:t xml:space="preserve"> с целью выявления причин возникновения дефектов изделий низкой сложности</w:t>
            </w:r>
          </w:p>
        </w:tc>
      </w:tr>
      <w:tr w:rsidR="005C5BF7" w:rsidRPr="005C5BF7" w14:paraId="4761B8B0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AF3F1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D18EA" w14:textId="77DB786C" w:rsidR="008905FE" w:rsidRPr="005C5BF7" w:rsidRDefault="008905FE" w:rsidP="00E74D19">
            <w:pPr>
              <w:pStyle w:val="aff0"/>
              <w:jc w:val="both"/>
            </w:pPr>
            <w:r w:rsidRPr="005C5BF7">
              <w:t>Анализировать режимы работы технологической оснастки</w:t>
            </w:r>
            <w:r w:rsidR="00BC1E6C" w:rsidRPr="005C5BF7">
              <w:t xml:space="preserve"> с целью выявления причин возникновения дефектов изделий низкой сложности</w:t>
            </w:r>
          </w:p>
        </w:tc>
      </w:tr>
      <w:tr w:rsidR="005C5BF7" w:rsidRPr="005C5BF7" w14:paraId="0DF8E3C9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71AEC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08130" w14:textId="0849025A" w:rsidR="008905FE" w:rsidRPr="005C5BF7" w:rsidRDefault="008905FE" w:rsidP="00E74D19">
            <w:pPr>
              <w:pStyle w:val="aff0"/>
              <w:jc w:val="both"/>
            </w:pPr>
            <w:r w:rsidRPr="005C5BF7">
              <w:t>Анализировать параметры реализуемых технологических процессов изготовления деталей</w:t>
            </w:r>
            <w:r w:rsidR="00CA61AF" w:rsidRPr="005C5BF7">
              <w:t xml:space="preserve"> низкой сложности</w:t>
            </w:r>
            <w:r w:rsidR="00BC1E6C" w:rsidRPr="005C5BF7">
              <w:t xml:space="preserve"> с целью выявления причин возникновения дефектов</w:t>
            </w:r>
          </w:p>
        </w:tc>
      </w:tr>
      <w:tr w:rsidR="005C5BF7" w:rsidRPr="005C5BF7" w14:paraId="122370D3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7453A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7862E" w14:textId="3F468200" w:rsidR="00F304A4" w:rsidRPr="005C5BF7" w:rsidRDefault="00F304A4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выполнения </w:t>
            </w:r>
            <w:proofErr w:type="spellStart"/>
            <w:r w:rsidRPr="005C5BF7">
              <w:rPr>
                <w:color w:val="auto"/>
              </w:rPr>
              <w:t>точностных</w:t>
            </w:r>
            <w:proofErr w:type="spellEnd"/>
            <w:r w:rsidRPr="005C5BF7">
              <w:rPr>
                <w:color w:val="auto"/>
              </w:rPr>
              <w:t xml:space="preserve"> расчетов операций изготовления деталей низкой сложности</w:t>
            </w:r>
          </w:p>
        </w:tc>
      </w:tr>
      <w:tr w:rsidR="005C5BF7" w:rsidRPr="005C5BF7" w14:paraId="2DE15E10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C0785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9745A" w14:textId="77777777" w:rsidR="008905FE" w:rsidRPr="005C5BF7" w:rsidRDefault="00DB6A99" w:rsidP="00E74D19">
            <w:pPr>
              <w:pStyle w:val="aff0"/>
              <w:jc w:val="both"/>
            </w:pPr>
            <w:r w:rsidRPr="005C5BF7">
              <w:t xml:space="preserve">Формировать </w:t>
            </w:r>
            <w:r w:rsidR="008905FE" w:rsidRPr="005C5BF7">
              <w:t>технологические решения, направленные на повышение точности изготовления деталей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68F39B39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25C96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6B8FD" w14:textId="401721B6" w:rsidR="008905FE" w:rsidRPr="005C5BF7" w:rsidRDefault="008905FE" w:rsidP="00E74D19">
            <w:pPr>
              <w:pStyle w:val="aff0"/>
              <w:jc w:val="both"/>
            </w:pPr>
            <w:r w:rsidRPr="005C5BF7">
              <w:t>Анализировать параметры реализуемых технологических процессов сборки изделий</w:t>
            </w:r>
            <w:r w:rsidR="00CA61AF" w:rsidRPr="005C5BF7">
              <w:t xml:space="preserve"> низкой сложности</w:t>
            </w:r>
            <w:r w:rsidR="00F304A4" w:rsidRPr="005C5BF7">
              <w:t xml:space="preserve"> с целью выявления причин возникновения дефектов</w:t>
            </w:r>
          </w:p>
        </w:tc>
      </w:tr>
      <w:tr w:rsidR="005C5BF7" w:rsidRPr="005C5BF7" w14:paraId="7CC714ED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6C753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9B165" w14:textId="11A8EDAD" w:rsidR="008905FE" w:rsidRPr="005C5BF7" w:rsidRDefault="00470121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выполнения </w:t>
            </w:r>
            <w:proofErr w:type="spellStart"/>
            <w:r w:rsidRPr="005C5BF7">
              <w:rPr>
                <w:color w:val="auto"/>
              </w:rPr>
              <w:t>точностных</w:t>
            </w:r>
            <w:proofErr w:type="spellEnd"/>
            <w:r w:rsidRPr="005C5BF7">
              <w:rPr>
                <w:color w:val="auto"/>
              </w:rPr>
              <w:t xml:space="preserve"> расчетов операций сборки изделий низкой сложности </w:t>
            </w:r>
          </w:p>
        </w:tc>
      </w:tr>
      <w:tr w:rsidR="005C5BF7" w:rsidRPr="005C5BF7" w14:paraId="6757FCFD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AD2DD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8516A" w14:textId="77777777" w:rsidR="008905FE" w:rsidRPr="005C5BF7" w:rsidRDefault="0086290D" w:rsidP="00E74D19">
            <w:pPr>
              <w:pStyle w:val="aff0"/>
              <w:jc w:val="both"/>
            </w:pPr>
            <w:r w:rsidRPr="005C5BF7">
              <w:t xml:space="preserve">Формировать </w:t>
            </w:r>
            <w:r w:rsidR="00BE55DB" w:rsidRPr="005C5BF7">
              <w:t>технологические</w:t>
            </w:r>
            <w:r w:rsidR="008905FE" w:rsidRPr="005C5BF7">
              <w:t xml:space="preserve"> решения, направленные на повышение точности сборки изделий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5B151A4D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15991" w14:textId="77777777" w:rsidR="00F07BBB" w:rsidRPr="005C5BF7" w:rsidDel="002A1D54" w:rsidRDefault="00F07BBB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5D97B" w14:textId="300E07AD" w:rsidR="00F07BBB" w:rsidRPr="005C5BF7" w:rsidRDefault="005A1A80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Использовать текстовые редакторы (процессоры),</w:t>
            </w:r>
            <w:r w:rsidR="0016146E" w:rsidRPr="005C5BF7">
              <w:rPr>
                <w:color w:val="auto"/>
              </w:rPr>
              <w:t xml:space="preserve"> конструкторские системы автоматизированного проектирования (далее</w:t>
            </w:r>
            <w:r w:rsidR="005826A3">
              <w:rPr>
                <w:color w:val="auto"/>
              </w:rPr>
              <w:t xml:space="preserve"> –</w:t>
            </w:r>
            <w:r w:rsidR="0016146E" w:rsidRPr="005C5BF7">
              <w:rPr>
                <w:color w:val="auto"/>
              </w:rPr>
              <w:t xml:space="preserve"> CAD-системы)</w:t>
            </w:r>
            <w:r w:rsidRPr="005C5BF7">
              <w:rPr>
                <w:color w:val="auto"/>
              </w:rPr>
              <w:t xml:space="preserve"> и </w:t>
            </w:r>
            <w:r w:rsidR="0016146E" w:rsidRPr="005C5BF7">
              <w:rPr>
                <w:color w:val="auto"/>
              </w:rPr>
              <w:t>системы автоматизированной технологической подготовки производства (далее</w:t>
            </w:r>
            <w:r w:rsidR="005826A3">
              <w:rPr>
                <w:color w:val="auto"/>
              </w:rPr>
              <w:t xml:space="preserve"> –</w:t>
            </w:r>
            <w:r w:rsidR="0016146E" w:rsidRPr="005C5BF7">
              <w:rPr>
                <w:color w:val="auto"/>
              </w:rPr>
              <w:t xml:space="preserve"> CAPP-системы) </w:t>
            </w:r>
            <w:r w:rsidRPr="005C5BF7">
              <w:rPr>
                <w:color w:val="auto"/>
              </w:rPr>
              <w:t>для оформления предложений по внесению изменений в технологические процессы изготовления изделий низкой сложности</w:t>
            </w:r>
          </w:p>
        </w:tc>
      </w:tr>
      <w:tr w:rsidR="005C5BF7" w:rsidRPr="005C5BF7" w14:paraId="30D4EA50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08FDB" w14:textId="77777777" w:rsidR="005A1A80" w:rsidRPr="005C5BF7" w:rsidDel="002A1D54" w:rsidRDefault="005A1A80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B73C4" w14:textId="5EF4647E" w:rsidR="005A1A80" w:rsidRPr="005C5BF7" w:rsidDel="005A1A80" w:rsidRDefault="00680EE4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</w:t>
            </w:r>
            <w:r w:rsidR="005826A3" w:rsidRPr="005C5BF7">
              <w:rPr>
                <w:color w:val="auto"/>
              </w:rPr>
              <w:t>систему управления корпоративны</w:t>
            </w:r>
            <w:r w:rsidR="005826A3">
              <w:rPr>
                <w:color w:val="auto"/>
              </w:rPr>
              <w:t>м</w:t>
            </w:r>
            <w:r w:rsidR="005826A3" w:rsidRPr="005C5BF7">
              <w:rPr>
                <w:color w:val="auto"/>
              </w:rPr>
              <w:t xml:space="preserve"> контентом организации (далее</w:t>
            </w:r>
            <w:r w:rsidR="005826A3">
              <w:rPr>
                <w:color w:val="auto"/>
              </w:rPr>
              <w:t xml:space="preserve"> –</w:t>
            </w:r>
            <w:r w:rsidR="005826A3" w:rsidRPr="005C5BF7">
              <w:rPr>
                <w:color w:val="auto"/>
              </w:rPr>
              <w:t xml:space="preserve"> ECM-система) </w:t>
            </w:r>
            <w:r w:rsidRPr="005C5BF7">
              <w:rPr>
                <w:color w:val="auto"/>
              </w:rPr>
              <w:t xml:space="preserve">для согласования предложений по </w:t>
            </w:r>
            <w:r w:rsidR="005826A3">
              <w:rPr>
                <w:color w:val="auto"/>
              </w:rPr>
              <w:t>внесен</w:t>
            </w:r>
            <w:r w:rsidRPr="005C5BF7">
              <w:rPr>
                <w:color w:val="auto"/>
              </w:rPr>
              <w:t>ию изменений в технологические процессы с технологическими, метрологическими и производственными подразделениями организации</w:t>
            </w:r>
          </w:p>
        </w:tc>
      </w:tr>
      <w:tr w:rsidR="005C5BF7" w:rsidRPr="005C5BF7" w14:paraId="2C480680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ED4E9" w14:textId="77777777" w:rsidR="008905FE" w:rsidRPr="005C5BF7" w:rsidDel="002A1D54" w:rsidRDefault="008905F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ADFCA" w14:textId="3EDAB431" w:rsidR="008905FE" w:rsidRPr="005C5BF7" w:rsidRDefault="00680EE4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текстовые редакторы (процессоры) и </w:t>
            </w:r>
            <w:r w:rsidR="0016146E" w:rsidRPr="005C5BF7">
              <w:rPr>
                <w:color w:val="auto"/>
              </w:rPr>
              <w:t>ECM-систем</w:t>
            </w:r>
            <w:r w:rsidR="005826A3">
              <w:rPr>
                <w:color w:val="auto"/>
              </w:rPr>
              <w:t>у</w:t>
            </w:r>
            <w:r w:rsidR="0016146E" w:rsidRPr="005C5BF7">
              <w:rPr>
                <w:color w:val="auto"/>
              </w:rPr>
              <w:t xml:space="preserve"> </w:t>
            </w:r>
            <w:r w:rsidRPr="005C5BF7">
              <w:rPr>
                <w:color w:val="auto"/>
              </w:rPr>
              <w:t>для оформления решений о приостановлении выпуска изготавливаемых изделий низкой сложности</w:t>
            </w:r>
          </w:p>
        </w:tc>
      </w:tr>
      <w:tr w:rsidR="005C5BF7" w:rsidRPr="005C5BF7" w14:paraId="2B0183B1" w14:textId="77777777" w:rsidTr="00C0684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E263A" w14:textId="77777777" w:rsidR="008905FE" w:rsidRPr="005C5BF7" w:rsidRDefault="008905FE" w:rsidP="00351B75">
            <w:pPr>
              <w:pStyle w:val="aff0"/>
            </w:pPr>
            <w:r w:rsidRPr="005C5BF7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D7516" w14:textId="77777777" w:rsidR="008905FE" w:rsidRPr="005C5BF7" w:rsidRDefault="008905FE" w:rsidP="00E74D19">
            <w:pPr>
              <w:pStyle w:val="aff0"/>
              <w:jc w:val="both"/>
            </w:pPr>
            <w:r w:rsidRPr="005C5BF7">
              <w:t>Технические требования,</w:t>
            </w:r>
            <w:r w:rsidR="00CA61AF" w:rsidRPr="005C5BF7">
              <w:t xml:space="preserve"> предъявляемые к изготавливаемым деталям и</w:t>
            </w:r>
            <w:r w:rsidR="00121E34" w:rsidRPr="005C5BF7">
              <w:t xml:space="preserve"> </w:t>
            </w:r>
            <w:r w:rsidRPr="005C5BF7">
              <w:t>изделиям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6A4BF6A9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5E7B4" w14:textId="77777777" w:rsidR="00B96269" w:rsidRPr="005C5BF7" w:rsidDel="002A1D54" w:rsidRDefault="00B96269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6CC63" w14:textId="77777777" w:rsidR="00B96269" w:rsidRPr="005C5BF7" w:rsidRDefault="00B96269" w:rsidP="00E74D19">
            <w:pPr>
              <w:pStyle w:val="aff0"/>
              <w:jc w:val="both"/>
            </w:pPr>
            <w:r w:rsidRPr="005C5BF7">
              <w:t>Методики статистической обработки результатов измерений и контроля</w:t>
            </w:r>
          </w:p>
        </w:tc>
      </w:tr>
      <w:tr w:rsidR="005C5BF7" w:rsidRPr="005C5BF7" w14:paraId="1074C4A6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2A59B" w14:textId="77777777" w:rsidR="00B96269" w:rsidRPr="005C5BF7" w:rsidDel="002A1D54" w:rsidRDefault="00B96269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820F2" w14:textId="77777777" w:rsidR="00B96269" w:rsidRPr="005C5BF7" w:rsidRDefault="006F70BD" w:rsidP="00E74D19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B96269" w:rsidRPr="005C5BF7">
              <w:t>, регламентирующие вопросы качества изготавливаемых</w:t>
            </w:r>
            <w:r w:rsidR="00155BF8" w:rsidRPr="005C5BF7">
              <w:t xml:space="preserve"> </w:t>
            </w:r>
            <w:r w:rsidR="00B96269" w:rsidRPr="005C5BF7">
              <w:t>изделий низкой сложности</w:t>
            </w:r>
          </w:p>
        </w:tc>
      </w:tr>
      <w:tr w:rsidR="005C5BF7" w:rsidRPr="005C5BF7" w14:paraId="7E338B05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8DAE3" w14:textId="77777777" w:rsidR="008905FE" w:rsidRPr="005C5BF7" w:rsidDel="002A1D54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21459" w14:textId="77777777" w:rsidR="008905FE" w:rsidRPr="005C5BF7" w:rsidRDefault="008905FE" w:rsidP="00E74D19">
            <w:pPr>
              <w:pStyle w:val="aff0"/>
              <w:jc w:val="both"/>
            </w:pPr>
            <w:r w:rsidRPr="005C5BF7">
              <w:t>Содержание и режимы технологических процессов, реализуемых в организации</w:t>
            </w:r>
          </w:p>
        </w:tc>
      </w:tr>
      <w:tr w:rsidR="005C5BF7" w:rsidRPr="005C5BF7" w14:paraId="3E234E2D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94637" w14:textId="77777777" w:rsidR="008905FE" w:rsidRPr="005C5BF7" w:rsidDel="002A1D54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76826" w14:textId="77777777" w:rsidR="008905FE" w:rsidRPr="005C5BF7" w:rsidRDefault="008905FE" w:rsidP="00E74D19">
            <w:pPr>
              <w:pStyle w:val="aff0"/>
              <w:jc w:val="both"/>
            </w:pPr>
            <w:proofErr w:type="spellStart"/>
            <w:r w:rsidRPr="005C5BF7">
              <w:t>Точностные</w:t>
            </w:r>
            <w:proofErr w:type="spellEnd"/>
            <w:r w:rsidRPr="005C5BF7">
              <w:t xml:space="preserve"> характеристики используемого технологического оборудования</w:t>
            </w:r>
          </w:p>
        </w:tc>
      </w:tr>
      <w:tr w:rsidR="005C5BF7" w:rsidRPr="005C5BF7" w14:paraId="6272E705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ADC0D" w14:textId="77777777" w:rsidR="008905FE" w:rsidRPr="005C5BF7" w:rsidDel="002A1D54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8D868" w14:textId="77777777" w:rsidR="008905FE" w:rsidRPr="005C5BF7" w:rsidRDefault="008905FE" w:rsidP="00E74D19">
            <w:pPr>
              <w:pStyle w:val="aff0"/>
              <w:jc w:val="both"/>
            </w:pPr>
            <w:proofErr w:type="spellStart"/>
            <w:r w:rsidRPr="005C5BF7">
              <w:t>Точностные</w:t>
            </w:r>
            <w:proofErr w:type="spellEnd"/>
            <w:r w:rsidRPr="005C5BF7">
              <w:t xml:space="preserve"> характеристики используемой технологической оснастки</w:t>
            </w:r>
          </w:p>
        </w:tc>
      </w:tr>
      <w:tr w:rsidR="005C5BF7" w:rsidRPr="005C5BF7" w14:paraId="490A7828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59177" w14:textId="77777777" w:rsidR="008905FE" w:rsidRPr="005C5BF7" w:rsidDel="002A1D54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A7C96" w14:textId="77777777" w:rsidR="008905FE" w:rsidRPr="005C5BF7" w:rsidRDefault="008905FE" w:rsidP="00E74D19">
            <w:pPr>
              <w:pStyle w:val="aff0"/>
              <w:jc w:val="both"/>
            </w:pPr>
            <w:r w:rsidRPr="005C5BF7">
              <w:t>Технологические факторы, влияющие на точность обработки заготовок</w:t>
            </w:r>
            <w:r w:rsidR="00CA61AF" w:rsidRPr="005C5BF7">
              <w:t xml:space="preserve"> деталей низкой сложности</w:t>
            </w:r>
          </w:p>
        </w:tc>
      </w:tr>
      <w:tr w:rsidR="005C5BF7" w:rsidRPr="005C5BF7" w14:paraId="47C48FA1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08580" w14:textId="77777777" w:rsidR="008905FE" w:rsidRPr="005C5BF7" w:rsidDel="002A1D54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E59B6" w14:textId="77777777" w:rsidR="008905FE" w:rsidRPr="005C5BF7" w:rsidRDefault="008905FE" w:rsidP="00E74D19">
            <w:pPr>
              <w:pStyle w:val="aff0"/>
              <w:jc w:val="both"/>
            </w:pPr>
            <w:r w:rsidRPr="005C5BF7">
              <w:t>Технологические факторы, влияющие на точность сборки изделий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30717492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6FEA2" w14:textId="77777777" w:rsidR="008905FE" w:rsidRPr="005C5BF7" w:rsidDel="002A1D54" w:rsidRDefault="008905FE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38351" w14:textId="63A1D1FE" w:rsidR="008905FE" w:rsidRPr="005C5BF7" w:rsidRDefault="008905FE" w:rsidP="00E74D19">
            <w:pPr>
              <w:pStyle w:val="aff0"/>
              <w:jc w:val="both"/>
            </w:pPr>
            <w:r w:rsidRPr="005C5BF7">
              <w:t>Методики расчет</w:t>
            </w:r>
            <w:r w:rsidR="00C966E5">
              <w:t>а</w:t>
            </w:r>
            <w:r w:rsidRPr="005C5BF7">
              <w:t xml:space="preserve"> погрешностей обработки заготовок и сборки изделий</w:t>
            </w:r>
            <w:r w:rsidR="00CA61AF" w:rsidRPr="005C5BF7">
              <w:t xml:space="preserve"> низкой сложности</w:t>
            </w:r>
          </w:p>
        </w:tc>
      </w:tr>
      <w:tr w:rsidR="005C5BF7" w:rsidRPr="005C5BF7" w14:paraId="304E9A31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F662" w14:textId="77777777" w:rsidR="007C0D4E" w:rsidRPr="005C5BF7" w:rsidDel="002A1D54" w:rsidRDefault="007C0D4E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F0423" w14:textId="72E8FCA8" w:rsidR="007C0D4E" w:rsidRPr="005C5BF7" w:rsidRDefault="007C0D4E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5C5BF7" w:rsidRPr="005C5BF7" w14:paraId="437F054B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E7B65" w14:textId="77777777" w:rsidR="005E5861" w:rsidRPr="005C5BF7" w:rsidDel="002A1D54" w:rsidRDefault="005E5861" w:rsidP="00550C60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08DDC" w14:textId="68F03C82" w:rsidR="005E5861" w:rsidRPr="005C5BF7" w:rsidRDefault="005E5861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Прикладные программы для вычислений: наименования, возможности и порядок работы в них</w:t>
            </w:r>
          </w:p>
        </w:tc>
      </w:tr>
      <w:tr w:rsidR="005C5BF7" w:rsidRPr="005C5BF7" w14:paraId="057BD167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DE40B" w14:textId="77777777" w:rsidR="005E5861" w:rsidRPr="005C5BF7" w:rsidDel="002A1D54" w:rsidRDefault="005E5861" w:rsidP="005E5861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24FCA" w14:textId="2C2E74D6" w:rsidR="005E5861" w:rsidRPr="005C5BF7" w:rsidRDefault="005E5861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CAD</w:t>
            </w:r>
            <w:r w:rsidRPr="005C5BF7">
              <w:rPr>
                <w:color w:val="auto"/>
              </w:rPr>
              <w:t>-системы: наименования, возможности и порядок работы в них</w:t>
            </w:r>
          </w:p>
        </w:tc>
      </w:tr>
      <w:tr w:rsidR="005C5BF7" w:rsidRPr="005C5BF7" w14:paraId="60EA0082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D93FA" w14:textId="77777777" w:rsidR="005E5861" w:rsidRPr="005C5BF7" w:rsidDel="002A1D54" w:rsidRDefault="005E5861" w:rsidP="005E5861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2C9F1" w14:textId="73948624" w:rsidR="005E5861" w:rsidRPr="005C5BF7" w:rsidRDefault="005E5861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CAPP</w:t>
            </w:r>
            <w:r w:rsidRPr="005C5BF7">
              <w:rPr>
                <w:color w:val="auto"/>
              </w:rPr>
              <w:t>-системы: наименования, возможности и порядок работы в них</w:t>
            </w:r>
          </w:p>
        </w:tc>
      </w:tr>
      <w:tr w:rsidR="005C5BF7" w:rsidRPr="005C5BF7" w14:paraId="3494CAAE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64C07" w14:textId="77777777" w:rsidR="005E5861" w:rsidRPr="005C5BF7" w:rsidDel="002A1D54" w:rsidRDefault="005E5861" w:rsidP="005E5861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F5460" w14:textId="4F62535F" w:rsidR="005E5861" w:rsidRPr="005C5BF7" w:rsidRDefault="005E5861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-система организации: возможности и порядок осуществления документооборота</w:t>
            </w:r>
          </w:p>
        </w:tc>
      </w:tr>
      <w:tr w:rsidR="005C5BF7" w:rsidRPr="005C5BF7" w14:paraId="2A932312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C2591" w14:textId="77777777" w:rsidR="00734E77" w:rsidRPr="005C5BF7" w:rsidDel="002A1D54" w:rsidRDefault="00734E77" w:rsidP="005E5861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9F75A" w14:textId="5C068F35" w:rsidR="00734E77" w:rsidRPr="005C5BF7" w:rsidRDefault="00734E77" w:rsidP="00E74D19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Порядок согласования внесения изменений в технологические процессы</w:t>
            </w:r>
          </w:p>
        </w:tc>
      </w:tr>
      <w:tr w:rsidR="005C5BF7" w:rsidRPr="005C5BF7" w14:paraId="4527F2B5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B3858" w14:textId="77777777" w:rsidR="00734E77" w:rsidRPr="005C5BF7" w:rsidDel="002A1D54" w:rsidRDefault="00734E77" w:rsidP="005E5861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D627C" w14:textId="1551BFD7" w:rsidR="00734E77" w:rsidRPr="005C5BF7" w:rsidRDefault="00A37F90" w:rsidP="00E74D19">
            <w:pPr>
              <w:pStyle w:val="aff5"/>
              <w:jc w:val="both"/>
              <w:rPr>
                <w:color w:val="auto"/>
              </w:rPr>
            </w:pPr>
            <w:r>
              <w:rPr>
                <w:color w:val="auto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5C5BF7" w:rsidRPr="005C5BF7" w14:paraId="752DBB28" w14:textId="77777777" w:rsidTr="00C0684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1DD15" w14:textId="77777777" w:rsidR="005E5861" w:rsidRPr="005C5BF7" w:rsidDel="002A1D54" w:rsidRDefault="005E5861" w:rsidP="005E5861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B3283" w14:textId="70998FB2" w:rsidR="005E5861" w:rsidRPr="005C5BF7" w:rsidRDefault="00734E77" w:rsidP="00E74D19">
            <w:pPr>
              <w:pStyle w:val="aff0"/>
              <w:jc w:val="both"/>
            </w:pPr>
            <w:r w:rsidRPr="005C5BF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C5BF7" w:rsidRPr="005C5BF7" w14:paraId="75B58B62" w14:textId="77777777" w:rsidTr="00C06849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D933" w14:textId="77777777" w:rsidR="005E5861" w:rsidRPr="005C5BF7" w:rsidDel="002A1D54" w:rsidRDefault="005E5861" w:rsidP="005E5861">
            <w:pPr>
              <w:pStyle w:val="aff0"/>
            </w:pPr>
            <w:r w:rsidRPr="005C5BF7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67A7C" w14:textId="77777777" w:rsidR="005E5861" w:rsidRPr="005C5BF7" w:rsidRDefault="005E5861" w:rsidP="00E74D19">
            <w:pPr>
              <w:pStyle w:val="aff0"/>
              <w:jc w:val="both"/>
            </w:pPr>
            <w:r w:rsidRPr="005C5BF7">
              <w:t>-</w:t>
            </w:r>
          </w:p>
        </w:tc>
      </w:tr>
    </w:tbl>
    <w:p w14:paraId="4B3FDA18" w14:textId="77777777" w:rsidR="00D038CC" w:rsidRDefault="00D038CC" w:rsidP="00D038CC"/>
    <w:p w14:paraId="38EA402C" w14:textId="6B9E94E5" w:rsidR="00AF09E7" w:rsidRPr="00D038CC" w:rsidRDefault="00AF09E7" w:rsidP="00D038CC">
      <w:pPr>
        <w:rPr>
          <w:b/>
          <w:bCs w:val="0"/>
        </w:rPr>
      </w:pPr>
      <w:r w:rsidRPr="00D038CC">
        <w:rPr>
          <w:b/>
          <w:bCs w:val="0"/>
        </w:rPr>
        <w:t>3.1.2. Трудовая функция</w:t>
      </w:r>
    </w:p>
    <w:p w14:paraId="3DC30EA7" w14:textId="77777777" w:rsidR="00D038CC" w:rsidRPr="005C5BF7" w:rsidRDefault="00D038CC" w:rsidP="00D038C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AF09E7" w:rsidRPr="005C5BF7" w14:paraId="20D8A28F" w14:textId="77777777" w:rsidTr="00C06849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996F8F" w14:textId="77777777" w:rsidR="00AF09E7" w:rsidRPr="005C5BF7" w:rsidRDefault="00AF09E7" w:rsidP="00734F7F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99FF6" w14:textId="77777777" w:rsidR="00AF09E7" w:rsidRPr="005C5BF7" w:rsidRDefault="00114E56" w:rsidP="00114E56">
            <w:r w:rsidRPr="005C5BF7">
              <w:t>Периодический к</w:t>
            </w:r>
            <w:r w:rsidR="00AF09E7" w:rsidRPr="005C5BF7">
              <w:t xml:space="preserve">онтроль соблюдения технологической дисциплины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5A6022" w14:textId="77777777" w:rsidR="00AF09E7" w:rsidRPr="005C5BF7" w:rsidRDefault="00AF09E7" w:rsidP="00C06849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6C1EF" w14:textId="333BCE3C" w:rsidR="00AF09E7" w:rsidRPr="005C5BF7" w:rsidRDefault="00155CBD" w:rsidP="003B3F29">
            <w:r>
              <w:t>A</w:t>
            </w:r>
            <w:r w:rsidR="00AF09E7" w:rsidRPr="005C5BF7">
              <w:t>/0</w:t>
            </w:r>
            <w:r w:rsidR="003B3F29" w:rsidRPr="005C5BF7">
              <w:t>2</w:t>
            </w:r>
            <w:r w:rsidR="00AF09E7" w:rsidRPr="005C5BF7">
              <w:t>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EAAF89" w14:textId="77777777" w:rsidR="00AF09E7" w:rsidRPr="005C5BF7" w:rsidRDefault="00AF09E7" w:rsidP="00C06849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D0013" w14:textId="77777777" w:rsidR="00AF09E7" w:rsidRPr="005C5BF7" w:rsidRDefault="00AF09E7" w:rsidP="00734F7F">
            <w:pPr>
              <w:jc w:val="center"/>
            </w:pPr>
            <w:r w:rsidRPr="005C5BF7">
              <w:t>5</w:t>
            </w:r>
          </w:p>
        </w:tc>
      </w:tr>
    </w:tbl>
    <w:p w14:paraId="31E110A1" w14:textId="77777777" w:rsidR="00C06849" w:rsidRPr="005C5BF7" w:rsidRDefault="00C0684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5C5BF7" w:rsidRPr="005C5BF7" w14:paraId="04CF9997" w14:textId="77777777" w:rsidTr="00C06849">
        <w:trPr>
          <w:trHeight w:val="20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47D1AC" w14:textId="77777777" w:rsidR="00AF09E7" w:rsidRPr="005C5BF7" w:rsidRDefault="00AF09E7" w:rsidP="00734F7F">
            <w:r w:rsidRPr="005C5BF7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437D84" w14:textId="77777777" w:rsidR="00AF09E7" w:rsidRPr="005C5BF7" w:rsidRDefault="00AF09E7" w:rsidP="00734F7F">
            <w:r w:rsidRPr="005C5BF7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2F61D" w14:textId="77777777" w:rsidR="00AF09E7" w:rsidRPr="005C5BF7" w:rsidRDefault="00AF09E7" w:rsidP="00734F7F">
            <w:r w:rsidRPr="005C5BF7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8831E" w14:textId="77777777" w:rsidR="00AF09E7" w:rsidRPr="005C5BF7" w:rsidRDefault="00AF09E7" w:rsidP="00734F7F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ABB70" w14:textId="77777777" w:rsidR="00AF09E7" w:rsidRPr="005C5BF7" w:rsidRDefault="00AF09E7" w:rsidP="00734F7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5919A" w14:textId="77777777" w:rsidR="00AF09E7" w:rsidRPr="005C5BF7" w:rsidRDefault="00AF09E7" w:rsidP="00734F7F"/>
        </w:tc>
      </w:tr>
      <w:tr w:rsidR="00AF09E7" w:rsidRPr="005C5BF7" w14:paraId="7E73AE95" w14:textId="77777777" w:rsidTr="00C06849">
        <w:trPr>
          <w:trHeight w:val="2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E4C3" w14:textId="77777777" w:rsidR="00AF09E7" w:rsidRPr="005C5BF7" w:rsidRDefault="00AF09E7" w:rsidP="00734F7F"/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6ABDB70" w14:textId="77777777" w:rsidR="00AF09E7" w:rsidRPr="005C5BF7" w:rsidRDefault="00AF09E7" w:rsidP="00734F7F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6A0E4648" w14:textId="77777777" w:rsidR="00AF09E7" w:rsidRPr="005C5BF7" w:rsidRDefault="00AF09E7" w:rsidP="00C06849">
            <w:pPr>
              <w:jc w:val="center"/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0AB15E4" w14:textId="77777777" w:rsidR="00AF09E7" w:rsidRPr="005C5BF7" w:rsidRDefault="00AF09E7" w:rsidP="00C06849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FD7367" w14:textId="77777777" w:rsidR="00C06849" w:rsidRPr="005C5BF7" w:rsidRDefault="00C0684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C5BF7" w:rsidRPr="005C5BF7" w14:paraId="7A50E31A" w14:textId="77777777" w:rsidTr="00C06849">
        <w:trPr>
          <w:trHeight w:val="20"/>
        </w:trPr>
        <w:tc>
          <w:tcPr>
            <w:tcW w:w="1291" w:type="pct"/>
            <w:vMerge w:val="restart"/>
          </w:tcPr>
          <w:p w14:paraId="34411833" w14:textId="77777777" w:rsidR="00AF09E7" w:rsidRPr="005C5BF7" w:rsidRDefault="00AF09E7" w:rsidP="00351B75">
            <w:pPr>
              <w:pStyle w:val="aff0"/>
            </w:pPr>
            <w:r w:rsidRPr="005C5BF7">
              <w:t>Трудовые действия</w:t>
            </w:r>
          </w:p>
        </w:tc>
        <w:tc>
          <w:tcPr>
            <w:tcW w:w="3709" w:type="pct"/>
          </w:tcPr>
          <w:p w14:paraId="404A37F1" w14:textId="42CE28D7" w:rsidR="00AF09E7" w:rsidRPr="005C5BF7" w:rsidRDefault="00D442AB" w:rsidP="00842C0A">
            <w:pPr>
              <w:pStyle w:val="aff0"/>
              <w:jc w:val="both"/>
            </w:pPr>
            <w:r w:rsidRPr="005C5BF7">
              <w:t xml:space="preserve">Периодический </w:t>
            </w:r>
            <w:r w:rsidR="00AF09E7" w:rsidRPr="005C5BF7">
              <w:t>выборочный контроль на рабочих местах качества изготовления изделий</w:t>
            </w:r>
          </w:p>
        </w:tc>
      </w:tr>
      <w:tr w:rsidR="005C5BF7" w:rsidRPr="005C5BF7" w14:paraId="4EC1EDEE" w14:textId="77777777" w:rsidTr="00C06849">
        <w:trPr>
          <w:trHeight w:val="20"/>
        </w:trPr>
        <w:tc>
          <w:tcPr>
            <w:tcW w:w="1291" w:type="pct"/>
            <w:vMerge/>
          </w:tcPr>
          <w:p w14:paraId="0C255263" w14:textId="77777777" w:rsidR="00AF09E7" w:rsidRPr="005C5BF7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0ED64FD9" w14:textId="2A13C871" w:rsidR="00AF09E7" w:rsidRPr="005C5BF7" w:rsidRDefault="00D442AB" w:rsidP="00842C0A">
            <w:pPr>
              <w:pStyle w:val="aff0"/>
              <w:jc w:val="both"/>
            </w:pPr>
            <w:r w:rsidRPr="005C5BF7">
              <w:t>Периодический</w:t>
            </w:r>
            <w:r w:rsidR="00AF09E7" w:rsidRPr="005C5BF7">
              <w:t xml:space="preserve"> выборочный контроль наличия на рабочих местах технической документации</w:t>
            </w:r>
            <w:r w:rsidR="00FA3BC3" w:rsidRPr="005C5BF7">
              <w:t>, соответствующей выполняемой работе</w:t>
            </w:r>
          </w:p>
        </w:tc>
      </w:tr>
      <w:tr w:rsidR="005C5BF7" w:rsidRPr="005C5BF7" w14:paraId="7958833D" w14:textId="77777777" w:rsidTr="00C06849">
        <w:trPr>
          <w:trHeight w:val="20"/>
        </w:trPr>
        <w:tc>
          <w:tcPr>
            <w:tcW w:w="1291" w:type="pct"/>
            <w:vMerge/>
          </w:tcPr>
          <w:p w14:paraId="00D1A2D9" w14:textId="77777777" w:rsidR="00AF09E7" w:rsidRPr="005C5BF7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05611B14" w14:textId="549D9AE9" w:rsidR="00AF09E7" w:rsidRPr="005C5BF7" w:rsidRDefault="00D442AB" w:rsidP="00842C0A">
            <w:pPr>
              <w:pStyle w:val="aff0"/>
              <w:jc w:val="both"/>
            </w:pPr>
            <w:r w:rsidRPr="005C5BF7">
              <w:t xml:space="preserve">Периодический </w:t>
            </w:r>
            <w:r w:rsidR="00AF09E7" w:rsidRPr="005C5BF7">
              <w:t>выборочный контроль соблюдения требований технологических документов и стандартов организации на рабочих местах</w:t>
            </w:r>
          </w:p>
        </w:tc>
      </w:tr>
      <w:tr w:rsidR="005C5BF7" w:rsidRPr="005C5BF7" w14:paraId="0C2975EE" w14:textId="77777777" w:rsidTr="00C06849">
        <w:trPr>
          <w:trHeight w:val="20"/>
        </w:trPr>
        <w:tc>
          <w:tcPr>
            <w:tcW w:w="1291" w:type="pct"/>
            <w:vMerge/>
          </w:tcPr>
          <w:p w14:paraId="53AFB09B" w14:textId="77777777" w:rsidR="00AF09E7" w:rsidRPr="005C5BF7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1617050D" w14:textId="06876CDC" w:rsidR="00AF09E7" w:rsidRPr="005C5BF7" w:rsidRDefault="00D442AB" w:rsidP="00842C0A">
            <w:pPr>
              <w:pStyle w:val="aff0"/>
              <w:jc w:val="both"/>
            </w:pPr>
            <w:r w:rsidRPr="005C5BF7">
              <w:t>Периодический</w:t>
            </w:r>
            <w:r w:rsidR="00AF09E7" w:rsidRPr="005C5BF7">
              <w:t xml:space="preserve"> выборочный контроль условий хранения материалов, заготовок, комплектующих и готовых изделий</w:t>
            </w:r>
          </w:p>
        </w:tc>
      </w:tr>
      <w:tr w:rsidR="005C5BF7" w:rsidRPr="005C5BF7" w14:paraId="63141426" w14:textId="77777777" w:rsidTr="00C06849">
        <w:trPr>
          <w:trHeight w:val="20"/>
        </w:trPr>
        <w:tc>
          <w:tcPr>
            <w:tcW w:w="1291" w:type="pct"/>
            <w:vMerge/>
          </w:tcPr>
          <w:p w14:paraId="2D9DD366" w14:textId="77777777" w:rsidR="00AF09E7" w:rsidRPr="005C5BF7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1AC3C2C7" w14:textId="285A79B1" w:rsidR="00AF09E7" w:rsidRPr="005C5BF7" w:rsidRDefault="00D442AB" w:rsidP="00842C0A">
            <w:pPr>
              <w:pStyle w:val="aff0"/>
              <w:jc w:val="both"/>
            </w:pPr>
            <w:r w:rsidRPr="005C5BF7">
              <w:t>Периодический</w:t>
            </w:r>
            <w:r w:rsidR="00AF09E7" w:rsidRPr="005C5BF7">
              <w:t xml:space="preserve"> выборочный контроль технического состояния технологического оборудования и технологической оснастки на рабочих местах и соблюдения сроков проведения их п</w:t>
            </w:r>
            <w:r w:rsidR="0054664A" w:rsidRPr="005C5BF7">
              <w:t>р</w:t>
            </w:r>
            <w:r w:rsidR="00AF09E7" w:rsidRPr="005C5BF7">
              <w:t>оверки</w:t>
            </w:r>
          </w:p>
        </w:tc>
      </w:tr>
      <w:tr w:rsidR="005C5BF7" w:rsidRPr="005C5BF7" w14:paraId="71D75999" w14:textId="77777777" w:rsidTr="00C06849">
        <w:trPr>
          <w:trHeight w:val="20"/>
        </w:trPr>
        <w:tc>
          <w:tcPr>
            <w:tcW w:w="1291" w:type="pct"/>
            <w:vMerge/>
          </w:tcPr>
          <w:p w14:paraId="1455D711" w14:textId="77777777" w:rsidR="005913D8" w:rsidRPr="005C5BF7" w:rsidRDefault="005913D8" w:rsidP="00351B75">
            <w:pPr>
              <w:pStyle w:val="aff0"/>
            </w:pPr>
          </w:p>
        </w:tc>
        <w:tc>
          <w:tcPr>
            <w:tcW w:w="3709" w:type="pct"/>
          </w:tcPr>
          <w:p w14:paraId="3C2851CF" w14:textId="77777777" w:rsidR="005913D8" w:rsidRPr="005C5BF7" w:rsidRDefault="005913D8" w:rsidP="00842C0A">
            <w:pPr>
              <w:pStyle w:val="aff0"/>
              <w:jc w:val="both"/>
            </w:pPr>
            <w:r w:rsidRPr="005C5BF7">
              <w:t>Учет и систематизация данных о соблюдении технологической дисциплины на рабочих местах</w:t>
            </w:r>
          </w:p>
        </w:tc>
      </w:tr>
      <w:tr w:rsidR="005C5BF7" w:rsidRPr="005C5BF7" w14:paraId="3BFF1C71" w14:textId="77777777" w:rsidTr="00C06849">
        <w:trPr>
          <w:trHeight w:val="20"/>
        </w:trPr>
        <w:tc>
          <w:tcPr>
            <w:tcW w:w="1291" w:type="pct"/>
            <w:vMerge w:val="restart"/>
          </w:tcPr>
          <w:p w14:paraId="6D9535E5" w14:textId="77777777" w:rsidR="00AF09E7" w:rsidRPr="005C5BF7" w:rsidDel="002A1D54" w:rsidRDefault="00AF09E7" w:rsidP="00351B75">
            <w:pPr>
              <w:pStyle w:val="aff0"/>
            </w:pPr>
            <w:r w:rsidRPr="005C5BF7" w:rsidDel="002A1D54">
              <w:t>Необходимые умения</w:t>
            </w:r>
          </w:p>
        </w:tc>
        <w:tc>
          <w:tcPr>
            <w:tcW w:w="3709" w:type="pct"/>
          </w:tcPr>
          <w:p w14:paraId="10418103" w14:textId="77777777" w:rsidR="00AF09E7" w:rsidRPr="005C5BF7" w:rsidRDefault="00AF09E7" w:rsidP="00842C0A">
            <w:pPr>
              <w:pStyle w:val="aff0"/>
              <w:jc w:val="both"/>
            </w:pPr>
            <w:r w:rsidRPr="005C5BF7">
              <w:t>Использовать средства измерения для проведения контроля параметров изготавливаемых изделий на рабочих местах</w:t>
            </w:r>
          </w:p>
        </w:tc>
      </w:tr>
      <w:tr w:rsidR="005C5BF7" w:rsidRPr="005C5BF7" w14:paraId="406C98C0" w14:textId="77777777" w:rsidTr="00C06849">
        <w:trPr>
          <w:trHeight w:val="20"/>
        </w:trPr>
        <w:tc>
          <w:tcPr>
            <w:tcW w:w="1291" w:type="pct"/>
            <w:vMerge/>
          </w:tcPr>
          <w:p w14:paraId="44F2F869" w14:textId="77777777" w:rsidR="00AF09E7" w:rsidRPr="005C5BF7" w:rsidDel="002A1D54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3830BA6C" w14:textId="77777777" w:rsidR="00AF09E7" w:rsidRPr="005C5BF7" w:rsidRDefault="00AF09E7" w:rsidP="00842C0A">
            <w:pPr>
              <w:pStyle w:val="aff0"/>
              <w:jc w:val="both"/>
            </w:pPr>
            <w:r w:rsidRPr="005C5BF7">
              <w:t>Определять этапы технологического процесса, оказывающие наибольшее влияние на качество изготавливаемых изделий</w:t>
            </w:r>
          </w:p>
        </w:tc>
      </w:tr>
      <w:tr w:rsidR="005C5BF7" w:rsidRPr="005C5BF7" w14:paraId="3FDE64B0" w14:textId="77777777" w:rsidTr="00C06849">
        <w:trPr>
          <w:trHeight w:val="20"/>
        </w:trPr>
        <w:tc>
          <w:tcPr>
            <w:tcW w:w="1291" w:type="pct"/>
            <w:vMerge/>
          </w:tcPr>
          <w:p w14:paraId="212CDD96" w14:textId="77777777" w:rsidR="00AF09E7" w:rsidRPr="005C5BF7" w:rsidDel="002A1D54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513D832E" w14:textId="77777777" w:rsidR="00AF09E7" w:rsidRPr="005C5BF7" w:rsidRDefault="00AF09E7" w:rsidP="00842C0A">
            <w:pPr>
              <w:pStyle w:val="aff0"/>
              <w:jc w:val="both"/>
            </w:pPr>
            <w:r w:rsidRPr="005C5BF7">
              <w:t>Использовать методики контроля и измерений изготавливаемых изделий на рабочих местах</w:t>
            </w:r>
          </w:p>
        </w:tc>
      </w:tr>
      <w:tr w:rsidR="005C5BF7" w:rsidRPr="005C5BF7" w14:paraId="01C95851" w14:textId="77777777" w:rsidTr="00C06849">
        <w:trPr>
          <w:trHeight w:val="20"/>
        </w:trPr>
        <w:tc>
          <w:tcPr>
            <w:tcW w:w="1291" w:type="pct"/>
            <w:vMerge/>
          </w:tcPr>
          <w:p w14:paraId="51C979C5" w14:textId="77777777" w:rsidR="00AF09E7" w:rsidRPr="005C5BF7" w:rsidDel="002A1D54" w:rsidRDefault="00AF09E7" w:rsidP="00550C60">
            <w:pPr>
              <w:pStyle w:val="aff0"/>
            </w:pPr>
          </w:p>
        </w:tc>
        <w:tc>
          <w:tcPr>
            <w:tcW w:w="3709" w:type="pct"/>
          </w:tcPr>
          <w:p w14:paraId="39515F7F" w14:textId="5E6BB1D6" w:rsidR="00AF09E7" w:rsidRPr="005C5BF7" w:rsidRDefault="00A5043C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</w:t>
            </w:r>
            <w:r w:rsidR="0016146E" w:rsidRPr="005C5BF7">
              <w:rPr>
                <w:color w:val="auto"/>
              </w:rPr>
              <w:t>статистической обработки</w:t>
            </w:r>
            <w:r w:rsidRPr="005C5BF7">
              <w:rPr>
                <w:color w:val="auto"/>
              </w:rPr>
              <w:t xml:space="preserve"> результатов контроля и измерений</w:t>
            </w:r>
          </w:p>
        </w:tc>
      </w:tr>
      <w:tr w:rsidR="005C5BF7" w:rsidRPr="005C5BF7" w14:paraId="3314D7A8" w14:textId="77777777" w:rsidTr="00C06849">
        <w:trPr>
          <w:trHeight w:val="20"/>
        </w:trPr>
        <w:tc>
          <w:tcPr>
            <w:tcW w:w="1291" w:type="pct"/>
            <w:vMerge/>
          </w:tcPr>
          <w:p w14:paraId="365D2D51" w14:textId="77777777" w:rsidR="00E72DE9" w:rsidRPr="005C5BF7" w:rsidDel="002A1D54" w:rsidRDefault="00E72DE9" w:rsidP="00550C60">
            <w:pPr>
              <w:pStyle w:val="aff0"/>
            </w:pPr>
          </w:p>
        </w:tc>
        <w:tc>
          <w:tcPr>
            <w:tcW w:w="3709" w:type="pct"/>
          </w:tcPr>
          <w:p w14:paraId="2FA048C7" w14:textId="06BF204C" w:rsidR="00E72DE9" w:rsidRPr="005C5BF7" w:rsidDel="00A5043C" w:rsidRDefault="00E72DE9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Искать государственны</w:t>
            </w:r>
            <w:r w:rsidR="0093163E" w:rsidRPr="005C5BF7">
              <w:rPr>
                <w:color w:val="auto"/>
              </w:rPr>
              <w:t>е</w:t>
            </w:r>
            <w:r w:rsidRPr="005C5BF7">
              <w:rPr>
                <w:color w:val="auto"/>
              </w:rPr>
              <w:t xml:space="preserve"> и отраслевы</w:t>
            </w:r>
            <w:r w:rsidR="0093163E" w:rsidRPr="005C5BF7">
              <w:rPr>
                <w:color w:val="auto"/>
              </w:rPr>
              <w:t>е</w:t>
            </w:r>
            <w:r w:rsidRPr="005C5BF7">
              <w:rPr>
                <w:color w:val="auto"/>
              </w:rPr>
              <w:t xml:space="preserve"> стандарт</w:t>
            </w:r>
            <w:r w:rsidR="0093163E" w:rsidRPr="005C5BF7">
              <w:rPr>
                <w:color w:val="auto"/>
              </w:rPr>
              <w:t>ы</w:t>
            </w:r>
            <w:r w:rsidRPr="005C5BF7">
              <w:rPr>
                <w:color w:val="auto"/>
              </w:rPr>
              <w:t>, регламентирующи</w:t>
            </w:r>
            <w:r w:rsidR="0093163E" w:rsidRPr="005C5BF7">
              <w:rPr>
                <w:color w:val="auto"/>
              </w:rPr>
              <w:t>е</w:t>
            </w:r>
            <w:r w:rsidRPr="005C5BF7">
              <w:rPr>
                <w:color w:val="auto"/>
              </w:rPr>
              <w:t xml:space="preserve"> изготовление изделий</w:t>
            </w:r>
            <w:r w:rsidR="00842C0A">
              <w:rPr>
                <w:color w:val="auto"/>
              </w:rPr>
              <w:t>,</w:t>
            </w:r>
            <w:r w:rsidRPr="005C5BF7">
              <w:rPr>
                <w:color w:val="auto"/>
              </w:rPr>
              <w:t xml:space="preserve"> в </w:t>
            </w:r>
            <w:r w:rsidR="0016146E" w:rsidRPr="005C5BF7">
              <w:rPr>
                <w:color w:val="auto"/>
              </w:rPr>
              <w:t>информационно-телекоммуникационной сети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</w:t>
            </w:r>
            <w:r w:rsidRPr="005C5BF7">
              <w:rPr>
                <w:color w:val="auto"/>
              </w:rPr>
              <w:t>Интернет</w:t>
            </w:r>
            <w:r w:rsidR="00842C0A">
              <w:rPr>
                <w:color w:val="auto"/>
              </w:rPr>
              <w:t>»</w:t>
            </w:r>
          </w:p>
        </w:tc>
      </w:tr>
      <w:tr w:rsidR="005C5BF7" w:rsidRPr="005C5BF7" w14:paraId="7AACA937" w14:textId="77777777" w:rsidTr="00C06849">
        <w:trPr>
          <w:trHeight w:val="20"/>
        </w:trPr>
        <w:tc>
          <w:tcPr>
            <w:tcW w:w="1291" w:type="pct"/>
            <w:vMerge/>
          </w:tcPr>
          <w:p w14:paraId="244DD25A" w14:textId="77777777" w:rsidR="00AF09E7" w:rsidRPr="005C5BF7" w:rsidDel="002A1D54" w:rsidRDefault="00AF09E7" w:rsidP="00550C60">
            <w:pPr>
              <w:pStyle w:val="aff0"/>
            </w:pPr>
          </w:p>
        </w:tc>
        <w:tc>
          <w:tcPr>
            <w:tcW w:w="3709" w:type="pct"/>
          </w:tcPr>
          <w:p w14:paraId="588B7FA4" w14:textId="22F529A9" w:rsidR="00AF09E7" w:rsidRPr="005C5BF7" w:rsidRDefault="00AF09E7" w:rsidP="00842C0A">
            <w:pPr>
              <w:pStyle w:val="aff0"/>
              <w:jc w:val="both"/>
            </w:pPr>
            <w:r w:rsidRPr="005C5BF7">
              <w:t>Анализировать</w:t>
            </w:r>
            <w:r w:rsidR="00337F6E" w:rsidRPr="005C5BF7">
              <w:t xml:space="preserve"> государственные, отраслевые стандарты, стандарты </w:t>
            </w:r>
            <w:r w:rsidR="00842C0A">
              <w:t>организации</w:t>
            </w:r>
            <w:r w:rsidRPr="005C5BF7">
              <w:t>, конструкторскую и технологическую документацию</w:t>
            </w:r>
            <w:r w:rsidR="000D32FB" w:rsidRPr="005C5BF7">
              <w:t xml:space="preserve"> с целью определения условий и правил выполнения технологических процессов изготовления изделий низкой сложности</w:t>
            </w:r>
          </w:p>
        </w:tc>
      </w:tr>
      <w:tr w:rsidR="005C5BF7" w:rsidRPr="005C5BF7" w14:paraId="5C3F38AD" w14:textId="77777777" w:rsidTr="00C06849">
        <w:trPr>
          <w:trHeight w:val="20"/>
        </w:trPr>
        <w:tc>
          <w:tcPr>
            <w:tcW w:w="1291" w:type="pct"/>
            <w:vMerge/>
          </w:tcPr>
          <w:p w14:paraId="4CE49FBC" w14:textId="77777777" w:rsidR="00AF09E7" w:rsidRPr="005C5BF7" w:rsidDel="002A1D54" w:rsidRDefault="00AF09E7" w:rsidP="00550C60">
            <w:pPr>
              <w:pStyle w:val="aff0"/>
            </w:pPr>
          </w:p>
        </w:tc>
        <w:tc>
          <w:tcPr>
            <w:tcW w:w="3709" w:type="pct"/>
          </w:tcPr>
          <w:p w14:paraId="79D0D9C4" w14:textId="0574B774" w:rsidR="00AF09E7" w:rsidRPr="005C5BF7" w:rsidRDefault="00AF09E7" w:rsidP="00842C0A">
            <w:pPr>
              <w:pStyle w:val="aff0"/>
              <w:jc w:val="both"/>
            </w:pPr>
            <w:r w:rsidRPr="005C5BF7">
              <w:t>Определять соответствие характеристик изготавливаемых изделий</w:t>
            </w:r>
            <w:r w:rsidR="00337F6E" w:rsidRPr="005C5BF7">
              <w:t xml:space="preserve"> государственным, отраслевым стандартам, стандартам </w:t>
            </w:r>
            <w:r w:rsidR="00842C0A">
              <w:t>организации</w:t>
            </w:r>
            <w:r w:rsidRPr="005C5BF7">
              <w:t>, конструкторским и технологическим документам</w:t>
            </w:r>
          </w:p>
        </w:tc>
      </w:tr>
      <w:tr w:rsidR="005C5BF7" w:rsidRPr="005C5BF7" w14:paraId="5DA34261" w14:textId="77777777" w:rsidTr="00C06849">
        <w:trPr>
          <w:trHeight w:val="20"/>
        </w:trPr>
        <w:tc>
          <w:tcPr>
            <w:tcW w:w="1291" w:type="pct"/>
            <w:vMerge/>
          </w:tcPr>
          <w:p w14:paraId="6F836DF9" w14:textId="77777777" w:rsidR="000D32FB" w:rsidRPr="005C5BF7" w:rsidDel="002A1D54" w:rsidRDefault="000D32FB" w:rsidP="00550C60">
            <w:pPr>
              <w:pStyle w:val="aff0"/>
            </w:pPr>
          </w:p>
        </w:tc>
        <w:tc>
          <w:tcPr>
            <w:tcW w:w="3709" w:type="pct"/>
          </w:tcPr>
          <w:p w14:paraId="201EEE28" w14:textId="69C57801" w:rsidR="000D32FB" w:rsidRPr="005C5BF7" w:rsidRDefault="000D32FB" w:rsidP="00842C0A">
            <w:pPr>
              <w:pStyle w:val="aff0"/>
              <w:jc w:val="both"/>
            </w:pPr>
            <w:r w:rsidRPr="005C5BF7">
              <w:t xml:space="preserve">Определять соответствие технологических процессов изготовления изделий государственным, отраслевым стандартам, стандартам </w:t>
            </w:r>
            <w:r w:rsidR="00842C0A">
              <w:t>организации</w:t>
            </w:r>
            <w:r w:rsidRPr="005C5BF7">
              <w:t>, конструкторским и технологическим документам</w:t>
            </w:r>
          </w:p>
        </w:tc>
      </w:tr>
      <w:tr w:rsidR="005C5BF7" w:rsidRPr="005C5BF7" w14:paraId="52105D31" w14:textId="77777777" w:rsidTr="00C06849">
        <w:trPr>
          <w:trHeight w:val="20"/>
        </w:trPr>
        <w:tc>
          <w:tcPr>
            <w:tcW w:w="1291" w:type="pct"/>
            <w:vMerge/>
          </w:tcPr>
          <w:p w14:paraId="006E2416" w14:textId="77777777" w:rsidR="00F07BBB" w:rsidRPr="005C5BF7" w:rsidDel="002A1D54" w:rsidRDefault="00F07BBB" w:rsidP="00550C60">
            <w:pPr>
              <w:pStyle w:val="aff0"/>
            </w:pPr>
          </w:p>
        </w:tc>
        <w:tc>
          <w:tcPr>
            <w:tcW w:w="3709" w:type="pct"/>
          </w:tcPr>
          <w:p w14:paraId="1C6B0E4D" w14:textId="68375D32" w:rsidR="00F07BBB" w:rsidRPr="005C5BF7" w:rsidRDefault="00A5043C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текстовые редакторы (процессоры) и </w:t>
            </w: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-систему организации для регистрации и оформления документов о качестве изделий и соблюдении технологической дисциплины на рабочих местах</w:t>
            </w:r>
          </w:p>
        </w:tc>
      </w:tr>
      <w:tr w:rsidR="005C5BF7" w:rsidRPr="005C5BF7" w14:paraId="5881E503" w14:textId="77777777" w:rsidTr="00C06849">
        <w:trPr>
          <w:trHeight w:val="20"/>
        </w:trPr>
        <w:tc>
          <w:tcPr>
            <w:tcW w:w="1291" w:type="pct"/>
            <w:vMerge w:val="restart"/>
          </w:tcPr>
          <w:p w14:paraId="01E7F4BD" w14:textId="77777777" w:rsidR="00AF09E7" w:rsidRPr="005C5BF7" w:rsidRDefault="00AF09E7" w:rsidP="00351B75">
            <w:pPr>
              <w:pStyle w:val="aff0"/>
            </w:pPr>
            <w:r w:rsidRPr="005C5BF7" w:rsidDel="002A1D54">
              <w:t>Необходимые знания</w:t>
            </w:r>
          </w:p>
        </w:tc>
        <w:tc>
          <w:tcPr>
            <w:tcW w:w="3709" w:type="pct"/>
          </w:tcPr>
          <w:p w14:paraId="3AA49F59" w14:textId="77777777" w:rsidR="00AF09E7" w:rsidRPr="005C5BF7" w:rsidRDefault="00AF09E7" w:rsidP="00842C0A">
            <w:pPr>
              <w:pStyle w:val="aff0"/>
              <w:jc w:val="both"/>
            </w:pPr>
            <w:r w:rsidRPr="005C5BF7">
              <w:t>Содержание и режимы технологических процессов, реализуемых в организации</w:t>
            </w:r>
          </w:p>
        </w:tc>
      </w:tr>
      <w:tr w:rsidR="005C5BF7" w:rsidRPr="005C5BF7" w14:paraId="630F2192" w14:textId="77777777" w:rsidTr="00C06849">
        <w:trPr>
          <w:trHeight w:val="20"/>
        </w:trPr>
        <w:tc>
          <w:tcPr>
            <w:tcW w:w="1291" w:type="pct"/>
            <w:vMerge/>
          </w:tcPr>
          <w:p w14:paraId="0A3B801B" w14:textId="77777777" w:rsidR="00AF09E7" w:rsidRPr="005C5BF7" w:rsidDel="002A1D54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27AE4162" w14:textId="77777777" w:rsidR="00AF09E7" w:rsidRPr="005C5BF7" w:rsidRDefault="00AF09E7" w:rsidP="00842C0A">
            <w:pPr>
              <w:pStyle w:val="aff0"/>
              <w:jc w:val="both"/>
            </w:pPr>
            <w:r w:rsidRPr="005C5BF7">
              <w:t>Требования к комплектности технологической и конструкторской документации</w:t>
            </w:r>
          </w:p>
        </w:tc>
      </w:tr>
      <w:tr w:rsidR="005C5BF7" w:rsidRPr="005C5BF7" w14:paraId="4043E6A1" w14:textId="77777777" w:rsidTr="00C06849">
        <w:trPr>
          <w:trHeight w:val="20"/>
        </w:trPr>
        <w:tc>
          <w:tcPr>
            <w:tcW w:w="1291" w:type="pct"/>
            <w:vMerge/>
          </w:tcPr>
          <w:p w14:paraId="5687B721" w14:textId="77777777" w:rsidR="00AF09E7" w:rsidRPr="005C5BF7" w:rsidDel="002A1D54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2F8945B4" w14:textId="77777777" w:rsidR="00AF09E7" w:rsidRPr="005C5BF7" w:rsidRDefault="00AF09E7" w:rsidP="00842C0A">
            <w:pPr>
              <w:pStyle w:val="aff0"/>
              <w:jc w:val="both"/>
            </w:pPr>
            <w:r w:rsidRPr="005C5BF7">
              <w:t>Требования к качеству изготавливаемых в организации изделий</w:t>
            </w:r>
          </w:p>
        </w:tc>
      </w:tr>
      <w:tr w:rsidR="005C5BF7" w:rsidRPr="005C5BF7" w14:paraId="6BF9CF3D" w14:textId="77777777" w:rsidTr="00C06849">
        <w:trPr>
          <w:trHeight w:val="20"/>
        </w:trPr>
        <w:tc>
          <w:tcPr>
            <w:tcW w:w="1291" w:type="pct"/>
            <w:vMerge/>
          </w:tcPr>
          <w:p w14:paraId="07F378F9" w14:textId="77777777" w:rsidR="00AF09E7" w:rsidRPr="005C5BF7" w:rsidDel="002A1D54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22748AB4" w14:textId="77777777" w:rsidR="00AF09E7" w:rsidRPr="005C5BF7" w:rsidRDefault="006F70BD" w:rsidP="00842C0A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AF09E7" w:rsidRPr="005C5BF7">
              <w:t>, регламентирующие вопросы качества изготавливаемых изделий</w:t>
            </w:r>
          </w:p>
        </w:tc>
      </w:tr>
      <w:tr w:rsidR="005C5BF7" w:rsidRPr="005C5BF7" w14:paraId="152626D3" w14:textId="77777777" w:rsidTr="00C06849">
        <w:trPr>
          <w:trHeight w:val="20"/>
        </w:trPr>
        <w:tc>
          <w:tcPr>
            <w:tcW w:w="1291" w:type="pct"/>
            <w:vMerge/>
          </w:tcPr>
          <w:p w14:paraId="69904BAC" w14:textId="77777777" w:rsidR="00AF09E7" w:rsidRPr="005C5BF7" w:rsidDel="002A1D54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5FB3F0B5" w14:textId="77777777" w:rsidR="00AF09E7" w:rsidRPr="005C5BF7" w:rsidRDefault="00AF09E7" w:rsidP="00842C0A">
            <w:pPr>
              <w:pStyle w:val="aff0"/>
              <w:jc w:val="both"/>
            </w:pPr>
            <w:r w:rsidRPr="005C5BF7">
              <w:t>Методики выполнения измерений, контроля и испытаний изготавливаемых изделий</w:t>
            </w:r>
          </w:p>
        </w:tc>
      </w:tr>
      <w:tr w:rsidR="005C5BF7" w:rsidRPr="005C5BF7" w14:paraId="7EAB3410" w14:textId="77777777" w:rsidTr="00C06849">
        <w:trPr>
          <w:trHeight w:val="20"/>
        </w:trPr>
        <w:tc>
          <w:tcPr>
            <w:tcW w:w="1291" w:type="pct"/>
            <w:vMerge/>
          </w:tcPr>
          <w:p w14:paraId="73AC22AC" w14:textId="77777777" w:rsidR="00AF09E7" w:rsidRPr="005C5BF7" w:rsidDel="002A1D54" w:rsidRDefault="00AF09E7" w:rsidP="00351B75">
            <w:pPr>
              <w:pStyle w:val="aff0"/>
            </w:pPr>
          </w:p>
        </w:tc>
        <w:tc>
          <w:tcPr>
            <w:tcW w:w="3709" w:type="pct"/>
          </w:tcPr>
          <w:p w14:paraId="2DBB1F44" w14:textId="77777777" w:rsidR="00AF09E7" w:rsidRPr="005C5BF7" w:rsidRDefault="00AF09E7" w:rsidP="00842C0A">
            <w:pPr>
              <w:pStyle w:val="aff0"/>
              <w:jc w:val="both"/>
            </w:pPr>
            <w:r w:rsidRPr="005C5BF7">
              <w:t>Методики статистической обработки результатов измерений и контроля</w:t>
            </w:r>
          </w:p>
        </w:tc>
      </w:tr>
      <w:tr w:rsidR="005C5BF7" w:rsidRPr="005C5BF7" w14:paraId="2A887F05" w14:textId="77777777" w:rsidTr="00C06849">
        <w:trPr>
          <w:trHeight w:val="20"/>
        </w:trPr>
        <w:tc>
          <w:tcPr>
            <w:tcW w:w="1291" w:type="pct"/>
            <w:vMerge/>
          </w:tcPr>
          <w:p w14:paraId="208A4842" w14:textId="77777777" w:rsidR="007C0D4E" w:rsidRPr="005C5BF7" w:rsidDel="002A1D54" w:rsidRDefault="007C0D4E" w:rsidP="00550C60">
            <w:pPr>
              <w:pStyle w:val="aff0"/>
            </w:pPr>
          </w:p>
        </w:tc>
        <w:tc>
          <w:tcPr>
            <w:tcW w:w="3709" w:type="pct"/>
          </w:tcPr>
          <w:p w14:paraId="7402CD3C" w14:textId="5D9A248E" w:rsidR="007C0D4E" w:rsidRPr="005C5BF7" w:rsidRDefault="007C0D4E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5C5BF7" w:rsidRPr="005C5BF7" w14:paraId="38B1CB03" w14:textId="77777777" w:rsidTr="00C06849">
        <w:trPr>
          <w:trHeight w:val="20"/>
        </w:trPr>
        <w:tc>
          <w:tcPr>
            <w:tcW w:w="1291" w:type="pct"/>
            <w:vMerge/>
          </w:tcPr>
          <w:p w14:paraId="5FA150DF" w14:textId="77777777" w:rsidR="00A5043C" w:rsidRPr="005C5BF7" w:rsidDel="002A1D54" w:rsidRDefault="00A5043C" w:rsidP="00550C60">
            <w:pPr>
              <w:pStyle w:val="aff0"/>
            </w:pPr>
          </w:p>
        </w:tc>
        <w:tc>
          <w:tcPr>
            <w:tcW w:w="3709" w:type="pct"/>
          </w:tcPr>
          <w:p w14:paraId="4AA86183" w14:textId="11B9D23B" w:rsidR="00A5043C" w:rsidRPr="005C5BF7" w:rsidRDefault="00A5043C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C5BF7" w:rsidRPr="005C5BF7" w14:paraId="2F3938DB" w14:textId="77777777" w:rsidTr="00C06849">
        <w:trPr>
          <w:trHeight w:val="20"/>
        </w:trPr>
        <w:tc>
          <w:tcPr>
            <w:tcW w:w="1291" w:type="pct"/>
            <w:vMerge/>
          </w:tcPr>
          <w:p w14:paraId="6FC976EB" w14:textId="77777777" w:rsidR="00A5043C" w:rsidRPr="005C5BF7" w:rsidDel="002A1D54" w:rsidRDefault="00A5043C" w:rsidP="00550C60">
            <w:pPr>
              <w:pStyle w:val="aff0"/>
            </w:pPr>
          </w:p>
        </w:tc>
        <w:tc>
          <w:tcPr>
            <w:tcW w:w="3709" w:type="pct"/>
          </w:tcPr>
          <w:p w14:paraId="1EE41653" w14:textId="2BA694C3" w:rsidR="00A5043C" w:rsidRPr="005C5BF7" w:rsidRDefault="00A5043C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-система организации: возможности и порядок осуществления документооборота</w:t>
            </w:r>
          </w:p>
        </w:tc>
      </w:tr>
      <w:tr w:rsidR="005C5BF7" w:rsidRPr="005C5BF7" w14:paraId="508B75C9" w14:textId="77777777" w:rsidTr="00C06849">
        <w:trPr>
          <w:trHeight w:val="20"/>
        </w:trPr>
        <w:tc>
          <w:tcPr>
            <w:tcW w:w="1291" w:type="pct"/>
            <w:vMerge/>
          </w:tcPr>
          <w:p w14:paraId="071AF22B" w14:textId="77777777" w:rsidR="00C4702F" w:rsidRPr="005C5BF7" w:rsidDel="002A1D54" w:rsidRDefault="00C4702F" w:rsidP="00550C60">
            <w:pPr>
              <w:pStyle w:val="aff0"/>
            </w:pPr>
          </w:p>
        </w:tc>
        <w:tc>
          <w:tcPr>
            <w:tcW w:w="3709" w:type="pct"/>
          </w:tcPr>
          <w:p w14:paraId="2FC91731" w14:textId="497F29B9" w:rsidR="00C4702F" w:rsidRPr="005C5BF7" w:rsidRDefault="00C4702F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Браузеры для работы с </w:t>
            </w:r>
            <w:r w:rsidR="0016146E" w:rsidRPr="005C5BF7">
              <w:rPr>
                <w:color w:val="auto"/>
              </w:rPr>
              <w:t>информационно-телекоммуникационной сетью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  <w:r w:rsidRPr="005C5BF7">
              <w:rPr>
                <w:color w:val="auto"/>
              </w:rPr>
              <w:t>: наименования, возможности и порядок работы в них</w:t>
            </w:r>
          </w:p>
        </w:tc>
      </w:tr>
      <w:tr w:rsidR="005C5BF7" w:rsidRPr="005C5BF7" w14:paraId="4F72874F" w14:textId="77777777" w:rsidTr="00C06849">
        <w:trPr>
          <w:trHeight w:val="20"/>
        </w:trPr>
        <w:tc>
          <w:tcPr>
            <w:tcW w:w="1291" w:type="pct"/>
            <w:vMerge/>
          </w:tcPr>
          <w:p w14:paraId="47A3DCFA" w14:textId="77777777" w:rsidR="00C4702F" w:rsidRPr="005C5BF7" w:rsidDel="002A1D54" w:rsidRDefault="00C4702F" w:rsidP="00550C60">
            <w:pPr>
              <w:pStyle w:val="aff0"/>
            </w:pPr>
          </w:p>
        </w:tc>
        <w:tc>
          <w:tcPr>
            <w:tcW w:w="3709" w:type="pct"/>
          </w:tcPr>
          <w:p w14:paraId="74612FC5" w14:textId="2AC5E107" w:rsidR="00C4702F" w:rsidRPr="005C5BF7" w:rsidRDefault="00C4702F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Правила безопасности при работе в </w:t>
            </w:r>
            <w:r w:rsidR="0016146E" w:rsidRPr="005C5BF7">
              <w:rPr>
                <w:color w:val="auto"/>
              </w:rPr>
              <w:t>информационно-телекоммуникационной сети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</w:p>
        </w:tc>
      </w:tr>
      <w:tr w:rsidR="005C5BF7" w:rsidRPr="005C5BF7" w14:paraId="310BC078" w14:textId="77777777" w:rsidTr="00C06849">
        <w:trPr>
          <w:trHeight w:val="20"/>
        </w:trPr>
        <w:tc>
          <w:tcPr>
            <w:tcW w:w="1291" w:type="pct"/>
            <w:vMerge/>
          </w:tcPr>
          <w:p w14:paraId="5F09A5F5" w14:textId="77777777" w:rsidR="00C4702F" w:rsidRPr="005C5BF7" w:rsidDel="002A1D54" w:rsidRDefault="00C4702F" w:rsidP="00550C60">
            <w:pPr>
              <w:pStyle w:val="aff0"/>
            </w:pPr>
          </w:p>
        </w:tc>
        <w:tc>
          <w:tcPr>
            <w:tcW w:w="3709" w:type="pct"/>
          </w:tcPr>
          <w:p w14:paraId="10308930" w14:textId="05B6529A" w:rsidR="00C4702F" w:rsidRPr="005C5BF7" w:rsidRDefault="00C4702F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Поисковые системы для поиска информации в </w:t>
            </w:r>
            <w:r w:rsidR="0016146E" w:rsidRPr="005C5BF7">
              <w:rPr>
                <w:color w:val="auto"/>
              </w:rPr>
              <w:t>информационно-телекоммуникационной сети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  <w:r w:rsidRPr="005C5BF7">
              <w:rPr>
                <w:color w:val="auto"/>
              </w:rPr>
              <w:t>: наименования, возможности и порядок работы в них</w:t>
            </w:r>
          </w:p>
        </w:tc>
      </w:tr>
      <w:tr w:rsidR="005C5BF7" w:rsidRPr="005C5BF7" w14:paraId="35C0C898" w14:textId="77777777" w:rsidTr="00C06849">
        <w:trPr>
          <w:trHeight w:val="20"/>
        </w:trPr>
        <w:tc>
          <w:tcPr>
            <w:tcW w:w="1291" w:type="pct"/>
            <w:vMerge/>
          </w:tcPr>
          <w:p w14:paraId="25102965" w14:textId="77777777" w:rsidR="00C4702F" w:rsidRPr="005C5BF7" w:rsidDel="002A1D54" w:rsidRDefault="00C4702F" w:rsidP="00550C60">
            <w:pPr>
              <w:pStyle w:val="aff0"/>
            </w:pPr>
          </w:p>
        </w:tc>
        <w:tc>
          <w:tcPr>
            <w:tcW w:w="3709" w:type="pct"/>
          </w:tcPr>
          <w:p w14:paraId="7810C0C9" w14:textId="0DD7B112" w:rsidR="00C4702F" w:rsidRPr="005C5BF7" w:rsidRDefault="00C4702F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Правила поиска информации в </w:t>
            </w:r>
            <w:r w:rsidR="0016146E" w:rsidRPr="005C5BF7">
              <w:rPr>
                <w:color w:val="auto"/>
              </w:rPr>
              <w:t>информационно-телекоммуникационной сети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</w:p>
        </w:tc>
      </w:tr>
      <w:tr w:rsidR="005C5BF7" w:rsidRPr="005C5BF7" w14:paraId="3056921E" w14:textId="77777777" w:rsidTr="00C06849">
        <w:trPr>
          <w:trHeight w:val="20"/>
        </w:trPr>
        <w:tc>
          <w:tcPr>
            <w:tcW w:w="1291" w:type="pct"/>
            <w:vMerge/>
          </w:tcPr>
          <w:p w14:paraId="08F94B24" w14:textId="77777777" w:rsidR="00AF09E7" w:rsidRPr="005C5BF7" w:rsidDel="002A1D54" w:rsidRDefault="00AF09E7" w:rsidP="00550C60">
            <w:pPr>
              <w:pStyle w:val="aff0"/>
            </w:pPr>
          </w:p>
        </w:tc>
        <w:tc>
          <w:tcPr>
            <w:tcW w:w="3709" w:type="pct"/>
          </w:tcPr>
          <w:p w14:paraId="5EC46B55" w14:textId="77777777" w:rsidR="00AF09E7" w:rsidRPr="005C5BF7" w:rsidRDefault="006F70BD" w:rsidP="00842C0A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AF09E7" w:rsidRPr="005C5BF7">
              <w:t xml:space="preserve">, регламентирующие вопросы хранения материалов, </w:t>
            </w:r>
            <w:r w:rsidR="008B6009" w:rsidRPr="005C5BF7">
              <w:t>заготовок, комплектующих</w:t>
            </w:r>
            <w:r w:rsidR="00AF09E7" w:rsidRPr="005C5BF7">
              <w:t xml:space="preserve"> и готовых изделий</w:t>
            </w:r>
          </w:p>
        </w:tc>
      </w:tr>
      <w:tr w:rsidR="005C5BF7" w:rsidRPr="005C5BF7" w14:paraId="5C78050A" w14:textId="77777777" w:rsidTr="00C06849">
        <w:trPr>
          <w:trHeight w:val="20"/>
        </w:trPr>
        <w:tc>
          <w:tcPr>
            <w:tcW w:w="1291" w:type="pct"/>
            <w:vMerge/>
          </w:tcPr>
          <w:p w14:paraId="04305481" w14:textId="77777777" w:rsidR="00AF09E7" w:rsidRPr="005C5BF7" w:rsidDel="002A1D54" w:rsidRDefault="00AF09E7" w:rsidP="00550C60">
            <w:pPr>
              <w:pStyle w:val="aff0"/>
            </w:pPr>
          </w:p>
        </w:tc>
        <w:tc>
          <w:tcPr>
            <w:tcW w:w="3709" w:type="pct"/>
          </w:tcPr>
          <w:p w14:paraId="4D2696E7" w14:textId="77777777" w:rsidR="00AF09E7" w:rsidRPr="005C5BF7" w:rsidRDefault="006F70BD" w:rsidP="00842C0A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AF09E7" w:rsidRPr="005C5BF7">
              <w:t>, регламентирующие вопросы организации рабочих мест</w:t>
            </w:r>
          </w:p>
        </w:tc>
      </w:tr>
      <w:tr w:rsidR="005C5BF7" w:rsidRPr="005C5BF7" w14:paraId="243A81C1" w14:textId="77777777" w:rsidTr="00C06849">
        <w:trPr>
          <w:trHeight w:val="20"/>
        </w:trPr>
        <w:tc>
          <w:tcPr>
            <w:tcW w:w="1291" w:type="pct"/>
            <w:vMerge/>
          </w:tcPr>
          <w:p w14:paraId="03664AC5" w14:textId="77777777" w:rsidR="00AF09E7" w:rsidRPr="005C5BF7" w:rsidDel="002A1D54" w:rsidRDefault="00AF09E7" w:rsidP="00550C60">
            <w:pPr>
              <w:pStyle w:val="aff0"/>
            </w:pPr>
          </w:p>
        </w:tc>
        <w:tc>
          <w:tcPr>
            <w:tcW w:w="3709" w:type="pct"/>
          </w:tcPr>
          <w:p w14:paraId="064F1DE5" w14:textId="3441522B" w:rsidR="00AF09E7" w:rsidRPr="005C5BF7" w:rsidRDefault="00AF09E7" w:rsidP="00842C0A">
            <w:pPr>
              <w:pStyle w:val="aff0"/>
              <w:jc w:val="both"/>
            </w:pPr>
            <w:r w:rsidRPr="005C5BF7">
              <w:t>Требования к техническому состоянию оснастки, инструмента, средств измерений и срок</w:t>
            </w:r>
            <w:r w:rsidR="00BA2A72">
              <w:t>и</w:t>
            </w:r>
            <w:r w:rsidRPr="005C5BF7">
              <w:t xml:space="preserve"> проведения их п</w:t>
            </w:r>
            <w:r w:rsidR="007757E9" w:rsidRPr="005C5BF7">
              <w:t>р</w:t>
            </w:r>
            <w:r w:rsidRPr="005C5BF7">
              <w:t>оверки</w:t>
            </w:r>
          </w:p>
        </w:tc>
      </w:tr>
      <w:tr w:rsidR="005C5BF7" w:rsidRPr="005C5BF7" w14:paraId="177AAC89" w14:textId="77777777" w:rsidTr="00C06849">
        <w:trPr>
          <w:trHeight w:val="20"/>
        </w:trPr>
        <w:tc>
          <w:tcPr>
            <w:tcW w:w="1291" w:type="pct"/>
            <w:vMerge/>
          </w:tcPr>
          <w:p w14:paraId="147C9945" w14:textId="77777777" w:rsidR="00DC7DCF" w:rsidRPr="005C5BF7" w:rsidDel="002A1D54" w:rsidRDefault="00DC7DCF" w:rsidP="00550C60">
            <w:pPr>
              <w:pStyle w:val="aff0"/>
            </w:pPr>
          </w:p>
        </w:tc>
        <w:tc>
          <w:tcPr>
            <w:tcW w:w="3709" w:type="pct"/>
          </w:tcPr>
          <w:p w14:paraId="0B109D99" w14:textId="6D12BEC4" w:rsidR="00DC7DCF" w:rsidRPr="005C5BF7" w:rsidRDefault="00DC7DCF" w:rsidP="00842C0A">
            <w:pPr>
              <w:pStyle w:val="aff0"/>
              <w:jc w:val="both"/>
            </w:pPr>
            <w:r w:rsidRPr="005C5BF7">
              <w:t>Государственные стандарты и локальные нормативные акты, регламентирующие вопросы делопроизводства</w:t>
            </w:r>
          </w:p>
        </w:tc>
      </w:tr>
      <w:tr w:rsidR="005C5BF7" w:rsidRPr="005C5BF7" w14:paraId="058AC7DB" w14:textId="77777777" w:rsidTr="00C06849">
        <w:trPr>
          <w:trHeight w:val="20"/>
        </w:trPr>
        <w:tc>
          <w:tcPr>
            <w:tcW w:w="1291" w:type="pct"/>
            <w:vMerge/>
          </w:tcPr>
          <w:p w14:paraId="73909F5A" w14:textId="77777777" w:rsidR="00AF09E7" w:rsidRPr="005C5BF7" w:rsidDel="002A1D54" w:rsidRDefault="00AF09E7" w:rsidP="00550C60">
            <w:pPr>
              <w:pStyle w:val="aff0"/>
            </w:pPr>
          </w:p>
        </w:tc>
        <w:tc>
          <w:tcPr>
            <w:tcW w:w="3709" w:type="pct"/>
          </w:tcPr>
          <w:p w14:paraId="0E3E4286" w14:textId="675761D6" w:rsidR="00AF09E7" w:rsidRPr="005C5BF7" w:rsidRDefault="0027402F" w:rsidP="00842C0A">
            <w:pPr>
              <w:pStyle w:val="aff0"/>
              <w:jc w:val="both"/>
            </w:pPr>
            <w:r w:rsidRPr="005C5BF7">
              <w:t>Основы метрологии и технических измерений</w:t>
            </w:r>
          </w:p>
        </w:tc>
      </w:tr>
      <w:tr w:rsidR="005C5BF7" w:rsidRPr="005C5BF7" w14:paraId="3B3215CB" w14:textId="77777777" w:rsidTr="00C06849">
        <w:trPr>
          <w:trHeight w:val="20"/>
        </w:trPr>
        <w:tc>
          <w:tcPr>
            <w:tcW w:w="1291" w:type="pct"/>
          </w:tcPr>
          <w:p w14:paraId="3821C060" w14:textId="77777777" w:rsidR="00550C60" w:rsidRPr="005C5BF7" w:rsidDel="002A1D54" w:rsidRDefault="00550C60" w:rsidP="00550C60">
            <w:pPr>
              <w:pStyle w:val="aff0"/>
            </w:pPr>
            <w:r w:rsidRPr="005C5BF7" w:rsidDel="002A1D54">
              <w:t>Другие характеристики</w:t>
            </w:r>
          </w:p>
        </w:tc>
        <w:tc>
          <w:tcPr>
            <w:tcW w:w="3709" w:type="pct"/>
          </w:tcPr>
          <w:p w14:paraId="01DDF5F9" w14:textId="77777777" w:rsidR="00550C60" w:rsidRPr="005C5BF7" w:rsidRDefault="00BB7AA6" w:rsidP="00842C0A">
            <w:pPr>
              <w:pStyle w:val="aff0"/>
              <w:jc w:val="both"/>
            </w:pPr>
            <w:r w:rsidRPr="005C5BF7">
              <w:t>-</w:t>
            </w:r>
          </w:p>
        </w:tc>
      </w:tr>
    </w:tbl>
    <w:p w14:paraId="27D51B12" w14:textId="77777777" w:rsidR="00D038CC" w:rsidRDefault="00D038CC" w:rsidP="00D038CC">
      <w:bookmarkStart w:id="8" w:name="_Toc516602889"/>
    </w:p>
    <w:p w14:paraId="1C4488B0" w14:textId="357C4EF1" w:rsidR="000711E5" w:rsidRDefault="000711E5" w:rsidP="00D038CC">
      <w:pPr>
        <w:pStyle w:val="2"/>
      </w:pPr>
      <w:r w:rsidRPr="005C5BF7">
        <w:t>3.2. Обобщенная трудовая функция</w:t>
      </w:r>
      <w:bookmarkEnd w:id="8"/>
    </w:p>
    <w:p w14:paraId="7CED3F60" w14:textId="77777777" w:rsidR="00D038CC" w:rsidRPr="00D038CC" w:rsidRDefault="00D038CC" w:rsidP="00D038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1A7FAD" w:rsidRPr="005C5BF7" w14:paraId="7C7A3457" w14:textId="77777777" w:rsidTr="0073718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D52F74" w14:textId="77777777" w:rsidR="001A7FAD" w:rsidRPr="005C5BF7" w:rsidRDefault="00817185" w:rsidP="00FF0A38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A295E" w14:textId="77777777" w:rsidR="001A7FAD" w:rsidRPr="005C5BF7" w:rsidRDefault="001A7FAD" w:rsidP="003E5C85">
            <w:r w:rsidRPr="005C5BF7">
              <w:t xml:space="preserve">Обеспечение качества изделий </w:t>
            </w:r>
            <w:r w:rsidR="00E31580" w:rsidRPr="005C5BF7">
              <w:t xml:space="preserve">средней сложности </w:t>
            </w:r>
            <w:r w:rsidRPr="005C5BF7">
              <w:t>в механосборочном производстве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61C5C7" w14:textId="77777777" w:rsidR="001A7FAD" w:rsidRPr="005C5BF7" w:rsidRDefault="00817185" w:rsidP="00737188">
            <w:pPr>
              <w:jc w:val="center"/>
              <w:rPr>
                <w:sz w:val="16"/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D39D5" w14:textId="58315F0B" w:rsidR="001A7FAD" w:rsidRPr="005C5BF7" w:rsidRDefault="00103A35" w:rsidP="003E5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D098B8" w14:textId="77777777" w:rsidR="001A7FAD" w:rsidRPr="005C5BF7" w:rsidRDefault="00817185" w:rsidP="00737188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F7361" w14:textId="77777777" w:rsidR="001A7FAD" w:rsidRPr="005C5BF7" w:rsidRDefault="001A7FAD" w:rsidP="003E5C85">
            <w:pPr>
              <w:jc w:val="center"/>
            </w:pPr>
            <w:r w:rsidRPr="005C5BF7">
              <w:t>6</w:t>
            </w:r>
          </w:p>
        </w:tc>
      </w:tr>
    </w:tbl>
    <w:p w14:paraId="7736E137" w14:textId="77777777" w:rsidR="00737188" w:rsidRPr="005C5BF7" w:rsidRDefault="0073718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00"/>
        <w:gridCol w:w="469"/>
        <w:gridCol w:w="2330"/>
        <w:gridCol w:w="1246"/>
        <w:gridCol w:w="2185"/>
      </w:tblGrid>
      <w:tr w:rsidR="005C5BF7" w:rsidRPr="005C5BF7" w14:paraId="2486185E" w14:textId="77777777" w:rsidTr="00737188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6B05AD" w14:textId="77777777" w:rsidR="000711E5" w:rsidRPr="005C5BF7" w:rsidRDefault="00817185" w:rsidP="00FF0A38">
            <w:r w:rsidRPr="005C5BF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C579B8" w14:textId="77777777" w:rsidR="000711E5" w:rsidRPr="005C5BF7" w:rsidRDefault="00817185" w:rsidP="00FF0A38">
            <w:r w:rsidRPr="005C5BF7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DB4058" w14:textId="77777777" w:rsidR="000711E5" w:rsidRPr="005C5BF7" w:rsidRDefault="000711E5" w:rsidP="00FF0A38">
            <w:r w:rsidRPr="005C5BF7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021CC" w14:textId="77777777" w:rsidR="000711E5" w:rsidRPr="005C5BF7" w:rsidRDefault="00817185" w:rsidP="00FF0A38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D60EE" w14:textId="77777777" w:rsidR="000711E5" w:rsidRPr="005C5BF7" w:rsidRDefault="000711E5" w:rsidP="00FF0A38"/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C71C9" w14:textId="77777777" w:rsidR="000711E5" w:rsidRPr="005C5BF7" w:rsidRDefault="000711E5" w:rsidP="00FF0A38"/>
        </w:tc>
      </w:tr>
      <w:tr w:rsidR="000711E5" w:rsidRPr="005C5BF7" w14:paraId="59312E4E" w14:textId="77777777" w:rsidTr="00737188">
        <w:trPr>
          <w:trHeight w:val="479"/>
        </w:trPr>
        <w:tc>
          <w:tcPr>
            <w:tcW w:w="1358" w:type="pct"/>
            <w:tcBorders>
              <w:top w:val="nil"/>
              <w:bottom w:val="nil"/>
              <w:right w:val="nil"/>
            </w:tcBorders>
            <w:vAlign w:val="center"/>
          </w:tcPr>
          <w:p w14:paraId="47619ACD" w14:textId="77777777" w:rsidR="000711E5" w:rsidRPr="005C5BF7" w:rsidRDefault="000711E5" w:rsidP="00FF0A38"/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7C7D59" w14:textId="77777777" w:rsidR="000711E5" w:rsidRPr="005C5BF7" w:rsidRDefault="000711E5" w:rsidP="00FF0A38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E16EC2" w14:textId="77777777" w:rsidR="000711E5" w:rsidRPr="005C5BF7" w:rsidRDefault="00817185" w:rsidP="00737188">
            <w:pPr>
              <w:jc w:val="center"/>
              <w:rPr>
                <w:szCs w:val="16"/>
              </w:rPr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6307DC" w14:textId="77777777" w:rsidR="000711E5" w:rsidRPr="005C5BF7" w:rsidRDefault="00817185" w:rsidP="00737188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CA46B1" w14:textId="77777777" w:rsidR="00737188" w:rsidRPr="005C5BF7" w:rsidRDefault="0073718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7426"/>
      </w:tblGrid>
      <w:tr w:rsidR="008258BD" w:rsidRPr="005C5BF7" w14:paraId="680DFF89" w14:textId="77777777" w:rsidTr="003E5C85">
        <w:trPr>
          <w:trHeight w:val="525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6E4C5" w14:textId="77777777" w:rsidR="008258BD" w:rsidRPr="005C5BF7" w:rsidRDefault="008258BD" w:rsidP="008258BD">
            <w:pPr>
              <w:pStyle w:val="aff0"/>
            </w:pPr>
            <w:r w:rsidRPr="005C5BF7">
              <w:t>Возможные наименования должностей, профессий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325B2" w14:textId="77777777" w:rsidR="008258BD" w:rsidRPr="005C5BF7" w:rsidRDefault="008258BD" w:rsidP="008258BD">
            <w:r w:rsidRPr="005C5BF7">
              <w:t>Инженер по качеству II категории</w:t>
            </w:r>
          </w:p>
          <w:p w14:paraId="0249E620" w14:textId="77777777" w:rsidR="008258BD" w:rsidRPr="005C5BF7" w:rsidRDefault="008258BD" w:rsidP="008258BD">
            <w:r w:rsidRPr="005C5BF7">
              <w:t>Инженер отдела технического контроля II категории</w:t>
            </w:r>
          </w:p>
        </w:tc>
      </w:tr>
    </w:tbl>
    <w:p w14:paraId="7C112786" w14:textId="77777777" w:rsidR="00737188" w:rsidRPr="005C5BF7" w:rsidRDefault="0073718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7426"/>
      </w:tblGrid>
      <w:tr w:rsidR="005C5BF7" w:rsidRPr="005C5BF7" w14:paraId="36DC2A50" w14:textId="77777777" w:rsidTr="00737188">
        <w:trPr>
          <w:trHeight w:val="20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64115" w14:textId="77777777" w:rsidR="00627751" w:rsidRPr="005C5BF7" w:rsidRDefault="00627751" w:rsidP="00627751">
            <w:r w:rsidRPr="005C5BF7">
              <w:t>Требования к образованию и обучению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B90C8" w14:textId="77777777" w:rsidR="00627751" w:rsidRPr="005C5BF7" w:rsidRDefault="00627751" w:rsidP="00627751">
            <w:r w:rsidRPr="005C5BF7">
              <w:t xml:space="preserve">Высшее образование – </w:t>
            </w:r>
            <w:proofErr w:type="spellStart"/>
            <w:r w:rsidRPr="005C5BF7">
              <w:t>бакалавриат</w:t>
            </w:r>
            <w:proofErr w:type="spellEnd"/>
          </w:p>
          <w:p w14:paraId="6A0E0D70" w14:textId="77777777" w:rsidR="00627751" w:rsidRPr="005C5BF7" w:rsidRDefault="00627751" w:rsidP="00627751">
            <w:r w:rsidRPr="005C5BF7">
              <w:t>или</w:t>
            </w:r>
          </w:p>
          <w:p w14:paraId="38267826" w14:textId="77777777" w:rsidR="00627751" w:rsidRPr="005C5BF7" w:rsidRDefault="00627751" w:rsidP="00627751">
            <w:pPr>
              <w:rPr>
                <w:highlight w:val="yellow"/>
              </w:rPr>
            </w:pPr>
            <w:r w:rsidRPr="005C5BF7">
              <w:t xml:space="preserve">Высшее образование – магистратура или </w:t>
            </w:r>
            <w:proofErr w:type="spellStart"/>
            <w:r w:rsidRPr="005C5BF7">
              <w:t>специалитет</w:t>
            </w:r>
            <w:proofErr w:type="spellEnd"/>
          </w:p>
        </w:tc>
      </w:tr>
      <w:tr w:rsidR="005C5BF7" w:rsidRPr="005C5BF7" w14:paraId="096FAB40" w14:textId="77777777" w:rsidTr="00737188">
        <w:trPr>
          <w:trHeight w:val="20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171B" w14:textId="77777777" w:rsidR="008258BD" w:rsidRPr="005C5BF7" w:rsidRDefault="008258BD" w:rsidP="008258BD">
            <w:r w:rsidRPr="005C5BF7">
              <w:t>Требования к опыту практической работы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9B7DF" w14:textId="5E1F82F9" w:rsidR="007055CF" w:rsidRPr="005C5BF7" w:rsidRDefault="00285007" w:rsidP="00842C0A">
            <w:r w:rsidRPr="005C5BF7">
              <w:t xml:space="preserve">Не менее </w:t>
            </w:r>
            <w:r w:rsidR="006A3E05" w:rsidRPr="005C5BF7">
              <w:t>трех</w:t>
            </w:r>
            <w:r w:rsidR="00672BCE" w:rsidRPr="005C5BF7">
              <w:t xml:space="preserve"> </w:t>
            </w:r>
            <w:r w:rsidRPr="005C5BF7">
              <w:t>лет</w:t>
            </w:r>
            <w:r w:rsidR="008258BD" w:rsidRPr="005C5BF7">
              <w:t xml:space="preserve"> в должности </w:t>
            </w:r>
            <w:r w:rsidR="00672BCE" w:rsidRPr="005C5BF7">
              <w:t xml:space="preserve">инженера </w:t>
            </w:r>
            <w:r w:rsidRPr="005C5BF7">
              <w:t xml:space="preserve">по качеству </w:t>
            </w:r>
            <w:r w:rsidR="00672BCE" w:rsidRPr="005C5BF7">
              <w:t>II</w:t>
            </w:r>
            <w:r w:rsidR="00672BCE" w:rsidRPr="005C5BF7">
              <w:rPr>
                <w:lang w:val="en-US"/>
              </w:rPr>
              <w:t>I</w:t>
            </w:r>
            <w:r w:rsidR="00672BCE" w:rsidRPr="005C5BF7">
              <w:t xml:space="preserve"> категории</w:t>
            </w:r>
            <w:r w:rsidR="00026B11" w:rsidRPr="005C5BF7">
              <w:t xml:space="preserve"> </w:t>
            </w:r>
            <w:r w:rsidR="00672BCE" w:rsidRPr="005C5BF7">
              <w:t>в</w:t>
            </w:r>
            <w:r w:rsidR="00026B11" w:rsidRPr="005C5BF7">
              <w:t xml:space="preserve"> </w:t>
            </w:r>
            <w:r w:rsidRPr="005C5BF7">
              <w:t>механосборочно</w:t>
            </w:r>
            <w:r w:rsidR="00672BCE" w:rsidRPr="005C5BF7">
              <w:t>м</w:t>
            </w:r>
            <w:r w:rsidRPr="005C5BF7">
              <w:t xml:space="preserve"> производств</w:t>
            </w:r>
            <w:r w:rsidR="00672BCE" w:rsidRPr="005C5BF7">
              <w:t>е</w:t>
            </w:r>
            <w:r w:rsidR="008258BD" w:rsidRPr="005C5BF7">
              <w:t xml:space="preserve"> </w:t>
            </w:r>
            <w:r w:rsidR="007055CF" w:rsidRPr="005C5BF7">
              <w:t xml:space="preserve">при наличии высшего образования – </w:t>
            </w:r>
            <w:proofErr w:type="spellStart"/>
            <w:r w:rsidR="007055CF" w:rsidRPr="005C5BF7">
              <w:t>бакалавриат</w:t>
            </w:r>
            <w:proofErr w:type="spellEnd"/>
          </w:p>
        </w:tc>
      </w:tr>
      <w:tr w:rsidR="005C5BF7" w:rsidRPr="005C5BF7" w14:paraId="20F22319" w14:textId="77777777" w:rsidTr="00737188">
        <w:trPr>
          <w:trHeight w:val="20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9636F" w14:textId="77777777" w:rsidR="007B79EE" w:rsidRPr="005C5BF7" w:rsidRDefault="007B79EE" w:rsidP="008258BD">
            <w:r w:rsidRPr="005C5BF7">
              <w:t>Особые условия допуска к работе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F8AC66" w14:textId="036D0664" w:rsidR="004E13D8" w:rsidRPr="005C5BF7" w:rsidRDefault="00842C0A" w:rsidP="004E13D8">
            <w:pPr>
              <w:rPr>
                <w:shd w:val="clear" w:color="auto" w:fill="FFFFFF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4E13D8" w:rsidRPr="005C5BF7">
              <w:rPr>
                <w:lang w:eastAsia="en-US"/>
              </w:rPr>
              <w:t xml:space="preserve"> </w:t>
            </w:r>
          </w:p>
          <w:p w14:paraId="54FAB8BE" w14:textId="320030C3" w:rsidR="004E13D8" w:rsidRPr="005C5BF7" w:rsidRDefault="0026134D" w:rsidP="004E13D8">
            <w:pPr>
              <w:rPr>
                <w:shd w:val="clear" w:color="auto" w:fill="FFFFFF"/>
              </w:rPr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t xml:space="preserve">труда </w:t>
            </w:r>
          </w:p>
          <w:p w14:paraId="318E3C3F" w14:textId="77777777" w:rsidR="004E13D8" w:rsidRPr="005C5BF7" w:rsidRDefault="004E13D8" w:rsidP="004E13D8">
            <w:pPr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F38611B" w14:textId="175F2A51" w:rsidR="007B79EE" w:rsidRPr="005C5BF7" w:rsidRDefault="00040AD6" w:rsidP="004E13D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Наличие I</w:t>
            </w:r>
            <w:r w:rsidR="004E13D8" w:rsidRPr="005C5BF7">
              <w:rPr>
                <w:shd w:val="clear" w:color="auto" w:fill="FFFFFF"/>
              </w:rPr>
              <w:t xml:space="preserve"> группы по электробезопасности</w:t>
            </w:r>
          </w:p>
        </w:tc>
      </w:tr>
      <w:tr w:rsidR="007055CF" w:rsidRPr="005C5BF7" w14:paraId="4A59CB62" w14:textId="77777777" w:rsidTr="00737188">
        <w:trPr>
          <w:trHeight w:val="20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94B34" w14:textId="77777777" w:rsidR="007055CF" w:rsidRPr="005C5BF7" w:rsidRDefault="007055CF" w:rsidP="007055CF">
            <w:r w:rsidRPr="005C5BF7">
              <w:t>Другие характеристики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6CA8E" w14:textId="77777777" w:rsidR="007055CF" w:rsidRPr="005C5BF7" w:rsidRDefault="007055CF" w:rsidP="007055CF">
            <w:r w:rsidRPr="005C5BF7">
              <w:t>Рекомендуется:</w:t>
            </w:r>
          </w:p>
          <w:p w14:paraId="10957A10" w14:textId="77777777" w:rsidR="007055CF" w:rsidRPr="001733D7" w:rsidRDefault="00086AA7" w:rsidP="007055CF">
            <w:r w:rsidRPr="005C5BF7">
              <w:t xml:space="preserve">дополнительное профессиональное </w:t>
            </w:r>
            <w:r w:rsidRPr="001733D7">
              <w:t xml:space="preserve">образование – программы повышения квалификации, программы профессиональной переподготовки по управлению качеством для получивших образование по специальностям машиностроительного профиля </w:t>
            </w:r>
          </w:p>
          <w:p w14:paraId="51786E6F" w14:textId="77777777" w:rsidR="007055CF" w:rsidRPr="001733D7" w:rsidRDefault="00086AA7" w:rsidP="007055CF">
            <w:r w:rsidRPr="001733D7">
              <w:t xml:space="preserve">или </w:t>
            </w:r>
          </w:p>
          <w:p w14:paraId="14318220" w14:textId="77777777" w:rsidR="007055CF" w:rsidRPr="005C5BF7" w:rsidRDefault="00086AA7" w:rsidP="007055CF">
            <w:r w:rsidRPr="001733D7">
              <w:t xml:space="preserve">дополнительное </w:t>
            </w:r>
            <w:r w:rsidR="007055CF" w:rsidRPr="001733D7">
              <w:t>профессиональное образование – программы повышения квалификации, программы профессиональной переподготовки по машиностроению для получивших образование по специальностям в области метрологии, стандартизации, управления</w:t>
            </w:r>
            <w:r w:rsidR="007055CF" w:rsidRPr="005C5BF7">
              <w:t xml:space="preserve"> качеством</w:t>
            </w:r>
          </w:p>
        </w:tc>
      </w:tr>
    </w:tbl>
    <w:p w14:paraId="71DC4C8F" w14:textId="77777777" w:rsidR="007055CF" w:rsidRPr="005C5BF7" w:rsidRDefault="007055CF" w:rsidP="008258BD"/>
    <w:p w14:paraId="2B72019C" w14:textId="77777777" w:rsidR="00DD0A7D" w:rsidRPr="005C5BF7" w:rsidRDefault="00DD0A7D" w:rsidP="008258BD">
      <w:r w:rsidRPr="005C5BF7">
        <w:t>Дополнительные характеристики</w:t>
      </w:r>
    </w:p>
    <w:p w14:paraId="4FB49AA8" w14:textId="77777777" w:rsidR="007055CF" w:rsidRPr="005C5BF7" w:rsidRDefault="007055CF" w:rsidP="008258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7"/>
        <w:gridCol w:w="1399"/>
        <w:gridCol w:w="5999"/>
      </w:tblGrid>
      <w:tr w:rsidR="005C5BF7" w:rsidRPr="005C5BF7" w14:paraId="6BFD0B4B" w14:textId="77777777" w:rsidTr="00737188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E08D4" w14:textId="77777777" w:rsidR="008258BD" w:rsidRPr="005C5BF7" w:rsidRDefault="008258BD" w:rsidP="008258BD">
            <w:pPr>
              <w:jc w:val="center"/>
            </w:pPr>
            <w:r w:rsidRPr="005C5BF7">
              <w:t>Наименование документа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59922" w14:textId="77777777" w:rsidR="008258BD" w:rsidRPr="005C5BF7" w:rsidRDefault="008258BD" w:rsidP="008258BD">
            <w:pPr>
              <w:jc w:val="center"/>
            </w:pPr>
            <w:r w:rsidRPr="005C5BF7">
              <w:t>Код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0B1AE" w14:textId="77777777" w:rsidR="008258BD" w:rsidRPr="005C5BF7" w:rsidRDefault="008258BD" w:rsidP="008258BD">
            <w:pPr>
              <w:jc w:val="center"/>
            </w:pPr>
            <w:r w:rsidRPr="005C5BF7">
              <w:t>Наименование базовой группы, должности (профессии) или специальности</w:t>
            </w:r>
          </w:p>
        </w:tc>
      </w:tr>
      <w:tr w:rsidR="005C5BF7" w:rsidRPr="005C5BF7" w14:paraId="610BCBD6" w14:textId="77777777" w:rsidTr="00737188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72718" w14:textId="77777777" w:rsidR="00D057D9" w:rsidRPr="005C5BF7" w:rsidRDefault="00D057D9" w:rsidP="00D057D9">
            <w:pPr>
              <w:rPr>
                <w:vertAlign w:val="superscript"/>
              </w:rPr>
            </w:pPr>
            <w:r w:rsidRPr="005C5BF7">
              <w:t>ОКЗ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39E75" w14:textId="77777777" w:rsidR="00D057D9" w:rsidRPr="005C5BF7" w:rsidRDefault="00D057D9" w:rsidP="00D057D9">
            <w:r w:rsidRPr="005C5BF7">
              <w:t>2141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2C712" w14:textId="77777777" w:rsidR="00D057D9" w:rsidRPr="005C5BF7" w:rsidRDefault="00D057D9" w:rsidP="00D057D9">
            <w:r w:rsidRPr="005C5BF7">
              <w:t>Инженеры в промышленности и на производстве</w:t>
            </w:r>
          </w:p>
        </w:tc>
      </w:tr>
      <w:tr w:rsidR="005C5BF7" w:rsidRPr="005C5BF7" w14:paraId="56859D10" w14:textId="77777777" w:rsidTr="00737188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7C9D4" w14:textId="77777777" w:rsidR="008258BD" w:rsidRPr="005C5BF7" w:rsidRDefault="008258BD" w:rsidP="008258BD">
            <w:r w:rsidRPr="005C5BF7">
              <w:t>ЕКС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691E0" w14:textId="77777777" w:rsidR="008258BD" w:rsidRPr="005C5BF7" w:rsidRDefault="008258BD" w:rsidP="008258BD">
            <w:r w:rsidRPr="005C5BF7">
              <w:t>-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6F946" w14:textId="77CB6702" w:rsidR="008258BD" w:rsidRPr="005C5BF7" w:rsidRDefault="008258BD" w:rsidP="008258BD">
            <w:r w:rsidRPr="005C5BF7">
              <w:t xml:space="preserve">Инженер по качеству </w:t>
            </w:r>
          </w:p>
        </w:tc>
      </w:tr>
      <w:tr w:rsidR="005C5BF7" w:rsidRPr="005C5BF7" w14:paraId="6C0DD3B6" w14:textId="77777777" w:rsidTr="00737188">
        <w:trPr>
          <w:trHeight w:val="20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75636" w14:textId="77777777" w:rsidR="007055CF" w:rsidRPr="005C5BF7" w:rsidRDefault="007055CF" w:rsidP="007055CF">
            <w:r w:rsidRPr="005C5BF7">
              <w:t>ОКПДТР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348EE" w14:textId="77777777" w:rsidR="007055CF" w:rsidRPr="005C5BF7" w:rsidRDefault="007055CF" w:rsidP="007055CF">
            <w:pPr>
              <w:rPr>
                <w:highlight w:val="yellow"/>
              </w:rPr>
            </w:pPr>
            <w:r w:rsidRPr="005C5BF7">
              <w:t>22583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1C135" w14:textId="77777777" w:rsidR="007055CF" w:rsidRPr="005C5BF7" w:rsidRDefault="007055CF" w:rsidP="007055CF">
            <w:pPr>
              <w:rPr>
                <w:highlight w:val="yellow"/>
              </w:rPr>
            </w:pPr>
            <w:r w:rsidRPr="005C5BF7">
              <w:t>Инженер по качеству</w:t>
            </w:r>
          </w:p>
        </w:tc>
      </w:tr>
      <w:tr w:rsidR="005C5BF7" w:rsidRPr="005C5BF7" w14:paraId="10B871B6" w14:textId="77777777" w:rsidTr="00737188">
        <w:trPr>
          <w:trHeight w:val="20"/>
        </w:trPr>
        <w:tc>
          <w:tcPr>
            <w:tcW w:w="13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FD591" w14:textId="77777777" w:rsidR="00627751" w:rsidRPr="005C5BF7" w:rsidRDefault="00627751" w:rsidP="00627751">
            <w:r w:rsidRPr="005C5BF7">
              <w:t>ОКСО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0FD9B" w14:textId="77777777" w:rsidR="00627751" w:rsidRPr="005C5BF7" w:rsidRDefault="00627751" w:rsidP="00627751">
            <w:pPr>
              <w:pStyle w:val="aff0"/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2.15.03.01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E0CA9" w14:textId="77777777" w:rsidR="00627751" w:rsidRPr="005C5BF7" w:rsidRDefault="00627751" w:rsidP="00627751">
            <w:pPr>
              <w:pStyle w:val="aff0"/>
            </w:pPr>
            <w:r w:rsidRPr="005C5BF7">
              <w:t>Машиностроение</w:t>
            </w:r>
          </w:p>
        </w:tc>
      </w:tr>
      <w:tr w:rsidR="005C5BF7" w:rsidRPr="005C5BF7" w14:paraId="4A6B52D2" w14:textId="77777777" w:rsidTr="00737188">
        <w:trPr>
          <w:trHeight w:val="20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EFD15" w14:textId="77777777" w:rsidR="00627751" w:rsidRPr="005C5BF7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FB752" w14:textId="77777777" w:rsidR="00627751" w:rsidRPr="005C5BF7" w:rsidRDefault="00627751" w:rsidP="00627751">
            <w:pPr>
              <w:pStyle w:val="aff0"/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2.15.03.05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86A1B" w14:textId="77777777" w:rsidR="00627751" w:rsidRPr="005C5BF7" w:rsidRDefault="00627751" w:rsidP="00627751">
            <w:pPr>
              <w:pStyle w:val="aff0"/>
            </w:pPr>
            <w:r w:rsidRPr="005C5BF7">
              <w:t>Конструкторско-технологическое обеспечение машиностроительных производств</w:t>
            </w:r>
          </w:p>
        </w:tc>
      </w:tr>
      <w:tr w:rsidR="000D5D02" w:rsidRPr="005C5BF7" w14:paraId="3669C5AA" w14:textId="77777777" w:rsidTr="00737188">
        <w:trPr>
          <w:trHeight w:val="20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50C65" w14:textId="77777777" w:rsidR="000D5D02" w:rsidRPr="005C5BF7" w:rsidRDefault="000D5D02" w:rsidP="000D5D02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94AD1" w14:textId="451E59D5" w:rsidR="000D5D02" w:rsidRPr="005C5BF7" w:rsidRDefault="000D5D02" w:rsidP="000D5D02">
            <w:pPr>
              <w:pStyle w:val="aff0"/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2.27.03.01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822BF" w14:textId="386911FA" w:rsidR="000D5D02" w:rsidRPr="005C5BF7" w:rsidRDefault="000D5D02" w:rsidP="000D5D02">
            <w:pPr>
              <w:pStyle w:val="aff0"/>
            </w:pPr>
            <w:r w:rsidRPr="005C5BF7">
              <w:t>Стандартизация и метрология</w:t>
            </w:r>
          </w:p>
        </w:tc>
      </w:tr>
      <w:tr w:rsidR="000D5D02" w:rsidRPr="005C5BF7" w14:paraId="653DD156" w14:textId="77777777" w:rsidTr="00737188">
        <w:trPr>
          <w:trHeight w:val="20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0E127" w14:textId="77777777" w:rsidR="000D5D02" w:rsidRPr="005C5BF7" w:rsidRDefault="000D5D02" w:rsidP="000D5D02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A5933" w14:textId="09320620" w:rsidR="000D5D02" w:rsidRPr="005C5BF7" w:rsidRDefault="000D5D02" w:rsidP="000D5D02">
            <w:pPr>
              <w:pStyle w:val="aff0"/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2.27.03.02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CF709" w14:textId="5F21A528" w:rsidR="000D5D02" w:rsidRPr="005C5BF7" w:rsidRDefault="000D5D02" w:rsidP="000D5D02">
            <w:pPr>
              <w:pStyle w:val="aff0"/>
            </w:pPr>
            <w:r w:rsidRPr="005C5BF7">
              <w:t>Управление качеством</w:t>
            </w:r>
          </w:p>
        </w:tc>
      </w:tr>
      <w:tr w:rsidR="000D5D02" w:rsidRPr="005C5BF7" w14:paraId="32EDE9DD" w14:textId="77777777" w:rsidTr="00737188">
        <w:trPr>
          <w:trHeight w:val="20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4AB82" w14:textId="77777777" w:rsidR="000D5D02" w:rsidRPr="005C5BF7" w:rsidRDefault="000D5D02" w:rsidP="000D5D02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456D8" w14:textId="65F85DCC" w:rsidR="000D5D02" w:rsidRPr="005C5BF7" w:rsidRDefault="000D5D02" w:rsidP="000D5D02">
            <w:pPr>
              <w:pStyle w:val="aff0"/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2.15.04.01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47449" w14:textId="04334390" w:rsidR="000D5D02" w:rsidRPr="005C5BF7" w:rsidRDefault="000D5D02" w:rsidP="000D5D02">
            <w:pPr>
              <w:pStyle w:val="aff0"/>
            </w:pPr>
            <w:r w:rsidRPr="005C5BF7">
              <w:t>Машиностроение</w:t>
            </w:r>
          </w:p>
        </w:tc>
      </w:tr>
      <w:tr w:rsidR="000D5D02" w:rsidRPr="005C5BF7" w14:paraId="7B4B5189" w14:textId="77777777" w:rsidTr="00737188">
        <w:trPr>
          <w:trHeight w:val="20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198DA" w14:textId="77777777" w:rsidR="000D5D02" w:rsidRPr="005C5BF7" w:rsidRDefault="000D5D02" w:rsidP="000D5D02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1CDAB" w14:textId="1748A314" w:rsidR="000D5D02" w:rsidRPr="005C5BF7" w:rsidRDefault="000D5D02" w:rsidP="000D5D02">
            <w:pPr>
              <w:pStyle w:val="aff0"/>
            </w:pPr>
            <w:r w:rsidRPr="005C5BF7">
              <w:rPr>
                <w:shd w:val="clear" w:color="auto" w:fill="FFFFFF"/>
              </w:rPr>
              <w:t>2.15.04.05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BF74F" w14:textId="58A4F79A" w:rsidR="000D5D02" w:rsidRPr="005C5BF7" w:rsidRDefault="000D5D02" w:rsidP="000D5D02">
            <w:pPr>
              <w:pStyle w:val="aff0"/>
            </w:pPr>
            <w:r w:rsidRPr="005C5BF7">
              <w:t>Конструкторско-технологическое обеспечение машиностроительных производств</w:t>
            </w:r>
          </w:p>
        </w:tc>
      </w:tr>
      <w:tr w:rsidR="000D5D02" w:rsidRPr="005C5BF7" w14:paraId="39AE1D36" w14:textId="77777777" w:rsidTr="00737188">
        <w:trPr>
          <w:trHeight w:val="20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3EBAF" w14:textId="77777777" w:rsidR="000D5D02" w:rsidRPr="005C5BF7" w:rsidRDefault="000D5D02" w:rsidP="000D5D02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5563D" w14:textId="7F67040B" w:rsidR="000D5D02" w:rsidRPr="005C5BF7" w:rsidRDefault="000D5D02" w:rsidP="000D5D02">
            <w:pPr>
              <w:pStyle w:val="aff0"/>
            </w:pPr>
            <w:r w:rsidRPr="005C5BF7">
              <w:rPr>
                <w:shd w:val="clear" w:color="auto" w:fill="FFFFFF"/>
              </w:rPr>
              <w:t>2.27.04.01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A4ECE" w14:textId="2E131EFF" w:rsidR="000D5D02" w:rsidRPr="005C5BF7" w:rsidRDefault="000D5D02" w:rsidP="000D5D02">
            <w:pPr>
              <w:pStyle w:val="aff0"/>
            </w:pPr>
            <w:r w:rsidRPr="005C5BF7">
              <w:t>Стандартизация и метрология</w:t>
            </w:r>
          </w:p>
        </w:tc>
      </w:tr>
      <w:tr w:rsidR="000D5D02" w:rsidRPr="005C5BF7" w14:paraId="29591A86" w14:textId="77777777" w:rsidTr="00737188">
        <w:trPr>
          <w:trHeight w:val="20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37B6E" w14:textId="77777777" w:rsidR="000D5D02" w:rsidRPr="005C5BF7" w:rsidRDefault="000D5D02" w:rsidP="000D5D02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30A80" w14:textId="2E98E000" w:rsidR="000D5D02" w:rsidRPr="005C5BF7" w:rsidRDefault="000D5D02" w:rsidP="000D5D02">
            <w:pPr>
              <w:pStyle w:val="aff0"/>
            </w:pPr>
            <w:r w:rsidRPr="005C5BF7">
              <w:rPr>
                <w:shd w:val="clear" w:color="auto" w:fill="FFFFFF"/>
              </w:rPr>
              <w:t>2.27.04.02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67451" w14:textId="39D61ECA" w:rsidR="000D5D02" w:rsidRPr="005C5BF7" w:rsidRDefault="000D5D02" w:rsidP="000D5D02">
            <w:pPr>
              <w:pStyle w:val="aff0"/>
            </w:pPr>
            <w:r w:rsidRPr="005C5BF7">
              <w:t>Управление качеством</w:t>
            </w:r>
          </w:p>
        </w:tc>
      </w:tr>
      <w:tr w:rsidR="000D5D02" w:rsidRPr="005C5BF7" w14:paraId="146F1C28" w14:textId="77777777" w:rsidTr="00737188">
        <w:trPr>
          <w:trHeight w:val="20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B4B03" w14:textId="77777777" w:rsidR="000D5D02" w:rsidRPr="005C5BF7" w:rsidRDefault="000D5D02" w:rsidP="000D5D02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9A51A" w14:textId="09BA8C1C" w:rsidR="000D5D02" w:rsidRPr="005C5BF7" w:rsidRDefault="000D5D02" w:rsidP="000D5D02">
            <w:pPr>
              <w:pStyle w:val="aff0"/>
            </w:pPr>
            <w:r w:rsidRPr="005C5BF7">
              <w:rPr>
                <w:shd w:val="clear" w:color="auto" w:fill="FFFFFF"/>
              </w:rPr>
              <w:t>2.15.05.01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FCFAE" w14:textId="549DCA7D" w:rsidR="000D5D02" w:rsidRPr="005C5BF7" w:rsidRDefault="000D5D02" w:rsidP="000D5D02">
            <w:pPr>
              <w:pStyle w:val="aff0"/>
            </w:pPr>
            <w:r w:rsidRPr="005C5BF7">
              <w:t>Проектирование технологических машин и комплексов</w:t>
            </w:r>
          </w:p>
        </w:tc>
      </w:tr>
    </w:tbl>
    <w:p w14:paraId="314D517F" w14:textId="77777777" w:rsidR="00D038CC" w:rsidRDefault="00D038CC" w:rsidP="00D038CC"/>
    <w:p w14:paraId="3023CDC5" w14:textId="7E3C54E4" w:rsidR="000711E5" w:rsidRPr="00D038CC" w:rsidRDefault="000711E5" w:rsidP="00D038CC">
      <w:pPr>
        <w:rPr>
          <w:b/>
          <w:bCs w:val="0"/>
        </w:rPr>
      </w:pPr>
      <w:r w:rsidRPr="00D038CC">
        <w:rPr>
          <w:b/>
          <w:bCs w:val="0"/>
        </w:rPr>
        <w:t>3.</w:t>
      </w:r>
      <w:r w:rsidR="00480BFC" w:rsidRPr="00D038CC">
        <w:rPr>
          <w:b/>
          <w:bCs w:val="0"/>
        </w:rPr>
        <w:t>2</w:t>
      </w:r>
      <w:r w:rsidRPr="00D038CC">
        <w:rPr>
          <w:b/>
          <w:bCs w:val="0"/>
        </w:rPr>
        <w:t>.</w:t>
      </w:r>
      <w:r w:rsidR="00114E56" w:rsidRPr="00D038CC">
        <w:rPr>
          <w:b/>
          <w:bCs w:val="0"/>
        </w:rPr>
        <w:t>1</w:t>
      </w:r>
      <w:r w:rsidRPr="00D038CC">
        <w:rPr>
          <w:b/>
          <w:bCs w:val="0"/>
        </w:rPr>
        <w:t>. Трудовая функция</w:t>
      </w:r>
    </w:p>
    <w:p w14:paraId="6B91B446" w14:textId="77777777" w:rsidR="00D038CC" w:rsidRPr="005C5BF7" w:rsidRDefault="00D038CC" w:rsidP="00D038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E27B23" w:rsidRPr="005C5BF7" w14:paraId="7FBC355D" w14:textId="77777777" w:rsidTr="00DB566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66F51F" w14:textId="77777777" w:rsidR="00E27B23" w:rsidRPr="005C5BF7" w:rsidRDefault="00817185" w:rsidP="00FF0A38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695E8" w14:textId="77777777" w:rsidR="00E27B23" w:rsidRPr="005C5BF7" w:rsidRDefault="00BE0A2C" w:rsidP="00C613D4">
            <w:r w:rsidRPr="005C5BF7">
              <w:t xml:space="preserve">Выявление причин брака в производстве изделий машиностроения </w:t>
            </w:r>
            <w:r w:rsidR="00C613D4" w:rsidRPr="005C5BF7">
              <w:t xml:space="preserve">средней </w:t>
            </w:r>
            <w:r w:rsidRPr="005C5BF7">
              <w:t xml:space="preserve">сложности и разработка рекомендаций по его </w:t>
            </w:r>
            <w:r w:rsidR="005361EF" w:rsidRPr="005C5BF7">
              <w:t>предупреждению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41B1A1" w14:textId="77777777" w:rsidR="00E27B23" w:rsidRPr="005C5BF7" w:rsidRDefault="00817185" w:rsidP="00DB5665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87137" w14:textId="52357943" w:rsidR="00E27B23" w:rsidRPr="005C5BF7" w:rsidRDefault="00103A35" w:rsidP="00114E56">
            <w:r>
              <w:rPr>
                <w:lang w:val="en-US"/>
              </w:rPr>
              <w:t>B</w:t>
            </w:r>
            <w:r w:rsidR="00E27B23" w:rsidRPr="005C5BF7">
              <w:t>/0</w:t>
            </w:r>
            <w:r w:rsidR="00114E56" w:rsidRPr="005C5BF7">
              <w:t>1</w:t>
            </w:r>
            <w:r w:rsidR="00E27B23" w:rsidRPr="005C5BF7">
              <w:t>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2C0B0C" w14:textId="77777777" w:rsidR="00E27B23" w:rsidRPr="005C5BF7" w:rsidRDefault="00FF0A38" w:rsidP="00DB5665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08A73" w14:textId="77777777" w:rsidR="00E27B23" w:rsidRPr="005C5BF7" w:rsidRDefault="00E27B23" w:rsidP="00904C75">
            <w:pPr>
              <w:jc w:val="center"/>
            </w:pPr>
            <w:r w:rsidRPr="005C5BF7">
              <w:t>6</w:t>
            </w:r>
          </w:p>
        </w:tc>
      </w:tr>
    </w:tbl>
    <w:p w14:paraId="72583DF3" w14:textId="77777777" w:rsidR="00DB5665" w:rsidRPr="005C5BF7" w:rsidRDefault="00DB56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5C5BF7" w:rsidRPr="005C5BF7" w14:paraId="660ECDA7" w14:textId="77777777" w:rsidTr="00904C75">
        <w:trPr>
          <w:trHeight w:val="20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E4D7536" w14:textId="77777777" w:rsidR="00E27B23" w:rsidRPr="005C5BF7" w:rsidRDefault="00FF0A38" w:rsidP="00FF0A38">
            <w:r w:rsidRPr="005C5BF7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C965BAE" w14:textId="77777777" w:rsidR="00E27B23" w:rsidRPr="005C5BF7" w:rsidRDefault="00817185" w:rsidP="00FF0A38">
            <w:r w:rsidRPr="005C5BF7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47EB7D" w14:textId="77777777" w:rsidR="00E27B23" w:rsidRPr="005C5BF7" w:rsidRDefault="00E27B23" w:rsidP="00FF0A38">
            <w:r w:rsidRPr="005C5BF7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20CFA" w14:textId="77777777" w:rsidR="00E27B23" w:rsidRPr="005C5BF7" w:rsidRDefault="00817185" w:rsidP="00FF0A38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8A251" w14:textId="77777777" w:rsidR="00E27B23" w:rsidRPr="005C5BF7" w:rsidRDefault="00E27B23" w:rsidP="00FF0A38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7F2EA" w14:textId="77777777" w:rsidR="00E27B23" w:rsidRPr="005C5BF7" w:rsidRDefault="00E27B23" w:rsidP="00FF0A38"/>
        </w:tc>
      </w:tr>
      <w:tr w:rsidR="00E27B23" w:rsidRPr="005C5BF7" w14:paraId="5B8B46E1" w14:textId="77777777" w:rsidTr="00DB5665">
        <w:trPr>
          <w:trHeight w:val="20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60F466EB" w14:textId="77777777" w:rsidR="00E27B23" w:rsidRPr="005C5BF7" w:rsidRDefault="00E27B23" w:rsidP="00FF0A38"/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1D2AC0" w14:textId="77777777" w:rsidR="00E27B23" w:rsidRPr="005C5BF7" w:rsidRDefault="00E27B23" w:rsidP="00FF0A38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FDD85F" w14:textId="77777777" w:rsidR="00E27B23" w:rsidRPr="005C5BF7" w:rsidRDefault="00817185" w:rsidP="00DB5665">
            <w:pPr>
              <w:jc w:val="center"/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629F6F" w14:textId="77777777" w:rsidR="00E27B23" w:rsidRPr="005C5BF7" w:rsidRDefault="00817185" w:rsidP="00DB5665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2B129D" w14:textId="77777777" w:rsidR="00DB5665" w:rsidRPr="005C5BF7" w:rsidRDefault="00DB56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C5BF7" w:rsidRPr="005C5BF7" w14:paraId="78636CFE" w14:textId="77777777" w:rsidTr="00DB566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5C196" w14:textId="77777777" w:rsidR="00467563" w:rsidRPr="005C5BF7" w:rsidRDefault="00467563" w:rsidP="00351B75">
            <w:pPr>
              <w:pStyle w:val="aff0"/>
            </w:pPr>
            <w:r w:rsidRPr="005C5BF7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08C4E" w14:textId="30B125F2" w:rsidR="00467563" w:rsidRPr="005C5BF7" w:rsidRDefault="00DC687B" w:rsidP="00842C0A">
            <w:pPr>
              <w:pStyle w:val="aff0"/>
              <w:jc w:val="both"/>
            </w:pPr>
            <w:r w:rsidRPr="005C5BF7">
              <w:t>Сбор информации о наличии дефектов изделий средней сложности</w:t>
            </w:r>
          </w:p>
        </w:tc>
      </w:tr>
      <w:tr w:rsidR="005C5BF7" w:rsidRPr="005C5BF7" w14:paraId="572BC4CD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93241" w14:textId="77777777" w:rsidR="00F13F1B" w:rsidRPr="005C5BF7" w:rsidRDefault="00F13F1B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9A356" w14:textId="6BDA23CB" w:rsidR="00F13F1B" w:rsidRPr="005C5BF7" w:rsidRDefault="008C0B97" w:rsidP="00842C0A">
            <w:pPr>
              <w:pStyle w:val="aff0"/>
              <w:jc w:val="both"/>
            </w:pPr>
            <w:r w:rsidRPr="005C5BF7">
              <w:t>Выявление и анализ причин возникновения дефектов изготовления изделий</w:t>
            </w:r>
            <w:r w:rsidR="00DC687B" w:rsidRPr="005C5BF7">
              <w:t xml:space="preserve"> средней сложности</w:t>
            </w:r>
          </w:p>
        </w:tc>
      </w:tr>
      <w:tr w:rsidR="005C5BF7" w:rsidRPr="005C5BF7" w14:paraId="68EEB810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9CCE8" w14:textId="77777777" w:rsidR="00C613D4" w:rsidRPr="005C5BF7" w:rsidRDefault="00C613D4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6B15A" w14:textId="77777777" w:rsidR="00C613D4" w:rsidRPr="005C5BF7" w:rsidRDefault="00961B6E" w:rsidP="00842C0A">
            <w:pPr>
              <w:pStyle w:val="aff0"/>
              <w:jc w:val="both"/>
            </w:pPr>
            <w:r w:rsidRPr="005C5BF7">
              <w:t>С</w:t>
            </w:r>
            <w:r w:rsidR="00C613D4" w:rsidRPr="005C5BF7">
              <w:t>истематизация данных о фактическом уровне качества изделий средней сложности</w:t>
            </w:r>
          </w:p>
        </w:tc>
      </w:tr>
      <w:tr w:rsidR="005C5BF7" w:rsidRPr="005C5BF7" w14:paraId="76CEFDAA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6C3DA" w14:textId="77777777" w:rsidR="00467563" w:rsidRPr="005C5BF7" w:rsidRDefault="00467563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46AB9" w14:textId="04D1AFB9" w:rsidR="00467563" w:rsidRPr="005C5BF7" w:rsidRDefault="00467563" w:rsidP="00842C0A">
            <w:pPr>
              <w:pStyle w:val="aff0"/>
              <w:jc w:val="both"/>
            </w:pPr>
            <w:r w:rsidRPr="005C5BF7">
              <w:t xml:space="preserve">Разработка </w:t>
            </w:r>
            <w:r w:rsidR="00961B6E" w:rsidRPr="005C5BF7">
              <w:t xml:space="preserve">предложений по </w:t>
            </w:r>
            <w:r w:rsidRPr="005C5BF7">
              <w:t>уменьшени</w:t>
            </w:r>
            <w:r w:rsidR="00961B6E" w:rsidRPr="005C5BF7">
              <w:t>ю</w:t>
            </w:r>
            <w:r w:rsidRPr="005C5BF7">
              <w:t xml:space="preserve"> влияния технологических факторов на </w:t>
            </w:r>
            <w:r w:rsidR="00DC687B" w:rsidRPr="005C5BF7">
              <w:t xml:space="preserve">качество </w:t>
            </w:r>
            <w:r w:rsidRPr="005C5BF7">
              <w:t>изготовления деталей</w:t>
            </w:r>
            <w:r w:rsidR="00C613D4" w:rsidRPr="005C5BF7">
              <w:t xml:space="preserve"> средней сложности</w:t>
            </w:r>
          </w:p>
        </w:tc>
      </w:tr>
      <w:tr w:rsidR="005C5BF7" w:rsidRPr="005C5BF7" w14:paraId="15A5A52C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58A06" w14:textId="77777777" w:rsidR="00467563" w:rsidRPr="005C5BF7" w:rsidRDefault="00467563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CC09B" w14:textId="20719139" w:rsidR="00467563" w:rsidRPr="005C5BF7" w:rsidRDefault="00467563" w:rsidP="00842C0A">
            <w:pPr>
              <w:pStyle w:val="aff0"/>
              <w:jc w:val="both"/>
            </w:pPr>
            <w:r w:rsidRPr="005C5BF7">
              <w:t xml:space="preserve">Разработка </w:t>
            </w:r>
            <w:r w:rsidR="00961B6E" w:rsidRPr="005C5BF7">
              <w:t>предложений по</w:t>
            </w:r>
            <w:r w:rsidRPr="005C5BF7">
              <w:t xml:space="preserve"> уменьшени</w:t>
            </w:r>
            <w:r w:rsidR="00961B6E" w:rsidRPr="005C5BF7">
              <w:t xml:space="preserve">ю </w:t>
            </w:r>
            <w:r w:rsidRPr="005C5BF7">
              <w:t xml:space="preserve">влияния технологических факторов на </w:t>
            </w:r>
            <w:r w:rsidR="00DC687B" w:rsidRPr="005C5BF7">
              <w:t xml:space="preserve">качество </w:t>
            </w:r>
            <w:r w:rsidRPr="005C5BF7">
              <w:t>сборки изделий</w:t>
            </w:r>
            <w:r w:rsidR="00C613D4" w:rsidRPr="005C5BF7">
              <w:t xml:space="preserve"> средней сложности</w:t>
            </w:r>
          </w:p>
        </w:tc>
      </w:tr>
      <w:tr w:rsidR="005C5BF7" w:rsidRPr="005C5BF7" w14:paraId="7B57A720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E4411" w14:textId="77777777" w:rsidR="00467563" w:rsidRPr="005C5BF7" w:rsidRDefault="00467563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5F869" w14:textId="77777777" w:rsidR="00467563" w:rsidRPr="005C5BF7" w:rsidRDefault="00467563" w:rsidP="00842C0A">
            <w:pPr>
              <w:pStyle w:val="aff0"/>
              <w:jc w:val="both"/>
            </w:pPr>
            <w:r w:rsidRPr="005C5BF7">
              <w:t xml:space="preserve">Подготовка предложений по предупреждению </w:t>
            </w:r>
            <w:r w:rsidR="0051620E" w:rsidRPr="005C5BF7">
              <w:t>брака при изготовлении изделий</w:t>
            </w:r>
            <w:r w:rsidR="00C613D4" w:rsidRPr="005C5BF7">
              <w:t xml:space="preserve"> средней сложности</w:t>
            </w:r>
          </w:p>
        </w:tc>
      </w:tr>
      <w:tr w:rsidR="005C5BF7" w:rsidRPr="005C5BF7" w14:paraId="37FEAAFB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941E0" w14:textId="77777777" w:rsidR="003E594B" w:rsidRPr="005C5BF7" w:rsidRDefault="003E594B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10F90" w14:textId="6355E52D" w:rsidR="003E594B" w:rsidRPr="005C5BF7" w:rsidRDefault="003E594B" w:rsidP="00842C0A">
            <w:pPr>
              <w:pStyle w:val="aff0"/>
              <w:jc w:val="both"/>
            </w:pPr>
            <w:r w:rsidRPr="005C5BF7">
              <w:t>Разработка инструкций по текущему контролю производства</w:t>
            </w:r>
          </w:p>
        </w:tc>
      </w:tr>
      <w:tr w:rsidR="005C5BF7" w:rsidRPr="005C5BF7" w14:paraId="226FBCD7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5DA06" w14:textId="77777777" w:rsidR="003E594B" w:rsidRPr="005C5BF7" w:rsidRDefault="003E594B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A03C7" w14:textId="6FBD5B78" w:rsidR="003E594B" w:rsidRPr="005C5BF7" w:rsidRDefault="003E594B" w:rsidP="00842C0A">
            <w:pPr>
              <w:pStyle w:val="aff0"/>
              <w:jc w:val="both"/>
            </w:pPr>
            <w:r w:rsidRPr="005C5BF7">
              <w:t>Разработка инструкций по обеспечению качества изготавливаемых изделий средней сложности</w:t>
            </w:r>
          </w:p>
        </w:tc>
      </w:tr>
      <w:tr w:rsidR="005C5BF7" w:rsidRPr="005C5BF7" w14:paraId="2ACA4A3C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C4BE3" w14:textId="77777777" w:rsidR="00F13F1B" w:rsidRPr="005C5BF7" w:rsidRDefault="00F13F1B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81DC0" w14:textId="77777777" w:rsidR="00F13F1B" w:rsidRPr="005C5BF7" w:rsidRDefault="00553856" w:rsidP="00842C0A">
            <w:pPr>
              <w:pStyle w:val="aff0"/>
              <w:jc w:val="both"/>
            </w:pPr>
            <w:r w:rsidRPr="005C5BF7">
              <w:t>Подготовка</w:t>
            </w:r>
            <w:r w:rsidR="00F13F1B" w:rsidRPr="005C5BF7">
              <w:t xml:space="preserve"> и оформление решений о приостановлении выпуска </w:t>
            </w:r>
            <w:r w:rsidR="00A3349E" w:rsidRPr="005C5BF7">
              <w:t xml:space="preserve">изготавливаемых </w:t>
            </w:r>
            <w:r w:rsidR="005614AF" w:rsidRPr="005C5BF7">
              <w:t>изделий средней сложности</w:t>
            </w:r>
          </w:p>
        </w:tc>
      </w:tr>
      <w:tr w:rsidR="005C5BF7" w:rsidRPr="005C5BF7" w14:paraId="6D23A997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EA076" w14:textId="77777777" w:rsidR="00F13F1B" w:rsidRPr="005C5BF7" w:rsidRDefault="00F13F1B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E9F57" w14:textId="77777777" w:rsidR="00F13F1B" w:rsidRPr="005C5BF7" w:rsidRDefault="00DB6A99" w:rsidP="00842C0A">
            <w:pPr>
              <w:pStyle w:val="aff0"/>
              <w:jc w:val="both"/>
            </w:pPr>
            <w:r w:rsidRPr="005C5BF7">
              <w:t xml:space="preserve">Согласование предложений по внесению изменений </w:t>
            </w:r>
            <w:r w:rsidR="00F13F1B" w:rsidRPr="005C5BF7">
              <w:t xml:space="preserve">в технологические процессы с технологическими, метрологическими и производственными подразделениями </w:t>
            </w:r>
            <w:r w:rsidR="0019608D" w:rsidRPr="005C5BF7">
              <w:t>организации</w:t>
            </w:r>
          </w:p>
        </w:tc>
      </w:tr>
      <w:tr w:rsidR="005C5BF7" w:rsidRPr="005C5BF7" w14:paraId="6463B457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DEFA8" w14:textId="77777777" w:rsidR="00F13F1B" w:rsidRPr="005C5BF7" w:rsidRDefault="00F13F1B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FC5CA" w14:textId="011E0439" w:rsidR="00F13F1B" w:rsidRPr="005C5BF7" w:rsidRDefault="00F13F1B" w:rsidP="00842C0A">
            <w:pPr>
              <w:pStyle w:val="aff0"/>
              <w:jc w:val="both"/>
            </w:pPr>
            <w:r w:rsidRPr="005C5BF7">
              <w:t>Контроль</w:t>
            </w:r>
            <w:r w:rsidR="00961B6E" w:rsidRPr="005C5BF7">
              <w:t xml:space="preserve"> предложений по предупреждению </w:t>
            </w:r>
            <w:r w:rsidR="0051620E" w:rsidRPr="005C5BF7">
              <w:t>брака</w:t>
            </w:r>
            <w:r w:rsidRPr="005C5BF7">
              <w:t>, разработанны</w:t>
            </w:r>
            <w:r w:rsidR="00904C75" w:rsidRPr="005C5BF7">
              <w:t>х</w:t>
            </w:r>
            <w:r w:rsidR="003869EF" w:rsidRPr="005C5BF7">
              <w:t xml:space="preserve"> специалистами</w:t>
            </w:r>
            <w:r w:rsidR="00DC687B" w:rsidRPr="005C5BF7">
              <w:t xml:space="preserve"> более низкой квалификации</w:t>
            </w:r>
          </w:p>
        </w:tc>
      </w:tr>
      <w:tr w:rsidR="005C5BF7" w:rsidRPr="005C5BF7" w14:paraId="4E2C6FDD" w14:textId="77777777" w:rsidTr="00DB566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A6544" w14:textId="77777777" w:rsidR="00C613D4" w:rsidRPr="005C5BF7" w:rsidDel="002A1D54" w:rsidRDefault="00C613D4" w:rsidP="00DF5234">
            <w:pPr>
              <w:pStyle w:val="aff0"/>
            </w:pPr>
            <w:r w:rsidRPr="005C5BF7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BBE9E" w14:textId="5A6608B8" w:rsidR="00C613D4" w:rsidRPr="005C5BF7" w:rsidRDefault="00DC687B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</w:t>
            </w:r>
            <w:r w:rsidR="0016146E" w:rsidRPr="005C5BF7">
              <w:rPr>
                <w:color w:val="auto"/>
              </w:rPr>
              <w:t>статистической обработки</w:t>
            </w:r>
            <w:r w:rsidRPr="005C5BF7">
              <w:rPr>
                <w:color w:val="auto"/>
              </w:rPr>
              <w:t xml:space="preserve"> результатов контроля и измерений изделий средней сложности</w:t>
            </w:r>
          </w:p>
        </w:tc>
      </w:tr>
      <w:tr w:rsidR="005C5BF7" w:rsidRPr="005C5BF7" w14:paraId="63CFD64E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C6188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655A1" w14:textId="44DF499C" w:rsidR="00C613D4" w:rsidRPr="005C5BF7" w:rsidRDefault="00C613D4" w:rsidP="00842C0A">
            <w:pPr>
              <w:pStyle w:val="aff0"/>
              <w:jc w:val="both"/>
            </w:pPr>
            <w:r w:rsidRPr="005C5BF7">
              <w:t xml:space="preserve">Определять соответствие характеристик изделий </w:t>
            </w:r>
            <w:r w:rsidR="005614AF" w:rsidRPr="005C5BF7">
              <w:t>средней</w:t>
            </w:r>
            <w:r w:rsidRPr="005C5BF7">
              <w:t xml:space="preserve"> сложности</w:t>
            </w:r>
            <w:r w:rsidR="00337F6E" w:rsidRPr="005C5BF7">
              <w:t xml:space="preserve"> государственным, отраслевым стандартам, стандартам </w:t>
            </w:r>
            <w:r w:rsidR="00976F2E">
              <w:t>организации</w:t>
            </w:r>
            <w:r w:rsidRPr="005C5BF7">
              <w:t>, конструкторским и технологическим документам</w:t>
            </w:r>
          </w:p>
        </w:tc>
      </w:tr>
      <w:tr w:rsidR="005C5BF7" w:rsidRPr="005C5BF7" w14:paraId="05D926A9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D5FDA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30F28" w14:textId="41BE8FD4" w:rsidR="00C613D4" w:rsidRPr="005C5BF7" w:rsidRDefault="00C613D4" w:rsidP="00842C0A">
            <w:pPr>
              <w:pStyle w:val="aff0"/>
              <w:jc w:val="both"/>
            </w:pPr>
            <w:r w:rsidRPr="005C5BF7">
              <w:t>Анализировать производственную ситуацию</w:t>
            </w:r>
            <w:r w:rsidR="00682780" w:rsidRPr="005C5BF7">
              <w:t xml:space="preserve"> с целью выявления причин возникновения дефектов изделий средней сложности</w:t>
            </w:r>
          </w:p>
        </w:tc>
      </w:tr>
      <w:tr w:rsidR="005C5BF7" w:rsidRPr="005C5BF7" w14:paraId="7989692C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CCC8D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02F0A" w14:textId="777D2993" w:rsidR="00C613D4" w:rsidRPr="005C5BF7" w:rsidRDefault="00C613D4" w:rsidP="00842C0A">
            <w:pPr>
              <w:pStyle w:val="aff0"/>
              <w:jc w:val="both"/>
            </w:pPr>
            <w:r w:rsidRPr="005C5BF7">
              <w:t>Анализировать режимы работы технологического оборудования</w:t>
            </w:r>
            <w:r w:rsidR="00682780" w:rsidRPr="005C5BF7">
              <w:t xml:space="preserve"> с целью выявления причин возникновения дефектов изделий средней сложности</w:t>
            </w:r>
          </w:p>
        </w:tc>
      </w:tr>
      <w:tr w:rsidR="005C5BF7" w:rsidRPr="005C5BF7" w14:paraId="153DD8C9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4B552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CD9D7" w14:textId="2CFDFD19" w:rsidR="00C613D4" w:rsidRPr="005C5BF7" w:rsidRDefault="00C613D4" w:rsidP="00842C0A">
            <w:pPr>
              <w:pStyle w:val="aff0"/>
              <w:jc w:val="both"/>
            </w:pPr>
            <w:r w:rsidRPr="005C5BF7">
              <w:t>Анализировать режимы работы технологической оснастки</w:t>
            </w:r>
            <w:r w:rsidR="00682780" w:rsidRPr="005C5BF7">
              <w:t xml:space="preserve"> с целью выявления причин возникновения дефектов изделий средней сложности</w:t>
            </w:r>
          </w:p>
        </w:tc>
      </w:tr>
      <w:tr w:rsidR="005C5BF7" w:rsidRPr="005C5BF7" w14:paraId="5EEE9801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25C08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15D8C" w14:textId="0DFF28A6" w:rsidR="00C613D4" w:rsidRPr="005C5BF7" w:rsidRDefault="00C613D4" w:rsidP="00842C0A">
            <w:pPr>
              <w:pStyle w:val="aff0"/>
              <w:jc w:val="both"/>
            </w:pPr>
            <w:r w:rsidRPr="005C5BF7">
              <w:t>Анализировать параметры реализуемых технологических процессов изготовления деталей средней сложности</w:t>
            </w:r>
            <w:r w:rsidR="00682780" w:rsidRPr="005C5BF7">
              <w:t xml:space="preserve"> с целью выявления причин возникновения дефектов</w:t>
            </w:r>
          </w:p>
        </w:tc>
      </w:tr>
      <w:tr w:rsidR="005C5BF7" w:rsidRPr="005C5BF7" w14:paraId="6800A1F5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A42FF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8E1F0" w14:textId="27F6C427" w:rsidR="00C613D4" w:rsidRPr="005C5BF7" w:rsidRDefault="00682780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выполнения </w:t>
            </w:r>
            <w:proofErr w:type="spellStart"/>
            <w:r w:rsidRPr="005C5BF7">
              <w:rPr>
                <w:color w:val="auto"/>
              </w:rPr>
              <w:t>точностных</w:t>
            </w:r>
            <w:proofErr w:type="spellEnd"/>
            <w:r w:rsidRPr="005C5BF7">
              <w:rPr>
                <w:color w:val="auto"/>
              </w:rPr>
              <w:t xml:space="preserve"> расчетов операций изготовления деталей средней сложности</w:t>
            </w:r>
          </w:p>
        </w:tc>
      </w:tr>
      <w:tr w:rsidR="005C5BF7" w:rsidRPr="005C5BF7" w14:paraId="5CA6CC41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228D0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4BA96" w14:textId="77777777" w:rsidR="00C613D4" w:rsidRPr="005C5BF7" w:rsidRDefault="0086290D" w:rsidP="00842C0A">
            <w:pPr>
              <w:pStyle w:val="aff0"/>
              <w:jc w:val="both"/>
            </w:pPr>
            <w:r w:rsidRPr="005C5BF7">
              <w:t>Формировать</w:t>
            </w:r>
            <w:r w:rsidR="00BE55DB" w:rsidRPr="005C5BF7">
              <w:t xml:space="preserve"> технологические</w:t>
            </w:r>
            <w:r w:rsidR="00C613D4" w:rsidRPr="005C5BF7">
              <w:t xml:space="preserve"> решения, направленные на повышение точности изготовления деталей средней сложности</w:t>
            </w:r>
          </w:p>
        </w:tc>
      </w:tr>
      <w:tr w:rsidR="005C5BF7" w:rsidRPr="005C5BF7" w14:paraId="61B41CB2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6C98F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F34A9" w14:textId="20CFEF86" w:rsidR="00C613D4" w:rsidRPr="005C5BF7" w:rsidRDefault="00C613D4" w:rsidP="00842C0A">
            <w:pPr>
              <w:pStyle w:val="aff0"/>
              <w:jc w:val="both"/>
            </w:pPr>
            <w:r w:rsidRPr="005C5BF7">
              <w:t>Анализировать параметры реализуемых технологических процессов сборки изделий средней сложности</w:t>
            </w:r>
            <w:r w:rsidR="008C5506" w:rsidRPr="005C5BF7">
              <w:t xml:space="preserve"> с целью выявления причин возникновения дефектов</w:t>
            </w:r>
          </w:p>
        </w:tc>
      </w:tr>
      <w:tr w:rsidR="005C5BF7" w:rsidRPr="005C5BF7" w14:paraId="693860CB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DC8AE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8AA41" w14:textId="4517CB6D" w:rsidR="00C613D4" w:rsidRPr="005C5BF7" w:rsidRDefault="008C5506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выполнения </w:t>
            </w:r>
            <w:proofErr w:type="spellStart"/>
            <w:r w:rsidRPr="005C5BF7">
              <w:rPr>
                <w:color w:val="auto"/>
              </w:rPr>
              <w:t>точностных</w:t>
            </w:r>
            <w:proofErr w:type="spellEnd"/>
            <w:r w:rsidRPr="005C5BF7">
              <w:rPr>
                <w:color w:val="auto"/>
              </w:rPr>
              <w:t xml:space="preserve"> расчетов операций сборки изделий средней сложности</w:t>
            </w:r>
          </w:p>
        </w:tc>
      </w:tr>
      <w:tr w:rsidR="005C5BF7" w:rsidRPr="005C5BF7" w14:paraId="4642B8A1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63C37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D61C" w14:textId="77777777" w:rsidR="00C613D4" w:rsidRPr="005C5BF7" w:rsidRDefault="0086290D" w:rsidP="00842C0A">
            <w:pPr>
              <w:pStyle w:val="aff0"/>
              <w:jc w:val="both"/>
            </w:pPr>
            <w:r w:rsidRPr="005C5BF7">
              <w:t xml:space="preserve">Формировать </w:t>
            </w:r>
            <w:r w:rsidR="00BE55DB" w:rsidRPr="005C5BF7">
              <w:t>технологические</w:t>
            </w:r>
            <w:r w:rsidR="00C613D4" w:rsidRPr="005C5BF7">
              <w:t xml:space="preserve"> решения, направленные на повышение точности сборки изделий средней сложности</w:t>
            </w:r>
          </w:p>
        </w:tc>
      </w:tr>
      <w:tr w:rsidR="005C5BF7" w:rsidRPr="005C5BF7" w14:paraId="0A9DD69F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1C4C5" w14:textId="77777777" w:rsidR="00F07BBB" w:rsidRPr="005C5BF7" w:rsidDel="002A1D54" w:rsidRDefault="00F07BBB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66999" w14:textId="0208544B" w:rsidR="00F07BBB" w:rsidRPr="005C5BF7" w:rsidRDefault="008C5506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текстовые редакторы (процессоры), </w:t>
            </w:r>
            <w:r w:rsidRPr="005C5BF7">
              <w:rPr>
                <w:color w:val="auto"/>
                <w:lang w:val="en-US"/>
              </w:rPr>
              <w:t>CAD</w:t>
            </w:r>
            <w:r w:rsidRPr="005C5BF7">
              <w:rPr>
                <w:color w:val="auto"/>
              </w:rPr>
              <w:t xml:space="preserve">-системы и </w:t>
            </w:r>
            <w:r w:rsidRPr="005C5BF7">
              <w:rPr>
                <w:color w:val="auto"/>
                <w:lang w:val="en-US"/>
              </w:rPr>
              <w:t>CAPP</w:t>
            </w:r>
            <w:r w:rsidRPr="005C5BF7">
              <w:rPr>
                <w:color w:val="auto"/>
              </w:rPr>
              <w:t>-системы для оформления предложений по внесению изменений в технологические процессы изготовления изделий средней сложности</w:t>
            </w:r>
          </w:p>
        </w:tc>
      </w:tr>
      <w:tr w:rsidR="005C5BF7" w:rsidRPr="005C5BF7" w14:paraId="4CA536B7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A228E" w14:textId="77777777" w:rsidR="008C5506" w:rsidRPr="005C5BF7" w:rsidDel="002A1D54" w:rsidRDefault="008C5506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C8DB6" w14:textId="0BB1849A" w:rsidR="008C5506" w:rsidRPr="005C5BF7" w:rsidRDefault="008C5506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</w:t>
            </w: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 xml:space="preserve">-систему организации для согласования предложений по </w:t>
            </w:r>
            <w:r w:rsidR="00976F2E">
              <w:rPr>
                <w:color w:val="auto"/>
              </w:rPr>
              <w:t>внесе</w:t>
            </w:r>
            <w:r w:rsidRPr="005C5BF7">
              <w:rPr>
                <w:color w:val="auto"/>
              </w:rPr>
              <w:t>нию изменений в технологические процессы с технологическими, метрологическими и производственными подразделениями организации</w:t>
            </w:r>
          </w:p>
        </w:tc>
      </w:tr>
      <w:tr w:rsidR="005C5BF7" w:rsidRPr="005C5BF7" w14:paraId="193C0EB5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F428A" w14:textId="77777777" w:rsidR="00C613D4" w:rsidRPr="005C5BF7" w:rsidDel="002A1D54" w:rsidRDefault="00C613D4" w:rsidP="00DF5234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88B7C" w14:textId="68652D45" w:rsidR="00C613D4" w:rsidRPr="005C5BF7" w:rsidRDefault="008C5506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текстовые редакторы (процессоры) и </w:t>
            </w: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-систему организации для оформления решений о приостановлении выпуска изготавливаемых изделий средней сложности</w:t>
            </w:r>
          </w:p>
        </w:tc>
      </w:tr>
      <w:tr w:rsidR="005C5BF7" w:rsidRPr="005C5BF7" w14:paraId="00DC71DA" w14:textId="77777777" w:rsidTr="00DB566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CF67E" w14:textId="77777777" w:rsidR="00C613D4" w:rsidRPr="005C5BF7" w:rsidRDefault="00C613D4" w:rsidP="00351B75">
            <w:pPr>
              <w:pStyle w:val="aff0"/>
            </w:pPr>
            <w:r w:rsidRPr="005C5BF7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91736" w14:textId="77777777" w:rsidR="00C613D4" w:rsidRPr="005C5BF7" w:rsidRDefault="00C613D4" w:rsidP="00842C0A">
            <w:pPr>
              <w:pStyle w:val="aff0"/>
              <w:jc w:val="both"/>
            </w:pPr>
            <w:r w:rsidRPr="005C5BF7">
              <w:t>Технические требования, предъявляемые к изготавливаемым изделиям средней сложности</w:t>
            </w:r>
          </w:p>
        </w:tc>
      </w:tr>
      <w:tr w:rsidR="005C5BF7" w:rsidRPr="005C5BF7" w14:paraId="40F25659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855CB" w14:textId="77777777" w:rsidR="00C044E6" w:rsidRPr="005C5BF7" w:rsidDel="002A1D54" w:rsidRDefault="00C044E6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01CEB" w14:textId="77777777" w:rsidR="00C044E6" w:rsidRPr="005C5BF7" w:rsidRDefault="00C044E6" w:rsidP="00842C0A">
            <w:pPr>
              <w:pStyle w:val="aff0"/>
              <w:jc w:val="both"/>
            </w:pPr>
            <w:r w:rsidRPr="005C5BF7">
              <w:t>Методики статистической обработки результатов измерений и контроля</w:t>
            </w:r>
          </w:p>
        </w:tc>
      </w:tr>
      <w:tr w:rsidR="005C5BF7" w:rsidRPr="005C5BF7" w14:paraId="0E295886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77704" w14:textId="77777777" w:rsidR="00C044E6" w:rsidRPr="005C5BF7" w:rsidDel="002A1D54" w:rsidRDefault="00C044E6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D9065" w14:textId="77777777" w:rsidR="00C044E6" w:rsidRPr="005C5BF7" w:rsidRDefault="00C044E6" w:rsidP="00842C0A">
            <w:pPr>
              <w:pStyle w:val="aff0"/>
              <w:jc w:val="both"/>
            </w:pPr>
            <w:r w:rsidRPr="005C5BF7">
              <w:t>Содержание и режимы технологических процессов, реализуемых в организации</w:t>
            </w:r>
          </w:p>
        </w:tc>
      </w:tr>
      <w:tr w:rsidR="005C5BF7" w:rsidRPr="005C5BF7" w14:paraId="64901AB2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5BA62" w14:textId="77777777" w:rsidR="00C044E6" w:rsidRPr="005C5BF7" w:rsidDel="002A1D54" w:rsidRDefault="00C044E6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C3A2A" w14:textId="77777777" w:rsidR="00C044E6" w:rsidRPr="005C5BF7" w:rsidRDefault="00C044E6" w:rsidP="00842C0A">
            <w:pPr>
              <w:pStyle w:val="aff0"/>
              <w:jc w:val="both"/>
            </w:pPr>
            <w:proofErr w:type="spellStart"/>
            <w:r w:rsidRPr="005C5BF7">
              <w:t>Точностные</w:t>
            </w:r>
            <w:proofErr w:type="spellEnd"/>
            <w:r w:rsidRPr="005C5BF7">
              <w:t xml:space="preserve"> характеристики используемого технологического оборудования</w:t>
            </w:r>
          </w:p>
        </w:tc>
      </w:tr>
      <w:tr w:rsidR="005C5BF7" w:rsidRPr="005C5BF7" w14:paraId="2BAA1A3E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D1CC6" w14:textId="77777777" w:rsidR="00C044E6" w:rsidRPr="005C5BF7" w:rsidDel="002A1D54" w:rsidRDefault="00C044E6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57FF2" w14:textId="77777777" w:rsidR="00C044E6" w:rsidRPr="005C5BF7" w:rsidRDefault="00C044E6" w:rsidP="00842C0A">
            <w:pPr>
              <w:pStyle w:val="aff0"/>
              <w:jc w:val="both"/>
            </w:pPr>
            <w:proofErr w:type="spellStart"/>
            <w:r w:rsidRPr="005C5BF7">
              <w:t>Точностные</w:t>
            </w:r>
            <w:proofErr w:type="spellEnd"/>
            <w:r w:rsidRPr="005C5BF7">
              <w:t xml:space="preserve"> характеристики используемой технологической оснастки</w:t>
            </w:r>
          </w:p>
        </w:tc>
      </w:tr>
      <w:tr w:rsidR="005C5BF7" w:rsidRPr="005C5BF7" w14:paraId="7EF13F25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D8042" w14:textId="77777777" w:rsidR="00C044E6" w:rsidRPr="005C5BF7" w:rsidDel="002A1D54" w:rsidRDefault="00C044E6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E459B" w14:textId="77777777" w:rsidR="00C044E6" w:rsidRPr="005C5BF7" w:rsidRDefault="00C044E6" w:rsidP="00842C0A">
            <w:pPr>
              <w:pStyle w:val="aff0"/>
              <w:jc w:val="both"/>
            </w:pPr>
            <w:r w:rsidRPr="005C5BF7">
              <w:t>Технологические факторы, влияющие на точность обработки заготовок деталей средней сложности</w:t>
            </w:r>
          </w:p>
        </w:tc>
      </w:tr>
      <w:tr w:rsidR="005C5BF7" w:rsidRPr="005C5BF7" w14:paraId="713B0F5A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067C1" w14:textId="77777777" w:rsidR="00C044E6" w:rsidRPr="005C5BF7" w:rsidDel="002A1D54" w:rsidRDefault="00C044E6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90D95" w14:textId="77777777" w:rsidR="00C044E6" w:rsidRPr="005C5BF7" w:rsidRDefault="00C044E6" w:rsidP="00842C0A">
            <w:pPr>
              <w:pStyle w:val="aff0"/>
              <w:jc w:val="both"/>
            </w:pPr>
            <w:r w:rsidRPr="005C5BF7">
              <w:t>Технологические факторы, влияющие на точность сборки изделий средней сложности</w:t>
            </w:r>
          </w:p>
        </w:tc>
      </w:tr>
      <w:tr w:rsidR="005C5BF7" w:rsidRPr="005C5BF7" w14:paraId="5D6A0F63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8E437" w14:textId="77777777" w:rsidR="00C044E6" w:rsidRPr="005C5BF7" w:rsidDel="002A1D54" w:rsidRDefault="00C044E6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7B07B" w14:textId="77777777" w:rsidR="00C044E6" w:rsidRPr="005C5BF7" w:rsidRDefault="006F70BD" w:rsidP="00842C0A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C044E6" w:rsidRPr="005C5BF7">
              <w:t>, регламентирующие вопросы качества изготавливаемых изделий</w:t>
            </w:r>
          </w:p>
        </w:tc>
      </w:tr>
      <w:tr w:rsidR="005C5BF7" w:rsidRPr="005C5BF7" w14:paraId="2FA40355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D3C5B" w14:textId="77777777" w:rsidR="00C044E6" w:rsidRPr="005C5BF7" w:rsidDel="002A1D54" w:rsidRDefault="00C044E6" w:rsidP="00351B75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13E68" w14:textId="7ECE77AA" w:rsidR="00C044E6" w:rsidRPr="005C5BF7" w:rsidRDefault="00C044E6" w:rsidP="00842C0A">
            <w:pPr>
              <w:pStyle w:val="aff0"/>
              <w:jc w:val="both"/>
            </w:pPr>
            <w:r w:rsidRPr="005C5BF7">
              <w:t>Методики расчет</w:t>
            </w:r>
            <w:r w:rsidR="00976F2E">
              <w:t>а</w:t>
            </w:r>
            <w:r w:rsidRPr="005C5BF7">
              <w:t xml:space="preserve"> погрешностей обработки заготовок и сборки изделий средней сложности</w:t>
            </w:r>
          </w:p>
        </w:tc>
      </w:tr>
      <w:tr w:rsidR="005C5BF7" w:rsidRPr="005C5BF7" w14:paraId="0A7646A4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081BF" w14:textId="77777777" w:rsidR="007C0D4E" w:rsidRPr="005C5BF7" w:rsidDel="002A1D54" w:rsidRDefault="007C0D4E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E6570" w14:textId="51145F90" w:rsidR="007C0D4E" w:rsidRPr="005C5BF7" w:rsidRDefault="007C0D4E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5C5BF7" w:rsidRPr="005C5BF7" w14:paraId="565AF27C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D5C08" w14:textId="77777777" w:rsidR="00470377" w:rsidRPr="005C5BF7" w:rsidDel="002A1D54" w:rsidRDefault="00470377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0AAF3" w14:textId="73083D9D" w:rsidR="00470377" w:rsidRPr="005C5BF7" w:rsidRDefault="00470377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C5BF7" w:rsidRPr="005C5BF7" w14:paraId="142D55BF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93D46" w14:textId="77777777" w:rsidR="00470377" w:rsidRPr="005C5BF7" w:rsidDel="002A1D54" w:rsidRDefault="00470377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06631" w14:textId="1E30AB25" w:rsidR="00470377" w:rsidRPr="005C5BF7" w:rsidRDefault="00470377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CAD-системы: наименования, возможности и порядок работы в них</w:t>
            </w:r>
          </w:p>
        </w:tc>
      </w:tr>
      <w:tr w:rsidR="005C5BF7" w:rsidRPr="005C5BF7" w14:paraId="6E0E1A33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E8F45" w14:textId="77777777" w:rsidR="00470377" w:rsidRPr="005C5BF7" w:rsidDel="002A1D54" w:rsidRDefault="00470377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B2EC5" w14:textId="4C226EB3" w:rsidR="00470377" w:rsidRPr="005C5BF7" w:rsidRDefault="00470377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CAPP-системы: наименования, возможности и порядок работы в них</w:t>
            </w:r>
          </w:p>
        </w:tc>
      </w:tr>
      <w:tr w:rsidR="005C5BF7" w:rsidRPr="005C5BF7" w14:paraId="59FEC410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CE8A4" w14:textId="77777777" w:rsidR="00470377" w:rsidRPr="005C5BF7" w:rsidDel="002A1D54" w:rsidRDefault="00470377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5D590" w14:textId="5FFDB513" w:rsidR="00470377" w:rsidRPr="005C5BF7" w:rsidRDefault="00470377" w:rsidP="00842C0A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ECM-система организации: возможности и порядок осуществления документооборота</w:t>
            </w:r>
          </w:p>
        </w:tc>
      </w:tr>
      <w:tr w:rsidR="005C5BF7" w:rsidRPr="005C5BF7" w14:paraId="523D26FB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0E785" w14:textId="77777777" w:rsidR="00734E77" w:rsidRPr="005C5BF7" w:rsidDel="002A1D54" w:rsidRDefault="00734E77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EAA05" w14:textId="1788437B" w:rsidR="00734E77" w:rsidRPr="005C5BF7" w:rsidRDefault="00734E77" w:rsidP="00842C0A">
            <w:pPr>
              <w:pStyle w:val="aff0"/>
              <w:jc w:val="both"/>
            </w:pPr>
            <w:r w:rsidRPr="005C5BF7">
              <w:t>Порядок согласования внесения изменений в технологические процессы</w:t>
            </w:r>
          </w:p>
        </w:tc>
      </w:tr>
      <w:tr w:rsidR="005C5BF7" w:rsidRPr="005C5BF7" w14:paraId="77AC33F9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E7550" w14:textId="77777777" w:rsidR="00734E77" w:rsidRPr="005C5BF7" w:rsidDel="002A1D54" w:rsidRDefault="00734E77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73FEC" w14:textId="3E20D4F2" w:rsidR="00734E77" w:rsidRPr="005C5BF7" w:rsidRDefault="00A37F90" w:rsidP="00842C0A">
            <w:pPr>
              <w:pStyle w:val="aff0"/>
              <w:jc w:val="both"/>
            </w:pPr>
            <w: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5C5BF7" w:rsidRPr="005C5BF7" w14:paraId="31C71220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8169F" w14:textId="77777777" w:rsidR="0027402F" w:rsidRPr="005C5BF7" w:rsidDel="002A1D54" w:rsidRDefault="0027402F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8B650" w14:textId="1F6B6D19" w:rsidR="0027402F" w:rsidRPr="005C5BF7" w:rsidRDefault="0027402F" w:rsidP="00842C0A">
            <w:pPr>
              <w:pStyle w:val="aff0"/>
              <w:jc w:val="both"/>
            </w:pPr>
            <w:r w:rsidRPr="005C5BF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C5BF7" w:rsidRPr="005C5BF7" w14:paraId="1DDF94D0" w14:textId="77777777" w:rsidTr="00DB566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0AEC4" w14:textId="77777777" w:rsidR="00470377" w:rsidRPr="005C5BF7" w:rsidDel="002A1D54" w:rsidRDefault="00470377" w:rsidP="00470377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D7BB4" w14:textId="7DDBEC93" w:rsidR="00470377" w:rsidRPr="005C5BF7" w:rsidRDefault="0027402F" w:rsidP="00842C0A">
            <w:pPr>
              <w:pStyle w:val="aff0"/>
              <w:jc w:val="both"/>
            </w:pPr>
            <w:r w:rsidRPr="005C5BF7">
              <w:t>Основы метрологии и технических измерений</w:t>
            </w:r>
          </w:p>
        </w:tc>
      </w:tr>
      <w:tr w:rsidR="005C5BF7" w:rsidRPr="005C5BF7" w14:paraId="441DFAEE" w14:textId="77777777" w:rsidTr="00DB5665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CC31C" w14:textId="77777777" w:rsidR="00470377" w:rsidRPr="005C5BF7" w:rsidDel="002A1D54" w:rsidRDefault="00470377" w:rsidP="00470377">
            <w:pPr>
              <w:pStyle w:val="aff0"/>
            </w:pPr>
            <w:r w:rsidRPr="005C5BF7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5D0F3" w14:textId="77777777" w:rsidR="00470377" w:rsidRPr="005C5BF7" w:rsidRDefault="00470377" w:rsidP="00842C0A">
            <w:pPr>
              <w:pStyle w:val="aff0"/>
              <w:jc w:val="both"/>
            </w:pPr>
            <w:r w:rsidRPr="005C5BF7">
              <w:t>-</w:t>
            </w:r>
          </w:p>
        </w:tc>
      </w:tr>
    </w:tbl>
    <w:p w14:paraId="3FABB673" w14:textId="77777777" w:rsidR="00D038CC" w:rsidRDefault="00D038CC" w:rsidP="00D038CC"/>
    <w:p w14:paraId="51B961A9" w14:textId="39831EB6" w:rsidR="00114E56" w:rsidRPr="00D038CC" w:rsidRDefault="00114E56" w:rsidP="00D038CC">
      <w:pPr>
        <w:rPr>
          <w:b/>
          <w:bCs w:val="0"/>
        </w:rPr>
      </w:pPr>
      <w:r w:rsidRPr="00D038CC">
        <w:rPr>
          <w:b/>
          <w:bCs w:val="0"/>
        </w:rPr>
        <w:t>3.2.2. Трудовая функция</w:t>
      </w:r>
    </w:p>
    <w:p w14:paraId="763E0A26" w14:textId="77777777" w:rsidR="00D038CC" w:rsidRPr="005C5BF7" w:rsidRDefault="00D038CC" w:rsidP="00D038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114E56" w:rsidRPr="005C5BF7" w14:paraId="651014B0" w14:textId="77777777" w:rsidTr="00DB566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C86A689" w14:textId="77777777" w:rsidR="00114E56" w:rsidRPr="005C5BF7" w:rsidRDefault="00114E56" w:rsidP="00734F7F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F95AF" w14:textId="77777777" w:rsidR="00114E56" w:rsidRPr="005C5BF7" w:rsidRDefault="00F506A8" w:rsidP="00734F7F">
            <w:r w:rsidRPr="005C5BF7">
              <w:t xml:space="preserve">Инспекционный </w:t>
            </w:r>
            <w:r w:rsidR="00114E56" w:rsidRPr="005C5BF7">
              <w:t>контроль соблюдения технологической дисциплины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0E3216" w14:textId="77777777" w:rsidR="00114E56" w:rsidRPr="005C5BF7" w:rsidRDefault="00114E56" w:rsidP="00DB5665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47C30" w14:textId="3EE5B8F2" w:rsidR="00114E56" w:rsidRPr="005C5BF7" w:rsidRDefault="00103A35" w:rsidP="00114E56">
            <w:r>
              <w:rPr>
                <w:lang w:val="en-US"/>
              </w:rPr>
              <w:t>B</w:t>
            </w:r>
            <w:r w:rsidR="00114E56" w:rsidRPr="005C5BF7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3D2390" w14:textId="77777777" w:rsidR="00114E56" w:rsidRPr="005C5BF7" w:rsidRDefault="00114E56" w:rsidP="00DB5665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A3B42" w14:textId="77777777" w:rsidR="00114E56" w:rsidRPr="005C5BF7" w:rsidRDefault="00114E56" w:rsidP="00734F7F">
            <w:pPr>
              <w:jc w:val="center"/>
            </w:pPr>
            <w:r w:rsidRPr="005C5BF7">
              <w:t>6</w:t>
            </w:r>
          </w:p>
        </w:tc>
      </w:tr>
    </w:tbl>
    <w:p w14:paraId="34F6893E" w14:textId="77777777" w:rsidR="00DB5665" w:rsidRPr="005C5BF7" w:rsidRDefault="00DB56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5C5BF7" w:rsidRPr="005C5BF7" w14:paraId="6F18EFB3" w14:textId="77777777" w:rsidTr="00734F7F">
        <w:trPr>
          <w:trHeight w:val="20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FBD92D" w14:textId="77777777" w:rsidR="00114E56" w:rsidRPr="005C5BF7" w:rsidRDefault="00114E56" w:rsidP="00734F7F">
            <w:r w:rsidRPr="005C5BF7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C78265" w14:textId="77777777" w:rsidR="00114E56" w:rsidRPr="005C5BF7" w:rsidRDefault="00114E56" w:rsidP="00734F7F">
            <w:r w:rsidRPr="005C5BF7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E217A8" w14:textId="77777777" w:rsidR="00114E56" w:rsidRPr="005C5BF7" w:rsidRDefault="00114E56" w:rsidP="00734F7F">
            <w:r w:rsidRPr="005C5BF7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B2865C" w14:textId="77777777" w:rsidR="00114E56" w:rsidRPr="005C5BF7" w:rsidRDefault="00114E56" w:rsidP="00734F7F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95AB5" w14:textId="77777777" w:rsidR="00114E56" w:rsidRPr="005C5BF7" w:rsidRDefault="00114E56" w:rsidP="00734F7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978B8" w14:textId="77777777" w:rsidR="00114E56" w:rsidRPr="005C5BF7" w:rsidRDefault="00114E56" w:rsidP="00734F7F"/>
        </w:tc>
      </w:tr>
      <w:tr w:rsidR="00114E56" w:rsidRPr="005C5BF7" w14:paraId="0BA741A0" w14:textId="77777777" w:rsidTr="00DB5665">
        <w:trPr>
          <w:trHeight w:val="20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2AB0A375" w14:textId="77777777" w:rsidR="00114E56" w:rsidRPr="005C5BF7" w:rsidRDefault="00114E56" w:rsidP="00734F7F"/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7B9C0A" w14:textId="77777777" w:rsidR="00114E56" w:rsidRPr="005C5BF7" w:rsidRDefault="00114E56" w:rsidP="00734F7F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1E11FD" w14:textId="77777777" w:rsidR="00114E56" w:rsidRPr="005C5BF7" w:rsidRDefault="00114E56" w:rsidP="00DB5665">
            <w:pPr>
              <w:jc w:val="center"/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A4CF08" w14:textId="77777777" w:rsidR="00114E56" w:rsidRPr="005C5BF7" w:rsidRDefault="00114E56" w:rsidP="00DB5665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8D47D4" w14:textId="77777777" w:rsidR="00DB5665" w:rsidRPr="005C5BF7" w:rsidRDefault="00DB56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C5BF7" w:rsidRPr="005C5BF7" w14:paraId="481E691B" w14:textId="77777777" w:rsidTr="00DB5665">
        <w:trPr>
          <w:trHeight w:val="20"/>
        </w:trPr>
        <w:tc>
          <w:tcPr>
            <w:tcW w:w="1291" w:type="pct"/>
            <w:vMerge w:val="restart"/>
          </w:tcPr>
          <w:p w14:paraId="09096C68" w14:textId="77777777" w:rsidR="00114E56" w:rsidRPr="005C5BF7" w:rsidRDefault="00114E56" w:rsidP="00351B75">
            <w:pPr>
              <w:pStyle w:val="aff0"/>
            </w:pPr>
            <w:r w:rsidRPr="005C5BF7">
              <w:t>Трудовые действия</w:t>
            </w:r>
          </w:p>
        </w:tc>
        <w:tc>
          <w:tcPr>
            <w:tcW w:w="3709" w:type="pct"/>
          </w:tcPr>
          <w:p w14:paraId="499083D5" w14:textId="77777777" w:rsidR="00114E56" w:rsidRPr="005C5BF7" w:rsidRDefault="00BD40E7" w:rsidP="00976F2E">
            <w:pPr>
              <w:pStyle w:val="aff0"/>
              <w:jc w:val="both"/>
            </w:pPr>
            <w:r w:rsidRPr="005C5BF7">
              <w:t>И</w:t>
            </w:r>
            <w:r w:rsidR="00D442AB" w:rsidRPr="005C5BF7">
              <w:t>нспекционный</w:t>
            </w:r>
            <w:r w:rsidR="00114E56" w:rsidRPr="005C5BF7">
              <w:t xml:space="preserve"> выборочный контроль на рабочих места</w:t>
            </w:r>
            <w:r w:rsidR="00F506A8" w:rsidRPr="005C5BF7">
              <w:t>х качества изготовления изделий</w:t>
            </w:r>
            <w:r w:rsidR="00114E56" w:rsidRPr="005C5BF7">
              <w:t xml:space="preserve"> </w:t>
            </w:r>
          </w:p>
        </w:tc>
      </w:tr>
      <w:tr w:rsidR="005C5BF7" w:rsidRPr="005C5BF7" w14:paraId="503EAB92" w14:textId="77777777" w:rsidTr="00DB5665">
        <w:trPr>
          <w:trHeight w:val="20"/>
        </w:trPr>
        <w:tc>
          <w:tcPr>
            <w:tcW w:w="1291" w:type="pct"/>
            <w:vMerge/>
          </w:tcPr>
          <w:p w14:paraId="51B30BC5" w14:textId="77777777" w:rsidR="00114E56" w:rsidRPr="005C5BF7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5CD77209" w14:textId="77777777" w:rsidR="00114E56" w:rsidRPr="005C5BF7" w:rsidRDefault="00BD40E7" w:rsidP="00976F2E">
            <w:pPr>
              <w:pStyle w:val="aff0"/>
              <w:jc w:val="both"/>
            </w:pPr>
            <w:r w:rsidRPr="005C5BF7">
              <w:t xml:space="preserve">Инспекционный </w:t>
            </w:r>
            <w:r w:rsidR="00114E56" w:rsidRPr="005C5BF7">
              <w:t>выборочный контроль наличия на рабочих местах технической документации</w:t>
            </w:r>
            <w:r w:rsidR="004641FC" w:rsidRPr="005C5BF7">
              <w:t>, соответствующей выполняемой работе</w:t>
            </w:r>
          </w:p>
        </w:tc>
      </w:tr>
      <w:tr w:rsidR="005C5BF7" w:rsidRPr="005C5BF7" w14:paraId="1CC0A449" w14:textId="77777777" w:rsidTr="00DB5665">
        <w:trPr>
          <w:trHeight w:val="20"/>
        </w:trPr>
        <w:tc>
          <w:tcPr>
            <w:tcW w:w="1291" w:type="pct"/>
            <w:vMerge/>
          </w:tcPr>
          <w:p w14:paraId="0F48D3E3" w14:textId="77777777" w:rsidR="00114E56" w:rsidRPr="005C5BF7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77F568C1" w14:textId="77777777" w:rsidR="00114E56" w:rsidRPr="005C5BF7" w:rsidRDefault="00BD40E7" w:rsidP="00976F2E">
            <w:pPr>
              <w:pStyle w:val="aff0"/>
              <w:jc w:val="both"/>
            </w:pPr>
            <w:r w:rsidRPr="005C5BF7">
              <w:t>Инспекционный</w:t>
            </w:r>
            <w:r w:rsidR="00114E56" w:rsidRPr="005C5BF7">
              <w:t xml:space="preserve"> выборочный контроль соблюдения требований технологических документов и стандартов организации на рабочих местах</w:t>
            </w:r>
          </w:p>
        </w:tc>
      </w:tr>
      <w:tr w:rsidR="005C5BF7" w:rsidRPr="005C5BF7" w14:paraId="0A0E67AF" w14:textId="77777777" w:rsidTr="00DB5665">
        <w:trPr>
          <w:trHeight w:val="20"/>
        </w:trPr>
        <w:tc>
          <w:tcPr>
            <w:tcW w:w="1291" w:type="pct"/>
            <w:vMerge/>
          </w:tcPr>
          <w:p w14:paraId="256B34DA" w14:textId="77777777" w:rsidR="00114E56" w:rsidRPr="005C5BF7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1CD748BE" w14:textId="77777777" w:rsidR="00114E56" w:rsidRPr="005C5BF7" w:rsidRDefault="00BD40E7" w:rsidP="00976F2E">
            <w:pPr>
              <w:pStyle w:val="aff0"/>
              <w:jc w:val="both"/>
            </w:pPr>
            <w:r w:rsidRPr="005C5BF7">
              <w:t>Инспекционный</w:t>
            </w:r>
            <w:r w:rsidR="00114E56" w:rsidRPr="005C5BF7">
              <w:t xml:space="preserve"> выборочный контроль условий хранения материалов, заготовок, комплектующих и готовых изделий</w:t>
            </w:r>
          </w:p>
        </w:tc>
      </w:tr>
      <w:tr w:rsidR="005C5BF7" w:rsidRPr="005C5BF7" w14:paraId="2C491603" w14:textId="77777777" w:rsidTr="00DB5665">
        <w:trPr>
          <w:trHeight w:val="20"/>
        </w:trPr>
        <w:tc>
          <w:tcPr>
            <w:tcW w:w="1291" w:type="pct"/>
            <w:vMerge/>
          </w:tcPr>
          <w:p w14:paraId="65AC6310" w14:textId="77777777" w:rsidR="00114E56" w:rsidRPr="005C5BF7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21614963" w14:textId="1EE68BAD" w:rsidR="00114E56" w:rsidRPr="005C5BF7" w:rsidRDefault="00BD40E7" w:rsidP="00976F2E">
            <w:pPr>
              <w:pStyle w:val="aff0"/>
              <w:jc w:val="both"/>
            </w:pPr>
            <w:r w:rsidRPr="005C5BF7">
              <w:t>Инспекционный</w:t>
            </w:r>
            <w:r w:rsidR="00114E56" w:rsidRPr="005C5BF7">
              <w:t xml:space="preserve"> выборочный контроль технического состояния технологического оборудования и технологической оснастки на рабочих местах и соблюдения сроков проведения их п</w:t>
            </w:r>
            <w:r w:rsidR="00FC3033" w:rsidRPr="005C5BF7">
              <w:t>р</w:t>
            </w:r>
            <w:r w:rsidR="00114E56" w:rsidRPr="005C5BF7">
              <w:t>оверки</w:t>
            </w:r>
          </w:p>
        </w:tc>
      </w:tr>
      <w:tr w:rsidR="005C5BF7" w:rsidRPr="005C5BF7" w14:paraId="47217049" w14:textId="77777777" w:rsidTr="00DB5665">
        <w:trPr>
          <w:trHeight w:val="20"/>
        </w:trPr>
        <w:tc>
          <w:tcPr>
            <w:tcW w:w="1291" w:type="pct"/>
            <w:vMerge/>
          </w:tcPr>
          <w:p w14:paraId="0ADE29AA" w14:textId="77777777" w:rsidR="00114E56" w:rsidRPr="005C5BF7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07F1178F" w14:textId="77777777" w:rsidR="00114E56" w:rsidRPr="005C5BF7" w:rsidRDefault="00114E56" w:rsidP="00976F2E">
            <w:pPr>
              <w:pStyle w:val="aff0"/>
              <w:jc w:val="both"/>
            </w:pPr>
            <w:r w:rsidRPr="005C5BF7">
              <w:t>Учет и систематизация данных о соблюдении технологической дисциплины на рабочих местах</w:t>
            </w:r>
          </w:p>
        </w:tc>
      </w:tr>
      <w:tr w:rsidR="005C5BF7" w:rsidRPr="005C5BF7" w14:paraId="769610E1" w14:textId="77777777" w:rsidTr="00DB5665">
        <w:trPr>
          <w:trHeight w:val="20"/>
        </w:trPr>
        <w:tc>
          <w:tcPr>
            <w:tcW w:w="1291" w:type="pct"/>
            <w:vMerge w:val="restart"/>
          </w:tcPr>
          <w:p w14:paraId="68DD8838" w14:textId="77777777" w:rsidR="00F07BBB" w:rsidRPr="005C5BF7" w:rsidDel="002A1D54" w:rsidRDefault="00F07BBB" w:rsidP="00351B75">
            <w:pPr>
              <w:pStyle w:val="aff0"/>
            </w:pPr>
            <w:r w:rsidRPr="005C5BF7" w:rsidDel="002A1D54">
              <w:t>Необходимые умения</w:t>
            </w:r>
          </w:p>
        </w:tc>
        <w:tc>
          <w:tcPr>
            <w:tcW w:w="3709" w:type="pct"/>
          </w:tcPr>
          <w:p w14:paraId="15BFB52C" w14:textId="77777777" w:rsidR="00F07BBB" w:rsidRPr="005C5BF7" w:rsidRDefault="00F07BBB" w:rsidP="00976F2E">
            <w:pPr>
              <w:pStyle w:val="aff0"/>
              <w:jc w:val="both"/>
            </w:pPr>
            <w:r w:rsidRPr="005C5BF7">
              <w:t>Использовать средства измерения для проведения контроля параметров изготавливаемых изделий на рабочих местах</w:t>
            </w:r>
          </w:p>
        </w:tc>
      </w:tr>
      <w:tr w:rsidR="005C5BF7" w:rsidRPr="005C5BF7" w14:paraId="70B305D0" w14:textId="77777777" w:rsidTr="00DB5665">
        <w:trPr>
          <w:trHeight w:val="20"/>
        </w:trPr>
        <w:tc>
          <w:tcPr>
            <w:tcW w:w="1291" w:type="pct"/>
            <w:vMerge/>
          </w:tcPr>
          <w:p w14:paraId="761274E8" w14:textId="77777777" w:rsidR="00F07BBB" w:rsidRPr="005C5BF7" w:rsidDel="002A1D54" w:rsidRDefault="00F07BBB" w:rsidP="00351B75">
            <w:pPr>
              <w:pStyle w:val="aff0"/>
            </w:pPr>
          </w:p>
        </w:tc>
        <w:tc>
          <w:tcPr>
            <w:tcW w:w="3709" w:type="pct"/>
          </w:tcPr>
          <w:p w14:paraId="3D1BDB26" w14:textId="77777777" w:rsidR="00F07BBB" w:rsidRPr="005C5BF7" w:rsidRDefault="00F07BBB" w:rsidP="00976F2E">
            <w:pPr>
              <w:pStyle w:val="aff0"/>
              <w:jc w:val="both"/>
            </w:pPr>
            <w:r w:rsidRPr="005C5BF7">
              <w:t>Определять этапы технологического процесса, оказывающие наибольшее влияние на качество изготавливаемых изделий</w:t>
            </w:r>
          </w:p>
        </w:tc>
      </w:tr>
      <w:tr w:rsidR="005C5BF7" w:rsidRPr="005C5BF7" w14:paraId="139D9075" w14:textId="77777777" w:rsidTr="00DB5665">
        <w:trPr>
          <w:trHeight w:val="20"/>
        </w:trPr>
        <w:tc>
          <w:tcPr>
            <w:tcW w:w="1291" w:type="pct"/>
            <w:vMerge/>
          </w:tcPr>
          <w:p w14:paraId="1EF2E191" w14:textId="77777777" w:rsidR="00F07BBB" w:rsidRPr="005C5BF7" w:rsidDel="002A1D54" w:rsidRDefault="00F07BBB" w:rsidP="00351B75">
            <w:pPr>
              <w:pStyle w:val="aff0"/>
            </w:pPr>
          </w:p>
        </w:tc>
        <w:tc>
          <w:tcPr>
            <w:tcW w:w="3709" w:type="pct"/>
          </w:tcPr>
          <w:p w14:paraId="66C44BD1" w14:textId="77777777" w:rsidR="00F07BBB" w:rsidRPr="005C5BF7" w:rsidRDefault="00F07BBB" w:rsidP="00976F2E">
            <w:pPr>
              <w:pStyle w:val="aff0"/>
              <w:jc w:val="both"/>
            </w:pPr>
            <w:r w:rsidRPr="005C5BF7">
              <w:t>Использовать методики контроля и измерений изготавливаемых изделий на рабочих местах</w:t>
            </w:r>
          </w:p>
        </w:tc>
      </w:tr>
      <w:tr w:rsidR="005C5BF7" w:rsidRPr="005C5BF7" w14:paraId="5E27076B" w14:textId="77777777" w:rsidTr="00DB5665">
        <w:trPr>
          <w:trHeight w:val="20"/>
        </w:trPr>
        <w:tc>
          <w:tcPr>
            <w:tcW w:w="1291" w:type="pct"/>
            <w:vMerge/>
          </w:tcPr>
          <w:p w14:paraId="1EBB91D4" w14:textId="77777777" w:rsidR="00F07BBB" w:rsidRPr="005C5BF7" w:rsidDel="002A1D54" w:rsidRDefault="00F07BBB" w:rsidP="00DF5234">
            <w:pPr>
              <w:pStyle w:val="aff0"/>
            </w:pPr>
          </w:p>
        </w:tc>
        <w:tc>
          <w:tcPr>
            <w:tcW w:w="3709" w:type="pct"/>
          </w:tcPr>
          <w:p w14:paraId="1CD623C5" w14:textId="41A2CF90" w:rsidR="00F07BBB" w:rsidRPr="005C5BF7" w:rsidRDefault="000D32FB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</w:t>
            </w:r>
            <w:r w:rsidR="0016146E" w:rsidRPr="005C5BF7">
              <w:rPr>
                <w:color w:val="auto"/>
              </w:rPr>
              <w:t>статистической обработки</w:t>
            </w:r>
            <w:r w:rsidRPr="005C5BF7">
              <w:rPr>
                <w:color w:val="auto"/>
              </w:rPr>
              <w:t xml:space="preserve"> результатов контроля и измерений</w:t>
            </w:r>
          </w:p>
        </w:tc>
      </w:tr>
      <w:tr w:rsidR="005C5BF7" w:rsidRPr="005C5BF7" w14:paraId="216E159F" w14:textId="77777777" w:rsidTr="00DB5665">
        <w:trPr>
          <w:trHeight w:val="20"/>
        </w:trPr>
        <w:tc>
          <w:tcPr>
            <w:tcW w:w="1291" w:type="pct"/>
            <w:vMerge/>
          </w:tcPr>
          <w:p w14:paraId="0C69FCC0" w14:textId="77777777" w:rsidR="00E72DE9" w:rsidRPr="005C5BF7" w:rsidDel="002A1D54" w:rsidRDefault="00E72DE9" w:rsidP="00DF5234">
            <w:pPr>
              <w:pStyle w:val="aff0"/>
            </w:pPr>
          </w:p>
        </w:tc>
        <w:tc>
          <w:tcPr>
            <w:tcW w:w="3709" w:type="pct"/>
          </w:tcPr>
          <w:p w14:paraId="5911F843" w14:textId="64014FED" w:rsidR="00E72DE9" w:rsidRPr="005C5BF7" w:rsidDel="000D32FB" w:rsidRDefault="00E72DE9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Искать государственны</w:t>
            </w:r>
            <w:r w:rsidR="0093163E" w:rsidRPr="005C5BF7">
              <w:rPr>
                <w:color w:val="auto"/>
              </w:rPr>
              <w:t>е</w:t>
            </w:r>
            <w:r w:rsidRPr="005C5BF7">
              <w:rPr>
                <w:color w:val="auto"/>
              </w:rPr>
              <w:t xml:space="preserve"> и отраслевы</w:t>
            </w:r>
            <w:r w:rsidR="0093163E" w:rsidRPr="005C5BF7">
              <w:rPr>
                <w:color w:val="auto"/>
              </w:rPr>
              <w:t>е</w:t>
            </w:r>
            <w:r w:rsidRPr="005C5BF7">
              <w:rPr>
                <w:color w:val="auto"/>
              </w:rPr>
              <w:t xml:space="preserve"> стандарт</w:t>
            </w:r>
            <w:r w:rsidR="0093163E" w:rsidRPr="005C5BF7">
              <w:rPr>
                <w:color w:val="auto"/>
              </w:rPr>
              <w:t>ы</w:t>
            </w:r>
            <w:r w:rsidRPr="005C5BF7">
              <w:rPr>
                <w:color w:val="auto"/>
              </w:rPr>
              <w:t>, регламентирующи</w:t>
            </w:r>
            <w:r w:rsidR="0093163E" w:rsidRPr="005C5BF7">
              <w:rPr>
                <w:color w:val="auto"/>
              </w:rPr>
              <w:t>е</w:t>
            </w:r>
            <w:r w:rsidRPr="005C5BF7">
              <w:rPr>
                <w:color w:val="auto"/>
              </w:rPr>
              <w:t xml:space="preserve"> изготовление изделий в </w:t>
            </w:r>
            <w:r w:rsidR="0016146E" w:rsidRPr="005C5BF7">
              <w:rPr>
                <w:color w:val="auto"/>
              </w:rPr>
              <w:t>информационно-телекоммуникационной сети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</w:p>
        </w:tc>
      </w:tr>
      <w:tr w:rsidR="005C5BF7" w:rsidRPr="005C5BF7" w14:paraId="7A8B4313" w14:textId="77777777" w:rsidTr="00DB5665">
        <w:trPr>
          <w:trHeight w:val="20"/>
        </w:trPr>
        <w:tc>
          <w:tcPr>
            <w:tcW w:w="1291" w:type="pct"/>
            <w:vMerge/>
          </w:tcPr>
          <w:p w14:paraId="1A547F52" w14:textId="77777777" w:rsidR="00F07BBB" w:rsidRPr="005C5BF7" w:rsidDel="002A1D54" w:rsidRDefault="00F07BBB" w:rsidP="00DF5234">
            <w:pPr>
              <w:pStyle w:val="aff0"/>
            </w:pPr>
          </w:p>
        </w:tc>
        <w:tc>
          <w:tcPr>
            <w:tcW w:w="3709" w:type="pct"/>
          </w:tcPr>
          <w:p w14:paraId="36A53266" w14:textId="238C55A5" w:rsidR="00F07BBB" w:rsidRPr="005C5BF7" w:rsidRDefault="00F07BBB" w:rsidP="00976F2E">
            <w:pPr>
              <w:pStyle w:val="aff0"/>
              <w:jc w:val="both"/>
            </w:pPr>
            <w:r w:rsidRPr="005C5BF7">
              <w:t>Анализировать</w:t>
            </w:r>
            <w:r w:rsidR="00337F6E" w:rsidRPr="005C5BF7">
              <w:t xml:space="preserve"> государственные, отраслевые стандарты, стандарты </w:t>
            </w:r>
            <w:r w:rsidR="00976F2E">
              <w:t>организации</w:t>
            </w:r>
            <w:r w:rsidRPr="005C5BF7">
              <w:t>, конструкторскую и технологическую документацию</w:t>
            </w:r>
            <w:r w:rsidR="00296C18" w:rsidRPr="005C5BF7">
              <w:t xml:space="preserve"> с целью определения условий и правил выполнения технологических</w:t>
            </w:r>
            <w:r w:rsidR="00FC3033" w:rsidRPr="005C5BF7">
              <w:t xml:space="preserve"> процессов изготовления изделий</w:t>
            </w:r>
          </w:p>
        </w:tc>
      </w:tr>
      <w:tr w:rsidR="005C5BF7" w:rsidRPr="005C5BF7" w14:paraId="7BAD7961" w14:textId="77777777" w:rsidTr="00DB5665">
        <w:trPr>
          <w:trHeight w:val="20"/>
        </w:trPr>
        <w:tc>
          <w:tcPr>
            <w:tcW w:w="1291" w:type="pct"/>
            <w:vMerge/>
          </w:tcPr>
          <w:p w14:paraId="4B992FCE" w14:textId="77777777" w:rsidR="00F07BBB" w:rsidRPr="005C5BF7" w:rsidDel="002A1D54" w:rsidRDefault="00F07BBB" w:rsidP="00DF5234">
            <w:pPr>
              <w:pStyle w:val="aff0"/>
            </w:pPr>
          </w:p>
        </w:tc>
        <w:tc>
          <w:tcPr>
            <w:tcW w:w="3709" w:type="pct"/>
          </w:tcPr>
          <w:p w14:paraId="4ECBCE12" w14:textId="1CC71E98" w:rsidR="00F07BBB" w:rsidRPr="005C5BF7" w:rsidRDefault="00F07BBB" w:rsidP="00976F2E">
            <w:pPr>
              <w:pStyle w:val="aff0"/>
              <w:jc w:val="both"/>
            </w:pPr>
            <w:r w:rsidRPr="005C5BF7">
              <w:t>Определять соответствие характеристик изготавливаемых изделий</w:t>
            </w:r>
            <w:r w:rsidR="00337F6E" w:rsidRPr="005C5BF7">
              <w:t xml:space="preserve"> государственным, отраслевым стандартам, стандартам </w:t>
            </w:r>
            <w:r w:rsidR="00976F2E">
              <w:t>организации</w:t>
            </w:r>
            <w:r w:rsidRPr="005C5BF7">
              <w:t>, конструкторским и технологическим документам</w:t>
            </w:r>
          </w:p>
        </w:tc>
      </w:tr>
      <w:tr w:rsidR="005C5BF7" w:rsidRPr="005C5BF7" w14:paraId="40B46778" w14:textId="77777777" w:rsidTr="00DB5665">
        <w:trPr>
          <w:trHeight w:val="20"/>
        </w:trPr>
        <w:tc>
          <w:tcPr>
            <w:tcW w:w="1291" w:type="pct"/>
            <w:vMerge/>
          </w:tcPr>
          <w:p w14:paraId="115F28D1" w14:textId="77777777" w:rsidR="00296C18" w:rsidRPr="005C5BF7" w:rsidDel="002A1D54" w:rsidRDefault="00296C18" w:rsidP="00DF5234">
            <w:pPr>
              <w:pStyle w:val="aff0"/>
            </w:pPr>
          </w:p>
        </w:tc>
        <w:tc>
          <w:tcPr>
            <w:tcW w:w="3709" w:type="pct"/>
          </w:tcPr>
          <w:p w14:paraId="0AAD9832" w14:textId="29E1099C" w:rsidR="00296C18" w:rsidRPr="005C5BF7" w:rsidRDefault="00296C18" w:rsidP="00976F2E">
            <w:pPr>
              <w:pStyle w:val="aff0"/>
              <w:jc w:val="both"/>
            </w:pPr>
            <w:r w:rsidRPr="005C5BF7">
              <w:t xml:space="preserve">Определять соответствие технологических процессов изготовления изделий государственным, отраслевым стандартам, стандартам </w:t>
            </w:r>
            <w:r w:rsidR="00976F2E">
              <w:t>организации</w:t>
            </w:r>
            <w:r w:rsidRPr="005C5BF7">
              <w:t>, конструкторским и технологическим документам</w:t>
            </w:r>
          </w:p>
        </w:tc>
      </w:tr>
      <w:tr w:rsidR="005C5BF7" w:rsidRPr="005C5BF7" w14:paraId="4BE5FD9D" w14:textId="77777777" w:rsidTr="00DB5665">
        <w:trPr>
          <w:trHeight w:val="20"/>
        </w:trPr>
        <w:tc>
          <w:tcPr>
            <w:tcW w:w="1291" w:type="pct"/>
            <w:vMerge/>
          </w:tcPr>
          <w:p w14:paraId="49166D35" w14:textId="77777777" w:rsidR="00F07BBB" w:rsidRPr="005C5BF7" w:rsidDel="002A1D54" w:rsidRDefault="00F07BBB" w:rsidP="00DF5234">
            <w:pPr>
              <w:pStyle w:val="aff0"/>
            </w:pPr>
          </w:p>
        </w:tc>
        <w:tc>
          <w:tcPr>
            <w:tcW w:w="3709" w:type="pct"/>
          </w:tcPr>
          <w:p w14:paraId="7C68648A" w14:textId="6C8B5173" w:rsidR="00F07BBB" w:rsidRPr="005C5BF7" w:rsidRDefault="00C4702F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текстовые редакторы (процессоры) и </w:t>
            </w: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-систему организации для регистрации и оформления документов о качестве изделий и соблюдении технологической дисциплины на рабочих местах</w:t>
            </w:r>
          </w:p>
        </w:tc>
      </w:tr>
      <w:tr w:rsidR="005C5BF7" w:rsidRPr="005C5BF7" w14:paraId="6BC1D8E9" w14:textId="77777777" w:rsidTr="00DB5665">
        <w:trPr>
          <w:trHeight w:val="20"/>
        </w:trPr>
        <w:tc>
          <w:tcPr>
            <w:tcW w:w="1291" w:type="pct"/>
            <w:vMerge w:val="restart"/>
          </w:tcPr>
          <w:p w14:paraId="0637D0AA" w14:textId="77777777" w:rsidR="00114E56" w:rsidRPr="005C5BF7" w:rsidRDefault="00114E56" w:rsidP="00351B75">
            <w:pPr>
              <w:pStyle w:val="aff0"/>
            </w:pPr>
            <w:r w:rsidRPr="005C5BF7" w:rsidDel="002A1D54">
              <w:t>Необходимые знания</w:t>
            </w:r>
          </w:p>
        </w:tc>
        <w:tc>
          <w:tcPr>
            <w:tcW w:w="3709" w:type="pct"/>
          </w:tcPr>
          <w:p w14:paraId="264CCF85" w14:textId="77777777" w:rsidR="00114E56" w:rsidRPr="005C5BF7" w:rsidRDefault="00114E56" w:rsidP="00976F2E">
            <w:pPr>
              <w:pStyle w:val="aff0"/>
              <w:jc w:val="both"/>
            </w:pPr>
            <w:r w:rsidRPr="005C5BF7">
              <w:t>Содержание и режимы технологических процессов, реализуемых в организации</w:t>
            </w:r>
          </w:p>
        </w:tc>
      </w:tr>
      <w:tr w:rsidR="005C5BF7" w:rsidRPr="005C5BF7" w14:paraId="7BEE1696" w14:textId="77777777" w:rsidTr="00DB5665">
        <w:trPr>
          <w:trHeight w:val="20"/>
        </w:trPr>
        <w:tc>
          <w:tcPr>
            <w:tcW w:w="1291" w:type="pct"/>
            <w:vMerge/>
          </w:tcPr>
          <w:p w14:paraId="06AB5A4F" w14:textId="77777777" w:rsidR="00114E56" w:rsidRPr="005C5BF7" w:rsidDel="002A1D54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76B43F52" w14:textId="77777777" w:rsidR="00114E56" w:rsidRPr="005C5BF7" w:rsidRDefault="00114E56" w:rsidP="00976F2E">
            <w:pPr>
              <w:pStyle w:val="aff0"/>
              <w:jc w:val="both"/>
            </w:pPr>
            <w:r w:rsidRPr="005C5BF7">
              <w:t>Требования к комплектности технологической и конструкторской документации</w:t>
            </w:r>
          </w:p>
        </w:tc>
      </w:tr>
      <w:tr w:rsidR="005C5BF7" w:rsidRPr="005C5BF7" w14:paraId="7835BFE0" w14:textId="77777777" w:rsidTr="00DB5665">
        <w:trPr>
          <w:trHeight w:val="20"/>
        </w:trPr>
        <w:tc>
          <w:tcPr>
            <w:tcW w:w="1291" w:type="pct"/>
            <w:vMerge/>
          </w:tcPr>
          <w:p w14:paraId="77E5649C" w14:textId="77777777" w:rsidR="00114E56" w:rsidRPr="005C5BF7" w:rsidDel="002A1D54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3651B912" w14:textId="77777777" w:rsidR="00114E56" w:rsidRPr="005C5BF7" w:rsidRDefault="00114E56" w:rsidP="00976F2E">
            <w:pPr>
              <w:pStyle w:val="aff0"/>
              <w:jc w:val="both"/>
            </w:pPr>
            <w:r w:rsidRPr="005C5BF7">
              <w:t>Требования к качеству изготавливаемых в организации изделий</w:t>
            </w:r>
          </w:p>
        </w:tc>
      </w:tr>
      <w:tr w:rsidR="005C5BF7" w:rsidRPr="005C5BF7" w14:paraId="5B50462E" w14:textId="77777777" w:rsidTr="00DB5665">
        <w:trPr>
          <w:trHeight w:val="20"/>
        </w:trPr>
        <w:tc>
          <w:tcPr>
            <w:tcW w:w="1291" w:type="pct"/>
            <w:vMerge/>
          </w:tcPr>
          <w:p w14:paraId="410EFA7F" w14:textId="77777777" w:rsidR="00114E56" w:rsidRPr="005C5BF7" w:rsidDel="002A1D54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76ACB95E" w14:textId="77777777" w:rsidR="00114E56" w:rsidRPr="005C5BF7" w:rsidRDefault="006F70BD" w:rsidP="00976F2E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114E56" w:rsidRPr="005C5BF7">
              <w:t>, регламентирующие вопросы качества изготавливаемых изделий</w:t>
            </w:r>
          </w:p>
        </w:tc>
      </w:tr>
      <w:tr w:rsidR="005C5BF7" w:rsidRPr="005C5BF7" w14:paraId="25C63A26" w14:textId="77777777" w:rsidTr="00DB5665">
        <w:trPr>
          <w:trHeight w:val="20"/>
        </w:trPr>
        <w:tc>
          <w:tcPr>
            <w:tcW w:w="1291" w:type="pct"/>
            <w:vMerge/>
          </w:tcPr>
          <w:p w14:paraId="31A13671" w14:textId="77777777" w:rsidR="00114E56" w:rsidRPr="005C5BF7" w:rsidDel="002A1D54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10B25DD4" w14:textId="77777777" w:rsidR="00114E56" w:rsidRPr="005C5BF7" w:rsidRDefault="00114E56" w:rsidP="00976F2E">
            <w:pPr>
              <w:pStyle w:val="aff0"/>
              <w:jc w:val="both"/>
            </w:pPr>
            <w:r w:rsidRPr="005C5BF7">
              <w:t>Методики выполнения измерений, контроля и испытаний изготавливаемых изделий</w:t>
            </w:r>
          </w:p>
        </w:tc>
      </w:tr>
      <w:tr w:rsidR="005C5BF7" w:rsidRPr="005C5BF7" w14:paraId="15DA3F31" w14:textId="77777777" w:rsidTr="00DB5665">
        <w:trPr>
          <w:trHeight w:val="20"/>
        </w:trPr>
        <w:tc>
          <w:tcPr>
            <w:tcW w:w="1291" w:type="pct"/>
            <w:vMerge/>
          </w:tcPr>
          <w:p w14:paraId="40B19D1F" w14:textId="77777777" w:rsidR="00114E56" w:rsidRPr="005C5BF7" w:rsidDel="002A1D54" w:rsidRDefault="00114E56" w:rsidP="00351B75">
            <w:pPr>
              <w:pStyle w:val="aff0"/>
            </w:pPr>
          </w:p>
        </w:tc>
        <w:tc>
          <w:tcPr>
            <w:tcW w:w="3709" w:type="pct"/>
          </w:tcPr>
          <w:p w14:paraId="78E57584" w14:textId="77777777" w:rsidR="00114E56" w:rsidRPr="005C5BF7" w:rsidRDefault="00114E56" w:rsidP="00976F2E">
            <w:pPr>
              <w:pStyle w:val="aff0"/>
              <w:jc w:val="both"/>
            </w:pPr>
            <w:r w:rsidRPr="005C5BF7">
              <w:t>Методики статистической обработки результатов измерений и контроля</w:t>
            </w:r>
          </w:p>
        </w:tc>
      </w:tr>
      <w:tr w:rsidR="005C5BF7" w:rsidRPr="005C5BF7" w14:paraId="22C6E1C7" w14:textId="77777777" w:rsidTr="00DB5665">
        <w:trPr>
          <w:trHeight w:val="20"/>
        </w:trPr>
        <w:tc>
          <w:tcPr>
            <w:tcW w:w="1291" w:type="pct"/>
            <w:vMerge/>
          </w:tcPr>
          <w:p w14:paraId="0DA8A2A6" w14:textId="77777777" w:rsidR="007C0D4E" w:rsidRPr="005C5BF7" w:rsidDel="002A1D54" w:rsidRDefault="007C0D4E" w:rsidP="00DF5234">
            <w:pPr>
              <w:pStyle w:val="aff0"/>
            </w:pPr>
          </w:p>
        </w:tc>
        <w:tc>
          <w:tcPr>
            <w:tcW w:w="3709" w:type="pct"/>
          </w:tcPr>
          <w:p w14:paraId="19746EAF" w14:textId="42C3C3B3" w:rsidR="007C0D4E" w:rsidRPr="005C5BF7" w:rsidRDefault="007C0D4E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5C5BF7" w:rsidRPr="005C5BF7" w14:paraId="4D44E3E6" w14:textId="77777777" w:rsidTr="00DB5665">
        <w:trPr>
          <w:trHeight w:val="20"/>
        </w:trPr>
        <w:tc>
          <w:tcPr>
            <w:tcW w:w="1291" w:type="pct"/>
            <w:vMerge/>
          </w:tcPr>
          <w:p w14:paraId="1FFBE27C" w14:textId="77777777" w:rsidR="00DE0A40" w:rsidRPr="005C5BF7" w:rsidDel="002A1D54" w:rsidRDefault="00DE0A40" w:rsidP="00DF5234">
            <w:pPr>
              <w:pStyle w:val="aff0"/>
            </w:pPr>
          </w:p>
        </w:tc>
        <w:tc>
          <w:tcPr>
            <w:tcW w:w="3709" w:type="pct"/>
          </w:tcPr>
          <w:p w14:paraId="1D2C7302" w14:textId="58B98B61" w:rsidR="00DE0A40" w:rsidRPr="005C5BF7" w:rsidRDefault="00DE0A40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Прикладные программы для вычислений: наименования, возможности и порядок работы в них</w:t>
            </w:r>
          </w:p>
        </w:tc>
      </w:tr>
      <w:tr w:rsidR="005C5BF7" w:rsidRPr="005C5BF7" w14:paraId="5131E968" w14:textId="77777777" w:rsidTr="00DB5665">
        <w:trPr>
          <w:trHeight w:val="20"/>
        </w:trPr>
        <w:tc>
          <w:tcPr>
            <w:tcW w:w="1291" w:type="pct"/>
            <w:vMerge/>
          </w:tcPr>
          <w:p w14:paraId="5A134AD6" w14:textId="77777777" w:rsidR="00DE0A40" w:rsidRPr="005C5BF7" w:rsidDel="002A1D54" w:rsidRDefault="00DE0A40" w:rsidP="00DF5234">
            <w:pPr>
              <w:pStyle w:val="aff0"/>
            </w:pPr>
          </w:p>
        </w:tc>
        <w:tc>
          <w:tcPr>
            <w:tcW w:w="3709" w:type="pct"/>
          </w:tcPr>
          <w:p w14:paraId="312AC770" w14:textId="060FEEBE" w:rsidR="00DE0A40" w:rsidRPr="005C5BF7" w:rsidRDefault="00DE0A40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-система организации: возможности и порядок осуществления документооборота</w:t>
            </w:r>
          </w:p>
        </w:tc>
      </w:tr>
      <w:tr w:rsidR="005C5BF7" w:rsidRPr="005C5BF7" w14:paraId="30E40D89" w14:textId="77777777" w:rsidTr="00DB5665">
        <w:trPr>
          <w:trHeight w:val="20"/>
        </w:trPr>
        <w:tc>
          <w:tcPr>
            <w:tcW w:w="1291" w:type="pct"/>
            <w:vMerge/>
          </w:tcPr>
          <w:p w14:paraId="7CEFD400" w14:textId="77777777" w:rsidR="00DE0A40" w:rsidRPr="005C5BF7" w:rsidDel="002A1D54" w:rsidRDefault="00DE0A40" w:rsidP="00DF5234">
            <w:pPr>
              <w:pStyle w:val="aff0"/>
            </w:pPr>
          </w:p>
        </w:tc>
        <w:tc>
          <w:tcPr>
            <w:tcW w:w="3709" w:type="pct"/>
          </w:tcPr>
          <w:p w14:paraId="17A50601" w14:textId="17D92E21" w:rsidR="00DE0A40" w:rsidRPr="005C5BF7" w:rsidRDefault="00DE0A40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Браузеры для работы с </w:t>
            </w:r>
            <w:r w:rsidR="0016146E" w:rsidRPr="005C5BF7">
              <w:rPr>
                <w:color w:val="auto"/>
              </w:rPr>
              <w:t>информационно-телекоммуникационной сетью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  <w:r w:rsidRPr="005C5BF7">
              <w:rPr>
                <w:color w:val="auto"/>
              </w:rPr>
              <w:t>: наименования, возможности и порядок работы в них</w:t>
            </w:r>
          </w:p>
        </w:tc>
      </w:tr>
      <w:tr w:rsidR="005C5BF7" w:rsidRPr="005C5BF7" w14:paraId="788B6746" w14:textId="77777777" w:rsidTr="00DB5665">
        <w:trPr>
          <w:trHeight w:val="20"/>
        </w:trPr>
        <w:tc>
          <w:tcPr>
            <w:tcW w:w="1291" w:type="pct"/>
            <w:vMerge/>
          </w:tcPr>
          <w:p w14:paraId="72653C66" w14:textId="77777777" w:rsidR="00DE0A40" w:rsidRPr="005C5BF7" w:rsidDel="002A1D54" w:rsidRDefault="00DE0A40" w:rsidP="00DF5234">
            <w:pPr>
              <w:pStyle w:val="aff0"/>
            </w:pPr>
          </w:p>
        </w:tc>
        <w:tc>
          <w:tcPr>
            <w:tcW w:w="3709" w:type="pct"/>
          </w:tcPr>
          <w:p w14:paraId="30CB0BAB" w14:textId="71EB111D" w:rsidR="00DE0A40" w:rsidRPr="005C5BF7" w:rsidRDefault="00DE0A40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Правила безопасности при работе в </w:t>
            </w:r>
            <w:r w:rsidR="0016146E" w:rsidRPr="005C5BF7">
              <w:rPr>
                <w:color w:val="auto"/>
              </w:rPr>
              <w:t>информационно-телекоммуникационной сети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</w:p>
        </w:tc>
      </w:tr>
      <w:tr w:rsidR="005C5BF7" w:rsidRPr="005C5BF7" w14:paraId="39F76FE3" w14:textId="77777777" w:rsidTr="00DB5665">
        <w:trPr>
          <w:trHeight w:val="20"/>
        </w:trPr>
        <w:tc>
          <w:tcPr>
            <w:tcW w:w="1291" w:type="pct"/>
            <w:vMerge/>
          </w:tcPr>
          <w:p w14:paraId="029336AE" w14:textId="77777777" w:rsidR="00DE0A40" w:rsidRPr="005C5BF7" w:rsidDel="002A1D54" w:rsidRDefault="00DE0A40" w:rsidP="00DF5234">
            <w:pPr>
              <w:pStyle w:val="aff0"/>
            </w:pPr>
          </w:p>
        </w:tc>
        <w:tc>
          <w:tcPr>
            <w:tcW w:w="3709" w:type="pct"/>
          </w:tcPr>
          <w:p w14:paraId="64A57146" w14:textId="2FB7AB82" w:rsidR="00DE0A40" w:rsidRPr="005C5BF7" w:rsidRDefault="00DE0A40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Поисковые системы для поиска информации в </w:t>
            </w:r>
            <w:r w:rsidR="0016146E" w:rsidRPr="005C5BF7">
              <w:rPr>
                <w:color w:val="auto"/>
              </w:rPr>
              <w:t>информационно-телекоммуникационной сети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  <w:r w:rsidRPr="005C5BF7">
              <w:rPr>
                <w:color w:val="auto"/>
              </w:rPr>
              <w:t>: наименования, возможности и порядок работы в них</w:t>
            </w:r>
          </w:p>
        </w:tc>
      </w:tr>
      <w:tr w:rsidR="005C5BF7" w:rsidRPr="005C5BF7" w14:paraId="69AB16A1" w14:textId="77777777" w:rsidTr="00DB5665">
        <w:trPr>
          <w:trHeight w:val="20"/>
        </w:trPr>
        <w:tc>
          <w:tcPr>
            <w:tcW w:w="1291" w:type="pct"/>
            <w:vMerge/>
          </w:tcPr>
          <w:p w14:paraId="0F8C7E76" w14:textId="77777777" w:rsidR="00DE0A40" w:rsidRPr="005C5BF7" w:rsidDel="002A1D54" w:rsidRDefault="00DE0A40" w:rsidP="00DE0A40">
            <w:pPr>
              <w:pStyle w:val="aff0"/>
            </w:pPr>
          </w:p>
        </w:tc>
        <w:tc>
          <w:tcPr>
            <w:tcW w:w="3709" w:type="pct"/>
          </w:tcPr>
          <w:p w14:paraId="1BDC335C" w14:textId="632C1809" w:rsidR="00DE0A40" w:rsidRPr="005C5BF7" w:rsidRDefault="00DE0A40" w:rsidP="00976F2E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Правила поиска информации в </w:t>
            </w:r>
            <w:r w:rsidR="0016146E" w:rsidRPr="005C5BF7">
              <w:rPr>
                <w:color w:val="auto"/>
              </w:rPr>
              <w:t>информационно-телекоммуникационной сети</w:t>
            </w:r>
            <w:r w:rsidRPr="005C5BF7">
              <w:rPr>
                <w:color w:val="auto"/>
              </w:rPr>
              <w:t xml:space="preserve"> </w:t>
            </w:r>
            <w:r w:rsidR="00842C0A">
              <w:rPr>
                <w:color w:val="auto"/>
              </w:rPr>
              <w:t>«Интернет»</w:t>
            </w:r>
          </w:p>
        </w:tc>
      </w:tr>
      <w:tr w:rsidR="005C5BF7" w:rsidRPr="005C5BF7" w14:paraId="1E771259" w14:textId="77777777" w:rsidTr="00DB5665">
        <w:trPr>
          <w:trHeight w:val="20"/>
        </w:trPr>
        <w:tc>
          <w:tcPr>
            <w:tcW w:w="1291" w:type="pct"/>
            <w:vMerge/>
          </w:tcPr>
          <w:p w14:paraId="70B7068D" w14:textId="77777777" w:rsidR="00DE0A40" w:rsidRPr="005C5BF7" w:rsidDel="002A1D54" w:rsidRDefault="00DE0A40" w:rsidP="00DE0A40">
            <w:pPr>
              <w:pStyle w:val="aff0"/>
            </w:pPr>
          </w:p>
        </w:tc>
        <w:tc>
          <w:tcPr>
            <w:tcW w:w="3709" w:type="pct"/>
          </w:tcPr>
          <w:p w14:paraId="38834190" w14:textId="77777777" w:rsidR="00DE0A40" w:rsidRPr="005C5BF7" w:rsidRDefault="00DE0A40" w:rsidP="00976F2E">
            <w:pPr>
              <w:pStyle w:val="aff0"/>
              <w:jc w:val="both"/>
            </w:pPr>
            <w:r w:rsidRPr="005C5BF7">
              <w:t>Государственные стандарты и локальные нормативные акты, регламентирующие вопросы хранения материалов, заготовок, комплектующих и готовых изделий</w:t>
            </w:r>
          </w:p>
        </w:tc>
      </w:tr>
      <w:tr w:rsidR="005C5BF7" w:rsidRPr="005C5BF7" w14:paraId="30F9FED4" w14:textId="77777777" w:rsidTr="00DB5665">
        <w:trPr>
          <w:trHeight w:val="20"/>
        </w:trPr>
        <w:tc>
          <w:tcPr>
            <w:tcW w:w="1291" w:type="pct"/>
            <w:vMerge/>
          </w:tcPr>
          <w:p w14:paraId="59079C6C" w14:textId="77777777" w:rsidR="00DE0A40" w:rsidRPr="005C5BF7" w:rsidDel="002A1D54" w:rsidRDefault="00DE0A40" w:rsidP="00DE0A40">
            <w:pPr>
              <w:pStyle w:val="aff0"/>
            </w:pPr>
          </w:p>
        </w:tc>
        <w:tc>
          <w:tcPr>
            <w:tcW w:w="3709" w:type="pct"/>
          </w:tcPr>
          <w:p w14:paraId="1408CF00" w14:textId="77777777" w:rsidR="00DE0A40" w:rsidRPr="005C5BF7" w:rsidRDefault="00DE0A40" w:rsidP="00976F2E">
            <w:pPr>
              <w:pStyle w:val="aff0"/>
              <w:jc w:val="both"/>
            </w:pPr>
            <w:r w:rsidRPr="005C5BF7">
              <w:t>Государственные стандарты и локальные нормативные акты, регламентирующие вопросы организации рабочих мест</w:t>
            </w:r>
          </w:p>
        </w:tc>
      </w:tr>
      <w:tr w:rsidR="005C5BF7" w:rsidRPr="005C5BF7" w14:paraId="658DDDE2" w14:textId="77777777" w:rsidTr="00DB5665">
        <w:trPr>
          <w:trHeight w:val="20"/>
        </w:trPr>
        <w:tc>
          <w:tcPr>
            <w:tcW w:w="1291" w:type="pct"/>
            <w:vMerge/>
          </w:tcPr>
          <w:p w14:paraId="01B1DDF7" w14:textId="77777777" w:rsidR="00DE0A40" w:rsidRPr="005C5BF7" w:rsidDel="002A1D54" w:rsidRDefault="00DE0A40" w:rsidP="00DE0A40">
            <w:pPr>
              <w:pStyle w:val="aff0"/>
            </w:pPr>
          </w:p>
        </w:tc>
        <w:tc>
          <w:tcPr>
            <w:tcW w:w="3709" w:type="pct"/>
          </w:tcPr>
          <w:p w14:paraId="1F9D0321" w14:textId="7713722A" w:rsidR="00DE0A40" w:rsidRPr="005C5BF7" w:rsidRDefault="00DE0A40" w:rsidP="00976F2E">
            <w:pPr>
              <w:pStyle w:val="aff0"/>
              <w:jc w:val="both"/>
            </w:pPr>
            <w:r w:rsidRPr="005C5BF7">
              <w:t>Требования к техническому состоянию оснастки, инструмента, средств измерений и срок</w:t>
            </w:r>
            <w:r w:rsidR="00BA2A72">
              <w:t>и</w:t>
            </w:r>
            <w:r w:rsidRPr="005C5BF7">
              <w:t xml:space="preserve"> проведения их п</w:t>
            </w:r>
            <w:r w:rsidR="007757E9" w:rsidRPr="005C5BF7">
              <w:t>р</w:t>
            </w:r>
            <w:r w:rsidRPr="005C5BF7">
              <w:t>оверки</w:t>
            </w:r>
          </w:p>
        </w:tc>
      </w:tr>
      <w:tr w:rsidR="005C5BF7" w:rsidRPr="005C5BF7" w14:paraId="74A898CA" w14:textId="77777777" w:rsidTr="00DB5665">
        <w:trPr>
          <w:trHeight w:val="20"/>
        </w:trPr>
        <w:tc>
          <w:tcPr>
            <w:tcW w:w="1291" w:type="pct"/>
            <w:vMerge/>
          </w:tcPr>
          <w:p w14:paraId="0E86103B" w14:textId="77777777" w:rsidR="00DE0A40" w:rsidRPr="005C5BF7" w:rsidDel="002A1D54" w:rsidRDefault="00DE0A40" w:rsidP="00DE0A40">
            <w:pPr>
              <w:pStyle w:val="aff0"/>
            </w:pPr>
          </w:p>
        </w:tc>
        <w:tc>
          <w:tcPr>
            <w:tcW w:w="3709" w:type="pct"/>
          </w:tcPr>
          <w:p w14:paraId="482954D7" w14:textId="77777777" w:rsidR="00DE0A40" w:rsidRPr="005C5BF7" w:rsidRDefault="00DE0A40" w:rsidP="00976F2E">
            <w:pPr>
              <w:pStyle w:val="aff0"/>
              <w:jc w:val="both"/>
            </w:pPr>
            <w:r w:rsidRPr="005C5BF7">
              <w:t>Государственные стандарты и локальные нормативные акты, регламентирующие вопросы делопроизводства</w:t>
            </w:r>
          </w:p>
        </w:tc>
      </w:tr>
      <w:tr w:rsidR="005C5BF7" w:rsidRPr="005C5BF7" w14:paraId="3E672109" w14:textId="77777777" w:rsidTr="00DB5665">
        <w:trPr>
          <w:trHeight w:val="20"/>
        </w:trPr>
        <w:tc>
          <w:tcPr>
            <w:tcW w:w="1291" w:type="pct"/>
          </w:tcPr>
          <w:p w14:paraId="02FA71AD" w14:textId="77777777" w:rsidR="00DE0A40" w:rsidRPr="005C5BF7" w:rsidDel="002A1D54" w:rsidRDefault="00DE0A40" w:rsidP="00DE0A40">
            <w:pPr>
              <w:pStyle w:val="aff0"/>
            </w:pPr>
            <w:r w:rsidRPr="005C5BF7" w:rsidDel="002A1D54">
              <w:t>Другие характеристики</w:t>
            </w:r>
          </w:p>
        </w:tc>
        <w:tc>
          <w:tcPr>
            <w:tcW w:w="3709" w:type="pct"/>
          </w:tcPr>
          <w:p w14:paraId="5CE7A9BA" w14:textId="77777777" w:rsidR="00DE0A40" w:rsidRPr="005C5BF7" w:rsidRDefault="00DE0A40" w:rsidP="00976F2E">
            <w:pPr>
              <w:pStyle w:val="aff0"/>
              <w:jc w:val="both"/>
            </w:pPr>
            <w:r w:rsidRPr="005C5BF7">
              <w:t>-</w:t>
            </w:r>
          </w:p>
        </w:tc>
      </w:tr>
    </w:tbl>
    <w:p w14:paraId="511F4543" w14:textId="77777777" w:rsidR="00D038CC" w:rsidRDefault="00D038CC" w:rsidP="00D038CC">
      <w:bookmarkStart w:id="9" w:name="_Toc516602890"/>
    </w:p>
    <w:p w14:paraId="4AB6B96E" w14:textId="37B10C7B" w:rsidR="00AA2C95" w:rsidRDefault="00AA2C95" w:rsidP="001733D7">
      <w:pPr>
        <w:pStyle w:val="2"/>
        <w:spacing w:before="0"/>
      </w:pPr>
      <w:r w:rsidRPr="005C5BF7">
        <w:t>3.3. Обобщенная трудовая функция</w:t>
      </w:r>
      <w:bookmarkEnd w:id="9"/>
    </w:p>
    <w:p w14:paraId="1E38AF2A" w14:textId="77777777" w:rsidR="00D038CC" w:rsidRPr="00D038CC" w:rsidRDefault="00D038CC" w:rsidP="00D038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1A7FAD" w:rsidRPr="005C5BF7" w14:paraId="5F76B209" w14:textId="77777777" w:rsidTr="0013177D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A5EA55" w14:textId="77777777" w:rsidR="001A7FAD" w:rsidRPr="005C5BF7" w:rsidRDefault="00817185" w:rsidP="00FF0A38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BAB4E" w14:textId="77777777" w:rsidR="001A7FAD" w:rsidRPr="005C5BF7" w:rsidRDefault="00834790" w:rsidP="00834790">
            <w:pPr>
              <w:rPr>
                <w:highlight w:val="yellow"/>
              </w:rPr>
            </w:pPr>
            <w:r w:rsidRPr="005C5BF7">
              <w:t>Обеспечение качества изделий высокой сложности в механосборочном производстве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877C71" w14:textId="77777777" w:rsidR="001A7FAD" w:rsidRPr="005C5BF7" w:rsidRDefault="00817185" w:rsidP="0013177D">
            <w:pPr>
              <w:jc w:val="center"/>
              <w:rPr>
                <w:sz w:val="16"/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DE23A" w14:textId="17484030" w:rsidR="001A7FAD" w:rsidRPr="005C5BF7" w:rsidRDefault="00103A35" w:rsidP="001D6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9CA98E" w14:textId="77777777" w:rsidR="001A7FAD" w:rsidRPr="005C5BF7" w:rsidRDefault="00817185" w:rsidP="0013177D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1884C" w14:textId="77777777" w:rsidR="001A7FAD" w:rsidRPr="005C5BF7" w:rsidRDefault="001A7FAD" w:rsidP="001D64CA">
            <w:pPr>
              <w:jc w:val="center"/>
            </w:pPr>
            <w:r w:rsidRPr="005C5BF7">
              <w:t>7</w:t>
            </w:r>
          </w:p>
        </w:tc>
      </w:tr>
    </w:tbl>
    <w:p w14:paraId="6798E8B8" w14:textId="77777777" w:rsidR="0013177D" w:rsidRPr="005C5BF7" w:rsidRDefault="0013177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2"/>
        <w:gridCol w:w="469"/>
        <w:gridCol w:w="2330"/>
        <w:gridCol w:w="1246"/>
        <w:gridCol w:w="2191"/>
      </w:tblGrid>
      <w:tr w:rsidR="005C5BF7" w:rsidRPr="005C5BF7" w14:paraId="0233A7CA" w14:textId="77777777" w:rsidTr="0013177D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24D8CC" w14:textId="77777777" w:rsidR="00AA2C95" w:rsidRPr="005C5BF7" w:rsidRDefault="00817185" w:rsidP="00FF0A38">
            <w:r w:rsidRPr="005C5BF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9DF0E9" w14:textId="77777777" w:rsidR="00AA2C95" w:rsidRPr="005C5BF7" w:rsidRDefault="00817185" w:rsidP="00FF0A38">
            <w:r w:rsidRPr="005C5BF7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2FFC93" w14:textId="77777777" w:rsidR="00AA2C95" w:rsidRPr="005C5BF7" w:rsidRDefault="00AA2C95" w:rsidP="00FF0A38">
            <w:r w:rsidRPr="005C5BF7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97CC1" w14:textId="77777777" w:rsidR="00AA2C95" w:rsidRPr="005C5BF7" w:rsidRDefault="00817185" w:rsidP="00FF0A38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3BA6D" w14:textId="77777777" w:rsidR="00AA2C95" w:rsidRPr="005C5BF7" w:rsidRDefault="00AA2C95" w:rsidP="00FF0A38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3B7EC" w14:textId="77777777" w:rsidR="00AA2C95" w:rsidRPr="005C5BF7" w:rsidRDefault="00AA2C95" w:rsidP="00FF0A38"/>
        </w:tc>
      </w:tr>
      <w:tr w:rsidR="00AA2C95" w:rsidRPr="005C5BF7" w14:paraId="16319527" w14:textId="77777777" w:rsidTr="0013177D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12B895B3" w14:textId="77777777" w:rsidR="00AA2C95" w:rsidRPr="005C5BF7" w:rsidRDefault="00AA2C95" w:rsidP="00FF0A38"/>
        </w:tc>
        <w:tc>
          <w:tcPr>
            <w:tcW w:w="19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53B90A" w14:textId="77777777" w:rsidR="00AA2C95" w:rsidRPr="005C5BF7" w:rsidRDefault="00AA2C95" w:rsidP="00FF0A38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EE8A46" w14:textId="77777777" w:rsidR="00AA2C95" w:rsidRPr="005C5BF7" w:rsidRDefault="00817185" w:rsidP="0013177D">
            <w:pPr>
              <w:jc w:val="center"/>
              <w:rPr>
                <w:szCs w:val="16"/>
              </w:rPr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3B90DE" w14:textId="77777777" w:rsidR="00AA2C95" w:rsidRPr="005C5BF7" w:rsidRDefault="00817185" w:rsidP="0013177D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33C05B" w14:textId="77777777" w:rsidR="0013177D" w:rsidRPr="005C5BF7" w:rsidRDefault="0013177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8258BD" w:rsidRPr="005C5BF7" w14:paraId="7A30502B" w14:textId="77777777" w:rsidTr="0013177D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70599" w14:textId="77777777" w:rsidR="008258BD" w:rsidRPr="005C5BF7" w:rsidRDefault="008258BD" w:rsidP="008258BD">
            <w:pPr>
              <w:pStyle w:val="aff0"/>
            </w:pPr>
            <w:r w:rsidRPr="005C5BF7">
              <w:t>Возможные наименования должностей, профессий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EB4AB" w14:textId="77777777" w:rsidR="008258BD" w:rsidRPr="005C5BF7" w:rsidRDefault="008258BD" w:rsidP="008258BD">
            <w:r w:rsidRPr="005C5BF7">
              <w:t>Инженер по качеству I категории</w:t>
            </w:r>
          </w:p>
          <w:p w14:paraId="4475E827" w14:textId="77777777" w:rsidR="008258BD" w:rsidRPr="005C5BF7" w:rsidRDefault="008258BD" w:rsidP="008258BD">
            <w:r w:rsidRPr="005C5BF7">
              <w:t>Старший инженер по качеству</w:t>
            </w:r>
          </w:p>
          <w:p w14:paraId="7A57E686" w14:textId="77777777" w:rsidR="008258BD" w:rsidRPr="005C5BF7" w:rsidRDefault="008258BD" w:rsidP="008258BD">
            <w:r w:rsidRPr="005C5BF7">
              <w:t>Ведущий инженер по качеству</w:t>
            </w:r>
          </w:p>
          <w:p w14:paraId="19339207" w14:textId="77777777" w:rsidR="008258BD" w:rsidRPr="005C5BF7" w:rsidRDefault="008258BD" w:rsidP="008258BD">
            <w:r w:rsidRPr="005C5BF7">
              <w:t>Инженер отдела технического контроля I категории</w:t>
            </w:r>
          </w:p>
          <w:p w14:paraId="6A75C705" w14:textId="77777777" w:rsidR="008258BD" w:rsidRPr="005C5BF7" w:rsidRDefault="008258BD" w:rsidP="008258BD">
            <w:r w:rsidRPr="005C5BF7">
              <w:t xml:space="preserve">Старший инженер отдела технического контроля </w:t>
            </w:r>
          </w:p>
          <w:p w14:paraId="4360F8A9" w14:textId="77777777" w:rsidR="008258BD" w:rsidRPr="005C5BF7" w:rsidRDefault="008258BD" w:rsidP="008258BD">
            <w:r w:rsidRPr="005C5BF7">
              <w:t>Ведущий инженер отдела технического контроля</w:t>
            </w:r>
          </w:p>
        </w:tc>
      </w:tr>
    </w:tbl>
    <w:p w14:paraId="2A808D97" w14:textId="77777777" w:rsidR="0013177D" w:rsidRPr="005C5BF7" w:rsidRDefault="0013177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5C5BF7" w:rsidRPr="005C5BF7" w14:paraId="7AD2CC8D" w14:textId="77777777" w:rsidTr="0013177D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49906" w14:textId="77777777" w:rsidR="00285007" w:rsidRPr="005C5BF7" w:rsidRDefault="00285007" w:rsidP="00285007">
            <w:r w:rsidRPr="005C5BF7">
              <w:t>Требования к образованию и обучению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F3361" w14:textId="77777777" w:rsidR="00285007" w:rsidRPr="005C5BF7" w:rsidRDefault="00285007" w:rsidP="00285007">
            <w:r w:rsidRPr="005C5BF7">
              <w:t xml:space="preserve">Высшее образование – магистратура или </w:t>
            </w:r>
            <w:proofErr w:type="spellStart"/>
            <w:r w:rsidRPr="005C5BF7">
              <w:t>специалитет</w:t>
            </w:r>
            <w:proofErr w:type="spellEnd"/>
          </w:p>
        </w:tc>
      </w:tr>
      <w:tr w:rsidR="005C5BF7" w:rsidRPr="005C5BF7" w14:paraId="4E33FE1A" w14:textId="77777777" w:rsidTr="0013177D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E45E5" w14:textId="77777777" w:rsidR="00285007" w:rsidRPr="005C5BF7" w:rsidRDefault="00285007" w:rsidP="00285007">
            <w:r w:rsidRPr="005C5BF7">
              <w:t>Требования к опыту практической работы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C21A8" w14:textId="77777777" w:rsidR="00285007" w:rsidRPr="005C5BF7" w:rsidRDefault="00285007" w:rsidP="00672BCE">
            <w:r w:rsidRPr="005C5BF7">
              <w:t xml:space="preserve">Не менее трех лет в должности </w:t>
            </w:r>
            <w:r w:rsidR="00672BCE" w:rsidRPr="005C5BF7">
              <w:t xml:space="preserve">инженера </w:t>
            </w:r>
            <w:r w:rsidRPr="005C5BF7">
              <w:t xml:space="preserve">по качеству </w:t>
            </w:r>
            <w:r w:rsidR="00672BCE" w:rsidRPr="005C5BF7">
              <w:rPr>
                <w:lang w:val="en-US"/>
              </w:rPr>
              <w:t>II</w:t>
            </w:r>
            <w:r w:rsidR="00672BCE" w:rsidRPr="005C5BF7">
              <w:t xml:space="preserve"> категории в </w:t>
            </w:r>
            <w:r w:rsidRPr="005C5BF7">
              <w:t>механосборочно</w:t>
            </w:r>
            <w:r w:rsidR="00672BCE" w:rsidRPr="005C5BF7">
              <w:t>м</w:t>
            </w:r>
            <w:r w:rsidRPr="005C5BF7">
              <w:t xml:space="preserve"> </w:t>
            </w:r>
            <w:r w:rsidR="00672BCE" w:rsidRPr="005C5BF7">
              <w:t>производстве</w:t>
            </w:r>
            <w:r w:rsidRPr="005C5BF7">
              <w:t xml:space="preserve"> </w:t>
            </w:r>
          </w:p>
        </w:tc>
      </w:tr>
      <w:tr w:rsidR="005C5BF7" w:rsidRPr="005C5BF7" w14:paraId="27106758" w14:textId="77777777" w:rsidTr="0013177D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7FDA4" w14:textId="77777777" w:rsidR="00285007" w:rsidRPr="005C5BF7" w:rsidRDefault="00285007" w:rsidP="00285007">
            <w:r w:rsidRPr="005C5BF7">
              <w:t>Особые условия допуска к работе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D4204D" w14:textId="1D548CF8" w:rsidR="004E13D8" w:rsidRPr="005C5BF7" w:rsidRDefault="00A76343" w:rsidP="004E13D8">
            <w:pPr>
              <w:rPr>
                <w:shd w:val="clear" w:color="auto" w:fill="FFFFFF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4E13D8" w:rsidRPr="005C5BF7">
              <w:rPr>
                <w:lang w:eastAsia="en-US"/>
              </w:rPr>
              <w:t xml:space="preserve"> </w:t>
            </w:r>
          </w:p>
          <w:p w14:paraId="50E800D0" w14:textId="0D4D7128" w:rsidR="004E13D8" w:rsidRPr="005C5BF7" w:rsidRDefault="0026134D" w:rsidP="004E13D8">
            <w:pPr>
              <w:rPr>
                <w:shd w:val="clear" w:color="auto" w:fill="FFFFFF"/>
              </w:rPr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t xml:space="preserve">труда </w:t>
            </w:r>
          </w:p>
          <w:p w14:paraId="6F741968" w14:textId="77777777" w:rsidR="004E13D8" w:rsidRPr="005C5BF7" w:rsidRDefault="004E13D8" w:rsidP="004E13D8">
            <w:pPr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36BA6062" w14:textId="6EFAB87C" w:rsidR="00285007" w:rsidRPr="005C5BF7" w:rsidRDefault="004E13D8" w:rsidP="004E13D8">
            <w:pPr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Наличие I группы по электробезопасности</w:t>
            </w:r>
          </w:p>
        </w:tc>
      </w:tr>
      <w:tr w:rsidR="00285007" w:rsidRPr="005C5BF7" w14:paraId="43A9CD21" w14:textId="77777777" w:rsidTr="0013177D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96958" w14:textId="77777777" w:rsidR="00285007" w:rsidRPr="005C5BF7" w:rsidRDefault="00285007" w:rsidP="00285007">
            <w:r w:rsidRPr="005C5BF7">
              <w:t>Другие характеристики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38B14" w14:textId="77777777" w:rsidR="001170EF" w:rsidRPr="005C5BF7" w:rsidRDefault="001170EF" w:rsidP="001170EF">
            <w:r w:rsidRPr="005C5BF7">
              <w:t>Рекомендуется:</w:t>
            </w:r>
          </w:p>
          <w:p w14:paraId="16F3198F" w14:textId="77777777" w:rsidR="001170EF" w:rsidRPr="001733D7" w:rsidRDefault="001170EF" w:rsidP="001170EF">
            <w:r w:rsidRPr="005C5BF7">
              <w:t xml:space="preserve">дополнительное </w:t>
            </w:r>
            <w:r w:rsidRPr="001733D7">
              <w:t xml:space="preserve">профессиональное образование – программы повышения квалификации, программы профессиональной переподготовки по управлению качеством для получивших образование по специальностям машиностроительного профиля </w:t>
            </w:r>
          </w:p>
          <w:p w14:paraId="0728403F" w14:textId="77777777" w:rsidR="001170EF" w:rsidRPr="001733D7" w:rsidRDefault="001170EF" w:rsidP="001170EF">
            <w:r w:rsidRPr="001733D7">
              <w:t xml:space="preserve">или </w:t>
            </w:r>
          </w:p>
          <w:p w14:paraId="702B2EA8" w14:textId="2E355454" w:rsidR="00285007" w:rsidRPr="005C5BF7" w:rsidRDefault="001170EF" w:rsidP="001170EF">
            <w:r w:rsidRPr="001733D7">
              <w:t>дополнительное профессиональное образование – программы повышения квалификации, программы профессиональной переподготовки по машиностроению для получивших образование по специальностям в области метрологии</w:t>
            </w:r>
            <w:r w:rsidRPr="005C5BF7">
              <w:t>, стандартизации, управления качеством</w:t>
            </w:r>
          </w:p>
        </w:tc>
      </w:tr>
    </w:tbl>
    <w:p w14:paraId="642F4C9E" w14:textId="77777777" w:rsidR="007055CF" w:rsidRPr="005C5BF7" w:rsidRDefault="007055CF" w:rsidP="008258BD"/>
    <w:p w14:paraId="059B3D3E" w14:textId="77777777" w:rsidR="00DD0A7D" w:rsidRPr="005C5BF7" w:rsidRDefault="00DD0A7D" w:rsidP="008258BD">
      <w:r w:rsidRPr="005C5BF7">
        <w:t>Дополнительные характеристики</w:t>
      </w:r>
    </w:p>
    <w:p w14:paraId="2F891FF5" w14:textId="77777777" w:rsidR="007055CF" w:rsidRPr="005C5BF7" w:rsidRDefault="007055CF" w:rsidP="008258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274"/>
        <w:gridCol w:w="6233"/>
      </w:tblGrid>
      <w:tr w:rsidR="005C5BF7" w:rsidRPr="005C5BF7" w14:paraId="0EEF1104" w14:textId="77777777" w:rsidTr="0013177D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BC8D4" w14:textId="77777777" w:rsidR="008258BD" w:rsidRPr="005C5BF7" w:rsidRDefault="008258BD" w:rsidP="008258BD">
            <w:pPr>
              <w:jc w:val="center"/>
            </w:pPr>
            <w:r w:rsidRPr="005C5BF7">
              <w:t>Наименование документа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44A28" w14:textId="77777777" w:rsidR="008258BD" w:rsidRPr="005C5BF7" w:rsidRDefault="008258BD" w:rsidP="008258BD">
            <w:pPr>
              <w:jc w:val="center"/>
            </w:pPr>
            <w:r w:rsidRPr="005C5BF7">
              <w:t>Код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D8B8A" w14:textId="77777777" w:rsidR="008258BD" w:rsidRPr="005C5BF7" w:rsidRDefault="008258BD" w:rsidP="008258BD">
            <w:pPr>
              <w:jc w:val="center"/>
            </w:pPr>
            <w:r w:rsidRPr="005C5BF7">
              <w:t>Наименование базовой группы, должности (профессии) или специальности</w:t>
            </w:r>
          </w:p>
        </w:tc>
      </w:tr>
      <w:tr w:rsidR="005C5BF7" w:rsidRPr="005C5BF7" w14:paraId="2917EA6E" w14:textId="77777777" w:rsidTr="0013177D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C7ECE" w14:textId="77777777" w:rsidR="00D057D9" w:rsidRPr="005C5BF7" w:rsidRDefault="00D057D9" w:rsidP="00D057D9">
            <w:pPr>
              <w:rPr>
                <w:vertAlign w:val="superscript"/>
              </w:rPr>
            </w:pPr>
            <w:r w:rsidRPr="005C5BF7">
              <w:t>ОКЗ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948BA" w14:textId="77777777" w:rsidR="00D057D9" w:rsidRPr="005C5BF7" w:rsidRDefault="00D057D9" w:rsidP="00D057D9">
            <w:r w:rsidRPr="005C5BF7">
              <w:t>2141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7E1A3" w14:textId="77777777" w:rsidR="00D057D9" w:rsidRPr="005C5BF7" w:rsidRDefault="00D057D9" w:rsidP="00D057D9">
            <w:r w:rsidRPr="005C5BF7">
              <w:t>Инженеры в промышленности и на производстве</w:t>
            </w:r>
          </w:p>
        </w:tc>
      </w:tr>
      <w:tr w:rsidR="005C5BF7" w:rsidRPr="005C5BF7" w14:paraId="547187EE" w14:textId="77777777" w:rsidTr="0013177D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94AFD" w14:textId="77777777" w:rsidR="008258BD" w:rsidRPr="005C5BF7" w:rsidRDefault="008258BD" w:rsidP="008258BD">
            <w:r w:rsidRPr="005C5BF7">
              <w:t>ЕКС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E9B42" w14:textId="77777777" w:rsidR="008258BD" w:rsidRPr="005C5BF7" w:rsidRDefault="008258BD" w:rsidP="008258BD">
            <w:r w:rsidRPr="005C5BF7">
              <w:t>-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71A86" w14:textId="77777777" w:rsidR="008258BD" w:rsidRPr="005C5BF7" w:rsidRDefault="00627751" w:rsidP="008258BD">
            <w:r w:rsidRPr="005C5BF7">
              <w:t>Инженер по качеству</w:t>
            </w:r>
          </w:p>
        </w:tc>
      </w:tr>
      <w:tr w:rsidR="005C5BF7" w:rsidRPr="005C5BF7" w14:paraId="1BA07294" w14:textId="77777777" w:rsidTr="0013177D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89C0A" w14:textId="77777777" w:rsidR="007055CF" w:rsidRPr="005C5BF7" w:rsidRDefault="007055CF" w:rsidP="007055CF">
            <w:r w:rsidRPr="005C5BF7">
              <w:t>ОКПДТР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6F8AA" w14:textId="77777777" w:rsidR="007055CF" w:rsidRPr="005C5BF7" w:rsidRDefault="007055CF" w:rsidP="007055CF">
            <w:pPr>
              <w:rPr>
                <w:highlight w:val="yellow"/>
              </w:rPr>
            </w:pPr>
            <w:r w:rsidRPr="005C5BF7">
              <w:t>22583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E3ABF" w14:textId="77777777" w:rsidR="007055CF" w:rsidRPr="005C5BF7" w:rsidRDefault="007055CF" w:rsidP="007055CF">
            <w:pPr>
              <w:rPr>
                <w:highlight w:val="yellow"/>
              </w:rPr>
            </w:pPr>
            <w:r w:rsidRPr="005C5BF7">
              <w:t>Инженер по качеству</w:t>
            </w:r>
          </w:p>
        </w:tc>
      </w:tr>
      <w:tr w:rsidR="005C5BF7" w:rsidRPr="005C5BF7" w14:paraId="35F586A7" w14:textId="77777777" w:rsidTr="0013177D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84C4A" w14:textId="77777777" w:rsidR="00285007" w:rsidRPr="005C5BF7" w:rsidRDefault="00285007" w:rsidP="00285007">
            <w:r w:rsidRPr="005C5BF7">
              <w:t>ОКСО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39962" w14:textId="77777777" w:rsidR="00285007" w:rsidRPr="005C5BF7" w:rsidRDefault="00285007" w:rsidP="00285007">
            <w:pPr>
              <w:pStyle w:val="aff0"/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2.15.04.01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03107" w14:textId="77777777" w:rsidR="00285007" w:rsidRPr="005C5BF7" w:rsidRDefault="00285007" w:rsidP="00285007">
            <w:pPr>
              <w:pStyle w:val="aff0"/>
            </w:pPr>
            <w:r w:rsidRPr="005C5BF7">
              <w:t>Машиностроение</w:t>
            </w:r>
          </w:p>
        </w:tc>
      </w:tr>
      <w:tr w:rsidR="005C5BF7" w:rsidRPr="005C5BF7" w14:paraId="6141F06A" w14:textId="77777777" w:rsidTr="0013177D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B757C" w14:textId="77777777" w:rsidR="00285007" w:rsidRPr="005C5BF7" w:rsidRDefault="00285007" w:rsidP="00285007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6CE18" w14:textId="77777777" w:rsidR="00285007" w:rsidRPr="005C5BF7" w:rsidRDefault="00285007" w:rsidP="00285007">
            <w:pPr>
              <w:pStyle w:val="aff0"/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2.15.04.05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D4377" w14:textId="77777777" w:rsidR="00285007" w:rsidRPr="005C5BF7" w:rsidRDefault="00285007" w:rsidP="00285007">
            <w:pPr>
              <w:pStyle w:val="aff0"/>
            </w:pPr>
            <w:r w:rsidRPr="005C5BF7">
              <w:t>Конструкторско-технологическое обеспечение машиностроительных производств</w:t>
            </w:r>
          </w:p>
        </w:tc>
      </w:tr>
      <w:tr w:rsidR="000D5D02" w:rsidRPr="005C5BF7" w14:paraId="17595FC2" w14:textId="77777777" w:rsidTr="0013177D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0F796" w14:textId="77777777" w:rsidR="000D5D02" w:rsidRPr="005C5BF7" w:rsidRDefault="000D5D02" w:rsidP="000D5D02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7109B" w14:textId="4AC338F5" w:rsidR="000D5D02" w:rsidRPr="005C5BF7" w:rsidRDefault="000D5D02" w:rsidP="000D5D02">
            <w:pPr>
              <w:pStyle w:val="aff0"/>
              <w:rPr>
                <w:shd w:val="clear" w:color="auto" w:fill="FFFFFF"/>
              </w:rPr>
            </w:pPr>
            <w:r w:rsidRPr="005C5BF7">
              <w:rPr>
                <w:shd w:val="clear" w:color="auto" w:fill="FFFFFF"/>
              </w:rPr>
              <w:t>2.27.04.01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4DF59" w14:textId="3E6CFA74" w:rsidR="000D5D02" w:rsidRPr="005C5BF7" w:rsidRDefault="000D5D02" w:rsidP="000D5D02">
            <w:pPr>
              <w:pStyle w:val="aff0"/>
            </w:pPr>
            <w:r w:rsidRPr="005C5BF7">
              <w:t>Стандартизация и метрология</w:t>
            </w:r>
          </w:p>
        </w:tc>
      </w:tr>
      <w:tr w:rsidR="000D5D02" w:rsidRPr="005C5BF7" w14:paraId="1DAAFA94" w14:textId="77777777" w:rsidTr="0013177D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B43DB" w14:textId="77777777" w:rsidR="000D5D02" w:rsidRPr="005C5BF7" w:rsidRDefault="000D5D02" w:rsidP="000D5D02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7131B" w14:textId="75D0F9BF" w:rsidR="000D5D02" w:rsidRPr="005C5BF7" w:rsidRDefault="000D5D02" w:rsidP="000D5D02">
            <w:pPr>
              <w:pStyle w:val="aff0"/>
            </w:pPr>
            <w:r w:rsidRPr="005C5BF7">
              <w:rPr>
                <w:shd w:val="clear" w:color="auto" w:fill="FFFFFF"/>
              </w:rPr>
              <w:t>2.27.04.02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4D7E3" w14:textId="6D0A0AC5" w:rsidR="000D5D02" w:rsidRPr="005C5BF7" w:rsidRDefault="000D5D02" w:rsidP="000D5D02">
            <w:pPr>
              <w:pStyle w:val="aff0"/>
            </w:pPr>
            <w:r w:rsidRPr="005C5BF7">
              <w:t>Управление качеством</w:t>
            </w:r>
          </w:p>
        </w:tc>
      </w:tr>
      <w:tr w:rsidR="000D5D02" w:rsidRPr="005C5BF7" w14:paraId="34A686A7" w14:textId="77777777" w:rsidTr="0013177D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BD4CF" w14:textId="77777777" w:rsidR="000D5D02" w:rsidRPr="005C5BF7" w:rsidRDefault="000D5D02" w:rsidP="000D5D02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FE942" w14:textId="79A60216" w:rsidR="000D5D02" w:rsidRPr="005C5BF7" w:rsidRDefault="000D5D02" w:rsidP="000D5D02">
            <w:pPr>
              <w:pStyle w:val="aff0"/>
            </w:pPr>
            <w:r w:rsidRPr="005C5BF7">
              <w:rPr>
                <w:shd w:val="clear" w:color="auto" w:fill="FFFFFF"/>
              </w:rPr>
              <w:t>2.15.05.01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45D92" w14:textId="70AAF58F" w:rsidR="000D5D02" w:rsidRPr="005C5BF7" w:rsidRDefault="000D5D02" w:rsidP="000D5D02">
            <w:pPr>
              <w:pStyle w:val="aff0"/>
            </w:pPr>
            <w:r w:rsidRPr="005C5BF7">
              <w:t>Проектирование технологических машин и комплексов</w:t>
            </w:r>
          </w:p>
        </w:tc>
      </w:tr>
    </w:tbl>
    <w:p w14:paraId="1DBB495C" w14:textId="77777777" w:rsidR="00D038CC" w:rsidRDefault="00D038CC" w:rsidP="00D038CC"/>
    <w:p w14:paraId="55FB837D" w14:textId="34FA190D" w:rsidR="00114E56" w:rsidRPr="00D038CC" w:rsidRDefault="00114E56" w:rsidP="00D038CC">
      <w:pPr>
        <w:rPr>
          <w:b/>
          <w:bCs w:val="0"/>
        </w:rPr>
      </w:pPr>
      <w:r w:rsidRPr="00D038CC">
        <w:rPr>
          <w:b/>
          <w:bCs w:val="0"/>
        </w:rPr>
        <w:t>3.3.1. Трудовая функция</w:t>
      </w:r>
    </w:p>
    <w:p w14:paraId="799FDE43" w14:textId="77777777" w:rsidR="00D038CC" w:rsidRPr="005C5BF7" w:rsidRDefault="00D038CC" w:rsidP="00D038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114E56" w:rsidRPr="005C5BF7" w14:paraId="6946EBEF" w14:textId="77777777" w:rsidTr="002D4E7F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3A60C9" w14:textId="77777777" w:rsidR="00114E56" w:rsidRPr="005C5BF7" w:rsidRDefault="00114E56" w:rsidP="00734F7F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FC79F" w14:textId="77777777" w:rsidR="00114E56" w:rsidRPr="005C5BF7" w:rsidRDefault="00114E56" w:rsidP="005361EF">
            <w:r w:rsidRPr="005C5BF7">
              <w:t>Выявление причин брака в производстве изделий машиностроения высокой сложности и разработка рекомендаций по его</w:t>
            </w:r>
            <w:r w:rsidR="005361EF" w:rsidRPr="005C5BF7">
              <w:t xml:space="preserve"> предупреждению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BA1F57" w14:textId="77777777" w:rsidR="00114E56" w:rsidRPr="005C5BF7" w:rsidRDefault="00114E56" w:rsidP="002D4E7F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11AC1" w14:textId="3F25953E" w:rsidR="00114E56" w:rsidRPr="005C5BF7" w:rsidRDefault="00103A35" w:rsidP="00734F7F">
            <w:r>
              <w:rPr>
                <w:lang w:val="en-US"/>
              </w:rPr>
              <w:t>C</w:t>
            </w:r>
            <w:r w:rsidR="00114E56" w:rsidRPr="005C5BF7">
              <w:t>/01.7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7C4943" w14:textId="77777777" w:rsidR="00114E56" w:rsidRPr="005C5BF7" w:rsidRDefault="00114E56" w:rsidP="002D4E7F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35F97" w14:textId="77777777" w:rsidR="00114E56" w:rsidRPr="005C5BF7" w:rsidRDefault="00114E56" w:rsidP="00734F7F">
            <w:pPr>
              <w:jc w:val="center"/>
            </w:pPr>
            <w:r w:rsidRPr="005C5BF7">
              <w:t>7</w:t>
            </w:r>
          </w:p>
        </w:tc>
      </w:tr>
    </w:tbl>
    <w:p w14:paraId="60D625FC" w14:textId="77777777" w:rsidR="002D4E7F" w:rsidRPr="005C5BF7" w:rsidRDefault="002D4E7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5C5BF7" w:rsidRPr="005C5BF7" w14:paraId="3C9FC349" w14:textId="77777777" w:rsidTr="00734F7F">
        <w:trPr>
          <w:trHeight w:val="20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7C1F8C" w14:textId="77777777" w:rsidR="00114E56" w:rsidRPr="005C5BF7" w:rsidRDefault="00114E56" w:rsidP="00734F7F">
            <w:r w:rsidRPr="005C5BF7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D30005" w14:textId="77777777" w:rsidR="00114E56" w:rsidRPr="005C5BF7" w:rsidRDefault="00114E56" w:rsidP="00734F7F">
            <w:r w:rsidRPr="005C5BF7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B4A891" w14:textId="77777777" w:rsidR="00114E56" w:rsidRPr="005C5BF7" w:rsidRDefault="00114E56" w:rsidP="00734F7F">
            <w:r w:rsidRPr="005C5BF7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399F8" w14:textId="77777777" w:rsidR="00114E56" w:rsidRPr="005C5BF7" w:rsidRDefault="00114E56" w:rsidP="00734F7F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68A05" w14:textId="77777777" w:rsidR="00114E56" w:rsidRPr="005C5BF7" w:rsidRDefault="00114E56" w:rsidP="00734F7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9D43B" w14:textId="77777777" w:rsidR="00114E56" w:rsidRPr="005C5BF7" w:rsidRDefault="00114E56" w:rsidP="00734F7F"/>
        </w:tc>
      </w:tr>
      <w:tr w:rsidR="00114E56" w:rsidRPr="005C5BF7" w14:paraId="249D2552" w14:textId="77777777" w:rsidTr="002D4E7F">
        <w:trPr>
          <w:trHeight w:val="20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581397EB" w14:textId="77777777" w:rsidR="00114E56" w:rsidRPr="005C5BF7" w:rsidRDefault="00114E56" w:rsidP="00734F7F"/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B7E865" w14:textId="77777777" w:rsidR="00114E56" w:rsidRPr="005C5BF7" w:rsidRDefault="00114E56" w:rsidP="00734F7F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5B0BE2" w14:textId="77777777" w:rsidR="00114E56" w:rsidRPr="005C5BF7" w:rsidRDefault="00114E56" w:rsidP="002D4E7F">
            <w:pPr>
              <w:jc w:val="center"/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E3C8DB" w14:textId="77777777" w:rsidR="00114E56" w:rsidRPr="005C5BF7" w:rsidRDefault="00114E56" w:rsidP="002D4E7F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AD7143" w14:textId="77777777" w:rsidR="002D4E7F" w:rsidRPr="005C5BF7" w:rsidRDefault="002D4E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C5BF7" w:rsidRPr="005C5BF7" w14:paraId="14AE0B0B" w14:textId="77777777" w:rsidTr="002D4E7F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EF335" w14:textId="77777777" w:rsidR="00114E56" w:rsidRPr="005C5BF7" w:rsidRDefault="00114E56" w:rsidP="002D4E7F">
            <w:r w:rsidRPr="005C5BF7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4DFE5" w14:textId="5C661C12" w:rsidR="00114E56" w:rsidRPr="005C5BF7" w:rsidRDefault="003A7B5D" w:rsidP="00A76343">
            <w:pPr>
              <w:pStyle w:val="aff0"/>
              <w:jc w:val="both"/>
            </w:pPr>
            <w:r w:rsidRPr="005C5BF7">
              <w:t xml:space="preserve">Выявление и анализ причин возникновения дефектов изготовления изделий </w:t>
            </w:r>
            <w:r w:rsidR="002C7683" w:rsidRPr="005C5BF7">
              <w:t>высокой сложности</w:t>
            </w:r>
          </w:p>
        </w:tc>
      </w:tr>
      <w:tr w:rsidR="005C5BF7" w:rsidRPr="005C5BF7" w14:paraId="022D47C5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9F9A8" w14:textId="77777777" w:rsidR="005614AF" w:rsidRPr="005C5BF7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B4686" w14:textId="77777777" w:rsidR="005614AF" w:rsidRPr="005C5BF7" w:rsidRDefault="00961B6E" w:rsidP="00A76343">
            <w:pPr>
              <w:pStyle w:val="aff0"/>
              <w:jc w:val="both"/>
            </w:pPr>
            <w:r w:rsidRPr="005C5BF7">
              <w:t>С</w:t>
            </w:r>
            <w:r w:rsidR="005614AF" w:rsidRPr="005C5BF7">
              <w:t>истематизация данных о фактическом уровне качества изделий высокой сложности</w:t>
            </w:r>
          </w:p>
        </w:tc>
      </w:tr>
      <w:tr w:rsidR="005C5BF7" w:rsidRPr="005C5BF7" w14:paraId="119664B4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FC95D" w14:textId="77777777" w:rsidR="00114E56" w:rsidRPr="005C5BF7" w:rsidRDefault="00114E56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CDF7C" w14:textId="686C600A" w:rsidR="00114E56" w:rsidRPr="005C5BF7" w:rsidRDefault="00114E56" w:rsidP="00A76343">
            <w:pPr>
              <w:pStyle w:val="aff0"/>
              <w:jc w:val="both"/>
            </w:pPr>
            <w:r w:rsidRPr="005C5BF7">
              <w:t xml:space="preserve">Разработка методов уменьшения влияния технологических факторов на </w:t>
            </w:r>
            <w:r w:rsidR="002C7683" w:rsidRPr="005C5BF7">
              <w:t xml:space="preserve">качество </w:t>
            </w:r>
            <w:r w:rsidRPr="005C5BF7">
              <w:t>изготовления деталей</w:t>
            </w:r>
            <w:r w:rsidR="005614AF" w:rsidRPr="005C5BF7">
              <w:t xml:space="preserve"> высокой сложности</w:t>
            </w:r>
          </w:p>
        </w:tc>
      </w:tr>
      <w:tr w:rsidR="005C5BF7" w:rsidRPr="005C5BF7" w14:paraId="10BA5C2E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58D14" w14:textId="77777777" w:rsidR="00114E56" w:rsidRPr="005C5BF7" w:rsidRDefault="00114E56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218B2" w14:textId="3345C8D1" w:rsidR="00114E56" w:rsidRPr="005C5BF7" w:rsidRDefault="00114E56" w:rsidP="00A76343">
            <w:pPr>
              <w:pStyle w:val="aff0"/>
              <w:jc w:val="both"/>
            </w:pPr>
            <w:r w:rsidRPr="005C5BF7">
              <w:t xml:space="preserve">Разработка методов уменьшения влияния технологических факторов на </w:t>
            </w:r>
            <w:r w:rsidR="002C7683" w:rsidRPr="005C5BF7">
              <w:t xml:space="preserve">качество </w:t>
            </w:r>
            <w:r w:rsidRPr="005C5BF7">
              <w:t>сборки изделий</w:t>
            </w:r>
            <w:r w:rsidR="005614AF" w:rsidRPr="005C5BF7">
              <w:t xml:space="preserve"> высокой сложности</w:t>
            </w:r>
          </w:p>
        </w:tc>
      </w:tr>
      <w:tr w:rsidR="005C5BF7" w:rsidRPr="005C5BF7" w14:paraId="55044C6A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EF952" w14:textId="77777777" w:rsidR="00114E56" w:rsidRPr="005C5BF7" w:rsidRDefault="00114E56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FA9DD" w14:textId="77777777" w:rsidR="00114E56" w:rsidRPr="005C5BF7" w:rsidRDefault="00114E56" w:rsidP="00A76343">
            <w:pPr>
              <w:pStyle w:val="aff0"/>
              <w:jc w:val="both"/>
            </w:pPr>
            <w:r w:rsidRPr="005C5BF7">
              <w:t xml:space="preserve">Подготовка предложений по предупреждению </w:t>
            </w:r>
            <w:r w:rsidR="0051620E" w:rsidRPr="005C5BF7">
              <w:t>брака при изготовлении изделий</w:t>
            </w:r>
            <w:r w:rsidR="005614AF" w:rsidRPr="005C5BF7">
              <w:t xml:space="preserve"> высокой сложности</w:t>
            </w:r>
          </w:p>
        </w:tc>
      </w:tr>
      <w:tr w:rsidR="005C5BF7" w:rsidRPr="005C5BF7" w14:paraId="49EA3002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46324" w14:textId="77777777" w:rsidR="00114E56" w:rsidRPr="005C5BF7" w:rsidRDefault="00114E56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C0D61" w14:textId="77777777" w:rsidR="00114E56" w:rsidRPr="005C5BF7" w:rsidRDefault="00114E56" w:rsidP="00A76343">
            <w:pPr>
              <w:pStyle w:val="aff0"/>
              <w:jc w:val="both"/>
            </w:pPr>
            <w:r w:rsidRPr="005C5BF7">
              <w:t xml:space="preserve">Разработка </w:t>
            </w:r>
            <w:r w:rsidR="004E2829" w:rsidRPr="005C5BF7">
              <w:t>и</w:t>
            </w:r>
            <w:r w:rsidRPr="005C5BF7">
              <w:t>нструкций по текущему контролю производства</w:t>
            </w:r>
          </w:p>
        </w:tc>
      </w:tr>
      <w:tr w:rsidR="005C5BF7" w:rsidRPr="005C5BF7" w14:paraId="0473AF4A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10F2D" w14:textId="77777777" w:rsidR="00114E56" w:rsidRPr="005C5BF7" w:rsidRDefault="00114E56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028A3" w14:textId="77777777" w:rsidR="00114E56" w:rsidRPr="005C5BF7" w:rsidRDefault="00114E56" w:rsidP="00A76343">
            <w:pPr>
              <w:pStyle w:val="aff0"/>
              <w:jc w:val="both"/>
            </w:pPr>
            <w:r w:rsidRPr="005C5BF7">
              <w:t xml:space="preserve">Разработка инструкций по обеспечению качества изготавливаемых </w:t>
            </w:r>
            <w:r w:rsidR="005614AF" w:rsidRPr="005C5BF7">
              <w:t>изделий высокой сложности</w:t>
            </w:r>
          </w:p>
        </w:tc>
      </w:tr>
      <w:tr w:rsidR="005C5BF7" w:rsidRPr="005C5BF7" w14:paraId="13455F20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A46AD" w14:textId="77777777" w:rsidR="00114E56" w:rsidRPr="005C5BF7" w:rsidRDefault="00114E56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61CA2" w14:textId="77777777" w:rsidR="00114E56" w:rsidRPr="005C5BF7" w:rsidRDefault="00114E56" w:rsidP="00A76343">
            <w:pPr>
              <w:pStyle w:val="aff0"/>
              <w:jc w:val="both"/>
            </w:pPr>
            <w:r w:rsidRPr="005C5BF7">
              <w:t xml:space="preserve">Подготовка и оформление решений о приостановлении выпуска изготавливаемых </w:t>
            </w:r>
            <w:r w:rsidR="005614AF" w:rsidRPr="005C5BF7">
              <w:t>изделий высокой сложности</w:t>
            </w:r>
          </w:p>
        </w:tc>
      </w:tr>
      <w:tr w:rsidR="005C5BF7" w:rsidRPr="005C5BF7" w14:paraId="07AA14F1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F1428" w14:textId="77777777" w:rsidR="00114E56" w:rsidRPr="005C5BF7" w:rsidRDefault="00114E56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531F3" w14:textId="77777777" w:rsidR="00114E56" w:rsidRPr="005C5BF7" w:rsidRDefault="00114E56" w:rsidP="00A76343">
            <w:pPr>
              <w:pStyle w:val="aff0"/>
              <w:jc w:val="both"/>
            </w:pPr>
            <w:r w:rsidRPr="005C5BF7">
              <w:t xml:space="preserve">Согласование </w:t>
            </w:r>
            <w:r w:rsidR="00DB6A99" w:rsidRPr="005C5BF7">
              <w:t xml:space="preserve">предложений по внесению </w:t>
            </w:r>
            <w:r w:rsidRPr="005C5BF7">
              <w:t>изменений в технологические процессы с технологическими, метрологическими и производственными подразделениями организации</w:t>
            </w:r>
          </w:p>
        </w:tc>
      </w:tr>
      <w:tr w:rsidR="005C5BF7" w:rsidRPr="005C5BF7" w14:paraId="05CCFB88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216FA" w14:textId="77777777" w:rsidR="00114E56" w:rsidRPr="005C5BF7" w:rsidRDefault="00114E56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83BDA" w14:textId="1735C2FC" w:rsidR="00114E56" w:rsidRPr="005C5BF7" w:rsidRDefault="00114E56" w:rsidP="00A76343">
            <w:pPr>
              <w:pStyle w:val="aff0"/>
              <w:jc w:val="both"/>
            </w:pPr>
            <w:r w:rsidRPr="005C5BF7">
              <w:t xml:space="preserve">Контроль предложений по предупреждению </w:t>
            </w:r>
            <w:r w:rsidR="0051620E" w:rsidRPr="005C5BF7">
              <w:t>брака при изготовлении изделий</w:t>
            </w:r>
            <w:r w:rsidRPr="005C5BF7">
              <w:t>, разработанных</w:t>
            </w:r>
            <w:r w:rsidR="005614AF" w:rsidRPr="005C5BF7">
              <w:t xml:space="preserve"> специалистами</w:t>
            </w:r>
            <w:r w:rsidR="002C7683" w:rsidRPr="005C5BF7">
              <w:t xml:space="preserve"> более низкой квалификации</w:t>
            </w:r>
          </w:p>
        </w:tc>
      </w:tr>
      <w:tr w:rsidR="005C5BF7" w:rsidRPr="005C5BF7" w14:paraId="6B0F5C0D" w14:textId="77777777" w:rsidTr="002D4E7F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A4203" w14:textId="77777777" w:rsidR="005614AF" w:rsidRPr="005C5BF7" w:rsidDel="002A1D54" w:rsidRDefault="005614AF" w:rsidP="00785AC8">
            <w:pPr>
              <w:pStyle w:val="aff0"/>
            </w:pPr>
            <w:r w:rsidRPr="005C5BF7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32A03" w14:textId="3DAA5CB2" w:rsidR="005614AF" w:rsidRPr="005C5BF7" w:rsidRDefault="00241984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</w:t>
            </w:r>
            <w:r w:rsidR="0016146E" w:rsidRPr="005C5BF7">
              <w:rPr>
                <w:color w:val="auto"/>
              </w:rPr>
              <w:t>статистической обработки</w:t>
            </w:r>
            <w:r w:rsidRPr="005C5BF7">
              <w:rPr>
                <w:color w:val="auto"/>
              </w:rPr>
              <w:t xml:space="preserve"> результатов контроля и измерений изделий высокой сложности</w:t>
            </w:r>
          </w:p>
        </w:tc>
      </w:tr>
      <w:tr w:rsidR="005C5BF7" w:rsidRPr="005C5BF7" w14:paraId="4BE91C71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B49F2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0A00F" w14:textId="17B4654E" w:rsidR="005614AF" w:rsidRPr="005C5BF7" w:rsidRDefault="005614AF" w:rsidP="00A76343">
            <w:pPr>
              <w:pStyle w:val="aff0"/>
              <w:jc w:val="both"/>
            </w:pPr>
            <w:r w:rsidRPr="005C5BF7">
              <w:t>Определять соответствие характеристик изделий высокой сложности</w:t>
            </w:r>
            <w:r w:rsidR="00337F6E" w:rsidRPr="005C5BF7">
              <w:t xml:space="preserve"> государственным, отраслевым стандартам, стандартам </w:t>
            </w:r>
            <w:r w:rsidR="00C966E5">
              <w:t>организации</w:t>
            </w:r>
            <w:r w:rsidRPr="005C5BF7">
              <w:t>, конструкторским и технологическим документам</w:t>
            </w:r>
          </w:p>
        </w:tc>
      </w:tr>
      <w:tr w:rsidR="005C5BF7" w:rsidRPr="005C5BF7" w14:paraId="40B68BFB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4EF58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EEA11" w14:textId="2AF1008F" w:rsidR="005614AF" w:rsidRPr="005C5BF7" w:rsidRDefault="005614AF" w:rsidP="00A76343">
            <w:pPr>
              <w:pStyle w:val="aff0"/>
              <w:jc w:val="both"/>
            </w:pPr>
            <w:r w:rsidRPr="005C5BF7">
              <w:t>Анализировать производственную ситуацию</w:t>
            </w:r>
            <w:r w:rsidR="00241984" w:rsidRPr="005C5BF7">
              <w:t xml:space="preserve"> с целью выявления причин возникновения дефектов изделий высокой сложности</w:t>
            </w:r>
          </w:p>
        </w:tc>
      </w:tr>
      <w:tr w:rsidR="005C5BF7" w:rsidRPr="005C5BF7" w14:paraId="23A92EE6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4F520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C9767" w14:textId="6F09992F" w:rsidR="005614AF" w:rsidRPr="005C5BF7" w:rsidRDefault="005614AF" w:rsidP="00A76343">
            <w:pPr>
              <w:pStyle w:val="aff0"/>
              <w:jc w:val="both"/>
            </w:pPr>
            <w:r w:rsidRPr="005C5BF7">
              <w:t>Анализировать режимы работы технологического оборудования</w:t>
            </w:r>
            <w:r w:rsidR="00241984" w:rsidRPr="005C5BF7">
              <w:t xml:space="preserve"> с целью выявления причин возникновения дефектов изделий высокой сложности</w:t>
            </w:r>
          </w:p>
        </w:tc>
      </w:tr>
      <w:tr w:rsidR="005C5BF7" w:rsidRPr="005C5BF7" w14:paraId="7B88FDAE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8F749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37B2B" w14:textId="79F758CB" w:rsidR="005614AF" w:rsidRPr="005C5BF7" w:rsidRDefault="005614AF" w:rsidP="00A76343">
            <w:pPr>
              <w:pStyle w:val="aff0"/>
              <w:jc w:val="both"/>
            </w:pPr>
            <w:r w:rsidRPr="005C5BF7">
              <w:t>Анализировать режимы работы технологической оснастки</w:t>
            </w:r>
            <w:r w:rsidR="00241984" w:rsidRPr="005C5BF7">
              <w:t xml:space="preserve"> с целью выявления причин возникновения дефектов изделий высокой сложности</w:t>
            </w:r>
          </w:p>
        </w:tc>
      </w:tr>
      <w:tr w:rsidR="005C5BF7" w:rsidRPr="005C5BF7" w14:paraId="489CA87F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8ECFA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81AE6" w14:textId="5DFD0C03" w:rsidR="005614AF" w:rsidRPr="005C5BF7" w:rsidRDefault="005614AF" w:rsidP="00A76343">
            <w:pPr>
              <w:pStyle w:val="aff0"/>
              <w:jc w:val="both"/>
            </w:pPr>
            <w:r w:rsidRPr="005C5BF7">
              <w:t>Анализировать параметры реализуемых технологических процессов изготовления деталей высокой сложности</w:t>
            </w:r>
            <w:r w:rsidR="00241984" w:rsidRPr="005C5BF7">
              <w:t xml:space="preserve"> с целью выявления причин возникновения дефектов</w:t>
            </w:r>
          </w:p>
        </w:tc>
      </w:tr>
      <w:tr w:rsidR="005C5BF7" w:rsidRPr="005C5BF7" w14:paraId="621E7BC7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8D9CB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8096D" w14:textId="2F715103" w:rsidR="005614AF" w:rsidRPr="005C5BF7" w:rsidRDefault="00241984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выполнения </w:t>
            </w:r>
            <w:proofErr w:type="spellStart"/>
            <w:r w:rsidRPr="005C5BF7">
              <w:rPr>
                <w:color w:val="auto"/>
              </w:rPr>
              <w:t>точностных</w:t>
            </w:r>
            <w:proofErr w:type="spellEnd"/>
            <w:r w:rsidRPr="005C5BF7">
              <w:rPr>
                <w:color w:val="auto"/>
              </w:rPr>
              <w:t xml:space="preserve"> расчетов операций изготовления деталей высокой сложности</w:t>
            </w:r>
          </w:p>
        </w:tc>
      </w:tr>
      <w:tr w:rsidR="005C5BF7" w:rsidRPr="005C5BF7" w14:paraId="0743B5AA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F71AF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93219" w14:textId="77777777" w:rsidR="005614AF" w:rsidRPr="005C5BF7" w:rsidRDefault="0086290D" w:rsidP="00A76343">
            <w:pPr>
              <w:pStyle w:val="aff0"/>
              <w:jc w:val="both"/>
            </w:pPr>
            <w:r w:rsidRPr="005C5BF7">
              <w:t>Формировать</w:t>
            </w:r>
            <w:r w:rsidR="00DB6A99" w:rsidRPr="005C5BF7">
              <w:t xml:space="preserve"> </w:t>
            </w:r>
            <w:r w:rsidR="00BE55DB" w:rsidRPr="005C5BF7">
              <w:t>технологические</w:t>
            </w:r>
            <w:r w:rsidR="005614AF" w:rsidRPr="005C5BF7">
              <w:t xml:space="preserve"> решения, направленные на повышение точности изготовления деталей высокой сложности</w:t>
            </w:r>
          </w:p>
        </w:tc>
      </w:tr>
      <w:tr w:rsidR="005C5BF7" w:rsidRPr="005C5BF7" w14:paraId="5B88F652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CE04C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59D86" w14:textId="3E9CFADB" w:rsidR="005614AF" w:rsidRPr="005C5BF7" w:rsidRDefault="005614AF" w:rsidP="00A76343">
            <w:pPr>
              <w:pStyle w:val="aff0"/>
              <w:jc w:val="both"/>
            </w:pPr>
            <w:r w:rsidRPr="005C5BF7">
              <w:t>Анализировать параметры реализуемых технологических процессов сборки изделий высокой сложности</w:t>
            </w:r>
            <w:r w:rsidR="00241984" w:rsidRPr="005C5BF7">
              <w:t xml:space="preserve"> с целью выявления причин возникновения дефектов</w:t>
            </w:r>
          </w:p>
        </w:tc>
      </w:tr>
      <w:tr w:rsidR="005C5BF7" w:rsidRPr="005C5BF7" w14:paraId="2B13F5F5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E7D0F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0770D" w14:textId="7E9F304F" w:rsidR="005614AF" w:rsidRPr="005C5BF7" w:rsidRDefault="00241984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прикладные компьютерные программы для выполнения </w:t>
            </w:r>
            <w:proofErr w:type="spellStart"/>
            <w:r w:rsidRPr="005C5BF7">
              <w:rPr>
                <w:color w:val="auto"/>
              </w:rPr>
              <w:t>точностных</w:t>
            </w:r>
            <w:proofErr w:type="spellEnd"/>
            <w:r w:rsidRPr="005C5BF7">
              <w:rPr>
                <w:color w:val="auto"/>
              </w:rPr>
              <w:t xml:space="preserve"> расчетов операций сборки изделий высокой сложности</w:t>
            </w:r>
          </w:p>
        </w:tc>
      </w:tr>
      <w:tr w:rsidR="005C5BF7" w:rsidRPr="005C5BF7" w14:paraId="481C41C3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F6F60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98A2" w14:textId="77777777" w:rsidR="005614AF" w:rsidRPr="005C5BF7" w:rsidRDefault="0086290D" w:rsidP="00A76343">
            <w:pPr>
              <w:pStyle w:val="aff0"/>
              <w:jc w:val="both"/>
            </w:pPr>
            <w:r w:rsidRPr="005C5BF7">
              <w:t xml:space="preserve">Формировать </w:t>
            </w:r>
            <w:r w:rsidR="00BE55DB" w:rsidRPr="005C5BF7">
              <w:t>технологические</w:t>
            </w:r>
            <w:r w:rsidR="005614AF" w:rsidRPr="005C5BF7">
              <w:t xml:space="preserve"> решения, направленные на повышение точности сборки изделий высокой сложности</w:t>
            </w:r>
          </w:p>
        </w:tc>
      </w:tr>
      <w:tr w:rsidR="005C5BF7" w:rsidRPr="005C5BF7" w14:paraId="58B06116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3B78B" w14:textId="77777777" w:rsidR="00E72B81" w:rsidRPr="005C5BF7" w:rsidDel="002A1D54" w:rsidRDefault="00E72B81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54A4E" w14:textId="0A9C95A3" w:rsidR="00E72B81" w:rsidRPr="005C5BF7" w:rsidRDefault="00241984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текстовые редакторы (процессоры), </w:t>
            </w:r>
            <w:r w:rsidRPr="005C5BF7">
              <w:rPr>
                <w:color w:val="auto"/>
                <w:lang w:val="en-US"/>
              </w:rPr>
              <w:t>CAD</w:t>
            </w:r>
            <w:r w:rsidRPr="005C5BF7">
              <w:rPr>
                <w:color w:val="auto"/>
              </w:rPr>
              <w:t xml:space="preserve">-системы и </w:t>
            </w:r>
            <w:r w:rsidRPr="005C5BF7">
              <w:rPr>
                <w:color w:val="auto"/>
                <w:lang w:val="en-US"/>
              </w:rPr>
              <w:t>CAPP</w:t>
            </w:r>
            <w:r w:rsidRPr="005C5BF7">
              <w:rPr>
                <w:color w:val="auto"/>
              </w:rPr>
              <w:t>-системы для оформления предложений по внесению изменений в технологические процессы изготовления изделий высокой</w:t>
            </w:r>
            <w:r w:rsidR="00785AC8" w:rsidRPr="005C5BF7">
              <w:rPr>
                <w:color w:val="auto"/>
              </w:rPr>
              <w:t xml:space="preserve"> </w:t>
            </w:r>
            <w:r w:rsidRPr="005C5BF7">
              <w:rPr>
                <w:color w:val="auto"/>
              </w:rPr>
              <w:t>сложности</w:t>
            </w:r>
          </w:p>
        </w:tc>
      </w:tr>
      <w:tr w:rsidR="005C5BF7" w:rsidRPr="005C5BF7" w14:paraId="5BE97D0A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19884" w14:textId="77777777" w:rsidR="00241984" w:rsidRPr="005C5BF7" w:rsidDel="002A1D54" w:rsidRDefault="00241984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AE8E" w14:textId="53B560C3" w:rsidR="00241984" w:rsidRPr="005C5BF7" w:rsidDel="00241984" w:rsidRDefault="00241984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</w:t>
            </w: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 xml:space="preserve">-систему организации для согласования предложений по </w:t>
            </w:r>
            <w:r w:rsidR="00C966E5">
              <w:rPr>
                <w:color w:val="auto"/>
              </w:rPr>
              <w:t>внесе</w:t>
            </w:r>
            <w:r w:rsidRPr="005C5BF7">
              <w:rPr>
                <w:color w:val="auto"/>
              </w:rPr>
              <w:t>нию изменений в технологические процессы с технологическими, метрологическими и производственными подразделениями организации</w:t>
            </w:r>
          </w:p>
        </w:tc>
      </w:tr>
      <w:tr w:rsidR="005C5BF7" w:rsidRPr="005C5BF7" w14:paraId="431B2279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95F2A" w14:textId="77777777" w:rsidR="005614AF" w:rsidRPr="005C5BF7" w:rsidDel="002A1D54" w:rsidRDefault="005614AF" w:rsidP="002D4E7F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47D64" w14:textId="75FCB9B5" w:rsidR="005614AF" w:rsidRPr="005C5BF7" w:rsidRDefault="00241984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 xml:space="preserve">Использовать текстовые редакторы (процессоры) и </w:t>
            </w: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-систему организации для оформления решений о приостановлении выпуска изготавливаемых изделий высокой сложности</w:t>
            </w:r>
          </w:p>
        </w:tc>
      </w:tr>
      <w:tr w:rsidR="005C5BF7" w:rsidRPr="005C5BF7" w14:paraId="338DFFF0" w14:textId="77777777" w:rsidTr="002D4E7F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64355" w14:textId="342556F9" w:rsidR="00785AC8" w:rsidRPr="005C5BF7" w:rsidRDefault="005614AF" w:rsidP="00785AC8">
            <w:pPr>
              <w:pStyle w:val="aff0"/>
            </w:pPr>
            <w:r w:rsidRPr="005C5BF7" w:rsidDel="002A1D54">
              <w:t>Необходимые знания</w:t>
            </w:r>
          </w:p>
          <w:p w14:paraId="1786503F" w14:textId="77777777" w:rsidR="005614AF" w:rsidRPr="005C5BF7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1B4B3" w14:textId="77777777" w:rsidR="005614AF" w:rsidRPr="005C5BF7" w:rsidRDefault="005614AF" w:rsidP="00A76343">
            <w:pPr>
              <w:pStyle w:val="aff0"/>
              <w:jc w:val="both"/>
            </w:pPr>
            <w:r w:rsidRPr="005C5BF7">
              <w:t>Технические требования, предъявляемые к изготавливаемым деталям и изделиям высокой сложности</w:t>
            </w:r>
          </w:p>
        </w:tc>
      </w:tr>
      <w:tr w:rsidR="005C5BF7" w:rsidRPr="005C5BF7" w14:paraId="792D2E8B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05A8C" w14:textId="77777777" w:rsidR="005614AF" w:rsidRPr="005C5BF7" w:rsidDel="002A1D54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EAE2F" w14:textId="77777777" w:rsidR="005614AF" w:rsidRPr="005C5BF7" w:rsidRDefault="005614AF" w:rsidP="00A76343">
            <w:pPr>
              <w:pStyle w:val="aff0"/>
              <w:jc w:val="both"/>
            </w:pPr>
            <w:r w:rsidRPr="005C5BF7">
              <w:t>Методики статистической обработки результатов измерений и контроля</w:t>
            </w:r>
          </w:p>
        </w:tc>
      </w:tr>
      <w:tr w:rsidR="005C5BF7" w:rsidRPr="005C5BF7" w14:paraId="780DA74B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F72CC" w14:textId="77777777" w:rsidR="005614AF" w:rsidRPr="005C5BF7" w:rsidDel="002A1D54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3CFF4" w14:textId="77777777" w:rsidR="005614AF" w:rsidRPr="005C5BF7" w:rsidRDefault="005614AF" w:rsidP="00A76343">
            <w:pPr>
              <w:pStyle w:val="aff0"/>
              <w:jc w:val="both"/>
            </w:pPr>
            <w:r w:rsidRPr="005C5BF7">
              <w:t>Содержание и режимы технологических процессов, реализуемых в организации</w:t>
            </w:r>
          </w:p>
        </w:tc>
      </w:tr>
      <w:tr w:rsidR="005C5BF7" w:rsidRPr="005C5BF7" w14:paraId="11EA5170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D86A" w14:textId="77777777" w:rsidR="005614AF" w:rsidRPr="005C5BF7" w:rsidDel="002A1D54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63132" w14:textId="77777777" w:rsidR="005614AF" w:rsidRPr="005C5BF7" w:rsidRDefault="005614AF" w:rsidP="00A76343">
            <w:pPr>
              <w:pStyle w:val="aff0"/>
              <w:jc w:val="both"/>
            </w:pPr>
            <w:proofErr w:type="spellStart"/>
            <w:r w:rsidRPr="005C5BF7">
              <w:t>Точностные</w:t>
            </w:r>
            <w:proofErr w:type="spellEnd"/>
            <w:r w:rsidRPr="005C5BF7">
              <w:t xml:space="preserve"> характеристики используемого технологического оборудования</w:t>
            </w:r>
          </w:p>
        </w:tc>
      </w:tr>
      <w:tr w:rsidR="005C5BF7" w:rsidRPr="005C5BF7" w14:paraId="4C4184DC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2FC58" w14:textId="77777777" w:rsidR="005614AF" w:rsidRPr="005C5BF7" w:rsidDel="002A1D54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7A0D2" w14:textId="77777777" w:rsidR="005614AF" w:rsidRPr="005C5BF7" w:rsidRDefault="005614AF" w:rsidP="00A76343">
            <w:pPr>
              <w:pStyle w:val="aff0"/>
              <w:jc w:val="both"/>
            </w:pPr>
            <w:proofErr w:type="spellStart"/>
            <w:r w:rsidRPr="005C5BF7">
              <w:t>Точностные</w:t>
            </w:r>
            <w:proofErr w:type="spellEnd"/>
            <w:r w:rsidRPr="005C5BF7">
              <w:t xml:space="preserve"> характеристики используемой технологической оснастки</w:t>
            </w:r>
          </w:p>
        </w:tc>
      </w:tr>
      <w:tr w:rsidR="005C5BF7" w:rsidRPr="005C5BF7" w14:paraId="4A5790F0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2CD55" w14:textId="77777777" w:rsidR="005614AF" w:rsidRPr="005C5BF7" w:rsidDel="002A1D54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BEE74" w14:textId="77777777" w:rsidR="005614AF" w:rsidRPr="005C5BF7" w:rsidRDefault="005614AF" w:rsidP="00A76343">
            <w:pPr>
              <w:pStyle w:val="aff0"/>
              <w:jc w:val="both"/>
            </w:pPr>
            <w:r w:rsidRPr="005C5BF7">
              <w:t>Технологические факторы, влияющие на точность обработки заготовок деталей высокой сложности</w:t>
            </w:r>
          </w:p>
        </w:tc>
      </w:tr>
      <w:tr w:rsidR="005C5BF7" w:rsidRPr="005C5BF7" w14:paraId="17CD1C62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014E5" w14:textId="77777777" w:rsidR="005614AF" w:rsidRPr="005C5BF7" w:rsidDel="002A1D54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E472C" w14:textId="77777777" w:rsidR="005614AF" w:rsidRPr="005C5BF7" w:rsidRDefault="005614AF" w:rsidP="00A76343">
            <w:pPr>
              <w:pStyle w:val="aff0"/>
              <w:jc w:val="both"/>
            </w:pPr>
            <w:r w:rsidRPr="005C5BF7">
              <w:t>Технологические факторы, влияющие на точность сборки изделий высокой сложности</w:t>
            </w:r>
          </w:p>
        </w:tc>
      </w:tr>
      <w:tr w:rsidR="005C5BF7" w:rsidRPr="005C5BF7" w14:paraId="16899BED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69453" w14:textId="77777777" w:rsidR="005614AF" w:rsidRPr="005C5BF7" w:rsidDel="002A1D54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4FAE3" w14:textId="77777777" w:rsidR="005614AF" w:rsidRPr="005C5BF7" w:rsidRDefault="006F70BD" w:rsidP="00A76343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5614AF" w:rsidRPr="005C5BF7">
              <w:t>, регламентирующие вопросы качества изготавливаемых изделий высокой сложности</w:t>
            </w:r>
          </w:p>
        </w:tc>
      </w:tr>
      <w:tr w:rsidR="005C5BF7" w:rsidRPr="005C5BF7" w14:paraId="4FCF65F8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F952F" w14:textId="77777777" w:rsidR="005614AF" w:rsidRPr="005C5BF7" w:rsidDel="002A1D54" w:rsidRDefault="005614AF" w:rsidP="00785AC8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B0DDC" w14:textId="7AC55EF9" w:rsidR="005614AF" w:rsidRPr="005C5BF7" w:rsidRDefault="005614AF" w:rsidP="00A76343">
            <w:pPr>
              <w:pStyle w:val="aff0"/>
              <w:jc w:val="both"/>
            </w:pPr>
            <w:r w:rsidRPr="005C5BF7">
              <w:t>Методики расчет</w:t>
            </w:r>
            <w:r w:rsidR="00C966E5">
              <w:t>а</w:t>
            </w:r>
            <w:r w:rsidRPr="005C5BF7">
              <w:t xml:space="preserve"> погрешностей обработки заготовок и сборки изделий высокой сложности</w:t>
            </w:r>
          </w:p>
        </w:tc>
      </w:tr>
      <w:tr w:rsidR="005C5BF7" w:rsidRPr="005C5BF7" w14:paraId="07E77B1F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476AE" w14:textId="77777777" w:rsidR="007C0D4E" w:rsidRPr="005C5BF7" w:rsidDel="002A1D54" w:rsidRDefault="007C0D4E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9CFD9" w14:textId="60C1F417" w:rsidR="007C0D4E" w:rsidRPr="005C5BF7" w:rsidRDefault="007C0D4E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5C5BF7" w:rsidRPr="005C5BF7" w14:paraId="4D543D07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A9897" w14:textId="77777777" w:rsidR="00E41775" w:rsidRPr="005C5BF7" w:rsidDel="002A1D54" w:rsidRDefault="00E41775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CA6B5" w14:textId="196E8BDC" w:rsidR="00E41775" w:rsidRPr="005C5BF7" w:rsidRDefault="00E41775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C5BF7" w:rsidRPr="005C5BF7" w14:paraId="315AF2F9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C56E9" w14:textId="77777777" w:rsidR="00E41775" w:rsidRPr="005C5BF7" w:rsidDel="002A1D54" w:rsidRDefault="00E41775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ED2D4" w14:textId="40F8242E" w:rsidR="00E41775" w:rsidRPr="005C5BF7" w:rsidRDefault="00E41775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CAD</w:t>
            </w:r>
            <w:r w:rsidRPr="005C5BF7">
              <w:rPr>
                <w:color w:val="auto"/>
              </w:rPr>
              <w:t>-системы: наименования, возможности и порядок работы в них</w:t>
            </w:r>
          </w:p>
        </w:tc>
      </w:tr>
      <w:tr w:rsidR="005C5BF7" w:rsidRPr="005C5BF7" w14:paraId="77AFD3C5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02B62" w14:textId="77777777" w:rsidR="00E41775" w:rsidRPr="005C5BF7" w:rsidDel="002A1D54" w:rsidRDefault="00E41775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D4729" w14:textId="0A90C777" w:rsidR="00E41775" w:rsidRPr="005C5BF7" w:rsidRDefault="00E41775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CAPP</w:t>
            </w:r>
            <w:r w:rsidRPr="005C5BF7">
              <w:rPr>
                <w:color w:val="auto"/>
              </w:rPr>
              <w:t>-системы: наименования, возможности и порядок работы в них</w:t>
            </w:r>
          </w:p>
        </w:tc>
      </w:tr>
      <w:tr w:rsidR="005C5BF7" w:rsidRPr="005C5BF7" w14:paraId="56A9D8D5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B057F" w14:textId="77777777" w:rsidR="00E41775" w:rsidRPr="005C5BF7" w:rsidDel="002A1D54" w:rsidRDefault="00E41775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ED479" w14:textId="6F40D008" w:rsidR="00E41775" w:rsidRPr="005C5BF7" w:rsidRDefault="00E41775" w:rsidP="00A76343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-система организации: возможности и порядок осуществления документооборота</w:t>
            </w:r>
          </w:p>
        </w:tc>
      </w:tr>
      <w:tr w:rsidR="005C5BF7" w:rsidRPr="005C5BF7" w14:paraId="324C59C8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00FEC" w14:textId="77777777" w:rsidR="00734E77" w:rsidRPr="005C5BF7" w:rsidDel="002A1D54" w:rsidRDefault="00734E77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FAB53" w14:textId="1A704F7F" w:rsidR="00734E77" w:rsidRPr="005C5BF7" w:rsidRDefault="00734E77" w:rsidP="00A76343">
            <w:pPr>
              <w:pStyle w:val="aff0"/>
              <w:jc w:val="both"/>
            </w:pPr>
            <w:r w:rsidRPr="005C5BF7">
              <w:t>Порядок согласования внесения изменений в технологические процессы</w:t>
            </w:r>
          </w:p>
        </w:tc>
      </w:tr>
      <w:tr w:rsidR="005C5BF7" w:rsidRPr="005C5BF7" w14:paraId="294770D7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AC660" w14:textId="77777777" w:rsidR="00734E77" w:rsidRPr="005C5BF7" w:rsidDel="002A1D54" w:rsidRDefault="00734E77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94636" w14:textId="784EA720" w:rsidR="00734E77" w:rsidRPr="005C5BF7" w:rsidRDefault="00A37F90" w:rsidP="00A76343">
            <w:pPr>
              <w:pStyle w:val="aff0"/>
              <w:jc w:val="both"/>
            </w:pPr>
            <w: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5C5BF7" w:rsidRPr="005C5BF7" w14:paraId="77344828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7D7E6" w14:textId="77777777" w:rsidR="0027402F" w:rsidRPr="005C5BF7" w:rsidDel="002A1D54" w:rsidRDefault="0027402F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25E9B" w14:textId="4720889D" w:rsidR="0027402F" w:rsidRPr="005C5BF7" w:rsidRDefault="0027402F" w:rsidP="00A76343">
            <w:pPr>
              <w:pStyle w:val="aff0"/>
              <w:jc w:val="both"/>
            </w:pPr>
            <w:r w:rsidRPr="005C5BF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C5BF7" w:rsidRPr="005C5BF7" w14:paraId="2C5211D1" w14:textId="77777777" w:rsidTr="002D4E7F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FF606" w14:textId="77777777" w:rsidR="0027402F" w:rsidRPr="005C5BF7" w:rsidDel="002A1D54" w:rsidRDefault="0027402F" w:rsidP="00E4177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DFC3A" w14:textId="68CD316B" w:rsidR="0027402F" w:rsidRPr="005C5BF7" w:rsidRDefault="0027402F" w:rsidP="00A76343">
            <w:pPr>
              <w:pStyle w:val="aff0"/>
              <w:jc w:val="both"/>
            </w:pPr>
            <w:r w:rsidRPr="005C5BF7">
              <w:t>Основы метрологии и технических измерений</w:t>
            </w:r>
          </w:p>
        </w:tc>
      </w:tr>
      <w:tr w:rsidR="005C5BF7" w:rsidRPr="005C5BF7" w14:paraId="02587974" w14:textId="77777777" w:rsidTr="002D4E7F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BFAB9" w14:textId="77777777" w:rsidR="00E41775" w:rsidRPr="005C5BF7" w:rsidDel="002A1D54" w:rsidRDefault="00E41775" w:rsidP="00E41775">
            <w:r w:rsidRPr="005C5BF7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E4C79" w14:textId="5201E5CC" w:rsidR="00E41775" w:rsidRPr="005C5BF7" w:rsidRDefault="00C966E5" w:rsidP="00A76343">
            <w:pPr>
              <w:jc w:val="both"/>
            </w:pPr>
            <w:r>
              <w:t>-</w:t>
            </w:r>
          </w:p>
        </w:tc>
      </w:tr>
    </w:tbl>
    <w:p w14:paraId="0439C3E7" w14:textId="77777777" w:rsidR="00D038CC" w:rsidRDefault="00D038CC" w:rsidP="00D038CC"/>
    <w:p w14:paraId="23846CA7" w14:textId="77777777" w:rsidR="001733D7" w:rsidRDefault="001733D7" w:rsidP="00D038CC">
      <w:pPr>
        <w:rPr>
          <w:b/>
          <w:bCs w:val="0"/>
        </w:rPr>
      </w:pPr>
    </w:p>
    <w:p w14:paraId="2A490308" w14:textId="77777777" w:rsidR="001733D7" w:rsidRDefault="001733D7" w:rsidP="00D038CC">
      <w:pPr>
        <w:rPr>
          <w:b/>
          <w:bCs w:val="0"/>
        </w:rPr>
      </w:pPr>
    </w:p>
    <w:p w14:paraId="4E0624DE" w14:textId="77777777" w:rsidR="001733D7" w:rsidRDefault="001733D7" w:rsidP="00D038CC">
      <w:pPr>
        <w:rPr>
          <w:b/>
          <w:bCs w:val="0"/>
        </w:rPr>
      </w:pPr>
    </w:p>
    <w:p w14:paraId="53B2665D" w14:textId="371D1A3C" w:rsidR="006B3BF6" w:rsidRPr="00D038CC" w:rsidRDefault="006B3BF6" w:rsidP="00D038CC">
      <w:pPr>
        <w:rPr>
          <w:b/>
          <w:bCs w:val="0"/>
        </w:rPr>
      </w:pPr>
      <w:r w:rsidRPr="00D038CC">
        <w:rPr>
          <w:b/>
          <w:bCs w:val="0"/>
        </w:rPr>
        <w:t>3.3.</w:t>
      </w:r>
      <w:r w:rsidR="00100D05" w:rsidRPr="00D038CC">
        <w:rPr>
          <w:b/>
          <w:bCs w:val="0"/>
        </w:rPr>
        <w:t>2</w:t>
      </w:r>
      <w:r w:rsidRPr="00D038CC">
        <w:rPr>
          <w:b/>
          <w:bCs w:val="0"/>
        </w:rPr>
        <w:t>. Трудовая функция</w:t>
      </w:r>
    </w:p>
    <w:p w14:paraId="728434CE" w14:textId="77777777" w:rsidR="00D038CC" w:rsidRPr="005C5BF7" w:rsidRDefault="00D038CC" w:rsidP="00D038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114E56" w:rsidRPr="005C5BF7" w14:paraId="23EB7355" w14:textId="77777777" w:rsidTr="00A12E1B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29DA61" w14:textId="77777777" w:rsidR="00114E56" w:rsidRPr="005C5BF7" w:rsidRDefault="00114E56" w:rsidP="00734F7F">
            <w:r w:rsidRPr="005C5BF7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BAF27" w14:textId="77777777" w:rsidR="00114E56" w:rsidRPr="005C5BF7" w:rsidRDefault="00120A91" w:rsidP="009245B5">
            <w:r w:rsidRPr="005C5BF7">
              <w:t>Организация работ по обеспечению качества изготавливаемых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6B4503" w14:textId="77777777" w:rsidR="00114E56" w:rsidRPr="005C5BF7" w:rsidRDefault="00114E56" w:rsidP="00A12E1B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32F66" w14:textId="7477E1FD" w:rsidR="00114E56" w:rsidRPr="005C5BF7" w:rsidRDefault="00103A35" w:rsidP="00100D05">
            <w:r>
              <w:rPr>
                <w:lang w:val="en-US"/>
              </w:rPr>
              <w:t>C</w:t>
            </w:r>
            <w:r w:rsidR="00114E56" w:rsidRPr="005C5BF7">
              <w:t>/0</w:t>
            </w:r>
            <w:r w:rsidR="00100D05" w:rsidRPr="005C5BF7">
              <w:t>2</w:t>
            </w:r>
            <w:r w:rsidR="00114E56" w:rsidRPr="005C5BF7">
              <w:t>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7E3573" w14:textId="77777777" w:rsidR="00114E56" w:rsidRPr="005C5BF7" w:rsidRDefault="00114E56" w:rsidP="00A12E1B">
            <w:pPr>
              <w:jc w:val="center"/>
              <w:rPr>
                <w:vertAlign w:val="superscript"/>
              </w:rPr>
            </w:pPr>
            <w:r w:rsidRPr="005C5BF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524A3" w14:textId="77777777" w:rsidR="00114E56" w:rsidRPr="005C5BF7" w:rsidRDefault="00114E56" w:rsidP="00734F7F">
            <w:pPr>
              <w:jc w:val="center"/>
            </w:pPr>
            <w:r w:rsidRPr="005C5BF7">
              <w:t>7</w:t>
            </w:r>
          </w:p>
        </w:tc>
      </w:tr>
    </w:tbl>
    <w:p w14:paraId="1AB44FEF" w14:textId="77777777" w:rsidR="00A12E1B" w:rsidRPr="005C5BF7" w:rsidRDefault="00A12E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5C5BF7" w:rsidRPr="005C5BF7" w14:paraId="14635BBA" w14:textId="77777777" w:rsidTr="00734F7F">
        <w:trPr>
          <w:trHeight w:val="20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6B4551" w14:textId="77777777" w:rsidR="00114E56" w:rsidRPr="005C5BF7" w:rsidRDefault="00114E56" w:rsidP="00734F7F">
            <w:r w:rsidRPr="005C5BF7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4EDE76" w14:textId="77777777" w:rsidR="00114E56" w:rsidRPr="005C5BF7" w:rsidRDefault="00114E56" w:rsidP="00734F7F">
            <w:r w:rsidRPr="005C5BF7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B92AE3" w14:textId="77777777" w:rsidR="00114E56" w:rsidRPr="005C5BF7" w:rsidRDefault="00114E56" w:rsidP="00734F7F">
            <w:r w:rsidRPr="005C5BF7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F0E06" w14:textId="77777777" w:rsidR="00114E56" w:rsidRPr="005C5BF7" w:rsidRDefault="00114E56" w:rsidP="00734F7F">
            <w:r w:rsidRPr="005C5BF7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9C190" w14:textId="77777777" w:rsidR="00114E56" w:rsidRPr="005C5BF7" w:rsidRDefault="00114E56" w:rsidP="00734F7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392CC" w14:textId="77777777" w:rsidR="00114E56" w:rsidRPr="005C5BF7" w:rsidRDefault="00114E56" w:rsidP="00734F7F"/>
        </w:tc>
      </w:tr>
      <w:tr w:rsidR="00114E56" w:rsidRPr="005C5BF7" w14:paraId="2A6921B8" w14:textId="77777777" w:rsidTr="00A12E1B">
        <w:trPr>
          <w:trHeight w:val="20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42C2AA37" w14:textId="77777777" w:rsidR="00114E56" w:rsidRPr="005C5BF7" w:rsidRDefault="00114E56" w:rsidP="00734F7F"/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08C9EF" w14:textId="77777777" w:rsidR="00114E56" w:rsidRPr="005C5BF7" w:rsidRDefault="00114E56" w:rsidP="00734F7F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37BA62" w14:textId="77777777" w:rsidR="00114E56" w:rsidRPr="005C5BF7" w:rsidRDefault="00114E56" w:rsidP="00A12E1B">
            <w:pPr>
              <w:jc w:val="center"/>
            </w:pPr>
            <w:r w:rsidRPr="005C5BF7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F5EBF0" w14:textId="77777777" w:rsidR="00114E56" w:rsidRPr="005C5BF7" w:rsidRDefault="00114E56" w:rsidP="00A12E1B">
            <w:pPr>
              <w:jc w:val="center"/>
            </w:pPr>
            <w:r w:rsidRPr="005C5BF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3F46EB" w14:textId="77777777" w:rsidR="00A12E1B" w:rsidRPr="005C5BF7" w:rsidRDefault="00A12E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C5BF7" w:rsidRPr="005C5BF7" w14:paraId="4CE6A602" w14:textId="77777777" w:rsidTr="00A12E1B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06C40" w14:textId="77777777" w:rsidR="00114E56" w:rsidRPr="005C5BF7" w:rsidRDefault="00114E56" w:rsidP="00FF4E8E">
            <w:pPr>
              <w:pStyle w:val="aff0"/>
              <w:rPr>
                <w:highlight w:val="yellow"/>
              </w:rPr>
            </w:pPr>
            <w:r w:rsidRPr="005C5BF7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5CD02" w14:textId="77777777" w:rsidR="00114E56" w:rsidRPr="005C5BF7" w:rsidRDefault="005361EF" w:rsidP="00C966E5">
            <w:pPr>
              <w:pStyle w:val="aff0"/>
              <w:jc w:val="both"/>
            </w:pPr>
            <w:r w:rsidRPr="005C5BF7">
              <w:t>Подготовка предложений по</w:t>
            </w:r>
            <w:r w:rsidR="009245B5" w:rsidRPr="005C5BF7">
              <w:t xml:space="preserve"> разработке и внедрени</w:t>
            </w:r>
            <w:r w:rsidRPr="005C5BF7">
              <w:t>ю</w:t>
            </w:r>
            <w:r w:rsidR="009245B5" w:rsidRPr="005C5BF7">
              <w:t xml:space="preserve"> стандартов</w:t>
            </w:r>
            <w:r w:rsidR="00B9515A" w:rsidRPr="005C5BF7">
              <w:t>, технических условий, инструкций, программ и методик испытаний</w:t>
            </w:r>
            <w:r w:rsidR="009245B5" w:rsidRPr="005C5BF7">
              <w:t xml:space="preserve"> на изделия, изготавливаемые организацией</w:t>
            </w:r>
          </w:p>
        </w:tc>
      </w:tr>
      <w:tr w:rsidR="005C5BF7" w:rsidRPr="005C5BF7" w14:paraId="6F7D92DE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B843A" w14:textId="77777777" w:rsidR="008155D6" w:rsidRPr="005C5BF7" w:rsidRDefault="008155D6" w:rsidP="00FF4E8E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C7551" w14:textId="0E535AA8" w:rsidR="008155D6" w:rsidRPr="005C5BF7" w:rsidRDefault="000113D8" w:rsidP="00C966E5">
            <w:pPr>
              <w:pStyle w:val="aff0"/>
              <w:jc w:val="both"/>
            </w:pPr>
            <w:r w:rsidRPr="005C5BF7">
              <w:t>Анализ стандартов организации, технических условий, инструкций, программ и методик испытаний на изделия, изготавливаемые организацией, с целью определения целесообразности их актуализации или отмены</w:t>
            </w:r>
          </w:p>
        </w:tc>
      </w:tr>
      <w:tr w:rsidR="005C5BF7" w:rsidRPr="005C5BF7" w14:paraId="5B4EDA8F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844D0" w14:textId="77777777" w:rsidR="008155D6" w:rsidRPr="005C5BF7" w:rsidRDefault="008155D6" w:rsidP="00FF4E8E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4A447" w14:textId="77777777" w:rsidR="008155D6" w:rsidRPr="005C5BF7" w:rsidRDefault="005361EF" w:rsidP="00C966E5">
            <w:pPr>
              <w:pStyle w:val="aff0"/>
              <w:jc w:val="both"/>
            </w:pPr>
            <w:r w:rsidRPr="005C5BF7">
              <w:t>П</w:t>
            </w:r>
            <w:r w:rsidR="00A45866" w:rsidRPr="005C5BF7">
              <w:t>роверк</w:t>
            </w:r>
            <w:r w:rsidRPr="005C5BF7">
              <w:t>а</w:t>
            </w:r>
            <w:r w:rsidR="00A45866" w:rsidRPr="005C5BF7">
              <w:t xml:space="preserve"> соответствия условий выпуска продукции требованиям системы менеджмента качества, соответствующей международным стандартам</w:t>
            </w:r>
          </w:p>
        </w:tc>
      </w:tr>
      <w:tr w:rsidR="005C5BF7" w:rsidRPr="005C5BF7" w14:paraId="0CEADEE2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38493" w14:textId="77777777" w:rsidR="000F3BEB" w:rsidRPr="005C5BF7" w:rsidRDefault="000F3BEB" w:rsidP="00FF4E8E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1F96F" w14:textId="77777777" w:rsidR="000F3BEB" w:rsidRPr="005C5BF7" w:rsidRDefault="005361EF" w:rsidP="00C966E5">
            <w:pPr>
              <w:pStyle w:val="aff0"/>
              <w:jc w:val="both"/>
            </w:pPr>
            <w:r w:rsidRPr="005C5BF7">
              <w:t>П</w:t>
            </w:r>
            <w:r w:rsidR="005213D9" w:rsidRPr="005C5BF7">
              <w:t>роведение</w:t>
            </w:r>
            <w:r w:rsidR="000F3BEB" w:rsidRPr="005C5BF7">
              <w:t xml:space="preserve"> анализа готовности производства к выпуску продукции стабильного качества в соответствии с требованиями стандартов</w:t>
            </w:r>
          </w:p>
        </w:tc>
      </w:tr>
      <w:tr w:rsidR="005C5BF7" w:rsidRPr="005C5BF7" w14:paraId="3C0E4FF2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5497D" w14:textId="77777777" w:rsidR="008155D6" w:rsidRPr="005C5BF7" w:rsidRDefault="008155D6" w:rsidP="00FF4E8E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0FB88" w14:textId="77777777" w:rsidR="00A45866" w:rsidRPr="005C5BF7" w:rsidRDefault="00A45866" w:rsidP="00C966E5">
            <w:pPr>
              <w:pStyle w:val="aff0"/>
              <w:jc w:val="both"/>
            </w:pPr>
            <w:r w:rsidRPr="005C5BF7">
              <w:t>Подготовка заявки на проведение сертификации продукции, изготавливаемой организацией</w:t>
            </w:r>
          </w:p>
        </w:tc>
      </w:tr>
      <w:tr w:rsidR="005C5BF7" w:rsidRPr="005C5BF7" w14:paraId="45C18FA9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DD1F5" w14:textId="77777777" w:rsidR="008155D6" w:rsidRPr="005C5BF7" w:rsidRDefault="008155D6" w:rsidP="00FF4E8E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C4BB7" w14:textId="77777777" w:rsidR="008155D6" w:rsidRPr="005C5BF7" w:rsidRDefault="00A45866" w:rsidP="00C966E5">
            <w:pPr>
              <w:pStyle w:val="aff0"/>
              <w:jc w:val="both"/>
            </w:pPr>
            <w:r w:rsidRPr="005C5BF7">
              <w:t>Подготовка пакета документов на сертифицируемую продукцию (технической документации на продукцию и документации, подтверждающей соответствие изготавливаемой продукции требованиям</w:t>
            </w:r>
            <w:r w:rsidR="00B9515A" w:rsidRPr="005C5BF7">
              <w:t xml:space="preserve"> стандартов, конструкторских и технологических документов</w:t>
            </w:r>
            <w:r w:rsidRPr="005C5BF7">
              <w:t>)</w:t>
            </w:r>
          </w:p>
        </w:tc>
      </w:tr>
      <w:tr w:rsidR="005C5BF7" w:rsidRPr="005C5BF7" w14:paraId="531C8C13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1AB1" w14:textId="77777777" w:rsidR="00CE124F" w:rsidRPr="005C5BF7" w:rsidRDefault="00CE124F" w:rsidP="00FF4E8E">
            <w:pPr>
              <w:pStyle w:val="aff0"/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9B909" w14:textId="77777777" w:rsidR="00CE124F" w:rsidRPr="005C5BF7" w:rsidRDefault="00CE124F" w:rsidP="00C966E5">
            <w:pPr>
              <w:pStyle w:val="aff0"/>
              <w:jc w:val="both"/>
            </w:pPr>
            <w:r w:rsidRPr="005C5BF7">
              <w:t>П</w:t>
            </w:r>
            <w:r w:rsidR="000F3BEB" w:rsidRPr="005C5BF7">
              <w:t xml:space="preserve">одготовка </w:t>
            </w:r>
            <w:r w:rsidR="00A60658" w:rsidRPr="005C5BF7">
              <w:t>обоснования для</w:t>
            </w:r>
            <w:r w:rsidR="00224F63" w:rsidRPr="005C5BF7">
              <w:t xml:space="preserve"> </w:t>
            </w:r>
            <w:r w:rsidR="000F3BEB" w:rsidRPr="005C5BF7">
              <w:t>п</w:t>
            </w:r>
            <w:r w:rsidRPr="005C5BF7">
              <w:t>одач</w:t>
            </w:r>
            <w:r w:rsidR="00A60658" w:rsidRPr="005C5BF7">
              <w:t>и</w:t>
            </w:r>
            <w:r w:rsidRPr="005C5BF7">
              <w:t xml:space="preserve"> апелляций по результатам сертификации</w:t>
            </w:r>
          </w:p>
        </w:tc>
      </w:tr>
      <w:tr w:rsidR="005C5BF7" w:rsidRPr="005C5BF7" w14:paraId="6381EF5D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68DD9" w14:textId="77777777" w:rsidR="00A60658" w:rsidRPr="005C5BF7" w:rsidRDefault="00A60658" w:rsidP="00A12E1B">
            <w:pPr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C6240" w14:textId="77777777" w:rsidR="00A60658" w:rsidRPr="005C5BF7" w:rsidRDefault="00A60658" w:rsidP="00C966E5">
            <w:pPr>
              <w:pStyle w:val="aff0"/>
              <w:jc w:val="both"/>
            </w:pPr>
            <w:r w:rsidRPr="005C5BF7">
              <w:t>Подготовка предложений по прекращению выпуска продукции, не прошедшей сертификацию</w:t>
            </w:r>
          </w:p>
        </w:tc>
      </w:tr>
      <w:tr w:rsidR="005C5BF7" w:rsidRPr="005C5BF7" w14:paraId="540A8006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8B2E2" w14:textId="77777777" w:rsidR="00CE124F" w:rsidRPr="005C5BF7" w:rsidRDefault="00CE124F" w:rsidP="00A12E1B">
            <w:pPr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33163" w14:textId="77777777" w:rsidR="00CE124F" w:rsidRPr="005C5BF7" w:rsidRDefault="000F3BEB" w:rsidP="00C966E5">
            <w:pPr>
              <w:pStyle w:val="aff0"/>
              <w:jc w:val="both"/>
            </w:pPr>
            <w:r w:rsidRPr="005C5BF7">
              <w:t>И</w:t>
            </w:r>
            <w:r w:rsidR="00CE124F" w:rsidRPr="005C5BF7">
              <w:t>звещ</w:t>
            </w:r>
            <w:r w:rsidRPr="005C5BF7">
              <w:t>ение</w:t>
            </w:r>
            <w:r w:rsidR="00CE124F" w:rsidRPr="005C5BF7">
              <w:t xml:space="preserve"> орган</w:t>
            </w:r>
            <w:r w:rsidRPr="005C5BF7">
              <w:t>ов</w:t>
            </w:r>
            <w:r w:rsidR="00CE124F" w:rsidRPr="005C5BF7">
              <w:t xml:space="preserve"> по сертификации об изменениях, внесенных в техническую документацию и в технологический процесс производства сертифицированной продукции, если эти изменения влияют на характеристики, проверяемые при сертификации</w:t>
            </w:r>
          </w:p>
        </w:tc>
      </w:tr>
      <w:tr w:rsidR="005C5BF7" w:rsidRPr="005C5BF7" w14:paraId="3F7E1458" w14:textId="77777777" w:rsidTr="00A12E1B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E56F3" w14:textId="77777777" w:rsidR="00CE124F" w:rsidRPr="005C5BF7" w:rsidDel="002A1D54" w:rsidRDefault="00CE124F" w:rsidP="00FF4E8E">
            <w:pPr>
              <w:pStyle w:val="aff0"/>
            </w:pPr>
            <w:r w:rsidRPr="005C5BF7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A69EA" w14:textId="260E5537" w:rsidR="00CE124F" w:rsidRPr="005C5BF7" w:rsidRDefault="003E062F" w:rsidP="00C966E5">
            <w:pPr>
              <w:pStyle w:val="aff0"/>
              <w:jc w:val="both"/>
            </w:pPr>
            <w:r w:rsidRPr="005C5BF7">
              <w:t xml:space="preserve">Определять необходимость разработки и актуализации </w:t>
            </w:r>
            <w:r w:rsidR="000113D8" w:rsidRPr="005C5BF7">
              <w:t>стандартов, технических условий, инструкций, программ и методик испытаний на изделия, изготавливаемые организацией</w:t>
            </w:r>
          </w:p>
        </w:tc>
      </w:tr>
      <w:tr w:rsidR="005C5BF7" w:rsidRPr="005C5BF7" w14:paraId="11C2DF02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F41BE" w14:textId="77777777" w:rsidR="003E062F" w:rsidRPr="005C5BF7" w:rsidDel="002A1D54" w:rsidRDefault="003E062F" w:rsidP="00FF4E8E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A04B2" w14:textId="779204F1" w:rsidR="003E062F" w:rsidRPr="005C5BF7" w:rsidRDefault="000113D8" w:rsidP="00C966E5">
            <w:pPr>
              <w:pStyle w:val="aff0"/>
              <w:jc w:val="both"/>
            </w:pPr>
            <w:r w:rsidRPr="005C5BF7">
              <w:t>Актуализировать стандарты организации</w:t>
            </w:r>
          </w:p>
        </w:tc>
      </w:tr>
      <w:tr w:rsidR="005C5BF7" w:rsidRPr="005C5BF7" w14:paraId="4C9CEDDB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207FF" w14:textId="77777777" w:rsidR="003E062F" w:rsidRPr="005C5BF7" w:rsidDel="002A1D54" w:rsidRDefault="003E062F" w:rsidP="00FF4E8E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9AB4A" w14:textId="35102BDE" w:rsidR="003E062F" w:rsidRPr="005C5BF7" w:rsidRDefault="000113D8" w:rsidP="00C966E5">
            <w:pPr>
              <w:pStyle w:val="aff0"/>
              <w:jc w:val="both"/>
            </w:pPr>
            <w:r w:rsidRPr="005C5BF7">
              <w:t>Разрабатывать мероприятия по внедрению стандартов, регламентирующих процессы изготовления изделий организацией</w:t>
            </w:r>
          </w:p>
        </w:tc>
      </w:tr>
      <w:tr w:rsidR="005C5BF7" w:rsidRPr="005C5BF7" w14:paraId="58447690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DB856" w14:textId="77777777" w:rsidR="003E062F" w:rsidRPr="005C5BF7" w:rsidDel="002A1D54" w:rsidRDefault="003E062F" w:rsidP="00FF4E8E">
            <w:pPr>
              <w:pStyle w:val="aff0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5838D" w14:textId="27BA69D6" w:rsidR="003E062F" w:rsidRPr="005C5BF7" w:rsidRDefault="00F34786" w:rsidP="00C966E5">
            <w:pPr>
              <w:pStyle w:val="aff0"/>
              <w:jc w:val="both"/>
            </w:pPr>
            <w:r w:rsidRPr="005C5BF7">
              <w:t>Контролировать нормативно-техническое обеспечени</w:t>
            </w:r>
            <w:r w:rsidR="00E67502">
              <w:t>е</w:t>
            </w:r>
            <w:r w:rsidRPr="005C5BF7">
              <w:t xml:space="preserve"> процесса оценки соответствия изготавливаемой продукции требованиям </w:t>
            </w:r>
            <w:r w:rsidRPr="001733D7">
              <w:t>нормативно</w:t>
            </w:r>
            <w:r w:rsidR="001A0897" w:rsidRPr="001733D7">
              <w:t>-техническо</w:t>
            </w:r>
            <w:r w:rsidRPr="001733D7">
              <w:t>й</w:t>
            </w:r>
            <w:r w:rsidRPr="005C5BF7">
              <w:t xml:space="preserve"> и конструкторской документации</w:t>
            </w:r>
          </w:p>
        </w:tc>
      </w:tr>
      <w:tr w:rsidR="005C5BF7" w:rsidRPr="005C5BF7" w14:paraId="0A699B80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550F2" w14:textId="77777777" w:rsidR="003E062F" w:rsidRPr="005C5BF7" w:rsidDel="002A1D54" w:rsidRDefault="003E062F" w:rsidP="00A12E1B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F3D8F" w14:textId="051081E0" w:rsidR="003E062F" w:rsidRPr="005C5BF7" w:rsidRDefault="000659AF" w:rsidP="00C966E5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Использовать текстовые редакторы (процессоры) для оформления документации для сертификации продукции</w:t>
            </w:r>
          </w:p>
        </w:tc>
      </w:tr>
      <w:tr w:rsidR="005C5BF7" w:rsidRPr="005C5BF7" w14:paraId="1F093D04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F3D6B" w14:textId="77777777" w:rsidR="003E062F" w:rsidRPr="005C5BF7" w:rsidDel="002A1D54" w:rsidRDefault="003E062F" w:rsidP="00A12E1B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3E305" w14:textId="4A92635B" w:rsidR="003E062F" w:rsidRPr="005C5BF7" w:rsidRDefault="00F34786" w:rsidP="00C966E5">
            <w:pPr>
              <w:pStyle w:val="aff0"/>
              <w:jc w:val="both"/>
            </w:pPr>
            <w:r w:rsidRPr="005C5BF7">
              <w:t>Применять методы системного анализа для проверки условий выпуска продукции и определения их соответствия требованиям системы менеджмента качества, отвечающей национальным и международным стандартам</w:t>
            </w:r>
          </w:p>
        </w:tc>
      </w:tr>
      <w:tr w:rsidR="005C5BF7" w:rsidRPr="005C5BF7" w14:paraId="2F95B0D0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68238" w14:textId="77777777" w:rsidR="003E062F" w:rsidRPr="005C5BF7" w:rsidDel="002A1D54" w:rsidRDefault="003E062F" w:rsidP="00A12E1B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E67ED" w14:textId="09CC09CE" w:rsidR="003E062F" w:rsidRPr="005C5BF7" w:rsidRDefault="00F34786" w:rsidP="00C966E5">
            <w:pPr>
              <w:pStyle w:val="aff0"/>
              <w:jc w:val="both"/>
              <w:rPr>
                <w:highlight w:val="yellow"/>
              </w:rPr>
            </w:pPr>
            <w:r w:rsidRPr="005C5BF7">
              <w:t>Применять методы системного анализа для оценки качества изготавливаемой продукции</w:t>
            </w:r>
          </w:p>
        </w:tc>
      </w:tr>
      <w:tr w:rsidR="005C5BF7" w:rsidRPr="005C5BF7" w14:paraId="00E8C700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CDA81" w14:textId="77777777" w:rsidR="003E062F" w:rsidRPr="005C5BF7" w:rsidDel="002A1D54" w:rsidRDefault="003E062F" w:rsidP="00A12E1B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75085" w14:textId="7CCBB841" w:rsidR="003E062F" w:rsidRPr="005C5BF7" w:rsidRDefault="00D87207" w:rsidP="00C966E5">
            <w:pPr>
              <w:pStyle w:val="aff5"/>
              <w:jc w:val="both"/>
              <w:rPr>
                <w:color w:val="auto"/>
                <w:highlight w:val="yellow"/>
              </w:rPr>
            </w:pPr>
            <w:r w:rsidRPr="005C5BF7">
              <w:rPr>
                <w:color w:val="auto"/>
              </w:rPr>
              <w:t xml:space="preserve">Использовать текстовые редакторы (процессоры) и </w:t>
            </w: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-систему организации для регистрации и оформления документов о качестве изделий и соблюдении технологической дисциплины</w:t>
            </w:r>
          </w:p>
        </w:tc>
      </w:tr>
      <w:tr w:rsidR="005C5BF7" w:rsidRPr="005C5BF7" w14:paraId="594D017C" w14:textId="77777777" w:rsidTr="00A12E1B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705D1" w14:textId="77777777" w:rsidR="003E062F" w:rsidRPr="005C5BF7" w:rsidRDefault="003E062F" w:rsidP="00FF4E8E">
            <w:pPr>
              <w:pStyle w:val="aff0"/>
            </w:pPr>
            <w:r w:rsidRPr="005C5BF7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71351" w14:textId="77777777" w:rsidR="003E062F" w:rsidRPr="005C5BF7" w:rsidRDefault="003E062F" w:rsidP="00C966E5">
            <w:pPr>
              <w:pStyle w:val="aff0"/>
              <w:jc w:val="both"/>
            </w:pPr>
            <w:r w:rsidRPr="005C5BF7">
              <w:t>Номенклатура изготавливаемых организацией изделий</w:t>
            </w:r>
          </w:p>
        </w:tc>
      </w:tr>
      <w:tr w:rsidR="005C5BF7" w:rsidRPr="005C5BF7" w14:paraId="01510016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EE3EF" w14:textId="77777777" w:rsidR="003E062F" w:rsidRPr="005C5BF7" w:rsidDel="002A1D54" w:rsidRDefault="003E062F" w:rsidP="00FF4E8E">
            <w:pPr>
              <w:pStyle w:val="aff0"/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B4B9F" w14:textId="77777777" w:rsidR="003E062F" w:rsidRPr="005C5BF7" w:rsidRDefault="003E062F" w:rsidP="00C966E5">
            <w:pPr>
              <w:pStyle w:val="aff0"/>
              <w:jc w:val="both"/>
            </w:pPr>
            <w:r w:rsidRPr="005C5BF7">
              <w:t xml:space="preserve">Законодательство </w:t>
            </w:r>
            <w:r w:rsidR="003869EF" w:rsidRPr="005C5BF7">
              <w:t>Российской Федерации</w:t>
            </w:r>
            <w:r w:rsidRPr="005C5BF7">
              <w:t xml:space="preserve"> в области технического регулирования и стандартизации</w:t>
            </w:r>
          </w:p>
        </w:tc>
      </w:tr>
      <w:tr w:rsidR="005C5BF7" w:rsidRPr="005C5BF7" w14:paraId="2A09AAD5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CFFFF" w14:textId="77777777" w:rsidR="003E062F" w:rsidRPr="005C5BF7" w:rsidDel="002A1D54" w:rsidRDefault="003E062F" w:rsidP="00FF4E8E">
            <w:pPr>
              <w:pStyle w:val="aff0"/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58F5D" w14:textId="77777777" w:rsidR="003E062F" w:rsidRPr="005C5BF7" w:rsidRDefault="006F70BD" w:rsidP="00C966E5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3E062F" w:rsidRPr="005C5BF7">
              <w:t>, регламентирующие вопросы стандартизации и оценки соответствия продукции</w:t>
            </w:r>
          </w:p>
        </w:tc>
      </w:tr>
      <w:tr w:rsidR="005C5BF7" w:rsidRPr="005C5BF7" w14:paraId="6C4E8287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B6683" w14:textId="77777777" w:rsidR="003E062F" w:rsidRPr="005C5BF7" w:rsidDel="002A1D54" w:rsidRDefault="003E062F" w:rsidP="00FF4E8E">
            <w:pPr>
              <w:pStyle w:val="aff0"/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88978" w14:textId="77777777" w:rsidR="003E062F" w:rsidRPr="005C5BF7" w:rsidRDefault="003E062F" w:rsidP="00C966E5">
            <w:pPr>
              <w:pStyle w:val="aff0"/>
              <w:jc w:val="both"/>
            </w:pPr>
            <w:r w:rsidRPr="005C5BF7">
              <w:t>Нормативно-технические документы на продукцию, изготавливаемую организацией</w:t>
            </w:r>
          </w:p>
        </w:tc>
      </w:tr>
      <w:tr w:rsidR="005C5BF7" w:rsidRPr="005C5BF7" w14:paraId="3DC4E6F5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26F41" w14:textId="77777777" w:rsidR="003E062F" w:rsidRPr="005C5BF7" w:rsidDel="002A1D54" w:rsidRDefault="003E062F" w:rsidP="00FF4E8E">
            <w:pPr>
              <w:pStyle w:val="aff0"/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2CDFA" w14:textId="77777777" w:rsidR="003E062F" w:rsidRPr="005C5BF7" w:rsidRDefault="003E062F" w:rsidP="00C966E5">
            <w:pPr>
              <w:pStyle w:val="aff0"/>
              <w:jc w:val="both"/>
            </w:pPr>
            <w:r w:rsidRPr="005C5BF7">
              <w:t>Технологические процессы изготовления изделий, выпускаемых организацией</w:t>
            </w:r>
          </w:p>
        </w:tc>
      </w:tr>
      <w:tr w:rsidR="005C5BF7" w:rsidRPr="005C5BF7" w14:paraId="746AB32E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1780" w14:textId="77777777" w:rsidR="003E062F" w:rsidRPr="005C5BF7" w:rsidDel="002A1D54" w:rsidRDefault="003E062F" w:rsidP="00FF4E8E">
            <w:pPr>
              <w:pStyle w:val="aff0"/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B62D0" w14:textId="77777777" w:rsidR="003E062F" w:rsidRPr="005C5BF7" w:rsidRDefault="003E062F" w:rsidP="00C966E5">
            <w:pPr>
              <w:pStyle w:val="aff0"/>
              <w:jc w:val="both"/>
            </w:pPr>
            <w:r w:rsidRPr="005C5BF7">
              <w:t>Основы управления качеством продукции</w:t>
            </w:r>
          </w:p>
        </w:tc>
      </w:tr>
      <w:tr w:rsidR="005C5BF7" w:rsidRPr="005C5BF7" w14:paraId="056845E3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8E1F3" w14:textId="77777777" w:rsidR="003E062F" w:rsidRPr="005C5BF7" w:rsidDel="002A1D54" w:rsidRDefault="003E062F" w:rsidP="00FF4E8E">
            <w:pPr>
              <w:pStyle w:val="aff0"/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0F308" w14:textId="77777777" w:rsidR="003E062F" w:rsidRPr="005C5BF7" w:rsidRDefault="003E062F" w:rsidP="00C966E5">
            <w:pPr>
              <w:pStyle w:val="aff0"/>
              <w:jc w:val="both"/>
            </w:pPr>
            <w:r w:rsidRPr="005C5BF7">
              <w:t>Основы организации производства</w:t>
            </w:r>
          </w:p>
        </w:tc>
      </w:tr>
      <w:tr w:rsidR="005C5BF7" w:rsidRPr="005C5BF7" w14:paraId="655B3E49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29886" w14:textId="77777777" w:rsidR="00DB2D5B" w:rsidRPr="005C5BF7" w:rsidDel="002A1D54" w:rsidRDefault="00DB2D5B" w:rsidP="00A12E1B">
            <w:pPr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22FAA" w14:textId="784432E2" w:rsidR="00DB2D5B" w:rsidRPr="005C5BF7" w:rsidRDefault="00DB2D5B" w:rsidP="00C966E5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5C5BF7" w:rsidRPr="005C5BF7" w14:paraId="74D6D979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F99D5" w14:textId="77777777" w:rsidR="00DB2D5B" w:rsidRPr="005C5BF7" w:rsidDel="002A1D54" w:rsidRDefault="00DB2D5B" w:rsidP="00A12E1B">
            <w:pPr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D501A" w14:textId="32FF8A92" w:rsidR="00DB2D5B" w:rsidRPr="005C5BF7" w:rsidRDefault="00DB2D5B" w:rsidP="00C966E5">
            <w:pPr>
              <w:pStyle w:val="aff5"/>
              <w:jc w:val="both"/>
              <w:rPr>
                <w:color w:val="auto"/>
              </w:rPr>
            </w:pPr>
            <w:r w:rsidRPr="005C5BF7">
              <w:rPr>
                <w:color w:val="auto"/>
                <w:lang w:val="en-US"/>
              </w:rPr>
              <w:t>ECM</w:t>
            </w:r>
            <w:r w:rsidRPr="005C5BF7">
              <w:rPr>
                <w:color w:val="auto"/>
              </w:rPr>
              <w:t>-система организации: возможности и порядок осуществления документооборота</w:t>
            </w:r>
          </w:p>
        </w:tc>
      </w:tr>
      <w:tr w:rsidR="005C5BF7" w:rsidRPr="005C5BF7" w14:paraId="0AEB20D3" w14:textId="77777777" w:rsidTr="00A12E1B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DCFFD" w14:textId="77777777" w:rsidR="003E062F" w:rsidRPr="005C5BF7" w:rsidDel="002A1D54" w:rsidRDefault="003E062F" w:rsidP="00A12E1B">
            <w:pPr>
              <w:rPr>
                <w:highlight w:val="yellow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0CB11" w14:textId="77777777" w:rsidR="003E062F" w:rsidRPr="005C5BF7" w:rsidRDefault="006F70BD" w:rsidP="00C966E5">
            <w:pPr>
              <w:pStyle w:val="aff0"/>
              <w:jc w:val="both"/>
            </w:pPr>
            <w:r w:rsidRPr="005C5BF7">
              <w:t>Государственные стандарты и локальные нормативные акты</w:t>
            </w:r>
            <w:r w:rsidR="003E062F" w:rsidRPr="005C5BF7">
              <w:t>, регламентирующие вопросы делопроизводства</w:t>
            </w:r>
          </w:p>
        </w:tc>
      </w:tr>
      <w:tr w:rsidR="003E062F" w:rsidRPr="005C5BF7" w14:paraId="3B4A8966" w14:textId="77777777" w:rsidTr="00A12E1B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6E35D" w14:textId="77777777" w:rsidR="003E062F" w:rsidRPr="005C5BF7" w:rsidDel="002A1D54" w:rsidRDefault="003E062F" w:rsidP="00A12E1B">
            <w:r w:rsidRPr="005C5BF7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D6724" w14:textId="77777777" w:rsidR="003E062F" w:rsidRPr="005C5BF7" w:rsidRDefault="003E062F" w:rsidP="00C966E5">
            <w:pPr>
              <w:jc w:val="both"/>
            </w:pPr>
            <w:r w:rsidRPr="005C5BF7">
              <w:t>-</w:t>
            </w:r>
          </w:p>
        </w:tc>
      </w:tr>
    </w:tbl>
    <w:p w14:paraId="3585E62C" w14:textId="77777777" w:rsidR="00252FBB" w:rsidRPr="005C5BF7" w:rsidRDefault="00252FBB" w:rsidP="00252FBB">
      <w:bookmarkStart w:id="10" w:name="_Toc516602891"/>
    </w:p>
    <w:p w14:paraId="6CDBF0D6" w14:textId="77777777" w:rsidR="00DB4966" w:rsidRPr="005C5BF7" w:rsidRDefault="00DB4966" w:rsidP="00DB4966">
      <w:pPr>
        <w:pStyle w:val="1"/>
      </w:pPr>
      <w:bookmarkStart w:id="11" w:name="_Toc327105647"/>
      <w:bookmarkStart w:id="12" w:name="_Toc395218929"/>
      <w:r w:rsidRPr="005C5BF7">
        <w:t>IV. Сведения об организациях</w:t>
      </w:r>
      <w:r w:rsidR="002F0F54" w:rsidRPr="005C5BF7">
        <w:t xml:space="preserve"> – </w:t>
      </w:r>
      <w:r w:rsidRPr="005C5BF7">
        <w:t>разработчиках профессионального стандарта</w:t>
      </w:r>
      <w:bookmarkEnd w:id="11"/>
      <w:bookmarkEnd w:id="12"/>
    </w:p>
    <w:p w14:paraId="4CB32D30" w14:textId="77777777" w:rsidR="00A12E1B" w:rsidRPr="005C5BF7" w:rsidRDefault="00A12E1B" w:rsidP="002F0F54"/>
    <w:p w14:paraId="10D97690" w14:textId="77777777" w:rsidR="00DB4966" w:rsidRPr="005C5BF7" w:rsidRDefault="00DB4966" w:rsidP="002F0F54">
      <w:pPr>
        <w:rPr>
          <w:b/>
          <w:bCs w:val="0"/>
        </w:rPr>
      </w:pPr>
      <w:r w:rsidRPr="005C5BF7">
        <w:rPr>
          <w:b/>
          <w:bCs w:val="0"/>
        </w:rPr>
        <w:t>4.1.</w:t>
      </w:r>
      <w:r w:rsidR="002F0F54" w:rsidRPr="005C5BF7">
        <w:rPr>
          <w:b/>
          <w:bCs w:val="0"/>
        </w:rPr>
        <w:t xml:space="preserve"> </w:t>
      </w:r>
      <w:r w:rsidRPr="005C5BF7">
        <w:rPr>
          <w:b/>
          <w:bCs w:val="0"/>
        </w:rPr>
        <w:t>Ответственная организация</w:t>
      </w:r>
      <w:r w:rsidR="002F0F54" w:rsidRPr="005C5BF7">
        <w:rPr>
          <w:b/>
          <w:bCs w:val="0"/>
        </w:rPr>
        <w:t>-</w:t>
      </w:r>
      <w:r w:rsidRPr="005C5BF7">
        <w:rPr>
          <w:b/>
          <w:bCs w:val="0"/>
        </w:rPr>
        <w:t>разработчик</w:t>
      </w:r>
    </w:p>
    <w:p w14:paraId="01A629EA" w14:textId="77777777" w:rsidR="00A12E1B" w:rsidRPr="005C5BF7" w:rsidRDefault="00A12E1B" w:rsidP="002F0F5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5C5BF7" w:rsidRPr="005C5BF7" w14:paraId="4E847A44" w14:textId="77777777" w:rsidTr="000A13B3">
        <w:trPr>
          <w:trHeight w:val="170"/>
        </w:trPr>
        <w:tc>
          <w:tcPr>
            <w:tcW w:w="5000" w:type="pct"/>
            <w:vAlign w:val="center"/>
            <w:hideMark/>
          </w:tcPr>
          <w:p w14:paraId="4E23CD36" w14:textId="1C8D8DC4" w:rsidR="0014044C" w:rsidRPr="005C5BF7" w:rsidRDefault="0014044C" w:rsidP="001733D7">
            <w:r w:rsidRPr="005C5BF7">
              <w:t>ФГБУ «</w:t>
            </w:r>
            <w:r w:rsidR="001733D7">
              <w:t>ВНИИ</w:t>
            </w:r>
            <w:r w:rsidR="002E5BA7">
              <w:t xml:space="preserve"> труда</w:t>
            </w:r>
            <w:r w:rsidRPr="005C5BF7">
              <w:t>»</w:t>
            </w:r>
            <w:r w:rsidR="000D5D02">
              <w:t xml:space="preserve"> </w:t>
            </w:r>
            <w:r w:rsidRPr="005C5BF7">
              <w:t>Минтруда</w:t>
            </w:r>
            <w:r w:rsidR="000D5D02">
              <w:t xml:space="preserve"> </w:t>
            </w:r>
            <w:r w:rsidRPr="005C5BF7">
              <w:t>России, город Москва</w:t>
            </w:r>
          </w:p>
        </w:tc>
      </w:tr>
      <w:tr w:rsidR="000A13B3" w:rsidRPr="005C5BF7" w14:paraId="78F5CE13" w14:textId="77777777" w:rsidTr="000A13B3">
        <w:trPr>
          <w:trHeight w:val="626"/>
        </w:trPr>
        <w:tc>
          <w:tcPr>
            <w:tcW w:w="5000" w:type="pct"/>
            <w:vAlign w:val="center"/>
            <w:hideMark/>
          </w:tcPr>
          <w:p w14:paraId="4443D2AB" w14:textId="08EDEE16" w:rsidR="000A13B3" w:rsidRPr="005C5BF7" w:rsidRDefault="000A13B3" w:rsidP="000A13B3">
            <w:r w:rsidRPr="005C5BF7">
              <w:t>Генеральный директор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C5BF7">
              <w:t>Платыгин Дмитрий Николаевич</w:t>
            </w:r>
          </w:p>
        </w:tc>
      </w:tr>
    </w:tbl>
    <w:p w14:paraId="57C6F05C" w14:textId="77777777" w:rsidR="00A12E1B" w:rsidRPr="005C5BF7" w:rsidRDefault="00A12E1B" w:rsidP="002F0F54"/>
    <w:p w14:paraId="05FFE519" w14:textId="77777777" w:rsidR="00DB4966" w:rsidRPr="005C5BF7" w:rsidRDefault="00DB4966" w:rsidP="002F0F54">
      <w:pPr>
        <w:rPr>
          <w:b/>
          <w:bCs w:val="0"/>
        </w:rPr>
      </w:pPr>
      <w:r w:rsidRPr="005C5BF7">
        <w:rPr>
          <w:b/>
          <w:bCs w:val="0"/>
        </w:rPr>
        <w:t>4.2.</w:t>
      </w:r>
      <w:r w:rsidR="002F0F54" w:rsidRPr="005C5BF7">
        <w:rPr>
          <w:b/>
          <w:bCs w:val="0"/>
        </w:rPr>
        <w:t xml:space="preserve"> </w:t>
      </w:r>
      <w:r w:rsidRPr="005C5BF7">
        <w:rPr>
          <w:b/>
          <w:bCs w:val="0"/>
        </w:rPr>
        <w:t>Наименования организаций</w:t>
      </w:r>
      <w:r w:rsidR="002F0F54" w:rsidRPr="005C5BF7">
        <w:rPr>
          <w:b/>
          <w:bCs w:val="0"/>
        </w:rPr>
        <w:t>-</w:t>
      </w:r>
      <w:r w:rsidRPr="005C5BF7">
        <w:rPr>
          <w:b/>
          <w:bCs w:val="0"/>
        </w:rPr>
        <w:t>разработчиков</w:t>
      </w:r>
    </w:p>
    <w:p w14:paraId="4504A43B" w14:textId="77777777" w:rsidR="00A12E1B" w:rsidRPr="005C5BF7" w:rsidRDefault="00A12E1B" w:rsidP="002F0F54"/>
    <w:bookmarkEnd w:id="10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0A13B3" w:rsidRPr="005C5BF7" w14:paraId="411BA0BE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8371AE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ACF40D" w14:textId="44D89579" w:rsidR="000A13B3" w:rsidRPr="005C5BF7" w:rsidRDefault="000A13B3" w:rsidP="006A3E05">
            <w:pPr>
              <w:pStyle w:val="aff0"/>
            </w:pPr>
            <w:r w:rsidRPr="005C5BF7">
              <w:t>АО</w:t>
            </w:r>
            <w:r w:rsidR="000D5D02">
              <w:t xml:space="preserve"> </w:t>
            </w:r>
            <w:r w:rsidRPr="005C5BF7">
              <w:t>«Нижегородский завод 70-летия Победы», город Нижний Новгород</w:t>
            </w:r>
          </w:p>
        </w:tc>
      </w:tr>
      <w:tr w:rsidR="000A13B3" w:rsidRPr="005C5BF7" w14:paraId="37913493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F262FA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CBF55F" w14:textId="77777777" w:rsidR="000A13B3" w:rsidRPr="005C5BF7" w:rsidRDefault="000A13B3" w:rsidP="006A3E05">
            <w:pPr>
              <w:rPr>
                <w:lang w:eastAsia="ar-SA"/>
              </w:rPr>
            </w:pPr>
            <w:r w:rsidRPr="005C5BF7">
              <w:t>Ассоциация «Лига содействия оборонным предприятиям», город Москва</w:t>
            </w:r>
          </w:p>
        </w:tc>
      </w:tr>
      <w:tr w:rsidR="000A13B3" w:rsidRPr="005C5BF7" w14:paraId="31F79954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9AB701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6B85C4" w14:textId="6117ECDC" w:rsidR="000A13B3" w:rsidRPr="005C5BF7" w:rsidRDefault="000A13B3" w:rsidP="006A3E05">
            <w:pPr>
              <w:rPr>
                <w:lang w:eastAsia="ar-SA"/>
              </w:rPr>
            </w:pPr>
            <w:r w:rsidRPr="005C5BF7">
              <w:t>ООО</w:t>
            </w:r>
            <w:r w:rsidR="000D5D02">
              <w:t xml:space="preserve"> </w:t>
            </w:r>
            <w:r w:rsidRPr="005C5BF7">
              <w:t>«Союз машиностроителей России», город Москва</w:t>
            </w:r>
          </w:p>
        </w:tc>
      </w:tr>
      <w:tr w:rsidR="000A13B3" w:rsidRPr="005C5BF7" w14:paraId="1FBC6F2F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C1FF4A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B7034" w14:textId="2C4CA056" w:rsidR="000A13B3" w:rsidRPr="005C5BF7" w:rsidRDefault="000A13B3" w:rsidP="006A3E05">
            <w:r w:rsidRPr="005C5BF7">
              <w:t>ОООР</w:t>
            </w:r>
            <w:r w:rsidR="000D5D02">
              <w:t xml:space="preserve"> </w:t>
            </w:r>
            <w:r w:rsidRPr="005C5BF7">
              <w:t>«Союз машиностроителей России», город Москва</w:t>
            </w:r>
          </w:p>
        </w:tc>
      </w:tr>
      <w:tr w:rsidR="000A13B3" w:rsidRPr="005C5BF7" w14:paraId="7BD98F42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224F5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509E66" w14:textId="7E4011A0" w:rsidR="000A13B3" w:rsidRPr="005C5BF7" w:rsidRDefault="000A13B3" w:rsidP="006A3E05">
            <w:r w:rsidRPr="005C5BF7">
              <w:t>ПАО</w:t>
            </w:r>
            <w:r w:rsidR="000D5D02">
              <w:t xml:space="preserve"> </w:t>
            </w:r>
            <w:r w:rsidRPr="005C5BF7">
              <w:t>«ОДК-Кузнецов», город Самара</w:t>
            </w:r>
          </w:p>
        </w:tc>
      </w:tr>
      <w:tr w:rsidR="000A13B3" w:rsidRPr="005C5BF7" w14:paraId="5D78512D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9DFDE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E4274" w14:textId="12B1F9EB" w:rsidR="000A13B3" w:rsidRPr="005C5BF7" w:rsidRDefault="000A13B3" w:rsidP="006A3E05">
            <w:r w:rsidRPr="005C5BF7">
              <w:t>ПАО</w:t>
            </w:r>
            <w:r w:rsidR="000D5D02">
              <w:t xml:space="preserve"> </w:t>
            </w:r>
            <w:r w:rsidRPr="005C5BF7">
              <w:t>«ОДК-Сатурн», город Рыбинск</w:t>
            </w:r>
          </w:p>
        </w:tc>
      </w:tr>
      <w:tr w:rsidR="000A13B3" w:rsidRPr="005C5BF7" w14:paraId="02C91B1C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F20E8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2E6443" w14:textId="77777777" w:rsidR="000A13B3" w:rsidRPr="005C5BF7" w:rsidRDefault="000A13B3" w:rsidP="006A3E05">
            <w:r w:rsidRPr="005C5BF7">
              <w:t>Совет по профессиональным квалификациям в машиностроении, город Москва</w:t>
            </w:r>
          </w:p>
        </w:tc>
      </w:tr>
      <w:tr w:rsidR="000A13B3" w:rsidRPr="005C5BF7" w14:paraId="0E3FCCD5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21C08F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5216B" w14:textId="77777777" w:rsidR="000A13B3" w:rsidRPr="005C5BF7" w:rsidRDefault="000A13B3" w:rsidP="006A3E05">
            <w:r w:rsidRPr="005C5BF7">
              <w:rPr>
                <w:lang w:eastAsia="ar-SA"/>
              </w:rPr>
              <w:t>ФГБОУ ВО «МГТУ «СТАНКИН», город Москва</w:t>
            </w:r>
          </w:p>
        </w:tc>
      </w:tr>
      <w:tr w:rsidR="000A13B3" w:rsidRPr="005C5BF7" w14:paraId="3015D70F" w14:textId="77777777" w:rsidTr="006A3E0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A1BB61" w14:textId="77777777" w:rsidR="000A13B3" w:rsidRPr="005C5BF7" w:rsidRDefault="000A13B3" w:rsidP="0014044C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9E5454" w14:textId="441ED95F" w:rsidR="000A13B3" w:rsidRPr="005C5BF7" w:rsidRDefault="000A13B3" w:rsidP="006A3E05">
            <w:pPr>
              <w:rPr>
                <w:lang w:eastAsia="ar-SA"/>
              </w:rPr>
            </w:pPr>
            <w:r w:rsidRPr="005C5BF7">
              <w:t>ФГБОУ ВО «Московский государственный технический университет имени</w:t>
            </w:r>
            <w:r w:rsidR="000D5D02">
              <w:t xml:space="preserve"> </w:t>
            </w:r>
            <w:r w:rsidRPr="005C5BF7">
              <w:t>Н.Э. Баумана (национальный исследовательский университет)», город Москва</w:t>
            </w:r>
          </w:p>
        </w:tc>
      </w:tr>
    </w:tbl>
    <w:p w14:paraId="48614230" w14:textId="77777777" w:rsidR="00DB4966" w:rsidRPr="005C5BF7" w:rsidRDefault="00DB4966" w:rsidP="003C02F2">
      <w:pPr>
        <w:tabs>
          <w:tab w:val="left" w:pos="993"/>
        </w:tabs>
        <w:jc w:val="both"/>
      </w:pPr>
    </w:p>
    <w:sectPr w:rsidR="00DB4966" w:rsidRPr="005C5BF7" w:rsidSect="000D3602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40E7" w16cex:dateUtc="2022-02-21T13:48:00Z"/>
  <w16cex:commentExtensible w16cex:durableId="25BE42B3" w16cex:dateUtc="2022-02-21T13:56:00Z"/>
  <w16cex:commentExtensible w16cex:durableId="25BE42D3" w16cex:dateUtc="2022-02-21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75A78E" w16cid:durableId="25BE40E7"/>
  <w16cid:commentId w16cid:paraId="5A2E2D0C" w16cid:durableId="25BE42B3"/>
  <w16cid:commentId w16cid:paraId="73C9C0D8" w16cid:durableId="25BE42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F0CE" w14:textId="77777777" w:rsidR="001D664D" w:rsidRDefault="001D664D" w:rsidP="004C2989">
      <w:r>
        <w:separator/>
      </w:r>
    </w:p>
  </w:endnote>
  <w:endnote w:type="continuationSeparator" w:id="0">
    <w:p w14:paraId="7BBFCE97" w14:textId="77777777" w:rsidR="001D664D" w:rsidRDefault="001D664D" w:rsidP="004C2989">
      <w:r>
        <w:continuationSeparator/>
      </w:r>
    </w:p>
  </w:endnote>
  <w:endnote w:id="1">
    <w:p w14:paraId="6D6F5130" w14:textId="77777777" w:rsidR="001733D7" w:rsidRPr="00A12E1B" w:rsidRDefault="001733D7" w:rsidP="000A13B3">
      <w:pPr>
        <w:pStyle w:val="ab"/>
        <w:jc w:val="both"/>
      </w:pPr>
      <w:r w:rsidRPr="00A12E1B">
        <w:rPr>
          <w:rStyle w:val="ad"/>
        </w:rPr>
        <w:endnoteRef/>
      </w:r>
      <w:r w:rsidRPr="00A12E1B">
        <w:t xml:space="preserve"> Общероссийский классификатор занятий.</w:t>
      </w:r>
    </w:p>
  </w:endnote>
  <w:endnote w:id="2">
    <w:p w14:paraId="628A91AD" w14:textId="77777777" w:rsidR="001733D7" w:rsidRPr="00A12E1B" w:rsidRDefault="001733D7" w:rsidP="000A13B3">
      <w:pPr>
        <w:pStyle w:val="ab"/>
        <w:jc w:val="both"/>
      </w:pPr>
      <w:r w:rsidRPr="00A12E1B">
        <w:rPr>
          <w:rStyle w:val="ad"/>
        </w:rPr>
        <w:endnoteRef/>
      </w:r>
      <w:r w:rsidRPr="00A12E1B">
        <w:t xml:space="preserve"> Общероссийский классификатор </w:t>
      </w:r>
      <w:r>
        <w:t>ви</w:t>
      </w:r>
      <w:r w:rsidRPr="00A12E1B">
        <w:t>дов экономической деятельности.</w:t>
      </w:r>
    </w:p>
  </w:endnote>
  <w:endnote w:id="3">
    <w:p w14:paraId="5942CE8A" w14:textId="5D00424F" w:rsidR="001733D7" w:rsidRPr="0016355D" w:rsidRDefault="001733D7" w:rsidP="000A13B3">
      <w:pPr>
        <w:pStyle w:val="ab"/>
        <w:jc w:val="both"/>
        <w:rPr>
          <w:szCs w:val="20"/>
        </w:rPr>
      </w:pPr>
      <w:r w:rsidRPr="0016355D">
        <w:rPr>
          <w:rStyle w:val="ad"/>
          <w:szCs w:val="20"/>
        </w:rPr>
        <w:endnoteRef/>
      </w:r>
      <w:r w:rsidRPr="0016355D">
        <w:rPr>
          <w:szCs w:val="20"/>
        </w:rPr>
        <w:t xml:space="preserve"> </w:t>
      </w:r>
      <w:bookmarkStart w:id="4" w:name="_Hlk68114471"/>
      <w:r w:rsidRPr="004441BA">
        <w:rPr>
          <w:rFonts w:cs="Calibri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Cs w:val="20"/>
        </w:rPr>
        <w:t xml:space="preserve">риказ Минздрава России </w:t>
      </w:r>
      <w:r>
        <w:rPr>
          <w:rFonts w:cs="Calibri"/>
          <w:szCs w:val="20"/>
        </w:rPr>
        <w:br/>
      </w:r>
      <w:r w:rsidRPr="00887457">
        <w:rPr>
          <w:rFonts w:cs="Calibri"/>
          <w:szCs w:val="20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</w:t>
      </w:r>
      <w:bookmarkStart w:id="5" w:name="_GoBack"/>
      <w:bookmarkEnd w:id="5"/>
      <w:r w:rsidRPr="00887457">
        <w:rPr>
          <w:rFonts w:cs="Calibri"/>
          <w:szCs w:val="20"/>
        </w:rPr>
        <w:t>х проводятся обязательные предварительные и периодические медицинские осмотры» (зарегистрирован Минюстом России 29 января 2021 г., регистрационный №</w:t>
      </w:r>
      <w:r>
        <w:rPr>
          <w:rFonts w:cs="Calibri"/>
          <w:szCs w:val="20"/>
        </w:rPr>
        <w:t> </w:t>
      </w:r>
      <w:r w:rsidRPr="00887457">
        <w:rPr>
          <w:rFonts w:cs="Calibri"/>
          <w:szCs w:val="20"/>
        </w:rPr>
        <w:t>62277</w:t>
      </w:r>
      <w:bookmarkEnd w:id="4"/>
      <w:r w:rsidR="00B15A72">
        <w:rPr>
          <w:szCs w:val="20"/>
        </w:rPr>
        <w:t xml:space="preserve">) </w:t>
      </w:r>
      <w:r w:rsidR="00B15A72" w:rsidRPr="0082636E">
        <w:rPr>
          <w:szCs w:val="20"/>
        </w:rPr>
        <w:t>с и</w:t>
      </w:r>
      <w:r w:rsidR="00B15A72">
        <w:rPr>
          <w:szCs w:val="20"/>
        </w:rPr>
        <w:t>зменениями, внесенными приказом Минздрава России от 1 февраля 2022 г. № 44</w:t>
      </w:r>
      <w:r w:rsidR="00B15A72" w:rsidRPr="0082636E">
        <w:rPr>
          <w:szCs w:val="20"/>
        </w:rPr>
        <w:t>н (з</w:t>
      </w:r>
      <w:r w:rsidR="00B15A72">
        <w:rPr>
          <w:szCs w:val="20"/>
        </w:rPr>
        <w:t>арегистрирован Минюстом России 9 февраля</w:t>
      </w:r>
      <w:r w:rsidR="00B15A72" w:rsidRPr="0082636E">
        <w:rPr>
          <w:szCs w:val="20"/>
        </w:rPr>
        <w:t xml:space="preserve"> 2</w:t>
      </w:r>
      <w:r w:rsidR="00B15A72">
        <w:rPr>
          <w:szCs w:val="20"/>
        </w:rPr>
        <w:t xml:space="preserve">022 г., регистрационный № </w:t>
      </w:r>
      <w:r w:rsidR="00B15A72" w:rsidRPr="00E178DD">
        <w:rPr>
          <w:szCs w:val="20"/>
        </w:rPr>
        <w:t>67206</w:t>
      </w:r>
      <w:r w:rsidR="00B15A72">
        <w:rPr>
          <w:szCs w:val="20"/>
        </w:rPr>
        <w:t>)</w:t>
      </w:r>
      <w:r w:rsidR="00B15A72">
        <w:rPr>
          <w:rFonts w:cs="Calibri"/>
        </w:rPr>
        <w:t>.</w:t>
      </w:r>
    </w:p>
  </w:endnote>
  <w:endnote w:id="4">
    <w:p w14:paraId="00B8C6CF" w14:textId="241E1C4C" w:rsidR="001733D7" w:rsidRPr="0016355D" w:rsidRDefault="001733D7" w:rsidP="000A13B3">
      <w:pPr>
        <w:pStyle w:val="ab"/>
        <w:jc w:val="both"/>
        <w:rPr>
          <w:szCs w:val="20"/>
        </w:rPr>
      </w:pPr>
      <w:r w:rsidRPr="0016355D">
        <w:rPr>
          <w:rStyle w:val="ad"/>
          <w:szCs w:val="20"/>
        </w:rPr>
        <w:endnoteRef/>
      </w:r>
      <w:r w:rsidRPr="0016355D">
        <w:rPr>
          <w:szCs w:val="20"/>
        </w:rPr>
        <w:t xml:space="preserve"> </w:t>
      </w:r>
      <w:bookmarkStart w:id="6" w:name="_Hlk81328935"/>
      <w:r>
        <w:rPr>
          <w:szCs w:val="20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rPr>
          <w:szCs w:val="20"/>
        </w:rPr>
        <w:t xml:space="preserve"> 23 ст. 4041</w:t>
      </w:r>
      <w:bookmarkEnd w:id="6"/>
      <w:r w:rsidRPr="0016355D">
        <w:rPr>
          <w:szCs w:val="20"/>
        </w:rPr>
        <w:t>).</w:t>
      </w:r>
    </w:p>
  </w:endnote>
  <w:endnote w:id="5">
    <w:p w14:paraId="2ADD0D46" w14:textId="59B6D973" w:rsidR="001733D7" w:rsidRPr="00ED0C9A" w:rsidRDefault="001733D7" w:rsidP="000A13B3">
      <w:pPr>
        <w:pStyle w:val="ab"/>
        <w:jc w:val="both"/>
      </w:pPr>
      <w:r w:rsidRPr="00ED0C9A">
        <w:rPr>
          <w:rStyle w:val="ad"/>
        </w:rPr>
        <w:endnoteRef/>
      </w:r>
      <w:r w:rsidRPr="00ED0C9A">
        <w:t xml:space="preserve"> </w:t>
      </w:r>
      <w:bookmarkStart w:id="7" w:name="_Hlk68114557"/>
      <w:r w:rsidRPr="0016355D">
        <w:rPr>
          <w:rStyle w:val="ad"/>
          <w:szCs w:val="20"/>
        </w:rPr>
        <w:endnoteRef/>
      </w:r>
      <w:r w:rsidRPr="0016355D">
        <w:rPr>
          <w:szCs w:val="20"/>
        </w:rPr>
        <w:t xml:space="preserve"> </w:t>
      </w:r>
      <w:r w:rsidRPr="005050BF">
        <w:rPr>
          <w:color w:val="000000"/>
          <w:szCs w:val="2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 w:rsidRPr="005050BF">
        <w:rPr>
          <w:szCs w:val="20"/>
        </w:rPr>
        <w:t>(</w:t>
      </w:r>
      <w:r w:rsidRPr="006D48C9">
        <w:rPr>
          <w:szCs w:val="20"/>
        </w:rPr>
        <w:t>Собрание законодательства</w:t>
      </w:r>
      <w:r w:rsidRPr="005050BF">
        <w:rPr>
          <w:szCs w:val="20"/>
        </w:rPr>
        <w:t xml:space="preserve"> Российской Федерации</w:t>
      </w:r>
      <w:r w:rsidRPr="006D48C9">
        <w:rPr>
          <w:szCs w:val="20"/>
        </w:rPr>
        <w:t xml:space="preserve">, 2022, № 1, </w:t>
      </w:r>
      <w:r>
        <w:rPr>
          <w:szCs w:val="20"/>
        </w:rPr>
        <w:br/>
      </w:r>
      <w:r w:rsidRPr="006D48C9">
        <w:rPr>
          <w:szCs w:val="20"/>
        </w:rPr>
        <w:t>ст. 171</w:t>
      </w:r>
      <w:r w:rsidRPr="005050BF">
        <w:rPr>
          <w:szCs w:val="20"/>
        </w:rPr>
        <w:t>)</w:t>
      </w:r>
      <w:r>
        <w:rPr>
          <w:szCs w:val="20"/>
        </w:rPr>
        <w:t xml:space="preserve">. </w:t>
      </w:r>
      <w:bookmarkEnd w:id="7"/>
    </w:p>
  </w:endnote>
  <w:endnote w:id="6">
    <w:p w14:paraId="1E7BECC5" w14:textId="29CD0F39" w:rsidR="001733D7" w:rsidRDefault="001733D7" w:rsidP="000A13B3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7">
    <w:p w14:paraId="790381C5" w14:textId="77777777" w:rsidR="001733D7" w:rsidRPr="00A12E1B" w:rsidRDefault="001733D7" w:rsidP="000A13B3">
      <w:pPr>
        <w:pStyle w:val="ab"/>
        <w:jc w:val="both"/>
      </w:pPr>
      <w:r w:rsidRPr="00A12E1B">
        <w:rPr>
          <w:rStyle w:val="ad"/>
        </w:rPr>
        <w:endnoteRef/>
      </w:r>
      <w:r w:rsidRPr="00A12E1B">
        <w:t xml:space="preserve"> </w:t>
      </w:r>
      <w:r w:rsidRPr="00A12E1B">
        <w:rPr>
          <w:color w:val="000000"/>
          <w:shd w:val="clear" w:color="auto" w:fill="FFFFFF"/>
        </w:rPr>
        <w:t>Единый квалификационный</w:t>
      </w:r>
      <w:r w:rsidRPr="00A12E1B">
        <w:rPr>
          <w:rStyle w:val="apple-converted-space"/>
          <w:color w:val="000000"/>
          <w:shd w:val="clear" w:color="auto" w:fill="FFFFFF"/>
        </w:rPr>
        <w:t> </w:t>
      </w:r>
      <w:r w:rsidRPr="00A12E1B">
        <w:rPr>
          <w:bCs/>
          <w:color w:val="000000"/>
          <w:shd w:val="clear" w:color="auto" w:fill="FFFFFF"/>
        </w:rPr>
        <w:t xml:space="preserve">справочник </w:t>
      </w:r>
      <w:r w:rsidRPr="00A12E1B">
        <w:rPr>
          <w:color w:val="000000"/>
          <w:shd w:val="clear" w:color="auto" w:fill="FFFFFF"/>
        </w:rPr>
        <w:t>должностей руководителей, специалистов и служащих.</w:t>
      </w:r>
    </w:p>
  </w:endnote>
  <w:endnote w:id="8">
    <w:p w14:paraId="1696604D" w14:textId="77777777" w:rsidR="001733D7" w:rsidRPr="00A12E1B" w:rsidRDefault="001733D7" w:rsidP="000A13B3">
      <w:pPr>
        <w:jc w:val="both"/>
        <w:rPr>
          <w:bCs w:val="0"/>
          <w:color w:val="000000"/>
          <w:sz w:val="20"/>
          <w:szCs w:val="22"/>
        </w:rPr>
      </w:pPr>
      <w:r w:rsidRPr="00A12E1B">
        <w:rPr>
          <w:rStyle w:val="ad"/>
          <w:sz w:val="20"/>
          <w:szCs w:val="22"/>
        </w:rPr>
        <w:endnoteRef/>
      </w:r>
      <w:r w:rsidRPr="00A12E1B">
        <w:rPr>
          <w:sz w:val="20"/>
          <w:szCs w:val="22"/>
        </w:rPr>
        <w:t xml:space="preserve"> </w:t>
      </w:r>
      <w:r w:rsidRPr="00A12E1B">
        <w:rPr>
          <w:bCs w:val="0"/>
          <w:sz w:val="20"/>
          <w:szCs w:val="22"/>
        </w:rPr>
        <w:t>Общероссийский классификатор профессий рабочих, должностей служащих и тарифных разрядов.</w:t>
      </w:r>
    </w:p>
  </w:endnote>
  <w:endnote w:id="9">
    <w:p w14:paraId="21F915A8" w14:textId="77777777" w:rsidR="001733D7" w:rsidRPr="00A12E1B" w:rsidRDefault="001733D7" w:rsidP="000A13B3">
      <w:pPr>
        <w:pStyle w:val="ab"/>
        <w:jc w:val="both"/>
      </w:pPr>
      <w:r w:rsidRPr="00A12E1B">
        <w:rPr>
          <w:rStyle w:val="ad"/>
        </w:rPr>
        <w:endnoteRef/>
      </w:r>
      <w:r w:rsidRPr="00A12E1B">
        <w:t xml:space="preserve"> Общероссийский классификатор специальностей по образованию.</w:t>
      </w:r>
    </w:p>
    <w:p w14:paraId="6BC0A3E6" w14:textId="77777777" w:rsidR="001733D7" w:rsidRPr="00806EA3" w:rsidRDefault="001733D7" w:rsidP="00F90A55">
      <w:pPr>
        <w:pStyle w:val="a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4C31" w14:textId="77777777" w:rsidR="001733D7" w:rsidRDefault="001733D7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14:paraId="71E7D44E" w14:textId="77777777" w:rsidR="001733D7" w:rsidRDefault="001733D7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6FB" w14:textId="6BF82F1C" w:rsidR="001733D7" w:rsidRDefault="001733D7" w:rsidP="004C298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5B83FA" wp14:editId="6042565E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511D5" w14:textId="6229A993" w:rsidR="001733D7" w:rsidRPr="000D3602" w:rsidRDefault="001733D7" w:rsidP="004C298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15A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B83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    <v:textbox style="layout-flow:vertical" inset="0,0,0,0">
                <w:txbxContent>
                  <w:p w14:paraId="71D511D5" w14:textId="6229A993" w:rsidR="001733D7" w:rsidRPr="000D3602" w:rsidRDefault="001733D7" w:rsidP="004C2989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15A7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E23F" w14:textId="7038ED82" w:rsidR="001733D7" w:rsidRDefault="001733D7" w:rsidP="004C2989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E2AF64" wp14:editId="04EF6D18">
              <wp:simplePos x="0" y="0"/>
              <wp:positionH relativeFrom="column">
                <wp:posOffset>9429115</wp:posOffset>
              </wp:positionH>
              <wp:positionV relativeFrom="page">
                <wp:posOffset>4261485</wp:posOffset>
              </wp:positionV>
              <wp:extent cx="280670" cy="341630"/>
              <wp:effectExtent l="0" t="0" r="0" b="0"/>
              <wp:wrapTight wrapText="bothSides">
                <wp:wrapPolygon edited="0">
                  <wp:start x="0" y="0"/>
                  <wp:lineTo x="0" y="20476"/>
                  <wp:lineTo x="20525" y="20476"/>
                  <wp:lineTo x="20525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1E816" w14:textId="77777777" w:rsidR="001733D7" w:rsidRPr="000D3602" w:rsidRDefault="001733D7" w:rsidP="004C298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2AF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2.45pt;margin-top:335.55pt;width:22.1pt;height:2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" stroked="f">
              <v:textbox style="layout-flow:vertical" inset="0,0,0,0">
                <w:txbxContent>
                  <w:p w14:paraId="7E81E816" w14:textId="77777777" w:rsidR="001733D7" w:rsidRPr="000D3602" w:rsidRDefault="001733D7" w:rsidP="004C2989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D364" w14:textId="77777777" w:rsidR="001733D7" w:rsidRDefault="001733D7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22F9" w14:textId="77777777" w:rsidR="001733D7" w:rsidRDefault="001733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F7D7" w14:textId="77777777" w:rsidR="001D664D" w:rsidRDefault="001D664D" w:rsidP="004C2989">
      <w:r>
        <w:separator/>
      </w:r>
    </w:p>
  </w:footnote>
  <w:footnote w:type="continuationSeparator" w:id="0">
    <w:p w14:paraId="52358486" w14:textId="77777777" w:rsidR="001D664D" w:rsidRDefault="001D664D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B6D5" w14:textId="77777777" w:rsidR="001733D7" w:rsidRDefault="001733D7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14:paraId="506708AE" w14:textId="77777777" w:rsidR="001733D7" w:rsidRDefault="001733D7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EFD0B" w14:textId="77777777" w:rsidR="001733D7" w:rsidRPr="00BE0A2C" w:rsidRDefault="001733D7" w:rsidP="00E70D17">
    <w:pPr>
      <w:pStyle w:val="af"/>
      <w:rPr>
        <w:sz w:val="20"/>
      </w:rPr>
    </w:pPr>
    <w:r w:rsidRPr="00BE0A2C">
      <w:rPr>
        <w:sz w:val="20"/>
      </w:rPr>
      <w:fldChar w:fldCharType="begin"/>
    </w:r>
    <w:r w:rsidRPr="00BE0A2C">
      <w:rPr>
        <w:sz w:val="20"/>
      </w:rPr>
      <w:instrText xml:space="preserve"> PAGE   \* MERGEFORMAT </w:instrText>
    </w:r>
    <w:r w:rsidRPr="00BE0A2C">
      <w:rPr>
        <w:sz w:val="20"/>
      </w:rPr>
      <w:fldChar w:fldCharType="separate"/>
    </w:r>
    <w:r>
      <w:rPr>
        <w:noProof/>
        <w:sz w:val="20"/>
      </w:rPr>
      <w:t>2</w:t>
    </w:r>
    <w:r w:rsidRPr="00BE0A2C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17753" w14:textId="77777777" w:rsidR="001733D7" w:rsidRPr="00502036" w:rsidRDefault="001733D7" w:rsidP="00E70D1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66D00" w14:textId="109C3400" w:rsidR="001733D7" w:rsidRPr="001A6F5E" w:rsidRDefault="001733D7">
    <w:pPr>
      <w:pStyle w:val="af"/>
      <w:rPr>
        <w:sz w:val="20"/>
        <w:szCs w:val="20"/>
      </w:rPr>
    </w:pPr>
    <w:r w:rsidRPr="001A6F5E">
      <w:rPr>
        <w:sz w:val="20"/>
        <w:szCs w:val="20"/>
      </w:rPr>
      <w:fldChar w:fldCharType="begin"/>
    </w:r>
    <w:r w:rsidRPr="001A6F5E">
      <w:rPr>
        <w:sz w:val="20"/>
        <w:szCs w:val="20"/>
      </w:rPr>
      <w:instrText xml:space="preserve"> PAGE   \* MERGEFORMAT </w:instrText>
    </w:r>
    <w:r w:rsidRPr="001A6F5E">
      <w:rPr>
        <w:sz w:val="20"/>
        <w:szCs w:val="20"/>
      </w:rPr>
      <w:fldChar w:fldCharType="separate"/>
    </w:r>
    <w:r w:rsidR="00B15A72">
      <w:rPr>
        <w:noProof/>
        <w:sz w:val="20"/>
        <w:szCs w:val="20"/>
      </w:rPr>
      <w:t>2</w:t>
    </w:r>
    <w:r w:rsidRPr="001A6F5E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9AC3" w14:textId="2AB623F2" w:rsidR="001733D7" w:rsidRPr="00BE0A2C" w:rsidRDefault="001733D7" w:rsidP="00E70D17">
    <w:pPr>
      <w:pStyle w:val="af"/>
      <w:rPr>
        <w:sz w:val="20"/>
      </w:rPr>
    </w:pPr>
    <w:r w:rsidRPr="00BE0A2C">
      <w:rPr>
        <w:sz w:val="20"/>
      </w:rPr>
      <w:fldChar w:fldCharType="begin"/>
    </w:r>
    <w:r w:rsidRPr="00BE0A2C">
      <w:rPr>
        <w:sz w:val="20"/>
      </w:rPr>
      <w:instrText xml:space="preserve"> PAGE   \* MERGEFORMAT </w:instrText>
    </w:r>
    <w:r w:rsidRPr="00BE0A2C">
      <w:rPr>
        <w:sz w:val="20"/>
      </w:rPr>
      <w:fldChar w:fldCharType="separate"/>
    </w:r>
    <w:r w:rsidR="00B15A72">
      <w:rPr>
        <w:noProof/>
        <w:sz w:val="20"/>
      </w:rPr>
      <w:t>17</w:t>
    </w:r>
    <w:r w:rsidRPr="00BE0A2C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2720A"/>
    <w:multiLevelType w:val="hybridMultilevel"/>
    <w:tmpl w:val="0B38E74C"/>
    <w:lvl w:ilvl="0" w:tplc="9032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0561426"/>
    <w:multiLevelType w:val="hybridMultilevel"/>
    <w:tmpl w:val="86BA0FE2"/>
    <w:lvl w:ilvl="0" w:tplc="77FA544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D2D6EF6"/>
    <w:multiLevelType w:val="multilevel"/>
    <w:tmpl w:val="407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2"/>
  </w:num>
  <w:num w:numId="7">
    <w:abstractNumId w:val="31"/>
  </w:num>
  <w:num w:numId="8">
    <w:abstractNumId w:val="24"/>
  </w:num>
  <w:num w:numId="9">
    <w:abstractNumId w:val="22"/>
  </w:num>
  <w:num w:numId="10">
    <w:abstractNumId w:val="8"/>
  </w:num>
  <w:num w:numId="11">
    <w:abstractNumId w:val="27"/>
  </w:num>
  <w:num w:numId="12">
    <w:abstractNumId w:val="33"/>
  </w:num>
  <w:num w:numId="13">
    <w:abstractNumId w:val="28"/>
  </w:num>
  <w:num w:numId="14">
    <w:abstractNumId w:val="16"/>
  </w:num>
  <w:num w:numId="15">
    <w:abstractNumId w:val="29"/>
  </w:num>
  <w:num w:numId="16">
    <w:abstractNumId w:val="25"/>
  </w:num>
  <w:num w:numId="17">
    <w:abstractNumId w:val="20"/>
  </w:num>
  <w:num w:numId="18">
    <w:abstractNumId w:val="3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10"/>
  </w:num>
  <w:num w:numId="30">
    <w:abstractNumId w:val="13"/>
  </w:num>
  <w:num w:numId="31">
    <w:abstractNumId w:val="15"/>
  </w:num>
  <w:num w:numId="32">
    <w:abstractNumId w:val="34"/>
  </w:num>
  <w:num w:numId="33">
    <w:abstractNumId w:val="23"/>
  </w:num>
  <w:num w:numId="34">
    <w:abstractNumId w:val="14"/>
  </w:num>
  <w:num w:numId="35">
    <w:abstractNumId w:val="1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556"/>
    <w:rsid w:val="00002506"/>
    <w:rsid w:val="000026DA"/>
    <w:rsid w:val="00003CE3"/>
    <w:rsid w:val="00003DB9"/>
    <w:rsid w:val="00004D9C"/>
    <w:rsid w:val="000103AD"/>
    <w:rsid w:val="000113D8"/>
    <w:rsid w:val="00013440"/>
    <w:rsid w:val="00014209"/>
    <w:rsid w:val="0001432F"/>
    <w:rsid w:val="0001620B"/>
    <w:rsid w:val="0002029A"/>
    <w:rsid w:val="00026B11"/>
    <w:rsid w:val="00030848"/>
    <w:rsid w:val="00034179"/>
    <w:rsid w:val="00040AD6"/>
    <w:rsid w:val="00043969"/>
    <w:rsid w:val="00045455"/>
    <w:rsid w:val="00046A47"/>
    <w:rsid w:val="00047D95"/>
    <w:rsid w:val="0005283D"/>
    <w:rsid w:val="00052ED0"/>
    <w:rsid w:val="000543E2"/>
    <w:rsid w:val="00056528"/>
    <w:rsid w:val="00064388"/>
    <w:rsid w:val="00064BC3"/>
    <w:rsid w:val="00064FB6"/>
    <w:rsid w:val="000659AF"/>
    <w:rsid w:val="0006663A"/>
    <w:rsid w:val="00067607"/>
    <w:rsid w:val="00070EC9"/>
    <w:rsid w:val="000711E5"/>
    <w:rsid w:val="00071543"/>
    <w:rsid w:val="000735D7"/>
    <w:rsid w:val="000765C2"/>
    <w:rsid w:val="00077341"/>
    <w:rsid w:val="00083462"/>
    <w:rsid w:val="000843BB"/>
    <w:rsid w:val="00084FE7"/>
    <w:rsid w:val="00086AA7"/>
    <w:rsid w:val="00090F10"/>
    <w:rsid w:val="00094C31"/>
    <w:rsid w:val="00095D9E"/>
    <w:rsid w:val="000A13B3"/>
    <w:rsid w:val="000A1A12"/>
    <w:rsid w:val="000A70E2"/>
    <w:rsid w:val="000A7B77"/>
    <w:rsid w:val="000B4F8B"/>
    <w:rsid w:val="000B74D0"/>
    <w:rsid w:val="000C6BC5"/>
    <w:rsid w:val="000D0390"/>
    <w:rsid w:val="000D2BB2"/>
    <w:rsid w:val="000D32FB"/>
    <w:rsid w:val="000D3376"/>
    <w:rsid w:val="000D3602"/>
    <w:rsid w:val="000D3B5A"/>
    <w:rsid w:val="000D4708"/>
    <w:rsid w:val="000D5D02"/>
    <w:rsid w:val="000E450C"/>
    <w:rsid w:val="000E4825"/>
    <w:rsid w:val="000F2DE1"/>
    <w:rsid w:val="000F3BEB"/>
    <w:rsid w:val="000F610F"/>
    <w:rsid w:val="000F7C90"/>
    <w:rsid w:val="000F7EB1"/>
    <w:rsid w:val="00100D05"/>
    <w:rsid w:val="0010174A"/>
    <w:rsid w:val="00103A35"/>
    <w:rsid w:val="00104383"/>
    <w:rsid w:val="00104C16"/>
    <w:rsid w:val="001132FD"/>
    <w:rsid w:val="00114E56"/>
    <w:rsid w:val="00116055"/>
    <w:rsid w:val="001170EF"/>
    <w:rsid w:val="00120A91"/>
    <w:rsid w:val="00121E34"/>
    <w:rsid w:val="0012250A"/>
    <w:rsid w:val="0013177D"/>
    <w:rsid w:val="0014044C"/>
    <w:rsid w:val="00140B27"/>
    <w:rsid w:val="00142272"/>
    <w:rsid w:val="0014265B"/>
    <w:rsid w:val="001479B2"/>
    <w:rsid w:val="0015075B"/>
    <w:rsid w:val="00152B1E"/>
    <w:rsid w:val="00153F23"/>
    <w:rsid w:val="00155BF8"/>
    <w:rsid w:val="00155C9E"/>
    <w:rsid w:val="00155CBD"/>
    <w:rsid w:val="0016146E"/>
    <w:rsid w:val="00163537"/>
    <w:rsid w:val="001733D7"/>
    <w:rsid w:val="001746A8"/>
    <w:rsid w:val="001825EC"/>
    <w:rsid w:val="001837CE"/>
    <w:rsid w:val="00183E12"/>
    <w:rsid w:val="00187845"/>
    <w:rsid w:val="00190CA4"/>
    <w:rsid w:val="0019608D"/>
    <w:rsid w:val="001968E1"/>
    <w:rsid w:val="0019754A"/>
    <w:rsid w:val="001A005D"/>
    <w:rsid w:val="001A0897"/>
    <w:rsid w:val="001A1AEB"/>
    <w:rsid w:val="001A6F5E"/>
    <w:rsid w:val="001A7FAD"/>
    <w:rsid w:val="001B5A3F"/>
    <w:rsid w:val="001B67D6"/>
    <w:rsid w:val="001C11EE"/>
    <w:rsid w:val="001C34E1"/>
    <w:rsid w:val="001C57E3"/>
    <w:rsid w:val="001D1048"/>
    <w:rsid w:val="001D5E99"/>
    <w:rsid w:val="001D64CA"/>
    <w:rsid w:val="001D664D"/>
    <w:rsid w:val="001D6A2B"/>
    <w:rsid w:val="001D73BC"/>
    <w:rsid w:val="001E030D"/>
    <w:rsid w:val="001E3CE5"/>
    <w:rsid w:val="001E44D4"/>
    <w:rsid w:val="001E48D2"/>
    <w:rsid w:val="001F092A"/>
    <w:rsid w:val="001F3BCE"/>
    <w:rsid w:val="001F7C6A"/>
    <w:rsid w:val="001F7F68"/>
    <w:rsid w:val="00202B80"/>
    <w:rsid w:val="00203629"/>
    <w:rsid w:val="002053CC"/>
    <w:rsid w:val="00206064"/>
    <w:rsid w:val="0020719D"/>
    <w:rsid w:val="00207E96"/>
    <w:rsid w:val="00211A85"/>
    <w:rsid w:val="00212D59"/>
    <w:rsid w:val="00217D60"/>
    <w:rsid w:val="00224F63"/>
    <w:rsid w:val="002250B4"/>
    <w:rsid w:val="002267DE"/>
    <w:rsid w:val="00226C88"/>
    <w:rsid w:val="002311EB"/>
    <w:rsid w:val="00231E42"/>
    <w:rsid w:val="00232693"/>
    <w:rsid w:val="00232934"/>
    <w:rsid w:val="00236BDA"/>
    <w:rsid w:val="00237DDF"/>
    <w:rsid w:val="0024079C"/>
    <w:rsid w:val="00240C7F"/>
    <w:rsid w:val="002410B5"/>
    <w:rsid w:val="00241984"/>
    <w:rsid w:val="00242396"/>
    <w:rsid w:val="0024462D"/>
    <w:rsid w:val="00247DA1"/>
    <w:rsid w:val="00251C15"/>
    <w:rsid w:val="00252FBB"/>
    <w:rsid w:val="00253FA7"/>
    <w:rsid w:val="00255D23"/>
    <w:rsid w:val="0025761B"/>
    <w:rsid w:val="00260D29"/>
    <w:rsid w:val="0026134D"/>
    <w:rsid w:val="00262AFD"/>
    <w:rsid w:val="002675A2"/>
    <w:rsid w:val="00270515"/>
    <w:rsid w:val="0027402F"/>
    <w:rsid w:val="00275DA5"/>
    <w:rsid w:val="002764C4"/>
    <w:rsid w:val="00282229"/>
    <w:rsid w:val="002831FC"/>
    <w:rsid w:val="00283FF2"/>
    <w:rsid w:val="002846F8"/>
    <w:rsid w:val="00285007"/>
    <w:rsid w:val="002855C0"/>
    <w:rsid w:val="00285C92"/>
    <w:rsid w:val="0029282F"/>
    <w:rsid w:val="00294272"/>
    <w:rsid w:val="00294C80"/>
    <w:rsid w:val="00295073"/>
    <w:rsid w:val="002954BF"/>
    <w:rsid w:val="00295D9F"/>
    <w:rsid w:val="00296C18"/>
    <w:rsid w:val="002A1D54"/>
    <w:rsid w:val="002A2282"/>
    <w:rsid w:val="002A24B7"/>
    <w:rsid w:val="002A2CBB"/>
    <w:rsid w:val="002A370B"/>
    <w:rsid w:val="002A7306"/>
    <w:rsid w:val="002B3A0D"/>
    <w:rsid w:val="002B4E76"/>
    <w:rsid w:val="002B5A64"/>
    <w:rsid w:val="002B66A6"/>
    <w:rsid w:val="002B6E9B"/>
    <w:rsid w:val="002B70A4"/>
    <w:rsid w:val="002B72FF"/>
    <w:rsid w:val="002C346B"/>
    <w:rsid w:val="002C511D"/>
    <w:rsid w:val="002C629F"/>
    <w:rsid w:val="002C69DD"/>
    <w:rsid w:val="002C7683"/>
    <w:rsid w:val="002D3895"/>
    <w:rsid w:val="002D3FCB"/>
    <w:rsid w:val="002D4E7F"/>
    <w:rsid w:val="002D5911"/>
    <w:rsid w:val="002D64D1"/>
    <w:rsid w:val="002E1730"/>
    <w:rsid w:val="002E5BA7"/>
    <w:rsid w:val="002E67D2"/>
    <w:rsid w:val="002F0F54"/>
    <w:rsid w:val="002F2A72"/>
    <w:rsid w:val="002F3B8E"/>
    <w:rsid w:val="002F58A5"/>
    <w:rsid w:val="00303A0F"/>
    <w:rsid w:val="00303FD2"/>
    <w:rsid w:val="00304657"/>
    <w:rsid w:val="003130A4"/>
    <w:rsid w:val="00314AE1"/>
    <w:rsid w:val="00317CFB"/>
    <w:rsid w:val="00323534"/>
    <w:rsid w:val="0032437A"/>
    <w:rsid w:val="003252DE"/>
    <w:rsid w:val="00325397"/>
    <w:rsid w:val="003331AF"/>
    <w:rsid w:val="00335E96"/>
    <w:rsid w:val="0033640C"/>
    <w:rsid w:val="0033649A"/>
    <w:rsid w:val="00337F6E"/>
    <w:rsid w:val="00340EA1"/>
    <w:rsid w:val="003421EE"/>
    <w:rsid w:val="00342FCF"/>
    <w:rsid w:val="00343540"/>
    <w:rsid w:val="00347E7B"/>
    <w:rsid w:val="0035141C"/>
    <w:rsid w:val="00351B75"/>
    <w:rsid w:val="00354422"/>
    <w:rsid w:val="00355794"/>
    <w:rsid w:val="00360E78"/>
    <w:rsid w:val="00361433"/>
    <w:rsid w:val="00364091"/>
    <w:rsid w:val="00367FCF"/>
    <w:rsid w:val="00372088"/>
    <w:rsid w:val="00374E52"/>
    <w:rsid w:val="00376F41"/>
    <w:rsid w:val="003803E8"/>
    <w:rsid w:val="00380EAA"/>
    <w:rsid w:val="00382463"/>
    <w:rsid w:val="00385CD9"/>
    <w:rsid w:val="003869EF"/>
    <w:rsid w:val="0039085B"/>
    <w:rsid w:val="0039255B"/>
    <w:rsid w:val="003955A5"/>
    <w:rsid w:val="0039636C"/>
    <w:rsid w:val="00397942"/>
    <w:rsid w:val="003A1115"/>
    <w:rsid w:val="003A5A72"/>
    <w:rsid w:val="003A6812"/>
    <w:rsid w:val="003A6833"/>
    <w:rsid w:val="003A7B5D"/>
    <w:rsid w:val="003B3377"/>
    <w:rsid w:val="003B3F29"/>
    <w:rsid w:val="003B4946"/>
    <w:rsid w:val="003B566C"/>
    <w:rsid w:val="003B768F"/>
    <w:rsid w:val="003C02F2"/>
    <w:rsid w:val="003C1691"/>
    <w:rsid w:val="003C268B"/>
    <w:rsid w:val="003C28D0"/>
    <w:rsid w:val="003C5AA4"/>
    <w:rsid w:val="003D07AE"/>
    <w:rsid w:val="003E062F"/>
    <w:rsid w:val="003E0CD1"/>
    <w:rsid w:val="003E3199"/>
    <w:rsid w:val="003E43E2"/>
    <w:rsid w:val="003E44C4"/>
    <w:rsid w:val="003E49D8"/>
    <w:rsid w:val="003E4C8F"/>
    <w:rsid w:val="003E4F23"/>
    <w:rsid w:val="003E504D"/>
    <w:rsid w:val="003E594B"/>
    <w:rsid w:val="003E5C85"/>
    <w:rsid w:val="003E6388"/>
    <w:rsid w:val="003E79C1"/>
    <w:rsid w:val="003E7C88"/>
    <w:rsid w:val="003E7FDB"/>
    <w:rsid w:val="003F237F"/>
    <w:rsid w:val="003F3AC1"/>
    <w:rsid w:val="003F3FF4"/>
    <w:rsid w:val="003F54B4"/>
    <w:rsid w:val="00403A5B"/>
    <w:rsid w:val="00406477"/>
    <w:rsid w:val="004075FB"/>
    <w:rsid w:val="004101F9"/>
    <w:rsid w:val="00412E09"/>
    <w:rsid w:val="00413A81"/>
    <w:rsid w:val="0041476E"/>
    <w:rsid w:val="00415B13"/>
    <w:rsid w:val="00415BF6"/>
    <w:rsid w:val="00415DC6"/>
    <w:rsid w:val="00416AE7"/>
    <w:rsid w:val="00416EBA"/>
    <w:rsid w:val="00421E6D"/>
    <w:rsid w:val="004222C2"/>
    <w:rsid w:val="004241A9"/>
    <w:rsid w:val="00425FEA"/>
    <w:rsid w:val="00426B71"/>
    <w:rsid w:val="004313FA"/>
    <w:rsid w:val="004334D5"/>
    <w:rsid w:val="00434609"/>
    <w:rsid w:val="0043555F"/>
    <w:rsid w:val="00435FC2"/>
    <w:rsid w:val="00436EAE"/>
    <w:rsid w:val="00437FD3"/>
    <w:rsid w:val="00441258"/>
    <w:rsid w:val="00441E0E"/>
    <w:rsid w:val="004455BC"/>
    <w:rsid w:val="004501C1"/>
    <w:rsid w:val="00451E97"/>
    <w:rsid w:val="0045414D"/>
    <w:rsid w:val="0045502E"/>
    <w:rsid w:val="00457384"/>
    <w:rsid w:val="00462872"/>
    <w:rsid w:val="00463A85"/>
    <w:rsid w:val="004640BA"/>
    <w:rsid w:val="004641FC"/>
    <w:rsid w:val="00464E09"/>
    <w:rsid w:val="00465EB0"/>
    <w:rsid w:val="00467563"/>
    <w:rsid w:val="00470121"/>
    <w:rsid w:val="00470377"/>
    <w:rsid w:val="00470777"/>
    <w:rsid w:val="00473317"/>
    <w:rsid w:val="004735A2"/>
    <w:rsid w:val="00473F7E"/>
    <w:rsid w:val="00474A4D"/>
    <w:rsid w:val="00475DBD"/>
    <w:rsid w:val="004768A8"/>
    <w:rsid w:val="00480BFC"/>
    <w:rsid w:val="004818C8"/>
    <w:rsid w:val="00482709"/>
    <w:rsid w:val="00483032"/>
    <w:rsid w:val="00483300"/>
    <w:rsid w:val="00483682"/>
    <w:rsid w:val="00483783"/>
    <w:rsid w:val="00484D11"/>
    <w:rsid w:val="00487032"/>
    <w:rsid w:val="00493356"/>
    <w:rsid w:val="00493A6C"/>
    <w:rsid w:val="00497156"/>
    <w:rsid w:val="00497A21"/>
    <w:rsid w:val="004A29EC"/>
    <w:rsid w:val="004A3377"/>
    <w:rsid w:val="004A435D"/>
    <w:rsid w:val="004A6512"/>
    <w:rsid w:val="004A7C05"/>
    <w:rsid w:val="004B4F31"/>
    <w:rsid w:val="004B72C6"/>
    <w:rsid w:val="004C107E"/>
    <w:rsid w:val="004C2989"/>
    <w:rsid w:val="004C7D8F"/>
    <w:rsid w:val="004D0595"/>
    <w:rsid w:val="004D143D"/>
    <w:rsid w:val="004D1D32"/>
    <w:rsid w:val="004D347C"/>
    <w:rsid w:val="004D4609"/>
    <w:rsid w:val="004E13D8"/>
    <w:rsid w:val="004E1D96"/>
    <w:rsid w:val="004E2829"/>
    <w:rsid w:val="004E2DCD"/>
    <w:rsid w:val="004E3463"/>
    <w:rsid w:val="004E34C7"/>
    <w:rsid w:val="004F040A"/>
    <w:rsid w:val="004F32EB"/>
    <w:rsid w:val="004F3CE2"/>
    <w:rsid w:val="004F52DE"/>
    <w:rsid w:val="004F5B98"/>
    <w:rsid w:val="004F7B52"/>
    <w:rsid w:val="005013C5"/>
    <w:rsid w:val="005017F1"/>
    <w:rsid w:val="005019FC"/>
    <w:rsid w:val="00502036"/>
    <w:rsid w:val="00507486"/>
    <w:rsid w:val="005112FD"/>
    <w:rsid w:val="00514246"/>
    <w:rsid w:val="00515F8F"/>
    <w:rsid w:val="0051620E"/>
    <w:rsid w:val="00517690"/>
    <w:rsid w:val="00517753"/>
    <w:rsid w:val="00520786"/>
    <w:rsid w:val="00520A10"/>
    <w:rsid w:val="005213D9"/>
    <w:rsid w:val="005308A6"/>
    <w:rsid w:val="005314AD"/>
    <w:rsid w:val="005321E5"/>
    <w:rsid w:val="00532213"/>
    <w:rsid w:val="005345ED"/>
    <w:rsid w:val="00534AEA"/>
    <w:rsid w:val="0053568A"/>
    <w:rsid w:val="005361EF"/>
    <w:rsid w:val="00540A3E"/>
    <w:rsid w:val="00540C48"/>
    <w:rsid w:val="00540FC5"/>
    <w:rsid w:val="0054266C"/>
    <w:rsid w:val="00542DF5"/>
    <w:rsid w:val="0054664A"/>
    <w:rsid w:val="00550C60"/>
    <w:rsid w:val="005524E0"/>
    <w:rsid w:val="00553856"/>
    <w:rsid w:val="00555122"/>
    <w:rsid w:val="005614AF"/>
    <w:rsid w:val="00563315"/>
    <w:rsid w:val="00563F46"/>
    <w:rsid w:val="005646F9"/>
    <w:rsid w:val="00566EFF"/>
    <w:rsid w:val="00567428"/>
    <w:rsid w:val="00571128"/>
    <w:rsid w:val="00572556"/>
    <w:rsid w:val="00581841"/>
    <w:rsid w:val="005826A3"/>
    <w:rsid w:val="00583215"/>
    <w:rsid w:val="00590D56"/>
    <w:rsid w:val="00590F63"/>
    <w:rsid w:val="005913D8"/>
    <w:rsid w:val="005953C4"/>
    <w:rsid w:val="005966A5"/>
    <w:rsid w:val="005A1A80"/>
    <w:rsid w:val="005A1EA0"/>
    <w:rsid w:val="005A4202"/>
    <w:rsid w:val="005A6AC3"/>
    <w:rsid w:val="005B046C"/>
    <w:rsid w:val="005B295B"/>
    <w:rsid w:val="005B3128"/>
    <w:rsid w:val="005B3DE5"/>
    <w:rsid w:val="005B3E63"/>
    <w:rsid w:val="005B4367"/>
    <w:rsid w:val="005B4C72"/>
    <w:rsid w:val="005B4EF4"/>
    <w:rsid w:val="005B66B4"/>
    <w:rsid w:val="005C0570"/>
    <w:rsid w:val="005C4617"/>
    <w:rsid w:val="005C4968"/>
    <w:rsid w:val="005C5BF7"/>
    <w:rsid w:val="005D0DAE"/>
    <w:rsid w:val="005D415E"/>
    <w:rsid w:val="005E3ED2"/>
    <w:rsid w:val="005E4D39"/>
    <w:rsid w:val="005E5861"/>
    <w:rsid w:val="005E58B5"/>
    <w:rsid w:val="005E77AE"/>
    <w:rsid w:val="005E78A4"/>
    <w:rsid w:val="005F0B01"/>
    <w:rsid w:val="005F2048"/>
    <w:rsid w:val="005F40F4"/>
    <w:rsid w:val="005F534F"/>
    <w:rsid w:val="005F54F3"/>
    <w:rsid w:val="005F5B0E"/>
    <w:rsid w:val="005F64C1"/>
    <w:rsid w:val="005F7F1B"/>
    <w:rsid w:val="00600558"/>
    <w:rsid w:val="006008D1"/>
    <w:rsid w:val="00601B65"/>
    <w:rsid w:val="00603337"/>
    <w:rsid w:val="006103E7"/>
    <w:rsid w:val="00612E55"/>
    <w:rsid w:val="00612F0B"/>
    <w:rsid w:val="006143BD"/>
    <w:rsid w:val="00615655"/>
    <w:rsid w:val="00615AB0"/>
    <w:rsid w:val="0061727F"/>
    <w:rsid w:val="00622078"/>
    <w:rsid w:val="00625FE4"/>
    <w:rsid w:val="00627751"/>
    <w:rsid w:val="0063076A"/>
    <w:rsid w:val="00630C3B"/>
    <w:rsid w:val="00631A45"/>
    <w:rsid w:val="00637A85"/>
    <w:rsid w:val="00642BA2"/>
    <w:rsid w:val="00643A16"/>
    <w:rsid w:val="00644F78"/>
    <w:rsid w:val="00645B59"/>
    <w:rsid w:val="00646606"/>
    <w:rsid w:val="00657D69"/>
    <w:rsid w:val="006652E0"/>
    <w:rsid w:val="00670CDA"/>
    <w:rsid w:val="00672BCE"/>
    <w:rsid w:val="00672C72"/>
    <w:rsid w:val="00675057"/>
    <w:rsid w:val="00675118"/>
    <w:rsid w:val="00676289"/>
    <w:rsid w:val="00676D13"/>
    <w:rsid w:val="00680EE4"/>
    <w:rsid w:val="0068117E"/>
    <w:rsid w:val="00681421"/>
    <w:rsid w:val="00681B98"/>
    <w:rsid w:val="00682780"/>
    <w:rsid w:val="00683336"/>
    <w:rsid w:val="00684C61"/>
    <w:rsid w:val="006858DC"/>
    <w:rsid w:val="006859A0"/>
    <w:rsid w:val="00691911"/>
    <w:rsid w:val="00695885"/>
    <w:rsid w:val="00697CE2"/>
    <w:rsid w:val="006A3E05"/>
    <w:rsid w:val="006A4001"/>
    <w:rsid w:val="006A4E3A"/>
    <w:rsid w:val="006A797E"/>
    <w:rsid w:val="006B0775"/>
    <w:rsid w:val="006B311E"/>
    <w:rsid w:val="006B3BF6"/>
    <w:rsid w:val="006B5466"/>
    <w:rsid w:val="006B5E41"/>
    <w:rsid w:val="006C0057"/>
    <w:rsid w:val="006C32B4"/>
    <w:rsid w:val="006C5AE1"/>
    <w:rsid w:val="006C7D2B"/>
    <w:rsid w:val="006D0865"/>
    <w:rsid w:val="006D26AA"/>
    <w:rsid w:val="006D29AF"/>
    <w:rsid w:val="006D5C67"/>
    <w:rsid w:val="006D6539"/>
    <w:rsid w:val="006E1A15"/>
    <w:rsid w:val="006E5AA3"/>
    <w:rsid w:val="006E7523"/>
    <w:rsid w:val="006F0810"/>
    <w:rsid w:val="006F1B86"/>
    <w:rsid w:val="006F1E5F"/>
    <w:rsid w:val="006F30FC"/>
    <w:rsid w:val="006F377E"/>
    <w:rsid w:val="006F70BD"/>
    <w:rsid w:val="00700CF1"/>
    <w:rsid w:val="00700F40"/>
    <w:rsid w:val="007055CF"/>
    <w:rsid w:val="00705E98"/>
    <w:rsid w:val="007110F7"/>
    <w:rsid w:val="00714D24"/>
    <w:rsid w:val="00717B28"/>
    <w:rsid w:val="0072237A"/>
    <w:rsid w:val="0072336E"/>
    <w:rsid w:val="0072352F"/>
    <w:rsid w:val="007312FB"/>
    <w:rsid w:val="00734E77"/>
    <w:rsid w:val="00734F7F"/>
    <w:rsid w:val="00735DCD"/>
    <w:rsid w:val="00737188"/>
    <w:rsid w:val="00737321"/>
    <w:rsid w:val="007374C6"/>
    <w:rsid w:val="007377F1"/>
    <w:rsid w:val="00740DBC"/>
    <w:rsid w:val="00741B76"/>
    <w:rsid w:val="007423B5"/>
    <w:rsid w:val="00745163"/>
    <w:rsid w:val="00745B5B"/>
    <w:rsid w:val="00747ACA"/>
    <w:rsid w:val="00750BEB"/>
    <w:rsid w:val="00751752"/>
    <w:rsid w:val="00755917"/>
    <w:rsid w:val="00756897"/>
    <w:rsid w:val="00756F9E"/>
    <w:rsid w:val="00760102"/>
    <w:rsid w:val="00760FB8"/>
    <w:rsid w:val="007667A3"/>
    <w:rsid w:val="007667A4"/>
    <w:rsid w:val="007713C8"/>
    <w:rsid w:val="00771531"/>
    <w:rsid w:val="007721EA"/>
    <w:rsid w:val="00772920"/>
    <w:rsid w:val="00775395"/>
    <w:rsid w:val="00775511"/>
    <w:rsid w:val="007757E9"/>
    <w:rsid w:val="00780515"/>
    <w:rsid w:val="007827D9"/>
    <w:rsid w:val="00785AC8"/>
    <w:rsid w:val="00786386"/>
    <w:rsid w:val="00791C8C"/>
    <w:rsid w:val="00793D8C"/>
    <w:rsid w:val="00795B74"/>
    <w:rsid w:val="00796009"/>
    <w:rsid w:val="007A3758"/>
    <w:rsid w:val="007A48A8"/>
    <w:rsid w:val="007A65E8"/>
    <w:rsid w:val="007B03B3"/>
    <w:rsid w:val="007B0977"/>
    <w:rsid w:val="007B0A0B"/>
    <w:rsid w:val="007B0A93"/>
    <w:rsid w:val="007B158E"/>
    <w:rsid w:val="007B2B5F"/>
    <w:rsid w:val="007B70D7"/>
    <w:rsid w:val="007B79EE"/>
    <w:rsid w:val="007C0B07"/>
    <w:rsid w:val="007C0D4E"/>
    <w:rsid w:val="007C110D"/>
    <w:rsid w:val="007C291A"/>
    <w:rsid w:val="007C4E3A"/>
    <w:rsid w:val="007C708D"/>
    <w:rsid w:val="007D027B"/>
    <w:rsid w:val="007D10C1"/>
    <w:rsid w:val="007D3E92"/>
    <w:rsid w:val="007D5CDA"/>
    <w:rsid w:val="007D6134"/>
    <w:rsid w:val="007E5F2D"/>
    <w:rsid w:val="007E637D"/>
    <w:rsid w:val="007F004D"/>
    <w:rsid w:val="007F20D4"/>
    <w:rsid w:val="007F2675"/>
    <w:rsid w:val="00800F29"/>
    <w:rsid w:val="008013A5"/>
    <w:rsid w:val="00802B69"/>
    <w:rsid w:val="008045CB"/>
    <w:rsid w:val="008046D9"/>
    <w:rsid w:val="00804D5A"/>
    <w:rsid w:val="008056DC"/>
    <w:rsid w:val="00806EA3"/>
    <w:rsid w:val="00807D95"/>
    <w:rsid w:val="00810716"/>
    <w:rsid w:val="008122E3"/>
    <w:rsid w:val="008149BB"/>
    <w:rsid w:val="008154F8"/>
    <w:rsid w:val="008155D6"/>
    <w:rsid w:val="00815B55"/>
    <w:rsid w:val="00817096"/>
    <w:rsid w:val="00817185"/>
    <w:rsid w:val="00817EB7"/>
    <w:rsid w:val="00821C3B"/>
    <w:rsid w:val="00823ECB"/>
    <w:rsid w:val="008258BD"/>
    <w:rsid w:val="00825D1D"/>
    <w:rsid w:val="00826315"/>
    <w:rsid w:val="0082637D"/>
    <w:rsid w:val="008324CA"/>
    <w:rsid w:val="00832CA7"/>
    <w:rsid w:val="00832DAB"/>
    <w:rsid w:val="00833174"/>
    <w:rsid w:val="00834790"/>
    <w:rsid w:val="00837221"/>
    <w:rsid w:val="00842C0A"/>
    <w:rsid w:val="008451A7"/>
    <w:rsid w:val="00850120"/>
    <w:rsid w:val="008508A5"/>
    <w:rsid w:val="0085401D"/>
    <w:rsid w:val="00857327"/>
    <w:rsid w:val="00861917"/>
    <w:rsid w:val="0086290D"/>
    <w:rsid w:val="0086464E"/>
    <w:rsid w:val="008669F0"/>
    <w:rsid w:val="00867ABE"/>
    <w:rsid w:val="00871684"/>
    <w:rsid w:val="0087541B"/>
    <w:rsid w:val="008839DA"/>
    <w:rsid w:val="008905FE"/>
    <w:rsid w:val="008934F3"/>
    <w:rsid w:val="00893F7A"/>
    <w:rsid w:val="00895439"/>
    <w:rsid w:val="00896588"/>
    <w:rsid w:val="008A1560"/>
    <w:rsid w:val="008B0D15"/>
    <w:rsid w:val="008B2631"/>
    <w:rsid w:val="008B3431"/>
    <w:rsid w:val="008B6009"/>
    <w:rsid w:val="008C0B97"/>
    <w:rsid w:val="008C2564"/>
    <w:rsid w:val="008C41BF"/>
    <w:rsid w:val="008C5506"/>
    <w:rsid w:val="008C6EE7"/>
    <w:rsid w:val="008D0B17"/>
    <w:rsid w:val="008D1C89"/>
    <w:rsid w:val="008D2328"/>
    <w:rsid w:val="008D238D"/>
    <w:rsid w:val="008D2725"/>
    <w:rsid w:val="008D3902"/>
    <w:rsid w:val="008D4472"/>
    <w:rsid w:val="008D6DB4"/>
    <w:rsid w:val="008D78C6"/>
    <w:rsid w:val="008E0116"/>
    <w:rsid w:val="008E1B9E"/>
    <w:rsid w:val="008E598A"/>
    <w:rsid w:val="008E6979"/>
    <w:rsid w:val="008F4BB1"/>
    <w:rsid w:val="008F53C8"/>
    <w:rsid w:val="008F5EF6"/>
    <w:rsid w:val="008F5FEB"/>
    <w:rsid w:val="008F77FF"/>
    <w:rsid w:val="009035A1"/>
    <w:rsid w:val="009036AD"/>
    <w:rsid w:val="00903D0C"/>
    <w:rsid w:val="00904C75"/>
    <w:rsid w:val="00907714"/>
    <w:rsid w:val="00910745"/>
    <w:rsid w:val="00910B59"/>
    <w:rsid w:val="00911C04"/>
    <w:rsid w:val="0091434F"/>
    <w:rsid w:val="00915240"/>
    <w:rsid w:val="009212E6"/>
    <w:rsid w:val="00922C93"/>
    <w:rsid w:val="00923329"/>
    <w:rsid w:val="00923C44"/>
    <w:rsid w:val="00923DCA"/>
    <w:rsid w:val="009245B5"/>
    <w:rsid w:val="00925279"/>
    <w:rsid w:val="00926F8E"/>
    <w:rsid w:val="009278EF"/>
    <w:rsid w:val="0093163E"/>
    <w:rsid w:val="009325BC"/>
    <w:rsid w:val="00942478"/>
    <w:rsid w:val="0094780D"/>
    <w:rsid w:val="00947D97"/>
    <w:rsid w:val="00950283"/>
    <w:rsid w:val="00957AF7"/>
    <w:rsid w:val="0096119A"/>
    <w:rsid w:val="00961B6E"/>
    <w:rsid w:val="0096489B"/>
    <w:rsid w:val="00967DAD"/>
    <w:rsid w:val="009723D1"/>
    <w:rsid w:val="00973366"/>
    <w:rsid w:val="00976736"/>
    <w:rsid w:val="00976F2E"/>
    <w:rsid w:val="00977149"/>
    <w:rsid w:val="0098037D"/>
    <w:rsid w:val="009803B1"/>
    <w:rsid w:val="00983CEF"/>
    <w:rsid w:val="00984B0A"/>
    <w:rsid w:val="00986952"/>
    <w:rsid w:val="009872E6"/>
    <w:rsid w:val="00990C47"/>
    <w:rsid w:val="009910DE"/>
    <w:rsid w:val="00992FAC"/>
    <w:rsid w:val="0099388B"/>
    <w:rsid w:val="00995504"/>
    <w:rsid w:val="00997879"/>
    <w:rsid w:val="009A01DB"/>
    <w:rsid w:val="009A060C"/>
    <w:rsid w:val="009A107C"/>
    <w:rsid w:val="009A213F"/>
    <w:rsid w:val="009A393F"/>
    <w:rsid w:val="009A4D78"/>
    <w:rsid w:val="009A5069"/>
    <w:rsid w:val="009A6EE1"/>
    <w:rsid w:val="009B0421"/>
    <w:rsid w:val="009B0538"/>
    <w:rsid w:val="009B12D8"/>
    <w:rsid w:val="009B1AC2"/>
    <w:rsid w:val="009B7AC2"/>
    <w:rsid w:val="009C0FF4"/>
    <w:rsid w:val="009C3867"/>
    <w:rsid w:val="009C4EC7"/>
    <w:rsid w:val="009D2605"/>
    <w:rsid w:val="009D2965"/>
    <w:rsid w:val="009D3503"/>
    <w:rsid w:val="009D3F46"/>
    <w:rsid w:val="009D592C"/>
    <w:rsid w:val="009D6D50"/>
    <w:rsid w:val="009D7A63"/>
    <w:rsid w:val="009E0A9C"/>
    <w:rsid w:val="009E235E"/>
    <w:rsid w:val="009E3EE1"/>
    <w:rsid w:val="009E4A4A"/>
    <w:rsid w:val="009E7670"/>
    <w:rsid w:val="009F165B"/>
    <w:rsid w:val="009F1C09"/>
    <w:rsid w:val="009F2102"/>
    <w:rsid w:val="009F355F"/>
    <w:rsid w:val="009F6349"/>
    <w:rsid w:val="00A00734"/>
    <w:rsid w:val="00A0247F"/>
    <w:rsid w:val="00A02536"/>
    <w:rsid w:val="00A048B2"/>
    <w:rsid w:val="00A0799F"/>
    <w:rsid w:val="00A11107"/>
    <w:rsid w:val="00A1237E"/>
    <w:rsid w:val="00A12DD7"/>
    <w:rsid w:val="00A12E1B"/>
    <w:rsid w:val="00A13F88"/>
    <w:rsid w:val="00A1440D"/>
    <w:rsid w:val="00A14C59"/>
    <w:rsid w:val="00A15747"/>
    <w:rsid w:val="00A17CDA"/>
    <w:rsid w:val="00A20462"/>
    <w:rsid w:val="00A22C0C"/>
    <w:rsid w:val="00A231A3"/>
    <w:rsid w:val="00A231F4"/>
    <w:rsid w:val="00A247ED"/>
    <w:rsid w:val="00A251E3"/>
    <w:rsid w:val="00A25DEB"/>
    <w:rsid w:val="00A261DE"/>
    <w:rsid w:val="00A2637E"/>
    <w:rsid w:val="00A27C49"/>
    <w:rsid w:val="00A3349E"/>
    <w:rsid w:val="00A34D8A"/>
    <w:rsid w:val="00A36F8D"/>
    <w:rsid w:val="00A37F90"/>
    <w:rsid w:val="00A4454C"/>
    <w:rsid w:val="00A45866"/>
    <w:rsid w:val="00A5043C"/>
    <w:rsid w:val="00A50E77"/>
    <w:rsid w:val="00A53E02"/>
    <w:rsid w:val="00A55C2E"/>
    <w:rsid w:val="00A60658"/>
    <w:rsid w:val="00A61B97"/>
    <w:rsid w:val="00A63F33"/>
    <w:rsid w:val="00A6791F"/>
    <w:rsid w:val="00A73B4E"/>
    <w:rsid w:val="00A76343"/>
    <w:rsid w:val="00A8009F"/>
    <w:rsid w:val="00A8072B"/>
    <w:rsid w:val="00A8164C"/>
    <w:rsid w:val="00A81726"/>
    <w:rsid w:val="00A82E67"/>
    <w:rsid w:val="00A84252"/>
    <w:rsid w:val="00A8662F"/>
    <w:rsid w:val="00A875E9"/>
    <w:rsid w:val="00A87B24"/>
    <w:rsid w:val="00A902DA"/>
    <w:rsid w:val="00A90EE3"/>
    <w:rsid w:val="00A93A4D"/>
    <w:rsid w:val="00A94810"/>
    <w:rsid w:val="00A95387"/>
    <w:rsid w:val="00A961BE"/>
    <w:rsid w:val="00AA0996"/>
    <w:rsid w:val="00AA1CC9"/>
    <w:rsid w:val="00AA2C95"/>
    <w:rsid w:val="00AA347C"/>
    <w:rsid w:val="00AA3E16"/>
    <w:rsid w:val="00AA772A"/>
    <w:rsid w:val="00AA7BAE"/>
    <w:rsid w:val="00AB0682"/>
    <w:rsid w:val="00AB417F"/>
    <w:rsid w:val="00AB455B"/>
    <w:rsid w:val="00AB4D04"/>
    <w:rsid w:val="00AD0A76"/>
    <w:rsid w:val="00AD6B1F"/>
    <w:rsid w:val="00AD71DF"/>
    <w:rsid w:val="00AD7FD2"/>
    <w:rsid w:val="00AE0E04"/>
    <w:rsid w:val="00AE0E90"/>
    <w:rsid w:val="00AE5510"/>
    <w:rsid w:val="00AE5F26"/>
    <w:rsid w:val="00AE6183"/>
    <w:rsid w:val="00AE6FC6"/>
    <w:rsid w:val="00AF0942"/>
    <w:rsid w:val="00AF09E7"/>
    <w:rsid w:val="00AF0AE0"/>
    <w:rsid w:val="00AF121F"/>
    <w:rsid w:val="00AF4335"/>
    <w:rsid w:val="00AF7358"/>
    <w:rsid w:val="00B041BB"/>
    <w:rsid w:val="00B06849"/>
    <w:rsid w:val="00B1118B"/>
    <w:rsid w:val="00B12C89"/>
    <w:rsid w:val="00B15A72"/>
    <w:rsid w:val="00B21663"/>
    <w:rsid w:val="00B225C7"/>
    <w:rsid w:val="00B2263B"/>
    <w:rsid w:val="00B22671"/>
    <w:rsid w:val="00B22B13"/>
    <w:rsid w:val="00B250F4"/>
    <w:rsid w:val="00B31CD7"/>
    <w:rsid w:val="00B31E58"/>
    <w:rsid w:val="00B32C22"/>
    <w:rsid w:val="00B36A05"/>
    <w:rsid w:val="00B44AE3"/>
    <w:rsid w:val="00B451D4"/>
    <w:rsid w:val="00B4729D"/>
    <w:rsid w:val="00B475A6"/>
    <w:rsid w:val="00B51025"/>
    <w:rsid w:val="00B52109"/>
    <w:rsid w:val="00B54771"/>
    <w:rsid w:val="00B57C4F"/>
    <w:rsid w:val="00B6113A"/>
    <w:rsid w:val="00B61F53"/>
    <w:rsid w:val="00B640DE"/>
    <w:rsid w:val="00B716A9"/>
    <w:rsid w:val="00B72AEA"/>
    <w:rsid w:val="00B73D9A"/>
    <w:rsid w:val="00B742E6"/>
    <w:rsid w:val="00B747E0"/>
    <w:rsid w:val="00B75C2F"/>
    <w:rsid w:val="00B87E32"/>
    <w:rsid w:val="00B87F68"/>
    <w:rsid w:val="00B91327"/>
    <w:rsid w:val="00B932D7"/>
    <w:rsid w:val="00B94445"/>
    <w:rsid w:val="00B9515A"/>
    <w:rsid w:val="00B96269"/>
    <w:rsid w:val="00B97236"/>
    <w:rsid w:val="00B97988"/>
    <w:rsid w:val="00B97B1B"/>
    <w:rsid w:val="00BA0512"/>
    <w:rsid w:val="00BA290F"/>
    <w:rsid w:val="00BA2A72"/>
    <w:rsid w:val="00BA41DF"/>
    <w:rsid w:val="00BA6EEA"/>
    <w:rsid w:val="00BA7B9E"/>
    <w:rsid w:val="00BB2AAF"/>
    <w:rsid w:val="00BB4820"/>
    <w:rsid w:val="00BB7AA6"/>
    <w:rsid w:val="00BC031E"/>
    <w:rsid w:val="00BC06D6"/>
    <w:rsid w:val="00BC0A73"/>
    <w:rsid w:val="00BC1CE9"/>
    <w:rsid w:val="00BC1E6C"/>
    <w:rsid w:val="00BC23B2"/>
    <w:rsid w:val="00BC2B44"/>
    <w:rsid w:val="00BC35AB"/>
    <w:rsid w:val="00BC5875"/>
    <w:rsid w:val="00BD3679"/>
    <w:rsid w:val="00BD3F0A"/>
    <w:rsid w:val="00BD40E7"/>
    <w:rsid w:val="00BD67B9"/>
    <w:rsid w:val="00BD7829"/>
    <w:rsid w:val="00BE0A2C"/>
    <w:rsid w:val="00BE484D"/>
    <w:rsid w:val="00BE55DB"/>
    <w:rsid w:val="00BE5B1A"/>
    <w:rsid w:val="00BE61B1"/>
    <w:rsid w:val="00BF1A36"/>
    <w:rsid w:val="00BF76E6"/>
    <w:rsid w:val="00C0282D"/>
    <w:rsid w:val="00C044E6"/>
    <w:rsid w:val="00C06849"/>
    <w:rsid w:val="00C10550"/>
    <w:rsid w:val="00C106A6"/>
    <w:rsid w:val="00C10B39"/>
    <w:rsid w:val="00C12D99"/>
    <w:rsid w:val="00C148D0"/>
    <w:rsid w:val="00C2025F"/>
    <w:rsid w:val="00C214C9"/>
    <w:rsid w:val="00C2203B"/>
    <w:rsid w:val="00C2734C"/>
    <w:rsid w:val="00C27C7E"/>
    <w:rsid w:val="00C30E0F"/>
    <w:rsid w:val="00C33EFB"/>
    <w:rsid w:val="00C35773"/>
    <w:rsid w:val="00C4042E"/>
    <w:rsid w:val="00C41C76"/>
    <w:rsid w:val="00C420A5"/>
    <w:rsid w:val="00C425BA"/>
    <w:rsid w:val="00C45F4F"/>
    <w:rsid w:val="00C4702F"/>
    <w:rsid w:val="00C475EE"/>
    <w:rsid w:val="00C613D4"/>
    <w:rsid w:val="00C64CE6"/>
    <w:rsid w:val="00C6619B"/>
    <w:rsid w:val="00C7081F"/>
    <w:rsid w:val="00C7169F"/>
    <w:rsid w:val="00C7276B"/>
    <w:rsid w:val="00C807D3"/>
    <w:rsid w:val="00C834DA"/>
    <w:rsid w:val="00C85D0C"/>
    <w:rsid w:val="00C921AB"/>
    <w:rsid w:val="00C966E5"/>
    <w:rsid w:val="00CA1C25"/>
    <w:rsid w:val="00CA24D7"/>
    <w:rsid w:val="00CA2D42"/>
    <w:rsid w:val="00CA3ED2"/>
    <w:rsid w:val="00CA411E"/>
    <w:rsid w:val="00CA5865"/>
    <w:rsid w:val="00CA61AF"/>
    <w:rsid w:val="00CA626B"/>
    <w:rsid w:val="00CB2099"/>
    <w:rsid w:val="00CB35AF"/>
    <w:rsid w:val="00CB3D81"/>
    <w:rsid w:val="00CB48AF"/>
    <w:rsid w:val="00CB5702"/>
    <w:rsid w:val="00CB5A2E"/>
    <w:rsid w:val="00CC2930"/>
    <w:rsid w:val="00CC7BEF"/>
    <w:rsid w:val="00CC7FED"/>
    <w:rsid w:val="00CD210F"/>
    <w:rsid w:val="00CD5A27"/>
    <w:rsid w:val="00CD5CF1"/>
    <w:rsid w:val="00CE124F"/>
    <w:rsid w:val="00CE4580"/>
    <w:rsid w:val="00CE6E78"/>
    <w:rsid w:val="00CF128C"/>
    <w:rsid w:val="00CF2E66"/>
    <w:rsid w:val="00CF6EE2"/>
    <w:rsid w:val="00D00D4E"/>
    <w:rsid w:val="00D02D96"/>
    <w:rsid w:val="00D038CC"/>
    <w:rsid w:val="00D04F4C"/>
    <w:rsid w:val="00D050A9"/>
    <w:rsid w:val="00D057D9"/>
    <w:rsid w:val="00D06951"/>
    <w:rsid w:val="00D115C0"/>
    <w:rsid w:val="00D123D3"/>
    <w:rsid w:val="00D125FD"/>
    <w:rsid w:val="00D14866"/>
    <w:rsid w:val="00D14AFC"/>
    <w:rsid w:val="00D16162"/>
    <w:rsid w:val="00D162EA"/>
    <w:rsid w:val="00D166F8"/>
    <w:rsid w:val="00D17958"/>
    <w:rsid w:val="00D2344B"/>
    <w:rsid w:val="00D26522"/>
    <w:rsid w:val="00D26A3F"/>
    <w:rsid w:val="00D30DD1"/>
    <w:rsid w:val="00D33929"/>
    <w:rsid w:val="00D352D3"/>
    <w:rsid w:val="00D354D1"/>
    <w:rsid w:val="00D432A0"/>
    <w:rsid w:val="00D4386D"/>
    <w:rsid w:val="00D442AB"/>
    <w:rsid w:val="00D527B7"/>
    <w:rsid w:val="00D53587"/>
    <w:rsid w:val="00D54854"/>
    <w:rsid w:val="00D57EBC"/>
    <w:rsid w:val="00D60F31"/>
    <w:rsid w:val="00D654B5"/>
    <w:rsid w:val="00D66748"/>
    <w:rsid w:val="00D67722"/>
    <w:rsid w:val="00D76C93"/>
    <w:rsid w:val="00D80543"/>
    <w:rsid w:val="00D8070D"/>
    <w:rsid w:val="00D80A91"/>
    <w:rsid w:val="00D82946"/>
    <w:rsid w:val="00D85E18"/>
    <w:rsid w:val="00D8716B"/>
    <w:rsid w:val="00D87207"/>
    <w:rsid w:val="00D87E9C"/>
    <w:rsid w:val="00D91723"/>
    <w:rsid w:val="00D928BF"/>
    <w:rsid w:val="00D9324B"/>
    <w:rsid w:val="00D95DA1"/>
    <w:rsid w:val="00D96C61"/>
    <w:rsid w:val="00D970B0"/>
    <w:rsid w:val="00DA1303"/>
    <w:rsid w:val="00DA66B8"/>
    <w:rsid w:val="00DB2D5B"/>
    <w:rsid w:val="00DB4966"/>
    <w:rsid w:val="00DB4BE5"/>
    <w:rsid w:val="00DB5488"/>
    <w:rsid w:val="00DB556D"/>
    <w:rsid w:val="00DB5665"/>
    <w:rsid w:val="00DB6A99"/>
    <w:rsid w:val="00DC687B"/>
    <w:rsid w:val="00DC696E"/>
    <w:rsid w:val="00DC7DCF"/>
    <w:rsid w:val="00DD0A7D"/>
    <w:rsid w:val="00DD75A8"/>
    <w:rsid w:val="00DD7DD4"/>
    <w:rsid w:val="00DE0A40"/>
    <w:rsid w:val="00DE0A43"/>
    <w:rsid w:val="00DE19B8"/>
    <w:rsid w:val="00DE2C48"/>
    <w:rsid w:val="00DE4CED"/>
    <w:rsid w:val="00DE6B95"/>
    <w:rsid w:val="00DF30F0"/>
    <w:rsid w:val="00DF42EF"/>
    <w:rsid w:val="00DF5234"/>
    <w:rsid w:val="00DF562D"/>
    <w:rsid w:val="00DF68E9"/>
    <w:rsid w:val="00E00094"/>
    <w:rsid w:val="00E00492"/>
    <w:rsid w:val="00E00C47"/>
    <w:rsid w:val="00E02DDD"/>
    <w:rsid w:val="00E03A09"/>
    <w:rsid w:val="00E04D31"/>
    <w:rsid w:val="00E100D3"/>
    <w:rsid w:val="00E10550"/>
    <w:rsid w:val="00E142DD"/>
    <w:rsid w:val="00E14444"/>
    <w:rsid w:val="00E17235"/>
    <w:rsid w:val="00E17934"/>
    <w:rsid w:val="00E17CB2"/>
    <w:rsid w:val="00E17CD0"/>
    <w:rsid w:val="00E21808"/>
    <w:rsid w:val="00E239B2"/>
    <w:rsid w:val="00E2445E"/>
    <w:rsid w:val="00E2542E"/>
    <w:rsid w:val="00E26F3C"/>
    <w:rsid w:val="00E27B23"/>
    <w:rsid w:val="00E31580"/>
    <w:rsid w:val="00E41267"/>
    <w:rsid w:val="00E41775"/>
    <w:rsid w:val="00E51507"/>
    <w:rsid w:val="00E51AE6"/>
    <w:rsid w:val="00E51C14"/>
    <w:rsid w:val="00E51FED"/>
    <w:rsid w:val="00E52AD7"/>
    <w:rsid w:val="00E63704"/>
    <w:rsid w:val="00E674EE"/>
    <w:rsid w:val="00E67502"/>
    <w:rsid w:val="00E70D17"/>
    <w:rsid w:val="00E72B81"/>
    <w:rsid w:val="00E72DE9"/>
    <w:rsid w:val="00E73767"/>
    <w:rsid w:val="00E74D19"/>
    <w:rsid w:val="00E75D61"/>
    <w:rsid w:val="00E763F6"/>
    <w:rsid w:val="00E76BB0"/>
    <w:rsid w:val="00E86FE4"/>
    <w:rsid w:val="00E9236A"/>
    <w:rsid w:val="00E9258F"/>
    <w:rsid w:val="00E92A88"/>
    <w:rsid w:val="00E93594"/>
    <w:rsid w:val="00E95C33"/>
    <w:rsid w:val="00E9643A"/>
    <w:rsid w:val="00E966D9"/>
    <w:rsid w:val="00E967B5"/>
    <w:rsid w:val="00EA02C0"/>
    <w:rsid w:val="00EA0DEC"/>
    <w:rsid w:val="00EA1236"/>
    <w:rsid w:val="00EA281E"/>
    <w:rsid w:val="00EA38E9"/>
    <w:rsid w:val="00EA65D4"/>
    <w:rsid w:val="00EA7C31"/>
    <w:rsid w:val="00EB08A5"/>
    <w:rsid w:val="00EB1EF2"/>
    <w:rsid w:val="00EB35C0"/>
    <w:rsid w:val="00EB4238"/>
    <w:rsid w:val="00EB4782"/>
    <w:rsid w:val="00EB77A0"/>
    <w:rsid w:val="00EC0F08"/>
    <w:rsid w:val="00EC4B6F"/>
    <w:rsid w:val="00EC72C3"/>
    <w:rsid w:val="00ED1F57"/>
    <w:rsid w:val="00ED26F1"/>
    <w:rsid w:val="00ED6070"/>
    <w:rsid w:val="00EE190B"/>
    <w:rsid w:val="00EE37F6"/>
    <w:rsid w:val="00EE4F71"/>
    <w:rsid w:val="00EF0380"/>
    <w:rsid w:val="00EF15A8"/>
    <w:rsid w:val="00EF2B5E"/>
    <w:rsid w:val="00EF548B"/>
    <w:rsid w:val="00EF6D34"/>
    <w:rsid w:val="00EF7045"/>
    <w:rsid w:val="00EF7FD0"/>
    <w:rsid w:val="00F01133"/>
    <w:rsid w:val="00F014EA"/>
    <w:rsid w:val="00F02717"/>
    <w:rsid w:val="00F03F7D"/>
    <w:rsid w:val="00F07BBB"/>
    <w:rsid w:val="00F07D59"/>
    <w:rsid w:val="00F1242E"/>
    <w:rsid w:val="00F13F1B"/>
    <w:rsid w:val="00F22081"/>
    <w:rsid w:val="00F2367E"/>
    <w:rsid w:val="00F2662C"/>
    <w:rsid w:val="00F304A4"/>
    <w:rsid w:val="00F34107"/>
    <w:rsid w:val="00F34786"/>
    <w:rsid w:val="00F3546B"/>
    <w:rsid w:val="00F37BDD"/>
    <w:rsid w:val="00F42BC8"/>
    <w:rsid w:val="00F43F16"/>
    <w:rsid w:val="00F455C2"/>
    <w:rsid w:val="00F47F90"/>
    <w:rsid w:val="00F506A8"/>
    <w:rsid w:val="00F52F46"/>
    <w:rsid w:val="00F54DD5"/>
    <w:rsid w:val="00F55C4E"/>
    <w:rsid w:val="00F577A4"/>
    <w:rsid w:val="00F604C8"/>
    <w:rsid w:val="00F646F8"/>
    <w:rsid w:val="00F648A1"/>
    <w:rsid w:val="00F65C6F"/>
    <w:rsid w:val="00F66A82"/>
    <w:rsid w:val="00F70096"/>
    <w:rsid w:val="00F70540"/>
    <w:rsid w:val="00F709D8"/>
    <w:rsid w:val="00F73058"/>
    <w:rsid w:val="00F75840"/>
    <w:rsid w:val="00F81520"/>
    <w:rsid w:val="00F81DB3"/>
    <w:rsid w:val="00F84488"/>
    <w:rsid w:val="00F848A3"/>
    <w:rsid w:val="00F876FF"/>
    <w:rsid w:val="00F87CF2"/>
    <w:rsid w:val="00F90A55"/>
    <w:rsid w:val="00F91023"/>
    <w:rsid w:val="00F91942"/>
    <w:rsid w:val="00F9600B"/>
    <w:rsid w:val="00F967E3"/>
    <w:rsid w:val="00F96FB4"/>
    <w:rsid w:val="00FA1098"/>
    <w:rsid w:val="00FA3BC3"/>
    <w:rsid w:val="00FA3F57"/>
    <w:rsid w:val="00FA4208"/>
    <w:rsid w:val="00FA433E"/>
    <w:rsid w:val="00FA6FE4"/>
    <w:rsid w:val="00FB14F2"/>
    <w:rsid w:val="00FB1986"/>
    <w:rsid w:val="00FB4B32"/>
    <w:rsid w:val="00FB5A6C"/>
    <w:rsid w:val="00FB6F87"/>
    <w:rsid w:val="00FC3033"/>
    <w:rsid w:val="00FC33BF"/>
    <w:rsid w:val="00FC3F82"/>
    <w:rsid w:val="00FC52E9"/>
    <w:rsid w:val="00FD0304"/>
    <w:rsid w:val="00FD17AA"/>
    <w:rsid w:val="00FD38D2"/>
    <w:rsid w:val="00FD791F"/>
    <w:rsid w:val="00FE07AE"/>
    <w:rsid w:val="00FE35FE"/>
    <w:rsid w:val="00FE634A"/>
    <w:rsid w:val="00FE74A2"/>
    <w:rsid w:val="00FF05B3"/>
    <w:rsid w:val="00FF0A38"/>
    <w:rsid w:val="00FF38B7"/>
    <w:rsid w:val="00FF4E8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C58052"/>
  <w15:docId w15:val="{9C165497-2F4C-4756-8A2D-C973784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A0897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0897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A0897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1A0897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1A0897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1A08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A08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A08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A08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A08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A0897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1A0897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1A0897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1A0897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1A089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1A0897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1A089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1A08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1A08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A007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0734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1A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1A089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A08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0897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1A0897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1A0897"/>
    <w:rPr>
      <w:rFonts w:ascii="Times New Roman" w:hAnsi="Times New Roman"/>
      <w:szCs w:val="22"/>
    </w:rPr>
  </w:style>
  <w:style w:type="character" w:styleId="ad">
    <w:name w:val="endnote reference"/>
    <w:uiPriority w:val="10"/>
    <w:rsid w:val="001A0897"/>
    <w:rPr>
      <w:vertAlign w:val="superscript"/>
    </w:rPr>
  </w:style>
  <w:style w:type="character" w:styleId="ae">
    <w:name w:val="page number"/>
    <w:uiPriority w:val="99"/>
    <w:rsid w:val="00A00734"/>
    <w:rPr>
      <w:rFonts w:ascii="Times New Roman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A00734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00734"/>
    <w:rPr>
      <w:rFonts w:ascii="Times New Roman" w:hAnsi="Times New Roman"/>
      <w:bCs/>
      <w:sz w:val="24"/>
      <w:szCs w:val="24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paragraph" w:customStyle="1" w:styleId="ConsPlusNormal">
    <w:name w:val="ConsPlusNormal"/>
    <w:rsid w:val="00947D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locked/>
    <w:rsid w:val="001A089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1A089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1A0897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1A0897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A0897"/>
    <w:rPr>
      <w:rFonts w:ascii="Times New Roman" w:hAnsi="Times New Roman"/>
      <w:b/>
      <w:bCs/>
    </w:rPr>
  </w:style>
  <w:style w:type="paragraph" w:styleId="af8">
    <w:name w:val="Revision"/>
    <w:hidden/>
    <w:uiPriority w:val="99"/>
    <w:semiHidden/>
    <w:rsid w:val="001A0897"/>
    <w:rPr>
      <w:rFonts w:ascii="Times New Roman" w:hAnsi="Times New Roman"/>
      <w:bCs/>
      <w:sz w:val="24"/>
      <w:szCs w:val="24"/>
    </w:rPr>
  </w:style>
  <w:style w:type="paragraph" w:styleId="af9">
    <w:name w:val="Title"/>
    <w:basedOn w:val="a"/>
    <w:next w:val="a"/>
    <w:link w:val="afa"/>
    <w:qFormat/>
    <w:rsid w:val="001A0897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1A0897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FF0A38"/>
    <w:rPr>
      <w:rFonts w:ascii="Calibri" w:hAnsi="Calibri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A0897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rsid w:val="001A0897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character" w:styleId="afb">
    <w:name w:val="Hyperlink"/>
    <w:basedOn w:val="a0"/>
    <w:uiPriority w:val="99"/>
    <w:unhideWhenUsed/>
    <w:locked/>
    <w:rsid w:val="001A0897"/>
    <w:rPr>
      <w:color w:val="0563C1" w:themeColor="hyperlink"/>
      <w:u w:val="single"/>
    </w:rPr>
  </w:style>
  <w:style w:type="paragraph" w:customStyle="1" w:styleId="afc">
    <w:name w:val="С_Т_Ц"/>
    <w:basedOn w:val="a"/>
    <w:qFormat/>
    <w:rsid w:val="001A0897"/>
    <w:pPr>
      <w:suppressAutoHyphens/>
      <w:jc w:val="center"/>
    </w:pPr>
  </w:style>
  <w:style w:type="table" w:customStyle="1" w:styleId="13">
    <w:name w:val="Сетка таблицы светлая1"/>
    <w:basedOn w:val="a1"/>
    <w:uiPriority w:val="40"/>
    <w:rsid w:val="001A08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1A0897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1A0897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1A0897"/>
    <w:pPr>
      <w:spacing w:before="240" w:after="240"/>
      <w:jc w:val="center"/>
    </w:pPr>
    <w:rPr>
      <w:b/>
      <w:sz w:val="28"/>
    </w:rPr>
  </w:style>
  <w:style w:type="character" w:styleId="aff">
    <w:name w:val="FollowedHyperlink"/>
    <w:uiPriority w:val="99"/>
    <w:semiHidden/>
    <w:unhideWhenUsed/>
    <w:locked/>
    <w:rsid w:val="001A0897"/>
    <w:rPr>
      <w:color w:val="954F72"/>
      <w:u w:val="single"/>
    </w:rPr>
  </w:style>
  <w:style w:type="paragraph" w:customStyle="1" w:styleId="aff0">
    <w:name w:val="С_Т"/>
    <w:link w:val="aff1"/>
    <w:qFormat/>
    <w:rsid w:val="001A0897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100">
    <w:name w:val="СМ_10"/>
    <w:basedOn w:val="a"/>
    <w:qFormat/>
    <w:rsid w:val="001A0897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1A0897"/>
    <w:pPr>
      <w:suppressAutoHyphens/>
      <w:jc w:val="center"/>
    </w:pPr>
    <w:rPr>
      <w:sz w:val="20"/>
      <w:szCs w:val="20"/>
    </w:rPr>
  </w:style>
  <w:style w:type="character" w:customStyle="1" w:styleId="aff1">
    <w:name w:val="С_Т Знак"/>
    <w:link w:val="aff0"/>
    <w:rsid w:val="001A0897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A00734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2">
    <w:name w:val="Normal (Web)"/>
    <w:basedOn w:val="a"/>
    <w:uiPriority w:val="99"/>
    <w:unhideWhenUsed/>
    <w:locked/>
    <w:rsid w:val="00CE124F"/>
    <w:pPr>
      <w:spacing w:before="100" w:beforeAutospacing="1" w:after="100" w:afterAutospacing="1"/>
    </w:pPr>
    <w:rPr>
      <w:bCs w:val="0"/>
    </w:rPr>
  </w:style>
  <w:style w:type="paragraph" w:styleId="aff3">
    <w:name w:val="Document Map"/>
    <w:basedOn w:val="a"/>
    <w:link w:val="aff4"/>
    <w:uiPriority w:val="99"/>
    <w:semiHidden/>
    <w:unhideWhenUsed/>
    <w:locked/>
    <w:rsid w:val="00826315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26315"/>
    <w:rPr>
      <w:rFonts w:ascii="Tahoma" w:hAnsi="Tahoma" w:cs="Tahoma"/>
      <w:bCs/>
      <w:sz w:val="16"/>
      <w:szCs w:val="16"/>
    </w:rPr>
  </w:style>
  <w:style w:type="paragraph" w:customStyle="1" w:styleId="aff5">
    <w:name w:val="С_Т_Цифр"/>
    <w:basedOn w:val="aff0"/>
    <w:qFormat/>
    <w:rsid w:val="0016146E"/>
    <w:pPr>
      <w:suppressAutoHyphens w:val="0"/>
    </w:pPr>
    <w:rPr>
      <w:color w:val="FF0000"/>
    </w:rPr>
  </w:style>
  <w:style w:type="paragraph" w:customStyle="1" w:styleId="22">
    <w:name w:val="Заг2"/>
    <w:uiPriority w:val="8"/>
    <w:qFormat/>
    <w:rsid w:val="001A0897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6">
    <w:name w:val="Термин"/>
    <w:basedOn w:val="a0"/>
    <w:uiPriority w:val="1"/>
    <w:qFormat/>
    <w:rsid w:val="001A089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0827-CD0F-4AE1-9645-1623F26E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126</TotalTime>
  <Pages>18</Pages>
  <Words>3787</Words>
  <Characters>33077</Characters>
  <Application>Microsoft Office Word</Application>
  <DocSecurity>0</DocSecurity>
  <Lines>275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качеству механосборочного производства</vt:lpstr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36791</CharactersWithSpaces>
  <SharedDoc>false</SharedDoc>
  <HLinks>
    <vt:vector size="42" baseType="variant"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_Toc516602891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_Toc516602890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_Toc516602889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_Toc516602888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_Toc516602887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_Toc516602886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_Toc516602885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качеству механосборочного производства</dc:title>
  <dc:subject>Профстандарт</dc:subject>
  <dc:creator>Союзмаш</dc:creator>
  <cp:lastModifiedBy>1403-2</cp:lastModifiedBy>
  <cp:revision>16</cp:revision>
  <cp:lastPrinted>2022-03-09T12:08:00Z</cp:lastPrinted>
  <dcterms:created xsi:type="dcterms:W3CDTF">2022-02-18T13:43:00Z</dcterms:created>
  <dcterms:modified xsi:type="dcterms:W3CDTF">2022-04-25T14:20:00Z</dcterms:modified>
</cp:coreProperties>
</file>