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5C7C9" w14:textId="77777777" w:rsidR="006B0C46" w:rsidRPr="00685867" w:rsidRDefault="006B0C46" w:rsidP="00BD1E80">
      <w:pPr>
        <w:pStyle w:val="11"/>
        <w:ind w:left="5669"/>
        <w:rPr>
          <w:sz w:val="28"/>
          <w:szCs w:val="28"/>
        </w:rPr>
      </w:pPr>
      <w:r w:rsidRPr="00685867">
        <w:rPr>
          <w:sz w:val="28"/>
          <w:szCs w:val="28"/>
        </w:rPr>
        <w:t>УТВЕРЖДЕН</w:t>
      </w:r>
    </w:p>
    <w:p w14:paraId="143E6F65" w14:textId="77777777" w:rsidR="006B0C46" w:rsidRPr="00685867" w:rsidRDefault="006B0C46" w:rsidP="00BD1E80">
      <w:pPr>
        <w:pStyle w:val="11"/>
        <w:ind w:left="5669"/>
        <w:rPr>
          <w:sz w:val="28"/>
          <w:szCs w:val="28"/>
        </w:rPr>
      </w:pPr>
      <w:r w:rsidRPr="00685867">
        <w:rPr>
          <w:sz w:val="28"/>
          <w:szCs w:val="28"/>
        </w:rPr>
        <w:t xml:space="preserve">приказом Министерства </w:t>
      </w:r>
    </w:p>
    <w:p w14:paraId="3A443575" w14:textId="77777777" w:rsidR="006B0C46" w:rsidRPr="00685867" w:rsidRDefault="006B0C46" w:rsidP="00BD1E80">
      <w:pPr>
        <w:pStyle w:val="11"/>
        <w:ind w:left="5669"/>
        <w:rPr>
          <w:sz w:val="28"/>
          <w:szCs w:val="28"/>
        </w:rPr>
      </w:pPr>
      <w:r w:rsidRPr="00685867">
        <w:rPr>
          <w:sz w:val="28"/>
          <w:szCs w:val="28"/>
        </w:rPr>
        <w:t>труда и социальной защиты Российской Федерации</w:t>
      </w:r>
    </w:p>
    <w:p w14:paraId="65C39315" w14:textId="676F5090" w:rsidR="006B0C46" w:rsidRPr="005B76C7" w:rsidRDefault="0065348B" w:rsidP="00BD1E80">
      <w:pPr>
        <w:pStyle w:val="11"/>
        <w:ind w:left="5669"/>
        <w:contextualSpacing w:val="0"/>
        <w:rPr>
          <w:sz w:val="28"/>
          <w:szCs w:val="28"/>
        </w:rPr>
      </w:pPr>
      <w:r w:rsidRPr="005B76C7">
        <w:rPr>
          <w:sz w:val="28"/>
          <w:szCs w:val="28"/>
        </w:rPr>
        <w:t>от «</w:t>
      </w:r>
      <w:r w:rsidR="00CF0584">
        <w:rPr>
          <w:sz w:val="28"/>
          <w:szCs w:val="28"/>
        </w:rPr>
        <w:t>31</w:t>
      </w:r>
      <w:r w:rsidR="006B0C46" w:rsidRPr="005B76C7">
        <w:rPr>
          <w:sz w:val="28"/>
          <w:szCs w:val="28"/>
        </w:rPr>
        <w:t xml:space="preserve">» </w:t>
      </w:r>
      <w:r w:rsidR="00CF0584">
        <w:rPr>
          <w:sz w:val="28"/>
          <w:szCs w:val="28"/>
        </w:rPr>
        <w:t>марта</w:t>
      </w:r>
      <w:r w:rsidRPr="005B76C7">
        <w:rPr>
          <w:sz w:val="28"/>
          <w:szCs w:val="28"/>
        </w:rPr>
        <w:t xml:space="preserve"> </w:t>
      </w:r>
      <w:r w:rsidR="006B0C46" w:rsidRPr="005B76C7">
        <w:rPr>
          <w:sz w:val="28"/>
          <w:szCs w:val="28"/>
        </w:rPr>
        <w:t>20</w:t>
      </w:r>
      <w:r w:rsidR="00875D4F">
        <w:rPr>
          <w:sz w:val="28"/>
          <w:szCs w:val="28"/>
        </w:rPr>
        <w:t>22</w:t>
      </w:r>
      <w:r w:rsidRPr="005B76C7">
        <w:rPr>
          <w:sz w:val="28"/>
          <w:szCs w:val="28"/>
        </w:rPr>
        <w:t xml:space="preserve"> г. №</w:t>
      </w:r>
      <w:r w:rsidR="00217979" w:rsidRPr="005B76C7">
        <w:rPr>
          <w:sz w:val="28"/>
          <w:szCs w:val="28"/>
        </w:rPr>
        <w:t xml:space="preserve"> </w:t>
      </w:r>
      <w:r w:rsidR="00CF0584">
        <w:rPr>
          <w:sz w:val="28"/>
          <w:szCs w:val="28"/>
        </w:rPr>
        <w:t>190н</w:t>
      </w:r>
    </w:p>
    <w:p w14:paraId="1AEE74B5" w14:textId="77777777" w:rsidR="00A955CC" w:rsidRPr="005B76C7" w:rsidRDefault="00A955CC" w:rsidP="00A955CC"/>
    <w:p w14:paraId="490002B2" w14:textId="77777777" w:rsidR="00EB35C0" w:rsidRPr="005B76C7" w:rsidRDefault="00EB35C0" w:rsidP="00BD1E80">
      <w:pPr>
        <w:pStyle w:val="11"/>
      </w:pPr>
      <w:r w:rsidRPr="005B76C7">
        <w:t>ПРОФЕССИОНАЛЬНЫЙ СТАНДАРТ</w:t>
      </w:r>
    </w:p>
    <w:p w14:paraId="20743052" w14:textId="77777777" w:rsidR="006B0C46" w:rsidRPr="005B76C7" w:rsidRDefault="007208CC" w:rsidP="00217979">
      <w:pPr>
        <w:spacing w:after="120"/>
        <w:jc w:val="center"/>
        <w:rPr>
          <w:b/>
          <w:sz w:val="28"/>
          <w:szCs w:val="28"/>
        </w:rPr>
      </w:pPr>
      <w:r w:rsidRPr="005B76C7">
        <w:rPr>
          <w:b/>
          <w:sz w:val="28"/>
          <w:szCs w:val="28"/>
        </w:rPr>
        <w:t>Специалист по автоматизации и механизации механосборочного производства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5B76C7" w:rsidRPr="005B76C7" w14:paraId="3E9016C7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6E8279" w14:textId="77777777" w:rsidR="00EB35C0" w:rsidRPr="005B76C7" w:rsidRDefault="00275C7B" w:rsidP="009C4724">
            <w:pPr>
              <w:jc w:val="center"/>
            </w:pPr>
            <w:r w:rsidRPr="005B76C7">
              <w:t>550</w:t>
            </w:r>
          </w:p>
        </w:tc>
      </w:tr>
      <w:tr w:rsidR="005B76C7" w:rsidRPr="005B76C7" w14:paraId="361B2750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8C69A53" w14:textId="77777777" w:rsidR="00EB35C0" w:rsidRPr="005B76C7" w:rsidRDefault="00EB35C0" w:rsidP="0019751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76C7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4ABFF4A4" w14:textId="77777777" w:rsidR="00FA3749" w:rsidRPr="005B76C7" w:rsidRDefault="00FA3749" w:rsidP="00FA3749">
      <w:pPr>
        <w:pStyle w:val="aff5"/>
      </w:pPr>
      <w:r w:rsidRPr="005B76C7">
        <w:t>Содержание</w:t>
      </w:r>
    </w:p>
    <w:p w14:paraId="4119037B" w14:textId="2981357E" w:rsidR="00217979" w:rsidRPr="005B76C7" w:rsidRDefault="00B45688" w:rsidP="00784CA5">
      <w:pPr>
        <w:pStyle w:val="1b"/>
        <w:jc w:val="both"/>
        <w:rPr>
          <w:rFonts w:ascii="Calibri" w:hAnsi="Calibri"/>
          <w:sz w:val="22"/>
        </w:rPr>
      </w:pPr>
      <w:r w:rsidRPr="005B76C7">
        <w:fldChar w:fldCharType="begin"/>
      </w:r>
      <w:r w:rsidR="00FA3749" w:rsidRPr="005B76C7">
        <w:instrText xml:space="preserve"> TOC \o "1-2" \h \z \u </w:instrText>
      </w:r>
      <w:r w:rsidRPr="005B76C7">
        <w:fldChar w:fldCharType="separate"/>
      </w:r>
      <w:hyperlink w:anchor="_Toc10699690" w:history="1">
        <w:r w:rsidR="00217979" w:rsidRPr="005B76C7">
          <w:rPr>
            <w:rStyle w:val="aff6"/>
            <w:color w:val="auto"/>
            <w:lang w:val="en-US"/>
          </w:rPr>
          <w:t>I</w:t>
        </w:r>
        <w:r w:rsidR="00217979" w:rsidRPr="005B76C7">
          <w:rPr>
            <w:rStyle w:val="aff6"/>
            <w:color w:val="auto"/>
          </w:rPr>
          <w:t>. Общие сведения</w:t>
        </w:r>
        <w:r w:rsidR="00217979" w:rsidRPr="005B76C7">
          <w:rPr>
            <w:webHidden/>
          </w:rPr>
          <w:tab/>
        </w:r>
        <w:r w:rsidRPr="005B76C7">
          <w:rPr>
            <w:webHidden/>
          </w:rPr>
          <w:fldChar w:fldCharType="begin"/>
        </w:r>
        <w:r w:rsidR="00217979" w:rsidRPr="005B76C7">
          <w:rPr>
            <w:webHidden/>
          </w:rPr>
          <w:instrText xml:space="preserve"> PAGEREF _Toc10699690 \h </w:instrText>
        </w:r>
        <w:r w:rsidRPr="005B76C7">
          <w:rPr>
            <w:webHidden/>
          </w:rPr>
        </w:r>
        <w:r w:rsidRPr="005B76C7">
          <w:rPr>
            <w:webHidden/>
          </w:rPr>
          <w:fldChar w:fldCharType="separate"/>
        </w:r>
        <w:r w:rsidR="001B5819">
          <w:rPr>
            <w:webHidden/>
          </w:rPr>
          <w:t>1</w:t>
        </w:r>
        <w:r w:rsidRPr="005B76C7">
          <w:rPr>
            <w:webHidden/>
          </w:rPr>
          <w:fldChar w:fldCharType="end"/>
        </w:r>
      </w:hyperlink>
    </w:p>
    <w:p w14:paraId="77A75F98" w14:textId="3C6C75FC" w:rsidR="00217979" w:rsidRPr="005B76C7" w:rsidRDefault="001B5819" w:rsidP="00784CA5">
      <w:pPr>
        <w:pStyle w:val="1b"/>
        <w:jc w:val="both"/>
        <w:rPr>
          <w:rFonts w:ascii="Calibri" w:hAnsi="Calibri"/>
          <w:sz w:val="22"/>
        </w:rPr>
      </w:pPr>
      <w:hyperlink w:anchor="_Toc10699691" w:history="1">
        <w:r w:rsidR="00217979" w:rsidRPr="005B76C7">
          <w:rPr>
            <w:rStyle w:val="aff6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217979" w:rsidRPr="005B76C7">
          <w:rPr>
            <w:webHidden/>
          </w:rPr>
          <w:tab/>
        </w:r>
        <w:r w:rsidR="00B45688" w:rsidRPr="005B76C7">
          <w:rPr>
            <w:webHidden/>
          </w:rPr>
          <w:fldChar w:fldCharType="begin"/>
        </w:r>
        <w:r w:rsidR="00217979" w:rsidRPr="005B76C7">
          <w:rPr>
            <w:webHidden/>
          </w:rPr>
          <w:instrText xml:space="preserve"> PAGEREF _Toc10699691 \h </w:instrText>
        </w:r>
        <w:r w:rsidR="00B45688" w:rsidRPr="005B76C7">
          <w:rPr>
            <w:webHidden/>
          </w:rPr>
        </w:r>
        <w:r w:rsidR="00B45688" w:rsidRPr="005B76C7">
          <w:rPr>
            <w:webHidden/>
          </w:rPr>
          <w:fldChar w:fldCharType="separate"/>
        </w:r>
        <w:r>
          <w:rPr>
            <w:webHidden/>
          </w:rPr>
          <w:t>2</w:t>
        </w:r>
        <w:r w:rsidR="00B45688" w:rsidRPr="005B76C7">
          <w:rPr>
            <w:webHidden/>
          </w:rPr>
          <w:fldChar w:fldCharType="end"/>
        </w:r>
      </w:hyperlink>
    </w:p>
    <w:p w14:paraId="6B0B4938" w14:textId="392896DC" w:rsidR="00217979" w:rsidRPr="005B76C7" w:rsidRDefault="001B5819" w:rsidP="00784CA5">
      <w:pPr>
        <w:pStyle w:val="1b"/>
        <w:jc w:val="both"/>
        <w:rPr>
          <w:rFonts w:ascii="Calibri" w:hAnsi="Calibri"/>
          <w:sz w:val="22"/>
        </w:rPr>
      </w:pPr>
      <w:hyperlink w:anchor="_Toc10699692" w:history="1">
        <w:r w:rsidR="00217979" w:rsidRPr="005B76C7">
          <w:rPr>
            <w:rStyle w:val="aff6"/>
            <w:color w:val="auto"/>
          </w:rPr>
          <w:t>III. Характеристика обобщенных трудовых функций</w:t>
        </w:r>
        <w:r w:rsidR="00217979" w:rsidRPr="005B76C7">
          <w:rPr>
            <w:webHidden/>
          </w:rPr>
          <w:tab/>
        </w:r>
        <w:r w:rsidR="00B45688" w:rsidRPr="005B76C7">
          <w:rPr>
            <w:webHidden/>
          </w:rPr>
          <w:fldChar w:fldCharType="begin"/>
        </w:r>
        <w:r w:rsidR="00217979" w:rsidRPr="005B76C7">
          <w:rPr>
            <w:webHidden/>
          </w:rPr>
          <w:instrText xml:space="preserve"> PAGEREF _Toc10699692 \h </w:instrText>
        </w:r>
        <w:r w:rsidR="00B45688" w:rsidRPr="005B76C7">
          <w:rPr>
            <w:webHidden/>
          </w:rPr>
        </w:r>
        <w:r w:rsidR="00B45688" w:rsidRPr="005B76C7">
          <w:rPr>
            <w:webHidden/>
          </w:rPr>
          <w:fldChar w:fldCharType="separate"/>
        </w:r>
        <w:r>
          <w:rPr>
            <w:webHidden/>
          </w:rPr>
          <w:t>3</w:t>
        </w:r>
        <w:r w:rsidR="00B45688" w:rsidRPr="005B76C7">
          <w:rPr>
            <w:webHidden/>
          </w:rPr>
          <w:fldChar w:fldCharType="end"/>
        </w:r>
      </w:hyperlink>
    </w:p>
    <w:p w14:paraId="2B04E50D" w14:textId="41B2B32C" w:rsidR="00217979" w:rsidRPr="005B76C7" w:rsidRDefault="001B5819" w:rsidP="002B0AF1">
      <w:pPr>
        <w:pStyle w:val="22"/>
        <w:rPr>
          <w:rFonts w:ascii="Calibri" w:hAnsi="Calibri"/>
          <w:noProof/>
          <w:sz w:val="22"/>
          <w:szCs w:val="22"/>
        </w:rPr>
      </w:pPr>
      <w:hyperlink w:anchor="_Toc10699693" w:history="1">
        <w:r w:rsidR="00217979" w:rsidRPr="005B76C7">
          <w:rPr>
            <w:rStyle w:val="aff6"/>
            <w:noProof/>
            <w:color w:val="auto"/>
          </w:rPr>
          <w:t>3.1. Обобщенная трудовая функция</w:t>
        </w:r>
        <w:r w:rsidR="00217979" w:rsidRPr="005B76C7">
          <w:rPr>
            <w:noProof/>
          </w:rPr>
          <w:t xml:space="preserve"> «Автоматизация и механизация технологических операций механосборочного производства»</w:t>
        </w:r>
        <w:r w:rsidR="00217979" w:rsidRPr="005B76C7">
          <w:rPr>
            <w:noProof/>
            <w:webHidden/>
          </w:rPr>
          <w:tab/>
        </w:r>
        <w:r w:rsidR="00B45688" w:rsidRPr="005B76C7">
          <w:rPr>
            <w:noProof/>
            <w:webHidden/>
          </w:rPr>
          <w:fldChar w:fldCharType="begin"/>
        </w:r>
        <w:r w:rsidR="00217979" w:rsidRPr="005B76C7">
          <w:rPr>
            <w:noProof/>
            <w:webHidden/>
          </w:rPr>
          <w:instrText xml:space="preserve"> PAGEREF _Toc10699693 \h </w:instrText>
        </w:r>
        <w:r w:rsidR="00B45688" w:rsidRPr="005B76C7">
          <w:rPr>
            <w:noProof/>
            <w:webHidden/>
          </w:rPr>
        </w:r>
        <w:r w:rsidR="00B45688" w:rsidRPr="005B76C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45688" w:rsidRPr="005B76C7">
          <w:rPr>
            <w:noProof/>
            <w:webHidden/>
          </w:rPr>
          <w:fldChar w:fldCharType="end"/>
        </w:r>
      </w:hyperlink>
    </w:p>
    <w:p w14:paraId="75D3F95D" w14:textId="3C8B3883" w:rsidR="00217979" w:rsidRPr="005B76C7" w:rsidRDefault="001B5819" w:rsidP="002B0AF1">
      <w:pPr>
        <w:pStyle w:val="22"/>
        <w:rPr>
          <w:rFonts w:ascii="Calibri" w:hAnsi="Calibri"/>
          <w:noProof/>
          <w:sz w:val="22"/>
          <w:szCs w:val="22"/>
        </w:rPr>
      </w:pPr>
      <w:hyperlink w:anchor="_Toc10699694" w:history="1">
        <w:r w:rsidR="00217979" w:rsidRPr="005B76C7">
          <w:rPr>
            <w:rStyle w:val="aff6"/>
            <w:noProof/>
            <w:color w:val="auto"/>
          </w:rPr>
          <w:t>3.2. Обобщенная трудовая функция</w:t>
        </w:r>
        <w:r w:rsidR="00217979" w:rsidRPr="005B76C7">
          <w:rPr>
            <w:noProof/>
          </w:rPr>
          <w:t xml:space="preserve"> «Автоматизация и механизация технологических процессов механосборочного производства»</w:t>
        </w:r>
        <w:r w:rsidR="00217979" w:rsidRPr="005B76C7">
          <w:rPr>
            <w:noProof/>
            <w:webHidden/>
          </w:rPr>
          <w:tab/>
        </w:r>
        <w:r w:rsidR="00B45688" w:rsidRPr="005B76C7">
          <w:rPr>
            <w:noProof/>
            <w:webHidden/>
          </w:rPr>
          <w:fldChar w:fldCharType="begin"/>
        </w:r>
        <w:r w:rsidR="00217979" w:rsidRPr="005B76C7">
          <w:rPr>
            <w:noProof/>
            <w:webHidden/>
          </w:rPr>
          <w:instrText xml:space="preserve"> PAGEREF _Toc10699694 \h </w:instrText>
        </w:r>
        <w:r w:rsidR="00B45688" w:rsidRPr="005B76C7">
          <w:rPr>
            <w:noProof/>
            <w:webHidden/>
          </w:rPr>
        </w:r>
        <w:r w:rsidR="00B45688" w:rsidRPr="005B76C7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45688" w:rsidRPr="005B76C7">
          <w:rPr>
            <w:noProof/>
            <w:webHidden/>
          </w:rPr>
          <w:fldChar w:fldCharType="end"/>
        </w:r>
      </w:hyperlink>
    </w:p>
    <w:p w14:paraId="6012563A" w14:textId="43A0CA0A" w:rsidR="00217979" w:rsidRPr="005B76C7" w:rsidRDefault="001B5819" w:rsidP="002B0AF1">
      <w:pPr>
        <w:pStyle w:val="22"/>
        <w:rPr>
          <w:rFonts w:ascii="Calibri" w:hAnsi="Calibri"/>
          <w:noProof/>
          <w:sz w:val="22"/>
          <w:szCs w:val="22"/>
        </w:rPr>
      </w:pPr>
      <w:hyperlink w:anchor="_Toc10699695" w:history="1">
        <w:r w:rsidR="00217979" w:rsidRPr="005B76C7">
          <w:rPr>
            <w:rStyle w:val="aff6"/>
            <w:noProof/>
            <w:color w:val="auto"/>
          </w:rPr>
          <w:t>3.3.</w:t>
        </w:r>
        <w:r w:rsidR="002B0AF1" w:rsidRPr="005B76C7">
          <w:rPr>
            <w:rStyle w:val="aff6"/>
            <w:noProof/>
            <w:color w:val="auto"/>
            <w:sz w:val="20"/>
            <w:szCs w:val="20"/>
          </w:rPr>
          <w:t>.</w:t>
        </w:r>
        <w:r w:rsidR="00217979" w:rsidRPr="005B76C7">
          <w:rPr>
            <w:rStyle w:val="aff6"/>
            <w:noProof/>
            <w:color w:val="auto"/>
          </w:rPr>
          <w:t>Обобщенная трудовая функция</w:t>
        </w:r>
        <w:r w:rsidR="00217979" w:rsidRPr="005B76C7">
          <w:rPr>
            <w:noProof/>
          </w:rPr>
          <w:t xml:space="preserve"> «Автоматизация и механизация производственных процессов механосборочного производства»</w:t>
        </w:r>
        <w:r w:rsidR="00217979" w:rsidRPr="005B76C7">
          <w:rPr>
            <w:noProof/>
            <w:webHidden/>
          </w:rPr>
          <w:tab/>
        </w:r>
        <w:r w:rsidR="00B45688" w:rsidRPr="005B76C7">
          <w:rPr>
            <w:noProof/>
            <w:webHidden/>
          </w:rPr>
          <w:fldChar w:fldCharType="begin"/>
        </w:r>
        <w:r w:rsidR="00217979" w:rsidRPr="005B76C7">
          <w:rPr>
            <w:noProof/>
            <w:webHidden/>
          </w:rPr>
          <w:instrText xml:space="preserve"> PAGEREF _Toc10699695 \h </w:instrText>
        </w:r>
        <w:r w:rsidR="00B45688" w:rsidRPr="005B76C7">
          <w:rPr>
            <w:noProof/>
            <w:webHidden/>
          </w:rPr>
        </w:r>
        <w:r w:rsidR="00B45688" w:rsidRPr="005B76C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45688" w:rsidRPr="005B76C7">
          <w:rPr>
            <w:noProof/>
            <w:webHidden/>
          </w:rPr>
          <w:fldChar w:fldCharType="end"/>
        </w:r>
      </w:hyperlink>
    </w:p>
    <w:p w14:paraId="3A82C936" w14:textId="7CE513D2" w:rsidR="00217979" w:rsidRPr="005B76C7" w:rsidRDefault="001B5819" w:rsidP="00784CA5">
      <w:pPr>
        <w:pStyle w:val="1b"/>
        <w:jc w:val="both"/>
        <w:rPr>
          <w:rFonts w:ascii="Calibri" w:hAnsi="Calibri"/>
          <w:sz w:val="22"/>
        </w:rPr>
      </w:pPr>
      <w:hyperlink w:anchor="_Toc10699696" w:history="1">
        <w:r w:rsidR="00217979" w:rsidRPr="005B76C7">
          <w:rPr>
            <w:rStyle w:val="aff6"/>
            <w:color w:val="auto"/>
            <w:lang w:val="en-US"/>
          </w:rPr>
          <w:t>IV</w:t>
        </w:r>
        <w:r w:rsidR="00217979" w:rsidRPr="005B76C7">
          <w:rPr>
            <w:rStyle w:val="aff6"/>
            <w:color w:val="auto"/>
          </w:rPr>
          <w:t>. Сведения об организациях – разработчиках профессионального стандарта</w:t>
        </w:r>
        <w:r w:rsidR="00217979" w:rsidRPr="005B76C7">
          <w:rPr>
            <w:webHidden/>
          </w:rPr>
          <w:tab/>
        </w:r>
        <w:r w:rsidR="00B45688" w:rsidRPr="005B76C7">
          <w:rPr>
            <w:webHidden/>
          </w:rPr>
          <w:fldChar w:fldCharType="begin"/>
        </w:r>
        <w:r w:rsidR="00217979" w:rsidRPr="005B76C7">
          <w:rPr>
            <w:webHidden/>
          </w:rPr>
          <w:instrText xml:space="preserve"> PAGEREF _Toc10699696 \h </w:instrText>
        </w:r>
        <w:r w:rsidR="00B45688" w:rsidRPr="005B76C7">
          <w:rPr>
            <w:webHidden/>
          </w:rPr>
        </w:r>
        <w:r w:rsidR="00B45688" w:rsidRPr="005B76C7">
          <w:rPr>
            <w:webHidden/>
          </w:rPr>
          <w:fldChar w:fldCharType="separate"/>
        </w:r>
        <w:r>
          <w:rPr>
            <w:webHidden/>
          </w:rPr>
          <w:t>26</w:t>
        </w:r>
        <w:r w:rsidR="00B45688" w:rsidRPr="005B76C7">
          <w:rPr>
            <w:webHidden/>
          </w:rPr>
          <w:fldChar w:fldCharType="end"/>
        </w:r>
      </w:hyperlink>
    </w:p>
    <w:p w14:paraId="466DE3CD" w14:textId="77777777" w:rsidR="00FA3749" w:rsidRPr="005B76C7" w:rsidRDefault="00B45688" w:rsidP="00217979">
      <w:r w:rsidRPr="005B76C7">
        <w:fldChar w:fldCharType="end"/>
      </w:r>
    </w:p>
    <w:p w14:paraId="00C8F862" w14:textId="77777777" w:rsidR="00EB35C0" w:rsidRPr="005B76C7" w:rsidRDefault="00FA3749" w:rsidP="00FA3749">
      <w:pPr>
        <w:pStyle w:val="1"/>
        <w:rPr>
          <w:lang w:val="en-US"/>
        </w:rPr>
      </w:pPr>
      <w:bookmarkStart w:id="0" w:name="_Toc10699690"/>
      <w:r w:rsidRPr="005B76C7">
        <w:rPr>
          <w:lang w:val="en-US"/>
        </w:rPr>
        <w:t>I</w:t>
      </w:r>
      <w:r w:rsidRPr="005B76C7">
        <w:t xml:space="preserve">. </w:t>
      </w:r>
      <w:r w:rsidR="00EB35C0" w:rsidRPr="005B76C7">
        <w:t>Общие сведения</w:t>
      </w:r>
      <w:bookmarkEnd w:id="0"/>
    </w:p>
    <w:p w14:paraId="38ED70F6" w14:textId="77777777" w:rsidR="00EB35C0" w:rsidRPr="005B76C7" w:rsidRDefault="00EB35C0" w:rsidP="0019751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5B76C7" w:rsidRPr="005B76C7" w14:paraId="5C7E8CA2" w14:textId="77777777" w:rsidTr="00121B0D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8137167" w14:textId="77777777" w:rsidR="00EB35C0" w:rsidRPr="005B76C7" w:rsidRDefault="007208CC" w:rsidP="00A063E1">
            <w:pPr>
              <w:rPr>
                <w:highlight w:val="yellow"/>
              </w:rPr>
            </w:pPr>
            <w:r w:rsidRPr="005B76C7">
              <w:t>Автоматизация и механизация механосборочного производства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CF227CD" w14:textId="77777777" w:rsidR="00EB35C0" w:rsidRPr="005B76C7" w:rsidRDefault="00EB35C0" w:rsidP="00197517">
            <w:pPr>
              <w:rPr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DC3D5" w14:textId="77777777" w:rsidR="00EB35C0" w:rsidRPr="005B76C7" w:rsidRDefault="007208CC" w:rsidP="009C4724">
            <w:pPr>
              <w:jc w:val="center"/>
            </w:pPr>
            <w:r w:rsidRPr="005B76C7">
              <w:t>28.003</w:t>
            </w:r>
          </w:p>
        </w:tc>
      </w:tr>
      <w:tr w:rsidR="00EB35C0" w:rsidRPr="005B76C7" w14:paraId="42D8DE98" w14:textId="77777777" w:rsidTr="00B00D32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5FCE9" w14:textId="77777777" w:rsidR="00EB35C0" w:rsidRPr="005B76C7" w:rsidRDefault="00EB35C0" w:rsidP="00197517">
            <w:pPr>
              <w:jc w:val="center"/>
              <w:rPr>
                <w:sz w:val="20"/>
                <w:szCs w:val="20"/>
              </w:rPr>
            </w:pPr>
            <w:r w:rsidRPr="005B76C7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248395" w14:textId="77777777" w:rsidR="00EB35C0" w:rsidRPr="005B76C7" w:rsidRDefault="00EB35C0" w:rsidP="00197517">
            <w:pPr>
              <w:jc w:val="center"/>
              <w:rPr>
                <w:sz w:val="20"/>
                <w:szCs w:val="20"/>
              </w:rPr>
            </w:pPr>
            <w:r w:rsidRPr="005B76C7">
              <w:rPr>
                <w:sz w:val="20"/>
                <w:szCs w:val="20"/>
              </w:rPr>
              <w:t>Код</w:t>
            </w:r>
          </w:p>
        </w:tc>
      </w:tr>
    </w:tbl>
    <w:p w14:paraId="14E0439D" w14:textId="77777777" w:rsidR="00B00D32" w:rsidRPr="005B76C7" w:rsidRDefault="00B00D32"/>
    <w:p w14:paraId="7A8EA211" w14:textId="77777777" w:rsidR="00B00D32" w:rsidRPr="005B76C7" w:rsidRDefault="00B00D32" w:rsidP="00197517">
      <w:r w:rsidRPr="005B76C7">
        <w:t>Основная цель вида профессиональной деятельности:</w:t>
      </w:r>
    </w:p>
    <w:p w14:paraId="4CEC63AE" w14:textId="77777777" w:rsidR="00B00D32" w:rsidRPr="005B76C7" w:rsidRDefault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35C0" w:rsidRPr="005B76C7" w14:paraId="088187D8" w14:textId="77777777" w:rsidTr="00B00D32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B8EDA5" w14:textId="77777777" w:rsidR="00EB35C0" w:rsidRPr="005B76C7" w:rsidRDefault="003F5768" w:rsidP="00051A3F">
            <w:r w:rsidRPr="005B76C7">
              <w:t>Повышение</w:t>
            </w:r>
            <w:r w:rsidR="003B304F" w:rsidRPr="005B76C7">
              <w:t xml:space="preserve"> производительности</w:t>
            </w:r>
            <w:r w:rsidR="00051A3F" w:rsidRPr="005B76C7">
              <w:t xml:space="preserve"> и</w:t>
            </w:r>
            <w:r w:rsidRPr="005B76C7">
              <w:t xml:space="preserve"> безопасности труда; облегчение условий труда</w:t>
            </w:r>
            <w:r w:rsidR="003B304F" w:rsidRPr="005B76C7">
              <w:t xml:space="preserve"> </w:t>
            </w:r>
            <w:r w:rsidRPr="005B76C7">
              <w:t xml:space="preserve">при </w:t>
            </w:r>
            <w:r w:rsidR="003B304F" w:rsidRPr="005B76C7">
              <w:t>изготовлени</w:t>
            </w:r>
            <w:r w:rsidRPr="005B76C7">
              <w:t>и</w:t>
            </w:r>
            <w:r w:rsidR="003B304F" w:rsidRPr="005B76C7">
              <w:t xml:space="preserve"> машиностроительных изделий</w:t>
            </w:r>
            <w:r w:rsidRPr="005B76C7">
              <w:t xml:space="preserve"> </w:t>
            </w:r>
            <w:r w:rsidR="007208CC" w:rsidRPr="005B76C7">
              <w:t xml:space="preserve">за счет автоматизации и механизации </w:t>
            </w:r>
            <w:r w:rsidR="00012C32" w:rsidRPr="005B76C7">
              <w:t>производственных</w:t>
            </w:r>
            <w:r w:rsidR="007208CC" w:rsidRPr="005B76C7">
              <w:t xml:space="preserve"> процессов </w:t>
            </w:r>
          </w:p>
        </w:tc>
      </w:tr>
    </w:tbl>
    <w:p w14:paraId="6C452615" w14:textId="77777777" w:rsidR="00B00D32" w:rsidRPr="005B76C7" w:rsidRDefault="00B00D32"/>
    <w:p w14:paraId="33D2F1CF" w14:textId="77777777" w:rsidR="00B00D32" w:rsidRPr="005B76C7" w:rsidRDefault="00B00D32" w:rsidP="00197517">
      <w:r w:rsidRPr="005B76C7">
        <w:t>Группа занятий:</w:t>
      </w:r>
    </w:p>
    <w:p w14:paraId="3E93678B" w14:textId="77777777" w:rsidR="00B00D32" w:rsidRPr="005B76C7" w:rsidRDefault="00B00D32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3793"/>
        <w:gridCol w:w="1259"/>
        <w:gridCol w:w="4113"/>
      </w:tblGrid>
      <w:tr w:rsidR="005B76C7" w:rsidRPr="005B76C7" w14:paraId="1002A3F4" w14:textId="77777777" w:rsidTr="00B00D32">
        <w:trPr>
          <w:trHeight w:val="20"/>
        </w:trPr>
        <w:tc>
          <w:tcPr>
            <w:tcW w:w="5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F81511" w14:textId="77777777" w:rsidR="000A1828" w:rsidRPr="005B76C7" w:rsidRDefault="004F0469" w:rsidP="000A1828">
            <w:r w:rsidRPr="005B76C7">
              <w:t>2141</w:t>
            </w:r>
          </w:p>
        </w:tc>
        <w:tc>
          <w:tcPr>
            <w:tcW w:w="18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4CF149" w14:textId="77777777" w:rsidR="000A1828" w:rsidRPr="005B76C7" w:rsidRDefault="004F0469" w:rsidP="000A1828">
            <w:r w:rsidRPr="005B76C7"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D15BA0" w14:textId="77777777" w:rsidR="000A1828" w:rsidRPr="005B76C7" w:rsidRDefault="000A1828" w:rsidP="000A1828">
            <w:r w:rsidRPr="005B76C7">
              <w:t>-</w:t>
            </w:r>
          </w:p>
        </w:tc>
        <w:tc>
          <w:tcPr>
            <w:tcW w:w="19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B50EB8" w14:textId="77777777" w:rsidR="000A1828" w:rsidRPr="005B76C7" w:rsidRDefault="000A1828" w:rsidP="000A1828">
            <w:r w:rsidRPr="005B76C7">
              <w:t>-</w:t>
            </w:r>
          </w:p>
        </w:tc>
      </w:tr>
      <w:tr w:rsidR="00EB35C0" w:rsidRPr="005B76C7" w14:paraId="619936B7" w14:textId="77777777" w:rsidTr="00B00D32">
        <w:trPr>
          <w:trHeight w:val="20"/>
        </w:trPr>
        <w:tc>
          <w:tcPr>
            <w:tcW w:w="5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588BE6" w14:textId="77777777" w:rsidR="00EB35C0" w:rsidRPr="005B76C7" w:rsidRDefault="00EB35C0" w:rsidP="00197517">
            <w:pPr>
              <w:jc w:val="center"/>
              <w:rPr>
                <w:sz w:val="20"/>
                <w:szCs w:val="20"/>
              </w:rPr>
            </w:pPr>
            <w:r w:rsidRPr="005B76C7">
              <w:rPr>
                <w:sz w:val="20"/>
                <w:szCs w:val="20"/>
              </w:rPr>
              <w:t>(код ОКЗ</w:t>
            </w:r>
            <w:r w:rsidR="00786386" w:rsidRPr="005B76C7">
              <w:rPr>
                <w:rStyle w:val="af3"/>
                <w:sz w:val="20"/>
                <w:szCs w:val="20"/>
              </w:rPr>
              <w:endnoteReference w:id="1"/>
            </w:r>
            <w:r w:rsidRPr="005B76C7">
              <w:rPr>
                <w:sz w:val="20"/>
                <w:szCs w:val="20"/>
              </w:rPr>
              <w:t>)</w:t>
            </w:r>
          </w:p>
        </w:tc>
        <w:tc>
          <w:tcPr>
            <w:tcW w:w="18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FBE299" w14:textId="77777777" w:rsidR="00EB35C0" w:rsidRPr="005B76C7" w:rsidRDefault="00EB35C0" w:rsidP="00197517">
            <w:pPr>
              <w:jc w:val="center"/>
              <w:rPr>
                <w:sz w:val="20"/>
                <w:szCs w:val="20"/>
              </w:rPr>
            </w:pPr>
            <w:r w:rsidRPr="005B76C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3104F0" w14:textId="77777777" w:rsidR="00EB35C0" w:rsidRPr="005B76C7" w:rsidRDefault="00EB35C0" w:rsidP="00197517">
            <w:pPr>
              <w:jc w:val="center"/>
              <w:rPr>
                <w:sz w:val="20"/>
                <w:szCs w:val="20"/>
              </w:rPr>
            </w:pPr>
            <w:r w:rsidRPr="005B76C7">
              <w:rPr>
                <w:sz w:val="20"/>
                <w:szCs w:val="20"/>
              </w:rPr>
              <w:t>(код ОКЗ)</w:t>
            </w:r>
          </w:p>
        </w:tc>
        <w:tc>
          <w:tcPr>
            <w:tcW w:w="19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740AE" w14:textId="77777777" w:rsidR="00EB35C0" w:rsidRPr="005B76C7" w:rsidRDefault="00EB35C0" w:rsidP="00197517">
            <w:pPr>
              <w:jc w:val="center"/>
              <w:rPr>
                <w:sz w:val="20"/>
                <w:szCs w:val="20"/>
              </w:rPr>
            </w:pPr>
            <w:r w:rsidRPr="005B76C7">
              <w:rPr>
                <w:sz w:val="20"/>
                <w:szCs w:val="20"/>
              </w:rPr>
              <w:t>(наименование)</w:t>
            </w:r>
          </w:p>
        </w:tc>
      </w:tr>
    </w:tbl>
    <w:p w14:paraId="4DD4ECB6" w14:textId="77777777" w:rsidR="00B00D32" w:rsidRPr="005B76C7" w:rsidRDefault="00B00D32"/>
    <w:p w14:paraId="7C89E0F9" w14:textId="77777777" w:rsidR="00B00D32" w:rsidRPr="005B76C7" w:rsidRDefault="00B00D32" w:rsidP="00197517">
      <w:r w:rsidRPr="005B76C7">
        <w:t>Отнесение к видам экономической деятельности:</w:t>
      </w:r>
    </w:p>
    <w:p w14:paraId="5088AF03" w14:textId="77777777" w:rsidR="00B00D32" w:rsidRPr="005B76C7" w:rsidRDefault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8754"/>
      </w:tblGrid>
      <w:tr w:rsidR="005B76C7" w:rsidRPr="005B76C7" w14:paraId="5FDF3C54" w14:textId="77777777" w:rsidTr="00B00D32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AED7FD" w14:textId="77777777" w:rsidR="007102AF" w:rsidRPr="005B76C7" w:rsidRDefault="007102AF" w:rsidP="007102AF">
            <w:r w:rsidRPr="005B76C7">
              <w:t>71.12.12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A0CCD8" w14:textId="77777777" w:rsidR="007102AF" w:rsidRPr="005B76C7" w:rsidRDefault="007102AF" w:rsidP="007102AF">
            <w:r w:rsidRPr="005B76C7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5B76C7" w:rsidRPr="005B76C7" w14:paraId="41205842" w14:textId="77777777" w:rsidTr="00B00D32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1A55C2" w14:textId="4659C27E" w:rsidR="00DB5D09" w:rsidRPr="005B76C7" w:rsidRDefault="00DB5D09" w:rsidP="00B00D32">
            <w:pPr>
              <w:jc w:val="center"/>
              <w:rPr>
                <w:sz w:val="20"/>
                <w:szCs w:val="20"/>
              </w:rPr>
            </w:pPr>
            <w:r w:rsidRPr="005B76C7">
              <w:rPr>
                <w:sz w:val="20"/>
                <w:szCs w:val="20"/>
              </w:rPr>
              <w:t>(код ОКВЭД</w:t>
            </w:r>
            <w:r w:rsidRPr="005B76C7">
              <w:rPr>
                <w:rStyle w:val="af3"/>
                <w:sz w:val="20"/>
                <w:szCs w:val="20"/>
              </w:rPr>
              <w:endnoteReference w:id="2"/>
            </w:r>
            <w:r w:rsidRPr="005B76C7">
              <w:rPr>
                <w:sz w:val="20"/>
                <w:szCs w:val="20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58B4E4" w14:textId="77777777" w:rsidR="00DB5D09" w:rsidRPr="005B76C7" w:rsidRDefault="00DB5D09" w:rsidP="00B00D32">
            <w:pPr>
              <w:jc w:val="center"/>
              <w:rPr>
                <w:sz w:val="20"/>
                <w:szCs w:val="20"/>
              </w:rPr>
            </w:pPr>
            <w:r w:rsidRPr="005B76C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0E6B61E" w14:textId="77777777" w:rsidR="00DB5D09" w:rsidRPr="005B76C7" w:rsidRDefault="00DB5D09" w:rsidP="00197517">
      <w:pPr>
        <w:sectPr w:rsidR="00DB5D09" w:rsidRPr="005B76C7" w:rsidSect="006B0C46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7DE56414" w14:textId="77777777" w:rsidR="00D50184" w:rsidRPr="005B76C7" w:rsidRDefault="00D50184" w:rsidP="00B00D32">
      <w:pPr>
        <w:pStyle w:val="1"/>
        <w:jc w:val="center"/>
      </w:pPr>
      <w:bookmarkStart w:id="1" w:name="_Toc10699691"/>
      <w:bookmarkStart w:id="2" w:name="OLE_LINK7"/>
      <w:bookmarkStart w:id="3" w:name="OLE_LINK8"/>
      <w:bookmarkStart w:id="4" w:name="OLE_LINK9"/>
      <w:r w:rsidRPr="005B76C7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bookmarkEnd w:id="2"/>
    <w:bookmarkEnd w:id="3"/>
    <w:bookmarkEnd w:id="4"/>
    <w:p w14:paraId="643D4288" w14:textId="77777777" w:rsidR="00D92417" w:rsidRPr="005B76C7" w:rsidRDefault="00D92417" w:rsidP="0021797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3546"/>
        <w:gridCol w:w="1700"/>
        <w:gridCol w:w="6213"/>
        <w:gridCol w:w="876"/>
        <w:gridCol w:w="1777"/>
      </w:tblGrid>
      <w:tr w:rsidR="005B76C7" w:rsidRPr="005B76C7" w14:paraId="25653903" w14:textId="77777777" w:rsidTr="00B00D32">
        <w:trPr>
          <w:trHeight w:val="20"/>
        </w:trPr>
        <w:tc>
          <w:tcPr>
            <w:tcW w:w="2002" w:type="pct"/>
            <w:gridSpan w:val="3"/>
            <w:vAlign w:val="center"/>
          </w:tcPr>
          <w:p w14:paraId="1D2E5192" w14:textId="77777777" w:rsidR="00D92417" w:rsidRPr="005B76C7" w:rsidRDefault="00D92417" w:rsidP="005F5F0A">
            <w:pPr>
              <w:jc w:val="center"/>
            </w:pPr>
            <w:r w:rsidRPr="005B76C7">
              <w:t>Обобщенные трудовые функции</w:t>
            </w:r>
          </w:p>
        </w:tc>
        <w:tc>
          <w:tcPr>
            <w:tcW w:w="2998" w:type="pct"/>
            <w:gridSpan w:val="3"/>
            <w:vAlign w:val="center"/>
          </w:tcPr>
          <w:p w14:paraId="14FC12AD" w14:textId="77777777" w:rsidR="00D92417" w:rsidRPr="005B76C7" w:rsidRDefault="00D92417" w:rsidP="005F5F0A">
            <w:pPr>
              <w:jc w:val="center"/>
            </w:pPr>
            <w:r w:rsidRPr="005B76C7">
              <w:t>Трудовые функции</w:t>
            </w:r>
          </w:p>
        </w:tc>
      </w:tr>
      <w:tr w:rsidR="005B76C7" w:rsidRPr="005B76C7" w14:paraId="0FCCA825" w14:textId="77777777" w:rsidTr="00B00D32">
        <w:trPr>
          <w:trHeight w:val="20"/>
        </w:trPr>
        <w:tc>
          <w:tcPr>
            <w:tcW w:w="228" w:type="pct"/>
            <w:vAlign w:val="center"/>
          </w:tcPr>
          <w:p w14:paraId="3748EA7A" w14:textId="77777777" w:rsidR="00D92417" w:rsidRPr="005B76C7" w:rsidRDefault="00D92417" w:rsidP="005F5F0A">
            <w:pPr>
              <w:jc w:val="center"/>
            </w:pPr>
            <w:r w:rsidRPr="005B76C7">
              <w:t>код</w:t>
            </w:r>
          </w:p>
        </w:tc>
        <w:tc>
          <w:tcPr>
            <w:tcW w:w="1199" w:type="pct"/>
            <w:vAlign w:val="center"/>
          </w:tcPr>
          <w:p w14:paraId="0358219E" w14:textId="77777777" w:rsidR="00D92417" w:rsidRPr="005B76C7" w:rsidRDefault="00D92417" w:rsidP="005F5F0A">
            <w:pPr>
              <w:jc w:val="center"/>
            </w:pPr>
            <w:r w:rsidRPr="005B76C7">
              <w:t>наименование</w:t>
            </w:r>
          </w:p>
        </w:tc>
        <w:tc>
          <w:tcPr>
            <w:tcW w:w="575" w:type="pct"/>
            <w:vAlign w:val="center"/>
          </w:tcPr>
          <w:p w14:paraId="670E4EF6" w14:textId="77777777" w:rsidR="00D92417" w:rsidRPr="005B76C7" w:rsidRDefault="00D92417" w:rsidP="005F5F0A">
            <w:pPr>
              <w:jc w:val="center"/>
            </w:pPr>
            <w:r w:rsidRPr="005B76C7">
              <w:t>уровень квалификации</w:t>
            </w:r>
          </w:p>
        </w:tc>
        <w:tc>
          <w:tcPr>
            <w:tcW w:w="2101" w:type="pct"/>
            <w:vAlign w:val="center"/>
          </w:tcPr>
          <w:p w14:paraId="2AF825C9" w14:textId="77777777" w:rsidR="00D92417" w:rsidRPr="005B76C7" w:rsidRDefault="00D92417" w:rsidP="005F5F0A">
            <w:pPr>
              <w:jc w:val="center"/>
            </w:pPr>
            <w:r w:rsidRPr="005B76C7">
              <w:t>наименование</w:t>
            </w:r>
          </w:p>
        </w:tc>
        <w:tc>
          <w:tcPr>
            <w:tcW w:w="296" w:type="pct"/>
            <w:vAlign w:val="center"/>
          </w:tcPr>
          <w:p w14:paraId="0CCE5183" w14:textId="77777777" w:rsidR="00D92417" w:rsidRPr="005B76C7" w:rsidRDefault="00D92417" w:rsidP="005F5F0A">
            <w:pPr>
              <w:jc w:val="center"/>
            </w:pPr>
            <w:r w:rsidRPr="005B76C7">
              <w:t>код</w:t>
            </w:r>
          </w:p>
        </w:tc>
        <w:tc>
          <w:tcPr>
            <w:tcW w:w="601" w:type="pct"/>
            <w:vAlign w:val="center"/>
          </w:tcPr>
          <w:p w14:paraId="6219B89F" w14:textId="77777777" w:rsidR="00D92417" w:rsidRPr="005B76C7" w:rsidRDefault="00D92417" w:rsidP="005F5F0A">
            <w:pPr>
              <w:jc w:val="center"/>
            </w:pPr>
            <w:r w:rsidRPr="005B76C7">
              <w:t>уровень (подуровень) квалификации</w:t>
            </w:r>
          </w:p>
        </w:tc>
      </w:tr>
      <w:tr w:rsidR="005B76C7" w:rsidRPr="005B76C7" w14:paraId="04648CD9" w14:textId="77777777" w:rsidTr="00B00D32">
        <w:trPr>
          <w:trHeight w:val="20"/>
        </w:trPr>
        <w:tc>
          <w:tcPr>
            <w:tcW w:w="228" w:type="pct"/>
            <w:vMerge w:val="restart"/>
          </w:tcPr>
          <w:p w14:paraId="395B5B00" w14:textId="77777777" w:rsidR="000130A3" w:rsidRPr="005B76C7" w:rsidRDefault="00784CA5" w:rsidP="005F5F0A">
            <w:pPr>
              <w:rPr>
                <w:lang w:val="en-US"/>
              </w:rPr>
            </w:pPr>
            <w:r w:rsidRPr="005B76C7">
              <w:rPr>
                <w:lang w:val="en-US"/>
              </w:rPr>
              <w:t>A</w:t>
            </w:r>
          </w:p>
        </w:tc>
        <w:tc>
          <w:tcPr>
            <w:tcW w:w="1199" w:type="pct"/>
            <w:vMerge w:val="restart"/>
          </w:tcPr>
          <w:p w14:paraId="00BED463" w14:textId="77777777" w:rsidR="000130A3" w:rsidRPr="005B76C7" w:rsidRDefault="009079C2" w:rsidP="009079C2">
            <w:pPr>
              <w:pStyle w:val="aff3"/>
            </w:pPr>
            <w:r w:rsidRPr="005B76C7">
              <w:t>А</w:t>
            </w:r>
            <w:r w:rsidR="000130A3" w:rsidRPr="005B76C7">
              <w:t>втоматизаци</w:t>
            </w:r>
            <w:r w:rsidRPr="005B76C7">
              <w:t>я</w:t>
            </w:r>
            <w:r w:rsidR="000130A3" w:rsidRPr="005B76C7">
              <w:t xml:space="preserve"> и механизаци</w:t>
            </w:r>
            <w:r w:rsidRPr="005B76C7">
              <w:t>я</w:t>
            </w:r>
            <w:r w:rsidR="000130A3" w:rsidRPr="005B76C7">
              <w:t xml:space="preserve"> технологических операций </w:t>
            </w:r>
            <w:r w:rsidR="002D453D" w:rsidRPr="005B76C7">
              <w:t>механосборочного производства</w:t>
            </w:r>
          </w:p>
        </w:tc>
        <w:tc>
          <w:tcPr>
            <w:tcW w:w="575" w:type="pct"/>
            <w:vMerge w:val="restart"/>
          </w:tcPr>
          <w:p w14:paraId="33E69516" w14:textId="77777777" w:rsidR="000130A3" w:rsidRPr="005B76C7" w:rsidRDefault="000130A3" w:rsidP="005F5F0A">
            <w:pPr>
              <w:jc w:val="center"/>
              <w:rPr>
                <w:lang w:val="en-US"/>
              </w:rPr>
            </w:pPr>
            <w:r w:rsidRPr="005B76C7">
              <w:t>5</w:t>
            </w:r>
          </w:p>
        </w:tc>
        <w:tc>
          <w:tcPr>
            <w:tcW w:w="2101" w:type="pct"/>
          </w:tcPr>
          <w:p w14:paraId="2FF22C89" w14:textId="77777777" w:rsidR="000130A3" w:rsidRPr="005B76C7" w:rsidRDefault="000130A3" w:rsidP="00A26858">
            <w:r w:rsidRPr="005B76C7">
              <w:t xml:space="preserve">Анализ технологических операций </w:t>
            </w:r>
            <w:r w:rsidR="004E74A6" w:rsidRPr="005B76C7">
              <w:t>механосборочного производства</w:t>
            </w:r>
            <w:r w:rsidR="0065211D" w:rsidRPr="005B76C7">
              <w:t xml:space="preserve"> </w:t>
            </w:r>
            <w:r w:rsidR="00EB30D2" w:rsidRPr="005B76C7">
              <w:t xml:space="preserve">с целью выявления </w:t>
            </w:r>
            <w:r w:rsidR="00A26858" w:rsidRPr="005B76C7">
              <w:t>переходов</w:t>
            </w:r>
            <w:r w:rsidR="0015223F" w:rsidRPr="005B76C7">
              <w:t>,</w:t>
            </w:r>
            <w:r w:rsidR="00EB30D2" w:rsidRPr="005B76C7">
              <w:t xml:space="preserve"> подлежащих автоматизации и механизации</w:t>
            </w:r>
          </w:p>
        </w:tc>
        <w:tc>
          <w:tcPr>
            <w:tcW w:w="296" w:type="pct"/>
          </w:tcPr>
          <w:p w14:paraId="78A343F1" w14:textId="77777777" w:rsidR="000130A3" w:rsidRPr="005B76C7" w:rsidRDefault="00784CA5" w:rsidP="005F5F0A">
            <w:pPr>
              <w:jc w:val="center"/>
            </w:pPr>
            <w:r w:rsidRPr="005B76C7">
              <w:rPr>
                <w:lang w:val="en-US"/>
              </w:rPr>
              <w:t>A</w:t>
            </w:r>
            <w:r w:rsidR="000130A3" w:rsidRPr="005B76C7">
              <w:t>/01.5</w:t>
            </w:r>
          </w:p>
        </w:tc>
        <w:tc>
          <w:tcPr>
            <w:tcW w:w="601" w:type="pct"/>
          </w:tcPr>
          <w:p w14:paraId="2A7277A4" w14:textId="77777777" w:rsidR="000130A3" w:rsidRPr="005B76C7" w:rsidRDefault="000130A3" w:rsidP="005F5F0A">
            <w:pPr>
              <w:jc w:val="center"/>
            </w:pPr>
            <w:r w:rsidRPr="005B76C7">
              <w:t>5</w:t>
            </w:r>
          </w:p>
        </w:tc>
      </w:tr>
      <w:tr w:rsidR="005B76C7" w:rsidRPr="005B76C7" w14:paraId="38282F4C" w14:textId="77777777" w:rsidTr="00B00D32">
        <w:trPr>
          <w:trHeight w:val="20"/>
        </w:trPr>
        <w:tc>
          <w:tcPr>
            <w:tcW w:w="228" w:type="pct"/>
            <w:vMerge/>
          </w:tcPr>
          <w:p w14:paraId="207C1223" w14:textId="77777777" w:rsidR="000130A3" w:rsidRPr="005B76C7" w:rsidRDefault="000130A3" w:rsidP="005F5F0A">
            <w:pPr>
              <w:rPr>
                <w:i/>
              </w:rPr>
            </w:pPr>
          </w:p>
        </w:tc>
        <w:tc>
          <w:tcPr>
            <w:tcW w:w="1199" w:type="pct"/>
            <w:vMerge/>
          </w:tcPr>
          <w:p w14:paraId="52D0901F" w14:textId="77777777" w:rsidR="000130A3" w:rsidRPr="005B76C7" w:rsidRDefault="000130A3" w:rsidP="005F5F0A">
            <w:pPr>
              <w:pStyle w:val="aff3"/>
            </w:pPr>
          </w:p>
        </w:tc>
        <w:tc>
          <w:tcPr>
            <w:tcW w:w="575" w:type="pct"/>
            <w:vMerge/>
          </w:tcPr>
          <w:p w14:paraId="2635D313" w14:textId="77777777" w:rsidR="000130A3" w:rsidRPr="005B76C7" w:rsidRDefault="000130A3" w:rsidP="005F5F0A">
            <w:pPr>
              <w:jc w:val="center"/>
              <w:rPr>
                <w:i/>
              </w:rPr>
            </w:pPr>
          </w:p>
        </w:tc>
        <w:tc>
          <w:tcPr>
            <w:tcW w:w="2101" w:type="pct"/>
            <w:shd w:val="clear" w:color="auto" w:fill="FFFFFF"/>
          </w:tcPr>
          <w:p w14:paraId="79EF4342" w14:textId="77777777" w:rsidR="000130A3" w:rsidRPr="005B76C7" w:rsidRDefault="000130A3" w:rsidP="007E2403">
            <w:r w:rsidRPr="005B76C7">
              <w:t xml:space="preserve">Внедрение средств автоматизации и механизации технологических операций </w:t>
            </w:r>
            <w:r w:rsidR="004E74A6" w:rsidRPr="005B76C7">
              <w:t>механосборочного производства</w:t>
            </w:r>
          </w:p>
        </w:tc>
        <w:tc>
          <w:tcPr>
            <w:tcW w:w="296" w:type="pct"/>
          </w:tcPr>
          <w:p w14:paraId="6AF4467E" w14:textId="77777777" w:rsidR="000130A3" w:rsidRPr="005B76C7" w:rsidRDefault="00784CA5" w:rsidP="005F5F0A">
            <w:pPr>
              <w:jc w:val="center"/>
            </w:pPr>
            <w:r w:rsidRPr="005B76C7">
              <w:rPr>
                <w:lang w:val="en-US"/>
              </w:rPr>
              <w:t>A</w:t>
            </w:r>
            <w:r w:rsidR="000130A3" w:rsidRPr="005B76C7">
              <w:t>/02.5</w:t>
            </w:r>
          </w:p>
        </w:tc>
        <w:tc>
          <w:tcPr>
            <w:tcW w:w="601" w:type="pct"/>
          </w:tcPr>
          <w:p w14:paraId="38413201" w14:textId="77777777" w:rsidR="000130A3" w:rsidRPr="005B76C7" w:rsidRDefault="000130A3" w:rsidP="005F5F0A">
            <w:pPr>
              <w:jc w:val="center"/>
            </w:pPr>
            <w:r w:rsidRPr="005B76C7">
              <w:t>5</w:t>
            </w:r>
          </w:p>
        </w:tc>
      </w:tr>
      <w:tr w:rsidR="005B76C7" w:rsidRPr="005B76C7" w14:paraId="3F0C75D0" w14:textId="77777777" w:rsidTr="00B00D32">
        <w:trPr>
          <w:trHeight w:val="20"/>
        </w:trPr>
        <w:tc>
          <w:tcPr>
            <w:tcW w:w="228" w:type="pct"/>
            <w:vMerge/>
          </w:tcPr>
          <w:p w14:paraId="78AB55C4" w14:textId="77777777" w:rsidR="003B78FD" w:rsidRPr="005B76C7" w:rsidRDefault="003B78FD" w:rsidP="005F5F0A">
            <w:pPr>
              <w:rPr>
                <w:i/>
              </w:rPr>
            </w:pPr>
          </w:p>
        </w:tc>
        <w:tc>
          <w:tcPr>
            <w:tcW w:w="1199" w:type="pct"/>
            <w:vMerge/>
          </w:tcPr>
          <w:p w14:paraId="60063444" w14:textId="77777777" w:rsidR="003B78FD" w:rsidRPr="005B76C7" w:rsidRDefault="003B78FD" w:rsidP="005F5F0A">
            <w:pPr>
              <w:pStyle w:val="aff3"/>
            </w:pPr>
          </w:p>
        </w:tc>
        <w:tc>
          <w:tcPr>
            <w:tcW w:w="575" w:type="pct"/>
            <w:vMerge/>
          </w:tcPr>
          <w:p w14:paraId="690FFC7A" w14:textId="77777777" w:rsidR="003B78FD" w:rsidRPr="005B76C7" w:rsidRDefault="003B78FD" w:rsidP="005F5F0A">
            <w:pPr>
              <w:jc w:val="center"/>
              <w:rPr>
                <w:i/>
              </w:rPr>
            </w:pPr>
          </w:p>
        </w:tc>
        <w:tc>
          <w:tcPr>
            <w:tcW w:w="2101" w:type="pct"/>
            <w:shd w:val="clear" w:color="auto" w:fill="FFFFFF"/>
          </w:tcPr>
          <w:p w14:paraId="2555C41E" w14:textId="77777777" w:rsidR="003B78FD" w:rsidRPr="005B76C7" w:rsidRDefault="00807FEB" w:rsidP="007E2403">
            <w:r w:rsidRPr="005B76C7">
              <w:t>К</w:t>
            </w:r>
            <w:r w:rsidR="003B78FD" w:rsidRPr="005B76C7">
              <w:t xml:space="preserve">онтроль за эксплуатацией средств автоматизации и механизации технологических операций </w:t>
            </w:r>
            <w:r w:rsidR="004E74A6" w:rsidRPr="005B76C7">
              <w:t>механосборочного производства</w:t>
            </w:r>
          </w:p>
        </w:tc>
        <w:tc>
          <w:tcPr>
            <w:tcW w:w="296" w:type="pct"/>
          </w:tcPr>
          <w:p w14:paraId="665166AC" w14:textId="77777777" w:rsidR="003B78FD" w:rsidRPr="005B76C7" w:rsidRDefault="00784CA5" w:rsidP="003B78FD">
            <w:pPr>
              <w:jc w:val="center"/>
            </w:pPr>
            <w:r w:rsidRPr="005B76C7">
              <w:rPr>
                <w:lang w:val="en-US"/>
              </w:rPr>
              <w:t>A</w:t>
            </w:r>
            <w:r w:rsidR="003B78FD" w:rsidRPr="005B76C7">
              <w:t>/03.5</w:t>
            </w:r>
          </w:p>
        </w:tc>
        <w:tc>
          <w:tcPr>
            <w:tcW w:w="601" w:type="pct"/>
          </w:tcPr>
          <w:p w14:paraId="5BDCC207" w14:textId="77777777" w:rsidR="003B78FD" w:rsidRPr="005B76C7" w:rsidRDefault="003B78FD" w:rsidP="00956636">
            <w:pPr>
              <w:jc w:val="center"/>
            </w:pPr>
            <w:r w:rsidRPr="005B76C7">
              <w:t>5</w:t>
            </w:r>
          </w:p>
        </w:tc>
      </w:tr>
      <w:tr w:rsidR="005B76C7" w:rsidRPr="005B76C7" w14:paraId="0B148DC1" w14:textId="77777777" w:rsidTr="00B00D32">
        <w:trPr>
          <w:trHeight w:val="20"/>
        </w:trPr>
        <w:tc>
          <w:tcPr>
            <w:tcW w:w="228" w:type="pct"/>
            <w:vMerge w:val="restart"/>
          </w:tcPr>
          <w:p w14:paraId="5C107C49" w14:textId="77777777" w:rsidR="003B78FD" w:rsidRPr="005B76C7" w:rsidRDefault="00784CA5" w:rsidP="005F5F0A">
            <w:pPr>
              <w:rPr>
                <w:lang w:val="en-US"/>
              </w:rPr>
            </w:pPr>
            <w:r w:rsidRPr="005B76C7">
              <w:rPr>
                <w:lang w:val="en-US"/>
              </w:rPr>
              <w:t>B</w:t>
            </w:r>
          </w:p>
        </w:tc>
        <w:tc>
          <w:tcPr>
            <w:tcW w:w="1199" w:type="pct"/>
            <w:vMerge w:val="restart"/>
            <w:shd w:val="clear" w:color="auto" w:fill="FFFFFF"/>
          </w:tcPr>
          <w:p w14:paraId="7F7CE08C" w14:textId="77777777" w:rsidR="003B78FD" w:rsidRPr="005B76C7" w:rsidRDefault="009079C2" w:rsidP="009079C2">
            <w:pPr>
              <w:pStyle w:val="aff3"/>
            </w:pPr>
            <w:r w:rsidRPr="005B76C7">
              <w:t>А</w:t>
            </w:r>
            <w:r w:rsidR="003B78FD" w:rsidRPr="005B76C7">
              <w:t>втоматизаци</w:t>
            </w:r>
            <w:r w:rsidRPr="005B76C7">
              <w:t>я</w:t>
            </w:r>
            <w:r w:rsidR="003B78FD" w:rsidRPr="005B76C7">
              <w:t xml:space="preserve"> и механизаци</w:t>
            </w:r>
            <w:r w:rsidRPr="005B76C7">
              <w:t>я</w:t>
            </w:r>
            <w:r w:rsidR="003B78FD" w:rsidRPr="005B76C7">
              <w:t xml:space="preserve"> технологических процессов </w:t>
            </w:r>
            <w:r w:rsidR="002D453D" w:rsidRPr="005B76C7">
              <w:t>механосборочного производства</w:t>
            </w:r>
          </w:p>
        </w:tc>
        <w:tc>
          <w:tcPr>
            <w:tcW w:w="575" w:type="pct"/>
            <w:vMerge w:val="restart"/>
            <w:shd w:val="clear" w:color="auto" w:fill="FFFFFF"/>
          </w:tcPr>
          <w:p w14:paraId="74BF4781" w14:textId="77777777" w:rsidR="003B78FD" w:rsidRPr="005B76C7" w:rsidRDefault="003B78FD" w:rsidP="005F5F0A">
            <w:pPr>
              <w:jc w:val="center"/>
              <w:rPr>
                <w:lang w:val="en-US"/>
              </w:rPr>
            </w:pPr>
            <w:r w:rsidRPr="005B76C7">
              <w:rPr>
                <w:lang w:val="en-US"/>
              </w:rPr>
              <w:t>6</w:t>
            </w:r>
          </w:p>
        </w:tc>
        <w:tc>
          <w:tcPr>
            <w:tcW w:w="2101" w:type="pct"/>
            <w:shd w:val="clear" w:color="auto" w:fill="FFFFFF"/>
          </w:tcPr>
          <w:p w14:paraId="69270863" w14:textId="77777777" w:rsidR="003B78FD" w:rsidRPr="005B76C7" w:rsidRDefault="003B78FD" w:rsidP="00A26858">
            <w:r w:rsidRPr="005B76C7">
              <w:t xml:space="preserve">Анализ технологических процессов </w:t>
            </w:r>
            <w:r w:rsidR="004E74A6" w:rsidRPr="005B76C7">
              <w:t>механосборочного производства</w:t>
            </w:r>
            <w:r w:rsidR="00EB30D2" w:rsidRPr="005B76C7">
              <w:t xml:space="preserve"> с целью выявления </w:t>
            </w:r>
            <w:r w:rsidR="00A26858" w:rsidRPr="005B76C7">
              <w:t>операций</w:t>
            </w:r>
            <w:r w:rsidR="0015223F" w:rsidRPr="005B76C7">
              <w:t>,</w:t>
            </w:r>
            <w:r w:rsidR="00EB30D2" w:rsidRPr="005B76C7">
              <w:t xml:space="preserve"> подлежащих автоматизации и механизации</w:t>
            </w:r>
          </w:p>
        </w:tc>
        <w:tc>
          <w:tcPr>
            <w:tcW w:w="296" w:type="pct"/>
          </w:tcPr>
          <w:p w14:paraId="1979A6CB" w14:textId="77777777" w:rsidR="003B78FD" w:rsidRPr="005B76C7" w:rsidRDefault="00784CA5" w:rsidP="005F5F0A">
            <w:pPr>
              <w:jc w:val="center"/>
              <w:rPr>
                <w:lang w:val="en-US"/>
              </w:rPr>
            </w:pPr>
            <w:r w:rsidRPr="005B76C7">
              <w:rPr>
                <w:lang w:val="en-US"/>
              </w:rPr>
              <w:t>B</w:t>
            </w:r>
            <w:r w:rsidR="003B78FD" w:rsidRPr="005B76C7">
              <w:t>/0</w:t>
            </w:r>
            <w:r w:rsidR="003B78FD" w:rsidRPr="005B76C7">
              <w:rPr>
                <w:lang w:val="en-US"/>
              </w:rPr>
              <w:t>1</w:t>
            </w:r>
            <w:r w:rsidR="003B78FD" w:rsidRPr="005B76C7">
              <w:t>.</w:t>
            </w:r>
            <w:r w:rsidR="003B78FD" w:rsidRPr="005B76C7">
              <w:rPr>
                <w:lang w:val="en-US"/>
              </w:rPr>
              <w:t>6</w:t>
            </w:r>
          </w:p>
        </w:tc>
        <w:tc>
          <w:tcPr>
            <w:tcW w:w="601" w:type="pct"/>
          </w:tcPr>
          <w:p w14:paraId="6B0071A4" w14:textId="77777777" w:rsidR="003B78FD" w:rsidRPr="005B76C7" w:rsidRDefault="003B78FD" w:rsidP="005F5F0A">
            <w:pPr>
              <w:jc w:val="center"/>
            </w:pPr>
            <w:r w:rsidRPr="005B76C7">
              <w:t>6</w:t>
            </w:r>
          </w:p>
        </w:tc>
      </w:tr>
      <w:tr w:rsidR="005B76C7" w:rsidRPr="005B76C7" w14:paraId="0DC64380" w14:textId="77777777" w:rsidTr="00B00D32">
        <w:trPr>
          <w:trHeight w:val="20"/>
        </w:trPr>
        <w:tc>
          <w:tcPr>
            <w:tcW w:w="228" w:type="pct"/>
            <w:vMerge/>
          </w:tcPr>
          <w:p w14:paraId="2E8ECB41" w14:textId="77777777" w:rsidR="003B78FD" w:rsidRPr="005B76C7" w:rsidRDefault="003B78FD" w:rsidP="005F5F0A">
            <w:pPr>
              <w:rPr>
                <w:lang w:val="en-US"/>
              </w:rPr>
            </w:pPr>
          </w:p>
        </w:tc>
        <w:tc>
          <w:tcPr>
            <w:tcW w:w="1199" w:type="pct"/>
            <w:vMerge/>
            <w:shd w:val="clear" w:color="auto" w:fill="FFFFFF"/>
          </w:tcPr>
          <w:p w14:paraId="3718418C" w14:textId="77777777" w:rsidR="003B78FD" w:rsidRPr="005B76C7" w:rsidRDefault="003B78FD" w:rsidP="005F5F0A">
            <w:pPr>
              <w:pStyle w:val="aff3"/>
            </w:pPr>
          </w:p>
        </w:tc>
        <w:tc>
          <w:tcPr>
            <w:tcW w:w="575" w:type="pct"/>
            <w:vMerge/>
            <w:shd w:val="clear" w:color="auto" w:fill="FFFFFF"/>
          </w:tcPr>
          <w:p w14:paraId="389775E5" w14:textId="77777777" w:rsidR="003B78FD" w:rsidRPr="005B76C7" w:rsidRDefault="003B78FD" w:rsidP="005F5F0A">
            <w:pPr>
              <w:jc w:val="center"/>
              <w:rPr>
                <w:lang w:val="en-US"/>
              </w:rPr>
            </w:pPr>
          </w:p>
        </w:tc>
        <w:tc>
          <w:tcPr>
            <w:tcW w:w="2101" w:type="pct"/>
            <w:shd w:val="clear" w:color="auto" w:fill="FFFFFF"/>
          </w:tcPr>
          <w:p w14:paraId="2592AA75" w14:textId="77777777" w:rsidR="003B78FD" w:rsidRPr="005B76C7" w:rsidRDefault="003B78FD" w:rsidP="00956636">
            <w:r w:rsidRPr="005B76C7">
              <w:t xml:space="preserve">Внедрение средств автоматизации и механизации технологических процессов </w:t>
            </w:r>
            <w:r w:rsidR="004E74A6" w:rsidRPr="005B76C7">
              <w:t>механосборочного производства</w:t>
            </w:r>
          </w:p>
        </w:tc>
        <w:tc>
          <w:tcPr>
            <w:tcW w:w="296" w:type="pct"/>
          </w:tcPr>
          <w:p w14:paraId="06A2234C" w14:textId="77777777" w:rsidR="003B78FD" w:rsidRPr="005B76C7" w:rsidRDefault="00784CA5" w:rsidP="005F5F0A">
            <w:pPr>
              <w:jc w:val="center"/>
              <w:rPr>
                <w:lang w:val="en-US"/>
              </w:rPr>
            </w:pPr>
            <w:r w:rsidRPr="005B76C7">
              <w:rPr>
                <w:lang w:val="en-US"/>
              </w:rPr>
              <w:t>B</w:t>
            </w:r>
            <w:r w:rsidR="003B78FD" w:rsidRPr="005B76C7">
              <w:t>/02.6</w:t>
            </w:r>
          </w:p>
        </w:tc>
        <w:tc>
          <w:tcPr>
            <w:tcW w:w="601" w:type="pct"/>
          </w:tcPr>
          <w:p w14:paraId="1530D774" w14:textId="77777777" w:rsidR="003B78FD" w:rsidRPr="005B76C7" w:rsidRDefault="00191E66" w:rsidP="005F5F0A">
            <w:pPr>
              <w:jc w:val="center"/>
            </w:pPr>
            <w:r w:rsidRPr="005B76C7">
              <w:t>6</w:t>
            </w:r>
          </w:p>
        </w:tc>
      </w:tr>
      <w:tr w:rsidR="005B76C7" w:rsidRPr="005B76C7" w14:paraId="24A124FE" w14:textId="77777777" w:rsidTr="00B00D32">
        <w:trPr>
          <w:trHeight w:val="20"/>
        </w:trPr>
        <w:tc>
          <w:tcPr>
            <w:tcW w:w="228" w:type="pct"/>
            <w:vMerge/>
          </w:tcPr>
          <w:p w14:paraId="0A184E7C" w14:textId="77777777" w:rsidR="003B78FD" w:rsidRPr="005B76C7" w:rsidRDefault="003B78FD" w:rsidP="005F5F0A"/>
        </w:tc>
        <w:tc>
          <w:tcPr>
            <w:tcW w:w="1199" w:type="pct"/>
            <w:vMerge/>
            <w:shd w:val="clear" w:color="auto" w:fill="FFFFFF"/>
          </w:tcPr>
          <w:p w14:paraId="61879B60" w14:textId="77777777" w:rsidR="003B78FD" w:rsidRPr="005B76C7" w:rsidRDefault="003B78FD" w:rsidP="005F5F0A">
            <w:pPr>
              <w:pStyle w:val="aff3"/>
            </w:pPr>
          </w:p>
        </w:tc>
        <w:tc>
          <w:tcPr>
            <w:tcW w:w="575" w:type="pct"/>
            <w:vMerge/>
            <w:shd w:val="clear" w:color="auto" w:fill="FFFFFF"/>
          </w:tcPr>
          <w:p w14:paraId="2A6091C9" w14:textId="77777777" w:rsidR="003B78FD" w:rsidRPr="005B76C7" w:rsidRDefault="003B78FD" w:rsidP="005F5F0A">
            <w:pPr>
              <w:jc w:val="center"/>
            </w:pPr>
          </w:p>
        </w:tc>
        <w:tc>
          <w:tcPr>
            <w:tcW w:w="2101" w:type="pct"/>
            <w:shd w:val="clear" w:color="auto" w:fill="FFFFFF"/>
          </w:tcPr>
          <w:p w14:paraId="55C592AD" w14:textId="77777777" w:rsidR="003B78FD" w:rsidRPr="005B76C7" w:rsidRDefault="00807FEB" w:rsidP="00956636">
            <w:r w:rsidRPr="005B76C7">
              <w:t>К</w:t>
            </w:r>
            <w:r w:rsidR="003B78FD" w:rsidRPr="005B76C7">
              <w:t xml:space="preserve">онтроль за эксплуатацией средств автоматизации и механизации технологических процессов </w:t>
            </w:r>
            <w:r w:rsidR="004E74A6" w:rsidRPr="005B76C7">
              <w:t>механосборочного производства</w:t>
            </w:r>
          </w:p>
        </w:tc>
        <w:tc>
          <w:tcPr>
            <w:tcW w:w="296" w:type="pct"/>
          </w:tcPr>
          <w:p w14:paraId="1798DBB4" w14:textId="77777777" w:rsidR="003B78FD" w:rsidRPr="005B76C7" w:rsidRDefault="00784CA5" w:rsidP="005F5F0A">
            <w:pPr>
              <w:jc w:val="center"/>
              <w:rPr>
                <w:lang w:val="en-US"/>
              </w:rPr>
            </w:pPr>
            <w:r w:rsidRPr="005B76C7">
              <w:rPr>
                <w:lang w:val="en-US"/>
              </w:rPr>
              <w:t>B</w:t>
            </w:r>
            <w:r w:rsidR="003B78FD" w:rsidRPr="005B76C7">
              <w:t>/03.6</w:t>
            </w:r>
          </w:p>
        </w:tc>
        <w:tc>
          <w:tcPr>
            <w:tcW w:w="601" w:type="pct"/>
          </w:tcPr>
          <w:p w14:paraId="5E314E99" w14:textId="77777777" w:rsidR="003B78FD" w:rsidRPr="005B76C7" w:rsidRDefault="003B78FD" w:rsidP="005F5F0A">
            <w:pPr>
              <w:jc w:val="center"/>
              <w:rPr>
                <w:lang w:val="en-US"/>
              </w:rPr>
            </w:pPr>
            <w:r w:rsidRPr="005B76C7">
              <w:t>6</w:t>
            </w:r>
          </w:p>
        </w:tc>
      </w:tr>
      <w:tr w:rsidR="005B76C7" w:rsidRPr="005B76C7" w14:paraId="326E045F" w14:textId="77777777" w:rsidTr="00B00D32">
        <w:trPr>
          <w:trHeight w:val="20"/>
        </w:trPr>
        <w:tc>
          <w:tcPr>
            <w:tcW w:w="228" w:type="pct"/>
            <w:vMerge w:val="restart"/>
          </w:tcPr>
          <w:p w14:paraId="5514DCD8" w14:textId="77777777" w:rsidR="003B78FD" w:rsidRPr="005B76C7" w:rsidRDefault="00784CA5" w:rsidP="005F5F0A">
            <w:pPr>
              <w:rPr>
                <w:lang w:val="en-US"/>
              </w:rPr>
            </w:pPr>
            <w:r w:rsidRPr="005B76C7">
              <w:rPr>
                <w:lang w:val="en-US"/>
              </w:rPr>
              <w:t>C</w:t>
            </w:r>
          </w:p>
        </w:tc>
        <w:tc>
          <w:tcPr>
            <w:tcW w:w="1199" w:type="pct"/>
            <w:vMerge w:val="restart"/>
            <w:shd w:val="clear" w:color="auto" w:fill="FFFFFF"/>
          </w:tcPr>
          <w:p w14:paraId="1C6929A1" w14:textId="77777777" w:rsidR="003B78FD" w:rsidRPr="005B76C7" w:rsidRDefault="009079C2" w:rsidP="009079C2">
            <w:pPr>
              <w:pStyle w:val="aff3"/>
            </w:pPr>
            <w:r w:rsidRPr="005B76C7">
              <w:t>А</w:t>
            </w:r>
            <w:r w:rsidR="003B78FD" w:rsidRPr="005B76C7">
              <w:t>втоматизаци</w:t>
            </w:r>
            <w:r w:rsidRPr="005B76C7">
              <w:t>я</w:t>
            </w:r>
            <w:r w:rsidR="003B78FD" w:rsidRPr="005B76C7">
              <w:t xml:space="preserve"> и механизаци</w:t>
            </w:r>
            <w:r w:rsidRPr="005B76C7">
              <w:t>я</w:t>
            </w:r>
            <w:r w:rsidR="003B78FD" w:rsidRPr="005B76C7">
              <w:t xml:space="preserve"> производственных процессов </w:t>
            </w:r>
            <w:r w:rsidR="004E74A6" w:rsidRPr="005B76C7">
              <w:t>механосборочного производства</w:t>
            </w:r>
          </w:p>
        </w:tc>
        <w:tc>
          <w:tcPr>
            <w:tcW w:w="575" w:type="pct"/>
            <w:vMerge w:val="restart"/>
          </w:tcPr>
          <w:p w14:paraId="096ED331" w14:textId="77777777" w:rsidR="003B78FD" w:rsidRPr="005B76C7" w:rsidRDefault="003B78FD" w:rsidP="005F5F0A">
            <w:pPr>
              <w:jc w:val="center"/>
              <w:rPr>
                <w:lang w:val="en-US"/>
              </w:rPr>
            </w:pPr>
            <w:r w:rsidRPr="005B76C7">
              <w:rPr>
                <w:lang w:val="en-US"/>
              </w:rPr>
              <w:t>7</w:t>
            </w:r>
          </w:p>
        </w:tc>
        <w:tc>
          <w:tcPr>
            <w:tcW w:w="2101" w:type="pct"/>
          </w:tcPr>
          <w:p w14:paraId="7BA8C023" w14:textId="77777777" w:rsidR="003B78FD" w:rsidRPr="005B76C7" w:rsidRDefault="003B78FD" w:rsidP="00A26858">
            <w:r w:rsidRPr="005B76C7">
              <w:t xml:space="preserve">Анализ производственных процессов </w:t>
            </w:r>
            <w:r w:rsidR="004E74A6" w:rsidRPr="005B76C7">
              <w:t>механосборочного производства</w:t>
            </w:r>
            <w:r w:rsidR="00EB30D2" w:rsidRPr="005B76C7">
              <w:t xml:space="preserve"> с целью выявления </w:t>
            </w:r>
            <w:r w:rsidR="00A26858" w:rsidRPr="005B76C7">
              <w:t>этапов</w:t>
            </w:r>
            <w:r w:rsidR="0015223F" w:rsidRPr="005B76C7">
              <w:t>,</w:t>
            </w:r>
            <w:r w:rsidR="00EB30D2" w:rsidRPr="005B76C7">
              <w:t xml:space="preserve"> подлежащих автоматизации и механизации</w:t>
            </w:r>
          </w:p>
        </w:tc>
        <w:tc>
          <w:tcPr>
            <w:tcW w:w="296" w:type="pct"/>
          </w:tcPr>
          <w:p w14:paraId="13DFE78B" w14:textId="77777777" w:rsidR="003B78FD" w:rsidRPr="005B76C7" w:rsidRDefault="00784CA5" w:rsidP="005F5F0A">
            <w:pPr>
              <w:jc w:val="center"/>
            </w:pPr>
            <w:r w:rsidRPr="005B76C7">
              <w:rPr>
                <w:lang w:val="en-US"/>
              </w:rPr>
              <w:t>C</w:t>
            </w:r>
            <w:r w:rsidR="003B78FD" w:rsidRPr="005B76C7">
              <w:t>/01.7</w:t>
            </w:r>
          </w:p>
        </w:tc>
        <w:tc>
          <w:tcPr>
            <w:tcW w:w="601" w:type="pct"/>
          </w:tcPr>
          <w:p w14:paraId="0FC27779" w14:textId="77777777" w:rsidR="003B78FD" w:rsidRPr="005B76C7" w:rsidRDefault="003B78FD" w:rsidP="005F5F0A">
            <w:pPr>
              <w:jc w:val="center"/>
            </w:pPr>
            <w:r w:rsidRPr="005B76C7">
              <w:t>7</w:t>
            </w:r>
          </w:p>
        </w:tc>
      </w:tr>
      <w:tr w:rsidR="005B76C7" w:rsidRPr="005B76C7" w14:paraId="1A3ADAAD" w14:textId="77777777" w:rsidTr="00B00D32">
        <w:trPr>
          <w:trHeight w:val="20"/>
        </w:trPr>
        <w:tc>
          <w:tcPr>
            <w:tcW w:w="228" w:type="pct"/>
            <w:vMerge/>
            <w:vAlign w:val="center"/>
          </w:tcPr>
          <w:p w14:paraId="41AA78D1" w14:textId="77777777" w:rsidR="003B78FD" w:rsidRPr="005B76C7" w:rsidRDefault="003B78FD" w:rsidP="005F5F0A"/>
        </w:tc>
        <w:tc>
          <w:tcPr>
            <w:tcW w:w="1199" w:type="pct"/>
            <w:vMerge/>
            <w:shd w:val="clear" w:color="auto" w:fill="FFFFFF"/>
            <w:vAlign w:val="center"/>
          </w:tcPr>
          <w:p w14:paraId="43E9CEA1" w14:textId="77777777" w:rsidR="003B78FD" w:rsidRPr="005B76C7" w:rsidRDefault="003B78FD" w:rsidP="005F5F0A">
            <w:pPr>
              <w:rPr>
                <w:i/>
              </w:rPr>
            </w:pPr>
          </w:p>
        </w:tc>
        <w:tc>
          <w:tcPr>
            <w:tcW w:w="575" w:type="pct"/>
            <w:vMerge/>
            <w:vAlign w:val="center"/>
          </w:tcPr>
          <w:p w14:paraId="7BA8D51F" w14:textId="77777777" w:rsidR="003B78FD" w:rsidRPr="005B76C7" w:rsidRDefault="003B78FD" w:rsidP="005F5F0A">
            <w:pPr>
              <w:rPr>
                <w:i/>
              </w:rPr>
            </w:pPr>
          </w:p>
        </w:tc>
        <w:tc>
          <w:tcPr>
            <w:tcW w:w="2101" w:type="pct"/>
          </w:tcPr>
          <w:p w14:paraId="1704EFEA" w14:textId="77777777" w:rsidR="003B78FD" w:rsidRPr="005B76C7" w:rsidRDefault="003B78FD" w:rsidP="001C3380">
            <w:r w:rsidRPr="005B76C7">
              <w:t xml:space="preserve">Внедрение средств автоматизации и механизации производственных процессов </w:t>
            </w:r>
            <w:r w:rsidR="004E74A6" w:rsidRPr="005B76C7">
              <w:t>механосборочного производства</w:t>
            </w:r>
          </w:p>
        </w:tc>
        <w:tc>
          <w:tcPr>
            <w:tcW w:w="296" w:type="pct"/>
          </w:tcPr>
          <w:p w14:paraId="33749BFB" w14:textId="77777777" w:rsidR="003B78FD" w:rsidRPr="005B76C7" w:rsidRDefault="00784CA5" w:rsidP="005F5F0A">
            <w:pPr>
              <w:jc w:val="center"/>
            </w:pPr>
            <w:r w:rsidRPr="005B76C7">
              <w:rPr>
                <w:lang w:val="en-US"/>
              </w:rPr>
              <w:t>C</w:t>
            </w:r>
            <w:r w:rsidR="003B78FD" w:rsidRPr="005B76C7">
              <w:t>/02.7</w:t>
            </w:r>
          </w:p>
        </w:tc>
        <w:tc>
          <w:tcPr>
            <w:tcW w:w="601" w:type="pct"/>
          </w:tcPr>
          <w:p w14:paraId="1B90B9F6" w14:textId="77777777" w:rsidR="003B78FD" w:rsidRPr="005B76C7" w:rsidRDefault="003B78FD" w:rsidP="005F5F0A">
            <w:pPr>
              <w:jc w:val="center"/>
            </w:pPr>
            <w:r w:rsidRPr="005B76C7">
              <w:t>7</w:t>
            </w:r>
          </w:p>
        </w:tc>
      </w:tr>
      <w:tr w:rsidR="005B76C7" w:rsidRPr="005B76C7" w14:paraId="2AD5D8C0" w14:textId="77777777" w:rsidTr="00B00D32">
        <w:trPr>
          <w:trHeight w:val="20"/>
        </w:trPr>
        <w:tc>
          <w:tcPr>
            <w:tcW w:w="228" w:type="pct"/>
            <w:vMerge/>
            <w:vAlign w:val="center"/>
          </w:tcPr>
          <w:p w14:paraId="5EE3DD30" w14:textId="77777777" w:rsidR="003B78FD" w:rsidRPr="005B76C7" w:rsidRDefault="003B78FD" w:rsidP="005F5F0A"/>
        </w:tc>
        <w:tc>
          <w:tcPr>
            <w:tcW w:w="1199" w:type="pct"/>
            <w:vMerge/>
            <w:shd w:val="clear" w:color="auto" w:fill="FFFFFF"/>
            <w:vAlign w:val="center"/>
          </w:tcPr>
          <w:p w14:paraId="66A95912" w14:textId="77777777" w:rsidR="003B78FD" w:rsidRPr="005B76C7" w:rsidRDefault="003B78FD" w:rsidP="005F5F0A">
            <w:pPr>
              <w:rPr>
                <w:i/>
              </w:rPr>
            </w:pPr>
          </w:p>
        </w:tc>
        <w:tc>
          <w:tcPr>
            <w:tcW w:w="575" w:type="pct"/>
            <w:vMerge/>
            <w:vAlign w:val="center"/>
          </w:tcPr>
          <w:p w14:paraId="09CAF131" w14:textId="77777777" w:rsidR="003B78FD" w:rsidRPr="005B76C7" w:rsidRDefault="003B78FD" w:rsidP="005F5F0A">
            <w:pPr>
              <w:rPr>
                <w:i/>
              </w:rPr>
            </w:pPr>
          </w:p>
        </w:tc>
        <w:tc>
          <w:tcPr>
            <w:tcW w:w="2101" w:type="pct"/>
            <w:shd w:val="clear" w:color="auto" w:fill="auto"/>
          </w:tcPr>
          <w:p w14:paraId="49939C9F" w14:textId="77777777" w:rsidR="003B78FD" w:rsidRPr="005B76C7" w:rsidRDefault="00807FEB" w:rsidP="001C3380">
            <w:r w:rsidRPr="005B76C7">
              <w:t>К</w:t>
            </w:r>
            <w:r w:rsidR="003B78FD" w:rsidRPr="005B76C7">
              <w:t xml:space="preserve">онтроль за эксплуатацией средств автоматизации и механизации производственных процессов </w:t>
            </w:r>
            <w:r w:rsidR="004E74A6" w:rsidRPr="005B76C7">
              <w:t>механосборочного производства</w:t>
            </w:r>
          </w:p>
        </w:tc>
        <w:tc>
          <w:tcPr>
            <w:tcW w:w="296" w:type="pct"/>
          </w:tcPr>
          <w:p w14:paraId="3EEC65F7" w14:textId="77777777" w:rsidR="003B78FD" w:rsidRPr="005B76C7" w:rsidRDefault="00784CA5" w:rsidP="005F5F0A">
            <w:pPr>
              <w:jc w:val="center"/>
            </w:pPr>
            <w:r w:rsidRPr="005B76C7">
              <w:rPr>
                <w:lang w:val="en-US"/>
              </w:rPr>
              <w:t>C</w:t>
            </w:r>
            <w:r w:rsidR="003B78FD" w:rsidRPr="005B76C7">
              <w:t>/03.7</w:t>
            </w:r>
          </w:p>
        </w:tc>
        <w:tc>
          <w:tcPr>
            <w:tcW w:w="601" w:type="pct"/>
          </w:tcPr>
          <w:p w14:paraId="0E108548" w14:textId="77777777" w:rsidR="003B78FD" w:rsidRPr="005B76C7" w:rsidRDefault="003B78FD" w:rsidP="005F5F0A">
            <w:pPr>
              <w:jc w:val="center"/>
            </w:pPr>
            <w:r w:rsidRPr="005B76C7">
              <w:t>7</w:t>
            </w:r>
          </w:p>
        </w:tc>
      </w:tr>
    </w:tbl>
    <w:p w14:paraId="68E8FD10" w14:textId="77777777" w:rsidR="00D92417" w:rsidRPr="005B76C7" w:rsidRDefault="00D92417" w:rsidP="00197517">
      <w:pPr>
        <w:pStyle w:val="13"/>
        <w:ind w:left="360"/>
        <w:rPr>
          <w:b/>
          <w:sz w:val="28"/>
        </w:rPr>
        <w:sectPr w:rsidR="00D92417" w:rsidRPr="005B76C7" w:rsidSect="00B00D32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D413B4F" w14:textId="77777777" w:rsidR="00DA54E3" w:rsidRPr="005B76C7" w:rsidRDefault="00DA54E3" w:rsidP="00B00D32">
      <w:pPr>
        <w:pStyle w:val="1"/>
        <w:jc w:val="center"/>
      </w:pPr>
      <w:bookmarkStart w:id="5" w:name="_Toc10699692"/>
      <w:bookmarkStart w:id="6" w:name="OLE_LINK42"/>
      <w:bookmarkStart w:id="7" w:name="OLE_LINK43"/>
      <w:r w:rsidRPr="005B76C7">
        <w:lastRenderedPageBreak/>
        <w:t>III. Характеристика обобщенных трудовых функций</w:t>
      </w:r>
      <w:bookmarkEnd w:id="5"/>
    </w:p>
    <w:p w14:paraId="5A8D2023" w14:textId="77777777" w:rsidR="00B00D32" w:rsidRPr="005B76C7" w:rsidRDefault="00B00D32" w:rsidP="00217979"/>
    <w:p w14:paraId="7316C1C4" w14:textId="77777777" w:rsidR="00DA54E3" w:rsidRPr="005B76C7" w:rsidRDefault="00DA54E3" w:rsidP="00B00D32">
      <w:pPr>
        <w:pStyle w:val="2"/>
        <w:spacing w:before="0" w:after="0"/>
      </w:pPr>
      <w:bookmarkStart w:id="8" w:name="_Toc10699693"/>
      <w:r w:rsidRPr="005B76C7">
        <w:t>3.1. Обобщенная трудовая функция</w:t>
      </w:r>
      <w:bookmarkEnd w:id="8"/>
    </w:p>
    <w:p w14:paraId="4B14815A" w14:textId="77777777" w:rsidR="00B00D32" w:rsidRPr="005B76C7" w:rsidRDefault="00B00D32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4208"/>
        <w:gridCol w:w="742"/>
        <w:gridCol w:w="784"/>
        <w:gridCol w:w="1984"/>
        <w:gridCol w:w="650"/>
      </w:tblGrid>
      <w:tr w:rsidR="00EB35C0" w:rsidRPr="005B76C7" w14:paraId="07D99B3C" w14:textId="77777777" w:rsidTr="00B00D32">
        <w:trPr>
          <w:trHeight w:val="278"/>
        </w:trPr>
        <w:tc>
          <w:tcPr>
            <w:tcW w:w="9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CB32AFD" w14:textId="77777777" w:rsidR="00EB35C0" w:rsidRPr="005B76C7" w:rsidRDefault="00197517" w:rsidP="00197517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52F30" w14:textId="77777777" w:rsidR="00EB35C0" w:rsidRPr="005B76C7" w:rsidRDefault="00D00519" w:rsidP="00197517">
            <w:r w:rsidRPr="005B76C7">
              <w:t>Автоматизация и механизация технологических операций механосборочного производства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7000E9" w14:textId="77777777" w:rsidR="00EB35C0" w:rsidRPr="005B76C7" w:rsidRDefault="00197517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F8E29" w14:textId="77777777" w:rsidR="00EB35C0" w:rsidRPr="005B76C7" w:rsidRDefault="00784CA5" w:rsidP="00197517">
            <w:pPr>
              <w:jc w:val="center"/>
              <w:rPr>
                <w:lang w:val="en-US"/>
              </w:rPr>
            </w:pPr>
            <w:r w:rsidRPr="005B76C7">
              <w:rPr>
                <w:lang w:val="en-US"/>
              </w:rPr>
              <w:t>A</w:t>
            </w:r>
          </w:p>
        </w:tc>
        <w:tc>
          <w:tcPr>
            <w:tcW w:w="9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5D987C" w14:textId="77777777" w:rsidR="00EB35C0" w:rsidRPr="005B76C7" w:rsidRDefault="00197517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квалификации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F86F8" w14:textId="77777777" w:rsidR="00EB35C0" w:rsidRPr="005B76C7" w:rsidRDefault="00A94974" w:rsidP="00197517">
            <w:pPr>
              <w:jc w:val="center"/>
            </w:pPr>
            <w:r w:rsidRPr="005B76C7">
              <w:t>5</w:t>
            </w:r>
          </w:p>
        </w:tc>
      </w:tr>
    </w:tbl>
    <w:p w14:paraId="4224F6AF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7"/>
        <w:gridCol w:w="1446"/>
        <w:gridCol w:w="484"/>
        <w:gridCol w:w="2257"/>
        <w:gridCol w:w="1580"/>
        <w:gridCol w:w="1957"/>
      </w:tblGrid>
      <w:tr w:rsidR="005B76C7" w:rsidRPr="005B76C7" w14:paraId="033E16BC" w14:textId="77777777" w:rsidTr="00B00D32">
        <w:trPr>
          <w:trHeight w:val="57"/>
        </w:trPr>
        <w:tc>
          <w:tcPr>
            <w:tcW w:w="129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185FA8" w14:textId="77777777" w:rsidR="00EB35C0" w:rsidRPr="005B76C7" w:rsidRDefault="00197517" w:rsidP="00B00D32">
            <w:r w:rsidRPr="005B76C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1A7FD5" w14:textId="77777777" w:rsidR="00EB35C0" w:rsidRPr="005B76C7" w:rsidRDefault="00197517" w:rsidP="00B00D32">
            <w:r w:rsidRPr="005B76C7">
              <w:rPr>
                <w:sz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4A6D303" w14:textId="77777777" w:rsidR="00EB35C0" w:rsidRPr="005B76C7" w:rsidRDefault="00A94974" w:rsidP="00B00D32">
            <w:r w:rsidRPr="005B76C7">
              <w:rPr>
                <w:lang w:val="en-US"/>
              </w:rPr>
              <w:t>X</w:t>
            </w:r>
          </w:p>
        </w:tc>
        <w:tc>
          <w:tcPr>
            <w:tcW w:w="10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FA029D" w14:textId="77777777" w:rsidR="00EB35C0" w:rsidRPr="005B76C7" w:rsidRDefault="00197517" w:rsidP="00B00D32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7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4329CA" w14:textId="77777777" w:rsidR="00EB35C0" w:rsidRPr="005B76C7" w:rsidRDefault="00EB35C0" w:rsidP="00B00D32"/>
        </w:tc>
        <w:tc>
          <w:tcPr>
            <w:tcW w:w="9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A6DB77" w14:textId="77777777" w:rsidR="00EB35C0" w:rsidRPr="005B76C7" w:rsidRDefault="00EB35C0" w:rsidP="00B00D32"/>
        </w:tc>
      </w:tr>
      <w:tr w:rsidR="00EB35C0" w:rsidRPr="005B76C7" w14:paraId="08CCD41E" w14:textId="77777777" w:rsidTr="00B00D32">
        <w:trPr>
          <w:trHeight w:val="479"/>
        </w:trPr>
        <w:tc>
          <w:tcPr>
            <w:tcW w:w="1294" w:type="pct"/>
            <w:tcBorders>
              <w:top w:val="nil"/>
              <w:bottom w:val="nil"/>
              <w:right w:val="nil"/>
            </w:tcBorders>
            <w:vAlign w:val="center"/>
          </w:tcPr>
          <w:p w14:paraId="7FFAEE1A" w14:textId="77777777" w:rsidR="00EB35C0" w:rsidRPr="005B76C7" w:rsidRDefault="00EB35C0" w:rsidP="00197517"/>
        </w:tc>
        <w:tc>
          <w:tcPr>
            <w:tcW w:w="20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8D6A69" w14:textId="77777777" w:rsidR="00EB35C0" w:rsidRPr="005B76C7" w:rsidRDefault="00EB35C0" w:rsidP="00197517"/>
        </w:tc>
        <w:tc>
          <w:tcPr>
            <w:tcW w:w="7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381E94" w14:textId="77777777" w:rsidR="00EB35C0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F9E4D7" w14:textId="77777777" w:rsidR="00EB35C0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4F2255E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7"/>
        <w:gridCol w:w="7724"/>
      </w:tblGrid>
      <w:tr w:rsidR="00EB35C0" w:rsidRPr="005B76C7" w14:paraId="69545A4F" w14:textId="77777777" w:rsidTr="00B00D32">
        <w:trPr>
          <w:trHeight w:val="525"/>
        </w:trPr>
        <w:tc>
          <w:tcPr>
            <w:tcW w:w="1294" w:type="pct"/>
            <w:tcBorders>
              <w:left w:val="single" w:sz="4" w:space="0" w:color="808080"/>
            </w:tcBorders>
          </w:tcPr>
          <w:p w14:paraId="48904FE7" w14:textId="77777777" w:rsidR="00EB35C0" w:rsidRPr="005B76C7" w:rsidRDefault="00DA54E3" w:rsidP="003A5EA3">
            <w:r w:rsidRPr="005B76C7">
              <w:t>Возможные наименования должностей, профессий</w:t>
            </w:r>
          </w:p>
        </w:tc>
        <w:tc>
          <w:tcPr>
            <w:tcW w:w="3706" w:type="pct"/>
            <w:tcBorders>
              <w:right w:val="single" w:sz="4" w:space="0" w:color="808080"/>
            </w:tcBorders>
          </w:tcPr>
          <w:p w14:paraId="63563911" w14:textId="77777777" w:rsidR="00FE133D" w:rsidRPr="005B76C7" w:rsidRDefault="00FE133D" w:rsidP="00A063E1">
            <w:r w:rsidRPr="005B76C7">
              <w:t>Инженер по автоматизации и механизации механосборочного производства</w:t>
            </w:r>
          </w:p>
          <w:p w14:paraId="7DD82D72" w14:textId="77777777" w:rsidR="009E505D" w:rsidRPr="005B76C7" w:rsidRDefault="00846B44" w:rsidP="00A063E1">
            <w:r w:rsidRPr="005B76C7">
              <w:t xml:space="preserve">Инженер по автоматизации и механизации </w:t>
            </w:r>
            <w:r w:rsidR="00A063E1" w:rsidRPr="005B76C7">
              <w:t>механосборочного производства</w:t>
            </w:r>
            <w:r w:rsidRPr="005B76C7">
              <w:t xml:space="preserve"> </w:t>
            </w:r>
            <w:r w:rsidRPr="005B76C7">
              <w:rPr>
                <w:lang w:val="en-US"/>
              </w:rPr>
              <w:t>III</w:t>
            </w:r>
            <w:r w:rsidRPr="005B76C7">
              <w:t xml:space="preserve"> категории</w:t>
            </w:r>
          </w:p>
        </w:tc>
      </w:tr>
    </w:tbl>
    <w:p w14:paraId="6419781E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7"/>
        <w:gridCol w:w="7724"/>
      </w:tblGrid>
      <w:tr w:rsidR="005B76C7" w:rsidRPr="005B76C7" w14:paraId="0AE591A3" w14:textId="77777777" w:rsidTr="00B00D32">
        <w:trPr>
          <w:trHeight w:val="20"/>
        </w:trPr>
        <w:tc>
          <w:tcPr>
            <w:tcW w:w="1294" w:type="pct"/>
            <w:tcBorders>
              <w:left w:val="single" w:sz="4" w:space="0" w:color="808080"/>
            </w:tcBorders>
          </w:tcPr>
          <w:p w14:paraId="4021F48F" w14:textId="77777777" w:rsidR="00EB35C0" w:rsidRPr="005B76C7" w:rsidRDefault="00EB35C0" w:rsidP="003A5EA3">
            <w:r w:rsidRPr="005B76C7">
              <w:t>Требования к образованию и обучению</w:t>
            </w:r>
          </w:p>
        </w:tc>
        <w:tc>
          <w:tcPr>
            <w:tcW w:w="3706" w:type="pct"/>
            <w:tcBorders>
              <w:right w:val="single" w:sz="4" w:space="0" w:color="808080"/>
            </w:tcBorders>
          </w:tcPr>
          <w:p w14:paraId="71AFEDBC" w14:textId="236B6488" w:rsidR="00DB4C72" w:rsidRDefault="00DB4C72" w:rsidP="003A5EA3">
            <w:r w:rsidRPr="005B76C7">
              <w:t xml:space="preserve">Среднее профессиональное образование – </w:t>
            </w:r>
            <w:r w:rsidR="004A5DEB" w:rsidRPr="005B76C7">
              <w:t>программы подготовки специалистов среднего звена</w:t>
            </w:r>
          </w:p>
          <w:p w14:paraId="69FC747E" w14:textId="23866772" w:rsidR="00D81E52" w:rsidRPr="005B76C7" w:rsidRDefault="00D81E52" w:rsidP="003A5EA3">
            <w:r>
              <w:t>или</w:t>
            </w:r>
          </w:p>
          <w:p w14:paraId="054032B2" w14:textId="77777777" w:rsidR="00E24051" w:rsidRPr="005B76C7" w:rsidRDefault="00150755" w:rsidP="003A5EA3">
            <w:r w:rsidRPr="005B76C7">
              <w:t>Высшее образование – бакалавриат</w:t>
            </w:r>
          </w:p>
        </w:tc>
      </w:tr>
      <w:tr w:rsidR="005B76C7" w:rsidRPr="005B76C7" w14:paraId="5AA007CB" w14:textId="77777777" w:rsidTr="00B00D32">
        <w:trPr>
          <w:trHeight w:val="20"/>
        </w:trPr>
        <w:tc>
          <w:tcPr>
            <w:tcW w:w="1294" w:type="pct"/>
            <w:tcBorders>
              <w:left w:val="single" w:sz="4" w:space="0" w:color="808080"/>
            </w:tcBorders>
          </w:tcPr>
          <w:p w14:paraId="2410CBD2" w14:textId="77777777" w:rsidR="00EB35C0" w:rsidRPr="005B76C7" w:rsidRDefault="00EB35C0" w:rsidP="003A5EA3">
            <w:r w:rsidRPr="005B76C7">
              <w:t>Требования к опыту практической работы</w:t>
            </w:r>
          </w:p>
        </w:tc>
        <w:tc>
          <w:tcPr>
            <w:tcW w:w="3706" w:type="pct"/>
            <w:tcBorders>
              <w:right w:val="single" w:sz="4" w:space="0" w:color="808080"/>
            </w:tcBorders>
          </w:tcPr>
          <w:p w14:paraId="3367F435" w14:textId="77777777" w:rsidR="00FE133D" w:rsidRPr="005B76C7" w:rsidRDefault="00FE133D" w:rsidP="00AA0A19">
            <w:r w:rsidRPr="005B76C7">
              <w:t>Для инженера по автоматизации и механизации механосборочного производства:</w:t>
            </w:r>
          </w:p>
          <w:p w14:paraId="36106295" w14:textId="3CB989C2" w:rsidR="00AA0A19" w:rsidRPr="005B76C7" w:rsidRDefault="00AA0A19" w:rsidP="00AA0A19">
            <w:r w:rsidRPr="005B76C7">
              <w:t xml:space="preserve">Не менее </w:t>
            </w:r>
            <w:r w:rsidR="00FE133D" w:rsidRPr="005B76C7">
              <w:t>двух</w:t>
            </w:r>
            <w:r w:rsidRPr="005B76C7">
              <w:t xml:space="preserve"> лет техником </w:t>
            </w:r>
            <w:r w:rsidR="00A1321B" w:rsidRPr="005B76C7">
              <w:t xml:space="preserve">для получивших </w:t>
            </w:r>
            <w:r w:rsidRPr="005B76C7">
              <w:t>средне</w:t>
            </w:r>
            <w:r w:rsidR="00A1321B" w:rsidRPr="005B76C7">
              <w:t>е</w:t>
            </w:r>
            <w:r w:rsidRPr="005B76C7">
              <w:t xml:space="preserve"> профессионально</w:t>
            </w:r>
            <w:r w:rsidR="00A1321B" w:rsidRPr="005B76C7">
              <w:t>е</w:t>
            </w:r>
            <w:r w:rsidRPr="005B76C7">
              <w:t xml:space="preserve"> образовани</w:t>
            </w:r>
            <w:r w:rsidR="00A1321B" w:rsidRPr="005B76C7">
              <w:t>е</w:t>
            </w:r>
            <w:r w:rsidR="00DB4C72" w:rsidRPr="005B76C7">
              <w:t xml:space="preserve"> </w:t>
            </w:r>
            <w:r w:rsidR="0082170A">
              <w:t>по</w:t>
            </w:r>
            <w:r w:rsidR="00DB4C72" w:rsidRPr="005B76C7">
              <w:t xml:space="preserve"> </w:t>
            </w:r>
            <w:r w:rsidR="006F68E6" w:rsidRPr="005B76C7">
              <w:t>программ</w:t>
            </w:r>
            <w:r w:rsidR="0082170A">
              <w:t>ам</w:t>
            </w:r>
            <w:r w:rsidR="006F68E6" w:rsidRPr="005B76C7">
              <w:t xml:space="preserve"> подготовки специалистов среднего звена</w:t>
            </w:r>
          </w:p>
          <w:p w14:paraId="4549D535" w14:textId="77777777" w:rsidR="00FE133D" w:rsidRPr="005B76C7" w:rsidRDefault="00FE133D" w:rsidP="00AA0A19">
            <w:r w:rsidRPr="005B76C7">
              <w:t xml:space="preserve">Для инженера по автоматизации и механизации механосборочного производства </w:t>
            </w:r>
            <w:r w:rsidRPr="005B76C7">
              <w:rPr>
                <w:lang w:val="en-US"/>
              </w:rPr>
              <w:t>III</w:t>
            </w:r>
            <w:r w:rsidRPr="005B76C7">
              <w:t xml:space="preserve"> категории:</w:t>
            </w:r>
          </w:p>
          <w:p w14:paraId="3C852AAB" w14:textId="52C2D81C" w:rsidR="00FE133D" w:rsidRPr="005B76C7" w:rsidRDefault="00FE133D" w:rsidP="00FE133D">
            <w:r w:rsidRPr="005B76C7">
              <w:t xml:space="preserve">Не менее трех лет техником для получивших среднее профессиональное образование </w:t>
            </w:r>
            <w:r w:rsidR="0082170A" w:rsidRPr="0082170A">
              <w:t xml:space="preserve">по программам подготовки </w:t>
            </w:r>
            <w:r w:rsidRPr="005B76C7">
              <w:t>специалистов среднего звена</w:t>
            </w:r>
          </w:p>
          <w:p w14:paraId="5BC2C8D9" w14:textId="3E5A04DE" w:rsidR="00FE133D" w:rsidRPr="005B76C7" w:rsidRDefault="00FE133D" w:rsidP="00AA0A19">
            <w:r w:rsidRPr="005B76C7">
              <w:t xml:space="preserve">Не менее одного года </w:t>
            </w:r>
            <w:r w:rsidR="00E073FD">
              <w:t xml:space="preserve">инженером </w:t>
            </w:r>
            <w:r w:rsidRPr="005B76C7">
              <w:t>при наличии высшего образования – бакалавриат</w:t>
            </w:r>
          </w:p>
        </w:tc>
      </w:tr>
      <w:tr w:rsidR="005B76C7" w:rsidRPr="005B76C7" w14:paraId="36B91B40" w14:textId="77777777" w:rsidTr="00B00D32">
        <w:trPr>
          <w:trHeight w:val="20"/>
        </w:trPr>
        <w:tc>
          <w:tcPr>
            <w:tcW w:w="1294" w:type="pct"/>
            <w:tcBorders>
              <w:left w:val="single" w:sz="4" w:space="0" w:color="808080"/>
            </w:tcBorders>
          </w:tcPr>
          <w:p w14:paraId="4857E437" w14:textId="77777777" w:rsidR="00EB35C0" w:rsidRPr="005B76C7" w:rsidRDefault="00EB35C0" w:rsidP="003A5EA3">
            <w:r w:rsidRPr="005B76C7">
              <w:t>Особые условия допуска к работе</w:t>
            </w:r>
          </w:p>
        </w:tc>
        <w:tc>
          <w:tcPr>
            <w:tcW w:w="3706" w:type="pct"/>
            <w:tcBorders>
              <w:right w:val="single" w:sz="4" w:space="0" w:color="808080"/>
            </w:tcBorders>
          </w:tcPr>
          <w:p w14:paraId="6EDAFA47" w14:textId="63449BBD" w:rsidR="00AD7CB1" w:rsidRPr="005B76C7" w:rsidRDefault="0082170A" w:rsidP="00AD7CB1">
            <w:pPr>
              <w:suppressAutoHyphens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AD7CB1" w:rsidRPr="005B76C7">
              <w:rPr>
                <w:rStyle w:val="af3"/>
                <w:lang w:eastAsia="en-US"/>
              </w:rPr>
              <w:endnoteReference w:id="3"/>
            </w:r>
          </w:p>
          <w:p w14:paraId="61C07000" w14:textId="3BCB2493" w:rsidR="00AD7CB1" w:rsidRPr="005B76C7" w:rsidRDefault="0013321A" w:rsidP="00AD7CB1">
            <w:pPr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AD7CB1" w:rsidRPr="005B76C7">
              <w:rPr>
                <w:rStyle w:val="af3"/>
                <w:shd w:val="clear" w:color="auto" w:fill="FFFFFF"/>
              </w:rPr>
              <w:endnoteReference w:id="4"/>
            </w:r>
          </w:p>
          <w:p w14:paraId="2E9593BB" w14:textId="05C16BC3" w:rsidR="00AD7CB1" w:rsidRPr="005B76C7" w:rsidRDefault="0013321A" w:rsidP="00AD7CB1">
            <w:pPr>
              <w:suppressAutoHyphens/>
              <w:rPr>
                <w:shd w:val="clear" w:color="auto" w:fill="FFFFFF"/>
              </w:rPr>
            </w:pPr>
            <w:r>
              <w:t>Прохождение обучения по охране труда и проверки знаний требований охраны труда</w:t>
            </w:r>
            <w:r w:rsidR="00AD7CB1" w:rsidRPr="005B76C7">
              <w:rPr>
                <w:rStyle w:val="af3"/>
                <w:shd w:val="clear" w:color="auto" w:fill="FFFFFF"/>
              </w:rPr>
              <w:endnoteReference w:id="5"/>
            </w:r>
          </w:p>
          <w:p w14:paraId="3B513DB5" w14:textId="719A8B8E" w:rsidR="00EB35C0" w:rsidRPr="005B76C7" w:rsidRDefault="00AD7CB1" w:rsidP="00AD7CB1">
            <w:r w:rsidRPr="005B76C7">
              <w:rPr>
                <w:shd w:val="clear" w:color="auto" w:fill="FFFFFF"/>
              </w:rPr>
              <w:t>Наличие I группы по электробезопасности</w:t>
            </w:r>
            <w:r w:rsidR="00E073FD">
              <w:rPr>
                <w:rStyle w:val="af3"/>
                <w:shd w:val="clear" w:color="auto" w:fill="FFFFFF"/>
              </w:rPr>
              <w:endnoteReference w:id="6"/>
            </w:r>
          </w:p>
        </w:tc>
      </w:tr>
      <w:tr w:rsidR="00B67C21" w:rsidRPr="005B76C7" w14:paraId="6AE2F4C5" w14:textId="77777777" w:rsidTr="00B00D32">
        <w:trPr>
          <w:trHeight w:val="20"/>
        </w:trPr>
        <w:tc>
          <w:tcPr>
            <w:tcW w:w="1294" w:type="pct"/>
            <w:tcBorders>
              <w:left w:val="single" w:sz="4" w:space="0" w:color="808080"/>
            </w:tcBorders>
          </w:tcPr>
          <w:p w14:paraId="76573F90" w14:textId="77777777" w:rsidR="00B67C21" w:rsidRPr="005B76C7" w:rsidRDefault="00B67C21" w:rsidP="00B67C21">
            <w:r w:rsidRPr="005B76C7">
              <w:t>Другие характеристики</w:t>
            </w:r>
          </w:p>
        </w:tc>
        <w:tc>
          <w:tcPr>
            <w:tcW w:w="3706" w:type="pct"/>
            <w:tcBorders>
              <w:right w:val="single" w:sz="4" w:space="0" w:color="808080"/>
            </w:tcBorders>
          </w:tcPr>
          <w:p w14:paraId="0C2E64F0" w14:textId="77777777" w:rsidR="00B67C21" w:rsidRPr="005B76C7" w:rsidRDefault="00B67C21" w:rsidP="00B67C21">
            <w:r w:rsidRPr="005B76C7">
              <w:t>-</w:t>
            </w:r>
          </w:p>
        </w:tc>
      </w:tr>
    </w:tbl>
    <w:p w14:paraId="1FD52281" w14:textId="77777777" w:rsidR="00B00D32" w:rsidRPr="005B76C7" w:rsidRDefault="00B00D32"/>
    <w:p w14:paraId="4E9968EF" w14:textId="77777777" w:rsidR="00B00D32" w:rsidRPr="005B76C7" w:rsidRDefault="00B00D32" w:rsidP="00197517">
      <w:r w:rsidRPr="005B76C7">
        <w:t>Дополнительные характеристики</w:t>
      </w:r>
    </w:p>
    <w:p w14:paraId="6E5B69E5" w14:textId="77777777" w:rsidR="00B00D32" w:rsidRPr="005B76C7" w:rsidRDefault="00B00D3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2"/>
        <w:gridCol w:w="1605"/>
        <w:gridCol w:w="5794"/>
      </w:tblGrid>
      <w:tr w:rsidR="005B76C7" w:rsidRPr="005B76C7" w14:paraId="05234D35" w14:textId="77777777" w:rsidTr="00875D4F">
        <w:trPr>
          <w:trHeight w:val="20"/>
        </w:trPr>
        <w:tc>
          <w:tcPr>
            <w:tcW w:w="1450" w:type="pct"/>
            <w:vAlign w:val="center"/>
          </w:tcPr>
          <w:p w14:paraId="43FA6490" w14:textId="77777777" w:rsidR="00B67C21" w:rsidRPr="005B76C7" w:rsidRDefault="00B67C21" w:rsidP="003A5EA3">
            <w:pPr>
              <w:jc w:val="center"/>
            </w:pPr>
            <w:r w:rsidRPr="005B76C7">
              <w:t>Наименование документа</w:t>
            </w:r>
          </w:p>
        </w:tc>
        <w:tc>
          <w:tcPr>
            <w:tcW w:w="770" w:type="pct"/>
            <w:vAlign w:val="center"/>
          </w:tcPr>
          <w:p w14:paraId="77F0B137" w14:textId="77777777" w:rsidR="00B67C21" w:rsidRPr="005B76C7" w:rsidRDefault="00B67C21" w:rsidP="003A5EA3">
            <w:pPr>
              <w:jc w:val="center"/>
            </w:pPr>
            <w:r w:rsidRPr="005B76C7">
              <w:t>Код</w:t>
            </w:r>
          </w:p>
        </w:tc>
        <w:tc>
          <w:tcPr>
            <w:tcW w:w="2780" w:type="pct"/>
            <w:vAlign w:val="center"/>
          </w:tcPr>
          <w:p w14:paraId="67CB8111" w14:textId="77777777" w:rsidR="00B67C21" w:rsidRPr="005B76C7" w:rsidRDefault="00B67C21" w:rsidP="003A5EA3">
            <w:pPr>
              <w:jc w:val="center"/>
            </w:pPr>
            <w:r w:rsidRPr="005B76C7">
              <w:t>Наименование базовой группы, должности (профессии) или специальности</w:t>
            </w:r>
          </w:p>
        </w:tc>
      </w:tr>
      <w:tr w:rsidR="005B76C7" w:rsidRPr="005B76C7" w14:paraId="4A070B26" w14:textId="77777777" w:rsidTr="00875D4F">
        <w:trPr>
          <w:trHeight w:val="20"/>
        </w:trPr>
        <w:tc>
          <w:tcPr>
            <w:tcW w:w="1450" w:type="pct"/>
          </w:tcPr>
          <w:p w14:paraId="3655B08A" w14:textId="77777777" w:rsidR="00B67C21" w:rsidRPr="005B76C7" w:rsidRDefault="00B67C21" w:rsidP="003A5EA3">
            <w:pPr>
              <w:rPr>
                <w:vertAlign w:val="superscript"/>
              </w:rPr>
            </w:pPr>
            <w:r w:rsidRPr="005B76C7">
              <w:t>ОКЗ</w:t>
            </w:r>
          </w:p>
        </w:tc>
        <w:tc>
          <w:tcPr>
            <w:tcW w:w="770" w:type="pct"/>
          </w:tcPr>
          <w:p w14:paraId="10626026" w14:textId="77777777" w:rsidR="00B67C21" w:rsidRPr="005B76C7" w:rsidRDefault="00B67C21" w:rsidP="003A5EA3">
            <w:r w:rsidRPr="005B76C7">
              <w:t>2141</w:t>
            </w:r>
          </w:p>
        </w:tc>
        <w:tc>
          <w:tcPr>
            <w:tcW w:w="2780" w:type="pct"/>
          </w:tcPr>
          <w:p w14:paraId="290F4642" w14:textId="77777777" w:rsidR="00B67C21" w:rsidRPr="005B76C7" w:rsidRDefault="00B67C21" w:rsidP="003A5EA3">
            <w:r w:rsidRPr="005B76C7">
              <w:t>Инженеры в промышленности и на производстве</w:t>
            </w:r>
          </w:p>
        </w:tc>
      </w:tr>
      <w:tr w:rsidR="005B76C7" w:rsidRPr="005B76C7" w14:paraId="23815E72" w14:textId="77777777" w:rsidTr="00875D4F">
        <w:trPr>
          <w:trHeight w:val="20"/>
        </w:trPr>
        <w:tc>
          <w:tcPr>
            <w:tcW w:w="1450" w:type="pct"/>
          </w:tcPr>
          <w:p w14:paraId="0B437AFD" w14:textId="77777777" w:rsidR="00B67C21" w:rsidRPr="005B76C7" w:rsidRDefault="00B67C21" w:rsidP="00F33CBE">
            <w:r w:rsidRPr="005B76C7">
              <w:t>ЕКС</w:t>
            </w:r>
            <w:r w:rsidRPr="005B76C7">
              <w:rPr>
                <w:vertAlign w:val="superscript"/>
              </w:rPr>
              <w:endnoteReference w:id="7"/>
            </w:r>
          </w:p>
        </w:tc>
        <w:tc>
          <w:tcPr>
            <w:tcW w:w="770" w:type="pct"/>
          </w:tcPr>
          <w:p w14:paraId="36D1E8A5" w14:textId="77777777" w:rsidR="00B67C21" w:rsidRPr="005B76C7" w:rsidRDefault="00B67C21" w:rsidP="003A5EA3">
            <w:r w:rsidRPr="005B76C7">
              <w:t>-</w:t>
            </w:r>
          </w:p>
        </w:tc>
        <w:tc>
          <w:tcPr>
            <w:tcW w:w="2780" w:type="pct"/>
          </w:tcPr>
          <w:p w14:paraId="2DD6C647" w14:textId="77777777" w:rsidR="00B67C21" w:rsidRPr="005B76C7" w:rsidRDefault="00846B44" w:rsidP="003A5EA3">
            <w:pPr>
              <w:rPr>
                <w:bCs w:val="0"/>
              </w:rPr>
            </w:pPr>
            <w:r w:rsidRPr="005B76C7">
              <w:rPr>
                <w:bCs w:val="0"/>
              </w:rPr>
              <w:t>Инженер по автоматизации и механизации производственных процессов</w:t>
            </w:r>
          </w:p>
        </w:tc>
      </w:tr>
      <w:tr w:rsidR="005B76C7" w:rsidRPr="005B76C7" w14:paraId="15F74B04" w14:textId="77777777" w:rsidTr="00875D4F">
        <w:trPr>
          <w:trHeight w:val="20"/>
        </w:trPr>
        <w:tc>
          <w:tcPr>
            <w:tcW w:w="1450" w:type="pct"/>
          </w:tcPr>
          <w:p w14:paraId="35110E49" w14:textId="77777777" w:rsidR="00B67C21" w:rsidRPr="005B76C7" w:rsidRDefault="00B67C21" w:rsidP="00912C11">
            <w:pPr>
              <w:rPr>
                <w:bCs w:val="0"/>
              </w:rPr>
            </w:pPr>
            <w:r w:rsidRPr="005B76C7">
              <w:rPr>
                <w:bCs w:val="0"/>
              </w:rPr>
              <w:t>ОКПДТР</w:t>
            </w:r>
            <w:r w:rsidRPr="005B76C7">
              <w:rPr>
                <w:bCs w:val="0"/>
                <w:vertAlign w:val="superscript"/>
              </w:rPr>
              <w:endnoteReference w:id="8"/>
            </w:r>
          </w:p>
        </w:tc>
        <w:tc>
          <w:tcPr>
            <w:tcW w:w="770" w:type="pct"/>
          </w:tcPr>
          <w:p w14:paraId="6A5DDC4F" w14:textId="77777777" w:rsidR="00B67C21" w:rsidRPr="005B76C7" w:rsidRDefault="00B17C35" w:rsidP="00912C11">
            <w:pPr>
              <w:rPr>
                <w:bCs w:val="0"/>
              </w:rPr>
            </w:pPr>
            <w:r w:rsidRPr="005B76C7">
              <w:t>22605</w:t>
            </w:r>
          </w:p>
        </w:tc>
        <w:tc>
          <w:tcPr>
            <w:tcW w:w="2780" w:type="pct"/>
          </w:tcPr>
          <w:p w14:paraId="2DD9C214" w14:textId="77777777" w:rsidR="00B67C21" w:rsidRPr="005B76C7" w:rsidRDefault="00B17C35" w:rsidP="00912C11">
            <w:pPr>
              <w:rPr>
                <w:bCs w:val="0"/>
              </w:rPr>
            </w:pPr>
            <w:r w:rsidRPr="005B76C7">
              <w:t>Инженер по автоматизации и механизации производственных процессов</w:t>
            </w:r>
          </w:p>
        </w:tc>
      </w:tr>
      <w:tr w:rsidR="005B76C7" w:rsidRPr="005B76C7" w14:paraId="3EB428E4" w14:textId="77777777" w:rsidTr="00875D4F">
        <w:trPr>
          <w:trHeight w:val="20"/>
        </w:trPr>
        <w:tc>
          <w:tcPr>
            <w:tcW w:w="1450" w:type="pct"/>
            <w:vMerge w:val="restart"/>
          </w:tcPr>
          <w:p w14:paraId="4B059273" w14:textId="6C9FB7AC" w:rsidR="00456A38" w:rsidRPr="005B76C7" w:rsidRDefault="00456A38" w:rsidP="00966A55">
            <w:r w:rsidRPr="005B76C7">
              <w:t>ОКСО</w:t>
            </w:r>
            <w:r w:rsidR="00966A55">
              <w:rPr>
                <w:rStyle w:val="af3"/>
              </w:rPr>
              <w:endnoteReference w:id="9"/>
            </w:r>
          </w:p>
        </w:tc>
        <w:tc>
          <w:tcPr>
            <w:tcW w:w="770" w:type="pct"/>
          </w:tcPr>
          <w:p w14:paraId="2FD00FE2" w14:textId="77777777" w:rsidR="00456A38" w:rsidRPr="005B76C7" w:rsidRDefault="00456A38" w:rsidP="00595982">
            <w:pPr>
              <w:rPr>
                <w:bCs w:val="0"/>
                <w:shd w:val="clear" w:color="auto" w:fill="FFFFFF"/>
              </w:rPr>
            </w:pPr>
            <w:r w:rsidRPr="005B76C7">
              <w:t>2.15.02.07</w:t>
            </w:r>
          </w:p>
        </w:tc>
        <w:tc>
          <w:tcPr>
            <w:tcW w:w="2780" w:type="pct"/>
          </w:tcPr>
          <w:p w14:paraId="5BFE1D3A" w14:textId="77777777" w:rsidR="00456A38" w:rsidRPr="005B76C7" w:rsidRDefault="00456A38" w:rsidP="00595982">
            <w:r w:rsidRPr="005B76C7">
              <w:t>Автоматизация технологических процессов и производств (по отраслям)</w:t>
            </w:r>
          </w:p>
        </w:tc>
      </w:tr>
      <w:tr w:rsidR="005B76C7" w:rsidRPr="005B76C7" w14:paraId="4EE6DE3D" w14:textId="77777777" w:rsidTr="00875D4F">
        <w:trPr>
          <w:trHeight w:val="20"/>
        </w:trPr>
        <w:tc>
          <w:tcPr>
            <w:tcW w:w="1450" w:type="pct"/>
            <w:vMerge/>
          </w:tcPr>
          <w:p w14:paraId="20917F1B" w14:textId="77777777" w:rsidR="00456A38" w:rsidRPr="005B76C7" w:rsidRDefault="00456A38" w:rsidP="003A5EA3"/>
        </w:tc>
        <w:tc>
          <w:tcPr>
            <w:tcW w:w="770" w:type="pct"/>
          </w:tcPr>
          <w:p w14:paraId="08C60534" w14:textId="77777777" w:rsidR="00456A38" w:rsidRPr="005B76C7" w:rsidRDefault="00456A38" w:rsidP="00595982">
            <w:pPr>
              <w:rPr>
                <w:bCs w:val="0"/>
                <w:shd w:val="clear" w:color="auto" w:fill="FFFFFF"/>
              </w:rPr>
            </w:pPr>
            <w:r w:rsidRPr="005B76C7">
              <w:t>2.15.02.08</w:t>
            </w:r>
          </w:p>
        </w:tc>
        <w:tc>
          <w:tcPr>
            <w:tcW w:w="2780" w:type="pct"/>
          </w:tcPr>
          <w:p w14:paraId="2FC25FED" w14:textId="77777777" w:rsidR="00456A38" w:rsidRPr="005B76C7" w:rsidRDefault="00456A38" w:rsidP="00595982">
            <w:r w:rsidRPr="005B76C7">
              <w:t>Технология машиностроения</w:t>
            </w:r>
          </w:p>
        </w:tc>
      </w:tr>
      <w:tr w:rsidR="005B76C7" w:rsidRPr="005B76C7" w14:paraId="16B4395B" w14:textId="77777777" w:rsidTr="00875D4F">
        <w:trPr>
          <w:trHeight w:val="20"/>
        </w:trPr>
        <w:tc>
          <w:tcPr>
            <w:tcW w:w="1450" w:type="pct"/>
            <w:vMerge/>
          </w:tcPr>
          <w:p w14:paraId="09E8AD85" w14:textId="77777777" w:rsidR="00456A38" w:rsidRPr="005B76C7" w:rsidRDefault="00456A38" w:rsidP="003A5EA3"/>
        </w:tc>
        <w:tc>
          <w:tcPr>
            <w:tcW w:w="770" w:type="pct"/>
          </w:tcPr>
          <w:p w14:paraId="3E55753F" w14:textId="77777777" w:rsidR="00456A38" w:rsidRPr="005B76C7" w:rsidRDefault="00456A38" w:rsidP="00595982">
            <w:pPr>
              <w:rPr>
                <w:bCs w:val="0"/>
                <w:shd w:val="clear" w:color="auto" w:fill="FFFFFF"/>
              </w:rPr>
            </w:pPr>
            <w:r w:rsidRPr="005B76C7">
              <w:rPr>
                <w:bCs w:val="0"/>
                <w:shd w:val="clear" w:color="auto" w:fill="FFFFFF"/>
              </w:rPr>
              <w:t>2.15.03.01</w:t>
            </w:r>
          </w:p>
        </w:tc>
        <w:tc>
          <w:tcPr>
            <w:tcW w:w="2780" w:type="pct"/>
          </w:tcPr>
          <w:p w14:paraId="6F7FD8FC" w14:textId="77777777" w:rsidR="00456A38" w:rsidRPr="005B76C7" w:rsidRDefault="00456A38" w:rsidP="00595982">
            <w:r w:rsidRPr="005B76C7">
              <w:t>Машиностроение</w:t>
            </w:r>
          </w:p>
        </w:tc>
      </w:tr>
      <w:tr w:rsidR="005B76C7" w:rsidRPr="005B76C7" w14:paraId="34B4BAD8" w14:textId="77777777" w:rsidTr="00875D4F">
        <w:trPr>
          <w:trHeight w:val="20"/>
        </w:trPr>
        <w:tc>
          <w:tcPr>
            <w:tcW w:w="1450" w:type="pct"/>
            <w:vMerge/>
          </w:tcPr>
          <w:p w14:paraId="1B090AA3" w14:textId="77777777" w:rsidR="00456A38" w:rsidRPr="005B76C7" w:rsidRDefault="00456A38" w:rsidP="003A5EA3"/>
        </w:tc>
        <w:tc>
          <w:tcPr>
            <w:tcW w:w="770" w:type="pct"/>
          </w:tcPr>
          <w:p w14:paraId="44E9D9FE" w14:textId="77777777" w:rsidR="00456A38" w:rsidRPr="005B76C7" w:rsidRDefault="00456A38" w:rsidP="00F33CBE">
            <w:pPr>
              <w:rPr>
                <w:bCs w:val="0"/>
                <w:shd w:val="clear" w:color="auto" w:fill="FFFFFF"/>
              </w:rPr>
            </w:pPr>
            <w:r w:rsidRPr="005B76C7">
              <w:rPr>
                <w:bCs w:val="0"/>
                <w:shd w:val="clear" w:color="auto" w:fill="FFFFFF"/>
              </w:rPr>
              <w:t>2.15.03.02</w:t>
            </w:r>
          </w:p>
        </w:tc>
        <w:tc>
          <w:tcPr>
            <w:tcW w:w="2780" w:type="pct"/>
          </w:tcPr>
          <w:p w14:paraId="5A5CC9C0" w14:textId="77777777" w:rsidR="00456A38" w:rsidRPr="005B76C7" w:rsidRDefault="00456A38" w:rsidP="003A5EA3">
            <w:r w:rsidRPr="005B76C7">
              <w:t>Технологические машины и оборудование</w:t>
            </w:r>
          </w:p>
        </w:tc>
      </w:tr>
      <w:tr w:rsidR="005B76C7" w:rsidRPr="005B76C7" w14:paraId="0D014B92" w14:textId="77777777" w:rsidTr="00875D4F">
        <w:trPr>
          <w:trHeight w:val="20"/>
        </w:trPr>
        <w:tc>
          <w:tcPr>
            <w:tcW w:w="1450" w:type="pct"/>
            <w:vMerge/>
          </w:tcPr>
          <w:p w14:paraId="1470C01F" w14:textId="77777777" w:rsidR="00456A38" w:rsidRPr="005B76C7" w:rsidRDefault="00456A38" w:rsidP="003A5EA3"/>
        </w:tc>
        <w:tc>
          <w:tcPr>
            <w:tcW w:w="770" w:type="pct"/>
          </w:tcPr>
          <w:p w14:paraId="44871BF6" w14:textId="77777777" w:rsidR="00456A38" w:rsidRPr="005B76C7" w:rsidRDefault="00456A38" w:rsidP="00FE7048">
            <w:pPr>
              <w:rPr>
                <w:bCs w:val="0"/>
                <w:shd w:val="clear" w:color="auto" w:fill="FFFFFF"/>
              </w:rPr>
            </w:pPr>
            <w:r w:rsidRPr="005B76C7">
              <w:rPr>
                <w:bCs w:val="0"/>
                <w:shd w:val="clear" w:color="auto" w:fill="FFFFFF"/>
              </w:rPr>
              <w:t>2.15.03.04</w:t>
            </w:r>
          </w:p>
        </w:tc>
        <w:tc>
          <w:tcPr>
            <w:tcW w:w="2780" w:type="pct"/>
          </w:tcPr>
          <w:p w14:paraId="0E4876C6" w14:textId="77777777" w:rsidR="00456A38" w:rsidRPr="005B76C7" w:rsidRDefault="00456A38" w:rsidP="00595982">
            <w:r w:rsidRPr="005B76C7">
              <w:t>Автоматизация технологических процессов и производств</w:t>
            </w:r>
          </w:p>
        </w:tc>
      </w:tr>
      <w:tr w:rsidR="00456A38" w:rsidRPr="005B76C7" w14:paraId="43CB4958" w14:textId="77777777" w:rsidTr="00875D4F">
        <w:trPr>
          <w:trHeight w:val="20"/>
        </w:trPr>
        <w:tc>
          <w:tcPr>
            <w:tcW w:w="1450" w:type="pct"/>
            <w:vMerge/>
          </w:tcPr>
          <w:p w14:paraId="05BCD804" w14:textId="77777777" w:rsidR="00456A38" w:rsidRPr="005B76C7" w:rsidRDefault="00456A38" w:rsidP="003A5EA3"/>
        </w:tc>
        <w:tc>
          <w:tcPr>
            <w:tcW w:w="770" w:type="pct"/>
          </w:tcPr>
          <w:p w14:paraId="38B7B8DE" w14:textId="77777777" w:rsidR="00456A38" w:rsidRPr="005B76C7" w:rsidRDefault="00456A38" w:rsidP="00D62AFF">
            <w:pPr>
              <w:rPr>
                <w:bCs w:val="0"/>
                <w:shd w:val="clear" w:color="auto" w:fill="FFFFFF"/>
              </w:rPr>
            </w:pPr>
            <w:r w:rsidRPr="005B76C7">
              <w:rPr>
                <w:bCs w:val="0"/>
                <w:shd w:val="clear" w:color="auto" w:fill="FFFFFF"/>
              </w:rPr>
              <w:t>2.15.03.05</w:t>
            </w:r>
          </w:p>
        </w:tc>
        <w:tc>
          <w:tcPr>
            <w:tcW w:w="2780" w:type="pct"/>
          </w:tcPr>
          <w:p w14:paraId="7B3BE4F3" w14:textId="77777777" w:rsidR="00456A38" w:rsidRPr="005B76C7" w:rsidRDefault="00456A38" w:rsidP="00D62AFF">
            <w:r w:rsidRPr="005B76C7">
              <w:t>Конструкторско-технологическое обеспечение машиностроительных производств</w:t>
            </w:r>
          </w:p>
        </w:tc>
      </w:tr>
      <w:bookmarkEnd w:id="6"/>
      <w:bookmarkEnd w:id="7"/>
    </w:tbl>
    <w:p w14:paraId="68C9939A" w14:textId="77777777" w:rsidR="005A4DE3" w:rsidRPr="005B76C7" w:rsidRDefault="005A4DE3" w:rsidP="00B00D32">
      <w:pPr>
        <w:rPr>
          <w:b/>
        </w:rPr>
      </w:pPr>
    </w:p>
    <w:p w14:paraId="18306499" w14:textId="77777777" w:rsidR="00B00D32" w:rsidRPr="00875D4F" w:rsidRDefault="00610EDD" w:rsidP="00875D4F">
      <w:pPr>
        <w:rPr>
          <w:b/>
          <w:bCs w:val="0"/>
        </w:rPr>
      </w:pPr>
      <w:bookmarkStart w:id="12" w:name="OLE_LINK1"/>
      <w:r w:rsidRPr="00875D4F">
        <w:rPr>
          <w:b/>
          <w:bCs w:val="0"/>
        </w:rPr>
        <w:t>3.1.1. Трудовая функция</w:t>
      </w:r>
    </w:p>
    <w:p w14:paraId="138FF968" w14:textId="77777777" w:rsidR="00610EDD" w:rsidRPr="005B76C7" w:rsidRDefault="00610EDD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181"/>
        <w:gridCol w:w="963"/>
        <w:gridCol w:w="1128"/>
        <w:gridCol w:w="1930"/>
        <w:gridCol w:w="644"/>
      </w:tblGrid>
      <w:tr w:rsidR="00EB35C0" w:rsidRPr="005B76C7" w14:paraId="516C1640" w14:textId="77777777" w:rsidTr="00B00D32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5FCAA0" w14:textId="77777777" w:rsidR="00EB35C0" w:rsidRPr="005B76C7" w:rsidRDefault="00197517" w:rsidP="00197517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D0650" w14:textId="77777777" w:rsidR="005601F7" w:rsidRPr="005B76C7" w:rsidRDefault="00A26858" w:rsidP="0003047D">
            <w:pPr>
              <w:pStyle w:val="aff3"/>
            </w:pPr>
            <w:r w:rsidRPr="005B76C7">
              <w:t>Анализ технологических операций механосборочного производства с целью выявления переходов, подлежащих автоматизации и механизации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E17E8A8" w14:textId="77777777" w:rsidR="00EB35C0" w:rsidRPr="005B76C7" w:rsidRDefault="00197517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53459" w14:textId="77777777" w:rsidR="00EB35C0" w:rsidRPr="005B76C7" w:rsidRDefault="00784CA5" w:rsidP="00197517">
            <w:r w:rsidRPr="005B76C7">
              <w:rPr>
                <w:lang w:val="en-US"/>
              </w:rPr>
              <w:t>A</w:t>
            </w:r>
            <w:r w:rsidR="00C90F98" w:rsidRPr="005B76C7">
              <w:t>/01.5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F60076" w14:textId="77777777" w:rsidR="00EB35C0" w:rsidRPr="005B76C7" w:rsidRDefault="003A5EA3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CAFAC" w14:textId="77777777" w:rsidR="00EB35C0" w:rsidRPr="005B76C7" w:rsidRDefault="00ED34AD" w:rsidP="00B00D32">
            <w:pPr>
              <w:jc w:val="center"/>
            </w:pPr>
            <w:r w:rsidRPr="005B76C7">
              <w:t>5</w:t>
            </w:r>
          </w:p>
        </w:tc>
      </w:tr>
    </w:tbl>
    <w:p w14:paraId="3A9E7B01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7"/>
        <w:gridCol w:w="1459"/>
        <w:gridCol w:w="481"/>
        <w:gridCol w:w="2093"/>
        <w:gridCol w:w="1469"/>
        <w:gridCol w:w="2232"/>
      </w:tblGrid>
      <w:tr w:rsidR="005B76C7" w:rsidRPr="005B76C7" w14:paraId="43037DB8" w14:textId="77777777" w:rsidTr="00CC3CBC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E1A276" w14:textId="77777777" w:rsidR="00EB35C0" w:rsidRPr="005B76C7" w:rsidRDefault="003A5EA3" w:rsidP="00B00D32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722858D" w14:textId="77777777" w:rsidR="00EB35C0" w:rsidRPr="005B76C7" w:rsidRDefault="00197517" w:rsidP="00B00D32">
            <w:r w:rsidRPr="005B76C7">
              <w:rPr>
                <w:sz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26A2F49" w14:textId="77777777" w:rsidR="00EB35C0" w:rsidRPr="005B76C7" w:rsidRDefault="00C90F98" w:rsidP="00B00D32">
            <w:r w:rsidRPr="005B76C7">
              <w:rPr>
                <w:lang w:val="en-US"/>
              </w:rPr>
              <w:t>X</w:t>
            </w:r>
          </w:p>
        </w:tc>
        <w:tc>
          <w:tcPr>
            <w:tcW w:w="10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A50525" w14:textId="77777777" w:rsidR="00EB35C0" w:rsidRPr="005B76C7" w:rsidRDefault="00197517" w:rsidP="00B00D32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C33F92" w14:textId="77777777" w:rsidR="00EB35C0" w:rsidRPr="005B76C7" w:rsidRDefault="00EB35C0" w:rsidP="00B00D32"/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6AA9DE" w14:textId="77777777" w:rsidR="00EB35C0" w:rsidRPr="005B76C7" w:rsidRDefault="00EB35C0" w:rsidP="00B00D32"/>
        </w:tc>
      </w:tr>
      <w:tr w:rsidR="00EB35C0" w:rsidRPr="005B76C7" w14:paraId="51633BCD" w14:textId="77777777" w:rsidTr="00CC3CBC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77FACE09" w14:textId="77777777" w:rsidR="00EB35C0" w:rsidRPr="005B76C7" w:rsidRDefault="00EB35C0" w:rsidP="00197517"/>
        </w:tc>
        <w:tc>
          <w:tcPr>
            <w:tcW w:w="19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BF396F" w14:textId="77777777" w:rsidR="00EB35C0" w:rsidRPr="005B76C7" w:rsidRDefault="00EB35C0" w:rsidP="00197517"/>
        </w:tc>
        <w:tc>
          <w:tcPr>
            <w:tcW w:w="7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0B556E" w14:textId="77777777" w:rsidR="00EB35C0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D92B6A" w14:textId="77777777" w:rsidR="00EB35C0" w:rsidRPr="005B76C7" w:rsidRDefault="00F33CBE" w:rsidP="00875D4F">
            <w:pPr>
              <w:jc w:val="center"/>
            </w:pPr>
            <w:r w:rsidRPr="005B76C7">
              <w:rPr>
                <w:sz w:val="20"/>
              </w:rPr>
              <w:t xml:space="preserve">Регистрационный номер </w:t>
            </w:r>
            <w:r w:rsidR="003A5EA3" w:rsidRPr="005B76C7">
              <w:rPr>
                <w:sz w:val="20"/>
              </w:rPr>
              <w:t>профессионального стандарта</w:t>
            </w:r>
          </w:p>
        </w:tc>
      </w:tr>
    </w:tbl>
    <w:p w14:paraId="66FA0D73" w14:textId="77777777" w:rsidR="00B00D32" w:rsidRPr="005B76C7" w:rsidRDefault="00B00D3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5B76C7" w:rsidRPr="005B76C7" w14:paraId="15508304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21E2D6C9" w14:textId="77777777" w:rsidR="009879DC" w:rsidRPr="005B76C7" w:rsidRDefault="009879DC" w:rsidP="00B80D80">
            <w:pPr>
              <w:pStyle w:val="aff3"/>
            </w:pPr>
            <w:r w:rsidRPr="005B76C7">
              <w:t>Трудовые действия</w:t>
            </w:r>
          </w:p>
        </w:tc>
        <w:tc>
          <w:tcPr>
            <w:tcW w:w="3711" w:type="pct"/>
          </w:tcPr>
          <w:p w14:paraId="1656A6FA" w14:textId="77777777" w:rsidR="009879DC" w:rsidRPr="005B76C7" w:rsidRDefault="003C6D84" w:rsidP="00B00D32">
            <w:pPr>
              <w:pStyle w:val="aff3"/>
              <w:jc w:val="both"/>
            </w:pPr>
            <w:r w:rsidRPr="005B76C7">
              <w:t>Анализ средств технологического оснащения, средств измерения, приемов и методов работы, применяемых при выполнении операции</w:t>
            </w:r>
          </w:p>
        </w:tc>
      </w:tr>
      <w:tr w:rsidR="005B76C7" w:rsidRPr="005B76C7" w14:paraId="2CFFC215" w14:textId="77777777" w:rsidTr="001078E4">
        <w:trPr>
          <w:trHeight w:val="20"/>
        </w:trPr>
        <w:tc>
          <w:tcPr>
            <w:tcW w:w="1289" w:type="pct"/>
            <w:vMerge/>
          </w:tcPr>
          <w:p w14:paraId="4CBEDACA" w14:textId="77777777" w:rsidR="00F6252A" w:rsidRPr="005B76C7" w:rsidRDefault="00F6252A" w:rsidP="00B80D80">
            <w:pPr>
              <w:pStyle w:val="aff3"/>
            </w:pPr>
          </w:p>
        </w:tc>
        <w:tc>
          <w:tcPr>
            <w:tcW w:w="3711" w:type="pct"/>
          </w:tcPr>
          <w:p w14:paraId="50DC42E9" w14:textId="77777777" w:rsidR="00F6252A" w:rsidRPr="005B76C7" w:rsidRDefault="00F6252A" w:rsidP="00B00D32">
            <w:pPr>
              <w:pStyle w:val="aff3"/>
              <w:jc w:val="both"/>
            </w:pPr>
            <w:r w:rsidRPr="005B76C7">
              <w:t xml:space="preserve">Изучение структуры и измерение затрат времени на выполнение </w:t>
            </w:r>
            <w:r w:rsidR="00902B60" w:rsidRPr="005B76C7">
              <w:t>технологических операций</w:t>
            </w:r>
          </w:p>
        </w:tc>
      </w:tr>
      <w:tr w:rsidR="005B76C7" w:rsidRPr="005B76C7" w14:paraId="727FDDD4" w14:textId="77777777" w:rsidTr="001078E4">
        <w:trPr>
          <w:trHeight w:val="20"/>
        </w:trPr>
        <w:tc>
          <w:tcPr>
            <w:tcW w:w="1289" w:type="pct"/>
            <w:vMerge/>
          </w:tcPr>
          <w:p w14:paraId="6AC56682" w14:textId="77777777" w:rsidR="00F6252A" w:rsidRPr="005B76C7" w:rsidRDefault="00F6252A" w:rsidP="00B80D80">
            <w:pPr>
              <w:pStyle w:val="aff3"/>
            </w:pPr>
          </w:p>
        </w:tc>
        <w:tc>
          <w:tcPr>
            <w:tcW w:w="3711" w:type="pct"/>
          </w:tcPr>
          <w:p w14:paraId="31FA82FC" w14:textId="77777777" w:rsidR="00F6252A" w:rsidRPr="005B76C7" w:rsidRDefault="00F6252A" w:rsidP="00B00D32">
            <w:pPr>
              <w:pStyle w:val="aff3"/>
              <w:jc w:val="both"/>
            </w:pPr>
            <w:r w:rsidRPr="005B76C7">
              <w:t>Обработка и анализ результатов измерения</w:t>
            </w:r>
            <w:r w:rsidR="00367452" w:rsidRPr="005B76C7">
              <w:t xml:space="preserve"> затрат времени</w:t>
            </w:r>
            <w:r w:rsidRPr="005B76C7">
              <w:t>, определение узких мест технологических операций</w:t>
            </w:r>
          </w:p>
        </w:tc>
      </w:tr>
      <w:tr w:rsidR="005B76C7" w:rsidRPr="005B76C7" w14:paraId="392DB9F9" w14:textId="77777777" w:rsidTr="001078E4">
        <w:trPr>
          <w:trHeight w:val="20"/>
        </w:trPr>
        <w:tc>
          <w:tcPr>
            <w:tcW w:w="1289" w:type="pct"/>
            <w:vMerge/>
          </w:tcPr>
          <w:p w14:paraId="2E6DF784" w14:textId="77777777" w:rsidR="00F6252A" w:rsidRPr="005B76C7" w:rsidRDefault="00F6252A" w:rsidP="00B80D80">
            <w:pPr>
              <w:pStyle w:val="aff3"/>
            </w:pPr>
          </w:p>
        </w:tc>
        <w:tc>
          <w:tcPr>
            <w:tcW w:w="3711" w:type="pct"/>
          </w:tcPr>
          <w:p w14:paraId="4BBD5333" w14:textId="77777777" w:rsidR="00F6252A" w:rsidRPr="005B76C7" w:rsidRDefault="000E724B" w:rsidP="00B00D32">
            <w:pPr>
              <w:pStyle w:val="aff3"/>
              <w:jc w:val="both"/>
            </w:pPr>
            <w:r w:rsidRPr="005B76C7">
              <w:t>Разработка</w:t>
            </w:r>
            <w:r w:rsidR="00E42D80" w:rsidRPr="005B76C7">
              <w:t xml:space="preserve"> предложений по автоматизации и механизации технологических операций</w:t>
            </w:r>
          </w:p>
        </w:tc>
      </w:tr>
      <w:tr w:rsidR="005B76C7" w:rsidRPr="005B76C7" w14:paraId="5CB70E32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2A445542" w14:textId="77777777" w:rsidR="00061852" w:rsidRPr="005B76C7" w:rsidDel="002A1D54" w:rsidRDefault="00061852" w:rsidP="00B80D80">
            <w:pPr>
              <w:pStyle w:val="aff3"/>
            </w:pPr>
            <w:r w:rsidRPr="005B76C7" w:rsidDel="002A1D54">
              <w:t>Необходимые умения</w:t>
            </w:r>
          </w:p>
        </w:tc>
        <w:tc>
          <w:tcPr>
            <w:tcW w:w="3711" w:type="pct"/>
          </w:tcPr>
          <w:p w14:paraId="1A87899D" w14:textId="77777777" w:rsidR="00061852" w:rsidRPr="005B76C7" w:rsidRDefault="00824718" w:rsidP="00824718">
            <w:pPr>
              <w:pStyle w:val="aff3"/>
              <w:jc w:val="both"/>
            </w:pPr>
            <w:r w:rsidRPr="005B76C7">
              <w:t xml:space="preserve">Использовать систему управления данными об изделии (далее – </w:t>
            </w:r>
            <w:r w:rsidRPr="005B76C7">
              <w:rPr>
                <w:lang w:val="en-US"/>
              </w:rPr>
              <w:t>PDM</w:t>
            </w:r>
            <w:r w:rsidRPr="005B76C7">
              <w:t>-</w:t>
            </w:r>
            <w:r w:rsidR="00C56E35" w:rsidRPr="005B76C7">
              <w:t>система</w:t>
            </w:r>
            <w:r w:rsidRPr="005B76C7">
              <w:t>)</w:t>
            </w:r>
            <w:r w:rsidR="00C56E35" w:rsidRPr="005B76C7">
              <w:t xml:space="preserve"> и систему управления корпоративным контентом (далее – </w:t>
            </w:r>
            <w:r w:rsidR="00C56E35" w:rsidRPr="005B76C7">
              <w:rPr>
                <w:lang w:val="en-US"/>
              </w:rPr>
              <w:t>ECM</w:t>
            </w:r>
            <w:r w:rsidR="00C56E35" w:rsidRPr="005B76C7">
              <w:t>-система)</w:t>
            </w:r>
            <w:r w:rsidRPr="005B76C7">
              <w:t xml:space="preserve"> организации для анализа технологических операций механосборочного производства с целью выявления переходов, подлежащих автоматизации и механизации</w:t>
            </w:r>
          </w:p>
        </w:tc>
      </w:tr>
      <w:tr w:rsidR="005B76C7" w:rsidRPr="005B76C7" w14:paraId="60C4F8F9" w14:textId="77777777" w:rsidTr="001078E4">
        <w:trPr>
          <w:trHeight w:val="20"/>
        </w:trPr>
        <w:tc>
          <w:tcPr>
            <w:tcW w:w="1289" w:type="pct"/>
            <w:vMerge/>
          </w:tcPr>
          <w:p w14:paraId="75A87CE9" w14:textId="77777777" w:rsidR="00824718" w:rsidRPr="005B76C7" w:rsidDel="002A1D54" w:rsidRDefault="00824718" w:rsidP="00B80D80">
            <w:pPr>
              <w:pStyle w:val="aff3"/>
            </w:pPr>
          </w:p>
        </w:tc>
        <w:tc>
          <w:tcPr>
            <w:tcW w:w="3711" w:type="pct"/>
          </w:tcPr>
          <w:p w14:paraId="5BCCF44C" w14:textId="77777777" w:rsidR="00824718" w:rsidRPr="005B76C7" w:rsidRDefault="00824718" w:rsidP="00B00D32">
            <w:pPr>
              <w:pStyle w:val="aff3"/>
              <w:jc w:val="both"/>
            </w:pPr>
            <w:r w:rsidRPr="005B76C7">
              <w:t>Выявлять наиболее трудоемкие приемы основных и вспомогательных переходов</w:t>
            </w:r>
          </w:p>
        </w:tc>
      </w:tr>
      <w:tr w:rsidR="005B76C7" w:rsidRPr="005B76C7" w14:paraId="4B8ADA97" w14:textId="77777777" w:rsidTr="001078E4">
        <w:trPr>
          <w:trHeight w:val="20"/>
        </w:trPr>
        <w:tc>
          <w:tcPr>
            <w:tcW w:w="1289" w:type="pct"/>
            <w:vMerge/>
          </w:tcPr>
          <w:p w14:paraId="7F9061D6" w14:textId="77777777" w:rsidR="00154E13" w:rsidRPr="005B76C7" w:rsidDel="002A1D54" w:rsidRDefault="00154E13" w:rsidP="00B80D80">
            <w:pPr>
              <w:pStyle w:val="aff3"/>
            </w:pPr>
          </w:p>
        </w:tc>
        <w:tc>
          <w:tcPr>
            <w:tcW w:w="3711" w:type="pct"/>
          </w:tcPr>
          <w:p w14:paraId="610658D5" w14:textId="77777777" w:rsidR="00154E13" w:rsidRPr="005B76C7" w:rsidRDefault="00D2486B" w:rsidP="00B00D32">
            <w:pPr>
              <w:pStyle w:val="aff3"/>
              <w:jc w:val="both"/>
            </w:pPr>
            <w:r w:rsidRPr="005B76C7">
              <w:t>Выявлять приемы, содержащие нерациональные и излишние движения</w:t>
            </w:r>
            <w:r w:rsidR="00CC3CBC" w:rsidRPr="005B76C7">
              <w:t xml:space="preserve"> оборудования и рабочих</w:t>
            </w:r>
          </w:p>
        </w:tc>
      </w:tr>
      <w:tr w:rsidR="005B76C7" w:rsidRPr="005B76C7" w14:paraId="55B97D2D" w14:textId="77777777" w:rsidTr="001078E4">
        <w:trPr>
          <w:trHeight w:val="20"/>
        </w:trPr>
        <w:tc>
          <w:tcPr>
            <w:tcW w:w="1289" w:type="pct"/>
            <w:vMerge/>
          </w:tcPr>
          <w:p w14:paraId="28F0AC52" w14:textId="77777777" w:rsidR="00154E13" w:rsidRPr="005B76C7" w:rsidDel="002A1D54" w:rsidRDefault="00154E13" w:rsidP="00B80D80">
            <w:pPr>
              <w:pStyle w:val="aff3"/>
            </w:pPr>
          </w:p>
        </w:tc>
        <w:tc>
          <w:tcPr>
            <w:tcW w:w="3711" w:type="pct"/>
          </w:tcPr>
          <w:p w14:paraId="340F9AFC" w14:textId="77777777" w:rsidR="00154E13" w:rsidRPr="005B76C7" w:rsidRDefault="00D2486B" w:rsidP="00B00D32">
            <w:pPr>
              <w:pStyle w:val="aff3"/>
              <w:jc w:val="both"/>
            </w:pPr>
            <w:r w:rsidRPr="005B76C7">
              <w:t xml:space="preserve">Формулировать предложения по сокращению затрат тяжелого ручного труда, внедрению рациональных приемов и методов труда при выполнении </w:t>
            </w:r>
            <w:r w:rsidR="007C5054" w:rsidRPr="005B76C7">
              <w:t>основных и вспомогательных переходов</w:t>
            </w:r>
          </w:p>
        </w:tc>
      </w:tr>
      <w:tr w:rsidR="005B76C7" w:rsidRPr="005B76C7" w14:paraId="2BFB3F43" w14:textId="77777777" w:rsidTr="001078E4">
        <w:trPr>
          <w:trHeight w:val="20"/>
        </w:trPr>
        <w:tc>
          <w:tcPr>
            <w:tcW w:w="1289" w:type="pct"/>
            <w:vMerge/>
          </w:tcPr>
          <w:p w14:paraId="48041A10" w14:textId="77777777" w:rsidR="00824718" w:rsidRPr="005B76C7" w:rsidDel="002A1D54" w:rsidRDefault="00824718" w:rsidP="00B80D80">
            <w:pPr>
              <w:pStyle w:val="aff3"/>
            </w:pPr>
          </w:p>
        </w:tc>
        <w:tc>
          <w:tcPr>
            <w:tcW w:w="3711" w:type="pct"/>
          </w:tcPr>
          <w:p w14:paraId="6068B52C" w14:textId="77777777" w:rsidR="00824718" w:rsidRPr="005B76C7" w:rsidRDefault="00C56E35" w:rsidP="00C56E35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предложений по сокращению затрат тяжелого ручного труда, внедрению рациональных приемов и методов труда при выполнении основных и вспомогательных переходов</w:t>
            </w:r>
          </w:p>
        </w:tc>
      </w:tr>
      <w:tr w:rsidR="005B76C7" w:rsidRPr="005B76C7" w14:paraId="5D2F1361" w14:textId="77777777" w:rsidTr="001078E4">
        <w:trPr>
          <w:trHeight w:val="20"/>
        </w:trPr>
        <w:tc>
          <w:tcPr>
            <w:tcW w:w="1289" w:type="pct"/>
            <w:vMerge/>
          </w:tcPr>
          <w:p w14:paraId="60B6C4DB" w14:textId="77777777" w:rsidR="00154E13" w:rsidRPr="005B76C7" w:rsidDel="002A1D54" w:rsidRDefault="00154E13" w:rsidP="00B80D80">
            <w:pPr>
              <w:pStyle w:val="aff3"/>
            </w:pPr>
          </w:p>
        </w:tc>
        <w:tc>
          <w:tcPr>
            <w:tcW w:w="3711" w:type="pct"/>
          </w:tcPr>
          <w:p w14:paraId="5EAAE564" w14:textId="77777777" w:rsidR="00154E13" w:rsidRPr="005B76C7" w:rsidRDefault="00D3086A" w:rsidP="00B00D32">
            <w:pPr>
              <w:pStyle w:val="aff3"/>
              <w:jc w:val="both"/>
            </w:pPr>
            <w:r w:rsidRPr="005B76C7">
              <w:t>Выполнять</w:t>
            </w:r>
            <w:r w:rsidR="00902B60" w:rsidRPr="005B76C7">
              <w:t xml:space="preserve"> структурную детализацию </w:t>
            </w:r>
            <w:r w:rsidR="006E7C90" w:rsidRPr="005B76C7">
              <w:t xml:space="preserve">затрат </w:t>
            </w:r>
            <w:r w:rsidR="00902B60" w:rsidRPr="005B76C7">
              <w:t xml:space="preserve">времени на выполнение </w:t>
            </w:r>
            <w:r w:rsidR="007C5054" w:rsidRPr="005B76C7">
              <w:t>основных и вспомогательных переходов</w:t>
            </w:r>
          </w:p>
        </w:tc>
      </w:tr>
      <w:tr w:rsidR="005B76C7" w:rsidRPr="005B76C7" w14:paraId="6BBA087D" w14:textId="77777777" w:rsidTr="001078E4">
        <w:trPr>
          <w:trHeight w:val="20"/>
        </w:trPr>
        <w:tc>
          <w:tcPr>
            <w:tcW w:w="1289" w:type="pct"/>
            <w:vMerge/>
          </w:tcPr>
          <w:p w14:paraId="72075936" w14:textId="77777777" w:rsidR="00154E13" w:rsidRPr="005B76C7" w:rsidDel="002A1D54" w:rsidRDefault="00154E13" w:rsidP="00B80D80">
            <w:pPr>
              <w:pStyle w:val="aff3"/>
            </w:pPr>
          </w:p>
        </w:tc>
        <w:tc>
          <w:tcPr>
            <w:tcW w:w="3711" w:type="pct"/>
          </w:tcPr>
          <w:p w14:paraId="1EF658D1" w14:textId="77777777" w:rsidR="00154E13" w:rsidRPr="005B76C7" w:rsidRDefault="00902B60" w:rsidP="00B00D32">
            <w:pPr>
              <w:pStyle w:val="aff3"/>
              <w:jc w:val="both"/>
            </w:pPr>
            <w:r w:rsidRPr="005B76C7">
              <w:t>Проводить непосредственные замеры времени (хронометраж, фотография рабочего времени, мультимоментные наблюдения, интервью, самоописание)</w:t>
            </w:r>
          </w:p>
        </w:tc>
      </w:tr>
      <w:tr w:rsidR="005B76C7" w:rsidRPr="005B76C7" w14:paraId="56D0C45D" w14:textId="77777777" w:rsidTr="001078E4">
        <w:trPr>
          <w:trHeight w:val="20"/>
        </w:trPr>
        <w:tc>
          <w:tcPr>
            <w:tcW w:w="1289" w:type="pct"/>
            <w:vMerge/>
          </w:tcPr>
          <w:p w14:paraId="5AE496F3" w14:textId="77777777" w:rsidR="00622336" w:rsidRPr="005B76C7" w:rsidDel="002A1D54" w:rsidRDefault="00622336" w:rsidP="00B80D80">
            <w:pPr>
              <w:pStyle w:val="aff3"/>
            </w:pPr>
          </w:p>
        </w:tc>
        <w:tc>
          <w:tcPr>
            <w:tcW w:w="3711" w:type="pct"/>
          </w:tcPr>
          <w:p w14:paraId="0E7FC5B7" w14:textId="09986DBE" w:rsidR="00622336" w:rsidRPr="005B76C7" w:rsidRDefault="00622336" w:rsidP="00702D3C">
            <w:pPr>
              <w:pStyle w:val="aff3"/>
              <w:jc w:val="both"/>
            </w:pPr>
            <w:r w:rsidRPr="005B76C7">
              <w:t xml:space="preserve">Искать информацию о нормах времени на выполнение </w:t>
            </w:r>
            <w:r w:rsidR="00702D3C" w:rsidRPr="005B76C7">
              <w:t>основных и вспомогательных</w:t>
            </w:r>
            <w:r w:rsidRPr="005B76C7">
              <w:t xml:space="preserve"> </w:t>
            </w:r>
            <w:r w:rsidR="00702D3C" w:rsidRPr="005B76C7">
              <w:t>переходов</w:t>
            </w:r>
            <w:r w:rsidRPr="005B76C7">
              <w:t xml:space="preserve"> в руководящих</w:t>
            </w:r>
            <w:r w:rsidR="00E073FD">
              <w:t>,</w:t>
            </w:r>
            <w:r w:rsidRPr="005B76C7">
              <w:t xml:space="preserve"> </w:t>
            </w:r>
            <w:r w:rsidR="00E073FD">
              <w:t>нормативно-технических и справочных документах</w:t>
            </w:r>
          </w:p>
        </w:tc>
      </w:tr>
      <w:tr w:rsidR="005B76C7" w:rsidRPr="005B76C7" w14:paraId="3EA43CE7" w14:textId="77777777" w:rsidTr="001078E4">
        <w:trPr>
          <w:trHeight w:val="20"/>
        </w:trPr>
        <w:tc>
          <w:tcPr>
            <w:tcW w:w="1289" w:type="pct"/>
            <w:vMerge/>
          </w:tcPr>
          <w:p w14:paraId="2209F72F" w14:textId="77777777" w:rsidR="00154E13" w:rsidRPr="005B76C7" w:rsidDel="002A1D54" w:rsidRDefault="00154E13" w:rsidP="00B80D80">
            <w:pPr>
              <w:pStyle w:val="aff3"/>
            </w:pPr>
          </w:p>
        </w:tc>
        <w:tc>
          <w:tcPr>
            <w:tcW w:w="3711" w:type="pct"/>
          </w:tcPr>
          <w:p w14:paraId="735C7FEB" w14:textId="77777777" w:rsidR="00154E13" w:rsidRPr="005B76C7" w:rsidRDefault="00C56E35" w:rsidP="00C56E35">
            <w:pPr>
              <w:pStyle w:val="aff3"/>
              <w:jc w:val="both"/>
            </w:pPr>
            <w:r w:rsidRPr="005B76C7">
              <w:t>Использовать прикладные компьютерные программы для расчета эффективности выполнения основных и вспомогательных переходов, определения узких мест технологических операций</w:t>
            </w:r>
          </w:p>
        </w:tc>
      </w:tr>
      <w:tr w:rsidR="005B76C7" w:rsidRPr="005B76C7" w14:paraId="55893211" w14:textId="77777777" w:rsidTr="001078E4">
        <w:trPr>
          <w:trHeight w:val="20"/>
        </w:trPr>
        <w:tc>
          <w:tcPr>
            <w:tcW w:w="1289" w:type="pct"/>
            <w:vMerge/>
          </w:tcPr>
          <w:p w14:paraId="3DC13E5D" w14:textId="77777777" w:rsidR="00622336" w:rsidRPr="005B76C7" w:rsidDel="002A1D54" w:rsidRDefault="00622336" w:rsidP="00B80D80">
            <w:pPr>
              <w:pStyle w:val="aff3"/>
            </w:pPr>
          </w:p>
        </w:tc>
        <w:tc>
          <w:tcPr>
            <w:tcW w:w="3711" w:type="pct"/>
          </w:tcPr>
          <w:p w14:paraId="39824476" w14:textId="77777777" w:rsidR="00622336" w:rsidRPr="005B76C7" w:rsidDel="00C56E35" w:rsidRDefault="00622336" w:rsidP="00C56E35">
            <w:pPr>
              <w:pStyle w:val="aff3"/>
              <w:jc w:val="both"/>
            </w:pPr>
            <w:r w:rsidRPr="005B76C7">
              <w:t>Формулировать предложения по автоматизации и механизации основных и вспомогательных переходов</w:t>
            </w:r>
          </w:p>
        </w:tc>
      </w:tr>
      <w:tr w:rsidR="005B76C7" w:rsidRPr="005B76C7" w14:paraId="6A235657" w14:textId="77777777" w:rsidTr="001078E4">
        <w:trPr>
          <w:trHeight w:val="20"/>
        </w:trPr>
        <w:tc>
          <w:tcPr>
            <w:tcW w:w="1289" w:type="pct"/>
            <w:vMerge/>
          </w:tcPr>
          <w:p w14:paraId="0B528FCB" w14:textId="77777777" w:rsidR="00461BA9" w:rsidRPr="005B76C7" w:rsidDel="002A1D54" w:rsidRDefault="00461BA9" w:rsidP="00B80D80">
            <w:pPr>
              <w:pStyle w:val="aff3"/>
            </w:pPr>
          </w:p>
        </w:tc>
        <w:tc>
          <w:tcPr>
            <w:tcW w:w="3711" w:type="pct"/>
          </w:tcPr>
          <w:p w14:paraId="79631B82" w14:textId="77777777" w:rsidR="00461BA9" w:rsidRPr="005B76C7" w:rsidRDefault="00622336" w:rsidP="00B00D32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предложений по автоматизации и механизации основных и вспомогательных переходов</w:t>
            </w:r>
          </w:p>
        </w:tc>
      </w:tr>
      <w:tr w:rsidR="005B76C7" w:rsidRPr="005B76C7" w14:paraId="64A043C5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68B43B38" w14:textId="77777777" w:rsidR="00317414" w:rsidRPr="005B76C7" w:rsidDel="002A1D54" w:rsidRDefault="00317414" w:rsidP="00B80D80">
            <w:pPr>
              <w:pStyle w:val="aff3"/>
            </w:pPr>
            <w:r w:rsidRPr="005B76C7" w:rsidDel="002A1D54">
              <w:t>Необходимые знания</w:t>
            </w:r>
          </w:p>
        </w:tc>
        <w:tc>
          <w:tcPr>
            <w:tcW w:w="3711" w:type="pct"/>
          </w:tcPr>
          <w:p w14:paraId="6550B799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Требования, предъявляемые к рациональной организации труда на рабочем месте</w:t>
            </w:r>
          </w:p>
        </w:tc>
      </w:tr>
      <w:tr w:rsidR="005B76C7" w:rsidRPr="005B76C7" w14:paraId="0B948B70" w14:textId="77777777" w:rsidTr="001078E4">
        <w:trPr>
          <w:trHeight w:val="20"/>
        </w:trPr>
        <w:tc>
          <w:tcPr>
            <w:tcW w:w="1289" w:type="pct"/>
            <w:vMerge/>
          </w:tcPr>
          <w:p w14:paraId="7354B893" w14:textId="77777777" w:rsidR="00871128" w:rsidRPr="005B76C7" w:rsidDel="002A1D54" w:rsidRDefault="00871128" w:rsidP="00B80D80">
            <w:pPr>
              <w:pStyle w:val="aff3"/>
            </w:pPr>
          </w:p>
        </w:tc>
        <w:tc>
          <w:tcPr>
            <w:tcW w:w="3711" w:type="pct"/>
          </w:tcPr>
          <w:p w14:paraId="1439E1B5" w14:textId="77777777" w:rsidR="00871128" w:rsidRPr="005B76C7" w:rsidRDefault="00871128" w:rsidP="00871128">
            <w:pPr>
              <w:pStyle w:val="aff3"/>
              <w:jc w:val="both"/>
            </w:pPr>
            <w:r w:rsidRPr="005B76C7">
              <w:rPr>
                <w:lang w:val="en-US"/>
              </w:rPr>
              <w:t>PDM</w:t>
            </w:r>
            <w:r w:rsidRPr="005B76C7">
              <w:t>-система организации: возможности и порядок просмотра информации о технологических операциях</w:t>
            </w:r>
          </w:p>
        </w:tc>
      </w:tr>
      <w:tr w:rsidR="005B76C7" w:rsidRPr="005B76C7" w14:paraId="724F17C6" w14:textId="77777777" w:rsidTr="001078E4">
        <w:trPr>
          <w:trHeight w:val="20"/>
        </w:trPr>
        <w:tc>
          <w:tcPr>
            <w:tcW w:w="1289" w:type="pct"/>
            <w:vMerge/>
          </w:tcPr>
          <w:p w14:paraId="5CB60162" w14:textId="77777777" w:rsidR="00871128" w:rsidRPr="005B76C7" w:rsidDel="002A1D54" w:rsidRDefault="00871128" w:rsidP="00B80D80">
            <w:pPr>
              <w:pStyle w:val="aff3"/>
            </w:pPr>
          </w:p>
        </w:tc>
        <w:tc>
          <w:tcPr>
            <w:tcW w:w="3711" w:type="pct"/>
          </w:tcPr>
          <w:p w14:paraId="4D5FE132" w14:textId="77777777" w:rsidR="00871128" w:rsidRPr="005B76C7" w:rsidRDefault="00871128" w:rsidP="00B00D32">
            <w:pPr>
              <w:pStyle w:val="aff3"/>
              <w:jc w:val="both"/>
            </w:pPr>
            <w:r w:rsidRPr="005B76C7">
              <w:t>ECM-система организации: возможности и порядок работы в ней</w:t>
            </w:r>
          </w:p>
        </w:tc>
      </w:tr>
      <w:tr w:rsidR="005B76C7" w:rsidRPr="005B76C7" w14:paraId="2FFEE3FE" w14:textId="77777777" w:rsidTr="001078E4">
        <w:trPr>
          <w:trHeight w:val="20"/>
        </w:trPr>
        <w:tc>
          <w:tcPr>
            <w:tcW w:w="1289" w:type="pct"/>
            <w:vMerge/>
          </w:tcPr>
          <w:p w14:paraId="5F4FF440" w14:textId="77777777" w:rsidR="006630C7" w:rsidRPr="005B76C7" w:rsidDel="002A1D54" w:rsidRDefault="006630C7" w:rsidP="00B80D80">
            <w:pPr>
              <w:pStyle w:val="aff3"/>
            </w:pPr>
          </w:p>
        </w:tc>
        <w:tc>
          <w:tcPr>
            <w:tcW w:w="3711" w:type="pct"/>
          </w:tcPr>
          <w:p w14:paraId="195A15B1" w14:textId="77777777" w:rsidR="006630C7" w:rsidRPr="005B76C7" w:rsidRDefault="006630C7" w:rsidP="00B00D32">
            <w:pPr>
              <w:pStyle w:val="aff3"/>
              <w:jc w:val="both"/>
            </w:pPr>
            <w:r w:rsidRPr="005B76C7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1CC2826E" w14:textId="77777777" w:rsidTr="001078E4">
        <w:trPr>
          <w:trHeight w:val="20"/>
        </w:trPr>
        <w:tc>
          <w:tcPr>
            <w:tcW w:w="1289" w:type="pct"/>
            <w:vMerge/>
          </w:tcPr>
          <w:p w14:paraId="607D660E" w14:textId="77777777" w:rsidR="006630C7" w:rsidRPr="005B76C7" w:rsidDel="002A1D54" w:rsidRDefault="006630C7" w:rsidP="00B80D80">
            <w:pPr>
              <w:pStyle w:val="aff3"/>
            </w:pPr>
          </w:p>
        </w:tc>
        <w:tc>
          <w:tcPr>
            <w:tcW w:w="3711" w:type="pct"/>
          </w:tcPr>
          <w:p w14:paraId="45C11EAC" w14:textId="77777777" w:rsidR="006630C7" w:rsidRPr="005B76C7" w:rsidRDefault="006630C7" w:rsidP="00B00D32">
            <w:pPr>
              <w:pStyle w:val="aff3"/>
              <w:jc w:val="both"/>
            </w:pPr>
            <w:r w:rsidRPr="005B76C7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4DD368C0" w14:textId="77777777" w:rsidTr="001078E4">
        <w:trPr>
          <w:trHeight w:val="20"/>
        </w:trPr>
        <w:tc>
          <w:tcPr>
            <w:tcW w:w="1289" w:type="pct"/>
            <w:vMerge/>
          </w:tcPr>
          <w:p w14:paraId="6D12768C" w14:textId="77777777" w:rsidR="006630C7" w:rsidRPr="005B76C7" w:rsidDel="002A1D54" w:rsidRDefault="006630C7" w:rsidP="00B80D80">
            <w:pPr>
              <w:pStyle w:val="aff3"/>
            </w:pPr>
          </w:p>
        </w:tc>
        <w:tc>
          <w:tcPr>
            <w:tcW w:w="3711" w:type="pct"/>
          </w:tcPr>
          <w:p w14:paraId="785AC8B9" w14:textId="77777777" w:rsidR="006630C7" w:rsidRPr="005B76C7" w:rsidRDefault="006630C7" w:rsidP="00B00D32">
            <w:pPr>
              <w:pStyle w:val="aff3"/>
              <w:jc w:val="both"/>
            </w:pPr>
            <w:r w:rsidRPr="005B76C7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66704869" w14:textId="77777777" w:rsidTr="001078E4">
        <w:trPr>
          <w:trHeight w:val="20"/>
        </w:trPr>
        <w:tc>
          <w:tcPr>
            <w:tcW w:w="1289" w:type="pct"/>
            <w:vMerge/>
          </w:tcPr>
          <w:p w14:paraId="42667E38" w14:textId="77777777" w:rsidR="00317414" w:rsidRPr="005B76C7" w:rsidRDefault="00317414" w:rsidP="00B80D80">
            <w:pPr>
              <w:pStyle w:val="aff3"/>
            </w:pPr>
          </w:p>
        </w:tc>
        <w:tc>
          <w:tcPr>
            <w:tcW w:w="3711" w:type="pct"/>
          </w:tcPr>
          <w:p w14:paraId="7104F678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Методы исследования и измерения трудовых затрат</w:t>
            </w:r>
          </w:p>
        </w:tc>
      </w:tr>
      <w:tr w:rsidR="005B76C7" w:rsidRPr="005B76C7" w14:paraId="20C81796" w14:textId="77777777" w:rsidTr="001078E4">
        <w:trPr>
          <w:trHeight w:val="20"/>
        </w:trPr>
        <w:tc>
          <w:tcPr>
            <w:tcW w:w="1289" w:type="pct"/>
            <w:vMerge/>
          </w:tcPr>
          <w:p w14:paraId="7C96D6DB" w14:textId="77777777" w:rsidR="00317414" w:rsidRPr="005B76C7" w:rsidDel="002A1D54" w:rsidRDefault="00317414" w:rsidP="00B80D80">
            <w:pPr>
              <w:pStyle w:val="aff3"/>
            </w:pPr>
          </w:p>
        </w:tc>
        <w:tc>
          <w:tcPr>
            <w:tcW w:w="3711" w:type="pct"/>
          </w:tcPr>
          <w:p w14:paraId="41BD9348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Основы психофизиологии, гигиены и эргономики труда</w:t>
            </w:r>
          </w:p>
        </w:tc>
      </w:tr>
      <w:tr w:rsidR="005B76C7" w:rsidRPr="005B76C7" w14:paraId="70EE4CA5" w14:textId="77777777" w:rsidTr="001078E4">
        <w:trPr>
          <w:trHeight w:val="20"/>
        </w:trPr>
        <w:tc>
          <w:tcPr>
            <w:tcW w:w="1289" w:type="pct"/>
            <w:vMerge/>
          </w:tcPr>
          <w:p w14:paraId="373D9495" w14:textId="77777777" w:rsidR="003674FC" w:rsidRPr="005B76C7" w:rsidDel="002A1D54" w:rsidRDefault="003674FC" w:rsidP="00B80D80">
            <w:pPr>
              <w:pStyle w:val="aff3"/>
            </w:pPr>
          </w:p>
        </w:tc>
        <w:tc>
          <w:tcPr>
            <w:tcW w:w="3711" w:type="pct"/>
          </w:tcPr>
          <w:p w14:paraId="5079EFB8" w14:textId="77777777" w:rsidR="003674FC" w:rsidRPr="005B76C7" w:rsidRDefault="003674FC" w:rsidP="008C7A12">
            <w:pPr>
              <w:pStyle w:val="aff3"/>
              <w:jc w:val="both"/>
            </w:pPr>
            <w:r w:rsidRPr="005B76C7">
              <w:t xml:space="preserve">Нормативно-технические и руководящие документы по нормированию </w:t>
            </w:r>
            <w:r w:rsidR="008C7A12" w:rsidRPr="005B76C7">
              <w:t>основных и вспомогательных переходов</w:t>
            </w:r>
            <w:r w:rsidRPr="005B76C7">
              <w:t xml:space="preserve"> </w:t>
            </w:r>
          </w:p>
        </w:tc>
      </w:tr>
      <w:tr w:rsidR="005B76C7" w:rsidRPr="005B76C7" w14:paraId="186744F9" w14:textId="77777777" w:rsidTr="001078E4">
        <w:trPr>
          <w:trHeight w:val="20"/>
        </w:trPr>
        <w:tc>
          <w:tcPr>
            <w:tcW w:w="1289" w:type="pct"/>
            <w:vMerge/>
          </w:tcPr>
          <w:p w14:paraId="00FF37E0" w14:textId="77777777" w:rsidR="00317414" w:rsidRPr="005B76C7" w:rsidDel="002A1D54" w:rsidRDefault="00317414" w:rsidP="00B80D80">
            <w:pPr>
              <w:pStyle w:val="aff3"/>
            </w:pPr>
          </w:p>
        </w:tc>
        <w:tc>
          <w:tcPr>
            <w:tcW w:w="3711" w:type="pct"/>
          </w:tcPr>
          <w:p w14:paraId="5A0F4F6F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Принципы выбора средств автоматизации и механизации основных и вспомогательных переходов</w:t>
            </w:r>
          </w:p>
        </w:tc>
      </w:tr>
      <w:tr w:rsidR="005B76C7" w:rsidRPr="005B76C7" w14:paraId="6C7C6BB2" w14:textId="77777777" w:rsidTr="001078E4">
        <w:trPr>
          <w:trHeight w:val="20"/>
        </w:trPr>
        <w:tc>
          <w:tcPr>
            <w:tcW w:w="1289" w:type="pct"/>
            <w:vMerge/>
          </w:tcPr>
          <w:p w14:paraId="4CCDB5C2" w14:textId="77777777" w:rsidR="00317414" w:rsidRPr="005B76C7" w:rsidDel="002A1D54" w:rsidRDefault="00317414" w:rsidP="00B80D80">
            <w:pPr>
              <w:pStyle w:val="aff3"/>
            </w:pPr>
          </w:p>
        </w:tc>
        <w:tc>
          <w:tcPr>
            <w:tcW w:w="3711" w:type="pct"/>
          </w:tcPr>
          <w:p w14:paraId="0AC2C140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Типы и конструктивные особенности средств автоматизации и механизации основных и вспомогательных переходов</w:t>
            </w:r>
          </w:p>
        </w:tc>
      </w:tr>
      <w:tr w:rsidR="005B76C7" w:rsidRPr="005B76C7" w14:paraId="0AC20CEE" w14:textId="77777777" w:rsidTr="001078E4">
        <w:trPr>
          <w:trHeight w:val="20"/>
        </w:trPr>
        <w:tc>
          <w:tcPr>
            <w:tcW w:w="1289" w:type="pct"/>
            <w:vMerge/>
          </w:tcPr>
          <w:p w14:paraId="7C3C7562" w14:textId="77777777" w:rsidR="00317414" w:rsidRPr="005B76C7" w:rsidDel="002A1D54" w:rsidRDefault="00317414" w:rsidP="00B80D80">
            <w:pPr>
              <w:pStyle w:val="aff3"/>
            </w:pPr>
          </w:p>
        </w:tc>
        <w:tc>
          <w:tcPr>
            <w:tcW w:w="3711" w:type="pct"/>
          </w:tcPr>
          <w:p w14:paraId="36703C32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Технологические возможности средств автоматизации и механизации основных и вспомогательных переходов</w:t>
            </w:r>
          </w:p>
        </w:tc>
      </w:tr>
      <w:tr w:rsidR="005B76C7" w:rsidRPr="005B76C7" w14:paraId="791B392A" w14:textId="77777777" w:rsidTr="001078E4">
        <w:trPr>
          <w:trHeight w:val="20"/>
        </w:trPr>
        <w:tc>
          <w:tcPr>
            <w:tcW w:w="1289" w:type="pct"/>
            <w:vMerge/>
          </w:tcPr>
          <w:p w14:paraId="5176B3DE" w14:textId="77777777" w:rsidR="00317414" w:rsidRPr="005B76C7" w:rsidDel="002A1D54" w:rsidRDefault="00317414" w:rsidP="00B80D80">
            <w:pPr>
              <w:pStyle w:val="aff3"/>
            </w:pPr>
          </w:p>
        </w:tc>
        <w:tc>
          <w:tcPr>
            <w:tcW w:w="3711" w:type="pct"/>
          </w:tcPr>
          <w:p w14:paraId="51DF2855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Технологические процессы механосборочного производства, используемые в организации</w:t>
            </w:r>
          </w:p>
        </w:tc>
      </w:tr>
      <w:tr w:rsidR="005B76C7" w:rsidRPr="005B76C7" w14:paraId="619A0CA4" w14:textId="77777777" w:rsidTr="001078E4">
        <w:trPr>
          <w:trHeight w:val="20"/>
        </w:trPr>
        <w:tc>
          <w:tcPr>
            <w:tcW w:w="1289" w:type="pct"/>
            <w:vMerge/>
          </w:tcPr>
          <w:p w14:paraId="246CFCDE" w14:textId="77777777" w:rsidR="00317414" w:rsidRPr="005B76C7" w:rsidDel="002A1D54" w:rsidRDefault="00317414" w:rsidP="00B80D80">
            <w:pPr>
              <w:pStyle w:val="aff3"/>
            </w:pPr>
          </w:p>
        </w:tc>
        <w:tc>
          <w:tcPr>
            <w:tcW w:w="3711" w:type="pct"/>
          </w:tcPr>
          <w:p w14:paraId="042D86D3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5C44561B" w14:textId="77777777" w:rsidTr="001078E4">
        <w:trPr>
          <w:trHeight w:val="20"/>
        </w:trPr>
        <w:tc>
          <w:tcPr>
            <w:tcW w:w="1289" w:type="pct"/>
            <w:vMerge/>
          </w:tcPr>
          <w:p w14:paraId="6DE3CE0F" w14:textId="77777777" w:rsidR="00F83500" w:rsidRPr="005B76C7" w:rsidDel="002A1D54" w:rsidRDefault="00F83500" w:rsidP="00B80D80">
            <w:pPr>
              <w:pStyle w:val="aff3"/>
            </w:pPr>
          </w:p>
        </w:tc>
        <w:tc>
          <w:tcPr>
            <w:tcW w:w="3711" w:type="pct"/>
          </w:tcPr>
          <w:p w14:paraId="57651786" w14:textId="44AB662F" w:rsidR="00F83500" w:rsidRPr="005B76C7" w:rsidRDefault="00461A20" w:rsidP="00B00D32">
            <w:pPr>
              <w:pStyle w:val="aff3"/>
              <w:jc w:val="both"/>
            </w:pPr>
            <w:r>
              <w:t xml:space="preserve">Положения трудового законодательства Российской Федерации, регулирующие оплату труда, режим </w:t>
            </w:r>
            <w:r w:rsidR="00F83500" w:rsidRPr="005B76C7">
              <w:t>труда и отдыха</w:t>
            </w:r>
          </w:p>
        </w:tc>
      </w:tr>
      <w:tr w:rsidR="005B76C7" w:rsidRPr="005B76C7" w14:paraId="7BA63542" w14:textId="77777777" w:rsidTr="001078E4">
        <w:trPr>
          <w:trHeight w:val="20"/>
        </w:trPr>
        <w:tc>
          <w:tcPr>
            <w:tcW w:w="1289" w:type="pct"/>
            <w:vMerge/>
          </w:tcPr>
          <w:p w14:paraId="44A82F43" w14:textId="77777777" w:rsidR="00317414" w:rsidRPr="005B76C7" w:rsidDel="002A1D54" w:rsidRDefault="00317414" w:rsidP="00B80D80">
            <w:pPr>
              <w:pStyle w:val="aff3"/>
            </w:pPr>
          </w:p>
        </w:tc>
        <w:tc>
          <w:tcPr>
            <w:tcW w:w="3711" w:type="pct"/>
          </w:tcPr>
          <w:p w14:paraId="0329F4EF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B76C7" w:rsidRPr="005B76C7" w14:paraId="2163D87B" w14:textId="77777777" w:rsidTr="001078E4">
        <w:trPr>
          <w:trHeight w:val="20"/>
        </w:trPr>
        <w:tc>
          <w:tcPr>
            <w:tcW w:w="1289" w:type="pct"/>
          </w:tcPr>
          <w:p w14:paraId="32562D46" w14:textId="77777777" w:rsidR="009B239E" w:rsidRPr="005B76C7" w:rsidDel="002A1D54" w:rsidRDefault="009B239E" w:rsidP="00B80D80">
            <w:pPr>
              <w:pStyle w:val="aff3"/>
            </w:pPr>
            <w:r w:rsidRPr="005B76C7" w:rsidDel="002A1D54">
              <w:t>Другие характеристики</w:t>
            </w:r>
          </w:p>
        </w:tc>
        <w:tc>
          <w:tcPr>
            <w:tcW w:w="3711" w:type="pct"/>
          </w:tcPr>
          <w:p w14:paraId="2F13B06C" w14:textId="77777777" w:rsidR="009B239E" w:rsidRPr="005B76C7" w:rsidRDefault="009B239E" w:rsidP="00B00D32">
            <w:pPr>
              <w:pStyle w:val="aff3"/>
              <w:jc w:val="both"/>
            </w:pPr>
            <w:r w:rsidRPr="005B76C7">
              <w:t>-</w:t>
            </w:r>
          </w:p>
        </w:tc>
      </w:tr>
    </w:tbl>
    <w:p w14:paraId="141B2B9C" w14:textId="77777777" w:rsidR="00875D4F" w:rsidRDefault="00875D4F" w:rsidP="00875D4F"/>
    <w:p w14:paraId="0E74B7D6" w14:textId="7372BF20" w:rsidR="00164D0B" w:rsidRPr="00875D4F" w:rsidRDefault="00164D0B" w:rsidP="00875D4F">
      <w:pPr>
        <w:rPr>
          <w:b/>
          <w:bCs w:val="0"/>
        </w:rPr>
      </w:pPr>
      <w:r w:rsidRPr="00875D4F">
        <w:rPr>
          <w:b/>
          <w:bCs w:val="0"/>
        </w:rPr>
        <w:t>3.1.2. Трудовая функция</w:t>
      </w:r>
    </w:p>
    <w:p w14:paraId="2EBD355B" w14:textId="77777777" w:rsidR="00B00D32" w:rsidRPr="005B76C7" w:rsidRDefault="00B00D32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337"/>
        <w:gridCol w:w="807"/>
        <w:gridCol w:w="1128"/>
        <w:gridCol w:w="1930"/>
        <w:gridCol w:w="644"/>
      </w:tblGrid>
      <w:tr w:rsidR="00164D0B" w:rsidRPr="005B76C7" w14:paraId="2666C827" w14:textId="77777777" w:rsidTr="00B00D32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B4A8C5" w14:textId="77777777" w:rsidR="00164D0B" w:rsidRPr="005B76C7" w:rsidRDefault="00164D0B" w:rsidP="00197517">
            <w:bookmarkStart w:id="13" w:name="OLE_LINK3"/>
            <w:bookmarkStart w:id="14" w:name="OLE_LINK13"/>
            <w:bookmarkStart w:id="15" w:name="OLE_LINK14"/>
            <w:bookmarkEnd w:id="12"/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B56B2" w14:textId="77777777" w:rsidR="00164D0B" w:rsidRPr="005B76C7" w:rsidRDefault="00D00519" w:rsidP="005B0193">
            <w:r w:rsidRPr="005B76C7">
              <w:t>Внедрение средств автоматизации и механизации технологических операций механосборочного производства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F9CF4B" w14:textId="77777777" w:rsidR="00164D0B" w:rsidRPr="005B76C7" w:rsidRDefault="00164D0B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247EA" w14:textId="77777777" w:rsidR="00164D0B" w:rsidRPr="005B76C7" w:rsidRDefault="00784CA5" w:rsidP="00197517">
            <w:r w:rsidRPr="005B76C7">
              <w:rPr>
                <w:lang w:val="en-US"/>
              </w:rPr>
              <w:t>A</w:t>
            </w:r>
            <w:r w:rsidR="00164D0B" w:rsidRPr="005B76C7">
              <w:t>/02.5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DDA369" w14:textId="77777777" w:rsidR="00164D0B" w:rsidRPr="005B76C7" w:rsidRDefault="00164D0B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2F751" w14:textId="77777777" w:rsidR="00164D0B" w:rsidRPr="005B76C7" w:rsidRDefault="00164D0B" w:rsidP="00112CBE">
            <w:pPr>
              <w:jc w:val="center"/>
            </w:pPr>
            <w:r w:rsidRPr="005B76C7">
              <w:t>5</w:t>
            </w:r>
          </w:p>
        </w:tc>
      </w:tr>
    </w:tbl>
    <w:p w14:paraId="0D688926" w14:textId="77777777" w:rsidR="0018294A" w:rsidRPr="005B76C7" w:rsidRDefault="001829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459"/>
        <w:gridCol w:w="644"/>
        <w:gridCol w:w="1930"/>
        <w:gridCol w:w="1776"/>
        <w:gridCol w:w="1926"/>
      </w:tblGrid>
      <w:tr w:rsidR="005B76C7" w:rsidRPr="005B76C7" w14:paraId="38B05455" w14:textId="77777777" w:rsidTr="00B00D32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3911F15" w14:textId="77777777" w:rsidR="00164D0B" w:rsidRPr="005B76C7" w:rsidRDefault="00164D0B" w:rsidP="00B00D32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625FEB" w14:textId="77777777" w:rsidR="00164D0B" w:rsidRPr="005B76C7" w:rsidRDefault="00164D0B" w:rsidP="00B00D32">
            <w:r w:rsidRPr="005B76C7">
              <w:rPr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6067471" w14:textId="77777777" w:rsidR="00164D0B" w:rsidRPr="005B76C7" w:rsidRDefault="00164D0B" w:rsidP="00B00D32">
            <w:r w:rsidRPr="005B76C7">
              <w:rPr>
                <w:lang w:val="en-US"/>
              </w:rPr>
              <w:t>X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ADE41F" w14:textId="77777777" w:rsidR="00164D0B" w:rsidRPr="005B76C7" w:rsidRDefault="00164D0B" w:rsidP="00B00D32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1567A2" w14:textId="77777777" w:rsidR="00164D0B" w:rsidRPr="005B76C7" w:rsidRDefault="00164D0B" w:rsidP="00B00D32"/>
        </w:tc>
        <w:tc>
          <w:tcPr>
            <w:tcW w:w="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357AAE" w14:textId="77777777" w:rsidR="00164D0B" w:rsidRPr="005B76C7" w:rsidRDefault="00164D0B" w:rsidP="00B00D32"/>
        </w:tc>
      </w:tr>
      <w:tr w:rsidR="00164D0B" w:rsidRPr="005B76C7" w14:paraId="401C1978" w14:textId="77777777" w:rsidTr="007864F0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5FA002AA" w14:textId="77777777" w:rsidR="00164D0B" w:rsidRPr="005B76C7" w:rsidRDefault="00164D0B" w:rsidP="00197517"/>
        </w:tc>
        <w:tc>
          <w:tcPr>
            <w:tcW w:w="19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932008" w14:textId="77777777" w:rsidR="00164D0B" w:rsidRPr="005B76C7" w:rsidRDefault="00164D0B" w:rsidP="00197517"/>
        </w:tc>
        <w:tc>
          <w:tcPr>
            <w:tcW w:w="8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409870" w14:textId="77777777" w:rsidR="00164D0B" w:rsidRPr="005B76C7" w:rsidRDefault="00164D0B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24F01B" w14:textId="77777777" w:rsidR="00164D0B" w:rsidRPr="005B76C7" w:rsidRDefault="00164D0B" w:rsidP="00875D4F">
            <w:pPr>
              <w:jc w:val="center"/>
            </w:pPr>
            <w:r w:rsidRPr="005B76C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09EC62" w14:textId="77777777" w:rsidR="00B00D32" w:rsidRPr="005B76C7" w:rsidRDefault="00B00D3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5B76C7" w:rsidRPr="005B76C7" w14:paraId="2DC2AD0B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44BE32A2" w14:textId="77777777" w:rsidR="0086618E" w:rsidRPr="005B76C7" w:rsidRDefault="0086618E" w:rsidP="0073093F">
            <w:pPr>
              <w:pStyle w:val="aff3"/>
            </w:pPr>
            <w:r w:rsidRPr="005B76C7">
              <w:t>Трудовые действия</w:t>
            </w:r>
          </w:p>
        </w:tc>
        <w:tc>
          <w:tcPr>
            <w:tcW w:w="3711" w:type="pct"/>
          </w:tcPr>
          <w:p w14:paraId="4FA9522F" w14:textId="77777777" w:rsidR="0086618E" w:rsidRPr="005B76C7" w:rsidRDefault="0086618E" w:rsidP="00B00D32">
            <w:pPr>
              <w:pStyle w:val="aff3"/>
              <w:jc w:val="both"/>
            </w:pPr>
            <w:r w:rsidRPr="005B76C7">
              <w:t>Сбор исходных данных для проведения проектных и опытно-конструкторских работ, изготовления средств автоматизации и механизации технологических операций</w:t>
            </w:r>
          </w:p>
        </w:tc>
      </w:tr>
      <w:tr w:rsidR="005B76C7" w:rsidRPr="005B76C7" w14:paraId="240BA11A" w14:textId="77777777" w:rsidTr="001078E4">
        <w:trPr>
          <w:trHeight w:val="20"/>
        </w:trPr>
        <w:tc>
          <w:tcPr>
            <w:tcW w:w="1289" w:type="pct"/>
            <w:vMerge/>
          </w:tcPr>
          <w:p w14:paraId="20753BEA" w14:textId="77777777" w:rsidR="0086618E" w:rsidRPr="005B76C7" w:rsidRDefault="0086618E" w:rsidP="0073093F">
            <w:pPr>
              <w:pStyle w:val="aff3"/>
            </w:pPr>
          </w:p>
        </w:tc>
        <w:tc>
          <w:tcPr>
            <w:tcW w:w="3711" w:type="pct"/>
          </w:tcPr>
          <w:p w14:paraId="4C884D55" w14:textId="77777777" w:rsidR="0086618E" w:rsidRPr="005B76C7" w:rsidRDefault="00563F57" w:rsidP="00B00D32">
            <w:pPr>
              <w:pStyle w:val="aff3"/>
              <w:jc w:val="both"/>
            </w:pPr>
            <w:r w:rsidRPr="005B76C7">
              <w:t>Поиск и выбор моделей средств автоматизации и механизации технологических операций</w:t>
            </w:r>
          </w:p>
        </w:tc>
      </w:tr>
      <w:tr w:rsidR="005B76C7" w:rsidRPr="005B76C7" w14:paraId="247F7950" w14:textId="77777777" w:rsidTr="001078E4">
        <w:trPr>
          <w:trHeight w:val="20"/>
        </w:trPr>
        <w:tc>
          <w:tcPr>
            <w:tcW w:w="1289" w:type="pct"/>
            <w:vMerge/>
          </w:tcPr>
          <w:p w14:paraId="6D303982" w14:textId="77777777" w:rsidR="00563F57" w:rsidRPr="005B76C7" w:rsidRDefault="00563F57" w:rsidP="0073093F">
            <w:pPr>
              <w:pStyle w:val="aff3"/>
            </w:pPr>
          </w:p>
        </w:tc>
        <w:tc>
          <w:tcPr>
            <w:tcW w:w="3711" w:type="pct"/>
          </w:tcPr>
          <w:p w14:paraId="6E1B32F9" w14:textId="77777777" w:rsidR="00563F57" w:rsidRPr="005B76C7" w:rsidRDefault="00563F57" w:rsidP="00B00D32">
            <w:pPr>
              <w:pStyle w:val="aff3"/>
              <w:jc w:val="both"/>
            </w:pPr>
            <w:r w:rsidRPr="005B76C7">
              <w:t>Составление техническ</w:t>
            </w:r>
            <w:r w:rsidR="009879DC" w:rsidRPr="005B76C7">
              <w:t>их</w:t>
            </w:r>
            <w:r w:rsidRPr="005B76C7">
              <w:t xml:space="preserve"> задани</w:t>
            </w:r>
            <w:r w:rsidR="009879DC" w:rsidRPr="005B76C7">
              <w:t>й</w:t>
            </w:r>
            <w:r w:rsidRPr="005B76C7">
              <w:t xml:space="preserve"> на </w:t>
            </w:r>
            <w:r w:rsidR="00B67AE7" w:rsidRPr="005B76C7">
              <w:t>разработку</w:t>
            </w:r>
            <w:r w:rsidRPr="005B76C7">
              <w:t xml:space="preserve"> средств автоматизации и механизации технологических операций</w:t>
            </w:r>
          </w:p>
        </w:tc>
      </w:tr>
      <w:tr w:rsidR="005B76C7" w:rsidRPr="005B76C7" w14:paraId="5CB26F24" w14:textId="77777777" w:rsidTr="001078E4">
        <w:trPr>
          <w:trHeight w:val="20"/>
        </w:trPr>
        <w:tc>
          <w:tcPr>
            <w:tcW w:w="1289" w:type="pct"/>
            <w:vMerge/>
          </w:tcPr>
          <w:p w14:paraId="495DB978" w14:textId="77777777" w:rsidR="002654AD" w:rsidRPr="005B76C7" w:rsidRDefault="002654AD" w:rsidP="0073093F">
            <w:pPr>
              <w:pStyle w:val="aff3"/>
            </w:pPr>
          </w:p>
        </w:tc>
        <w:tc>
          <w:tcPr>
            <w:tcW w:w="3711" w:type="pct"/>
          </w:tcPr>
          <w:p w14:paraId="2BA10E68" w14:textId="77777777" w:rsidR="002654AD" w:rsidRPr="005B76C7" w:rsidRDefault="002654AD" w:rsidP="00B00D32">
            <w:pPr>
              <w:pStyle w:val="aff3"/>
              <w:jc w:val="both"/>
            </w:pPr>
            <w:r w:rsidRPr="005B76C7">
              <w:t>Подготовка технико-экономическ</w:t>
            </w:r>
            <w:r w:rsidR="009879DC" w:rsidRPr="005B76C7">
              <w:t>их</w:t>
            </w:r>
            <w:r w:rsidRPr="005B76C7">
              <w:t xml:space="preserve"> обосновани</w:t>
            </w:r>
            <w:r w:rsidR="009879DC" w:rsidRPr="005B76C7">
              <w:t>й</w:t>
            </w:r>
            <w:r w:rsidR="00277511" w:rsidRPr="005B76C7">
              <w:t xml:space="preserve"> эффективности внедрения средств автоматизации и механизации технологических операций</w:t>
            </w:r>
          </w:p>
        </w:tc>
      </w:tr>
      <w:tr w:rsidR="005B76C7" w:rsidRPr="005B76C7" w14:paraId="56AD12E0" w14:textId="77777777" w:rsidTr="001078E4">
        <w:trPr>
          <w:trHeight w:val="20"/>
        </w:trPr>
        <w:tc>
          <w:tcPr>
            <w:tcW w:w="1289" w:type="pct"/>
            <w:vMerge/>
          </w:tcPr>
          <w:p w14:paraId="445E9D3B" w14:textId="77777777" w:rsidR="00D1303C" w:rsidRPr="005B76C7" w:rsidRDefault="00D1303C" w:rsidP="0073093F">
            <w:pPr>
              <w:pStyle w:val="aff3"/>
            </w:pPr>
          </w:p>
        </w:tc>
        <w:tc>
          <w:tcPr>
            <w:tcW w:w="3711" w:type="pct"/>
          </w:tcPr>
          <w:p w14:paraId="7CC2C283" w14:textId="77777777" w:rsidR="00D1303C" w:rsidRPr="005B76C7" w:rsidRDefault="00D1303C" w:rsidP="00B00D32">
            <w:pPr>
              <w:pStyle w:val="aff3"/>
              <w:jc w:val="both"/>
            </w:pPr>
            <w:r w:rsidRPr="005B76C7">
              <w:t>Проверка эскизных и технических проектов, рабочих чертежей средств автоматизации и механизации технологических операций</w:t>
            </w:r>
          </w:p>
        </w:tc>
      </w:tr>
      <w:tr w:rsidR="005B76C7" w:rsidRPr="005B76C7" w14:paraId="291D1670" w14:textId="77777777" w:rsidTr="001078E4">
        <w:trPr>
          <w:trHeight w:val="20"/>
        </w:trPr>
        <w:tc>
          <w:tcPr>
            <w:tcW w:w="1289" w:type="pct"/>
            <w:vMerge/>
          </w:tcPr>
          <w:p w14:paraId="48B9FBCF" w14:textId="77777777" w:rsidR="0086618E" w:rsidRPr="005B76C7" w:rsidRDefault="0086618E" w:rsidP="0073093F">
            <w:pPr>
              <w:pStyle w:val="aff3"/>
            </w:pPr>
          </w:p>
        </w:tc>
        <w:tc>
          <w:tcPr>
            <w:tcW w:w="3711" w:type="pct"/>
          </w:tcPr>
          <w:p w14:paraId="21FE0546" w14:textId="77777777" w:rsidR="0086618E" w:rsidRPr="005B76C7" w:rsidRDefault="0086618E" w:rsidP="00B00D32">
            <w:pPr>
              <w:pStyle w:val="aff3"/>
              <w:jc w:val="both"/>
            </w:pPr>
            <w:r w:rsidRPr="005B76C7">
              <w:t>Контроль работ по монтажу, испытаниям, наладке и сдаче в эксплуатацию средств автоматизации и механизации</w:t>
            </w:r>
            <w:r w:rsidR="00EB7944" w:rsidRPr="005B76C7">
              <w:t xml:space="preserve"> технологических операций</w:t>
            </w:r>
          </w:p>
        </w:tc>
      </w:tr>
      <w:tr w:rsidR="005B76C7" w:rsidRPr="005B76C7" w14:paraId="47215CB0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5BF28F84" w14:textId="77777777" w:rsidR="006C3090" w:rsidRPr="005B76C7" w:rsidDel="002A1D54" w:rsidRDefault="006C3090" w:rsidP="0073093F">
            <w:pPr>
              <w:pStyle w:val="aff3"/>
            </w:pPr>
            <w:r w:rsidRPr="005B76C7" w:rsidDel="002A1D54">
              <w:t>Необходимые умения</w:t>
            </w:r>
          </w:p>
        </w:tc>
        <w:tc>
          <w:tcPr>
            <w:tcW w:w="3711" w:type="pct"/>
          </w:tcPr>
          <w:p w14:paraId="0378AA13" w14:textId="77777777" w:rsidR="006C3090" w:rsidRPr="005B76C7" w:rsidRDefault="00B4552F" w:rsidP="00B00D32">
            <w:pPr>
              <w:pStyle w:val="aff3"/>
              <w:jc w:val="both"/>
            </w:pPr>
            <w:r w:rsidRPr="005B76C7">
              <w:t>Устанавливать</w:t>
            </w:r>
            <w:r w:rsidR="006C3090" w:rsidRPr="005B76C7">
              <w:t xml:space="preserve"> исходные данные для проведения проектных и опытно-конструкторских работ, изготовления средств автоматизации и механизации </w:t>
            </w:r>
            <w:r w:rsidR="0091166E" w:rsidRPr="005B76C7">
              <w:t xml:space="preserve">технологических </w:t>
            </w:r>
            <w:r w:rsidR="007C5054" w:rsidRPr="005B76C7">
              <w:t>и вспомогательных переходов</w:t>
            </w:r>
          </w:p>
        </w:tc>
      </w:tr>
      <w:tr w:rsidR="005B76C7" w:rsidRPr="005B76C7" w14:paraId="5AF26239" w14:textId="77777777" w:rsidTr="001078E4">
        <w:trPr>
          <w:trHeight w:val="20"/>
        </w:trPr>
        <w:tc>
          <w:tcPr>
            <w:tcW w:w="1289" w:type="pct"/>
            <w:vMerge/>
          </w:tcPr>
          <w:p w14:paraId="65EDB835" w14:textId="77777777" w:rsidR="00164D0B" w:rsidRPr="005B76C7" w:rsidDel="002A1D54" w:rsidRDefault="00164D0B" w:rsidP="0073093F">
            <w:pPr>
              <w:pStyle w:val="aff3"/>
            </w:pPr>
          </w:p>
        </w:tc>
        <w:tc>
          <w:tcPr>
            <w:tcW w:w="3711" w:type="pct"/>
          </w:tcPr>
          <w:p w14:paraId="6BC0B526" w14:textId="77777777" w:rsidR="00164D0B" w:rsidRPr="005B76C7" w:rsidRDefault="0092783A" w:rsidP="00B7250C">
            <w:pPr>
              <w:pStyle w:val="aff3"/>
              <w:jc w:val="both"/>
            </w:pPr>
            <w:r w:rsidRPr="005B76C7">
              <w:t xml:space="preserve">Использовать систему управления нормативно-справочной информацией (далее – </w:t>
            </w:r>
            <w:r w:rsidRPr="005B76C7">
              <w:rPr>
                <w:lang w:val="en-US"/>
              </w:rPr>
              <w:t>MDM</w:t>
            </w:r>
            <w:r w:rsidRPr="005B76C7">
              <w:t>-система) организации для выбора средств автоматизации и механизации основных и вспомогательных переходов</w:t>
            </w:r>
          </w:p>
        </w:tc>
      </w:tr>
      <w:tr w:rsidR="005B76C7" w:rsidRPr="005B76C7" w14:paraId="74E9471B" w14:textId="77777777" w:rsidTr="001078E4">
        <w:trPr>
          <w:trHeight w:val="20"/>
        </w:trPr>
        <w:tc>
          <w:tcPr>
            <w:tcW w:w="1289" w:type="pct"/>
            <w:vMerge/>
          </w:tcPr>
          <w:p w14:paraId="1FAF0272" w14:textId="77777777" w:rsidR="0092783A" w:rsidRPr="005B76C7" w:rsidDel="002A1D54" w:rsidRDefault="0092783A" w:rsidP="0073093F">
            <w:pPr>
              <w:pStyle w:val="aff3"/>
            </w:pPr>
          </w:p>
        </w:tc>
        <w:tc>
          <w:tcPr>
            <w:tcW w:w="3711" w:type="pct"/>
          </w:tcPr>
          <w:p w14:paraId="17FD8BCF" w14:textId="1B74D2F6" w:rsidR="0092783A" w:rsidRPr="005B76C7" w:rsidDel="0092783A" w:rsidRDefault="0092783A" w:rsidP="00B00D32">
            <w:pPr>
              <w:pStyle w:val="aff3"/>
              <w:jc w:val="both"/>
            </w:pPr>
            <w:r w:rsidRPr="005B76C7">
              <w:t xml:space="preserve">Использовать </w:t>
            </w:r>
            <w:r w:rsidR="001505B3">
              <w:t>информационно-телекоммуникационную сеть «Интернет»</w:t>
            </w:r>
            <w:r w:rsidRPr="005B76C7">
              <w:t>, техническую, справочную и рекламную литературу для выбора средств автоматизации и механизации основных и вспомогательных переходов</w:t>
            </w:r>
          </w:p>
        </w:tc>
      </w:tr>
      <w:tr w:rsidR="005B76C7" w:rsidRPr="005B76C7" w14:paraId="793A03BF" w14:textId="77777777" w:rsidTr="001078E4">
        <w:trPr>
          <w:trHeight w:val="20"/>
        </w:trPr>
        <w:tc>
          <w:tcPr>
            <w:tcW w:w="1289" w:type="pct"/>
            <w:vMerge/>
          </w:tcPr>
          <w:p w14:paraId="3459DEE1" w14:textId="77777777" w:rsidR="00103920" w:rsidRPr="005B76C7" w:rsidDel="002A1D54" w:rsidRDefault="00103920" w:rsidP="0073093F">
            <w:pPr>
              <w:pStyle w:val="aff3"/>
            </w:pPr>
          </w:p>
        </w:tc>
        <w:tc>
          <w:tcPr>
            <w:tcW w:w="3711" w:type="pct"/>
          </w:tcPr>
          <w:p w14:paraId="76C8322E" w14:textId="77777777" w:rsidR="00103920" w:rsidRPr="005B76C7" w:rsidRDefault="002403AC" w:rsidP="00B00D32">
            <w:pPr>
              <w:pStyle w:val="aff3"/>
              <w:jc w:val="both"/>
            </w:pPr>
            <w:r w:rsidRPr="005B76C7">
              <w:t>Назначать</w:t>
            </w:r>
            <w:r w:rsidR="00B903DC" w:rsidRPr="005B76C7">
              <w:t xml:space="preserve"> требования к средствам автоматизации и механизации </w:t>
            </w:r>
            <w:r w:rsidR="0091166E" w:rsidRPr="005B76C7">
              <w:t xml:space="preserve">технологических </w:t>
            </w:r>
            <w:r w:rsidR="007C5054" w:rsidRPr="005B76C7">
              <w:t>и вспомогательных переходов</w:t>
            </w:r>
          </w:p>
        </w:tc>
      </w:tr>
      <w:tr w:rsidR="005B76C7" w:rsidRPr="005B76C7" w14:paraId="43F95B9C" w14:textId="77777777" w:rsidTr="001078E4">
        <w:trPr>
          <w:trHeight w:val="20"/>
        </w:trPr>
        <w:tc>
          <w:tcPr>
            <w:tcW w:w="1289" w:type="pct"/>
            <w:vMerge/>
          </w:tcPr>
          <w:p w14:paraId="41AEAC19" w14:textId="77777777" w:rsidR="00D1303C" w:rsidRPr="005B76C7" w:rsidDel="002A1D54" w:rsidRDefault="00D1303C" w:rsidP="0073093F">
            <w:pPr>
              <w:pStyle w:val="aff3"/>
            </w:pPr>
          </w:p>
        </w:tc>
        <w:tc>
          <w:tcPr>
            <w:tcW w:w="3711" w:type="pct"/>
          </w:tcPr>
          <w:p w14:paraId="650D22B5" w14:textId="77777777" w:rsidR="00D1303C" w:rsidRPr="005B76C7" w:rsidRDefault="00B7250C" w:rsidP="00B7250C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технических заданий на создание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5A882343" w14:textId="77777777" w:rsidTr="001078E4">
        <w:trPr>
          <w:trHeight w:val="20"/>
        </w:trPr>
        <w:tc>
          <w:tcPr>
            <w:tcW w:w="1289" w:type="pct"/>
            <w:vMerge/>
          </w:tcPr>
          <w:p w14:paraId="503C520D" w14:textId="77777777" w:rsidR="00D1303C" w:rsidRPr="005B76C7" w:rsidDel="002A1D54" w:rsidRDefault="00D1303C" w:rsidP="0073093F">
            <w:pPr>
              <w:pStyle w:val="aff3"/>
            </w:pPr>
          </w:p>
        </w:tc>
        <w:tc>
          <w:tcPr>
            <w:tcW w:w="3711" w:type="pct"/>
          </w:tcPr>
          <w:p w14:paraId="3524A985" w14:textId="77777777" w:rsidR="00D1303C" w:rsidRPr="005B76C7" w:rsidRDefault="00B7250C" w:rsidP="00B00D32">
            <w:pPr>
              <w:pStyle w:val="aff3"/>
              <w:jc w:val="both"/>
            </w:pPr>
            <w:r w:rsidRPr="005B76C7">
              <w:t>Использовать прикладные компьютерные программы для технико-экономических расчетов эффективности внедрения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62BC029D" w14:textId="77777777" w:rsidTr="001078E4">
        <w:trPr>
          <w:trHeight w:val="20"/>
        </w:trPr>
        <w:tc>
          <w:tcPr>
            <w:tcW w:w="1289" w:type="pct"/>
            <w:vMerge/>
          </w:tcPr>
          <w:p w14:paraId="33BDBA46" w14:textId="77777777" w:rsidR="00FF1ECF" w:rsidRPr="005B76C7" w:rsidDel="002A1D54" w:rsidRDefault="00FF1ECF" w:rsidP="0073093F">
            <w:pPr>
              <w:pStyle w:val="aff3"/>
            </w:pPr>
          </w:p>
        </w:tc>
        <w:tc>
          <w:tcPr>
            <w:tcW w:w="3711" w:type="pct"/>
          </w:tcPr>
          <w:p w14:paraId="109FEFB7" w14:textId="77777777" w:rsidR="00FF1ECF" w:rsidRPr="005B76C7" w:rsidRDefault="008E4520" w:rsidP="00B00D32">
            <w:pPr>
              <w:pStyle w:val="aff3"/>
              <w:jc w:val="both"/>
            </w:pPr>
            <w:r w:rsidRPr="005B76C7">
              <w:t xml:space="preserve">Проверять </w:t>
            </w:r>
            <w:r w:rsidR="00B7250C" w:rsidRPr="005B76C7">
              <w:t xml:space="preserve">с использованием систем автоматизированного проектирования (далее – </w:t>
            </w:r>
            <w:r w:rsidR="00B7250C" w:rsidRPr="005B76C7">
              <w:rPr>
                <w:lang w:val="en-US"/>
              </w:rPr>
              <w:t>CAD</w:t>
            </w:r>
            <w:r w:rsidR="00B7250C" w:rsidRPr="005B76C7">
              <w:t xml:space="preserve">-системы) </w:t>
            </w:r>
            <w:r w:rsidRPr="005B76C7">
              <w:t xml:space="preserve">конструкторскую документацию на средства автоматизации и механизации </w:t>
            </w:r>
            <w:r w:rsidR="0091166E" w:rsidRPr="005B76C7">
              <w:t xml:space="preserve">технологических </w:t>
            </w:r>
            <w:r w:rsidR="007C5054" w:rsidRPr="005B76C7">
              <w:t>и вспомогательных переходов</w:t>
            </w:r>
          </w:p>
        </w:tc>
      </w:tr>
      <w:tr w:rsidR="005B76C7" w:rsidRPr="005B76C7" w14:paraId="06E4DCC4" w14:textId="77777777" w:rsidTr="001078E4">
        <w:trPr>
          <w:trHeight w:val="20"/>
        </w:trPr>
        <w:tc>
          <w:tcPr>
            <w:tcW w:w="1289" w:type="pct"/>
            <w:vMerge/>
          </w:tcPr>
          <w:p w14:paraId="61BD37A5" w14:textId="77777777" w:rsidR="00FF1ECF" w:rsidRPr="005B76C7" w:rsidDel="002A1D54" w:rsidRDefault="00FF1ECF" w:rsidP="0073093F">
            <w:pPr>
              <w:pStyle w:val="aff3"/>
            </w:pPr>
          </w:p>
        </w:tc>
        <w:tc>
          <w:tcPr>
            <w:tcW w:w="3711" w:type="pct"/>
          </w:tcPr>
          <w:p w14:paraId="330CA363" w14:textId="77777777" w:rsidR="00FF1ECF" w:rsidRPr="005B76C7" w:rsidRDefault="00EB7944" w:rsidP="00B00D32">
            <w:pPr>
              <w:pStyle w:val="aff3"/>
              <w:jc w:val="both"/>
            </w:pPr>
            <w:r w:rsidRPr="005B76C7">
              <w:t>Контролировать правильность выполнения работ по монтажу, испытаниям, наладке средств автоматизации и механизации</w:t>
            </w:r>
            <w:r w:rsidR="00B861D4" w:rsidRPr="005B76C7">
              <w:t xml:space="preserve"> </w:t>
            </w:r>
            <w:r w:rsidR="0091166E" w:rsidRPr="005B76C7">
              <w:t xml:space="preserve">технологических </w:t>
            </w:r>
            <w:r w:rsidR="007C5054" w:rsidRPr="005B76C7">
              <w:t>и вспомогательных переходов</w:t>
            </w:r>
          </w:p>
        </w:tc>
      </w:tr>
      <w:tr w:rsidR="005B76C7" w:rsidRPr="005B76C7" w14:paraId="76CEB273" w14:textId="77777777" w:rsidTr="001078E4">
        <w:trPr>
          <w:trHeight w:val="20"/>
        </w:trPr>
        <w:tc>
          <w:tcPr>
            <w:tcW w:w="1289" w:type="pct"/>
            <w:vMerge/>
          </w:tcPr>
          <w:p w14:paraId="14F60FD7" w14:textId="77777777" w:rsidR="000D0397" w:rsidRPr="005B76C7" w:rsidDel="002A1D54" w:rsidRDefault="000D0397" w:rsidP="0073093F">
            <w:pPr>
              <w:pStyle w:val="aff3"/>
            </w:pPr>
          </w:p>
        </w:tc>
        <w:tc>
          <w:tcPr>
            <w:tcW w:w="3711" w:type="pct"/>
          </w:tcPr>
          <w:p w14:paraId="3ECA6D44" w14:textId="77777777" w:rsidR="000D0397" w:rsidRPr="005B76C7" w:rsidRDefault="000D0397" w:rsidP="00B00D32">
            <w:pPr>
              <w:pStyle w:val="aff3"/>
              <w:jc w:val="both"/>
            </w:pPr>
            <w:r w:rsidRPr="005B76C7">
              <w:t xml:space="preserve">Контролировать </w:t>
            </w:r>
            <w:r w:rsidR="00B7250C" w:rsidRPr="005B76C7">
              <w:t xml:space="preserve">с использованием </w:t>
            </w:r>
            <w:r w:rsidR="00B7250C" w:rsidRPr="005B76C7">
              <w:rPr>
                <w:lang w:val="en-US"/>
              </w:rPr>
              <w:t>ECM</w:t>
            </w:r>
            <w:r w:rsidR="00B7250C" w:rsidRPr="005B76C7">
              <w:t>-систем</w:t>
            </w:r>
            <w:r w:rsidR="00E4467C" w:rsidRPr="005B76C7">
              <w:t>ы организации</w:t>
            </w:r>
            <w:r w:rsidR="00B7250C" w:rsidRPr="005B76C7">
              <w:t xml:space="preserve"> </w:t>
            </w:r>
            <w:r w:rsidRPr="005B76C7">
              <w:t xml:space="preserve">правильность оформления документации при выполнении работ по монтажу, испытаниям, наладке и сдаче в эксплуатацию средств автоматизации и механизации </w:t>
            </w:r>
            <w:r w:rsidR="0091166E" w:rsidRPr="005B76C7">
              <w:t xml:space="preserve">технологических </w:t>
            </w:r>
            <w:r w:rsidR="007C5054" w:rsidRPr="005B76C7">
              <w:t>и вспомогательных переходов</w:t>
            </w:r>
          </w:p>
        </w:tc>
      </w:tr>
      <w:tr w:rsidR="005B76C7" w:rsidRPr="005B76C7" w14:paraId="77E13D9C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72A0E36E" w14:textId="77777777" w:rsidR="00D1303C" w:rsidRPr="005B76C7" w:rsidRDefault="00D1303C" w:rsidP="0073093F">
            <w:pPr>
              <w:pStyle w:val="aff3"/>
            </w:pPr>
            <w:r w:rsidRPr="005B76C7" w:rsidDel="002A1D54">
              <w:t>Необходимые знания</w:t>
            </w:r>
          </w:p>
        </w:tc>
        <w:tc>
          <w:tcPr>
            <w:tcW w:w="3711" w:type="pct"/>
          </w:tcPr>
          <w:p w14:paraId="2141E454" w14:textId="77777777" w:rsidR="00D1303C" w:rsidRPr="005B76C7" w:rsidRDefault="006C3090" w:rsidP="00B00D32">
            <w:pPr>
              <w:pStyle w:val="aff3"/>
              <w:jc w:val="both"/>
            </w:pPr>
            <w:r w:rsidRPr="005B76C7">
              <w:t>Технические требования, предъявляемые к машиностроительным изделиям</w:t>
            </w:r>
          </w:p>
        </w:tc>
      </w:tr>
      <w:tr w:rsidR="005B76C7" w:rsidRPr="005B76C7" w14:paraId="1D277722" w14:textId="77777777" w:rsidTr="001078E4">
        <w:trPr>
          <w:trHeight w:val="20"/>
        </w:trPr>
        <w:tc>
          <w:tcPr>
            <w:tcW w:w="1289" w:type="pct"/>
            <w:vMerge/>
          </w:tcPr>
          <w:p w14:paraId="1705745F" w14:textId="77777777" w:rsidR="00D1303C" w:rsidRPr="005B76C7" w:rsidDel="002A1D54" w:rsidRDefault="00D1303C" w:rsidP="0073093F">
            <w:pPr>
              <w:pStyle w:val="aff3"/>
            </w:pPr>
          </w:p>
        </w:tc>
        <w:tc>
          <w:tcPr>
            <w:tcW w:w="3711" w:type="pct"/>
          </w:tcPr>
          <w:p w14:paraId="474E2D2A" w14:textId="77777777" w:rsidR="00D1303C" w:rsidRPr="005B76C7" w:rsidRDefault="006C3090" w:rsidP="00B00D32">
            <w:pPr>
              <w:pStyle w:val="aff3"/>
              <w:jc w:val="both"/>
            </w:pPr>
            <w:r w:rsidRPr="005B76C7">
              <w:t>Основные технологические свойства конструкционных материалов машиностроительных изделий</w:t>
            </w:r>
          </w:p>
        </w:tc>
      </w:tr>
      <w:tr w:rsidR="005B76C7" w:rsidRPr="005B76C7" w14:paraId="2A58173C" w14:textId="77777777" w:rsidTr="001078E4">
        <w:trPr>
          <w:trHeight w:val="20"/>
        </w:trPr>
        <w:tc>
          <w:tcPr>
            <w:tcW w:w="1289" w:type="pct"/>
            <w:vMerge/>
          </w:tcPr>
          <w:p w14:paraId="0E1202C9" w14:textId="77777777" w:rsidR="00D1303C" w:rsidRPr="005B76C7" w:rsidDel="002A1D54" w:rsidRDefault="00D1303C" w:rsidP="0073093F">
            <w:pPr>
              <w:pStyle w:val="aff3"/>
            </w:pPr>
          </w:p>
        </w:tc>
        <w:tc>
          <w:tcPr>
            <w:tcW w:w="3711" w:type="pct"/>
          </w:tcPr>
          <w:p w14:paraId="64018BAB" w14:textId="77777777" w:rsidR="00D1303C" w:rsidRPr="005B76C7" w:rsidRDefault="006C3090" w:rsidP="00B00D32">
            <w:pPr>
              <w:pStyle w:val="aff3"/>
              <w:jc w:val="both"/>
            </w:pPr>
            <w:r w:rsidRPr="005B76C7">
              <w:t>Характеристики основных видов исходных заготовок и методов их получения</w:t>
            </w:r>
          </w:p>
        </w:tc>
      </w:tr>
      <w:tr w:rsidR="005B76C7" w:rsidRPr="005B76C7" w14:paraId="5395DA52" w14:textId="77777777" w:rsidTr="001078E4">
        <w:trPr>
          <w:trHeight w:val="20"/>
        </w:trPr>
        <w:tc>
          <w:tcPr>
            <w:tcW w:w="1289" w:type="pct"/>
            <w:vMerge/>
          </w:tcPr>
          <w:p w14:paraId="108012CB" w14:textId="77777777" w:rsidR="006C3090" w:rsidRPr="005B76C7" w:rsidDel="002A1D54" w:rsidRDefault="006C3090" w:rsidP="0073093F">
            <w:pPr>
              <w:pStyle w:val="aff3"/>
            </w:pPr>
          </w:p>
        </w:tc>
        <w:tc>
          <w:tcPr>
            <w:tcW w:w="3711" w:type="pct"/>
          </w:tcPr>
          <w:p w14:paraId="1C5DBFDA" w14:textId="77777777" w:rsidR="006C3090" w:rsidRPr="005B76C7" w:rsidRDefault="006C3090" w:rsidP="00B00D32">
            <w:pPr>
              <w:pStyle w:val="aff3"/>
              <w:jc w:val="both"/>
            </w:pPr>
            <w:r w:rsidRPr="005B76C7">
              <w:t xml:space="preserve">Типы и конструктивные особенности средств автоматизации и механизации </w:t>
            </w:r>
            <w:r w:rsidR="0091166E" w:rsidRPr="005B76C7">
              <w:t xml:space="preserve">технологических </w:t>
            </w:r>
            <w:r w:rsidR="007C5054" w:rsidRPr="005B76C7">
              <w:t>и вспомогательных переходов</w:t>
            </w:r>
          </w:p>
        </w:tc>
      </w:tr>
      <w:tr w:rsidR="005B76C7" w:rsidRPr="005B76C7" w14:paraId="653F76AB" w14:textId="77777777" w:rsidTr="001078E4">
        <w:trPr>
          <w:trHeight w:val="20"/>
        </w:trPr>
        <w:tc>
          <w:tcPr>
            <w:tcW w:w="1289" w:type="pct"/>
            <w:vMerge/>
          </w:tcPr>
          <w:p w14:paraId="36E56A9C" w14:textId="77777777" w:rsidR="006C3090" w:rsidRPr="005B76C7" w:rsidDel="002A1D54" w:rsidRDefault="006C3090" w:rsidP="0073093F">
            <w:pPr>
              <w:pStyle w:val="aff3"/>
            </w:pPr>
          </w:p>
        </w:tc>
        <w:tc>
          <w:tcPr>
            <w:tcW w:w="3711" w:type="pct"/>
          </w:tcPr>
          <w:p w14:paraId="1A37AEF4" w14:textId="77777777" w:rsidR="006C3090" w:rsidRPr="005B76C7" w:rsidRDefault="00A256D7" w:rsidP="00B00D32">
            <w:pPr>
              <w:pStyle w:val="aff3"/>
              <w:jc w:val="both"/>
            </w:pPr>
            <w:r w:rsidRPr="005B76C7">
              <w:t>Т</w:t>
            </w:r>
            <w:r w:rsidR="006C3090" w:rsidRPr="005B76C7">
              <w:t xml:space="preserve">ехнологические возможности средств автоматизации и механизации </w:t>
            </w:r>
            <w:r w:rsidR="0091166E" w:rsidRPr="005B76C7">
              <w:t xml:space="preserve">технологических </w:t>
            </w:r>
            <w:r w:rsidR="007C5054" w:rsidRPr="005B76C7">
              <w:t>и вспомогательных переходов</w:t>
            </w:r>
          </w:p>
        </w:tc>
      </w:tr>
      <w:tr w:rsidR="005B76C7" w:rsidRPr="005B76C7" w14:paraId="5ED5A4DB" w14:textId="77777777" w:rsidTr="001078E4">
        <w:trPr>
          <w:trHeight w:val="20"/>
        </w:trPr>
        <w:tc>
          <w:tcPr>
            <w:tcW w:w="1289" w:type="pct"/>
            <w:vMerge/>
          </w:tcPr>
          <w:p w14:paraId="4EB86885" w14:textId="77777777" w:rsidR="006C3090" w:rsidRPr="005B76C7" w:rsidDel="002A1D54" w:rsidRDefault="006C3090" w:rsidP="0073093F">
            <w:pPr>
              <w:pStyle w:val="aff3"/>
            </w:pPr>
          </w:p>
        </w:tc>
        <w:tc>
          <w:tcPr>
            <w:tcW w:w="3711" w:type="pct"/>
          </w:tcPr>
          <w:p w14:paraId="138E8D76" w14:textId="77777777" w:rsidR="006C3090" w:rsidRPr="005B76C7" w:rsidRDefault="00206053" w:rsidP="00B00D32">
            <w:pPr>
              <w:pStyle w:val="aff3"/>
              <w:jc w:val="both"/>
            </w:pPr>
            <w:r w:rsidRPr="005B76C7">
              <w:t xml:space="preserve">Ведущие отечественные и зарубежные производители средств автоматизации и механизации </w:t>
            </w:r>
            <w:r w:rsidR="0091166E" w:rsidRPr="005B76C7">
              <w:t xml:space="preserve">технологических </w:t>
            </w:r>
            <w:r w:rsidR="007C5054" w:rsidRPr="005B76C7">
              <w:t>и вспомогательных переходов</w:t>
            </w:r>
          </w:p>
        </w:tc>
      </w:tr>
      <w:tr w:rsidR="005B76C7" w:rsidRPr="005B76C7" w14:paraId="5E19CE12" w14:textId="77777777" w:rsidTr="001078E4">
        <w:trPr>
          <w:trHeight w:val="20"/>
        </w:trPr>
        <w:tc>
          <w:tcPr>
            <w:tcW w:w="1289" w:type="pct"/>
            <w:vMerge/>
          </w:tcPr>
          <w:p w14:paraId="45226037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52D20515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rPr>
                <w:lang w:val="en-US"/>
              </w:rPr>
              <w:t>MDM</w:t>
            </w:r>
            <w:r w:rsidRPr="005B76C7">
              <w:t>-система организации: возможности и порядок поиска информации о средствах автоматизации и механизации</w:t>
            </w:r>
          </w:p>
        </w:tc>
      </w:tr>
      <w:tr w:rsidR="005B76C7" w:rsidRPr="005B76C7" w14:paraId="60EA0774" w14:textId="77777777" w:rsidTr="001078E4">
        <w:trPr>
          <w:trHeight w:val="20"/>
        </w:trPr>
        <w:tc>
          <w:tcPr>
            <w:tcW w:w="1289" w:type="pct"/>
            <w:vMerge/>
          </w:tcPr>
          <w:p w14:paraId="1F036168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5FBC9697" w14:textId="0BBFCDEA" w:rsidR="00B7250C" w:rsidRPr="005B76C7" w:rsidRDefault="00B7250C" w:rsidP="00B7250C">
            <w:pPr>
              <w:pStyle w:val="aff3"/>
              <w:jc w:val="both"/>
            </w:pPr>
            <w:r w:rsidRPr="005B76C7">
              <w:t xml:space="preserve">Браузеры для работы с </w:t>
            </w:r>
            <w:r w:rsidR="001505B3">
              <w:t>информационно-телекоммуникационной сетью «Интернет»</w:t>
            </w:r>
            <w:r w:rsidRPr="005B76C7">
              <w:t>: наименования, возможности и порядок работы в них</w:t>
            </w:r>
          </w:p>
        </w:tc>
      </w:tr>
      <w:tr w:rsidR="005B76C7" w:rsidRPr="005B76C7" w14:paraId="6179DF05" w14:textId="77777777" w:rsidTr="001078E4">
        <w:trPr>
          <w:trHeight w:val="20"/>
        </w:trPr>
        <w:tc>
          <w:tcPr>
            <w:tcW w:w="1289" w:type="pct"/>
            <w:vMerge/>
          </w:tcPr>
          <w:p w14:paraId="0D2CDCDD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0D21B719" w14:textId="1391E937" w:rsidR="00B7250C" w:rsidRPr="005B76C7" w:rsidRDefault="00B7250C" w:rsidP="00B7250C">
            <w:pPr>
              <w:pStyle w:val="aff3"/>
              <w:jc w:val="both"/>
            </w:pPr>
            <w:r w:rsidRPr="005B76C7">
              <w:t xml:space="preserve">Правила безопасности при работе в </w:t>
            </w:r>
            <w:r w:rsidR="001505B3">
              <w:t>информационно-телекоммуникационной сети «Интернет»</w:t>
            </w:r>
          </w:p>
        </w:tc>
      </w:tr>
      <w:tr w:rsidR="005B76C7" w:rsidRPr="005B76C7" w14:paraId="002ED010" w14:textId="77777777" w:rsidTr="001078E4">
        <w:trPr>
          <w:trHeight w:val="20"/>
        </w:trPr>
        <w:tc>
          <w:tcPr>
            <w:tcW w:w="1289" w:type="pct"/>
            <w:vMerge/>
          </w:tcPr>
          <w:p w14:paraId="1B6DB1B6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5A47665C" w14:textId="7A2C3004" w:rsidR="00B7250C" w:rsidRPr="005B76C7" w:rsidRDefault="001078E4" w:rsidP="00B7250C">
            <w:pPr>
              <w:pStyle w:val="aff3"/>
              <w:jc w:val="both"/>
            </w:pPr>
            <w:r>
              <w:t xml:space="preserve">Системы поиска информации </w:t>
            </w:r>
            <w:r w:rsidR="00B7250C" w:rsidRPr="005B76C7">
              <w:t xml:space="preserve">в </w:t>
            </w:r>
            <w:r w:rsidR="001505B3">
              <w:t>информационно-телекоммуникационной сети «Интернет»</w:t>
            </w:r>
            <w:r w:rsidR="00B7250C" w:rsidRPr="005B76C7">
              <w:t>: наименования, возможности и порядок работы в них</w:t>
            </w:r>
          </w:p>
        </w:tc>
      </w:tr>
      <w:tr w:rsidR="005B76C7" w:rsidRPr="005B76C7" w14:paraId="5B50DBA1" w14:textId="77777777" w:rsidTr="001078E4">
        <w:trPr>
          <w:trHeight w:val="20"/>
        </w:trPr>
        <w:tc>
          <w:tcPr>
            <w:tcW w:w="1289" w:type="pct"/>
            <w:vMerge/>
          </w:tcPr>
          <w:p w14:paraId="1EF093DC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0E65328C" w14:textId="693E48FB" w:rsidR="00B7250C" w:rsidRPr="005B76C7" w:rsidRDefault="00B7250C" w:rsidP="00B7250C">
            <w:pPr>
              <w:pStyle w:val="aff3"/>
              <w:jc w:val="both"/>
            </w:pPr>
            <w:r w:rsidRPr="005B76C7">
              <w:t xml:space="preserve">Правила поиска информации в </w:t>
            </w:r>
            <w:r w:rsidR="001505B3">
              <w:t>информационно-телекоммуникационной сети «Интернет»</w:t>
            </w:r>
          </w:p>
        </w:tc>
      </w:tr>
      <w:tr w:rsidR="005B76C7" w:rsidRPr="005B76C7" w14:paraId="2FC46E34" w14:textId="77777777" w:rsidTr="001078E4">
        <w:trPr>
          <w:trHeight w:val="20"/>
        </w:trPr>
        <w:tc>
          <w:tcPr>
            <w:tcW w:w="1289" w:type="pct"/>
            <w:vMerge/>
          </w:tcPr>
          <w:p w14:paraId="4806A739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424A1996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Технологические возможности и характеристики основных технологических методов механосборочного производства</w:t>
            </w:r>
          </w:p>
        </w:tc>
      </w:tr>
      <w:tr w:rsidR="005B76C7" w:rsidRPr="005B76C7" w14:paraId="5ABD0F70" w14:textId="77777777" w:rsidTr="001078E4">
        <w:trPr>
          <w:trHeight w:val="20"/>
        </w:trPr>
        <w:tc>
          <w:tcPr>
            <w:tcW w:w="1289" w:type="pct"/>
            <w:vMerge/>
          </w:tcPr>
          <w:p w14:paraId="1DC48B26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181AE482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Принципы выбора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21042B97" w14:textId="77777777" w:rsidTr="001078E4">
        <w:trPr>
          <w:trHeight w:val="20"/>
        </w:trPr>
        <w:tc>
          <w:tcPr>
            <w:tcW w:w="1289" w:type="pct"/>
            <w:vMerge/>
          </w:tcPr>
          <w:p w14:paraId="22062F14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6248E19D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2DC62615" w14:textId="77777777" w:rsidTr="001078E4">
        <w:trPr>
          <w:trHeight w:val="20"/>
        </w:trPr>
        <w:tc>
          <w:tcPr>
            <w:tcW w:w="1289" w:type="pct"/>
            <w:vMerge/>
          </w:tcPr>
          <w:p w14:paraId="3808F462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4A9413BD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3EB54F63" w14:textId="77777777" w:rsidTr="001078E4">
        <w:trPr>
          <w:trHeight w:val="20"/>
        </w:trPr>
        <w:tc>
          <w:tcPr>
            <w:tcW w:w="1289" w:type="pct"/>
            <w:vMerge/>
          </w:tcPr>
          <w:p w14:paraId="25AFC71A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6375F142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Методики расчета экономической эффективности внедрения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719D160C" w14:textId="77777777" w:rsidTr="001078E4">
        <w:trPr>
          <w:trHeight w:val="20"/>
        </w:trPr>
        <w:tc>
          <w:tcPr>
            <w:tcW w:w="1289" w:type="pct"/>
            <w:vMerge/>
          </w:tcPr>
          <w:p w14:paraId="4CB35DB5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181ED34E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56D7F014" w14:textId="77777777" w:rsidTr="001078E4">
        <w:trPr>
          <w:trHeight w:val="20"/>
        </w:trPr>
        <w:tc>
          <w:tcPr>
            <w:tcW w:w="1289" w:type="pct"/>
            <w:vMerge/>
          </w:tcPr>
          <w:p w14:paraId="3263CBD6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398FA5C9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Отечественный и зарубежный опыт автоматизации и механизации технологических и вспомогательных переходов</w:t>
            </w:r>
          </w:p>
        </w:tc>
      </w:tr>
      <w:tr w:rsidR="005B76C7" w:rsidRPr="005B76C7" w14:paraId="592AADBA" w14:textId="77777777" w:rsidTr="001078E4">
        <w:trPr>
          <w:trHeight w:val="20"/>
        </w:trPr>
        <w:tc>
          <w:tcPr>
            <w:tcW w:w="1289" w:type="pct"/>
            <w:vMerge/>
          </w:tcPr>
          <w:p w14:paraId="352203DC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74FAEB88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Нормативно-технические и руководящие документы по оформлению конструкторской документации</w:t>
            </w:r>
          </w:p>
        </w:tc>
      </w:tr>
      <w:tr w:rsidR="005B76C7" w:rsidRPr="005B76C7" w14:paraId="3A385571" w14:textId="77777777" w:rsidTr="001078E4">
        <w:trPr>
          <w:trHeight w:val="20"/>
        </w:trPr>
        <w:tc>
          <w:tcPr>
            <w:tcW w:w="1289" w:type="pct"/>
            <w:vMerge/>
          </w:tcPr>
          <w:p w14:paraId="55579302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1BAF96C9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Правила выполнения монтажа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1E83B377" w14:textId="77777777" w:rsidTr="001078E4">
        <w:trPr>
          <w:trHeight w:val="20"/>
        </w:trPr>
        <w:tc>
          <w:tcPr>
            <w:tcW w:w="1289" w:type="pct"/>
            <w:vMerge/>
          </w:tcPr>
          <w:p w14:paraId="1E32A147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1761D060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Виды контроля и испытаний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5E0E9ED7" w14:textId="77777777" w:rsidTr="001078E4">
        <w:trPr>
          <w:trHeight w:val="20"/>
        </w:trPr>
        <w:tc>
          <w:tcPr>
            <w:tcW w:w="1289" w:type="pct"/>
            <w:vMerge/>
          </w:tcPr>
          <w:p w14:paraId="3D88A5BC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3E4AFE68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Методы испытаний, правила и условия выполнения работ по наладке средств автоматизации и механизации технологических операций</w:t>
            </w:r>
          </w:p>
        </w:tc>
      </w:tr>
      <w:tr w:rsidR="005B76C7" w:rsidRPr="005B76C7" w14:paraId="65C8C223" w14:textId="77777777" w:rsidTr="001078E4">
        <w:trPr>
          <w:trHeight w:val="20"/>
        </w:trPr>
        <w:tc>
          <w:tcPr>
            <w:tcW w:w="1289" w:type="pct"/>
            <w:vMerge/>
          </w:tcPr>
          <w:p w14:paraId="71F08DBF" w14:textId="77777777" w:rsidR="00B7250C" w:rsidRPr="005B76C7" w:rsidDel="002A1D54" w:rsidRDefault="00B7250C" w:rsidP="00B7250C">
            <w:pPr>
              <w:pStyle w:val="aff3"/>
              <w:rPr>
                <w:highlight w:val="yellow"/>
              </w:rPr>
            </w:pPr>
          </w:p>
        </w:tc>
        <w:tc>
          <w:tcPr>
            <w:tcW w:w="3711" w:type="pct"/>
          </w:tcPr>
          <w:p w14:paraId="347ACAF4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Требования охраны труда, пожарной, промышленной, экологической безопасности и электробезопасности при работе со средствами автоматизации и механизации технологических и вспомогательных переходов</w:t>
            </w:r>
          </w:p>
        </w:tc>
      </w:tr>
      <w:tr w:rsidR="005B76C7" w:rsidRPr="005B76C7" w14:paraId="39171605" w14:textId="77777777" w:rsidTr="001078E4">
        <w:trPr>
          <w:trHeight w:val="20"/>
        </w:trPr>
        <w:tc>
          <w:tcPr>
            <w:tcW w:w="1289" w:type="pct"/>
            <w:vMerge/>
          </w:tcPr>
          <w:p w14:paraId="61CCAE33" w14:textId="77777777" w:rsidR="00B7250C" w:rsidRPr="005B76C7" w:rsidDel="002A1D54" w:rsidRDefault="00B7250C" w:rsidP="00B7250C">
            <w:pPr>
              <w:pStyle w:val="aff3"/>
              <w:rPr>
                <w:highlight w:val="yellow"/>
              </w:rPr>
            </w:pPr>
          </w:p>
        </w:tc>
        <w:tc>
          <w:tcPr>
            <w:tcW w:w="3711" w:type="pct"/>
          </w:tcPr>
          <w:p w14:paraId="0443D38A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Методические и нормативно-технические документы по организации пусконаладочных работ</w:t>
            </w:r>
          </w:p>
        </w:tc>
      </w:tr>
      <w:tr w:rsidR="005B76C7" w:rsidRPr="005B76C7" w14:paraId="294A5AF2" w14:textId="77777777" w:rsidTr="001078E4">
        <w:trPr>
          <w:trHeight w:val="20"/>
        </w:trPr>
        <w:tc>
          <w:tcPr>
            <w:tcW w:w="1289" w:type="pct"/>
            <w:vMerge/>
          </w:tcPr>
          <w:p w14:paraId="45B4A332" w14:textId="77777777" w:rsidR="00B7250C" w:rsidRPr="005B76C7" w:rsidDel="002A1D54" w:rsidRDefault="00B7250C" w:rsidP="00B7250C">
            <w:pPr>
              <w:pStyle w:val="aff3"/>
              <w:rPr>
                <w:highlight w:val="yellow"/>
              </w:rPr>
            </w:pPr>
          </w:p>
        </w:tc>
        <w:tc>
          <w:tcPr>
            <w:tcW w:w="3711" w:type="pct"/>
          </w:tcPr>
          <w:p w14:paraId="3DE585CA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Правила разработки проектной, технической, технологической и эксплуатационной документации</w:t>
            </w:r>
          </w:p>
        </w:tc>
      </w:tr>
      <w:tr w:rsidR="005B76C7" w:rsidRPr="005B76C7" w14:paraId="4E9FFB21" w14:textId="77777777" w:rsidTr="001078E4">
        <w:trPr>
          <w:trHeight w:val="20"/>
        </w:trPr>
        <w:tc>
          <w:tcPr>
            <w:tcW w:w="1289" w:type="pct"/>
            <w:vMerge/>
          </w:tcPr>
          <w:p w14:paraId="248FB11C" w14:textId="77777777" w:rsidR="00B7250C" w:rsidRPr="005B76C7" w:rsidDel="002A1D54" w:rsidRDefault="00B7250C" w:rsidP="00B7250C">
            <w:pPr>
              <w:pStyle w:val="aff3"/>
              <w:rPr>
                <w:highlight w:val="yellow"/>
              </w:rPr>
            </w:pPr>
          </w:p>
        </w:tc>
        <w:tc>
          <w:tcPr>
            <w:tcW w:w="3711" w:type="pct"/>
          </w:tcPr>
          <w:p w14:paraId="378A45AE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rPr>
                <w:lang w:val="en-US"/>
              </w:rPr>
              <w:t>CAD</w:t>
            </w:r>
            <w:r w:rsidRPr="005B76C7">
              <w:t>-системы: возможности и порядок работы в них</w:t>
            </w:r>
          </w:p>
        </w:tc>
      </w:tr>
      <w:tr w:rsidR="005B76C7" w:rsidRPr="005B76C7" w14:paraId="5DDE21F2" w14:textId="77777777" w:rsidTr="001078E4">
        <w:trPr>
          <w:trHeight w:val="20"/>
        </w:trPr>
        <w:tc>
          <w:tcPr>
            <w:tcW w:w="1289" w:type="pct"/>
            <w:vMerge/>
          </w:tcPr>
          <w:p w14:paraId="6A71EF70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2FFB7C59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7075217D" w14:textId="77777777" w:rsidTr="001078E4">
        <w:trPr>
          <w:trHeight w:val="20"/>
        </w:trPr>
        <w:tc>
          <w:tcPr>
            <w:tcW w:w="1289" w:type="pct"/>
            <w:vMerge/>
          </w:tcPr>
          <w:p w14:paraId="2DC922EC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184D81B1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Технологические процессы механосборочного производства, используемые в организации</w:t>
            </w:r>
          </w:p>
        </w:tc>
      </w:tr>
      <w:tr w:rsidR="005B76C7" w:rsidRPr="005B76C7" w14:paraId="73EAD25A" w14:textId="77777777" w:rsidTr="001078E4">
        <w:trPr>
          <w:trHeight w:val="20"/>
        </w:trPr>
        <w:tc>
          <w:tcPr>
            <w:tcW w:w="1289" w:type="pct"/>
            <w:vMerge/>
          </w:tcPr>
          <w:p w14:paraId="5892AF78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0E628090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ECM-система организации: возможности и порядок работы в ней</w:t>
            </w:r>
          </w:p>
        </w:tc>
      </w:tr>
      <w:tr w:rsidR="005B76C7" w:rsidRPr="005B76C7" w14:paraId="7A61FF01" w14:textId="77777777" w:rsidTr="001078E4">
        <w:trPr>
          <w:trHeight w:val="20"/>
        </w:trPr>
        <w:tc>
          <w:tcPr>
            <w:tcW w:w="1289" w:type="pct"/>
            <w:vMerge/>
          </w:tcPr>
          <w:p w14:paraId="1294AFD3" w14:textId="77777777" w:rsidR="00B7250C" w:rsidRPr="005B76C7" w:rsidDel="002A1D54" w:rsidRDefault="00B7250C" w:rsidP="00B7250C">
            <w:pPr>
              <w:pStyle w:val="aff3"/>
            </w:pPr>
          </w:p>
        </w:tc>
        <w:tc>
          <w:tcPr>
            <w:tcW w:w="3711" w:type="pct"/>
          </w:tcPr>
          <w:p w14:paraId="6D29DF22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B76C7" w:rsidRPr="005B76C7" w14:paraId="31A50BC6" w14:textId="77777777" w:rsidTr="001078E4">
        <w:trPr>
          <w:trHeight w:val="20"/>
        </w:trPr>
        <w:tc>
          <w:tcPr>
            <w:tcW w:w="1289" w:type="pct"/>
          </w:tcPr>
          <w:p w14:paraId="1C80B9AF" w14:textId="77777777" w:rsidR="00B7250C" w:rsidRPr="005B76C7" w:rsidDel="002A1D54" w:rsidRDefault="00B7250C" w:rsidP="00B7250C">
            <w:pPr>
              <w:pStyle w:val="aff3"/>
            </w:pPr>
            <w:r w:rsidRPr="005B76C7" w:rsidDel="002A1D54">
              <w:t>Другие характеристики</w:t>
            </w:r>
          </w:p>
        </w:tc>
        <w:tc>
          <w:tcPr>
            <w:tcW w:w="3711" w:type="pct"/>
          </w:tcPr>
          <w:p w14:paraId="11602CD8" w14:textId="77777777" w:rsidR="00B7250C" w:rsidRPr="005B76C7" w:rsidRDefault="00B7250C" w:rsidP="00B7250C">
            <w:pPr>
              <w:pStyle w:val="aff3"/>
              <w:jc w:val="both"/>
            </w:pPr>
            <w:r w:rsidRPr="005B76C7">
              <w:t>-</w:t>
            </w:r>
          </w:p>
        </w:tc>
      </w:tr>
      <w:bookmarkEnd w:id="13"/>
      <w:bookmarkEnd w:id="14"/>
      <w:bookmarkEnd w:id="15"/>
    </w:tbl>
    <w:p w14:paraId="3F170C07" w14:textId="77777777" w:rsidR="00875D4F" w:rsidRDefault="00875D4F" w:rsidP="00875D4F"/>
    <w:p w14:paraId="23C17257" w14:textId="7164B23F" w:rsidR="00610EDD" w:rsidRPr="00875D4F" w:rsidRDefault="00610EDD" w:rsidP="00875D4F">
      <w:pPr>
        <w:rPr>
          <w:b/>
          <w:bCs w:val="0"/>
        </w:rPr>
      </w:pPr>
      <w:r w:rsidRPr="00875D4F">
        <w:rPr>
          <w:b/>
          <w:bCs w:val="0"/>
        </w:rPr>
        <w:t>3.1.3. Трудовая функция</w:t>
      </w:r>
    </w:p>
    <w:p w14:paraId="4F4C2B0D" w14:textId="77777777" w:rsidR="00610EDD" w:rsidRPr="005B76C7" w:rsidRDefault="00610EDD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337"/>
        <w:gridCol w:w="807"/>
        <w:gridCol w:w="1128"/>
        <w:gridCol w:w="1930"/>
        <w:gridCol w:w="644"/>
      </w:tblGrid>
      <w:tr w:rsidR="003B78FD" w:rsidRPr="005B76C7" w14:paraId="4CFDAA0D" w14:textId="77777777" w:rsidTr="00B00D32">
        <w:trPr>
          <w:trHeight w:val="20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1C7B73" w14:textId="77777777" w:rsidR="003B78FD" w:rsidRPr="005B76C7" w:rsidRDefault="003B78FD" w:rsidP="00956636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8A991" w14:textId="77777777" w:rsidR="003B78FD" w:rsidRPr="005B76C7" w:rsidRDefault="00D00519" w:rsidP="00956636">
            <w:r w:rsidRPr="005B76C7">
              <w:t>Контроль за эксплуатацией средств автоматизации и механизации технологических операций механосборочного производства</w:t>
            </w:r>
          </w:p>
        </w:tc>
        <w:tc>
          <w:tcPr>
            <w:tcW w:w="3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4E01C2" w14:textId="77777777" w:rsidR="003B78FD" w:rsidRPr="005B76C7" w:rsidRDefault="003B78FD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64066" w14:textId="77777777" w:rsidR="003B78FD" w:rsidRPr="005B76C7" w:rsidRDefault="00784CA5" w:rsidP="003B78FD">
            <w:r w:rsidRPr="005B76C7">
              <w:rPr>
                <w:lang w:val="en-US"/>
              </w:rPr>
              <w:t>A</w:t>
            </w:r>
            <w:r w:rsidR="003B78FD" w:rsidRPr="005B76C7">
              <w:t>/03.5</w:t>
            </w:r>
          </w:p>
        </w:tc>
        <w:tc>
          <w:tcPr>
            <w:tcW w:w="9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01697E" w14:textId="77777777" w:rsidR="003B78FD" w:rsidRPr="005B76C7" w:rsidRDefault="003B78FD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8B17B" w14:textId="77777777" w:rsidR="003B78FD" w:rsidRPr="005B76C7" w:rsidRDefault="003B78FD" w:rsidP="00956636">
            <w:pPr>
              <w:jc w:val="center"/>
            </w:pPr>
            <w:r w:rsidRPr="005B76C7">
              <w:t>5</w:t>
            </w:r>
          </w:p>
        </w:tc>
      </w:tr>
    </w:tbl>
    <w:p w14:paraId="3A71A3EB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6"/>
        <w:gridCol w:w="1459"/>
        <w:gridCol w:w="644"/>
        <w:gridCol w:w="1930"/>
        <w:gridCol w:w="1776"/>
        <w:gridCol w:w="1926"/>
      </w:tblGrid>
      <w:tr w:rsidR="005B76C7" w:rsidRPr="005B76C7" w14:paraId="37EB67A3" w14:textId="77777777" w:rsidTr="007864F0">
        <w:trPr>
          <w:trHeight w:val="20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4AA3721" w14:textId="77777777" w:rsidR="003B78FD" w:rsidRPr="005B76C7" w:rsidRDefault="003B78FD" w:rsidP="00956636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111AEC8" w14:textId="77777777" w:rsidR="003B78FD" w:rsidRPr="005B76C7" w:rsidRDefault="003B78FD" w:rsidP="00956636">
            <w:r w:rsidRPr="005B76C7">
              <w:rPr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E6ACE34" w14:textId="77777777" w:rsidR="003B78FD" w:rsidRPr="005B76C7" w:rsidRDefault="003B78FD" w:rsidP="00956636">
            <w:r w:rsidRPr="005B76C7">
              <w:rPr>
                <w:lang w:val="en-US"/>
              </w:rPr>
              <w:t>X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75666E" w14:textId="77777777" w:rsidR="003B78FD" w:rsidRPr="005B76C7" w:rsidRDefault="003B78FD" w:rsidP="00956636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8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E73827" w14:textId="77777777" w:rsidR="003B78FD" w:rsidRPr="005B76C7" w:rsidRDefault="003B78FD" w:rsidP="00956636">
            <w:pPr>
              <w:jc w:val="center"/>
            </w:pPr>
          </w:p>
        </w:tc>
        <w:tc>
          <w:tcPr>
            <w:tcW w:w="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621C7A" w14:textId="77777777" w:rsidR="003B78FD" w:rsidRPr="005B76C7" w:rsidRDefault="003B78FD" w:rsidP="00956636">
            <w:pPr>
              <w:jc w:val="center"/>
            </w:pPr>
          </w:p>
        </w:tc>
      </w:tr>
      <w:tr w:rsidR="003B78FD" w:rsidRPr="005B76C7" w14:paraId="26E92086" w14:textId="77777777" w:rsidTr="007864F0">
        <w:trPr>
          <w:trHeight w:val="20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14:paraId="5CF3A0AB" w14:textId="77777777" w:rsidR="003B78FD" w:rsidRPr="005B76C7" w:rsidRDefault="003B78FD" w:rsidP="00956636"/>
        </w:tc>
        <w:tc>
          <w:tcPr>
            <w:tcW w:w="19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67B2C4" w14:textId="77777777" w:rsidR="003B78FD" w:rsidRPr="005B76C7" w:rsidRDefault="003B78FD" w:rsidP="00956636"/>
        </w:tc>
        <w:tc>
          <w:tcPr>
            <w:tcW w:w="8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41B93B" w14:textId="77777777" w:rsidR="003B78FD" w:rsidRPr="005B76C7" w:rsidRDefault="003B78FD" w:rsidP="00956636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6BF6D4" w14:textId="77777777" w:rsidR="003B78FD" w:rsidRPr="005B76C7" w:rsidRDefault="003B78FD" w:rsidP="00875D4F">
            <w:pPr>
              <w:jc w:val="center"/>
            </w:pPr>
            <w:r w:rsidRPr="005B76C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9171BF" w14:textId="77777777" w:rsidR="00B00D32" w:rsidRPr="005B76C7" w:rsidRDefault="00B00D3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87"/>
        <w:gridCol w:w="7734"/>
      </w:tblGrid>
      <w:tr w:rsidR="005B76C7" w:rsidRPr="005B76C7" w14:paraId="09839E57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5EC587A6" w14:textId="77777777" w:rsidR="004D410D" w:rsidRPr="005B76C7" w:rsidRDefault="004D410D" w:rsidP="0073093F">
            <w:pPr>
              <w:pStyle w:val="aff3"/>
            </w:pPr>
            <w:r w:rsidRPr="005B76C7">
              <w:t>Трудовые действия</w:t>
            </w:r>
          </w:p>
        </w:tc>
        <w:tc>
          <w:tcPr>
            <w:tcW w:w="3711" w:type="pct"/>
          </w:tcPr>
          <w:p w14:paraId="5AF1CE49" w14:textId="77777777" w:rsidR="004D410D" w:rsidRPr="005B76C7" w:rsidRDefault="004D410D" w:rsidP="00B00D32">
            <w:pPr>
              <w:pStyle w:val="aff3"/>
              <w:jc w:val="both"/>
            </w:pPr>
            <w:r w:rsidRPr="005B76C7">
              <w:t>Разработка инструкций по эксплуатации и ремонту средств автоматизации и механизации технологических операций, безопасному ведению работ при их обслуживании</w:t>
            </w:r>
          </w:p>
        </w:tc>
      </w:tr>
      <w:tr w:rsidR="005B76C7" w:rsidRPr="005B76C7" w14:paraId="7DCEC7EB" w14:textId="77777777" w:rsidTr="001078E4">
        <w:trPr>
          <w:trHeight w:val="20"/>
        </w:trPr>
        <w:tc>
          <w:tcPr>
            <w:tcW w:w="1289" w:type="pct"/>
            <w:vMerge/>
          </w:tcPr>
          <w:p w14:paraId="195E1E97" w14:textId="77777777" w:rsidR="00682999" w:rsidRPr="005B76C7" w:rsidRDefault="00682999" w:rsidP="0073093F">
            <w:pPr>
              <w:pStyle w:val="aff3"/>
            </w:pPr>
          </w:p>
        </w:tc>
        <w:tc>
          <w:tcPr>
            <w:tcW w:w="3711" w:type="pct"/>
          </w:tcPr>
          <w:p w14:paraId="4AC8360F" w14:textId="77777777" w:rsidR="00682999" w:rsidRPr="005B76C7" w:rsidRDefault="00D3086A" w:rsidP="00B00D32">
            <w:pPr>
              <w:pStyle w:val="aff3"/>
              <w:jc w:val="both"/>
            </w:pPr>
            <w:r w:rsidRPr="005B76C7">
              <w:t>К</w:t>
            </w:r>
            <w:r w:rsidR="00682999" w:rsidRPr="005B76C7">
              <w:t>онтрол</w:t>
            </w:r>
            <w:r w:rsidRPr="005B76C7">
              <w:t>ь</w:t>
            </w:r>
            <w:r w:rsidR="00682999" w:rsidRPr="005B76C7">
              <w:t xml:space="preserve"> за правильной эксплуатацией, обслуживанием средств автоматизации и механизации технологических операций</w:t>
            </w:r>
          </w:p>
        </w:tc>
      </w:tr>
      <w:tr w:rsidR="005B76C7" w:rsidRPr="005B76C7" w14:paraId="30942D10" w14:textId="77777777" w:rsidTr="001078E4">
        <w:trPr>
          <w:trHeight w:val="20"/>
        </w:trPr>
        <w:tc>
          <w:tcPr>
            <w:tcW w:w="1289" w:type="pct"/>
            <w:vMerge/>
          </w:tcPr>
          <w:p w14:paraId="00D886D9" w14:textId="77777777" w:rsidR="00C71D74" w:rsidRPr="005B76C7" w:rsidRDefault="00C71D74" w:rsidP="0073093F">
            <w:pPr>
              <w:pStyle w:val="aff3"/>
            </w:pPr>
          </w:p>
        </w:tc>
        <w:tc>
          <w:tcPr>
            <w:tcW w:w="3711" w:type="pct"/>
          </w:tcPr>
          <w:p w14:paraId="0DB9EBB5" w14:textId="77777777" w:rsidR="00C71D74" w:rsidRPr="005B76C7" w:rsidRDefault="00D3086A" w:rsidP="00B00D32">
            <w:pPr>
              <w:pStyle w:val="aff3"/>
              <w:jc w:val="both"/>
            </w:pPr>
            <w:r w:rsidRPr="005B76C7">
              <w:t>Выявление причин брака при использовании средств автоматизации и механизации технологических операций</w:t>
            </w:r>
          </w:p>
        </w:tc>
      </w:tr>
      <w:tr w:rsidR="005B76C7" w:rsidRPr="005B76C7" w14:paraId="76982EF0" w14:textId="77777777" w:rsidTr="001078E4">
        <w:trPr>
          <w:trHeight w:val="20"/>
        </w:trPr>
        <w:tc>
          <w:tcPr>
            <w:tcW w:w="1289" w:type="pct"/>
            <w:vMerge/>
          </w:tcPr>
          <w:p w14:paraId="3F918788" w14:textId="77777777" w:rsidR="00682999" w:rsidRPr="005B76C7" w:rsidRDefault="00682999" w:rsidP="0073093F">
            <w:pPr>
              <w:pStyle w:val="aff3"/>
            </w:pPr>
          </w:p>
        </w:tc>
        <w:tc>
          <w:tcPr>
            <w:tcW w:w="3711" w:type="pct"/>
          </w:tcPr>
          <w:p w14:paraId="4D093DE4" w14:textId="77777777" w:rsidR="00682999" w:rsidRPr="005B76C7" w:rsidRDefault="00682999" w:rsidP="00B00D32">
            <w:pPr>
              <w:pStyle w:val="aff3"/>
              <w:jc w:val="both"/>
            </w:pPr>
            <w:r w:rsidRPr="005B76C7">
              <w:t>Анализ эффективности средств автоматизации и механизации</w:t>
            </w:r>
            <w:r w:rsidR="008205E4" w:rsidRPr="005B76C7">
              <w:t xml:space="preserve"> технологических операций</w:t>
            </w:r>
          </w:p>
        </w:tc>
      </w:tr>
      <w:tr w:rsidR="005B76C7" w:rsidRPr="005B76C7" w14:paraId="6AD8EB41" w14:textId="77777777" w:rsidTr="001078E4">
        <w:trPr>
          <w:trHeight w:val="20"/>
        </w:trPr>
        <w:tc>
          <w:tcPr>
            <w:tcW w:w="1289" w:type="pct"/>
            <w:vMerge/>
          </w:tcPr>
          <w:p w14:paraId="474DA898" w14:textId="77777777" w:rsidR="00682999" w:rsidRPr="005B76C7" w:rsidRDefault="00682999" w:rsidP="0073093F">
            <w:pPr>
              <w:pStyle w:val="aff3"/>
            </w:pPr>
          </w:p>
        </w:tc>
        <w:tc>
          <w:tcPr>
            <w:tcW w:w="3711" w:type="pct"/>
          </w:tcPr>
          <w:p w14:paraId="0949AF5B" w14:textId="77777777" w:rsidR="00682999" w:rsidRPr="005B76C7" w:rsidRDefault="00682999" w:rsidP="00B00D32">
            <w:pPr>
              <w:pStyle w:val="aff3"/>
              <w:jc w:val="both"/>
            </w:pPr>
            <w:r w:rsidRPr="005B76C7">
              <w:t xml:space="preserve">Подготовка предложений по устранению недостатков средств автоматизации и механизации технологических операций, изменению </w:t>
            </w:r>
            <w:r w:rsidR="009823E2" w:rsidRPr="005B76C7">
              <w:t>их конструкции на более совершенную</w:t>
            </w:r>
          </w:p>
        </w:tc>
      </w:tr>
      <w:tr w:rsidR="005B76C7" w:rsidRPr="005B76C7" w14:paraId="16A5E7D0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1EC61B78" w14:textId="77777777" w:rsidR="004D410D" w:rsidRPr="005B76C7" w:rsidDel="002A1D54" w:rsidRDefault="004D410D" w:rsidP="0073093F">
            <w:pPr>
              <w:pStyle w:val="aff3"/>
            </w:pPr>
            <w:r w:rsidRPr="005B76C7" w:rsidDel="002A1D54">
              <w:t>Необходимые умения</w:t>
            </w:r>
          </w:p>
        </w:tc>
        <w:tc>
          <w:tcPr>
            <w:tcW w:w="3711" w:type="pct"/>
          </w:tcPr>
          <w:p w14:paraId="31189200" w14:textId="77777777" w:rsidR="004D410D" w:rsidRPr="005B76C7" w:rsidRDefault="001C145B" w:rsidP="00B00D32">
            <w:pPr>
              <w:pStyle w:val="aff3"/>
              <w:jc w:val="both"/>
            </w:pPr>
            <w:r w:rsidRPr="005B76C7">
              <w:t xml:space="preserve">Использовать текстовые редакторы (процессоры), компьютерные программы для работы с графической информацией, </w:t>
            </w:r>
            <w:r w:rsidRPr="005B76C7">
              <w:rPr>
                <w:lang w:val="en-US"/>
              </w:rPr>
              <w:t>CAD</w:t>
            </w:r>
            <w:r w:rsidRPr="005B76C7">
              <w:t>-системы для оформления инструкций по эксплуатации, техническому обслуживанию и ремонту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6E6C41B1" w14:textId="77777777" w:rsidTr="001078E4">
        <w:trPr>
          <w:trHeight w:val="20"/>
        </w:trPr>
        <w:tc>
          <w:tcPr>
            <w:tcW w:w="1289" w:type="pct"/>
            <w:vMerge/>
          </w:tcPr>
          <w:p w14:paraId="75BAD9EC" w14:textId="77777777" w:rsidR="004D410D" w:rsidRPr="005B76C7" w:rsidDel="002A1D54" w:rsidRDefault="004D410D" w:rsidP="0073093F">
            <w:pPr>
              <w:pStyle w:val="aff3"/>
            </w:pPr>
          </w:p>
        </w:tc>
        <w:tc>
          <w:tcPr>
            <w:tcW w:w="3711" w:type="pct"/>
          </w:tcPr>
          <w:p w14:paraId="1C4717E4" w14:textId="77777777" w:rsidR="004D410D" w:rsidRPr="005B76C7" w:rsidRDefault="004D410D" w:rsidP="00B00D32">
            <w:pPr>
              <w:pStyle w:val="aff3"/>
              <w:jc w:val="both"/>
            </w:pPr>
            <w:r w:rsidRPr="005B76C7">
              <w:t xml:space="preserve">Консультировать работников организации при освоении </w:t>
            </w:r>
            <w:r w:rsidR="00F11D96" w:rsidRPr="005B76C7">
              <w:t>новых конструкций</w:t>
            </w:r>
            <w:r w:rsidRPr="005B76C7">
              <w:t xml:space="preserve"> средств автоматизации и механизации </w:t>
            </w:r>
            <w:r w:rsidR="0091166E" w:rsidRPr="005B76C7">
              <w:t>технологических</w:t>
            </w:r>
            <w:r w:rsidR="007C5054" w:rsidRPr="005B76C7">
              <w:t xml:space="preserve"> и вспомогательных переходов</w:t>
            </w:r>
          </w:p>
        </w:tc>
      </w:tr>
      <w:tr w:rsidR="005B76C7" w:rsidRPr="005B76C7" w14:paraId="5FC22093" w14:textId="77777777" w:rsidTr="001078E4">
        <w:trPr>
          <w:trHeight w:val="20"/>
        </w:trPr>
        <w:tc>
          <w:tcPr>
            <w:tcW w:w="1289" w:type="pct"/>
            <w:vMerge/>
          </w:tcPr>
          <w:p w14:paraId="4A212886" w14:textId="77777777" w:rsidR="00062E75" w:rsidRPr="005B76C7" w:rsidDel="002A1D54" w:rsidRDefault="00062E75" w:rsidP="0073093F">
            <w:pPr>
              <w:pStyle w:val="aff3"/>
            </w:pPr>
          </w:p>
        </w:tc>
        <w:tc>
          <w:tcPr>
            <w:tcW w:w="3711" w:type="pct"/>
          </w:tcPr>
          <w:p w14:paraId="751C7504" w14:textId="77777777" w:rsidR="00062E75" w:rsidRPr="005B76C7" w:rsidRDefault="00062E75" w:rsidP="00B00D32">
            <w:pPr>
              <w:pStyle w:val="aff3"/>
              <w:jc w:val="both"/>
            </w:pPr>
            <w:r w:rsidRPr="005B76C7">
              <w:t xml:space="preserve">Контролировать правильность эксплуатации работниками организации средств автоматизации и механизации </w:t>
            </w:r>
            <w:r w:rsidR="0091166E" w:rsidRPr="005B76C7">
              <w:t>технологических</w:t>
            </w:r>
            <w:r w:rsidR="007C5054" w:rsidRPr="005B76C7">
              <w:t xml:space="preserve"> и вспомогательных переходов</w:t>
            </w:r>
          </w:p>
        </w:tc>
      </w:tr>
      <w:tr w:rsidR="005B76C7" w:rsidRPr="005B76C7" w14:paraId="135C94AF" w14:textId="77777777" w:rsidTr="001078E4">
        <w:trPr>
          <w:trHeight w:val="20"/>
        </w:trPr>
        <w:tc>
          <w:tcPr>
            <w:tcW w:w="1289" w:type="pct"/>
            <w:vMerge/>
          </w:tcPr>
          <w:p w14:paraId="356886A3" w14:textId="77777777" w:rsidR="00062E75" w:rsidRPr="005B76C7" w:rsidDel="002A1D54" w:rsidRDefault="00062E75" w:rsidP="0073093F">
            <w:pPr>
              <w:pStyle w:val="aff3"/>
            </w:pPr>
          </w:p>
        </w:tc>
        <w:tc>
          <w:tcPr>
            <w:tcW w:w="3711" w:type="pct"/>
          </w:tcPr>
          <w:p w14:paraId="0601EFE3" w14:textId="77777777" w:rsidR="00062E75" w:rsidRPr="005B76C7" w:rsidRDefault="00062E75" w:rsidP="00B00D32">
            <w:pPr>
              <w:pStyle w:val="aff3"/>
              <w:jc w:val="both"/>
            </w:pPr>
            <w:r w:rsidRPr="005B76C7">
              <w:t>Контролировать операции периодического (регламентного) технического обслуживания средств автоматизации и механизации</w:t>
            </w:r>
            <w:r w:rsidR="007C5054" w:rsidRPr="005B76C7">
              <w:t xml:space="preserve"> </w:t>
            </w:r>
            <w:r w:rsidR="0091166E" w:rsidRPr="005B76C7">
              <w:t>технологических</w:t>
            </w:r>
            <w:r w:rsidR="007C5054" w:rsidRPr="005B76C7">
              <w:t xml:space="preserve"> и вспомогательных переходов</w:t>
            </w:r>
          </w:p>
        </w:tc>
      </w:tr>
      <w:tr w:rsidR="005B76C7" w:rsidRPr="005B76C7" w14:paraId="00EBF4AC" w14:textId="77777777" w:rsidTr="001078E4">
        <w:trPr>
          <w:trHeight w:val="20"/>
        </w:trPr>
        <w:tc>
          <w:tcPr>
            <w:tcW w:w="1289" w:type="pct"/>
            <w:vMerge/>
          </w:tcPr>
          <w:p w14:paraId="61C0C069" w14:textId="77777777" w:rsidR="005152B6" w:rsidRPr="005B76C7" w:rsidDel="002A1D54" w:rsidRDefault="005152B6" w:rsidP="0073093F">
            <w:pPr>
              <w:pStyle w:val="aff3"/>
            </w:pPr>
          </w:p>
        </w:tc>
        <w:tc>
          <w:tcPr>
            <w:tcW w:w="3711" w:type="pct"/>
          </w:tcPr>
          <w:p w14:paraId="3AA256E2" w14:textId="77777777" w:rsidR="005152B6" w:rsidRPr="005B76C7" w:rsidRDefault="005152B6" w:rsidP="00B00D32">
            <w:pPr>
              <w:pStyle w:val="aff3"/>
              <w:jc w:val="both"/>
            </w:pPr>
            <w:r w:rsidRPr="005B76C7">
              <w:t xml:space="preserve">Оценивать качество выпускаемой продукции, находить и устранять </w:t>
            </w:r>
            <w:r w:rsidR="004D410D" w:rsidRPr="005B76C7">
              <w:t>причины</w:t>
            </w:r>
            <w:r w:rsidRPr="005B76C7">
              <w:t xml:space="preserve"> брака при использовании средств автоматизации и механизации </w:t>
            </w:r>
            <w:r w:rsidR="0091166E" w:rsidRPr="005B76C7">
              <w:t>технологических</w:t>
            </w:r>
            <w:r w:rsidR="007C5054" w:rsidRPr="005B76C7">
              <w:t xml:space="preserve"> и вспомогательных переходов</w:t>
            </w:r>
          </w:p>
        </w:tc>
      </w:tr>
      <w:tr w:rsidR="005B76C7" w:rsidRPr="005B76C7" w14:paraId="7C7F0965" w14:textId="77777777" w:rsidTr="001078E4">
        <w:trPr>
          <w:trHeight w:val="20"/>
        </w:trPr>
        <w:tc>
          <w:tcPr>
            <w:tcW w:w="1289" w:type="pct"/>
            <w:vMerge/>
          </w:tcPr>
          <w:p w14:paraId="7716126B" w14:textId="77777777" w:rsidR="00062E75" w:rsidRPr="005B76C7" w:rsidDel="002A1D54" w:rsidRDefault="00062E75" w:rsidP="0073093F">
            <w:pPr>
              <w:pStyle w:val="aff3"/>
            </w:pPr>
          </w:p>
        </w:tc>
        <w:tc>
          <w:tcPr>
            <w:tcW w:w="3711" w:type="pct"/>
          </w:tcPr>
          <w:p w14:paraId="24CD8BF5" w14:textId="77777777" w:rsidR="00062E75" w:rsidRPr="005B76C7" w:rsidRDefault="001C145B" w:rsidP="00B00D32">
            <w:pPr>
              <w:pStyle w:val="aff3"/>
              <w:jc w:val="both"/>
            </w:pPr>
            <w:r w:rsidRPr="005B76C7">
              <w:t>Использовать прикладные компьютерные программы для технико-экономических расчетов эффективности использования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1C6E5962" w14:textId="77777777" w:rsidTr="001078E4">
        <w:trPr>
          <w:trHeight w:val="20"/>
        </w:trPr>
        <w:tc>
          <w:tcPr>
            <w:tcW w:w="1289" w:type="pct"/>
            <w:vMerge/>
          </w:tcPr>
          <w:p w14:paraId="30986E44" w14:textId="77777777" w:rsidR="001C145B" w:rsidRPr="005B76C7" w:rsidDel="002A1D54" w:rsidRDefault="001C145B" w:rsidP="0073093F">
            <w:pPr>
              <w:pStyle w:val="aff3"/>
            </w:pPr>
          </w:p>
        </w:tc>
        <w:tc>
          <w:tcPr>
            <w:tcW w:w="3711" w:type="pct"/>
          </w:tcPr>
          <w:p w14:paraId="62CAE2DE" w14:textId="0E0CA974" w:rsidR="001C145B" w:rsidRPr="005B76C7" w:rsidRDefault="001C145B" w:rsidP="00B00D32">
            <w:pPr>
              <w:pStyle w:val="aff3"/>
              <w:jc w:val="both"/>
            </w:pPr>
            <w:r w:rsidRPr="005B76C7">
              <w:t>Формулировать предложения по повышению производительности, упрощению эксплуатации и ремонта</w:t>
            </w:r>
            <w:r w:rsidR="00E9043E">
              <w:t>,</w:t>
            </w:r>
            <w:r w:rsidRPr="005B76C7">
              <w:t xml:space="preserve"> снижению стоимости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135A870F" w14:textId="77777777" w:rsidTr="001078E4">
        <w:trPr>
          <w:trHeight w:val="20"/>
        </w:trPr>
        <w:tc>
          <w:tcPr>
            <w:tcW w:w="1289" w:type="pct"/>
            <w:vMerge/>
          </w:tcPr>
          <w:p w14:paraId="5067CC4F" w14:textId="77777777" w:rsidR="00512F3F" w:rsidRPr="005B76C7" w:rsidDel="002A1D54" w:rsidRDefault="00512F3F" w:rsidP="0073093F">
            <w:pPr>
              <w:pStyle w:val="aff3"/>
            </w:pPr>
          </w:p>
        </w:tc>
        <w:tc>
          <w:tcPr>
            <w:tcW w:w="3711" w:type="pct"/>
          </w:tcPr>
          <w:p w14:paraId="3915C605" w14:textId="08BB64F2" w:rsidR="00512F3F" w:rsidRPr="005B76C7" w:rsidRDefault="001C145B" w:rsidP="00B00D32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предложений по повышению производительности, упрощению эксплуатации и ремонта</w:t>
            </w:r>
            <w:r w:rsidR="00E9043E">
              <w:t>,</w:t>
            </w:r>
            <w:r w:rsidRPr="005B76C7">
              <w:t xml:space="preserve"> снижению стоимости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0602A043" w14:textId="77777777" w:rsidTr="001078E4">
        <w:trPr>
          <w:trHeight w:val="20"/>
        </w:trPr>
        <w:tc>
          <w:tcPr>
            <w:tcW w:w="1289" w:type="pct"/>
            <w:vMerge w:val="restart"/>
          </w:tcPr>
          <w:p w14:paraId="12FC0ABE" w14:textId="77777777" w:rsidR="00682999" w:rsidRPr="005B76C7" w:rsidRDefault="00682999" w:rsidP="0073093F">
            <w:pPr>
              <w:pStyle w:val="aff3"/>
            </w:pPr>
            <w:r w:rsidRPr="005B76C7" w:rsidDel="002A1D54">
              <w:t>Необходимые знания</w:t>
            </w:r>
          </w:p>
        </w:tc>
        <w:tc>
          <w:tcPr>
            <w:tcW w:w="3711" w:type="pct"/>
          </w:tcPr>
          <w:p w14:paraId="6A34C8A7" w14:textId="77777777" w:rsidR="00682999" w:rsidRPr="005B76C7" w:rsidRDefault="009B3A64" w:rsidP="00B00D32">
            <w:pPr>
              <w:pStyle w:val="aff3"/>
              <w:jc w:val="both"/>
            </w:pPr>
            <w:r w:rsidRPr="005B76C7">
              <w:t>Состав и правила разработки эксплуатационной документации</w:t>
            </w:r>
          </w:p>
        </w:tc>
      </w:tr>
      <w:tr w:rsidR="005B76C7" w:rsidRPr="005B76C7" w14:paraId="1F84C66B" w14:textId="77777777" w:rsidTr="001078E4">
        <w:trPr>
          <w:trHeight w:val="20"/>
        </w:trPr>
        <w:tc>
          <w:tcPr>
            <w:tcW w:w="1289" w:type="pct"/>
            <w:vMerge/>
          </w:tcPr>
          <w:p w14:paraId="2DCAEBE7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5CC8D448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3D37EDE7" w14:textId="77777777" w:rsidTr="001078E4">
        <w:trPr>
          <w:trHeight w:val="20"/>
        </w:trPr>
        <w:tc>
          <w:tcPr>
            <w:tcW w:w="1289" w:type="pct"/>
            <w:vMerge/>
          </w:tcPr>
          <w:p w14:paraId="43BCBECD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3AF0A6B3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36AA5EDC" w14:textId="77777777" w:rsidTr="001078E4">
        <w:trPr>
          <w:trHeight w:val="20"/>
        </w:trPr>
        <w:tc>
          <w:tcPr>
            <w:tcW w:w="1289" w:type="pct"/>
            <w:vMerge/>
          </w:tcPr>
          <w:p w14:paraId="25AE9EB2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370ADC18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rPr>
                <w:lang w:val="en-US"/>
              </w:rPr>
              <w:t>CAD</w:t>
            </w:r>
            <w:r w:rsidRPr="005B76C7">
              <w:t>-системы: возможности и порядок работы в них</w:t>
            </w:r>
          </w:p>
        </w:tc>
      </w:tr>
      <w:tr w:rsidR="005B76C7" w:rsidRPr="005B76C7" w14:paraId="326F0D35" w14:textId="77777777" w:rsidTr="001078E4">
        <w:trPr>
          <w:trHeight w:val="20"/>
        </w:trPr>
        <w:tc>
          <w:tcPr>
            <w:tcW w:w="1289" w:type="pct"/>
            <w:vMerge/>
          </w:tcPr>
          <w:p w14:paraId="4105E51B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1A3305B7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Требования охраны труда, пожарной, промышленной, экологической безопасности и электробезопасности при эксплуатации и техническом обслуживании средств автоматизации и механизации технологических операций</w:t>
            </w:r>
          </w:p>
        </w:tc>
      </w:tr>
      <w:tr w:rsidR="005B76C7" w:rsidRPr="005B76C7" w14:paraId="6FE874D3" w14:textId="77777777" w:rsidTr="001078E4">
        <w:trPr>
          <w:trHeight w:val="20"/>
        </w:trPr>
        <w:tc>
          <w:tcPr>
            <w:tcW w:w="1289" w:type="pct"/>
            <w:vMerge/>
          </w:tcPr>
          <w:p w14:paraId="695A67EB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4C518F04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Типы и конструктивные особенности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69479A66" w14:textId="77777777" w:rsidTr="001078E4">
        <w:trPr>
          <w:trHeight w:val="20"/>
        </w:trPr>
        <w:tc>
          <w:tcPr>
            <w:tcW w:w="1289" w:type="pct"/>
            <w:vMerge/>
          </w:tcPr>
          <w:p w14:paraId="43D6C3D4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21237B8D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Правила эксплуатации и технического обслуживания средств автоматизации и механизации технологических и вспомогательных переходов, применяемых в организации</w:t>
            </w:r>
          </w:p>
        </w:tc>
      </w:tr>
      <w:tr w:rsidR="005B76C7" w:rsidRPr="005B76C7" w14:paraId="1B529389" w14:textId="77777777" w:rsidTr="001078E4">
        <w:trPr>
          <w:trHeight w:val="20"/>
        </w:trPr>
        <w:tc>
          <w:tcPr>
            <w:tcW w:w="1289" w:type="pct"/>
            <w:vMerge/>
          </w:tcPr>
          <w:p w14:paraId="7AFB3483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121A704A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Отечественный и зарубежный опыт автоматизации и механизации технологических и вспомогательных переходов</w:t>
            </w:r>
          </w:p>
        </w:tc>
      </w:tr>
      <w:tr w:rsidR="005B76C7" w:rsidRPr="005B76C7" w14:paraId="4C5EC387" w14:textId="77777777" w:rsidTr="001078E4">
        <w:trPr>
          <w:trHeight w:val="20"/>
        </w:trPr>
        <w:tc>
          <w:tcPr>
            <w:tcW w:w="1289" w:type="pct"/>
            <w:vMerge/>
          </w:tcPr>
          <w:p w14:paraId="49F2C1A4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00FB8660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Виды и причины брака при изготовлении машиностроительных изделий с использованием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490BBB57" w14:textId="77777777" w:rsidTr="001078E4">
        <w:trPr>
          <w:trHeight w:val="20"/>
        </w:trPr>
        <w:tc>
          <w:tcPr>
            <w:tcW w:w="1289" w:type="pct"/>
            <w:vMerge/>
          </w:tcPr>
          <w:p w14:paraId="6A7FE3CA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4752A834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Технологические факторы, вызывающие погрешности изготовления машиностроительных изделий с использованием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079BCACC" w14:textId="77777777" w:rsidTr="001078E4">
        <w:trPr>
          <w:trHeight w:val="20"/>
        </w:trPr>
        <w:tc>
          <w:tcPr>
            <w:tcW w:w="1289" w:type="pct"/>
            <w:vMerge/>
          </w:tcPr>
          <w:p w14:paraId="621EDA63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54ACE360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Методы уменьшения влияния технологических факторов, вызывающих погрешности изготовления машиностроительных изделий с использованием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4C4434B3" w14:textId="77777777" w:rsidTr="001078E4">
        <w:trPr>
          <w:trHeight w:val="20"/>
        </w:trPr>
        <w:tc>
          <w:tcPr>
            <w:tcW w:w="1289" w:type="pct"/>
            <w:vMerge/>
          </w:tcPr>
          <w:p w14:paraId="7EBF9D51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180328E2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Методики расчета экономической эффективности использования средств автоматизации и механизации технологических и вспомогательных переходов</w:t>
            </w:r>
          </w:p>
        </w:tc>
      </w:tr>
      <w:tr w:rsidR="005B76C7" w:rsidRPr="005B76C7" w14:paraId="3662C4F8" w14:textId="77777777" w:rsidTr="001078E4">
        <w:trPr>
          <w:trHeight w:val="20"/>
        </w:trPr>
        <w:tc>
          <w:tcPr>
            <w:tcW w:w="1289" w:type="pct"/>
            <w:vMerge/>
          </w:tcPr>
          <w:p w14:paraId="6FA6A59E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672CA27F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3BC9CFD1" w14:textId="77777777" w:rsidTr="001078E4">
        <w:trPr>
          <w:trHeight w:val="20"/>
        </w:trPr>
        <w:tc>
          <w:tcPr>
            <w:tcW w:w="1289" w:type="pct"/>
            <w:vMerge/>
          </w:tcPr>
          <w:p w14:paraId="062B27FA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40A9590B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46CE9632" w14:textId="77777777" w:rsidTr="001078E4">
        <w:trPr>
          <w:trHeight w:val="20"/>
        </w:trPr>
        <w:tc>
          <w:tcPr>
            <w:tcW w:w="1289" w:type="pct"/>
            <w:vMerge/>
          </w:tcPr>
          <w:p w14:paraId="48365014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66AAF039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Технологические процессы механосборочного производства, используемые в организации</w:t>
            </w:r>
          </w:p>
        </w:tc>
      </w:tr>
      <w:tr w:rsidR="005B76C7" w:rsidRPr="005B76C7" w14:paraId="643666DE" w14:textId="77777777" w:rsidTr="001078E4">
        <w:trPr>
          <w:trHeight w:val="20"/>
        </w:trPr>
        <w:tc>
          <w:tcPr>
            <w:tcW w:w="1289" w:type="pct"/>
            <w:vMerge/>
          </w:tcPr>
          <w:p w14:paraId="7E64CDAF" w14:textId="77777777" w:rsidR="001C145B" w:rsidRPr="005B76C7" w:rsidDel="002A1D54" w:rsidRDefault="001C145B" w:rsidP="001C145B">
            <w:pPr>
              <w:pStyle w:val="aff3"/>
            </w:pPr>
          </w:p>
        </w:tc>
        <w:tc>
          <w:tcPr>
            <w:tcW w:w="3711" w:type="pct"/>
          </w:tcPr>
          <w:p w14:paraId="7C33A463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1C145B" w:rsidRPr="005B76C7" w14:paraId="30C88769" w14:textId="77777777" w:rsidTr="001078E4">
        <w:trPr>
          <w:trHeight w:val="20"/>
        </w:trPr>
        <w:tc>
          <w:tcPr>
            <w:tcW w:w="1289" w:type="pct"/>
          </w:tcPr>
          <w:p w14:paraId="16154B10" w14:textId="77777777" w:rsidR="001C145B" w:rsidRPr="005B76C7" w:rsidDel="002A1D54" w:rsidRDefault="001C145B" w:rsidP="001C145B">
            <w:pPr>
              <w:pStyle w:val="aff3"/>
            </w:pPr>
            <w:r w:rsidRPr="005B76C7" w:rsidDel="002A1D54">
              <w:t>Другие характеристики</w:t>
            </w:r>
          </w:p>
        </w:tc>
        <w:tc>
          <w:tcPr>
            <w:tcW w:w="3711" w:type="pct"/>
          </w:tcPr>
          <w:p w14:paraId="49ED5451" w14:textId="77777777" w:rsidR="001C145B" w:rsidRPr="005B76C7" w:rsidRDefault="001C145B" w:rsidP="001C145B">
            <w:pPr>
              <w:pStyle w:val="aff3"/>
              <w:jc w:val="both"/>
            </w:pPr>
            <w:r w:rsidRPr="005B76C7">
              <w:t>-</w:t>
            </w:r>
          </w:p>
        </w:tc>
      </w:tr>
    </w:tbl>
    <w:p w14:paraId="17FF94C6" w14:textId="77777777" w:rsidR="00B00D32" w:rsidRPr="005B76C7" w:rsidRDefault="00B00D32" w:rsidP="00217979"/>
    <w:p w14:paraId="42FB2A4D" w14:textId="77777777" w:rsidR="002969B1" w:rsidRPr="005B76C7" w:rsidRDefault="002969B1" w:rsidP="00B00D32">
      <w:pPr>
        <w:pStyle w:val="2"/>
        <w:spacing w:before="0" w:after="0"/>
      </w:pPr>
      <w:bookmarkStart w:id="16" w:name="_Toc10699694"/>
      <w:r w:rsidRPr="005B76C7">
        <w:t>3.2. Обобщенная трудовая функция</w:t>
      </w:r>
      <w:bookmarkEnd w:id="16"/>
    </w:p>
    <w:p w14:paraId="3892928E" w14:textId="77777777" w:rsidR="00B00D32" w:rsidRPr="005B76C7" w:rsidRDefault="00B00D32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4385"/>
        <w:gridCol w:w="798"/>
        <w:gridCol w:w="577"/>
        <w:gridCol w:w="1970"/>
        <w:gridCol w:w="644"/>
      </w:tblGrid>
      <w:tr w:rsidR="001947D0" w:rsidRPr="005B76C7" w14:paraId="1C665E3C" w14:textId="77777777" w:rsidTr="00B00D32">
        <w:trPr>
          <w:trHeight w:val="278"/>
        </w:trPr>
        <w:tc>
          <w:tcPr>
            <w:tcW w:w="9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0D2F78" w14:textId="77777777" w:rsidR="001947D0" w:rsidRPr="005B76C7" w:rsidRDefault="00197517" w:rsidP="00197517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2FF4A" w14:textId="77777777" w:rsidR="001947D0" w:rsidRPr="005B76C7" w:rsidRDefault="00D00519" w:rsidP="00020CDA">
            <w:r w:rsidRPr="005B76C7">
              <w:t>Автоматизация и механизация технологических процессов механосборочного производства</w:t>
            </w:r>
          </w:p>
        </w:tc>
        <w:tc>
          <w:tcPr>
            <w:tcW w:w="3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68748E" w14:textId="77777777" w:rsidR="001947D0" w:rsidRPr="005B76C7" w:rsidRDefault="00197517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C27AE" w14:textId="77777777" w:rsidR="001947D0" w:rsidRPr="005B76C7" w:rsidRDefault="00784CA5" w:rsidP="00020CDA">
            <w:pPr>
              <w:jc w:val="center"/>
              <w:rPr>
                <w:lang w:val="en-US"/>
              </w:rPr>
            </w:pPr>
            <w:r w:rsidRPr="005B76C7">
              <w:rPr>
                <w:lang w:val="en-US"/>
              </w:rPr>
              <w:t>B</w:t>
            </w:r>
          </w:p>
        </w:tc>
        <w:tc>
          <w:tcPr>
            <w:tcW w:w="9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9B0B9D" w14:textId="77777777" w:rsidR="001947D0" w:rsidRPr="005B76C7" w:rsidRDefault="00197517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951DD" w14:textId="77777777" w:rsidR="001947D0" w:rsidRPr="005B76C7" w:rsidRDefault="00A22A2F" w:rsidP="00020CDA">
            <w:pPr>
              <w:jc w:val="center"/>
            </w:pPr>
            <w:r w:rsidRPr="005B76C7">
              <w:t>6</w:t>
            </w:r>
          </w:p>
        </w:tc>
      </w:tr>
    </w:tbl>
    <w:p w14:paraId="1E39DA32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8"/>
        <w:gridCol w:w="1480"/>
        <w:gridCol w:w="390"/>
        <w:gridCol w:w="2597"/>
        <w:gridCol w:w="1203"/>
        <w:gridCol w:w="1953"/>
      </w:tblGrid>
      <w:tr w:rsidR="005B76C7" w:rsidRPr="005B76C7" w14:paraId="7680C825" w14:textId="77777777" w:rsidTr="00B00D32">
        <w:trPr>
          <w:trHeight w:val="20"/>
        </w:trPr>
        <w:tc>
          <w:tcPr>
            <w:tcW w:w="134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C74850F" w14:textId="77777777" w:rsidR="001947D0" w:rsidRPr="005B76C7" w:rsidRDefault="00197517" w:rsidP="00B00D32">
            <w:r w:rsidRPr="005B76C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216293" w14:textId="77777777" w:rsidR="001947D0" w:rsidRPr="005B76C7" w:rsidRDefault="00197517" w:rsidP="00B00D32">
            <w:r w:rsidRPr="005B76C7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CF57E0" w14:textId="77777777" w:rsidR="001947D0" w:rsidRPr="005B76C7" w:rsidRDefault="001947D0" w:rsidP="00B00D32">
            <w:r w:rsidRPr="005B76C7">
              <w:rPr>
                <w:lang w:val="en-US"/>
              </w:rPr>
              <w:t>X</w:t>
            </w:r>
          </w:p>
        </w:tc>
        <w:tc>
          <w:tcPr>
            <w:tcW w:w="12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6B083D" w14:textId="77777777" w:rsidR="001947D0" w:rsidRPr="005B76C7" w:rsidRDefault="00197517" w:rsidP="00B00D32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27DA28" w14:textId="77777777" w:rsidR="001947D0" w:rsidRPr="005B76C7" w:rsidRDefault="001947D0" w:rsidP="00B00D32"/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E9341A" w14:textId="77777777" w:rsidR="001947D0" w:rsidRPr="005B76C7" w:rsidRDefault="001947D0" w:rsidP="00B00D32"/>
        </w:tc>
      </w:tr>
      <w:tr w:rsidR="001947D0" w:rsidRPr="005B76C7" w14:paraId="3D707934" w14:textId="77777777" w:rsidTr="00B00D32">
        <w:trPr>
          <w:trHeight w:val="479"/>
        </w:trPr>
        <w:tc>
          <w:tcPr>
            <w:tcW w:w="1342" w:type="pct"/>
            <w:tcBorders>
              <w:top w:val="nil"/>
              <w:bottom w:val="nil"/>
              <w:right w:val="nil"/>
            </w:tcBorders>
            <w:vAlign w:val="center"/>
          </w:tcPr>
          <w:p w14:paraId="458B39A3" w14:textId="77777777" w:rsidR="001947D0" w:rsidRPr="005B76C7" w:rsidRDefault="001947D0" w:rsidP="00197517"/>
        </w:tc>
        <w:tc>
          <w:tcPr>
            <w:tcW w:w="21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2F0859" w14:textId="77777777" w:rsidR="001947D0" w:rsidRPr="005B76C7" w:rsidRDefault="001947D0" w:rsidP="00197517"/>
        </w:tc>
        <w:tc>
          <w:tcPr>
            <w:tcW w:w="5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5FE18C" w14:textId="77777777" w:rsidR="001947D0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5C9FF0" w14:textId="77777777" w:rsidR="001947D0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EE69084" w14:textId="77777777" w:rsidR="00104F32" w:rsidRPr="005B76C7" w:rsidRDefault="00104F3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7622"/>
      </w:tblGrid>
      <w:tr w:rsidR="001947D0" w:rsidRPr="005B76C7" w14:paraId="7C3ECB4F" w14:textId="77777777" w:rsidTr="00217979">
        <w:trPr>
          <w:trHeight w:val="525"/>
        </w:trPr>
        <w:tc>
          <w:tcPr>
            <w:tcW w:w="1343" w:type="pct"/>
          </w:tcPr>
          <w:p w14:paraId="0E42DC84" w14:textId="77777777" w:rsidR="001947D0" w:rsidRPr="005B76C7" w:rsidRDefault="001947D0" w:rsidP="00020CDA">
            <w:r w:rsidRPr="005B76C7">
              <w:t>Возможные наименования должностей</w:t>
            </w:r>
            <w:r w:rsidR="00217979" w:rsidRPr="005B76C7">
              <w:t>, профессий</w:t>
            </w:r>
          </w:p>
        </w:tc>
        <w:tc>
          <w:tcPr>
            <w:tcW w:w="3657" w:type="pct"/>
          </w:tcPr>
          <w:p w14:paraId="36126F26" w14:textId="77777777" w:rsidR="001947D0" w:rsidRPr="005B76C7" w:rsidRDefault="00EE02FC" w:rsidP="00A063E1">
            <w:pPr>
              <w:rPr>
                <w:highlight w:val="yellow"/>
              </w:rPr>
            </w:pPr>
            <w:r w:rsidRPr="005B76C7">
              <w:t xml:space="preserve">Инженер по автоматизации и механизации </w:t>
            </w:r>
            <w:r w:rsidR="00A063E1" w:rsidRPr="005B76C7">
              <w:t>механосборочного производства</w:t>
            </w:r>
            <w:r w:rsidRPr="005B76C7">
              <w:t xml:space="preserve"> </w:t>
            </w:r>
            <w:r w:rsidRPr="005B76C7">
              <w:rPr>
                <w:lang w:val="en-US"/>
              </w:rPr>
              <w:t>II</w:t>
            </w:r>
            <w:r w:rsidRPr="005B76C7">
              <w:t xml:space="preserve"> категории</w:t>
            </w:r>
          </w:p>
        </w:tc>
      </w:tr>
    </w:tbl>
    <w:p w14:paraId="100A92FC" w14:textId="77777777" w:rsidR="00B00D32" w:rsidRPr="005B76C7" w:rsidRDefault="00B00D3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7622"/>
      </w:tblGrid>
      <w:tr w:rsidR="005B76C7" w:rsidRPr="005B76C7" w14:paraId="0163FABA" w14:textId="77777777" w:rsidTr="001078E4">
        <w:trPr>
          <w:trHeight w:val="57"/>
        </w:trPr>
        <w:tc>
          <w:tcPr>
            <w:tcW w:w="1343" w:type="pct"/>
          </w:tcPr>
          <w:p w14:paraId="00B575A3" w14:textId="77777777" w:rsidR="001947D0" w:rsidRPr="005B76C7" w:rsidRDefault="001947D0" w:rsidP="00020CDA">
            <w:r w:rsidRPr="005B76C7">
              <w:t>Требования к образованию и обучению</w:t>
            </w:r>
          </w:p>
        </w:tc>
        <w:tc>
          <w:tcPr>
            <w:tcW w:w="3657" w:type="pct"/>
          </w:tcPr>
          <w:p w14:paraId="4C6EA882" w14:textId="77777777" w:rsidR="00B67C21" w:rsidRPr="005B76C7" w:rsidRDefault="00B67C21" w:rsidP="005B55C6">
            <w:pPr>
              <w:pStyle w:val="aff3"/>
            </w:pPr>
            <w:r w:rsidRPr="005B76C7">
              <w:t>Высшее образование – бакалавриат</w:t>
            </w:r>
          </w:p>
          <w:p w14:paraId="4C436934" w14:textId="77777777" w:rsidR="00B67C21" w:rsidRPr="005B76C7" w:rsidRDefault="00B67C21" w:rsidP="005B55C6">
            <w:pPr>
              <w:pStyle w:val="aff3"/>
            </w:pPr>
            <w:r w:rsidRPr="005B76C7">
              <w:t>или</w:t>
            </w:r>
          </w:p>
          <w:p w14:paraId="5127DD5C" w14:textId="77777777" w:rsidR="001947D0" w:rsidRPr="005B76C7" w:rsidRDefault="00B67C21" w:rsidP="005B55C6">
            <w:pPr>
              <w:pStyle w:val="aff3"/>
              <w:rPr>
                <w:highlight w:val="yellow"/>
              </w:rPr>
            </w:pPr>
            <w:r w:rsidRPr="005B76C7">
              <w:t>Высшее образование – магистратура или специалитет</w:t>
            </w:r>
          </w:p>
        </w:tc>
      </w:tr>
      <w:tr w:rsidR="005B76C7" w:rsidRPr="005B76C7" w14:paraId="69D430C5" w14:textId="77777777" w:rsidTr="001078E4">
        <w:trPr>
          <w:trHeight w:val="57"/>
        </w:trPr>
        <w:tc>
          <w:tcPr>
            <w:tcW w:w="1343" w:type="pct"/>
          </w:tcPr>
          <w:p w14:paraId="73965F0D" w14:textId="77777777" w:rsidR="001947D0" w:rsidRPr="005B76C7" w:rsidRDefault="001947D0" w:rsidP="00020CDA">
            <w:r w:rsidRPr="005B76C7">
              <w:t>Требования к опыту практической работы</w:t>
            </w:r>
          </w:p>
        </w:tc>
        <w:tc>
          <w:tcPr>
            <w:tcW w:w="3657" w:type="pct"/>
          </w:tcPr>
          <w:p w14:paraId="4976B395" w14:textId="7E0A0228" w:rsidR="001947D0" w:rsidRPr="005B76C7" w:rsidRDefault="00B67C21" w:rsidP="00B67C21">
            <w:r w:rsidRPr="005B76C7">
              <w:t>Не менее трех лет инженером</w:t>
            </w:r>
            <w:r w:rsidR="00763E08" w:rsidRPr="005B76C7">
              <w:t xml:space="preserve"> по автоматизации и механизации </w:t>
            </w:r>
            <w:r w:rsidR="00A063E1" w:rsidRPr="005B76C7">
              <w:t>механосборочного производства</w:t>
            </w:r>
            <w:r w:rsidRPr="005B76C7">
              <w:t xml:space="preserve"> III категории при наличии высшего образования – бакалавриат</w:t>
            </w:r>
          </w:p>
        </w:tc>
      </w:tr>
      <w:tr w:rsidR="005B76C7" w:rsidRPr="005B76C7" w14:paraId="24E3ABD1" w14:textId="77777777" w:rsidTr="001078E4">
        <w:trPr>
          <w:trHeight w:val="57"/>
        </w:trPr>
        <w:tc>
          <w:tcPr>
            <w:tcW w:w="1343" w:type="pct"/>
          </w:tcPr>
          <w:p w14:paraId="0C5FE703" w14:textId="77777777" w:rsidR="001947D0" w:rsidRPr="005B76C7" w:rsidRDefault="001947D0" w:rsidP="00020CDA">
            <w:r w:rsidRPr="005B76C7">
              <w:t>Особые условия допуска к работе</w:t>
            </w:r>
          </w:p>
        </w:tc>
        <w:tc>
          <w:tcPr>
            <w:tcW w:w="3657" w:type="pct"/>
          </w:tcPr>
          <w:p w14:paraId="562E11B7" w14:textId="3DF338B9" w:rsidR="00AD7CB1" w:rsidRPr="005B76C7" w:rsidRDefault="0082170A" w:rsidP="00AD7CB1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AD7CB1" w:rsidRPr="005B76C7">
              <w:rPr>
                <w:lang w:eastAsia="en-US"/>
              </w:rPr>
              <w:t xml:space="preserve"> </w:t>
            </w:r>
          </w:p>
          <w:p w14:paraId="406A7917" w14:textId="37B6C1AE" w:rsidR="00AD7CB1" w:rsidRPr="005B76C7" w:rsidRDefault="00FB5AEF" w:rsidP="00AD7C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</w:t>
            </w:r>
            <w:r w:rsidRPr="005B76C7">
              <w:rPr>
                <w:shd w:val="clear" w:color="auto" w:fill="FFFFFF"/>
              </w:rPr>
              <w:t xml:space="preserve"> </w:t>
            </w:r>
          </w:p>
          <w:p w14:paraId="4FB43881" w14:textId="7930F7C4" w:rsidR="00AD7CB1" w:rsidRPr="005B76C7" w:rsidRDefault="00FB5AEF" w:rsidP="00AD7CB1">
            <w:pPr>
              <w:rPr>
                <w:shd w:val="clear" w:color="auto" w:fill="FFFFFF"/>
              </w:rPr>
            </w:pPr>
            <w:r>
              <w:t xml:space="preserve">Прохождение обучения по охране труда и проверки знаний требований охраны труда </w:t>
            </w:r>
          </w:p>
          <w:p w14:paraId="4FE87BD6" w14:textId="57571CE8" w:rsidR="001947D0" w:rsidRPr="005B76C7" w:rsidRDefault="00AD7CB1" w:rsidP="00AD7CB1">
            <w:r w:rsidRPr="005B76C7">
              <w:rPr>
                <w:shd w:val="clear" w:color="auto" w:fill="FFFFFF"/>
              </w:rPr>
              <w:t>Наличие I группы по электробезопасности</w:t>
            </w:r>
          </w:p>
        </w:tc>
      </w:tr>
      <w:tr w:rsidR="00B67C21" w:rsidRPr="005B76C7" w14:paraId="3AC2B726" w14:textId="77777777" w:rsidTr="001078E4">
        <w:trPr>
          <w:trHeight w:val="57"/>
        </w:trPr>
        <w:tc>
          <w:tcPr>
            <w:tcW w:w="1343" w:type="pct"/>
          </w:tcPr>
          <w:p w14:paraId="4D433A0E" w14:textId="77777777" w:rsidR="00B67C21" w:rsidRPr="005B76C7" w:rsidRDefault="00B67C21" w:rsidP="00B67C21">
            <w:r w:rsidRPr="005B76C7">
              <w:t>Другие характеристики</w:t>
            </w:r>
          </w:p>
        </w:tc>
        <w:tc>
          <w:tcPr>
            <w:tcW w:w="3657" w:type="pct"/>
          </w:tcPr>
          <w:p w14:paraId="27170FB7" w14:textId="77777777" w:rsidR="00B67C21" w:rsidRPr="005B76C7" w:rsidRDefault="00B67C21" w:rsidP="00B67C21">
            <w:r w:rsidRPr="005B76C7">
              <w:t xml:space="preserve">Рекомендуется дополнительное профессиональное образование – </w:t>
            </w:r>
            <w:r w:rsidR="005C3975" w:rsidRPr="005B76C7">
              <w:t xml:space="preserve">программы повышения квалификации </w:t>
            </w:r>
            <w:r w:rsidRPr="005B76C7">
              <w:t>не реже одного раза в пять лет</w:t>
            </w:r>
          </w:p>
        </w:tc>
      </w:tr>
    </w:tbl>
    <w:p w14:paraId="5AF8F436" w14:textId="77777777" w:rsidR="00B00D32" w:rsidRPr="005B76C7" w:rsidRDefault="00B00D32"/>
    <w:p w14:paraId="1BBD996E" w14:textId="77777777" w:rsidR="00B00D32" w:rsidRPr="005B76C7" w:rsidRDefault="00B00D32" w:rsidP="00197517">
      <w:r w:rsidRPr="005B76C7">
        <w:t>Дополнительные характеристики</w:t>
      </w:r>
    </w:p>
    <w:p w14:paraId="53B3D452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97"/>
        <w:gridCol w:w="1672"/>
        <w:gridCol w:w="5752"/>
      </w:tblGrid>
      <w:tr w:rsidR="005B76C7" w:rsidRPr="00E9043E" w14:paraId="0D53185E" w14:textId="77777777" w:rsidTr="00B00D32">
        <w:trPr>
          <w:trHeight w:val="20"/>
        </w:trPr>
        <w:tc>
          <w:tcPr>
            <w:tcW w:w="143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4E532F1" w14:textId="77777777" w:rsidR="00B67C21" w:rsidRPr="00E9043E" w:rsidRDefault="00B67C21" w:rsidP="008F6535">
            <w:pPr>
              <w:jc w:val="center"/>
            </w:pPr>
            <w:r w:rsidRPr="00E9043E">
              <w:t>Наименование документа</w:t>
            </w:r>
          </w:p>
        </w:tc>
        <w:tc>
          <w:tcPr>
            <w:tcW w:w="802" w:type="pct"/>
            <w:tcBorders>
              <w:bottom w:val="single" w:sz="4" w:space="0" w:color="808080"/>
            </w:tcBorders>
            <w:vAlign w:val="center"/>
          </w:tcPr>
          <w:p w14:paraId="57E029A1" w14:textId="77777777" w:rsidR="00B67C21" w:rsidRPr="00E9043E" w:rsidRDefault="00B67C21" w:rsidP="008F6535">
            <w:pPr>
              <w:jc w:val="center"/>
            </w:pPr>
            <w:r w:rsidRPr="00E9043E">
              <w:t>Код</w:t>
            </w:r>
          </w:p>
        </w:tc>
        <w:tc>
          <w:tcPr>
            <w:tcW w:w="276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DA9FCC6" w14:textId="77777777" w:rsidR="00B67C21" w:rsidRPr="00E9043E" w:rsidRDefault="00B67C21" w:rsidP="008F6535">
            <w:pPr>
              <w:jc w:val="center"/>
            </w:pPr>
            <w:r w:rsidRPr="00E9043E">
              <w:t>Наименование базовой группы, должности (профессии) или специальности</w:t>
            </w:r>
          </w:p>
        </w:tc>
      </w:tr>
      <w:tr w:rsidR="005B76C7" w:rsidRPr="00E9043E" w14:paraId="47B61C00" w14:textId="77777777" w:rsidTr="00B00D32">
        <w:trPr>
          <w:trHeight w:val="20"/>
        </w:trPr>
        <w:tc>
          <w:tcPr>
            <w:tcW w:w="1438" w:type="pct"/>
            <w:tcBorders>
              <w:left w:val="single" w:sz="4" w:space="0" w:color="808080"/>
              <w:right w:val="single" w:sz="4" w:space="0" w:color="808080"/>
            </w:tcBorders>
          </w:tcPr>
          <w:p w14:paraId="47DA78DB" w14:textId="77777777" w:rsidR="00EE02FC" w:rsidRPr="00E9043E" w:rsidRDefault="00EE02FC" w:rsidP="0073093F">
            <w:pPr>
              <w:pStyle w:val="aff3"/>
              <w:rPr>
                <w:vertAlign w:val="superscript"/>
              </w:rPr>
            </w:pPr>
            <w:r w:rsidRPr="00E9043E">
              <w:t>ОКЗ</w:t>
            </w: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235B57EE" w14:textId="77777777" w:rsidR="00EE02FC" w:rsidRPr="00E9043E" w:rsidRDefault="00EE02FC" w:rsidP="0073093F">
            <w:pPr>
              <w:pStyle w:val="aff3"/>
            </w:pPr>
            <w:r w:rsidRPr="00E9043E">
              <w:t>2141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02490E4C" w14:textId="77777777" w:rsidR="00EE02FC" w:rsidRPr="00E9043E" w:rsidRDefault="00EE02FC" w:rsidP="0073093F">
            <w:pPr>
              <w:pStyle w:val="aff3"/>
            </w:pPr>
            <w:r w:rsidRPr="00E9043E">
              <w:t>Инженеры в промышленности и на производстве</w:t>
            </w:r>
          </w:p>
        </w:tc>
      </w:tr>
      <w:tr w:rsidR="005B76C7" w:rsidRPr="00E9043E" w14:paraId="0D24240A" w14:textId="77777777" w:rsidTr="00B00D32">
        <w:trPr>
          <w:trHeight w:val="20"/>
        </w:trPr>
        <w:tc>
          <w:tcPr>
            <w:tcW w:w="1438" w:type="pct"/>
            <w:tcBorders>
              <w:left w:val="single" w:sz="4" w:space="0" w:color="808080"/>
              <w:right w:val="single" w:sz="4" w:space="0" w:color="808080"/>
            </w:tcBorders>
          </w:tcPr>
          <w:p w14:paraId="305D1427" w14:textId="77777777" w:rsidR="00EE02FC" w:rsidRPr="00E9043E" w:rsidRDefault="00EE02FC" w:rsidP="0073093F">
            <w:pPr>
              <w:pStyle w:val="aff3"/>
            </w:pPr>
            <w:r w:rsidRPr="00E9043E">
              <w:t>ЕКС</w:t>
            </w: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7DDAF913" w14:textId="77777777" w:rsidR="00EE02FC" w:rsidRPr="00E9043E" w:rsidRDefault="00EE02FC" w:rsidP="0073093F">
            <w:pPr>
              <w:pStyle w:val="aff3"/>
            </w:pPr>
            <w:r w:rsidRPr="00E9043E">
              <w:t>-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54925718" w14:textId="77777777" w:rsidR="00EE02FC" w:rsidRPr="00E9043E" w:rsidRDefault="00EE02FC" w:rsidP="0073093F">
            <w:pPr>
              <w:pStyle w:val="aff3"/>
            </w:pPr>
            <w:r w:rsidRPr="00E9043E">
              <w:t>Инженер по автоматизации и механизации производственных процессов</w:t>
            </w:r>
          </w:p>
        </w:tc>
      </w:tr>
      <w:tr w:rsidR="005B76C7" w:rsidRPr="00E9043E" w14:paraId="02144C26" w14:textId="77777777" w:rsidTr="00B00D32">
        <w:trPr>
          <w:trHeight w:val="20"/>
        </w:trPr>
        <w:tc>
          <w:tcPr>
            <w:tcW w:w="1438" w:type="pct"/>
            <w:tcBorders>
              <w:left w:val="single" w:sz="4" w:space="0" w:color="808080"/>
              <w:right w:val="single" w:sz="4" w:space="0" w:color="808080"/>
            </w:tcBorders>
          </w:tcPr>
          <w:p w14:paraId="3E8751D3" w14:textId="77777777" w:rsidR="00EE02FC" w:rsidRPr="00E9043E" w:rsidRDefault="00EE02FC" w:rsidP="0073093F">
            <w:pPr>
              <w:pStyle w:val="aff3"/>
            </w:pPr>
            <w:r w:rsidRPr="00E9043E">
              <w:t>ОКПДТР</w:t>
            </w: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685ADC59" w14:textId="77777777" w:rsidR="00EE02FC" w:rsidRPr="00E9043E" w:rsidRDefault="00EE02FC" w:rsidP="0073093F">
            <w:pPr>
              <w:pStyle w:val="aff3"/>
            </w:pPr>
            <w:r w:rsidRPr="00E9043E">
              <w:t>22605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00C4343A" w14:textId="77777777" w:rsidR="00EE02FC" w:rsidRPr="00E9043E" w:rsidRDefault="00EE02FC" w:rsidP="0073093F">
            <w:pPr>
              <w:pStyle w:val="aff3"/>
            </w:pPr>
            <w:r w:rsidRPr="00E9043E">
              <w:t>Инженер по автоматизации и механизации производственных процессов</w:t>
            </w:r>
          </w:p>
        </w:tc>
      </w:tr>
      <w:tr w:rsidR="005B76C7" w:rsidRPr="00E9043E" w14:paraId="4D83B4A3" w14:textId="77777777" w:rsidTr="00B00D32">
        <w:trPr>
          <w:trHeight w:val="20"/>
        </w:trPr>
        <w:tc>
          <w:tcPr>
            <w:tcW w:w="143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FB9EE53" w14:textId="77777777" w:rsidR="007E03C0" w:rsidRPr="00E9043E" w:rsidRDefault="007E03C0" w:rsidP="0073093F">
            <w:pPr>
              <w:pStyle w:val="aff3"/>
            </w:pPr>
            <w:r w:rsidRPr="00E9043E">
              <w:t>ОКСО</w:t>
            </w: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7AF8C50B" w14:textId="77777777" w:rsidR="007E03C0" w:rsidRPr="00E9043E" w:rsidRDefault="007E03C0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2.15.03.01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34AC3540" w14:textId="77777777" w:rsidR="007E03C0" w:rsidRPr="00E9043E" w:rsidRDefault="007E03C0" w:rsidP="0073093F">
            <w:pPr>
              <w:pStyle w:val="aff3"/>
            </w:pPr>
            <w:r w:rsidRPr="00E9043E">
              <w:t>Машиностроение</w:t>
            </w:r>
          </w:p>
        </w:tc>
      </w:tr>
      <w:tr w:rsidR="005B76C7" w:rsidRPr="00E9043E" w14:paraId="3D3C8F06" w14:textId="77777777" w:rsidTr="00B00D32">
        <w:trPr>
          <w:trHeight w:val="20"/>
        </w:trPr>
        <w:tc>
          <w:tcPr>
            <w:tcW w:w="143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B5A9A1" w14:textId="77777777" w:rsidR="007E03C0" w:rsidRPr="00E9043E" w:rsidRDefault="007E03C0" w:rsidP="0073093F">
            <w:pPr>
              <w:pStyle w:val="aff3"/>
            </w:pP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64396C37" w14:textId="77777777" w:rsidR="007E03C0" w:rsidRPr="00E9043E" w:rsidRDefault="007E03C0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2.15.03.02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09F954F2" w14:textId="77777777" w:rsidR="007E03C0" w:rsidRPr="00E9043E" w:rsidRDefault="007E03C0" w:rsidP="0073093F">
            <w:pPr>
              <w:pStyle w:val="aff3"/>
            </w:pPr>
            <w:r w:rsidRPr="00E9043E">
              <w:t>Технологические машины и оборудование</w:t>
            </w:r>
          </w:p>
        </w:tc>
      </w:tr>
      <w:tr w:rsidR="005B76C7" w:rsidRPr="00E9043E" w14:paraId="3B76B22A" w14:textId="77777777" w:rsidTr="00B00D32">
        <w:trPr>
          <w:trHeight w:val="20"/>
        </w:trPr>
        <w:tc>
          <w:tcPr>
            <w:tcW w:w="143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479B1E" w14:textId="77777777" w:rsidR="00EE02FC" w:rsidRPr="00E9043E" w:rsidRDefault="00EE02FC" w:rsidP="0073093F">
            <w:pPr>
              <w:pStyle w:val="aff3"/>
            </w:pP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7116A1BE" w14:textId="77777777" w:rsidR="00EE02FC" w:rsidRPr="00E9043E" w:rsidRDefault="00EE02FC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2.15.03.04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0C47D9AE" w14:textId="77777777" w:rsidR="00EE02FC" w:rsidRPr="00E9043E" w:rsidRDefault="00EE02FC" w:rsidP="0073093F">
            <w:pPr>
              <w:pStyle w:val="aff3"/>
            </w:pPr>
            <w:r w:rsidRPr="00E9043E">
              <w:t>Автоматизация технологических процессов и производств</w:t>
            </w:r>
          </w:p>
        </w:tc>
      </w:tr>
      <w:tr w:rsidR="005B76C7" w:rsidRPr="00E9043E" w14:paraId="77499C15" w14:textId="77777777" w:rsidTr="00B00D32">
        <w:trPr>
          <w:trHeight w:val="20"/>
        </w:trPr>
        <w:tc>
          <w:tcPr>
            <w:tcW w:w="143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9DD9D0" w14:textId="77777777" w:rsidR="00EE02FC" w:rsidRPr="00E9043E" w:rsidRDefault="00EE02FC" w:rsidP="0073093F">
            <w:pPr>
              <w:pStyle w:val="aff3"/>
            </w:pP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69B9D142" w14:textId="77777777" w:rsidR="00EE02FC" w:rsidRPr="00E9043E" w:rsidRDefault="00EE02FC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2.15.03.05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189DC2DF" w14:textId="77777777" w:rsidR="00EE02FC" w:rsidRPr="00E9043E" w:rsidRDefault="00EE02FC" w:rsidP="0073093F">
            <w:pPr>
              <w:pStyle w:val="aff3"/>
            </w:pPr>
            <w:r w:rsidRPr="00E9043E">
              <w:t>Конструкторско-технологическое обеспечение машиностроительных производств</w:t>
            </w:r>
          </w:p>
        </w:tc>
      </w:tr>
      <w:tr w:rsidR="005B76C7" w:rsidRPr="00E9043E" w14:paraId="40994D3E" w14:textId="77777777" w:rsidTr="00B00D32">
        <w:trPr>
          <w:trHeight w:val="20"/>
        </w:trPr>
        <w:tc>
          <w:tcPr>
            <w:tcW w:w="143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F5BEDF" w14:textId="77777777" w:rsidR="00EE02FC" w:rsidRPr="00E9043E" w:rsidRDefault="00EE02FC" w:rsidP="0073093F">
            <w:pPr>
              <w:pStyle w:val="aff3"/>
            </w:pP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37A86AEC" w14:textId="77777777" w:rsidR="00EE02FC" w:rsidRPr="00E9043E" w:rsidRDefault="00EE02FC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2.15.04.01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531AA784" w14:textId="77777777" w:rsidR="00EE02FC" w:rsidRPr="00E9043E" w:rsidRDefault="00EE02FC" w:rsidP="0073093F">
            <w:pPr>
              <w:pStyle w:val="aff3"/>
            </w:pPr>
            <w:r w:rsidRPr="00E9043E">
              <w:t>Машиностроение</w:t>
            </w:r>
          </w:p>
        </w:tc>
      </w:tr>
      <w:tr w:rsidR="005B76C7" w:rsidRPr="00E9043E" w14:paraId="3A06B9A5" w14:textId="77777777" w:rsidTr="00B00D32">
        <w:trPr>
          <w:trHeight w:val="20"/>
        </w:trPr>
        <w:tc>
          <w:tcPr>
            <w:tcW w:w="143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43518A4" w14:textId="77777777" w:rsidR="00EE02FC" w:rsidRPr="00E9043E" w:rsidRDefault="00EE02FC" w:rsidP="0073093F">
            <w:pPr>
              <w:pStyle w:val="aff3"/>
            </w:pP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13FF329C" w14:textId="77777777" w:rsidR="00EE02FC" w:rsidRPr="00E9043E" w:rsidRDefault="00EE02FC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2.15.04.02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404534C8" w14:textId="77777777" w:rsidR="00EE02FC" w:rsidRPr="00E9043E" w:rsidRDefault="00EE02FC" w:rsidP="0073093F">
            <w:pPr>
              <w:pStyle w:val="aff3"/>
            </w:pPr>
            <w:r w:rsidRPr="00E9043E">
              <w:t>Технологические машины и оборудование</w:t>
            </w:r>
          </w:p>
        </w:tc>
      </w:tr>
      <w:tr w:rsidR="005B76C7" w:rsidRPr="00E9043E" w14:paraId="40FFBAE1" w14:textId="77777777" w:rsidTr="00B00D32">
        <w:trPr>
          <w:trHeight w:val="20"/>
        </w:trPr>
        <w:tc>
          <w:tcPr>
            <w:tcW w:w="143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F0CB261" w14:textId="77777777" w:rsidR="00EE02FC" w:rsidRPr="00E9043E" w:rsidRDefault="00EE02FC" w:rsidP="0073093F">
            <w:pPr>
              <w:pStyle w:val="aff3"/>
            </w:pP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1523F900" w14:textId="77777777" w:rsidR="00EE02FC" w:rsidRPr="00E9043E" w:rsidRDefault="00EE02FC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2.15.04.04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20142C99" w14:textId="77777777" w:rsidR="00EE02FC" w:rsidRPr="00E9043E" w:rsidRDefault="00EE02FC" w:rsidP="0073093F">
            <w:pPr>
              <w:pStyle w:val="aff3"/>
            </w:pPr>
            <w:r w:rsidRPr="00E9043E">
              <w:t>Автоматизация технологических процессов и производств</w:t>
            </w:r>
          </w:p>
        </w:tc>
      </w:tr>
      <w:tr w:rsidR="005B76C7" w:rsidRPr="00E9043E" w14:paraId="68A365CE" w14:textId="77777777" w:rsidTr="00B00D32">
        <w:trPr>
          <w:trHeight w:val="20"/>
        </w:trPr>
        <w:tc>
          <w:tcPr>
            <w:tcW w:w="143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B126A7" w14:textId="77777777" w:rsidR="00EE02FC" w:rsidRPr="00E9043E" w:rsidRDefault="00EE02FC" w:rsidP="0073093F">
            <w:pPr>
              <w:pStyle w:val="aff3"/>
            </w:pP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00249124" w14:textId="77777777" w:rsidR="00EE02FC" w:rsidRPr="00E9043E" w:rsidRDefault="00EE02FC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2.15.04.05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15E0B599" w14:textId="77777777" w:rsidR="00EE02FC" w:rsidRPr="00E9043E" w:rsidRDefault="00EE02FC" w:rsidP="0073093F">
            <w:pPr>
              <w:pStyle w:val="aff3"/>
            </w:pPr>
            <w:r w:rsidRPr="00E9043E">
              <w:t>Конструкторско-технологическое обеспечение машиностроительных производств</w:t>
            </w:r>
          </w:p>
        </w:tc>
      </w:tr>
      <w:tr w:rsidR="005B76C7" w:rsidRPr="00E9043E" w14:paraId="3AF023BF" w14:textId="77777777" w:rsidTr="00B00D32">
        <w:trPr>
          <w:trHeight w:val="20"/>
        </w:trPr>
        <w:tc>
          <w:tcPr>
            <w:tcW w:w="143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857305" w14:textId="77777777" w:rsidR="00EE02FC" w:rsidRPr="00E9043E" w:rsidRDefault="00EE02FC" w:rsidP="0073093F">
            <w:pPr>
              <w:pStyle w:val="aff3"/>
            </w:pPr>
          </w:p>
        </w:tc>
        <w:tc>
          <w:tcPr>
            <w:tcW w:w="802" w:type="pct"/>
            <w:tcBorders>
              <w:left w:val="single" w:sz="4" w:space="0" w:color="808080"/>
              <w:right w:val="single" w:sz="4" w:space="0" w:color="808080"/>
            </w:tcBorders>
          </w:tcPr>
          <w:p w14:paraId="1D9A7B68" w14:textId="77777777" w:rsidR="00EE02FC" w:rsidRPr="00E9043E" w:rsidRDefault="00EE02FC" w:rsidP="0073093F">
            <w:pPr>
              <w:pStyle w:val="aff3"/>
              <w:rPr>
                <w:shd w:val="clear" w:color="auto" w:fill="FFFFFF"/>
              </w:rPr>
            </w:pPr>
            <w:r w:rsidRPr="00E9043E">
              <w:rPr>
                <w:shd w:val="clear" w:color="auto" w:fill="FFFFFF"/>
              </w:rPr>
              <w:t>2.15.05.01</w:t>
            </w:r>
          </w:p>
        </w:tc>
        <w:tc>
          <w:tcPr>
            <w:tcW w:w="2760" w:type="pct"/>
            <w:tcBorders>
              <w:left w:val="single" w:sz="4" w:space="0" w:color="808080"/>
              <w:right w:val="single" w:sz="4" w:space="0" w:color="808080"/>
            </w:tcBorders>
          </w:tcPr>
          <w:p w14:paraId="4A7D1089" w14:textId="77777777" w:rsidR="00EE02FC" w:rsidRPr="00E9043E" w:rsidRDefault="00EE02FC" w:rsidP="0073093F">
            <w:pPr>
              <w:pStyle w:val="aff3"/>
            </w:pPr>
            <w:r w:rsidRPr="00E9043E">
              <w:t>Проектирование технологических машин и комплексов</w:t>
            </w:r>
          </w:p>
        </w:tc>
      </w:tr>
    </w:tbl>
    <w:p w14:paraId="01DE68A8" w14:textId="77777777" w:rsidR="00875D4F" w:rsidRDefault="00875D4F" w:rsidP="00875D4F"/>
    <w:p w14:paraId="29983745" w14:textId="72354D2B" w:rsidR="00104F32" w:rsidRPr="00875D4F" w:rsidRDefault="00C20BD5" w:rsidP="00875D4F">
      <w:pPr>
        <w:rPr>
          <w:b/>
          <w:bCs w:val="0"/>
        </w:rPr>
      </w:pPr>
      <w:r w:rsidRPr="00875D4F">
        <w:rPr>
          <w:b/>
          <w:bCs w:val="0"/>
        </w:rPr>
        <w:t>3.2.1. Трудовая функция</w:t>
      </w:r>
    </w:p>
    <w:p w14:paraId="4F8D2696" w14:textId="77777777" w:rsidR="00B00D32" w:rsidRPr="005B76C7" w:rsidRDefault="00B00D32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337"/>
        <w:gridCol w:w="802"/>
        <w:gridCol w:w="1130"/>
        <w:gridCol w:w="1926"/>
        <w:gridCol w:w="648"/>
      </w:tblGrid>
      <w:tr w:rsidR="0058047E" w:rsidRPr="005B76C7" w14:paraId="48FA18A2" w14:textId="77777777" w:rsidTr="00B00D32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0E1E22" w14:textId="77777777" w:rsidR="0058047E" w:rsidRPr="005B76C7" w:rsidRDefault="00197517" w:rsidP="00197517">
            <w:bookmarkStart w:id="17" w:name="OLE_LINK40"/>
            <w:bookmarkStart w:id="18" w:name="OLE_LINK41"/>
            <w:bookmarkStart w:id="19" w:name="OLE_LINK64"/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6EFCB" w14:textId="77777777" w:rsidR="0058047E" w:rsidRPr="005B76C7" w:rsidRDefault="00A26858" w:rsidP="00B57A37">
            <w:r w:rsidRPr="005B76C7">
              <w:t>Анализ технологических процессов механосборочного производства с целью выявления операций, подлежащих автоматизации и механизации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4A18E2" w14:textId="77777777" w:rsidR="0058047E" w:rsidRPr="005B76C7" w:rsidRDefault="00197517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A983A6" w14:textId="77777777" w:rsidR="0058047E" w:rsidRPr="005B76C7" w:rsidRDefault="00784CA5" w:rsidP="00197517">
            <w:pPr>
              <w:rPr>
                <w:lang w:val="en-US"/>
              </w:rPr>
            </w:pPr>
            <w:r w:rsidRPr="005B76C7">
              <w:rPr>
                <w:lang w:val="en-US"/>
              </w:rPr>
              <w:t>B</w:t>
            </w:r>
            <w:r w:rsidR="0058047E" w:rsidRPr="005B76C7">
              <w:t>/0</w:t>
            </w:r>
            <w:r w:rsidR="0058047E" w:rsidRPr="005B76C7">
              <w:rPr>
                <w:lang w:val="en-US"/>
              </w:rPr>
              <w:t>1</w:t>
            </w:r>
            <w:r w:rsidR="0058047E" w:rsidRPr="005B76C7">
              <w:t>.</w:t>
            </w:r>
            <w:r w:rsidR="0058047E" w:rsidRPr="005B76C7">
              <w:rPr>
                <w:lang w:val="en-US"/>
              </w:rPr>
              <w:t>6</w:t>
            </w:r>
          </w:p>
        </w:tc>
        <w:tc>
          <w:tcPr>
            <w:tcW w:w="9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2C4036" w14:textId="77777777" w:rsidR="0058047E" w:rsidRPr="005B76C7" w:rsidRDefault="003A5EA3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82757" w14:textId="77777777" w:rsidR="0058047E" w:rsidRPr="005B76C7" w:rsidRDefault="00ED34AD" w:rsidP="008F6535">
            <w:pPr>
              <w:jc w:val="center"/>
            </w:pPr>
            <w:r w:rsidRPr="005B76C7">
              <w:t>6</w:t>
            </w:r>
          </w:p>
        </w:tc>
      </w:tr>
    </w:tbl>
    <w:p w14:paraId="3D8FEB80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455"/>
        <w:gridCol w:w="644"/>
        <w:gridCol w:w="1930"/>
        <w:gridCol w:w="1778"/>
        <w:gridCol w:w="1926"/>
      </w:tblGrid>
      <w:tr w:rsidR="005B76C7" w:rsidRPr="005B76C7" w14:paraId="147A1EA1" w14:textId="77777777" w:rsidTr="006D683F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4A4F83" w14:textId="77777777" w:rsidR="0058047E" w:rsidRPr="005B76C7" w:rsidRDefault="003A5EA3" w:rsidP="00197517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ED92F68" w14:textId="77777777" w:rsidR="0058047E" w:rsidRPr="005B76C7" w:rsidRDefault="00197517" w:rsidP="00197517">
            <w:r w:rsidRPr="005B76C7">
              <w:rPr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CFC61F4" w14:textId="77777777" w:rsidR="0058047E" w:rsidRPr="005B76C7" w:rsidRDefault="0058047E" w:rsidP="00197517">
            <w:r w:rsidRPr="005B76C7">
              <w:rPr>
                <w:lang w:val="en-US"/>
              </w:rPr>
              <w:t>X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4697D2" w14:textId="77777777" w:rsidR="0058047E" w:rsidRPr="005B76C7" w:rsidRDefault="00197517" w:rsidP="00197517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8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3B2663" w14:textId="77777777" w:rsidR="0058047E" w:rsidRPr="005B76C7" w:rsidRDefault="0058047E" w:rsidP="00197517">
            <w:pPr>
              <w:jc w:val="center"/>
            </w:pPr>
          </w:p>
        </w:tc>
        <w:tc>
          <w:tcPr>
            <w:tcW w:w="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3C684C" w14:textId="77777777" w:rsidR="0058047E" w:rsidRPr="005B76C7" w:rsidRDefault="0058047E" w:rsidP="00197517">
            <w:pPr>
              <w:jc w:val="center"/>
            </w:pPr>
          </w:p>
        </w:tc>
      </w:tr>
      <w:tr w:rsidR="0058047E" w:rsidRPr="005B76C7" w14:paraId="5BB54508" w14:textId="77777777" w:rsidTr="006D683F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2BF5B2FF" w14:textId="77777777" w:rsidR="0058047E" w:rsidRPr="005B76C7" w:rsidRDefault="0058047E" w:rsidP="00197517"/>
        </w:tc>
        <w:tc>
          <w:tcPr>
            <w:tcW w:w="1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E0B66F" w14:textId="77777777" w:rsidR="0058047E" w:rsidRPr="005B76C7" w:rsidRDefault="0058047E" w:rsidP="00197517"/>
        </w:tc>
        <w:tc>
          <w:tcPr>
            <w:tcW w:w="8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C372FA" w14:textId="77777777" w:rsidR="0058047E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1EB291" w14:textId="77777777" w:rsidR="0058047E" w:rsidRPr="005B76C7" w:rsidRDefault="00F33CBE" w:rsidP="00875D4F">
            <w:pPr>
              <w:jc w:val="center"/>
            </w:pPr>
            <w:r w:rsidRPr="005B76C7">
              <w:rPr>
                <w:sz w:val="20"/>
              </w:rPr>
              <w:t xml:space="preserve">Регистрационный номер </w:t>
            </w:r>
            <w:r w:rsidR="003A5EA3" w:rsidRPr="005B76C7">
              <w:rPr>
                <w:sz w:val="20"/>
              </w:rPr>
              <w:t>профессионального стандарта</w:t>
            </w:r>
          </w:p>
        </w:tc>
      </w:tr>
    </w:tbl>
    <w:p w14:paraId="5426345F" w14:textId="77777777" w:rsidR="00B00D32" w:rsidRPr="005B76C7" w:rsidRDefault="00B00D3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5B76C7" w:rsidRPr="005B76C7" w14:paraId="1E9CA592" w14:textId="77777777" w:rsidTr="001078E4">
        <w:trPr>
          <w:trHeight w:val="20"/>
        </w:trPr>
        <w:tc>
          <w:tcPr>
            <w:tcW w:w="1290" w:type="pct"/>
            <w:vMerge w:val="restart"/>
          </w:tcPr>
          <w:p w14:paraId="58B41300" w14:textId="77777777" w:rsidR="0004739D" w:rsidRPr="005B76C7" w:rsidRDefault="0004739D" w:rsidP="00D33010">
            <w:pPr>
              <w:pStyle w:val="aff3"/>
            </w:pPr>
            <w:r w:rsidRPr="005B76C7">
              <w:t>Трудовые действия</w:t>
            </w:r>
          </w:p>
        </w:tc>
        <w:tc>
          <w:tcPr>
            <w:tcW w:w="3710" w:type="pct"/>
          </w:tcPr>
          <w:p w14:paraId="0F49D5D2" w14:textId="77777777" w:rsidR="0004739D" w:rsidRPr="005B76C7" w:rsidRDefault="003C6D84" w:rsidP="00B00D32">
            <w:pPr>
              <w:pStyle w:val="aff3"/>
              <w:jc w:val="both"/>
            </w:pPr>
            <w:r w:rsidRPr="005B76C7">
              <w:t>Анализ оборудования, средств технологического оснащения, средств измерения, приемов и методов работы, применяемых при выполнении технологических процессов</w:t>
            </w:r>
          </w:p>
        </w:tc>
      </w:tr>
      <w:tr w:rsidR="005B76C7" w:rsidRPr="005B76C7" w14:paraId="366CCE8B" w14:textId="77777777" w:rsidTr="001078E4">
        <w:trPr>
          <w:trHeight w:val="20"/>
        </w:trPr>
        <w:tc>
          <w:tcPr>
            <w:tcW w:w="1290" w:type="pct"/>
            <w:vMerge/>
          </w:tcPr>
          <w:p w14:paraId="7A888211" w14:textId="77777777" w:rsidR="005F5E07" w:rsidRPr="005B76C7" w:rsidRDefault="005F5E07" w:rsidP="00D33010">
            <w:pPr>
              <w:pStyle w:val="aff3"/>
            </w:pPr>
          </w:p>
        </w:tc>
        <w:tc>
          <w:tcPr>
            <w:tcW w:w="3710" w:type="pct"/>
          </w:tcPr>
          <w:p w14:paraId="61F2B092" w14:textId="77777777" w:rsidR="005F5E07" w:rsidRPr="005B76C7" w:rsidRDefault="005F5E07" w:rsidP="00B00D32">
            <w:pPr>
              <w:pStyle w:val="aff3"/>
              <w:jc w:val="both"/>
            </w:pPr>
            <w:r w:rsidRPr="005B76C7">
              <w:t xml:space="preserve">Изучение структуры и измерение затрат времени на выполнение </w:t>
            </w:r>
            <w:r w:rsidR="0025676B" w:rsidRPr="005B76C7">
              <w:t>технологических</w:t>
            </w:r>
            <w:r w:rsidRPr="005B76C7">
              <w:t xml:space="preserve"> и вспомогательных </w:t>
            </w:r>
            <w:r w:rsidR="0025676B" w:rsidRPr="005B76C7">
              <w:t>операций</w:t>
            </w:r>
          </w:p>
        </w:tc>
      </w:tr>
      <w:tr w:rsidR="005B76C7" w:rsidRPr="005B76C7" w14:paraId="51247A83" w14:textId="77777777" w:rsidTr="001078E4">
        <w:trPr>
          <w:trHeight w:val="20"/>
        </w:trPr>
        <w:tc>
          <w:tcPr>
            <w:tcW w:w="1290" w:type="pct"/>
            <w:vMerge/>
          </w:tcPr>
          <w:p w14:paraId="073C8DDB" w14:textId="77777777" w:rsidR="005F5E07" w:rsidRPr="005B76C7" w:rsidRDefault="005F5E07" w:rsidP="00D33010">
            <w:pPr>
              <w:pStyle w:val="aff3"/>
            </w:pPr>
          </w:p>
        </w:tc>
        <w:tc>
          <w:tcPr>
            <w:tcW w:w="3710" w:type="pct"/>
          </w:tcPr>
          <w:p w14:paraId="391AB87E" w14:textId="77777777" w:rsidR="005F5E07" w:rsidRPr="005B76C7" w:rsidRDefault="005F5E07" w:rsidP="00B00D32">
            <w:pPr>
              <w:pStyle w:val="aff3"/>
              <w:jc w:val="both"/>
            </w:pPr>
            <w:r w:rsidRPr="005B76C7">
              <w:t>Обработка и анализ результатов измерения</w:t>
            </w:r>
            <w:r w:rsidR="00367452" w:rsidRPr="005B76C7">
              <w:t xml:space="preserve"> затрат времени</w:t>
            </w:r>
            <w:r w:rsidRPr="005B76C7">
              <w:t xml:space="preserve">, определение узких мест технологических </w:t>
            </w:r>
            <w:r w:rsidR="00376B9C" w:rsidRPr="005B76C7">
              <w:t>процессов</w:t>
            </w:r>
          </w:p>
        </w:tc>
      </w:tr>
      <w:tr w:rsidR="005B76C7" w:rsidRPr="005B76C7" w14:paraId="34C0D1E4" w14:textId="77777777" w:rsidTr="001078E4">
        <w:trPr>
          <w:trHeight w:val="20"/>
        </w:trPr>
        <w:tc>
          <w:tcPr>
            <w:tcW w:w="1290" w:type="pct"/>
            <w:vMerge/>
          </w:tcPr>
          <w:p w14:paraId="7F7CCB07" w14:textId="77777777" w:rsidR="002538A3" w:rsidRPr="005B76C7" w:rsidRDefault="002538A3" w:rsidP="00D33010">
            <w:pPr>
              <w:pStyle w:val="aff3"/>
            </w:pPr>
          </w:p>
        </w:tc>
        <w:tc>
          <w:tcPr>
            <w:tcW w:w="3710" w:type="pct"/>
          </w:tcPr>
          <w:p w14:paraId="7185CAC5" w14:textId="77777777" w:rsidR="002538A3" w:rsidRPr="005B76C7" w:rsidRDefault="002538A3" w:rsidP="00B00D32">
            <w:pPr>
              <w:pStyle w:val="aff3"/>
              <w:jc w:val="both"/>
            </w:pPr>
            <w:r w:rsidRPr="005B76C7">
              <w:t>Определение вредных и опасных воздействий технологических процессов на работников</w:t>
            </w:r>
          </w:p>
        </w:tc>
      </w:tr>
      <w:tr w:rsidR="005B76C7" w:rsidRPr="005B76C7" w14:paraId="019D9923" w14:textId="77777777" w:rsidTr="001078E4">
        <w:trPr>
          <w:trHeight w:val="20"/>
        </w:trPr>
        <w:tc>
          <w:tcPr>
            <w:tcW w:w="1290" w:type="pct"/>
            <w:vMerge/>
          </w:tcPr>
          <w:p w14:paraId="6440E813" w14:textId="77777777" w:rsidR="00EA0667" w:rsidRPr="005B76C7" w:rsidRDefault="00EA0667" w:rsidP="00D33010">
            <w:pPr>
              <w:pStyle w:val="aff3"/>
            </w:pPr>
          </w:p>
        </w:tc>
        <w:tc>
          <w:tcPr>
            <w:tcW w:w="3710" w:type="pct"/>
          </w:tcPr>
          <w:p w14:paraId="29140F59" w14:textId="77777777" w:rsidR="00EA0667" w:rsidRPr="005B76C7" w:rsidRDefault="00EA0667" w:rsidP="00B00D32">
            <w:pPr>
              <w:pStyle w:val="aff3"/>
              <w:jc w:val="both"/>
            </w:pPr>
            <w:r w:rsidRPr="005B76C7">
              <w:t xml:space="preserve">Проведение патентных исследований, изучение передового опыта в области автоматизации и механизации </w:t>
            </w:r>
            <w:r w:rsidR="00E876B2" w:rsidRPr="005B76C7">
              <w:t>технологических</w:t>
            </w:r>
            <w:r w:rsidRPr="005B76C7">
              <w:t xml:space="preserve"> процессов</w:t>
            </w:r>
          </w:p>
        </w:tc>
      </w:tr>
      <w:tr w:rsidR="005B76C7" w:rsidRPr="005B76C7" w14:paraId="590DDBCA" w14:textId="77777777" w:rsidTr="001078E4">
        <w:trPr>
          <w:trHeight w:val="20"/>
        </w:trPr>
        <w:tc>
          <w:tcPr>
            <w:tcW w:w="1290" w:type="pct"/>
            <w:vMerge/>
          </w:tcPr>
          <w:p w14:paraId="160871FD" w14:textId="77777777" w:rsidR="005F5E07" w:rsidRPr="005B76C7" w:rsidRDefault="005F5E07" w:rsidP="00D33010">
            <w:pPr>
              <w:pStyle w:val="aff3"/>
            </w:pPr>
          </w:p>
        </w:tc>
        <w:tc>
          <w:tcPr>
            <w:tcW w:w="3710" w:type="pct"/>
          </w:tcPr>
          <w:p w14:paraId="5D09B912" w14:textId="77777777" w:rsidR="005F5E07" w:rsidRPr="005B76C7" w:rsidRDefault="00B666EB" w:rsidP="00B00D32">
            <w:pPr>
              <w:pStyle w:val="aff3"/>
              <w:jc w:val="both"/>
            </w:pPr>
            <w:r w:rsidRPr="005B76C7">
              <w:t>Разработка</w:t>
            </w:r>
            <w:r w:rsidR="005F5E07" w:rsidRPr="005B76C7">
              <w:t xml:space="preserve"> предложений по автоматизации и механизации технологических </w:t>
            </w:r>
            <w:r w:rsidR="00376B9C" w:rsidRPr="005B76C7">
              <w:t>процессов</w:t>
            </w:r>
            <w:r w:rsidR="0025676B" w:rsidRPr="005B76C7">
              <w:t xml:space="preserve"> </w:t>
            </w:r>
            <w:r w:rsidR="00050E1E" w:rsidRPr="005B76C7">
              <w:t>механосборочного производства</w:t>
            </w:r>
          </w:p>
        </w:tc>
      </w:tr>
      <w:tr w:rsidR="005B76C7" w:rsidRPr="005B76C7" w14:paraId="54EA0506" w14:textId="77777777" w:rsidTr="001078E4">
        <w:trPr>
          <w:trHeight w:val="20"/>
        </w:trPr>
        <w:tc>
          <w:tcPr>
            <w:tcW w:w="1290" w:type="pct"/>
            <w:vMerge w:val="restart"/>
          </w:tcPr>
          <w:p w14:paraId="03B5BA4A" w14:textId="77777777" w:rsidR="00E44C72" w:rsidRPr="005B76C7" w:rsidDel="002A1D54" w:rsidRDefault="00E44C72" w:rsidP="00D33010">
            <w:pPr>
              <w:pStyle w:val="aff3"/>
            </w:pPr>
            <w:r w:rsidRPr="005B76C7" w:rsidDel="002A1D54">
              <w:t>Необходимые умения</w:t>
            </w:r>
          </w:p>
        </w:tc>
        <w:tc>
          <w:tcPr>
            <w:tcW w:w="3710" w:type="pct"/>
          </w:tcPr>
          <w:p w14:paraId="6DB85D8E" w14:textId="77777777" w:rsidR="00E44C72" w:rsidRPr="005B76C7" w:rsidRDefault="003674FC" w:rsidP="003674FC">
            <w:pPr>
              <w:pStyle w:val="aff3"/>
              <w:jc w:val="both"/>
            </w:pPr>
            <w:r w:rsidRPr="005B76C7">
              <w:t xml:space="preserve">Использовать </w:t>
            </w:r>
            <w:r w:rsidRPr="005B76C7">
              <w:rPr>
                <w:lang w:val="en-US"/>
              </w:rPr>
              <w:t>PDM</w:t>
            </w:r>
            <w:r w:rsidRPr="005B76C7">
              <w:t xml:space="preserve">-систему и </w:t>
            </w:r>
            <w:r w:rsidRPr="005B76C7">
              <w:rPr>
                <w:lang w:val="en-US"/>
              </w:rPr>
              <w:t>ECM</w:t>
            </w:r>
            <w:r w:rsidR="00702D3C" w:rsidRPr="005B76C7">
              <w:t>-систему</w:t>
            </w:r>
            <w:r w:rsidRPr="005B76C7">
              <w:t xml:space="preserve"> организации для анализа технологических процессов механосборочного производства с целью выявления операций, подлежащих автоматизации и механизации</w:t>
            </w:r>
          </w:p>
        </w:tc>
      </w:tr>
      <w:tr w:rsidR="005B76C7" w:rsidRPr="005B76C7" w14:paraId="011B037F" w14:textId="77777777" w:rsidTr="001078E4">
        <w:trPr>
          <w:trHeight w:val="20"/>
        </w:trPr>
        <w:tc>
          <w:tcPr>
            <w:tcW w:w="1290" w:type="pct"/>
            <w:vMerge/>
          </w:tcPr>
          <w:p w14:paraId="30CF9B83" w14:textId="77777777" w:rsidR="003674FC" w:rsidRPr="005B76C7" w:rsidDel="002A1D54" w:rsidRDefault="003674FC" w:rsidP="00D33010">
            <w:pPr>
              <w:pStyle w:val="aff3"/>
            </w:pPr>
          </w:p>
        </w:tc>
        <w:tc>
          <w:tcPr>
            <w:tcW w:w="3710" w:type="pct"/>
          </w:tcPr>
          <w:p w14:paraId="278DAC62" w14:textId="77777777" w:rsidR="003674FC" w:rsidRPr="005B76C7" w:rsidRDefault="003674FC" w:rsidP="00B00D32">
            <w:pPr>
              <w:pStyle w:val="aff3"/>
              <w:jc w:val="both"/>
            </w:pPr>
            <w:r w:rsidRPr="005B76C7">
              <w:t>Выявлять наиболее трудоемкие приемы при выполнении технологических, подъемно-транспортных и погрузочно-разгрузочных операций</w:t>
            </w:r>
          </w:p>
        </w:tc>
      </w:tr>
      <w:tr w:rsidR="005B76C7" w:rsidRPr="005B76C7" w14:paraId="6A578508" w14:textId="77777777" w:rsidTr="001078E4">
        <w:trPr>
          <w:trHeight w:val="20"/>
        </w:trPr>
        <w:tc>
          <w:tcPr>
            <w:tcW w:w="1290" w:type="pct"/>
            <w:vMerge/>
          </w:tcPr>
          <w:p w14:paraId="0461D517" w14:textId="77777777" w:rsidR="00E44C72" w:rsidRPr="005B76C7" w:rsidDel="002A1D54" w:rsidRDefault="00E44C72" w:rsidP="00D33010">
            <w:pPr>
              <w:pStyle w:val="aff3"/>
            </w:pPr>
          </w:p>
        </w:tc>
        <w:tc>
          <w:tcPr>
            <w:tcW w:w="3710" w:type="pct"/>
          </w:tcPr>
          <w:p w14:paraId="38387E71" w14:textId="77777777" w:rsidR="00E44C72" w:rsidRPr="005B76C7" w:rsidRDefault="00E44C72" w:rsidP="00B00D32">
            <w:pPr>
              <w:pStyle w:val="aff3"/>
              <w:jc w:val="both"/>
            </w:pPr>
            <w:r w:rsidRPr="005B76C7">
              <w:t>Формулировать предложения по сокращению затрат тяжелого ручного труда, внедрению рациональных приемов и методов труда при выполнении подъемно-транспортных и погрузочно-разгрузочных операций</w:t>
            </w:r>
          </w:p>
        </w:tc>
      </w:tr>
      <w:tr w:rsidR="005B76C7" w:rsidRPr="005B76C7" w14:paraId="0FFF2F79" w14:textId="77777777" w:rsidTr="001078E4">
        <w:trPr>
          <w:trHeight w:val="20"/>
        </w:trPr>
        <w:tc>
          <w:tcPr>
            <w:tcW w:w="1290" w:type="pct"/>
            <w:vMerge/>
          </w:tcPr>
          <w:p w14:paraId="3A97658A" w14:textId="77777777" w:rsidR="00702D3C" w:rsidRPr="005B76C7" w:rsidDel="002A1D54" w:rsidRDefault="00702D3C" w:rsidP="00D33010">
            <w:pPr>
              <w:pStyle w:val="aff3"/>
            </w:pPr>
          </w:p>
        </w:tc>
        <w:tc>
          <w:tcPr>
            <w:tcW w:w="3710" w:type="pct"/>
          </w:tcPr>
          <w:p w14:paraId="5D1F2C9B" w14:textId="77777777" w:rsidR="00702D3C" w:rsidRPr="005B76C7" w:rsidRDefault="00702D3C" w:rsidP="00702D3C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предложений по сокращению затрат тяжелого ручного труда, внедрению рациональных приемов и методов труда при выполнении подъемно-транспортных и погрузочно-разгрузочных операций</w:t>
            </w:r>
          </w:p>
        </w:tc>
      </w:tr>
      <w:tr w:rsidR="005B76C7" w:rsidRPr="005B76C7" w14:paraId="64B33119" w14:textId="77777777" w:rsidTr="001078E4">
        <w:trPr>
          <w:trHeight w:val="20"/>
        </w:trPr>
        <w:tc>
          <w:tcPr>
            <w:tcW w:w="1290" w:type="pct"/>
            <w:vMerge/>
          </w:tcPr>
          <w:p w14:paraId="4BCCDD6B" w14:textId="77777777" w:rsidR="00E44C72" w:rsidRPr="005B76C7" w:rsidDel="002A1D54" w:rsidRDefault="00E44C72" w:rsidP="00D33010">
            <w:pPr>
              <w:pStyle w:val="aff3"/>
            </w:pPr>
          </w:p>
        </w:tc>
        <w:tc>
          <w:tcPr>
            <w:tcW w:w="3710" w:type="pct"/>
          </w:tcPr>
          <w:p w14:paraId="0D572F03" w14:textId="77777777" w:rsidR="00E44C72" w:rsidRPr="005B76C7" w:rsidRDefault="00E44C72" w:rsidP="00B00D32">
            <w:pPr>
              <w:pStyle w:val="aff3"/>
              <w:jc w:val="both"/>
            </w:pPr>
            <w:r w:rsidRPr="005B76C7">
              <w:t xml:space="preserve">Выполнять структурную детализацию </w:t>
            </w:r>
            <w:r w:rsidR="006E7C90" w:rsidRPr="005B76C7">
              <w:t xml:space="preserve">затрат </w:t>
            </w:r>
            <w:r w:rsidRPr="005B76C7">
              <w:t>времени на выполнение технологических процессов</w:t>
            </w:r>
          </w:p>
        </w:tc>
      </w:tr>
      <w:tr w:rsidR="005B76C7" w:rsidRPr="005B76C7" w14:paraId="1C7A3C86" w14:textId="77777777" w:rsidTr="001078E4">
        <w:trPr>
          <w:trHeight w:val="20"/>
        </w:trPr>
        <w:tc>
          <w:tcPr>
            <w:tcW w:w="1290" w:type="pct"/>
            <w:vMerge/>
          </w:tcPr>
          <w:p w14:paraId="496F6FF6" w14:textId="77777777" w:rsidR="002538A3" w:rsidRPr="005B76C7" w:rsidDel="002A1D54" w:rsidRDefault="002538A3" w:rsidP="00D33010">
            <w:pPr>
              <w:pStyle w:val="aff3"/>
            </w:pPr>
          </w:p>
        </w:tc>
        <w:tc>
          <w:tcPr>
            <w:tcW w:w="3710" w:type="pct"/>
          </w:tcPr>
          <w:p w14:paraId="53270F13" w14:textId="77777777" w:rsidR="002538A3" w:rsidRPr="005B76C7" w:rsidRDefault="002538A3" w:rsidP="00B00D32">
            <w:pPr>
              <w:pStyle w:val="aff3"/>
              <w:jc w:val="both"/>
            </w:pPr>
            <w:r w:rsidRPr="005B76C7">
              <w:t>Выявлять факторы, оказывающие опасное или вредное воздействие на работников</w:t>
            </w:r>
          </w:p>
        </w:tc>
      </w:tr>
      <w:tr w:rsidR="005B76C7" w:rsidRPr="005B76C7" w14:paraId="4045A5F4" w14:textId="77777777" w:rsidTr="001078E4">
        <w:trPr>
          <w:trHeight w:val="20"/>
        </w:trPr>
        <w:tc>
          <w:tcPr>
            <w:tcW w:w="1290" w:type="pct"/>
            <w:vMerge/>
          </w:tcPr>
          <w:p w14:paraId="18709462" w14:textId="77777777" w:rsidR="0041617D" w:rsidRPr="005B76C7" w:rsidDel="002A1D54" w:rsidRDefault="0041617D" w:rsidP="00D33010">
            <w:pPr>
              <w:pStyle w:val="aff3"/>
            </w:pPr>
          </w:p>
        </w:tc>
        <w:tc>
          <w:tcPr>
            <w:tcW w:w="3710" w:type="pct"/>
          </w:tcPr>
          <w:p w14:paraId="31F933D1" w14:textId="2375F7C1" w:rsidR="0041617D" w:rsidRPr="005B76C7" w:rsidRDefault="0041617D" w:rsidP="0041617D">
            <w:pPr>
              <w:pStyle w:val="aff3"/>
              <w:jc w:val="both"/>
            </w:pPr>
            <w:r w:rsidRPr="005B76C7">
              <w:t xml:space="preserve">Использовать </w:t>
            </w:r>
            <w:r w:rsidR="001505B3">
              <w:t>информационно-телекоммуникационную сеть «Интернет»</w:t>
            </w:r>
            <w:r w:rsidRPr="005B76C7">
              <w:t>, техническую, справочную и рекламную литературу для проведения патентных исследований, изучения передового опыта в области автоматизации и механизации технологических процессов</w:t>
            </w:r>
          </w:p>
        </w:tc>
      </w:tr>
      <w:tr w:rsidR="005B76C7" w:rsidRPr="005B76C7" w14:paraId="5EC546C1" w14:textId="77777777" w:rsidTr="001078E4">
        <w:trPr>
          <w:trHeight w:val="20"/>
        </w:trPr>
        <w:tc>
          <w:tcPr>
            <w:tcW w:w="1290" w:type="pct"/>
            <w:vMerge/>
          </w:tcPr>
          <w:p w14:paraId="4AFC50FD" w14:textId="77777777" w:rsidR="00E44C72" w:rsidRPr="005B76C7" w:rsidDel="002A1D54" w:rsidRDefault="00E44C72" w:rsidP="00D33010">
            <w:pPr>
              <w:pStyle w:val="aff3"/>
            </w:pPr>
          </w:p>
        </w:tc>
        <w:tc>
          <w:tcPr>
            <w:tcW w:w="3710" w:type="pct"/>
          </w:tcPr>
          <w:p w14:paraId="4CBBE176" w14:textId="77777777" w:rsidR="00E44C72" w:rsidRPr="005B76C7" w:rsidRDefault="00E44C72" w:rsidP="00B00D32">
            <w:pPr>
              <w:pStyle w:val="aff3"/>
              <w:jc w:val="both"/>
            </w:pPr>
            <w:r w:rsidRPr="005B76C7">
              <w:t>Проводить непосредственные замеры времени (хронометраж, фотография рабочего времени, мультимоментные наблюдения, интервью, самоописание)</w:t>
            </w:r>
          </w:p>
        </w:tc>
      </w:tr>
      <w:tr w:rsidR="005B76C7" w:rsidRPr="005B76C7" w14:paraId="6CD862F9" w14:textId="77777777" w:rsidTr="001078E4">
        <w:trPr>
          <w:trHeight w:val="20"/>
        </w:trPr>
        <w:tc>
          <w:tcPr>
            <w:tcW w:w="1290" w:type="pct"/>
            <w:vMerge/>
          </w:tcPr>
          <w:p w14:paraId="5138409D" w14:textId="77777777" w:rsidR="00702D3C" w:rsidRPr="005B76C7" w:rsidDel="002A1D54" w:rsidRDefault="00702D3C" w:rsidP="00D33010">
            <w:pPr>
              <w:pStyle w:val="aff3"/>
            </w:pPr>
          </w:p>
        </w:tc>
        <w:tc>
          <w:tcPr>
            <w:tcW w:w="3710" w:type="pct"/>
          </w:tcPr>
          <w:p w14:paraId="7613B374" w14:textId="57C84C0E" w:rsidR="00702D3C" w:rsidRPr="005B76C7" w:rsidRDefault="00702D3C" w:rsidP="00702D3C">
            <w:pPr>
              <w:pStyle w:val="aff3"/>
              <w:jc w:val="both"/>
            </w:pPr>
            <w:r w:rsidRPr="005B76C7">
              <w:t>Искать информацию о нормах времени на выполнение технологических процессов в руководящих</w:t>
            </w:r>
            <w:r w:rsidR="00E073FD">
              <w:t>, нормативно-технических и справочных документах</w:t>
            </w:r>
          </w:p>
        </w:tc>
      </w:tr>
      <w:tr w:rsidR="005B76C7" w:rsidRPr="005B76C7" w14:paraId="40751CBC" w14:textId="77777777" w:rsidTr="001078E4">
        <w:trPr>
          <w:trHeight w:val="20"/>
        </w:trPr>
        <w:tc>
          <w:tcPr>
            <w:tcW w:w="1290" w:type="pct"/>
            <w:vMerge/>
          </w:tcPr>
          <w:p w14:paraId="4459D1C9" w14:textId="77777777" w:rsidR="00E44C72" w:rsidRPr="005B76C7" w:rsidDel="002A1D54" w:rsidRDefault="00E44C72" w:rsidP="00D33010">
            <w:pPr>
              <w:pStyle w:val="aff3"/>
            </w:pPr>
          </w:p>
        </w:tc>
        <w:tc>
          <w:tcPr>
            <w:tcW w:w="3710" w:type="pct"/>
          </w:tcPr>
          <w:p w14:paraId="44D1D214" w14:textId="77777777" w:rsidR="00E44C72" w:rsidRPr="005B76C7" w:rsidRDefault="00702D3C" w:rsidP="00702D3C">
            <w:pPr>
              <w:pStyle w:val="aff3"/>
              <w:jc w:val="both"/>
            </w:pPr>
            <w:r w:rsidRPr="005B76C7">
              <w:t>Использовать прикладные компьютерные программы для расчета эффективности выполнения технологических и вспомогательных операций, определения узких мест в технологических процессах</w:t>
            </w:r>
          </w:p>
        </w:tc>
      </w:tr>
      <w:tr w:rsidR="005B76C7" w:rsidRPr="005B76C7" w14:paraId="36CE61E5" w14:textId="77777777" w:rsidTr="001078E4">
        <w:trPr>
          <w:trHeight w:val="20"/>
        </w:trPr>
        <w:tc>
          <w:tcPr>
            <w:tcW w:w="1290" w:type="pct"/>
            <w:vMerge/>
          </w:tcPr>
          <w:p w14:paraId="67DC3F79" w14:textId="77777777" w:rsidR="00702D3C" w:rsidRPr="005B76C7" w:rsidDel="002A1D54" w:rsidRDefault="00702D3C" w:rsidP="00D33010">
            <w:pPr>
              <w:pStyle w:val="aff3"/>
            </w:pPr>
          </w:p>
        </w:tc>
        <w:tc>
          <w:tcPr>
            <w:tcW w:w="3710" w:type="pct"/>
          </w:tcPr>
          <w:p w14:paraId="077BE35F" w14:textId="77777777" w:rsidR="00702D3C" w:rsidRPr="005B76C7" w:rsidDel="00702D3C" w:rsidRDefault="00702D3C" w:rsidP="00702D3C">
            <w:pPr>
              <w:pStyle w:val="aff3"/>
              <w:jc w:val="both"/>
            </w:pPr>
            <w:r w:rsidRPr="005B76C7">
              <w:t>Формулировать предложения по автоматизации и механизации технологических процессов</w:t>
            </w:r>
          </w:p>
        </w:tc>
      </w:tr>
      <w:tr w:rsidR="005B76C7" w:rsidRPr="005B76C7" w14:paraId="06EC98C2" w14:textId="77777777" w:rsidTr="001078E4">
        <w:trPr>
          <w:trHeight w:val="20"/>
        </w:trPr>
        <w:tc>
          <w:tcPr>
            <w:tcW w:w="1290" w:type="pct"/>
            <w:vMerge/>
          </w:tcPr>
          <w:p w14:paraId="268E5261" w14:textId="77777777" w:rsidR="006478AF" w:rsidRPr="005B76C7" w:rsidDel="002A1D54" w:rsidRDefault="006478AF" w:rsidP="00D33010">
            <w:pPr>
              <w:pStyle w:val="aff3"/>
            </w:pPr>
          </w:p>
        </w:tc>
        <w:tc>
          <w:tcPr>
            <w:tcW w:w="3710" w:type="pct"/>
          </w:tcPr>
          <w:p w14:paraId="3CFB11F4" w14:textId="77777777" w:rsidR="006478AF" w:rsidRPr="005B76C7" w:rsidRDefault="00702D3C" w:rsidP="00B00D32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предложений по автоматизации и механизации технологических процессов</w:t>
            </w:r>
          </w:p>
        </w:tc>
      </w:tr>
      <w:tr w:rsidR="005B76C7" w:rsidRPr="005B76C7" w14:paraId="25969C74" w14:textId="77777777" w:rsidTr="001078E4">
        <w:trPr>
          <w:trHeight w:val="20"/>
        </w:trPr>
        <w:tc>
          <w:tcPr>
            <w:tcW w:w="1290" w:type="pct"/>
            <w:vMerge w:val="restart"/>
          </w:tcPr>
          <w:p w14:paraId="3DACF928" w14:textId="77777777" w:rsidR="00317414" w:rsidRPr="005B76C7" w:rsidRDefault="00317414" w:rsidP="00D33010">
            <w:pPr>
              <w:pStyle w:val="aff3"/>
            </w:pPr>
            <w:r w:rsidRPr="005B76C7" w:rsidDel="002A1D54">
              <w:t>Необходимые знания</w:t>
            </w:r>
          </w:p>
        </w:tc>
        <w:tc>
          <w:tcPr>
            <w:tcW w:w="3710" w:type="pct"/>
          </w:tcPr>
          <w:p w14:paraId="2FDF5397" w14:textId="77777777" w:rsidR="00317414" w:rsidRPr="005B76C7" w:rsidRDefault="00317414" w:rsidP="00B00D32">
            <w:pPr>
              <w:pStyle w:val="aff3"/>
              <w:jc w:val="both"/>
            </w:pPr>
            <w:r w:rsidRPr="005B76C7">
              <w:t>Требования, предъявляемые к рациональной организации труда на рабочем месте</w:t>
            </w:r>
          </w:p>
        </w:tc>
      </w:tr>
      <w:tr w:rsidR="005B76C7" w:rsidRPr="005B76C7" w14:paraId="774985E1" w14:textId="77777777" w:rsidTr="001078E4">
        <w:trPr>
          <w:trHeight w:val="20"/>
        </w:trPr>
        <w:tc>
          <w:tcPr>
            <w:tcW w:w="1290" w:type="pct"/>
            <w:vMerge/>
          </w:tcPr>
          <w:p w14:paraId="1DFCC464" w14:textId="77777777" w:rsidR="008C7A12" w:rsidRPr="005B76C7" w:rsidDel="002A1D54" w:rsidRDefault="008C7A12" w:rsidP="008C7A12">
            <w:pPr>
              <w:pStyle w:val="aff3"/>
            </w:pPr>
          </w:p>
        </w:tc>
        <w:tc>
          <w:tcPr>
            <w:tcW w:w="3710" w:type="pct"/>
          </w:tcPr>
          <w:p w14:paraId="0506F74A" w14:textId="77777777" w:rsidR="008C7A12" w:rsidRPr="005B76C7" w:rsidRDefault="008C7A12" w:rsidP="008C7A12">
            <w:pPr>
              <w:pStyle w:val="aff3"/>
              <w:jc w:val="both"/>
            </w:pPr>
            <w:r w:rsidRPr="005B76C7">
              <w:rPr>
                <w:lang w:val="en-US"/>
              </w:rPr>
              <w:t>PDM</w:t>
            </w:r>
            <w:r w:rsidRPr="005B76C7">
              <w:t>-система организации: возможности и порядок просмотра информации о технологических операциях</w:t>
            </w:r>
          </w:p>
        </w:tc>
      </w:tr>
      <w:tr w:rsidR="005B76C7" w:rsidRPr="005B76C7" w14:paraId="6CB9C7AF" w14:textId="77777777" w:rsidTr="001078E4">
        <w:trPr>
          <w:trHeight w:val="20"/>
        </w:trPr>
        <w:tc>
          <w:tcPr>
            <w:tcW w:w="1290" w:type="pct"/>
            <w:vMerge/>
          </w:tcPr>
          <w:p w14:paraId="5AA20B30" w14:textId="77777777" w:rsidR="008C7A12" w:rsidRPr="005B76C7" w:rsidDel="002A1D54" w:rsidRDefault="008C7A12" w:rsidP="008C7A12">
            <w:pPr>
              <w:pStyle w:val="aff3"/>
            </w:pPr>
          </w:p>
        </w:tc>
        <w:tc>
          <w:tcPr>
            <w:tcW w:w="3710" w:type="pct"/>
          </w:tcPr>
          <w:p w14:paraId="1594136C" w14:textId="77777777" w:rsidR="008C7A12" w:rsidRPr="005B76C7" w:rsidRDefault="008C7A12" w:rsidP="008C7A12">
            <w:pPr>
              <w:pStyle w:val="aff3"/>
              <w:jc w:val="both"/>
            </w:pPr>
            <w:r w:rsidRPr="005B76C7">
              <w:t>ECM-система организации: возможности и порядок работы в ней</w:t>
            </w:r>
          </w:p>
        </w:tc>
      </w:tr>
      <w:tr w:rsidR="005B76C7" w:rsidRPr="005B76C7" w14:paraId="0B5CC68E" w14:textId="77777777" w:rsidTr="001078E4">
        <w:trPr>
          <w:trHeight w:val="20"/>
        </w:trPr>
        <w:tc>
          <w:tcPr>
            <w:tcW w:w="1290" w:type="pct"/>
            <w:vMerge/>
          </w:tcPr>
          <w:p w14:paraId="2E2E8048" w14:textId="77777777" w:rsidR="008C7A12" w:rsidRPr="005B76C7" w:rsidDel="002A1D54" w:rsidRDefault="008C7A12" w:rsidP="008C7A12">
            <w:pPr>
              <w:pStyle w:val="aff3"/>
            </w:pPr>
          </w:p>
        </w:tc>
        <w:tc>
          <w:tcPr>
            <w:tcW w:w="3710" w:type="pct"/>
          </w:tcPr>
          <w:p w14:paraId="48FC1FCD" w14:textId="77777777" w:rsidR="008C7A12" w:rsidRPr="005B76C7" w:rsidRDefault="008C7A12" w:rsidP="008C7A12">
            <w:pPr>
              <w:pStyle w:val="aff3"/>
              <w:jc w:val="both"/>
            </w:pPr>
            <w:r w:rsidRPr="005B76C7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1CDA2E39" w14:textId="77777777" w:rsidTr="001078E4">
        <w:trPr>
          <w:trHeight w:val="20"/>
        </w:trPr>
        <w:tc>
          <w:tcPr>
            <w:tcW w:w="1290" w:type="pct"/>
            <w:vMerge/>
          </w:tcPr>
          <w:p w14:paraId="0139E937" w14:textId="77777777" w:rsidR="008C7A12" w:rsidRPr="005B76C7" w:rsidDel="002A1D54" w:rsidRDefault="008C7A12" w:rsidP="008C7A12">
            <w:pPr>
              <w:pStyle w:val="aff3"/>
            </w:pPr>
          </w:p>
        </w:tc>
        <w:tc>
          <w:tcPr>
            <w:tcW w:w="3710" w:type="pct"/>
          </w:tcPr>
          <w:p w14:paraId="25B49C3A" w14:textId="77777777" w:rsidR="008C7A12" w:rsidRPr="005B76C7" w:rsidRDefault="008C7A12" w:rsidP="008C7A12">
            <w:pPr>
              <w:pStyle w:val="aff3"/>
              <w:jc w:val="both"/>
            </w:pPr>
            <w:r w:rsidRPr="005B76C7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30057CF6" w14:textId="77777777" w:rsidTr="001078E4">
        <w:trPr>
          <w:trHeight w:val="20"/>
        </w:trPr>
        <w:tc>
          <w:tcPr>
            <w:tcW w:w="1290" w:type="pct"/>
            <w:vMerge/>
          </w:tcPr>
          <w:p w14:paraId="792BF4D1" w14:textId="77777777" w:rsidR="008C7A12" w:rsidRPr="005B76C7" w:rsidDel="002A1D54" w:rsidRDefault="008C7A12" w:rsidP="008C7A12">
            <w:pPr>
              <w:pStyle w:val="aff3"/>
            </w:pPr>
          </w:p>
        </w:tc>
        <w:tc>
          <w:tcPr>
            <w:tcW w:w="3710" w:type="pct"/>
          </w:tcPr>
          <w:p w14:paraId="265BEFA6" w14:textId="77777777" w:rsidR="008C7A12" w:rsidRPr="005B76C7" w:rsidRDefault="008C7A12" w:rsidP="008C7A12">
            <w:pPr>
              <w:pStyle w:val="aff3"/>
              <w:jc w:val="both"/>
            </w:pPr>
            <w:r w:rsidRPr="005B76C7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65A93986" w14:textId="77777777" w:rsidTr="001078E4">
        <w:trPr>
          <w:trHeight w:val="20"/>
        </w:trPr>
        <w:tc>
          <w:tcPr>
            <w:tcW w:w="1290" w:type="pct"/>
            <w:vMerge/>
          </w:tcPr>
          <w:p w14:paraId="5D97B20C" w14:textId="77777777" w:rsidR="008C7A12" w:rsidRPr="005B76C7" w:rsidDel="002A1D54" w:rsidRDefault="008C7A12" w:rsidP="008C7A12">
            <w:pPr>
              <w:pStyle w:val="aff3"/>
            </w:pPr>
          </w:p>
        </w:tc>
        <w:tc>
          <w:tcPr>
            <w:tcW w:w="3710" w:type="pct"/>
          </w:tcPr>
          <w:p w14:paraId="1F96578B" w14:textId="77777777" w:rsidR="008C7A12" w:rsidRPr="005B76C7" w:rsidRDefault="008C7A12" w:rsidP="008C7A12">
            <w:pPr>
              <w:pStyle w:val="aff3"/>
              <w:jc w:val="both"/>
            </w:pPr>
            <w:r w:rsidRPr="005B76C7">
              <w:t>Методы исследования и измерения трудовых затрат</w:t>
            </w:r>
          </w:p>
        </w:tc>
      </w:tr>
      <w:tr w:rsidR="005B76C7" w:rsidRPr="005B76C7" w14:paraId="55C2BF7F" w14:textId="77777777" w:rsidTr="001078E4">
        <w:trPr>
          <w:trHeight w:val="20"/>
        </w:trPr>
        <w:tc>
          <w:tcPr>
            <w:tcW w:w="1290" w:type="pct"/>
            <w:vMerge/>
          </w:tcPr>
          <w:p w14:paraId="2810B534" w14:textId="77777777" w:rsidR="008C7A12" w:rsidRPr="005B76C7" w:rsidDel="002A1D54" w:rsidRDefault="008C7A12" w:rsidP="008C7A12">
            <w:pPr>
              <w:pStyle w:val="aff3"/>
            </w:pPr>
          </w:p>
        </w:tc>
        <w:tc>
          <w:tcPr>
            <w:tcW w:w="3710" w:type="pct"/>
          </w:tcPr>
          <w:p w14:paraId="24045878" w14:textId="77777777" w:rsidR="008C7A12" w:rsidRPr="005B76C7" w:rsidRDefault="008C7A12" w:rsidP="008C7A12">
            <w:pPr>
              <w:pStyle w:val="aff3"/>
              <w:jc w:val="both"/>
            </w:pPr>
            <w:r w:rsidRPr="005B76C7">
              <w:t>Основы психофизиологии, гигиены и эргономики труда</w:t>
            </w:r>
          </w:p>
        </w:tc>
      </w:tr>
      <w:tr w:rsidR="005B76C7" w:rsidRPr="005B76C7" w14:paraId="5484B10D" w14:textId="77777777" w:rsidTr="001078E4">
        <w:trPr>
          <w:trHeight w:val="20"/>
        </w:trPr>
        <w:tc>
          <w:tcPr>
            <w:tcW w:w="1290" w:type="pct"/>
            <w:vMerge/>
          </w:tcPr>
          <w:p w14:paraId="2B39450D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4F1ADC5D" w14:textId="7D0C9EB8" w:rsidR="0041617D" w:rsidRPr="005B76C7" w:rsidRDefault="0041617D" w:rsidP="0041617D">
            <w:pPr>
              <w:pStyle w:val="aff3"/>
              <w:jc w:val="both"/>
            </w:pPr>
            <w:r w:rsidRPr="005B76C7">
              <w:t xml:space="preserve">Браузеры для работы с </w:t>
            </w:r>
            <w:r w:rsidR="001505B3">
              <w:t>информационно-телекоммуникационной сетью «Интернет»</w:t>
            </w:r>
            <w:r w:rsidRPr="005B76C7">
              <w:t>: наименования, возможности и порядок работы в них</w:t>
            </w:r>
          </w:p>
        </w:tc>
      </w:tr>
      <w:tr w:rsidR="005B76C7" w:rsidRPr="005B76C7" w14:paraId="145AAB5C" w14:textId="77777777" w:rsidTr="001078E4">
        <w:trPr>
          <w:trHeight w:val="20"/>
        </w:trPr>
        <w:tc>
          <w:tcPr>
            <w:tcW w:w="1290" w:type="pct"/>
            <w:vMerge/>
          </w:tcPr>
          <w:p w14:paraId="018934B1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07B70C2C" w14:textId="2F7F74C7" w:rsidR="0041617D" w:rsidRPr="005B76C7" w:rsidRDefault="0041617D" w:rsidP="0041617D">
            <w:pPr>
              <w:pStyle w:val="aff3"/>
              <w:jc w:val="both"/>
            </w:pPr>
            <w:r w:rsidRPr="005B76C7">
              <w:t xml:space="preserve">Правила безопасности при работе в </w:t>
            </w:r>
            <w:r w:rsidR="001505B3">
              <w:t>информационно-телекоммуникационной сети «Интернет»</w:t>
            </w:r>
          </w:p>
        </w:tc>
      </w:tr>
      <w:tr w:rsidR="005B76C7" w:rsidRPr="005B76C7" w14:paraId="67C179C7" w14:textId="77777777" w:rsidTr="001078E4">
        <w:trPr>
          <w:trHeight w:val="20"/>
        </w:trPr>
        <w:tc>
          <w:tcPr>
            <w:tcW w:w="1290" w:type="pct"/>
            <w:vMerge/>
          </w:tcPr>
          <w:p w14:paraId="756CB050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65B4E4FC" w14:textId="667EB5AE" w:rsidR="0041617D" w:rsidRPr="005B76C7" w:rsidRDefault="001078E4" w:rsidP="0041617D">
            <w:pPr>
              <w:pStyle w:val="aff3"/>
              <w:jc w:val="both"/>
            </w:pPr>
            <w:r>
              <w:t xml:space="preserve">Системы поиска информации </w:t>
            </w:r>
            <w:r w:rsidR="0041617D" w:rsidRPr="005B76C7">
              <w:t xml:space="preserve">в </w:t>
            </w:r>
            <w:r w:rsidR="001505B3">
              <w:t>информационно-телекоммуникационной сети «Интернет»</w:t>
            </w:r>
            <w:r w:rsidR="0041617D" w:rsidRPr="005B76C7">
              <w:t>: наименования, возможности и порядок работы в них</w:t>
            </w:r>
          </w:p>
        </w:tc>
      </w:tr>
      <w:tr w:rsidR="005B76C7" w:rsidRPr="005B76C7" w14:paraId="0785E13F" w14:textId="77777777" w:rsidTr="001078E4">
        <w:trPr>
          <w:trHeight w:val="20"/>
        </w:trPr>
        <w:tc>
          <w:tcPr>
            <w:tcW w:w="1290" w:type="pct"/>
            <w:vMerge/>
          </w:tcPr>
          <w:p w14:paraId="0469A628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6417FE5B" w14:textId="4824567E" w:rsidR="0041617D" w:rsidRPr="005B76C7" w:rsidRDefault="0041617D" w:rsidP="0041617D">
            <w:pPr>
              <w:pStyle w:val="aff3"/>
              <w:jc w:val="both"/>
            </w:pPr>
            <w:r w:rsidRPr="005B76C7">
              <w:t xml:space="preserve">Правила поиска информации в </w:t>
            </w:r>
            <w:r w:rsidR="001505B3">
              <w:t>информационно-телекоммуникационной сети «Интернет»</w:t>
            </w:r>
          </w:p>
        </w:tc>
      </w:tr>
      <w:tr w:rsidR="005B76C7" w:rsidRPr="005B76C7" w14:paraId="1F5A9C37" w14:textId="77777777" w:rsidTr="001078E4">
        <w:trPr>
          <w:trHeight w:val="20"/>
        </w:trPr>
        <w:tc>
          <w:tcPr>
            <w:tcW w:w="1290" w:type="pct"/>
            <w:vMerge/>
          </w:tcPr>
          <w:p w14:paraId="361EEEDA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5BBDE72D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Основы патентоведения</w:t>
            </w:r>
          </w:p>
        </w:tc>
      </w:tr>
      <w:tr w:rsidR="005B76C7" w:rsidRPr="005B76C7" w14:paraId="578FEF56" w14:textId="77777777" w:rsidTr="001078E4">
        <w:trPr>
          <w:trHeight w:val="20"/>
        </w:trPr>
        <w:tc>
          <w:tcPr>
            <w:tcW w:w="1290" w:type="pct"/>
            <w:vMerge/>
          </w:tcPr>
          <w:p w14:paraId="7227AEE9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776E250A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Нормативно-технические и руководящие документы по нормированию технологических процессов</w:t>
            </w:r>
          </w:p>
        </w:tc>
      </w:tr>
      <w:tr w:rsidR="005B76C7" w:rsidRPr="005B76C7" w14:paraId="34D6459E" w14:textId="77777777" w:rsidTr="001078E4">
        <w:trPr>
          <w:trHeight w:val="20"/>
        </w:trPr>
        <w:tc>
          <w:tcPr>
            <w:tcW w:w="1290" w:type="pct"/>
            <w:vMerge/>
          </w:tcPr>
          <w:p w14:paraId="47DD9613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1AD33CF5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Принципы выбора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7E84ACF5" w14:textId="77777777" w:rsidTr="001078E4">
        <w:trPr>
          <w:trHeight w:val="20"/>
        </w:trPr>
        <w:tc>
          <w:tcPr>
            <w:tcW w:w="1290" w:type="pct"/>
            <w:vMerge/>
          </w:tcPr>
          <w:p w14:paraId="1B39843C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0892B05E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Типы и конструктивные особенности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514BC954" w14:textId="77777777" w:rsidTr="001078E4">
        <w:trPr>
          <w:trHeight w:val="20"/>
        </w:trPr>
        <w:tc>
          <w:tcPr>
            <w:tcW w:w="1290" w:type="pct"/>
            <w:vMerge/>
          </w:tcPr>
          <w:p w14:paraId="42EC36A7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7AF9840C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Технологические возможности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13A92624" w14:textId="77777777" w:rsidTr="001078E4">
        <w:trPr>
          <w:trHeight w:val="20"/>
        </w:trPr>
        <w:tc>
          <w:tcPr>
            <w:tcW w:w="1290" w:type="pct"/>
            <w:vMerge/>
          </w:tcPr>
          <w:p w14:paraId="637776DA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79177324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Технологические процессы механосборочного производства, используемые в организации</w:t>
            </w:r>
          </w:p>
        </w:tc>
      </w:tr>
      <w:tr w:rsidR="005B76C7" w:rsidRPr="005B76C7" w14:paraId="22401246" w14:textId="77777777" w:rsidTr="001078E4">
        <w:trPr>
          <w:trHeight w:val="20"/>
        </w:trPr>
        <w:tc>
          <w:tcPr>
            <w:tcW w:w="1290" w:type="pct"/>
            <w:vMerge/>
          </w:tcPr>
          <w:p w14:paraId="5B28E282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4A866E3E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Факторы, оказывающие опасное или вредное воздействие на работников</w:t>
            </w:r>
          </w:p>
        </w:tc>
      </w:tr>
      <w:tr w:rsidR="005B76C7" w:rsidRPr="005B76C7" w14:paraId="487B9185" w14:textId="77777777" w:rsidTr="001078E4">
        <w:trPr>
          <w:trHeight w:val="278"/>
        </w:trPr>
        <w:tc>
          <w:tcPr>
            <w:tcW w:w="1290" w:type="pct"/>
            <w:vMerge/>
          </w:tcPr>
          <w:p w14:paraId="0F09C16D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044E3CB5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7B111AA5" w14:textId="77777777" w:rsidTr="001078E4">
        <w:trPr>
          <w:trHeight w:val="277"/>
        </w:trPr>
        <w:tc>
          <w:tcPr>
            <w:tcW w:w="1290" w:type="pct"/>
            <w:vMerge/>
          </w:tcPr>
          <w:p w14:paraId="478A63C6" w14:textId="77777777" w:rsidR="00F83500" w:rsidRPr="005B76C7" w:rsidDel="002A1D54" w:rsidRDefault="00F83500" w:rsidP="0041617D">
            <w:pPr>
              <w:pStyle w:val="aff3"/>
            </w:pPr>
          </w:p>
        </w:tc>
        <w:tc>
          <w:tcPr>
            <w:tcW w:w="3710" w:type="pct"/>
          </w:tcPr>
          <w:p w14:paraId="23226F35" w14:textId="692A32AE" w:rsidR="00F83500" w:rsidRPr="005B76C7" w:rsidRDefault="00461A20" w:rsidP="0041617D">
            <w:pPr>
              <w:pStyle w:val="aff3"/>
              <w:jc w:val="both"/>
            </w:pPr>
            <w:r>
              <w:t xml:space="preserve">Положения трудового законодательства Российской Федерации, регулирующие оплату труда, режим </w:t>
            </w:r>
            <w:r w:rsidR="00F83500" w:rsidRPr="005B76C7">
              <w:t>труда и отдыха</w:t>
            </w:r>
          </w:p>
        </w:tc>
      </w:tr>
      <w:tr w:rsidR="005B76C7" w:rsidRPr="005B76C7" w14:paraId="731728BD" w14:textId="77777777" w:rsidTr="001078E4">
        <w:trPr>
          <w:trHeight w:val="277"/>
        </w:trPr>
        <w:tc>
          <w:tcPr>
            <w:tcW w:w="1290" w:type="pct"/>
            <w:vMerge/>
          </w:tcPr>
          <w:p w14:paraId="5A381657" w14:textId="77777777" w:rsidR="0041617D" w:rsidRPr="005B76C7" w:rsidDel="002A1D54" w:rsidRDefault="0041617D" w:rsidP="0041617D">
            <w:pPr>
              <w:pStyle w:val="aff3"/>
            </w:pPr>
          </w:p>
        </w:tc>
        <w:tc>
          <w:tcPr>
            <w:tcW w:w="3710" w:type="pct"/>
          </w:tcPr>
          <w:p w14:paraId="34BDDEC0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B76C7" w:rsidRPr="005B76C7" w14:paraId="3DB2D15B" w14:textId="77777777" w:rsidTr="001078E4">
        <w:trPr>
          <w:trHeight w:val="20"/>
        </w:trPr>
        <w:tc>
          <w:tcPr>
            <w:tcW w:w="1290" w:type="pct"/>
            <w:vAlign w:val="center"/>
          </w:tcPr>
          <w:p w14:paraId="5A82D551" w14:textId="77777777" w:rsidR="0041617D" w:rsidRPr="005B76C7" w:rsidDel="002A1D54" w:rsidRDefault="0041617D" w:rsidP="0041617D">
            <w:pPr>
              <w:pStyle w:val="aff3"/>
            </w:pPr>
            <w:r w:rsidRPr="005B76C7" w:rsidDel="002A1D54">
              <w:t>Другие характеристики</w:t>
            </w:r>
          </w:p>
        </w:tc>
        <w:tc>
          <w:tcPr>
            <w:tcW w:w="3710" w:type="pct"/>
            <w:vAlign w:val="center"/>
          </w:tcPr>
          <w:p w14:paraId="683E6B9A" w14:textId="77777777" w:rsidR="0041617D" w:rsidRPr="005B76C7" w:rsidRDefault="0041617D" w:rsidP="0041617D">
            <w:pPr>
              <w:pStyle w:val="aff3"/>
              <w:jc w:val="both"/>
            </w:pPr>
            <w:r w:rsidRPr="005B76C7">
              <w:t>-</w:t>
            </w:r>
          </w:p>
        </w:tc>
      </w:tr>
    </w:tbl>
    <w:p w14:paraId="56CCF475" w14:textId="77777777" w:rsidR="00875D4F" w:rsidRDefault="00875D4F" w:rsidP="00875D4F"/>
    <w:p w14:paraId="101664CE" w14:textId="4C619639" w:rsidR="00584627" w:rsidRPr="00875D4F" w:rsidRDefault="00C20BD5" w:rsidP="00875D4F">
      <w:pPr>
        <w:rPr>
          <w:b/>
          <w:bCs w:val="0"/>
        </w:rPr>
      </w:pPr>
      <w:r w:rsidRPr="00875D4F">
        <w:rPr>
          <w:b/>
          <w:bCs w:val="0"/>
        </w:rPr>
        <w:t>3.2.2. Трудовая функция</w:t>
      </w:r>
    </w:p>
    <w:p w14:paraId="4625F705" w14:textId="77777777" w:rsidR="00B00D32" w:rsidRPr="005B76C7" w:rsidRDefault="00B00D32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4484"/>
        <w:gridCol w:w="654"/>
        <w:gridCol w:w="1130"/>
        <w:gridCol w:w="1926"/>
        <w:gridCol w:w="648"/>
      </w:tblGrid>
      <w:tr w:rsidR="005C2BD2" w:rsidRPr="005B76C7" w14:paraId="27C663D2" w14:textId="77777777" w:rsidTr="00610EDD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bookmarkEnd w:id="17"/>
          <w:bookmarkEnd w:id="18"/>
          <w:bookmarkEnd w:id="19"/>
          <w:p w14:paraId="39825FE5" w14:textId="77777777" w:rsidR="005C2BD2" w:rsidRPr="005B76C7" w:rsidRDefault="005C2BD2" w:rsidP="00197517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1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5AF4E" w14:textId="77777777" w:rsidR="005C2BD2" w:rsidRPr="005B76C7" w:rsidRDefault="00D00519" w:rsidP="005F5F0A">
            <w:r w:rsidRPr="005B76C7">
              <w:t>Внедрение средств автоматизации и механизации технологических процессов механосборочного производства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431861" w14:textId="77777777" w:rsidR="005C2BD2" w:rsidRPr="005B76C7" w:rsidRDefault="005C2BD2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B214B" w14:textId="77777777" w:rsidR="005C2BD2" w:rsidRPr="005B76C7" w:rsidRDefault="00784CA5" w:rsidP="00197517">
            <w:r w:rsidRPr="005B76C7">
              <w:rPr>
                <w:lang w:val="en-US"/>
              </w:rPr>
              <w:t>B</w:t>
            </w:r>
            <w:r w:rsidR="005C2BD2" w:rsidRPr="005B76C7">
              <w:t>/02.6</w:t>
            </w:r>
          </w:p>
        </w:tc>
        <w:tc>
          <w:tcPr>
            <w:tcW w:w="9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093535" w14:textId="77777777" w:rsidR="005C2BD2" w:rsidRPr="005B76C7" w:rsidRDefault="005C2BD2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AE880" w14:textId="77777777" w:rsidR="005C2BD2" w:rsidRPr="005B76C7" w:rsidRDefault="005C2BD2" w:rsidP="008F6535">
            <w:pPr>
              <w:jc w:val="center"/>
            </w:pPr>
            <w:r w:rsidRPr="005B76C7">
              <w:t>6</w:t>
            </w:r>
          </w:p>
        </w:tc>
      </w:tr>
    </w:tbl>
    <w:p w14:paraId="00F049BB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455"/>
        <w:gridCol w:w="484"/>
        <w:gridCol w:w="2090"/>
        <w:gridCol w:w="1778"/>
        <w:gridCol w:w="1926"/>
      </w:tblGrid>
      <w:tr w:rsidR="005B76C7" w:rsidRPr="005B76C7" w14:paraId="415F22CA" w14:textId="77777777" w:rsidTr="008F6535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4947A1" w14:textId="77777777" w:rsidR="005C2BD2" w:rsidRPr="005B76C7" w:rsidRDefault="005C2BD2" w:rsidP="00197517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4DA3EA" w14:textId="77777777" w:rsidR="005C2BD2" w:rsidRPr="005B76C7" w:rsidRDefault="005C2BD2" w:rsidP="00197517">
            <w:r w:rsidRPr="005B76C7">
              <w:rPr>
                <w:sz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95FE5F" w14:textId="77777777" w:rsidR="005C2BD2" w:rsidRPr="005B76C7" w:rsidRDefault="005C2BD2" w:rsidP="00197517">
            <w:r w:rsidRPr="005B76C7">
              <w:rPr>
                <w:lang w:val="en-US"/>
              </w:rPr>
              <w:t>X</w:t>
            </w:r>
          </w:p>
        </w:tc>
        <w:tc>
          <w:tcPr>
            <w:tcW w:w="10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4C40BE" w14:textId="77777777" w:rsidR="005C2BD2" w:rsidRPr="005B76C7" w:rsidRDefault="005C2BD2" w:rsidP="00197517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8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5C7A07" w14:textId="77777777" w:rsidR="005C2BD2" w:rsidRPr="005B76C7" w:rsidRDefault="005C2BD2" w:rsidP="00197517">
            <w:pPr>
              <w:jc w:val="center"/>
            </w:pPr>
          </w:p>
        </w:tc>
        <w:tc>
          <w:tcPr>
            <w:tcW w:w="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C22054" w14:textId="77777777" w:rsidR="005C2BD2" w:rsidRPr="005B76C7" w:rsidRDefault="005C2BD2" w:rsidP="00197517">
            <w:pPr>
              <w:jc w:val="center"/>
            </w:pPr>
          </w:p>
        </w:tc>
      </w:tr>
      <w:tr w:rsidR="005C2BD2" w:rsidRPr="005B76C7" w14:paraId="6BC5A220" w14:textId="77777777" w:rsidTr="008F6535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9C664EA" w14:textId="77777777" w:rsidR="005C2BD2" w:rsidRPr="005B76C7" w:rsidRDefault="005C2BD2" w:rsidP="00197517"/>
        </w:tc>
        <w:tc>
          <w:tcPr>
            <w:tcW w:w="1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1A546D" w14:textId="77777777" w:rsidR="005C2BD2" w:rsidRPr="005B76C7" w:rsidRDefault="005C2BD2" w:rsidP="00197517"/>
        </w:tc>
        <w:tc>
          <w:tcPr>
            <w:tcW w:w="8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25B755" w14:textId="77777777" w:rsidR="005C2BD2" w:rsidRPr="005B76C7" w:rsidRDefault="005C2BD2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F71AA2" w14:textId="77777777" w:rsidR="005C2BD2" w:rsidRPr="005B76C7" w:rsidRDefault="005C2BD2" w:rsidP="00875D4F">
            <w:pPr>
              <w:jc w:val="center"/>
            </w:pPr>
            <w:r w:rsidRPr="005B76C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E98756" w14:textId="77777777" w:rsidR="00B00D32" w:rsidRPr="005B76C7" w:rsidRDefault="00B00D3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5B76C7" w:rsidRPr="005B76C7" w14:paraId="36B3965E" w14:textId="77777777" w:rsidTr="001078E4">
        <w:trPr>
          <w:trHeight w:val="20"/>
        </w:trPr>
        <w:tc>
          <w:tcPr>
            <w:tcW w:w="1290" w:type="pct"/>
            <w:vMerge w:val="restart"/>
          </w:tcPr>
          <w:p w14:paraId="74F99C52" w14:textId="77777777" w:rsidR="005F5E07" w:rsidRPr="005B76C7" w:rsidRDefault="005F5E07" w:rsidP="005264AB">
            <w:pPr>
              <w:pStyle w:val="aff3"/>
            </w:pPr>
            <w:r w:rsidRPr="005B76C7">
              <w:t>Трудовые действия</w:t>
            </w:r>
          </w:p>
        </w:tc>
        <w:tc>
          <w:tcPr>
            <w:tcW w:w="3710" w:type="pct"/>
          </w:tcPr>
          <w:p w14:paraId="26EEEAD4" w14:textId="77777777" w:rsidR="005F5E07" w:rsidRPr="001078E4" w:rsidRDefault="005F5E07" w:rsidP="00B00D32">
            <w:pPr>
              <w:pStyle w:val="aff3"/>
              <w:jc w:val="both"/>
            </w:pPr>
            <w:r w:rsidRPr="001078E4">
              <w:t xml:space="preserve">Сбор исходных данных для проведения проектных и опытно-конструкторских работ, изготовления средств автоматизации и механизации технологических </w:t>
            </w:r>
            <w:r w:rsidR="00376B9C" w:rsidRPr="001078E4">
              <w:t>процессов</w:t>
            </w:r>
          </w:p>
        </w:tc>
      </w:tr>
      <w:tr w:rsidR="005B76C7" w:rsidRPr="005B76C7" w14:paraId="481F9B7D" w14:textId="77777777" w:rsidTr="001078E4">
        <w:trPr>
          <w:trHeight w:val="20"/>
        </w:trPr>
        <w:tc>
          <w:tcPr>
            <w:tcW w:w="1290" w:type="pct"/>
            <w:vMerge/>
          </w:tcPr>
          <w:p w14:paraId="229C5557" w14:textId="77777777" w:rsidR="00BC076E" w:rsidRPr="005B76C7" w:rsidRDefault="00BC076E" w:rsidP="005264AB">
            <w:pPr>
              <w:pStyle w:val="aff3"/>
            </w:pPr>
          </w:p>
        </w:tc>
        <w:tc>
          <w:tcPr>
            <w:tcW w:w="3710" w:type="pct"/>
          </w:tcPr>
          <w:p w14:paraId="62829F21" w14:textId="77777777" w:rsidR="00BC076E" w:rsidRPr="001078E4" w:rsidRDefault="00BC076E" w:rsidP="00B00D32">
            <w:pPr>
              <w:pStyle w:val="aff3"/>
              <w:jc w:val="both"/>
            </w:pPr>
            <w:r w:rsidRPr="001078E4">
              <w:t>Определение состава и количества средств автоматизации и механизации технологическ</w:t>
            </w:r>
            <w:r w:rsidR="001E3834" w:rsidRPr="001078E4">
              <w:t>их</w:t>
            </w:r>
            <w:r w:rsidRPr="001078E4">
              <w:t xml:space="preserve"> процесс</w:t>
            </w:r>
            <w:r w:rsidR="001E3834" w:rsidRPr="001078E4">
              <w:t>ов</w:t>
            </w:r>
          </w:p>
        </w:tc>
      </w:tr>
      <w:tr w:rsidR="005B76C7" w:rsidRPr="005B76C7" w14:paraId="3C7D9829" w14:textId="77777777" w:rsidTr="001078E4">
        <w:trPr>
          <w:trHeight w:val="20"/>
        </w:trPr>
        <w:tc>
          <w:tcPr>
            <w:tcW w:w="1290" w:type="pct"/>
            <w:vMerge/>
          </w:tcPr>
          <w:p w14:paraId="7F9CF6D4" w14:textId="77777777" w:rsidR="00BC076E" w:rsidRPr="005B76C7" w:rsidRDefault="00BC076E" w:rsidP="005264AB">
            <w:pPr>
              <w:pStyle w:val="aff3"/>
            </w:pPr>
          </w:p>
        </w:tc>
        <w:tc>
          <w:tcPr>
            <w:tcW w:w="3710" w:type="pct"/>
          </w:tcPr>
          <w:p w14:paraId="43B61CD9" w14:textId="77777777" w:rsidR="00BC076E" w:rsidRPr="001078E4" w:rsidRDefault="00BC076E" w:rsidP="00B00D32">
            <w:pPr>
              <w:pStyle w:val="aff3"/>
              <w:jc w:val="both"/>
            </w:pPr>
            <w:r w:rsidRPr="001078E4">
              <w:t xml:space="preserve">Определение состава и расчет количества работающих при </w:t>
            </w:r>
            <w:r w:rsidR="001E3834" w:rsidRPr="001078E4">
              <w:t>использовании средств автоматизации и механизации технологических процессов</w:t>
            </w:r>
          </w:p>
        </w:tc>
      </w:tr>
      <w:tr w:rsidR="005B76C7" w:rsidRPr="005B76C7" w14:paraId="4663B575" w14:textId="77777777" w:rsidTr="001078E4">
        <w:trPr>
          <w:trHeight w:val="20"/>
        </w:trPr>
        <w:tc>
          <w:tcPr>
            <w:tcW w:w="1290" w:type="pct"/>
            <w:vMerge/>
          </w:tcPr>
          <w:p w14:paraId="394322E1" w14:textId="77777777" w:rsidR="00BC076E" w:rsidRPr="005B76C7" w:rsidRDefault="00BC076E" w:rsidP="005264AB">
            <w:pPr>
              <w:pStyle w:val="aff3"/>
            </w:pPr>
          </w:p>
        </w:tc>
        <w:tc>
          <w:tcPr>
            <w:tcW w:w="3710" w:type="pct"/>
          </w:tcPr>
          <w:p w14:paraId="5F9DDE3D" w14:textId="77777777" w:rsidR="00BC076E" w:rsidRPr="001078E4" w:rsidRDefault="001E3834" w:rsidP="00B00D32">
            <w:pPr>
              <w:pStyle w:val="aff3"/>
              <w:jc w:val="both"/>
            </w:pPr>
            <w:r w:rsidRPr="001078E4">
              <w:t xml:space="preserve">Поиск и выбор моделей средств автоматизации и механизации технологических процессов </w:t>
            </w:r>
          </w:p>
        </w:tc>
      </w:tr>
      <w:tr w:rsidR="005B76C7" w:rsidRPr="005B76C7" w14:paraId="3AB46EFF" w14:textId="77777777" w:rsidTr="001078E4">
        <w:trPr>
          <w:trHeight w:val="20"/>
        </w:trPr>
        <w:tc>
          <w:tcPr>
            <w:tcW w:w="1290" w:type="pct"/>
            <w:vMerge/>
          </w:tcPr>
          <w:p w14:paraId="7A352789" w14:textId="77777777" w:rsidR="005F5E07" w:rsidRPr="005B76C7" w:rsidRDefault="005F5E07" w:rsidP="005264AB">
            <w:pPr>
              <w:pStyle w:val="aff3"/>
            </w:pPr>
          </w:p>
        </w:tc>
        <w:tc>
          <w:tcPr>
            <w:tcW w:w="3710" w:type="pct"/>
          </w:tcPr>
          <w:p w14:paraId="643AB165" w14:textId="77777777" w:rsidR="005F5E07" w:rsidRPr="001078E4" w:rsidRDefault="001E3834" w:rsidP="00B00D32">
            <w:pPr>
              <w:pStyle w:val="aff3"/>
              <w:jc w:val="both"/>
            </w:pPr>
            <w:r w:rsidRPr="001078E4">
              <w:t>Составление техническ</w:t>
            </w:r>
            <w:r w:rsidR="009879DC" w:rsidRPr="001078E4">
              <w:t>их</w:t>
            </w:r>
            <w:r w:rsidRPr="001078E4">
              <w:t xml:space="preserve"> задан</w:t>
            </w:r>
            <w:r w:rsidR="00AA6CF2" w:rsidRPr="001078E4">
              <w:t>и</w:t>
            </w:r>
            <w:r w:rsidR="009879DC" w:rsidRPr="001078E4">
              <w:t>й</w:t>
            </w:r>
            <w:r w:rsidRPr="001078E4">
              <w:t xml:space="preserve"> на разработку средств автоматизации и механизации технологических процессов</w:t>
            </w:r>
          </w:p>
        </w:tc>
      </w:tr>
      <w:tr w:rsidR="005B76C7" w:rsidRPr="005B76C7" w14:paraId="414990A4" w14:textId="77777777" w:rsidTr="001078E4">
        <w:trPr>
          <w:trHeight w:val="20"/>
        </w:trPr>
        <w:tc>
          <w:tcPr>
            <w:tcW w:w="1290" w:type="pct"/>
            <w:vMerge/>
          </w:tcPr>
          <w:p w14:paraId="3712F76B" w14:textId="77777777" w:rsidR="00014015" w:rsidRPr="005B76C7" w:rsidRDefault="00014015" w:rsidP="005264AB">
            <w:pPr>
              <w:pStyle w:val="aff3"/>
            </w:pPr>
          </w:p>
        </w:tc>
        <w:tc>
          <w:tcPr>
            <w:tcW w:w="3710" w:type="pct"/>
          </w:tcPr>
          <w:p w14:paraId="6DAA81FC" w14:textId="77777777" w:rsidR="00014015" w:rsidRPr="001078E4" w:rsidRDefault="00014015" w:rsidP="00B00D32">
            <w:pPr>
              <w:pStyle w:val="aff3"/>
              <w:jc w:val="both"/>
            </w:pPr>
            <w:r w:rsidRPr="001078E4">
              <w:t>Разработка планов расположения средств автоматизации и механизации технологических процессов на участке</w:t>
            </w:r>
          </w:p>
        </w:tc>
      </w:tr>
      <w:tr w:rsidR="005B76C7" w:rsidRPr="005B76C7" w14:paraId="5B5C03C1" w14:textId="77777777" w:rsidTr="001078E4">
        <w:trPr>
          <w:trHeight w:val="20"/>
        </w:trPr>
        <w:tc>
          <w:tcPr>
            <w:tcW w:w="1290" w:type="pct"/>
            <w:vMerge/>
          </w:tcPr>
          <w:p w14:paraId="3E3EB33A" w14:textId="77777777" w:rsidR="005F5E07" w:rsidRPr="005B76C7" w:rsidRDefault="005F5E07" w:rsidP="005264AB">
            <w:pPr>
              <w:pStyle w:val="aff3"/>
            </w:pPr>
          </w:p>
        </w:tc>
        <w:tc>
          <w:tcPr>
            <w:tcW w:w="3710" w:type="pct"/>
          </w:tcPr>
          <w:p w14:paraId="066E9523" w14:textId="77777777" w:rsidR="005F5E07" w:rsidRPr="001078E4" w:rsidRDefault="005F5E07" w:rsidP="00B00D32">
            <w:pPr>
              <w:pStyle w:val="aff3"/>
              <w:jc w:val="both"/>
            </w:pPr>
            <w:r w:rsidRPr="001078E4">
              <w:t>Подготовка технико-экономическ</w:t>
            </w:r>
            <w:r w:rsidR="009879DC" w:rsidRPr="001078E4">
              <w:t>их</w:t>
            </w:r>
            <w:r w:rsidRPr="001078E4">
              <w:t xml:space="preserve"> обосновани</w:t>
            </w:r>
            <w:r w:rsidR="009879DC" w:rsidRPr="001078E4">
              <w:t>й</w:t>
            </w:r>
            <w:r w:rsidRPr="001078E4">
              <w:t xml:space="preserve"> эффективности внедрения средств автоматизации и механизации технологических </w:t>
            </w:r>
            <w:r w:rsidR="00376B9C" w:rsidRPr="001078E4">
              <w:t>процессов</w:t>
            </w:r>
          </w:p>
        </w:tc>
      </w:tr>
      <w:tr w:rsidR="005B76C7" w:rsidRPr="005B76C7" w14:paraId="03F259DE" w14:textId="77777777" w:rsidTr="001078E4">
        <w:trPr>
          <w:trHeight w:val="20"/>
        </w:trPr>
        <w:tc>
          <w:tcPr>
            <w:tcW w:w="1290" w:type="pct"/>
            <w:vMerge/>
          </w:tcPr>
          <w:p w14:paraId="7408EB1C" w14:textId="77777777" w:rsidR="009D42E4" w:rsidRPr="005B76C7" w:rsidRDefault="009D42E4" w:rsidP="005264AB">
            <w:pPr>
              <w:pStyle w:val="aff3"/>
            </w:pPr>
          </w:p>
        </w:tc>
        <w:tc>
          <w:tcPr>
            <w:tcW w:w="3710" w:type="pct"/>
          </w:tcPr>
          <w:p w14:paraId="153095DF" w14:textId="77777777" w:rsidR="009D42E4" w:rsidRPr="001078E4" w:rsidRDefault="00EA0667" w:rsidP="00B00D32">
            <w:pPr>
              <w:pStyle w:val="aff3"/>
              <w:jc w:val="both"/>
            </w:pPr>
            <w:r w:rsidRPr="001078E4">
              <w:t xml:space="preserve">Проверка соответствия разрабатываемых средств </w:t>
            </w:r>
            <w:r w:rsidR="006B721B" w:rsidRPr="001078E4">
              <w:t xml:space="preserve">автоматизации и механизации технологических процессов </w:t>
            </w:r>
            <w:r w:rsidRPr="001078E4">
              <w:t>современному уровню развития техники и технологии</w:t>
            </w:r>
          </w:p>
        </w:tc>
      </w:tr>
      <w:tr w:rsidR="005B76C7" w:rsidRPr="005B76C7" w14:paraId="6477686A" w14:textId="77777777" w:rsidTr="001078E4">
        <w:trPr>
          <w:trHeight w:val="20"/>
        </w:trPr>
        <w:tc>
          <w:tcPr>
            <w:tcW w:w="1290" w:type="pct"/>
            <w:vMerge/>
          </w:tcPr>
          <w:p w14:paraId="036E4290" w14:textId="77777777" w:rsidR="005F5E07" w:rsidRPr="005B76C7" w:rsidRDefault="005F5E07" w:rsidP="005264AB">
            <w:pPr>
              <w:pStyle w:val="aff3"/>
            </w:pPr>
          </w:p>
        </w:tc>
        <w:tc>
          <w:tcPr>
            <w:tcW w:w="3710" w:type="pct"/>
          </w:tcPr>
          <w:p w14:paraId="37FC4888" w14:textId="77777777" w:rsidR="005F5E07" w:rsidRPr="001078E4" w:rsidRDefault="005F5E07" w:rsidP="00B00D32">
            <w:pPr>
              <w:pStyle w:val="aff3"/>
              <w:jc w:val="both"/>
            </w:pPr>
            <w:r w:rsidRPr="001078E4">
              <w:t xml:space="preserve">Проверка эскизных и технических проектов, рабочих чертежей средств автоматизации и механизации технологических </w:t>
            </w:r>
            <w:r w:rsidR="00376B9C" w:rsidRPr="001078E4">
              <w:t>процессов</w:t>
            </w:r>
          </w:p>
        </w:tc>
      </w:tr>
      <w:tr w:rsidR="005B76C7" w:rsidRPr="005B76C7" w14:paraId="368A01D3" w14:textId="77777777" w:rsidTr="001078E4">
        <w:trPr>
          <w:trHeight w:val="20"/>
        </w:trPr>
        <w:tc>
          <w:tcPr>
            <w:tcW w:w="1290" w:type="pct"/>
            <w:vMerge/>
          </w:tcPr>
          <w:p w14:paraId="53ED90A2" w14:textId="77777777" w:rsidR="005F5E07" w:rsidRPr="005B76C7" w:rsidRDefault="005F5E07" w:rsidP="005264AB">
            <w:pPr>
              <w:pStyle w:val="aff3"/>
            </w:pPr>
          </w:p>
        </w:tc>
        <w:tc>
          <w:tcPr>
            <w:tcW w:w="3710" w:type="pct"/>
          </w:tcPr>
          <w:p w14:paraId="5BD286CB" w14:textId="77777777" w:rsidR="005F5E07" w:rsidRPr="001078E4" w:rsidRDefault="005F5E07" w:rsidP="00B00D32">
            <w:pPr>
              <w:pStyle w:val="aff3"/>
              <w:jc w:val="both"/>
            </w:pPr>
            <w:r w:rsidRPr="001078E4">
              <w:t>Контроль работ по монтажу, испытаниям, наладке и сдаче в эксплуатацию средств автоматизации и механизации</w:t>
            </w:r>
            <w:r w:rsidR="00376B9C" w:rsidRPr="001078E4">
              <w:t xml:space="preserve"> технологических процессов</w:t>
            </w:r>
          </w:p>
        </w:tc>
      </w:tr>
      <w:tr w:rsidR="005B76C7" w:rsidRPr="005B76C7" w14:paraId="6C71B40E" w14:textId="77777777" w:rsidTr="001078E4">
        <w:trPr>
          <w:trHeight w:val="20"/>
        </w:trPr>
        <w:tc>
          <w:tcPr>
            <w:tcW w:w="1290" w:type="pct"/>
            <w:vMerge w:val="restart"/>
          </w:tcPr>
          <w:p w14:paraId="6774BA97" w14:textId="77777777" w:rsidR="006478AF" w:rsidRPr="005B76C7" w:rsidDel="002A1D54" w:rsidRDefault="006478AF" w:rsidP="005264AB">
            <w:pPr>
              <w:pStyle w:val="aff3"/>
            </w:pPr>
            <w:r w:rsidRPr="005B76C7" w:rsidDel="002A1D54">
              <w:t>Необходимые умения</w:t>
            </w:r>
          </w:p>
        </w:tc>
        <w:tc>
          <w:tcPr>
            <w:tcW w:w="3710" w:type="pct"/>
          </w:tcPr>
          <w:p w14:paraId="042722E1" w14:textId="77777777" w:rsidR="006478AF" w:rsidRPr="001078E4" w:rsidRDefault="00B4552F" w:rsidP="00B00D32">
            <w:pPr>
              <w:pStyle w:val="aff3"/>
              <w:jc w:val="both"/>
            </w:pPr>
            <w:r w:rsidRPr="001078E4">
              <w:t>Устанавливать</w:t>
            </w:r>
            <w:r w:rsidR="006478AF" w:rsidRPr="001078E4">
              <w:t xml:space="preserve"> исходные данные для проведения проектных и опытно-конструкторских работ, изготовления средств автоматизации и механизации технологических,</w:t>
            </w:r>
            <w:r w:rsidR="00AA6CF2" w:rsidRPr="001078E4">
              <w:t xml:space="preserve"> </w:t>
            </w:r>
            <w:r w:rsidR="006478AF" w:rsidRPr="001078E4">
              <w:t>подъемно-транспортных, погрузочно-разгрузочных операций</w:t>
            </w:r>
          </w:p>
        </w:tc>
      </w:tr>
      <w:tr w:rsidR="005B76C7" w:rsidRPr="005B76C7" w14:paraId="038D2F1E" w14:textId="77777777" w:rsidTr="001078E4">
        <w:trPr>
          <w:trHeight w:val="20"/>
        </w:trPr>
        <w:tc>
          <w:tcPr>
            <w:tcW w:w="1290" w:type="pct"/>
            <w:vMerge/>
          </w:tcPr>
          <w:p w14:paraId="61155E44" w14:textId="77777777" w:rsidR="00A37088" w:rsidRPr="005B76C7" w:rsidDel="002A1D54" w:rsidRDefault="00A37088" w:rsidP="005264AB">
            <w:pPr>
              <w:pStyle w:val="aff3"/>
            </w:pPr>
          </w:p>
        </w:tc>
        <w:tc>
          <w:tcPr>
            <w:tcW w:w="3710" w:type="pct"/>
          </w:tcPr>
          <w:p w14:paraId="0BCE472D" w14:textId="77777777" w:rsidR="00A37088" w:rsidRPr="001078E4" w:rsidRDefault="002E77DB" w:rsidP="00B00D32">
            <w:pPr>
              <w:pStyle w:val="aff3"/>
              <w:jc w:val="both"/>
            </w:pPr>
            <w:r w:rsidRPr="001078E4">
              <w:t>Использовать прикладные компьютерные программы для расчета необходимого количества средств автоматизации и механизации</w:t>
            </w:r>
          </w:p>
        </w:tc>
      </w:tr>
      <w:tr w:rsidR="005B76C7" w:rsidRPr="005B76C7" w14:paraId="69CFEE9D" w14:textId="77777777" w:rsidTr="001078E4">
        <w:trPr>
          <w:trHeight w:val="20"/>
        </w:trPr>
        <w:tc>
          <w:tcPr>
            <w:tcW w:w="1290" w:type="pct"/>
            <w:vMerge/>
          </w:tcPr>
          <w:p w14:paraId="5A5533FD" w14:textId="77777777" w:rsidR="002E77DB" w:rsidRPr="005B76C7" w:rsidDel="002A1D54" w:rsidRDefault="002E77DB" w:rsidP="005264AB">
            <w:pPr>
              <w:pStyle w:val="aff3"/>
            </w:pPr>
          </w:p>
        </w:tc>
        <w:tc>
          <w:tcPr>
            <w:tcW w:w="3710" w:type="pct"/>
          </w:tcPr>
          <w:p w14:paraId="11B8638E" w14:textId="77777777" w:rsidR="002E77DB" w:rsidRPr="001078E4" w:rsidRDefault="002E77DB" w:rsidP="00B00D32">
            <w:pPr>
              <w:pStyle w:val="aff3"/>
              <w:jc w:val="both"/>
            </w:pPr>
            <w:r w:rsidRPr="001078E4">
              <w:t xml:space="preserve">Использовать </w:t>
            </w:r>
            <w:r w:rsidRPr="001078E4">
              <w:rPr>
                <w:lang w:val="en-US"/>
              </w:rPr>
              <w:t>CAD</w:t>
            </w:r>
            <w:r w:rsidRPr="001078E4">
              <w:t>-системы для разработки плана размещения средств автоматизации и механизации</w:t>
            </w:r>
          </w:p>
        </w:tc>
      </w:tr>
      <w:tr w:rsidR="005B76C7" w:rsidRPr="005B76C7" w14:paraId="07D30C97" w14:textId="77777777" w:rsidTr="001078E4">
        <w:trPr>
          <w:trHeight w:val="20"/>
        </w:trPr>
        <w:tc>
          <w:tcPr>
            <w:tcW w:w="1290" w:type="pct"/>
            <w:vMerge/>
          </w:tcPr>
          <w:p w14:paraId="6901E76E" w14:textId="77777777" w:rsidR="00A37088" w:rsidRPr="005B76C7" w:rsidDel="002A1D54" w:rsidRDefault="00A37088" w:rsidP="005264AB">
            <w:pPr>
              <w:pStyle w:val="aff3"/>
            </w:pPr>
          </w:p>
        </w:tc>
        <w:tc>
          <w:tcPr>
            <w:tcW w:w="3710" w:type="pct"/>
          </w:tcPr>
          <w:p w14:paraId="09186478" w14:textId="77777777" w:rsidR="00A37088" w:rsidRPr="001078E4" w:rsidRDefault="00A37088" w:rsidP="00B00D32">
            <w:pPr>
              <w:pStyle w:val="aff3"/>
              <w:jc w:val="both"/>
            </w:pPr>
            <w:r w:rsidRPr="001078E4">
              <w:t>Определять</w:t>
            </w:r>
            <w:r w:rsidR="002E77DB" w:rsidRPr="001078E4">
              <w:t xml:space="preserve"> с использованием прикладных компьютерных программ для расчет</w:t>
            </w:r>
            <w:r w:rsidR="00661196" w:rsidRPr="001078E4">
              <w:t>ов</w:t>
            </w:r>
            <w:r w:rsidRPr="001078E4">
              <w:t xml:space="preserve"> состав и количество работающих при использовании средств автоматизации и механизации технологических процессов</w:t>
            </w:r>
          </w:p>
        </w:tc>
      </w:tr>
      <w:tr w:rsidR="005B76C7" w:rsidRPr="005B76C7" w14:paraId="5A6424B4" w14:textId="77777777" w:rsidTr="001078E4">
        <w:trPr>
          <w:trHeight w:val="20"/>
        </w:trPr>
        <w:tc>
          <w:tcPr>
            <w:tcW w:w="1290" w:type="pct"/>
            <w:vMerge/>
          </w:tcPr>
          <w:p w14:paraId="4696AAC9" w14:textId="77777777" w:rsidR="00A37088" w:rsidRPr="005B76C7" w:rsidDel="002A1D54" w:rsidRDefault="00A37088" w:rsidP="005264AB">
            <w:pPr>
              <w:pStyle w:val="aff3"/>
            </w:pPr>
          </w:p>
        </w:tc>
        <w:tc>
          <w:tcPr>
            <w:tcW w:w="3710" w:type="pct"/>
          </w:tcPr>
          <w:p w14:paraId="1D22C820" w14:textId="77777777" w:rsidR="00A37088" w:rsidRPr="001078E4" w:rsidRDefault="002E77DB" w:rsidP="002E77DB">
            <w:pPr>
              <w:pStyle w:val="aff3"/>
              <w:jc w:val="both"/>
            </w:pPr>
            <w:r w:rsidRPr="001078E4">
              <w:t xml:space="preserve">Использовать </w:t>
            </w:r>
            <w:r w:rsidRPr="001078E4">
              <w:rPr>
                <w:lang w:val="en-US"/>
              </w:rPr>
              <w:t>MDM</w:t>
            </w:r>
            <w:r w:rsidRPr="001078E4">
              <w:t>-систему организации для выбора моделей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6192489E" w14:textId="77777777" w:rsidTr="001078E4">
        <w:trPr>
          <w:trHeight w:val="20"/>
        </w:trPr>
        <w:tc>
          <w:tcPr>
            <w:tcW w:w="1290" w:type="pct"/>
            <w:vMerge/>
          </w:tcPr>
          <w:p w14:paraId="4EE0E641" w14:textId="77777777" w:rsidR="002E77DB" w:rsidRPr="005B76C7" w:rsidDel="002A1D54" w:rsidRDefault="002E77DB" w:rsidP="005264AB">
            <w:pPr>
              <w:pStyle w:val="aff3"/>
            </w:pPr>
          </w:p>
        </w:tc>
        <w:tc>
          <w:tcPr>
            <w:tcW w:w="3710" w:type="pct"/>
          </w:tcPr>
          <w:p w14:paraId="24EE35CA" w14:textId="7D28E58D" w:rsidR="002E77DB" w:rsidRPr="001078E4" w:rsidRDefault="002E77DB" w:rsidP="002E77DB">
            <w:pPr>
              <w:pStyle w:val="aff3"/>
              <w:jc w:val="both"/>
            </w:pPr>
            <w:r w:rsidRPr="001078E4">
              <w:t xml:space="preserve">Использовать </w:t>
            </w:r>
            <w:r w:rsidR="001505B3" w:rsidRPr="001078E4">
              <w:t>информационно-телекоммуникационную сеть «Интернет»</w:t>
            </w:r>
            <w:r w:rsidRPr="001078E4">
              <w:t>, техническую, справочную и рекламную литературу для выбора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0549F4D9" w14:textId="77777777" w:rsidTr="001078E4">
        <w:trPr>
          <w:trHeight w:val="20"/>
        </w:trPr>
        <w:tc>
          <w:tcPr>
            <w:tcW w:w="1290" w:type="pct"/>
            <w:vMerge/>
          </w:tcPr>
          <w:p w14:paraId="43F8C51E" w14:textId="77777777" w:rsidR="00A37088" w:rsidRPr="005B76C7" w:rsidDel="002A1D54" w:rsidRDefault="00A37088" w:rsidP="005264AB">
            <w:pPr>
              <w:pStyle w:val="aff3"/>
            </w:pPr>
          </w:p>
        </w:tc>
        <w:tc>
          <w:tcPr>
            <w:tcW w:w="3710" w:type="pct"/>
          </w:tcPr>
          <w:p w14:paraId="39AEE312" w14:textId="77777777" w:rsidR="00A37088" w:rsidRPr="001078E4" w:rsidRDefault="00A37088" w:rsidP="00B00D32">
            <w:pPr>
              <w:pStyle w:val="aff3"/>
              <w:jc w:val="both"/>
            </w:pPr>
            <w:r w:rsidRPr="001078E4">
              <w:t>Назначать требования к средствам автоматизации и механизации технологических,</w:t>
            </w:r>
            <w:r w:rsidR="00AA6CF2" w:rsidRPr="001078E4">
              <w:t xml:space="preserve"> </w:t>
            </w:r>
            <w:r w:rsidRPr="001078E4">
              <w:t>подъемно-транспортных, погрузочно-разгрузочных операций</w:t>
            </w:r>
          </w:p>
        </w:tc>
      </w:tr>
      <w:tr w:rsidR="005B76C7" w:rsidRPr="005B76C7" w14:paraId="18614D29" w14:textId="77777777" w:rsidTr="001078E4">
        <w:trPr>
          <w:trHeight w:val="20"/>
        </w:trPr>
        <w:tc>
          <w:tcPr>
            <w:tcW w:w="1290" w:type="pct"/>
            <w:vMerge/>
          </w:tcPr>
          <w:p w14:paraId="0142CB01" w14:textId="77777777" w:rsidR="00A37088" w:rsidRPr="005B76C7" w:rsidDel="002A1D54" w:rsidRDefault="00A37088" w:rsidP="005264AB">
            <w:pPr>
              <w:pStyle w:val="aff3"/>
            </w:pPr>
          </w:p>
        </w:tc>
        <w:tc>
          <w:tcPr>
            <w:tcW w:w="3710" w:type="pct"/>
          </w:tcPr>
          <w:p w14:paraId="7A72923E" w14:textId="77777777" w:rsidR="00A37088" w:rsidRPr="001078E4" w:rsidRDefault="00E4467C" w:rsidP="00B00D32">
            <w:pPr>
              <w:pStyle w:val="aff3"/>
              <w:jc w:val="both"/>
            </w:pPr>
            <w:r w:rsidRPr="001078E4">
              <w:t>Использовать текстовые редакторы (процессоры) и компьютерные программы для работы с графической информацией для оформления технических заданий на создание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70D341EA" w14:textId="77777777" w:rsidTr="001078E4">
        <w:trPr>
          <w:trHeight w:val="20"/>
        </w:trPr>
        <w:tc>
          <w:tcPr>
            <w:tcW w:w="1290" w:type="pct"/>
            <w:vMerge/>
          </w:tcPr>
          <w:p w14:paraId="67D9EDD7" w14:textId="77777777" w:rsidR="00A37088" w:rsidRPr="005B76C7" w:rsidDel="002A1D54" w:rsidRDefault="00A37088" w:rsidP="005264AB">
            <w:pPr>
              <w:pStyle w:val="aff3"/>
            </w:pPr>
          </w:p>
        </w:tc>
        <w:tc>
          <w:tcPr>
            <w:tcW w:w="3710" w:type="pct"/>
          </w:tcPr>
          <w:p w14:paraId="2E864A0B" w14:textId="77777777" w:rsidR="00A37088" w:rsidRPr="001078E4" w:rsidRDefault="00E4467C" w:rsidP="00B00D32">
            <w:pPr>
              <w:pStyle w:val="aff3"/>
              <w:jc w:val="both"/>
            </w:pPr>
            <w:r w:rsidRPr="001078E4">
              <w:t>Использовать прикладные компьютерные программы для технико-экономических расчетов эффективности внедрения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5D21DE7A" w14:textId="77777777" w:rsidTr="001078E4">
        <w:trPr>
          <w:trHeight w:val="20"/>
        </w:trPr>
        <w:tc>
          <w:tcPr>
            <w:tcW w:w="1290" w:type="pct"/>
            <w:vMerge/>
          </w:tcPr>
          <w:p w14:paraId="73949781" w14:textId="77777777" w:rsidR="00A37088" w:rsidRPr="005B76C7" w:rsidDel="002A1D54" w:rsidRDefault="00A37088" w:rsidP="005264AB">
            <w:pPr>
              <w:pStyle w:val="aff3"/>
            </w:pPr>
          </w:p>
        </w:tc>
        <w:tc>
          <w:tcPr>
            <w:tcW w:w="3710" w:type="pct"/>
          </w:tcPr>
          <w:p w14:paraId="2685267A" w14:textId="77777777" w:rsidR="00A37088" w:rsidRPr="001078E4" w:rsidRDefault="00A37088" w:rsidP="00B00D32">
            <w:pPr>
              <w:pStyle w:val="aff3"/>
              <w:jc w:val="both"/>
            </w:pPr>
            <w:r w:rsidRPr="001078E4">
              <w:t>Контролировать правильность выполнения работ по монтажу, испытаниям, наладке средств автоматизации и механизации технологических,</w:t>
            </w:r>
            <w:r w:rsidR="00AA6CF2" w:rsidRPr="001078E4">
              <w:t xml:space="preserve"> </w:t>
            </w:r>
            <w:r w:rsidRPr="001078E4">
              <w:t>подъемно-транспортных, погрузочно-разгрузочных операций</w:t>
            </w:r>
          </w:p>
        </w:tc>
      </w:tr>
      <w:tr w:rsidR="005B76C7" w:rsidRPr="005B76C7" w14:paraId="7EE8049F" w14:textId="77777777" w:rsidTr="001078E4">
        <w:trPr>
          <w:trHeight w:val="20"/>
        </w:trPr>
        <w:tc>
          <w:tcPr>
            <w:tcW w:w="1290" w:type="pct"/>
            <w:vMerge/>
          </w:tcPr>
          <w:p w14:paraId="7760C516" w14:textId="77777777" w:rsidR="002B7124" w:rsidRPr="005B76C7" w:rsidDel="002A1D54" w:rsidRDefault="002B7124" w:rsidP="005264AB">
            <w:pPr>
              <w:pStyle w:val="aff3"/>
            </w:pPr>
          </w:p>
        </w:tc>
        <w:tc>
          <w:tcPr>
            <w:tcW w:w="3710" w:type="pct"/>
          </w:tcPr>
          <w:p w14:paraId="5675C3DE" w14:textId="77777777" w:rsidR="002B7124" w:rsidRPr="001078E4" w:rsidRDefault="002B7124" w:rsidP="00B00D32">
            <w:pPr>
              <w:pStyle w:val="aff3"/>
              <w:jc w:val="both"/>
            </w:pPr>
            <w:r w:rsidRPr="001078E4">
              <w:t xml:space="preserve">Контролировать </w:t>
            </w:r>
            <w:r w:rsidR="00E4467C" w:rsidRPr="001078E4">
              <w:t xml:space="preserve">с использованием </w:t>
            </w:r>
            <w:r w:rsidR="00E4467C" w:rsidRPr="001078E4">
              <w:rPr>
                <w:lang w:val="en-US"/>
              </w:rPr>
              <w:t>ECM</w:t>
            </w:r>
            <w:r w:rsidR="00E4467C" w:rsidRPr="001078E4">
              <w:t xml:space="preserve">-системы организации </w:t>
            </w:r>
            <w:r w:rsidRPr="001078E4">
              <w:t>правильность оформления документации при выполнении работ по монтажу, испытаниям, наладке и сдаче в эксплуатацию средств автоматизации и механизации технологических,</w:t>
            </w:r>
            <w:r w:rsidR="00AA6CF2" w:rsidRPr="001078E4">
              <w:t xml:space="preserve"> </w:t>
            </w:r>
            <w:r w:rsidRPr="001078E4">
              <w:t>подъемно-транспортных, погрузочно-разгрузочных операций</w:t>
            </w:r>
          </w:p>
        </w:tc>
      </w:tr>
      <w:tr w:rsidR="005B76C7" w:rsidRPr="005B76C7" w14:paraId="54BCF800" w14:textId="77777777" w:rsidTr="001078E4">
        <w:trPr>
          <w:trHeight w:val="20"/>
        </w:trPr>
        <w:tc>
          <w:tcPr>
            <w:tcW w:w="1290" w:type="pct"/>
            <w:vMerge w:val="restart"/>
          </w:tcPr>
          <w:p w14:paraId="260633F6" w14:textId="77777777" w:rsidR="002B7124" w:rsidRPr="005B76C7" w:rsidRDefault="002B7124" w:rsidP="005264AB">
            <w:pPr>
              <w:pStyle w:val="aff3"/>
            </w:pPr>
            <w:r w:rsidRPr="005B76C7" w:rsidDel="002A1D54">
              <w:t>Необходимые знания</w:t>
            </w:r>
          </w:p>
        </w:tc>
        <w:tc>
          <w:tcPr>
            <w:tcW w:w="3710" w:type="pct"/>
          </w:tcPr>
          <w:p w14:paraId="570422EE" w14:textId="77777777" w:rsidR="002B7124" w:rsidRPr="001078E4" w:rsidRDefault="002B7124" w:rsidP="00B00D32">
            <w:pPr>
              <w:pStyle w:val="aff3"/>
              <w:jc w:val="both"/>
            </w:pPr>
            <w:r w:rsidRPr="001078E4">
              <w:t>Технические требования, предъявляемые к машиностроительным изделиям</w:t>
            </w:r>
          </w:p>
        </w:tc>
      </w:tr>
      <w:tr w:rsidR="005B76C7" w:rsidRPr="005B76C7" w14:paraId="4C4030A7" w14:textId="77777777" w:rsidTr="001078E4">
        <w:trPr>
          <w:trHeight w:val="20"/>
        </w:trPr>
        <w:tc>
          <w:tcPr>
            <w:tcW w:w="1290" w:type="pct"/>
            <w:vMerge/>
          </w:tcPr>
          <w:p w14:paraId="7082F548" w14:textId="77777777" w:rsidR="002B7124" w:rsidRPr="005B76C7" w:rsidDel="002A1D54" w:rsidRDefault="002B7124" w:rsidP="005264AB">
            <w:pPr>
              <w:pStyle w:val="aff3"/>
            </w:pPr>
          </w:p>
        </w:tc>
        <w:tc>
          <w:tcPr>
            <w:tcW w:w="3710" w:type="pct"/>
          </w:tcPr>
          <w:p w14:paraId="6B08D0D3" w14:textId="77777777" w:rsidR="002B7124" w:rsidRPr="001078E4" w:rsidRDefault="002B7124" w:rsidP="00B00D32">
            <w:pPr>
              <w:pStyle w:val="aff3"/>
              <w:jc w:val="both"/>
            </w:pPr>
            <w:r w:rsidRPr="001078E4">
              <w:t>Основные технологические свойства конструкционных материалов машиностроительных изделий</w:t>
            </w:r>
          </w:p>
        </w:tc>
      </w:tr>
      <w:tr w:rsidR="005B76C7" w:rsidRPr="005B76C7" w14:paraId="17F82CA3" w14:textId="77777777" w:rsidTr="001078E4">
        <w:trPr>
          <w:trHeight w:val="20"/>
        </w:trPr>
        <w:tc>
          <w:tcPr>
            <w:tcW w:w="1290" w:type="pct"/>
            <w:vMerge/>
          </w:tcPr>
          <w:p w14:paraId="55975633" w14:textId="77777777" w:rsidR="002B7124" w:rsidRPr="005B76C7" w:rsidDel="002A1D54" w:rsidRDefault="002B7124" w:rsidP="005264AB">
            <w:pPr>
              <w:pStyle w:val="aff3"/>
            </w:pPr>
          </w:p>
        </w:tc>
        <w:tc>
          <w:tcPr>
            <w:tcW w:w="3710" w:type="pct"/>
          </w:tcPr>
          <w:p w14:paraId="29D2D312" w14:textId="77777777" w:rsidR="002B7124" w:rsidRPr="001078E4" w:rsidRDefault="002B7124" w:rsidP="00B00D32">
            <w:pPr>
              <w:pStyle w:val="aff3"/>
              <w:jc w:val="both"/>
            </w:pPr>
            <w:r w:rsidRPr="001078E4">
              <w:t>Характеристики основных видов исходных заготовок и методов их получения</w:t>
            </w:r>
          </w:p>
        </w:tc>
      </w:tr>
      <w:tr w:rsidR="005B76C7" w:rsidRPr="005B76C7" w14:paraId="7248D23E" w14:textId="77777777" w:rsidTr="001078E4">
        <w:trPr>
          <w:trHeight w:val="20"/>
        </w:trPr>
        <w:tc>
          <w:tcPr>
            <w:tcW w:w="1290" w:type="pct"/>
            <w:vMerge/>
          </w:tcPr>
          <w:p w14:paraId="26D52D8D" w14:textId="77777777" w:rsidR="002B7124" w:rsidRPr="005B76C7" w:rsidDel="002A1D54" w:rsidRDefault="002B7124" w:rsidP="005264AB">
            <w:pPr>
              <w:pStyle w:val="aff3"/>
            </w:pPr>
          </w:p>
        </w:tc>
        <w:tc>
          <w:tcPr>
            <w:tcW w:w="3710" w:type="pct"/>
          </w:tcPr>
          <w:p w14:paraId="5B4146DF" w14:textId="77777777" w:rsidR="002B7124" w:rsidRPr="001078E4" w:rsidRDefault="002B7124" w:rsidP="00B00D32">
            <w:pPr>
              <w:pStyle w:val="aff3"/>
              <w:jc w:val="both"/>
            </w:pPr>
            <w:r w:rsidRPr="001078E4">
              <w:t>Типы и конструктивные особенности средств автоматизации и механизации технологических,</w:t>
            </w:r>
            <w:r w:rsidR="00AA6CF2" w:rsidRPr="001078E4">
              <w:t xml:space="preserve"> </w:t>
            </w:r>
            <w:r w:rsidRPr="001078E4">
              <w:t>подъемно-транспортных, погрузочно-разгрузочных операций</w:t>
            </w:r>
          </w:p>
        </w:tc>
      </w:tr>
      <w:tr w:rsidR="005B76C7" w:rsidRPr="005B76C7" w14:paraId="64EB2EC3" w14:textId="77777777" w:rsidTr="001078E4">
        <w:trPr>
          <w:trHeight w:val="20"/>
        </w:trPr>
        <w:tc>
          <w:tcPr>
            <w:tcW w:w="1290" w:type="pct"/>
            <w:vMerge/>
          </w:tcPr>
          <w:p w14:paraId="6EB690AD" w14:textId="77777777" w:rsidR="002B7124" w:rsidRPr="005B76C7" w:rsidDel="002A1D54" w:rsidRDefault="002B7124" w:rsidP="005264AB">
            <w:pPr>
              <w:pStyle w:val="aff3"/>
            </w:pPr>
          </w:p>
        </w:tc>
        <w:tc>
          <w:tcPr>
            <w:tcW w:w="3710" w:type="pct"/>
          </w:tcPr>
          <w:p w14:paraId="6CD93C4C" w14:textId="77777777" w:rsidR="002B7124" w:rsidRPr="001078E4" w:rsidRDefault="00A256D7" w:rsidP="00B00D32">
            <w:pPr>
              <w:pStyle w:val="aff3"/>
              <w:jc w:val="both"/>
            </w:pPr>
            <w:r w:rsidRPr="001078E4">
              <w:t>Т</w:t>
            </w:r>
            <w:r w:rsidR="002B7124" w:rsidRPr="001078E4">
              <w:t>ехнологические возможности средств автоматизации и механизации технологических,</w:t>
            </w:r>
            <w:r w:rsidR="00AA6CF2" w:rsidRPr="001078E4">
              <w:t xml:space="preserve"> </w:t>
            </w:r>
            <w:r w:rsidR="002B7124" w:rsidRPr="001078E4">
              <w:t>подъемно-транспортных, погрузочно-разгрузочных операций</w:t>
            </w:r>
          </w:p>
        </w:tc>
      </w:tr>
      <w:tr w:rsidR="005B76C7" w:rsidRPr="005B76C7" w14:paraId="74A9B1B6" w14:textId="77777777" w:rsidTr="001078E4">
        <w:trPr>
          <w:trHeight w:val="20"/>
        </w:trPr>
        <w:tc>
          <w:tcPr>
            <w:tcW w:w="1290" w:type="pct"/>
            <w:vMerge/>
          </w:tcPr>
          <w:p w14:paraId="2D6DD21F" w14:textId="77777777" w:rsidR="002B7124" w:rsidRPr="005B76C7" w:rsidDel="002A1D54" w:rsidRDefault="002B7124" w:rsidP="005264AB">
            <w:pPr>
              <w:pStyle w:val="aff3"/>
            </w:pPr>
          </w:p>
        </w:tc>
        <w:tc>
          <w:tcPr>
            <w:tcW w:w="3710" w:type="pct"/>
          </w:tcPr>
          <w:p w14:paraId="6922BC96" w14:textId="77777777" w:rsidR="002B7124" w:rsidRPr="001078E4" w:rsidRDefault="002B7124" w:rsidP="00B00D32">
            <w:pPr>
              <w:pStyle w:val="aff3"/>
              <w:jc w:val="both"/>
            </w:pPr>
            <w:r w:rsidRPr="001078E4">
              <w:t>Ведущие отечественные и зарубежные производители средств автоматизации и механизации технологических,</w:t>
            </w:r>
            <w:r w:rsidR="00AA6CF2" w:rsidRPr="001078E4">
              <w:t xml:space="preserve"> </w:t>
            </w:r>
            <w:r w:rsidRPr="001078E4">
              <w:t>подъемно-транспортных, погрузочно-разгрузочных операций</w:t>
            </w:r>
          </w:p>
        </w:tc>
      </w:tr>
      <w:tr w:rsidR="005B76C7" w:rsidRPr="005B76C7" w14:paraId="41FD340B" w14:textId="77777777" w:rsidTr="001078E4">
        <w:trPr>
          <w:trHeight w:val="20"/>
        </w:trPr>
        <w:tc>
          <w:tcPr>
            <w:tcW w:w="1290" w:type="pct"/>
            <w:vMerge/>
          </w:tcPr>
          <w:p w14:paraId="2D13908C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629D2765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rPr>
                <w:lang w:val="en-US"/>
              </w:rPr>
              <w:t>MDM</w:t>
            </w:r>
            <w:r w:rsidRPr="001078E4">
              <w:t>-система организации: возможности и порядок поиска информации о средствах автоматизации и механизации</w:t>
            </w:r>
          </w:p>
        </w:tc>
      </w:tr>
      <w:tr w:rsidR="005B76C7" w:rsidRPr="005B76C7" w14:paraId="02E1931F" w14:textId="77777777" w:rsidTr="001078E4">
        <w:trPr>
          <w:trHeight w:val="20"/>
        </w:trPr>
        <w:tc>
          <w:tcPr>
            <w:tcW w:w="1290" w:type="pct"/>
            <w:vMerge/>
          </w:tcPr>
          <w:p w14:paraId="29C2687B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222F1266" w14:textId="481C7851" w:rsidR="00E4467C" w:rsidRPr="001078E4" w:rsidRDefault="00E4467C" w:rsidP="00E4467C">
            <w:pPr>
              <w:pStyle w:val="aff3"/>
              <w:jc w:val="both"/>
            </w:pPr>
            <w:r w:rsidRPr="001078E4">
              <w:t xml:space="preserve">Браузеры для работы с </w:t>
            </w:r>
            <w:r w:rsidR="001505B3" w:rsidRPr="001078E4">
              <w:t>информационно-телекоммуникационной сетью «Интернет»</w:t>
            </w:r>
            <w:r w:rsidRPr="001078E4">
              <w:t>: наименования, возможности и порядок работы в них</w:t>
            </w:r>
          </w:p>
        </w:tc>
      </w:tr>
      <w:tr w:rsidR="005B76C7" w:rsidRPr="005B76C7" w14:paraId="01DBD554" w14:textId="77777777" w:rsidTr="001078E4">
        <w:trPr>
          <w:trHeight w:val="20"/>
        </w:trPr>
        <w:tc>
          <w:tcPr>
            <w:tcW w:w="1290" w:type="pct"/>
            <w:vMerge/>
          </w:tcPr>
          <w:p w14:paraId="22D5CB5A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7EE71349" w14:textId="6F52482D" w:rsidR="00E4467C" w:rsidRPr="001078E4" w:rsidRDefault="00E4467C" w:rsidP="00E4467C">
            <w:pPr>
              <w:pStyle w:val="aff3"/>
              <w:jc w:val="both"/>
            </w:pPr>
            <w:r w:rsidRPr="001078E4">
              <w:t xml:space="preserve">Правила безопасности при работе в </w:t>
            </w:r>
            <w:r w:rsidR="001505B3" w:rsidRPr="001078E4">
              <w:t>информационно-телекоммуникационной сети «Интернет»</w:t>
            </w:r>
          </w:p>
        </w:tc>
      </w:tr>
      <w:tr w:rsidR="005B76C7" w:rsidRPr="005B76C7" w14:paraId="1E38749F" w14:textId="77777777" w:rsidTr="001078E4">
        <w:trPr>
          <w:trHeight w:val="20"/>
        </w:trPr>
        <w:tc>
          <w:tcPr>
            <w:tcW w:w="1290" w:type="pct"/>
            <w:vMerge/>
          </w:tcPr>
          <w:p w14:paraId="6993AA17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60F1257F" w14:textId="3559DC3D" w:rsidR="00E4467C" w:rsidRPr="001078E4" w:rsidRDefault="001078E4" w:rsidP="00E4467C">
            <w:pPr>
              <w:pStyle w:val="aff3"/>
              <w:jc w:val="both"/>
            </w:pPr>
            <w:r w:rsidRPr="001078E4">
              <w:t xml:space="preserve">Системы поиска информации </w:t>
            </w:r>
            <w:r w:rsidR="00E4467C" w:rsidRPr="001078E4">
              <w:t xml:space="preserve">в </w:t>
            </w:r>
            <w:r w:rsidR="001505B3" w:rsidRPr="001078E4">
              <w:t>информационно-телекоммуникационной сети «Интернет»</w:t>
            </w:r>
            <w:r w:rsidR="00E4467C" w:rsidRPr="001078E4">
              <w:t>: наименования, возможности и порядок работы в них</w:t>
            </w:r>
          </w:p>
        </w:tc>
      </w:tr>
      <w:tr w:rsidR="005B76C7" w:rsidRPr="005B76C7" w14:paraId="5300D5AD" w14:textId="77777777" w:rsidTr="001078E4">
        <w:trPr>
          <w:trHeight w:val="20"/>
        </w:trPr>
        <w:tc>
          <w:tcPr>
            <w:tcW w:w="1290" w:type="pct"/>
            <w:vMerge/>
          </w:tcPr>
          <w:p w14:paraId="76DEB86C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5955FE12" w14:textId="32138ECA" w:rsidR="00E4467C" w:rsidRPr="001078E4" w:rsidRDefault="00E4467C" w:rsidP="00E4467C">
            <w:pPr>
              <w:pStyle w:val="aff3"/>
              <w:jc w:val="both"/>
            </w:pPr>
            <w:r w:rsidRPr="001078E4">
              <w:t xml:space="preserve">Правила поиска информации в </w:t>
            </w:r>
            <w:r w:rsidR="001505B3" w:rsidRPr="001078E4">
              <w:t>информационно-телекоммуникационной сети «Интернет»</w:t>
            </w:r>
          </w:p>
        </w:tc>
      </w:tr>
      <w:tr w:rsidR="005B76C7" w:rsidRPr="005B76C7" w14:paraId="1C9DE86B" w14:textId="77777777" w:rsidTr="001078E4">
        <w:trPr>
          <w:trHeight w:val="20"/>
        </w:trPr>
        <w:tc>
          <w:tcPr>
            <w:tcW w:w="1290" w:type="pct"/>
            <w:vMerge/>
          </w:tcPr>
          <w:p w14:paraId="62121F38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6C448B39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Технологические возможности и характеристики основных технологических методов механосборочного производства</w:t>
            </w:r>
          </w:p>
        </w:tc>
      </w:tr>
      <w:tr w:rsidR="005B76C7" w:rsidRPr="005B76C7" w14:paraId="31CC6AAA" w14:textId="77777777" w:rsidTr="001078E4">
        <w:trPr>
          <w:trHeight w:val="20"/>
        </w:trPr>
        <w:tc>
          <w:tcPr>
            <w:tcW w:w="1290" w:type="pct"/>
            <w:vMerge/>
          </w:tcPr>
          <w:p w14:paraId="70EA1B1F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601F74B0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Принципы выбора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4EB96B5D" w14:textId="77777777" w:rsidTr="001078E4">
        <w:trPr>
          <w:trHeight w:val="20"/>
        </w:trPr>
        <w:tc>
          <w:tcPr>
            <w:tcW w:w="1290" w:type="pct"/>
            <w:vMerge/>
          </w:tcPr>
          <w:p w14:paraId="0A24D6B9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424E3E50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134DFB40" w14:textId="77777777" w:rsidTr="001078E4">
        <w:trPr>
          <w:trHeight w:val="20"/>
        </w:trPr>
        <w:tc>
          <w:tcPr>
            <w:tcW w:w="1290" w:type="pct"/>
            <w:vMerge/>
          </w:tcPr>
          <w:p w14:paraId="3A58A2A1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7563DE24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08571282" w14:textId="77777777" w:rsidTr="001078E4">
        <w:trPr>
          <w:trHeight w:val="20"/>
        </w:trPr>
        <w:tc>
          <w:tcPr>
            <w:tcW w:w="1290" w:type="pct"/>
            <w:vMerge/>
          </w:tcPr>
          <w:p w14:paraId="31AC7694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404DEBAD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Методики расчета экономической эффективности внедрения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19124422" w14:textId="77777777" w:rsidTr="001078E4">
        <w:trPr>
          <w:trHeight w:val="20"/>
        </w:trPr>
        <w:tc>
          <w:tcPr>
            <w:tcW w:w="1290" w:type="pct"/>
            <w:vMerge/>
          </w:tcPr>
          <w:p w14:paraId="0F6DC3B8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00FA300E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Отечественный и зарубежный опыт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0C5DCB15" w14:textId="77777777" w:rsidTr="001078E4">
        <w:trPr>
          <w:trHeight w:val="20"/>
        </w:trPr>
        <w:tc>
          <w:tcPr>
            <w:tcW w:w="1290" w:type="pct"/>
            <w:vMerge/>
          </w:tcPr>
          <w:p w14:paraId="6CCC84EC" w14:textId="77777777" w:rsidR="004E21FC" w:rsidRPr="005B76C7" w:rsidDel="002A1D54" w:rsidRDefault="004E21FC" w:rsidP="00E4467C">
            <w:pPr>
              <w:pStyle w:val="aff3"/>
            </w:pPr>
          </w:p>
        </w:tc>
        <w:tc>
          <w:tcPr>
            <w:tcW w:w="3710" w:type="pct"/>
          </w:tcPr>
          <w:p w14:paraId="7D143C64" w14:textId="77777777" w:rsidR="004E21FC" w:rsidRPr="001078E4" w:rsidRDefault="004E21FC" w:rsidP="00E4467C">
            <w:pPr>
              <w:pStyle w:val="aff3"/>
              <w:jc w:val="both"/>
            </w:pPr>
            <w:r w:rsidRPr="001078E4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5F2D770A" w14:textId="77777777" w:rsidTr="001078E4">
        <w:trPr>
          <w:trHeight w:val="20"/>
        </w:trPr>
        <w:tc>
          <w:tcPr>
            <w:tcW w:w="1290" w:type="pct"/>
            <w:vMerge/>
          </w:tcPr>
          <w:p w14:paraId="054496C3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335857CF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Методы расчета количества основного, вспомогательного оборудования и рабочих мест для различных типов производств</w:t>
            </w:r>
          </w:p>
        </w:tc>
      </w:tr>
      <w:tr w:rsidR="005B76C7" w:rsidRPr="005B76C7" w14:paraId="43B9E5C3" w14:textId="77777777" w:rsidTr="001078E4">
        <w:trPr>
          <w:trHeight w:val="20"/>
        </w:trPr>
        <w:tc>
          <w:tcPr>
            <w:tcW w:w="1290" w:type="pct"/>
            <w:vMerge/>
          </w:tcPr>
          <w:p w14:paraId="6E3CA87A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2818351A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Методы и правила расчета количества необходимого персонала</w:t>
            </w:r>
          </w:p>
        </w:tc>
      </w:tr>
      <w:tr w:rsidR="005B76C7" w:rsidRPr="005B76C7" w14:paraId="11AC5D40" w14:textId="77777777" w:rsidTr="001078E4">
        <w:trPr>
          <w:trHeight w:val="20"/>
        </w:trPr>
        <w:tc>
          <w:tcPr>
            <w:tcW w:w="1290" w:type="pct"/>
            <w:vMerge/>
          </w:tcPr>
          <w:p w14:paraId="4DB02FF9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7B2D3DE4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Принципы и правила размещения средств автоматизации и механизации на участке</w:t>
            </w:r>
          </w:p>
        </w:tc>
      </w:tr>
      <w:tr w:rsidR="005B76C7" w:rsidRPr="005B76C7" w14:paraId="65007C7A" w14:textId="77777777" w:rsidTr="001078E4">
        <w:trPr>
          <w:trHeight w:val="20"/>
        </w:trPr>
        <w:tc>
          <w:tcPr>
            <w:tcW w:w="1290" w:type="pct"/>
            <w:vMerge/>
          </w:tcPr>
          <w:p w14:paraId="1C8218D3" w14:textId="77777777" w:rsidR="004E21FC" w:rsidRPr="005B76C7" w:rsidDel="002A1D54" w:rsidRDefault="004E21FC" w:rsidP="00E4467C">
            <w:pPr>
              <w:pStyle w:val="aff3"/>
            </w:pPr>
          </w:p>
        </w:tc>
        <w:tc>
          <w:tcPr>
            <w:tcW w:w="3710" w:type="pct"/>
          </w:tcPr>
          <w:p w14:paraId="45FF0F73" w14:textId="77777777" w:rsidR="004E21FC" w:rsidRPr="001078E4" w:rsidRDefault="004E21FC" w:rsidP="00E4467C">
            <w:pPr>
              <w:pStyle w:val="aff3"/>
              <w:jc w:val="both"/>
            </w:pPr>
            <w:r w:rsidRPr="001078E4">
              <w:rPr>
                <w:lang w:val="en-US"/>
              </w:rPr>
              <w:t>CAD</w:t>
            </w:r>
            <w:r w:rsidRPr="001078E4">
              <w:t>-системы: возможности и порядок работы в них</w:t>
            </w:r>
          </w:p>
        </w:tc>
      </w:tr>
      <w:tr w:rsidR="005B76C7" w:rsidRPr="005B76C7" w14:paraId="25DA95D7" w14:textId="77777777" w:rsidTr="001078E4">
        <w:trPr>
          <w:trHeight w:val="20"/>
        </w:trPr>
        <w:tc>
          <w:tcPr>
            <w:tcW w:w="1290" w:type="pct"/>
            <w:vMerge/>
          </w:tcPr>
          <w:p w14:paraId="5EB43C05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436F74A4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Нормативно-технические и руководящие документы по оформлению конструкторской документации</w:t>
            </w:r>
          </w:p>
        </w:tc>
      </w:tr>
      <w:tr w:rsidR="005B76C7" w:rsidRPr="005B76C7" w14:paraId="76D526A6" w14:textId="77777777" w:rsidTr="001078E4">
        <w:trPr>
          <w:trHeight w:val="20"/>
        </w:trPr>
        <w:tc>
          <w:tcPr>
            <w:tcW w:w="1290" w:type="pct"/>
            <w:vMerge/>
          </w:tcPr>
          <w:p w14:paraId="4DB31FEA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6BDC206F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Правила выполнения монтажа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10FABE93" w14:textId="77777777" w:rsidTr="001078E4">
        <w:trPr>
          <w:trHeight w:val="20"/>
        </w:trPr>
        <w:tc>
          <w:tcPr>
            <w:tcW w:w="1290" w:type="pct"/>
            <w:vMerge/>
          </w:tcPr>
          <w:p w14:paraId="6A38B6E6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1CCD747E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Виды контроля и испытаний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25B71840" w14:textId="77777777" w:rsidTr="001078E4">
        <w:trPr>
          <w:trHeight w:val="20"/>
        </w:trPr>
        <w:tc>
          <w:tcPr>
            <w:tcW w:w="1290" w:type="pct"/>
            <w:vMerge/>
          </w:tcPr>
          <w:p w14:paraId="7E6DB4BC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51BB9E5C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Методы испытаний, правила и условия выполнения работ по наладке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6BD46A89" w14:textId="77777777" w:rsidTr="001078E4">
        <w:trPr>
          <w:trHeight w:val="20"/>
        </w:trPr>
        <w:tc>
          <w:tcPr>
            <w:tcW w:w="1290" w:type="pct"/>
            <w:vMerge/>
          </w:tcPr>
          <w:p w14:paraId="7C2A0725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7361039C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Требования охраны труда, пожарной, промышленной, экологической безопасности и электробезопасности при работе со средствами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5FD418A4" w14:textId="77777777" w:rsidTr="001078E4">
        <w:trPr>
          <w:trHeight w:val="20"/>
        </w:trPr>
        <w:tc>
          <w:tcPr>
            <w:tcW w:w="1290" w:type="pct"/>
            <w:vMerge/>
          </w:tcPr>
          <w:p w14:paraId="4F07F524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7F544B27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Методические и нормативно-технические документы по организации пусконаладочных работ</w:t>
            </w:r>
          </w:p>
        </w:tc>
      </w:tr>
      <w:tr w:rsidR="005B76C7" w:rsidRPr="005B76C7" w14:paraId="56F23BE7" w14:textId="77777777" w:rsidTr="001078E4">
        <w:trPr>
          <w:trHeight w:val="20"/>
        </w:trPr>
        <w:tc>
          <w:tcPr>
            <w:tcW w:w="1290" w:type="pct"/>
            <w:vMerge/>
          </w:tcPr>
          <w:p w14:paraId="66C246FC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462A119B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Правила разработки проектной, технической, технологической и эксплуатационной документации</w:t>
            </w:r>
          </w:p>
        </w:tc>
      </w:tr>
      <w:tr w:rsidR="005B76C7" w:rsidRPr="005B76C7" w14:paraId="5F424326" w14:textId="77777777" w:rsidTr="001078E4">
        <w:trPr>
          <w:trHeight w:val="20"/>
        </w:trPr>
        <w:tc>
          <w:tcPr>
            <w:tcW w:w="1290" w:type="pct"/>
            <w:vMerge/>
          </w:tcPr>
          <w:p w14:paraId="25F0E988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263BCD5E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777BBA24" w14:textId="77777777" w:rsidTr="001078E4">
        <w:trPr>
          <w:trHeight w:val="20"/>
        </w:trPr>
        <w:tc>
          <w:tcPr>
            <w:tcW w:w="1290" w:type="pct"/>
            <w:vMerge/>
          </w:tcPr>
          <w:p w14:paraId="0C16E4E5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6557E1BB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Технологические процессы механосборочного производства, используемые в организации</w:t>
            </w:r>
          </w:p>
        </w:tc>
      </w:tr>
      <w:tr w:rsidR="005B76C7" w:rsidRPr="005B76C7" w14:paraId="4A248AB1" w14:textId="77777777" w:rsidTr="001078E4">
        <w:trPr>
          <w:trHeight w:val="20"/>
        </w:trPr>
        <w:tc>
          <w:tcPr>
            <w:tcW w:w="1290" w:type="pct"/>
            <w:vMerge/>
          </w:tcPr>
          <w:p w14:paraId="60A0F6E7" w14:textId="77777777" w:rsidR="004E21FC" w:rsidRPr="005B76C7" w:rsidDel="002A1D54" w:rsidRDefault="004E21FC" w:rsidP="00E4467C">
            <w:pPr>
              <w:pStyle w:val="aff3"/>
            </w:pPr>
          </w:p>
        </w:tc>
        <w:tc>
          <w:tcPr>
            <w:tcW w:w="3710" w:type="pct"/>
          </w:tcPr>
          <w:p w14:paraId="1A2CF7A1" w14:textId="77777777" w:rsidR="004E21FC" w:rsidRPr="001078E4" w:rsidRDefault="004E21FC" w:rsidP="00E4467C">
            <w:pPr>
              <w:pStyle w:val="aff3"/>
              <w:jc w:val="both"/>
            </w:pPr>
            <w:r w:rsidRPr="001078E4">
              <w:t>ECM-система организации: возможности и порядок работы в ней</w:t>
            </w:r>
          </w:p>
        </w:tc>
      </w:tr>
      <w:tr w:rsidR="005B76C7" w:rsidRPr="005B76C7" w14:paraId="062C22DF" w14:textId="77777777" w:rsidTr="001078E4">
        <w:trPr>
          <w:trHeight w:val="20"/>
        </w:trPr>
        <w:tc>
          <w:tcPr>
            <w:tcW w:w="1290" w:type="pct"/>
            <w:vMerge/>
          </w:tcPr>
          <w:p w14:paraId="76E992C5" w14:textId="77777777" w:rsidR="00E4467C" w:rsidRPr="005B76C7" w:rsidDel="002A1D54" w:rsidRDefault="00E4467C" w:rsidP="00E4467C">
            <w:pPr>
              <w:pStyle w:val="aff3"/>
            </w:pPr>
          </w:p>
        </w:tc>
        <w:tc>
          <w:tcPr>
            <w:tcW w:w="3710" w:type="pct"/>
          </w:tcPr>
          <w:p w14:paraId="79B09409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B76C7" w:rsidRPr="005B76C7" w14:paraId="3E884F74" w14:textId="77777777" w:rsidTr="001078E4">
        <w:trPr>
          <w:trHeight w:val="20"/>
        </w:trPr>
        <w:tc>
          <w:tcPr>
            <w:tcW w:w="1290" w:type="pct"/>
          </w:tcPr>
          <w:p w14:paraId="66427364" w14:textId="77777777" w:rsidR="00E4467C" w:rsidRPr="005B76C7" w:rsidDel="002A1D54" w:rsidRDefault="00E4467C" w:rsidP="00E4467C">
            <w:pPr>
              <w:pStyle w:val="aff3"/>
            </w:pPr>
            <w:r w:rsidRPr="005B76C7" w:rsidDel="002A1D54">
              <w:t>Другие характеристики</w:t>
            </w:r>
          </w:p>
        </w:tc>
        <w:tc>
          <w:tcPr>
            <w:tcW w:w="3710" w:type="pct"/>
          </w:tcPr>
          <w:p w14:paraId="1E51ADE1" w14:textId="77777777" w:rsidR="00E4467C" w:rsidRPr="001078E4" w:rsidRDefault="00E4467C" w:rsidP="00E4467C">
            <w:pPr>
              <w:pStyle w:val="aff3"/>
              <w:jc w:val="both"/>
            </w:pPr>
            <w:r w:rsidRPr="001078E4">
              <w:t>-</w:t>
            </w:r>
          </w:p>
        </w:tc>
      </w:tr>
    </w:tbl>
    <w:p w14:paraId="79971CF5" w14:textId="77777777" w:rsidR="00875D4F" w:rsidRDefault="00875D4F" w:rsidP="00875D4F"/>
    <w:p w14:paraId="0E5CF042" w14:textId="0FCAFEA1" w:rsidR="00104F32" w:rsidRPr="00875D4F" w:rsidRDefault="00C20BD5" w:rsidP="00875D4F">
      <w:pPr>
        <w:rPr>
          <w:b/>
          <w:bCs w:val="0"/>
        </w:rPr>
      </w:pPr>
      <w:r w:rsidRPr="00875D4F">
        <w:rPr>
          <w:b/>
          <w:bCs w:val="0"/>
        </w:rPr>
        <w:t>3.2.3. Трудовая функция</w:t>
      </w:r>
    </w:p>
    <w:p w14:paraId="1E79C2A9" w14:textId="77777777" w:rsidR="00B00D32" w:rsidRPr="005B76C7" w:rsidRDefault="00B00D32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4177"/>
        <w:gridCol w:w="963"/>
        <w:gridCol w:w="1128"/>
        <w:gridCol w:w="1926"/>
        <w:gridCol w:w="650"/>
      </w:tblGrid>
      <w:tr w:rsidR="00823661" w:rsidRPr="005B76C7" w14:paraId="788F1AEA" w14:textId="77777777" w:rsidTr="00B00D32">
        <w:trPr>
          <w:trHeight w:val="20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2D8717" w14:textId="77777777" w:rsidR="00823661" w:rsidRPr="005B76C7" w:rsidRDefault="00197517" w:rsidP="00197517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451F3" w14:textId="77777777" w:rsidR="00823661" w:rsidRPr="005B76C7" w:rsidRDefault="00D00519" w:rsidP="0074556E">
            <w:r w:rsidRPr="005B76C7">
              <w:t>Контроль за эксплуатацией средств автоматизации и механизации технологических процессов механосборочного производства</w:t>
            </w:r>
          </w:p>
        </w:tc>
        <w:tc>
          <w:tcPr>
            <w:tcW w:w="4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8B3E4" w14:textId="77777777" w:rsidR="00823661" w:rsidRPr="005B76C7" w:rsidRDefault="00197517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9F8C9" w14:textId="77777777" w:rsidR="00823661" w:rsidRPr="005B76C7" w:rsidRDefault="00784CA5" w:rsidP="00197517">
            <w:r w:rsidRPr="005B76C7">
              <w:rPr>
                <w:lang w:val="en-US"/>
              </w:rPr>
              <w:t>B</w:t>
            </w:r>
            <w:r w:rsidR="00D86F36" w:rsidRPr="005B76C7">
              <w:t>/03</w:t>
            </w:r>
            <w:r w:rsidR="00823661" w:rsidRPr="005B76C7">
              <w:t>.6</w:t>
            </w:r>
          </w:p>
        </w:tc>
        <w:tc>
          <w:tcPr>
            <w:tcW w:w="9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DA1161" w14:textId="77777777" w:rsidR="00823661" w:rsidRPr="005B76C7" w:rsidRDefault="003A5EA3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9B8B0" w14:textId="77777777" w:rsidR="00823661" w:rsidRPr="005B76C7" w:rsidRDefault="00ED34AD" w:rsidP="00A24DF0">
            <w:pPr>
              <w:jc w:val="center"/>
            </w:pPr>
            <w:r w:rsidRPr="005B76C7">
              <w:t>6</w:t>
            </w:r>
          </w:p>
        </w:tc>
      </w:tr>
    </w:tbl>
    <w:p w14:paraId="25088130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455"/>
        <w:gridCol w:w="644"/>
        <w:gridCol w:w="1930"/>
        <w:gridCol w:w="1778"/>
        <w:gridCol w:w="1926"/>
      </w:tblGrid>
      <w:tr w:rsidR="005B76C7" w:rsidRPr="005B76C7" w14:paraId="5A795DE9" w14:textId="77777777" w:rsidTr="00B00D32">
        <w:trPr>
          <w:trHeight w:val="20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250E3C8" w14:textId="77777777" w:rsidR="00823661" w:rsidRPr="005B76C7" w:rsidRDefault="003A5EA3" w:rsidP="00B00D32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3F453A" w14:textId="77777777" w:rsidR="00823661" w:rsidRPr="005B76C7" w:rsidRDefault="00197517" w:rsidP="00B00D32">
            <w:r w:rsidRPr="005B76C7">
              <w:rPr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4F862F" w14:textId="77777777" w:rsidR="00823661" w:rsidRPr="005B76C7" w:rsidRDefault="00823661" w:rsidP="00B00D32">
            <w:r w:rsidRPr="005B76C7">
              <w:rPr>
                <w:lang w:val="en-US"/>
              </w:rPr>
              <w:t>X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DB70D3" w14:textId="77777777" w:rsidR="00823661" w:rsidRPr="005B76C7" w:rsidRDefault="00197517" w:rsidP="00B00D32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8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840786" w14:textId="77777777" w:rsidR="00823661" w:rsidRPr="005B76C7" w:rsidRDefault="00823661" w:rsidP="00B00D32"/>
        </w:tc>
        <w:tc>
          <w:tcPr>
            <w:tcW w:w="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217459" w14:textId="77777777" w:rsidR="00823661" w:rsidRPr="005B76C7" w:rsidRDefault="00823661" w:rsidP="00B00D32"/>
        </w:tc>
      </w:tr>
      <w:tr w:rsidR="00823661" w:rsidRPr="005B76C7" w14:paraId="65F60318" w14:textId="77777777" w:rsidTr="002C34A8">
        <w:trPr>
          <w:trHeight w:val="20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D149CEA" w14:textId="77777777" w:rsidR="00823661" w:rsidRPr="005B76C7" w:rsidRDefault="00823661" w:rsidP="00197517"/>
        </w:tc>
        <w:tc>
          <w:tcPr>
            <w:tcW w:w="1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D4C515" w14:textId="77777777" w:rsidR="00823661" w:rsidRPr="005B76C7" w:rsidRDefault="00823661" w:rsidP="00197517"/>
        </w:tc>
        <w:tc>
          <w:tcPr>
            <w:tcW w:w="8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9964B5" w14:textId="77777777" w:rsidR="00823661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B968CA" w14:textId="77777777" w:rsidR="00823661" w:rsidRPr="005B76C7" w:rsidRDefault="00F33CBE" w:rsidP="00875D4F">
            <w:pPr>
              <w:jc w:val="center"/>
            </w:pPr>
            <w:r w:rsidRPr="005B76C7">
              <w:rPr>
                <w:sz w:val="20"/>
              </w:rPr>
              <w:t xml:space="preserve">Регистрационный номер </w:t>
            </w:r>
            <w:r w:rsidR="003A5EA3" w:rsidRPr="005B76C7">
              <w:rPr>
                <w:sz w:val="20"/>
              </w:rPr>
              <w:t>профессионального стандарта</w:t>
            </w:r>
          </w:p>
        </w:tc>
      </w:tr>
    </w:tbl>
    <w:p w14:paraId="29E19745" w14:textId="77777777" w:rsidR="00B00D32" w:rsidRPr="005B76C7" w:rsidRDefault="00B00D32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5B76C7" w:rsidRPr="005B76C7" w14:paraId="4B76F880" w14:textId="77777777" w:rsidTr="00746A0E">
        <w:trPr>
          <w:trHeight w:val="20"/>
        </w:trPr>
        <w:tc>
          <w:tcPr>
            <w:tcW w:w="1290" w:type="pct"/>
            <w:vMerge w:val="restart"/>
          </w:tcPr>
          <w:p w14:paraId="4E750CF4" w14:textId="77777777" w:rsidR="00C77DA8" w:rsidRPr="005B76C7" w:rsidRDefault="00C77DA8" w:rsidP="005264AB">
            <w:pPr>
              <w:pStyle w:val="aff3"/>
            </w:pPr>
            <w:r w:rsidRPr="005B76C7">
              <w:t>Трудовые действия</w:t>
            </w:r>
          </w:p>
        </w:tc>
        <w:tc>
          <w:tcPr>
            <w:tcW w:w="3710" w:type="pct"/>
          </w:tcPr>
          <w:p w14:paraId="7B7ED324" w14:textId="77777777" w:rsidR="00C77DA8" w:rsidRPr="005B76C7" w:rsidRDefault="00C77DA8" w:rsidP="00B00D32">
            <w:pPr>
              <w:pStyle w:val="aff3"/>
              <w:jc w:val="both"/>
            </w:pPr>
            <w:r w:rsidRPr="005B76C7">
              <w:t>Разработка инструкций по эксплуатации и ремонту средств автоматизации и механизации технологических процессов, безопасному ведению работ при их обслуживании</w:t>
            </w:r>
          </w:p>
        </w:tc>
      </w:tr>
      <w:tr w:rsidR="005B76C7" w:rsidRPr="005B76C7" w14:paraId="58046D5E" w14:textId="77777777" w:rsidTr="00746A0E">
        <w:trPr>
          <w:trHeight w:val="20"/>
        </w:trPr>
        <w:tc>
          <w:tcPr>
            <w:tcW w:w="1290" w:type="pct"/>
            <w:vMerge/>
          </w:tcPr>
          <w:p w14:paraId="2E281A0C" w14:textId="77777777" w:rsidR="005F5E07" w:rsidRPr="005B76C7" w:rsidRDefault="005F5E07" w:rsidP="005264AB">
            <w:pPr>
              <w:pStyle w:val="aff3"/>
            </w:pPr>
          </w:p>
        </w:tc>
        <w:tc>
          <w:tcPr>
            <w:tcW w:w="3710" w:type="pct"/>
          </w:tcPr>
          <w:p w14:paraId="537C0624" w14:textId="77777777" w:rsidR="005F5E07" w:rsidRPr="005B76C7" w:rsidRDefault="00D3086A" w:rsidP="00B00D32">
            <w:pPr>
              <w:pStyle w:val="aff3"/>
              <w:jc w:val="both"/>
            </w:pPr>
            <w:r w:rsidRPr="005B76C7">
              <w:t>К</w:t>
            </w:r>
            <w:r w:rsidR="005F5E07" w:rsidRPr="005B76C7">
              <w:t>онтрол</w:t>
            </w:r>
            <w:r w:rsidRPr="005B76C7">
              <w:t>ь</w:t>
            </w:r>
            <w:r w:rsidR="005F5E07" w:rsidRPr="005B76C7">
              <w:t xml:space="preserve"> за правильной эксплуатацией, обслуживанием средств автоматизации и механизации технологических </w:t>
            </w:r>
            <w:r w:rsidR="00CD6FD1" w:rsidRPr="005B76C7">
              <w:t>процессов</w:t>
            </w:r>
          </w:p>
        </w:tc>
      </w:tr>
      <w:tr w:rsidR="005B76C7" w:rsidRPr="005B76C7" w14:paraId="60D5D568" w14:textId="77777777" w:rsidTr="00746A0E">
        <w:trPr>
          <w:trHeight w:val="20"/>
        </w:trPr>
        <w:tc>
          <w:tcPr>
            <w:tcW w:w="1290" w:type="pct"/>
            <w:vMerge/>
          </w:tcPr>
          <w:p w14:paraId="3CE48444" w14:textId="77777777" w:rsidR="005F5E07" w:rsidRPr="005B76C7" w:rsidRDefault="005F5E07" w:rsidP="005264AB">
            <w:pPr>
              <w:pStyle w:val="aff3"/>
            </w:pPr>
          </w:p>
        </w:tc>
        <w:tc>
          <w:tcPr>
            <w:tcW w:w="3710" w:type="pct"/>
          </w:tcPr>
          <w:p w14:paraId="25B30BBB" w14:textId="77777777" w:rsidR="005F5E07" w:rsidRPr="005B76C7" w:rsidRDefault="005F5E07" w:rsidP="00B00D32">
            <w:pPr>
              <w:pStyle w:val="aff3"/>
              <w:jc w:val="both"/>
            </w:pPr>
            <w:r w:rsidRPr="005B76C7">
              <w:t>Анализ эффективности средств автоматизации и механизации</w:t>
            </w:r>
            <w:r w:rsidR="00CD6FD1" w:rsidRPr="005B76C7">
              <w:t xml:space="preserve"> технологических процессов</w:t>
            </w:r>
          </w:p>
        </w:tc>
      </w:tr>
      <w:tr w:rsidR="005B76C7" w:rsidRPr="005B76C7" w14:paraId="19541C20" w14:textId="77777777" w:rsidTr="00746A0E">
        <w:trPr>
          <w:trHeight w:val="20"/>
        </w:trPr>
        <w:tc>
          <w:tcPr>
            <w:tcW w:w="1290" w:type="pct"/>
            <w:vMerge/>
          </w:tcPr>
          <w:p w14:paraId="0668D3C5" w14:textId="77777777" w:rsidR="00EA0667" w:rsidRPr="005B76C7" w:rsidRDefault="00EA0667" w:rsidP="005264AB">
            <w:pPr>
              <w:pStyle w:val="aff3"/>
            </w:pPr>
          </w:p>
        </w:tc>
        <w:tc>
          <w:tcPr>
            <w:tcW w:w="3710" w:type="pct"/>
          </w:tcPr>
          <w:p w14:paraId="7E90F000" w14:textId="77777777" w:rsidR="00EA0667" w:rsidRPr="005B76C7" w:rsidRDefault="00EA0667" w:rsidP="00B00D32">
            <w:pPr>
              <w:pStyle w:val="aff3"/>
              <w:jc w:val="both"/>
            </w:pPr>
            <w:r w:rsidRPr="005B76C7">
              <w:t>Анализ надежности средств автоматизации и механизации технологических процессов</w:t>
            </w:r>
          </w:p>
        </w:tc>
      </w:tr>
      <w:tr w:rsidR="005B76C7" w:rsidRPr="005B76C7" w14:paraId="3FB9402A" w14:textId="77777777" w:rsidTr="00746A0E">
        <w:trPr>
          <w:trHeight w:val="20"/>
        </w:trPr>
        <w:tc>
          <w:tcPr>
            <w:tcW w:w="1290" w:type="pct"/>
            <w:vMerge/>
          </w:tcPr>
          <w:p w14:paraId="4AC7AF4C" w14:textId="77777777" w:rsidR="009D42E4" w:rsidRPr="005B76C7" w:rsidRDefault="009D42E4" w:rsidP="005264AB">
            <w:pPr>
              <w:pStyle w:val="aff3"/>
            </w:pPr>
          </w:p>
        </w:tc>
        <w:tc>
          <w:tcPr>
            <w:tcW w:w="3710" w:type="pct"/>
          </w:tcPr>
          <w:p w14:paraId="699CCEDF" w14:textId="77777777" w:rsidR="009D42E4" w:rsidRPr="005B76C7" w:rsidRDefault="009D42E4" w:rsidP="00B00D32">
            <w:pPr>
              <w:pStyle w:val="aff3"/>
              <w:jc w:val="both"/>
            </w:pPr>
            <w:r w:rsidRPr="005B76C7">
              <w:t>Расчет показателей использования средств автоматизации и механизации технологических процессов</w:t>
            </w:r>
          </w:p>
        </w:tc>
      </w:tr>
      <w:tr w:rsidR="005B76C7" w:rsidRPr="005B76C7" w14:paraId="75E716D5" w14:textId="77777777" w:rsidTr="00746A0E">
        <w:trPr>
          <w:trHeight w:val="20"/>
        </w:trPr>
        <w:tc>
          <w:tcPr>
            <w:tcW w:w="1290" w:type="pct"/>
            <w:vMerge/>
          </w:tcPr>
          <w:p w14:paraId="40DF6E77" w14:textId="77777777" w:rsidR="009D42E4" w:rsidRPr="005B76C7" w:rsidRDefault="009D42E4" w:rsidP="005264AB">
            <w:pPr>
              <w:pStyle w:val="aff3"/>
            </w:pPr>
          </w:p>
        </w:tc>
        <w:tc>
          <w:tcPr>
            <w:tcW w:w="3710" w:type="pct"/>
          </w:tcPr>
          <w:p w14:paraId="569D9196" w14:textId="77777777" w:rsidR="009D42E4" w:rsidRPr="005B76C7" w:rsidRDefault="009D42E4" w:rsidP="00B00D32">
            <w:pPr>
              <w:pStyle w:val="aff3"/>
              <w:jc w:val="both"/>
            </w:pPr>
            <w:r w:rsidRPr="005B76C7">
              <w:t xml:space="preserve">Подготовка предложений по устранению недостатков средств автоматизации и механизации технологических процессов, изменению </w:t>
            </w:r>
            <w:r w:rsidR="009823E2" w:rsidRPr="005B76C7">
              <w:t>их конструкции на более совершенную</w:t>
            </w:r>
          </w:p>
        </w:tc>
      </w:tr>
      <w:tr w:rsidR="005B76C7" w:rsidRPr="005B76C7" w14:paraId="645A7453" w14:textId="77777777" w:rsidTr="00746A0E">
        <w:trPr>
          <w:trHeight w:val="20"/>
        </w:trPr>
        <w:tc>
          <w:tcPr>
            <w:tcW w:w="1290" w:type="pct"/>
            <w:vMerge w:val="restart"/>
          </w:tcPr>
          <w:p w14:paraId="3D63E66F" w14:textId="77777777" w:rsidR="00715944" w:rsidRPr="005B76C7" w:rsidDel="002A1D54" w:rsidRDefault="00715944" w:rsidP="005264AB">
            <w:pPr>
              <w:pStyle w:val="aff3"/>
            </w:pPr>
            <w:r w:rsidRPr="005B76C7" w:rsidDel="002A1D54">
              <w:t>Необходимые умения</w:t>
            </w:r>
          </w:p>
        </w:tc>
        <w:tc>
          <w:tcPr>
            <w:tcW w:w="3710" w:type="pct"/>
          </w:tcPr>
          <w:p w14:paraId="3C8C104F" w14:textId="77777777" w:rsidR="00715944" w:rsidRPr="005B76C7" w:rsidRDefault="00023C0D" w:rsidP="00B00D32">
            <w:pPr>
              <w:pStyle w:val="aff3"/>
              <w:jc w:val="both"/>
            </w:pPr>
            <w:r w:rsidRPr="005B76C7">
              <w:t xml:space="preserve">Использовать текстовые редакторы (процессоры), компьютерные программы для работы с графической информацией, </w:t>
            </w:r>
            <w:r w:rsidRPr="005B76C7">
              <w:rPr>
                <w:lang w:val="en-US"/>
              </w:rPr>
              <w:t>CAD</w:t>
            </w:r>
            <w:r w:rsidRPr="005B76C7">
              <w:t>-системы для оформления инструкций по эксплуатации, техническому обслуживанию и ремонту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50847D65" w14:textId="77777777" w:rsidTr="00746A0E">
        <w:trPr>
          <w:trHeight w:val="20"/>
        </w:trPr>
        <w:tc>
          <w:tcPr>
            <w:tcW w:w="1290" w:type="pct"/>
            <w:vMerge/>
          </w:tcPr>
          <w:p w14:paraId="7D2D74E2" w14:textId="77777777" w:rsidR="00715944" w:rsidRPr="005B76C7" w:rsidDel="002A1D54" w:rsidRDefault="00715944" w:rsidP="005264AB">
            <w:pPr>
              <w:pStyle w:val="aff3"/>
            </w:pPr>
          </w:p>
        </w:tc>
        <w:tc>
          <w:tcPr>
            <w:tcW w:w="3710" w:type="pct"/>
          </w:tcPr>
          <w:p w14:paraId="53E9EF0C" w14:textId="77777777" w:rsidR="00715944" w:rsidRPr="005B76C7" w:rsidRDefault="00715944" w:rsidP="00B00D32">
            <w:pPr>
              <w:pStyle w:val="aff3"/>
              <w:jc w:val="both"/>
            </w:pPr>
            <w:r w:rsidRPr="005B76C7">
              <w:t xml:space="preserve">Консультировать работников организации при освоении </w:t>
            </w:r>
            <w:r w:rsidR="00F11D96" w:rsidRPr="005B76C7">
              <w:t>новых конструкций</w:t>
            </w:r>
            <w:r w:rsidRPr="005B76C7">
              <w:t xml:space="preserve"> средств автоматизации и механизации технологических,</w:t>
            </w:r>
            <w:r w:rsidR="00AA6CF2" w:rsidRPr="005B76C7">
              <w:t xml:space="preserve"> </w:t>
            </w:r>
            <w:r w:rsidRPr="005B76C7">
              <w:t>подъемно-транспортных, погрузочно-разгрузочных операций</w:t>
            </w:r>
          </w:p>
        </w:tc>
      </w:tr>
      <w:tr w:rsidR="005B76C7" w:rsidRPr="005B76C7" w14:paraId="692DFCF3" w14:textId="77777777" w:rsidTr="00746A0E">
        <w:trPr>
          <w:trHeight w:val="20"/>
        </w:trPr>
        <w:tc>
          <w:tcPr>
            <w:tcW w:w="1290" w:type="pct"/>
            <w:vMerge/>
          </w:tcPr>
          <w:p w14:paraId="05CB63F6" w14:textId="77777777" w:rsidR="00715944" w:rsidRPr="005B76C7" w:rsidDel="002A1D54" w:rsidRDefault="00715944" w:rsidP="005264AB">
            <w:pPr>
              <w:pStyle w:val="aff3"/>
            </w:pPr>
          </w:p>
        </w:tc>
        <w:tc>
          <w:tcPr>
            <w:tcW w:w="3710" w:type="pct"/>
          </w:tcPr>
          <w:p w14:paraId="66C686CB" w14:textId="77777777" w:rsidR="00715944" w:rsidRPr="005B76C7" w:rsidRDefault="00715944" w:rsidP="00B00D32">
            <w:pPr>
              <w:pStyle w:val="aff3"/>
              <w:jc w:val="both"/>
            </w:pPr>
            <w:r w:rsidRPr="005B76C7">
              <w:t>Контролировать правильность эксплуатации работниками организации средств автоматизации и механизации технологических,</w:t>
            </w:r>
            <w:r w:rsidR="00AA6CF2" w:rsidRPr="005B76C7">
              <w:t xml:space="preserve"> </w:t>
            </w:r>
            <w:r w:rsidRPr="005B76C7">
              <w:t>подъемно-транспортных, погрузочно-разгрузочных операций</w:t>
            </w:r>
          </w:p>
        </w:tc>
      </w:tr>
      <w:tr w:rsidR="005B76C7" w:rsidRPr="005B76C7" w14:paraId="334556E0" w14:textId="77777777" w:rsidTr="00746A0E">
        <w:trPr>
          <w:trHeight w:val="20"/>
        </w:trPr>
        <w:tc>
          <w:tcPr>
            <w:tcW w:w="1290" w:type="pct"/>
            <w:vMerge/>
          </w:tcPr>
          <w:p w14:paraId="244DE300" w14:textId="77777777" w:rsidR="00715944" w:rsidRPr="005B76C7" w:rsidDel="002A1D54" w:rsidRDefault="00715944" w:rsidP="005264AB">
            <w:pPr>
              <w:pStyle w:val="aff3"/>
            </w:pPr>
          </w:p>
        </w:tc>
        <w:tc>
          <w:tcPr>
            <w:tcW w:w="3710" w:type="pct"/>
          </w:tcPr>
          <w:p w14:paraId="5B0A3FFB" w14:textId="77777777" w:rsidR="00715944" w:rsidRPr="005B76C7" w:rsidRDefault="00715944" w:rsidP="00B00D32">
            <w:pPr>
              <w:pStyle w:val="aff3"/>
              <w:jc w:val="both"/>
            </w:pPr>
            <w:r w:rsidRPr="005B76C7">
              <w:t>Контролировать операции периодического (регламентного) технического обслуживания средств автоматизации и механизации технологических,</w:t>
            </w:r>
            <w:r w:rsidR="00AA6CF2" w:rsidRPr="005B76C7">
              <w:t xml:space="preserve"> </w:t>
            </w:r>
            <w:r w:rsidRPr="005B76C7">
              <w:t>подъемно-транспортных, погрузочно-разгрузочных операций</w:t>
            </w:r>
          </w:p>
        </w:tc>
      </w:tr>
      <w:tr w:rsidR="005B76C7" w:rsidRPr="005B76C7" w14:paraId="75498533" w14:textId="77777777" w:rsidTr="00746A0E">
        <w:trPr>
          <w:trHeight w:val="20"/>
        </w:trPr>
        <w:tc>
          <w:tcPr>
            <w:tcW w:w="1290" w:type="pct"/>
            <w:vMerge/>
          </w:tcPr>
          <w:p w14:paraId="0622AF49" w14:textId="77777777" w:rsidR="00715944" w:rsidRPr="005B76C7" w:rsidDel="002A1D54" w:rsidRDefault="00715944" w:rsidP="005264AB">
            <w:pPr>
              <w:pStyle w:val="aff3"/>
            </w:pPr>
          </w:p>
        </w:tc>
        <w:tc>
          <w:tcPr>
            <w:tcW w:w="3710" w:type="pct"/>
          </w:tcPr>
          <w:p w14:paraId="7BAB4A2C" w14:textId="77777777" w:rsidR="00715944" w:rsidRPr="005B76C7" w:rsidRDefault="00023C0D" w:rsidP="00023C0D">
            <w:pPr>
              <w:pStyle w:val="aff3"/>
              <w:jc w:val="both"/>
            </w:pPr>
            <w:r w:rsidRPr="005B76C7">
              <w:t>Использовать прикладные компьютерные программы для технико-экономических расчетов эффективности использования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3F03DFFF" w14:textId="77777777" w:rsidTr="00746A0E">
        <w:trPr>
          <w:trHeight w:val="20"/>
        </w:trPr>
        <w:tc>
          <w:tcPr>
            <w:tcW w:w="1290" w:type="pct"/>
            <w:vMerge/>
          </w:tcPr>
          <w:p w14:paraId="2087E240" w14:textId="77777777" w:rsidR="00023C0D" w:rsidRPr="005B76C7" w:rsidDel="002A1D54" w:rsidRDefault="00023C0D" w:rsidP="005264AB">
            <w:pPr>
              <w:pStyle w:val="aff3"/>
            </w:pPr>
          </w:p>
        </w:tc>
        <w:tc>
          <w:tcPr>
            <w:tcW w:w="3710" w:type="pct"/>
          </w:tcPr>
          <w:p w14:paraId="17FF7A4F" w14:textId="16ED1676" w:rsidR="00023C0D" w:rsidRPr="005B76C7" w:rsidRDefault="00023C0D" w:rsidP="00B00D32">
            <w:pPr>
              <w:pStyle w:val="aff3"/>
              <w:jc w:val="both"/>
            </w:pPr>
            <w:r w:rsidRPr="005B76C7">
              <w:t>Формулировать предложения по повышению производительности, упрощению эксплуатации и ремонта</w:t>
            </w:r>
            <w:r w:rsidR="00746A0E">
              <w:t>,</w:t>
            </w:r>
            <w:r w:rsidRPr="005B76C7">
              <w:t xml:space="preserve"> снижению стоимости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528EAAD2" w14:textId="77777777" w:rsidTr="00746A0E">
        <w:trPr>
          <w:trHeight w:val="20"/>
        </w:trPr>
        <w:tc>
          <w:tcPr>
            <w:tcW w:w="1290" w:type="pct"/>
            <w:vMerge/>
          </w:tcPr>
          <w:p w14:paraId="12B5156D" w14:textId="77777777" w:rsidR="00023C0D" w:rsidRPr="005B76C7" w:rsidDel="002A1D54" w:rsidRDefault="00023C0D" w:rsidP="005264AB">
            <w:pPr>
              <w:pStyle w:val="aff3"/>
            </w:pPr>
          </w:p>
        </w:tc>
        <w:tc>
          <w:tcPr>
            <w:tcW w:w="3710" w:type="pct"/>
          </w:tcPr>
          <w:p w14:paraId="4803BDA1" w14:textId="6E7DBA53" w:rsidR="00023C0D" w:rsidRPr="005B76C7" w:rsidRDefault="00023C0D" w:rsidP="00B00D32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предложений по повышению производительности, упрощению эксплуатации и ремонта</w:t>
            </w:r>
            <w:r w:rsidR="00746A0E">
              <w:t>,</w:t>
            </w:r>
            <w:r w:rsidRPr="005B76C7">
              <w:t xml:space="preserve"> снижению стоимости средств автоматизации и механизации </w:t>
            </w:r>
            <w:r w:rsidR="00945BD1" w:rsidRPr="005B76C7">
              <w:t>технологических, подъемно-транспортных, погрузочно-разгрузочных операций</w:t>
            </w:r>
          </w:p>
        </w:tc>
      </w:tr>
      <w:tr w:rsidR="005B76C7" w:rsidRPr="005B76C7" w14:paraId="3A9B6085" w14:textId="77777777" w:rsidTr="00746A0E">
        <w:trPr>
          <w:trHeight w:val="20"/>
        </w:trPr>
        <w:tc>
          <w:tcPr>
            <w:tcW w:w="1290" w:type="pct"/>
            <w:vMerge/>
          </w:tcPr>
          <w:p w14:paraId="463C1241" w14:textId="77777777" w:rsidR="00715944" w:rsidRPr="005B76C7" w:rsidDel="002A1D54" w:rsidRDefault="00715944" w:rsidP="005264AB">
            <w:pPr>
              <w:pStyle w:val="aff3"/>
            </w:pPr>
          </w:p>
        </w:tc>
        <w:tc>
          <w:tcPr>
            <w:tcW w:w="3710" w:type="pct"/>
          </w:tcPr>
          <w:p w14:paraId="09952AE6" w14:textId="0F2A1B0A" w:rsidR="00715944" w:rsidRPr="005B76C7" w:rsidRDefault="00023C0D" w:rsidP="00B00D32">
            <w:pPr>
              <w:pStyle w:val="aff3"/>
              <w:jc w:val="both"/>
            </w:pPr>
            <w:r w:rsidRPr="005B76C7">
              <w:t xml:space="preserve">Использовать </w:t>
            </w:r>
            <w:r w:rsidRPr="005B76C7">
              <w:rPr>
                <w:lang w:val="en-US"/>
              </w:rPr>
              <w:t>ECM</w:t>
            </w:r>
            <w:r w:rsidRPr="005B76C7">
              <w:t>-систему организации для согласования предложений по повышению производительности, упрощению эксплуатации и ремонта</w:t>
            </w:r>
            <w:r w:rsidR="00746A0E">
              <w:t>,</w:t>
            </w:r>
            <w:r w:rsidRPr="005B76C7">
              <w:t xml:space="preserve"> снижению стоимости средств автоматизации и механизации</w:t>
            </w:r>
          </w:p>
        </w:tc>
      </w:tr>
      <w:tr w:rsidR="005B76C7" w:rsidRPr="005B76C7" w14:paraId="7F344B0A" w14:textId="77777777" w:rsidTr="00746A0E">
        <w:trPr>
          <w:trHeight w:val="20"/>
        </w:trPr>
        <w:tc>
          <w:tcPr>
            <w:tcW w:w="1290" w:type="pct"/>
            <w:vMerge w:val="restart"/>
          </w:tcPr>
          <w:p w14:paraId="75D2932C" w14:textId="77777777" w:rsidR="00894973" w:rsidRPr="005B76C7" w:rsidRDefault="00894973" w:rsidP="005264AB">
            <w:pPr>
              <w:pStyle w:val="aff3"/>
            </w:pPr>
            <w:r w:rsidRPr="005B76C7" w:rsidDel="002A1D54">
              <w:t>Необходимые знания</w:t>
            </w:r>
          </w:p>
        </w:tc>
        <w:tc>
          <w:tcPr>
            <w:tcW w:w="3710" w:type="pct"/>
          </w:tcPr>
          <w:p w14:paraId="2A64FC6A" w14:textId="77777777" w:rsidR="00894973" w:rsidRPr="005B76C7" w:rsidRDefault="00894973" w:rsidP="00B00D32">
            <w:pPr>
              <w:pStyle w:val="aff3"/>
              <w:jc w:val="both"/>
            </w:pPr>
            <w:r w:rsidRPr="005B76C7">
              <w:t>Состав и правила разработки эксплуатационной документации</w:t>
            </w:r>
          </w:p>
        </w:tc>
      </w:tr>
      <w:tr w:rsidR="005B76C7" w:rsidRPr="005B76C7" w14:paraId="6ED43460" w14:textId="77777777" w:rsidTr="00746A0E">
        <w:trPr>
          <w:trHeight w:val="20"/>
        </w:trPr>
        <w:tc>
          <w:tcPr>
            <w:tcW w:w="1290" w:type="pct"/>
            <w:vMerge/>
          </w:tcPr>
          <w:p w14:paraId="142FCB5A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0898F3F8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7122FD1A" w14:textId="77777777" w:rsidTr="00746A0E">
        <w:trPr>
          <w:trHeight w:val="20"/>
        </w:trPr>
        <w:tc>
          <w:tcPr>
            <w:tcW w:w="1290" w:type="pct"/>
            <w:vMerge/>
          </w:tcPr>
          <w:p w14:paraId="5DEA4B6C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005C5484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2F013981" w14:textId="77777777" w:rsidTr="00746A0E">
        <w:trPr>
          <w:trHeight w:val="20"/>
        </w:trPr>
        <w:tc>
          <w:tcPr>
            <w:tcW w:w="1290" w:type="pct"/>
            <w:vMerge/>
          </w:tcPr>
          <w:p w14:paraId="6654D4A4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5F6E8C17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rPr>
                <w:lang w:val="en-US"/>
              </w:rPr>
              <w:t>CAD</w:t>
            </w:r>
            <w:r w:rsidRPr="005B76C7">
              <w:t>-системы: возможности и порядок работы в них</w:t>
            </w:r>
          </w:p>
        </w:tc>
      </w:tr>
      <w:tr w:rsidR="005B76C7" w:rsidRPr="005B76C7" w14:paraId="1BAC736B" w14:textId="77777777" w:rsidTr="00746A0E">
        <w:trPr>
          <w:trHeight w:val="20"/>
        </w:trPr>
        <w:tc>
          <w:tcPr>
            <w:tcW w:w="1290" w:type="pct"/>
            <w:vMerge/>
          </w:tcPr>
          <w:p w14:paraId="5D07D9F6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114192E1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Требования охраны труда, пожарной, промышленной, экологической безопасности и электробезопасности при эксплуатации и техническом обслуживании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7D4BF8CE" w14:textId="77777777" w:rsidTr="00746A0E">
        <w:trPr>
          <w:trHeight w:val="20"/>
        </w:trPr>
        <w:tc>
          <w:tcPr>
            <w:tcW w:w="1290" w:type="pct"/>
            <w:vMerge/>
          </w:tcPr>
          <w:p w14:paraId="41D493C2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133542AF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Типы и конструктивные особенности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2E8B06C8" w14:textId="77777777" w:rsidTr="00746A0E">
        <w:trPr>
          <w:trHeight w:val="20"/>
        </w:trPr>
        <w:tc>
          <w:tcPr>
            <w:tcW w:w="1290" w:type="pct"/>
            <w:vMerge/>
          </w:tcPr>
          <w:p w14:paraId="6694F0BE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7AE4973D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Правила эксплуатации и технического обслуживания средств автоматизации и механизации технологических, подъемно-транспортных, погрузочно-разгрузочных операций, применяемых в организации</w:t>
            </w:r>
          </w:p>
        </w:tc>
      </w:tr>
      <w:tr w:rsidR="005B76C7" w:rsidRPr="005B76C7" w14:paraId="4F1BB845" w14:textId="77777777" w:rsidTr="00746A0E">
        <w:trPr>
          <w:trHeight w:val="20"/>
        </w:trPr>
        <w:tc>
          <w:tcPr>
            <w:tcW w:w="1290" w:type="pct"/>
            <w:vMerge/>
          </w:tcPr>
          <w:p w14:paraId="268FF7CE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7C2268CF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Отечественный и зарубежный опыт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064BC754" w14:textId="77777777" w:rsidTr="00746A0E">
        <w:trPr>
          <w:trHeight w:val="20"/>
        </w:trPr>
        <w:tc>
          <w:tcPr>
            <w:tcW w:w="1290" w:type="pct"/>
            <w:vMerge/>
          </w:tcPr>
          <w:p w14:paraId="75791EA2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42991873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Методики расчета экономической эффективности использования средств автоматизации и механизации технологических, подъемно-транспортных, погрузочно-разгрузочных операций</w:t>
            </w:r>
          </w:p>
        </w:tc>
      </w:tr>
      <w:tr w:rsidR="005B76C7" w:rsidRPr="005B76C7" w14:paraId="7A7B5EA7" w14:textId="77777777" w:rsidTr="00746A0E">
        <w:trPr>
          <w:trHeight w:val="20"/>
        </w:trPr>
        <w:tc>
          <w:tcPr>
            <w:tcW w:w="1290" w:type="pct"/>
            <w:vMerge/>
          </w:tcPr>
          <w:p w14:paraId="242A82F0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0DEDE51E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38944F93" w14:textId="77777777" w:rsidTr="00746A0E">
        <w:trPr>
          <w:trHeight w:val="20"/>
        </w:trPr>
        <w:tc>
          <w:tcPr>
            <w:tcW w:w="1290" w:type="pct"/>
            <w:vMerge/>
          </w:tcPr>
          <w:p w14:paraId="69EB13B1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7A5F6435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1C901E0B" w14:textId="77777777" w:rsidTr="00746A0E">
        <w:trPr>
          <w:trHeight w:val="20"/>
        </w:trPr>
        <w:tc>
          <w:tcPr>
            <w:tcW w:w="1290" w:type="pct"/>
            <w:vMerge/>
          </w:tcPr>
          <w:p w14:paraId="2CBD79DE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7BF90DB7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Технологические процессы механосборочного производства, используемые в организации</w:t>
            </w:r>
          </w:p>
        </w:tc>
      </w:tr>
      <w:tr w:rsidR="005B76C7" w:rsidRPr="005B76C7" w14:paraId="638A253A" w14:textId="77777777" w:rsidTr="00746A0E">
        <w:trPr>
          <w:trHeight w:val="20"/>
        </w:trPr>
        <w:tc>
          <w:tcPr>
            <w:tcW w:w="1290" w:type="pct"/>
            <w:vMerge/>
          </w:tcPr>
          <w:p w14:paraId="5FDD4983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475A054D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rPr>
                <w:lang w:val="en-US"/>
              </w:rPr>
              <w:t>ECM</w:t>
            </w:r>
            <w:r w:rsidRPr="005B76C7">
              <w:t>-система организации: возможности и порядок осуществления документооборота</w:t>
            </w:r>
          </w:p>
        </w:tc>
      </w:tr>
      <w:tr w:rsidR="005B76C7" w:rsidRPr="005B76C7" w14:paraId="5A91997C" w14:textId="77777777" w:rsidTr="00746A0E">
        <w:trPr>
          <w:trHeight w:val="20"/>
        </w:trPr>
        <w:tc>
          <w:tcPr>
            <w:tcW w:w="1290" w:type="pct"/>
            <w:vMerge/>
          </w:tcPr>
          <w:p w14:paraId="45C2FC22" w14:textId="77777777" w:rsidR="008354BB" w:rsidRPr="005B76C7" w:rsidDel="002A1D54" w:rsidRDefault="008354BB" w:rsidP="008354BB">
            <w:pPr>
              <w:pStyle w:val="aff3"/>
            </w:pPr>
          </w:p>
        </w:tc>
        <w:tc>
          <w:tcPr>
            <w:tcW w:w="3710" w:type="pct"/>
          </w:tcPr>
          <w:p w14:paraId="644F8AED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8354BB" w:rsidRPr="005B76C7" w14:paraId="5E6F106E" w14:textId="77777777" w:rsidTr="00746A0E">
        <w:trPr>
          <w:trHeight w:val="20"/>
        </w:trPr>
        <w:tc>
          <w:tcPr>
            <w:tcW w:w="1290" w:type="pct"/>
          </w:tcPr>
          <w:p w14:paraId="1EBA1FC3" w14:textId="77777777" w:rsidR="008354BB" w:rsidRPr="005B76C7" w:rsidDel="002A1D54" w:rsidRDefault="008354BB" w:rsidP="008354BB">
            <w:pPr>
              <w:pStyle w:val="aff3"/>
            </w:pPr>
            <w:r w:rsidRPr="005B76C7" w:rsidDel="002A1D54">
              <w:t>Другие характеристики</w:t>
            </w:r>
          </w:p>
        </w:tc>
        <w:tc>
          <w:tcPr>
            <w:tcW w:w="3710" w:type="pct"/>
          </w:tcPr>
          <w:p w14:paraId="65613D07" w14:textId="77777777" w:rsidR="008354BB" w:rsidRPr="005B76C7" w:rsidRDefault="008354BB" w:rsidP="008354BB">
            <w:pPr>
              <w:pStyle w:val="aff3"/>
              <w:jc w:val="both"/>
            </w:pPr>
            <w:r w:rsidRPr="005B76C7">
              <w:t>-</w:t>
            </w:r>
          </w:p>
        </w:tc>
      </w:tr>
    </w:tbl>
    <w:p w14:paraId="65D63276" w14:textId="77777777" w:rsidR="00B00D32" w:rsidRPr="005B76C7" w:rsidRDefault="00B00D32" w:rsidP="00217979"/>
    <w:p w14:paraId="655AC549" w14:textId="77777777" w:rsidR="002969B1" w:rsidRPr="005B76C7" w:rsidRDefault="002969B1" w:rsidP="00B00D32">
      <w:pPr>
        <w:pStyle w:val="2"/>
        <w:spacing w:before="0" w:after="0"/>
      </w:pPr>
      <w:bookmarkStart w:id="20" w:name="_Toc10699695"/>
      <w:r w:rsidRPr="005B76C7">
        <w:t>3.3. Обобщенная трудовая функция</w:t>
      </w:r>
      <w:bookmarkEnd w:id="20"/>
    </w:p>
    <w:p w14:paraId="664F7B5A" w14:textId="77777777" w:rsidR="00B00D32" w:rsidRPr="005B76C7" w:rsidRDefault="00B00D32" w:rsidP="00B00D3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327"/>
        <w:gridCol w:w="802"/>
        <w:gridCol w:w="588"/>
        <w:gridCol w:w="1982"/>
        <w:gridCol w:w="667"/>
      </w:tblGrid>
      <w:tr w:rsidR="00AD7B19" w:rsidRPr="005B76C7" w14:paraId="355651E6" w14:textId="77777777" w:rsidTr="00B00D32">
        <w:trPr>
          <w:trHeight w:val="278"/>
        </w:trPr>
        <w:tc>
          <w:tcPr>
            <w:tcW w:w="9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3C12E0" w14:textId="77777777" w:rsidR="00AD7B19" w:rsidRPr="005B76C7" w:rsidRDefault="00AD7B19" w:rsidP="00197517">
            <w:bookmarkStart w:id="21" w:name="ТФ3" w:colFirst="1" w:colLast="1"/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CD36C" w14:textId="77777777" w:rsidR="00AD7B19" w:rsidRPr="005B76C7" w:rsidRDefault="00D00519" w:rsidP="006D683F">
            <w:r w:rsidRPr="005B76C7">
              <w:t>Автоматизация и механизация производственных процессов механосборочного производства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37AAFA" w14:textId="77777777" w:rsidR="00AD7B19" w:rsidRPr="005B76C7" w:rsidRDefault="00AD7B19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7235E" w14:textId="77777777" w:rsidR="00AD7B19" w:rsidRPr="005B76C7" w:rsidRDefault="00784CA5" w:rsidP="006D683F">
            <w:pPr>
              <w:jc w:val="center"/>
              <w:rPr>
                <w:lang w:val="en-US"/>
              </w:rPr>
            </w:pPr>
            <w:r w:rsidRPr="005B76C7">
              <w:rPr>
                <w:lang w:val="en-US"/>
              </w:rPr>
              <w:t>C</w:t>
            </w:r>
          </w:p>
        </w:tc>
        <w:tc>
          <w:tcPr>
            <w:tcW w:w="9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04B261" w14:textId="77777777" w:rsidR="00AD7B19" w:rsidRPr="005B76C7" w:rsidRDefault="00AD7B19" w:rsidP="00B00D32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BF5ED" w14:textId="77777777" w:rsidR="00AD7B19" w:rsidRPr="005B76C7" w:rsidRDefault="00AD7B19" w:rsidP="006D683F">
            <w:pPr>
              <w:jc w:val="center"/>
            </w:pPr>
            <w:r w:rsidRPr="005B76C7">
              <w:t>7</w:t>
            </w:r>
          </w:p>
        </w:tc>
      </w:tr>
    </w:tbl>
    <w:p w14:paraId="4B90C55D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2"/>
        <w:gridCol w:w="1469"/>
        <w:gridCol w:w="390"/>
        <w:gridCol w:w="2228"/>
        <w:gridCol w:w="1561"/>
        <w:gridCol w:w="1961"/>
      </w:tblGrid>
      <w:tr w:rsidR="005B76C7" w:rsidRPr="005B76C7" w14:paraId="5BC5A87C" w14:textId="77777777" w:rsidTr="00B00D32">
        <w:trPr>
          <w:trHeight w:val="283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bookmarkEnd w:id="21"/>
          <w:p w14:paraId="0BF04E57" w14:textId="77777777" w:rsidR="00AD7B19" w:rsidRPr="005B76C7" w:rsidRDefault="00AD7B19" w:rsidP="00B00D32">
            <w:r w:rsidRPr="005B76C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CFA1302" w14:textId="77777777" w:rsidR="00AD7B19" w:rsidRPr="005B76C7" w:rsidRDefault="00AD7B19" w:rsidP="00B00D32">
            <w:r w:rsidRPr="005B76C7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0B7FE6E" w14:textId="77777777" w:rsidR="00AD7B19" w:rsidRPr="005B76C7" w:rsidRDefault="00AD7B19" w:rsidP="00B00D32">
            <w:r w:rsidRPr="005B76C7">
              <w:rPr>
                <w:lang w:val="en-US"/>
              </w:rPr>
              <w:t>X</w:t>
            </w:r>
          </w:p>
        </w:tc>
        <w:tc>
          <w:tcPr>
            <w:tcW w:w="10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A89F78" w14:textId="77777777" w:rsidR="00AD7B19" w:rsidRPr="005B76C7" w:rsidRDefault="00AD7B19" w:rsidP="00B00D32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7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FAB2CE" w14:textId="77777777" w:rsidR="00AD7B19" w:rsidRPr="005B76C7" w:rsidRDefault="00AD7B19" w:rsidP="00B00D32"/>
        </w:tc>
        <w:tc>
          <w:tcPr>
            <w:tcW w:w="9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AA7E8C" w14:textId="77777777" w:rsidR="00AD7B19" w:rsidRPr="005B76C7" w:rsidRDefault="00AD7B19" w:rsidP="00B00D32"/>
        </w:tc>
      </w:tr>
      <w:tr w:rsidR="00AD7B19" w:rsidRPr="005B76C7" w14:paraId="1311B782" w14:textId="77777777" w:rsidTr="00B00D32">
        <w:trPr>
          <w:trHeight w:val="479"/>
        </w:trPr>
        <w:tc>
          <w:tcPr>
            <w:tcW w:w="1349" w:type="pct"/>
            <w:tcBorders>
              <w:top w:val="nil"/>
              <w:bottom w:val="nil"/>
              <w:right w:val="nil"/>
            </w:tcBorders>
            <w:vAlign w:val="center"/>
          </w:tcPr>
          <w:p w14:paraId="48DD7EE7" w14:textId="77777777" w:rsidR="00AD7B19" w:rsidRPr="005B76C7" w:rsidRDefault="00AD7B19" w:rsidP="00197517"/>
        </w:tc>
        <w:tc>
          <w:tcPr>
            <w:tcW w:w="19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5A464C" w14:textId="77777777" w:rsidR="00AD7B19" w:rsidRPr="005B76C7" w:rsidRDefault="00AD7B19" w:rsidP="00197517"/>
        </w:tc>
        <w:tc>
          <w:tcPr>
            <w:tcW w:w="7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47BE68" w14:textId="77777777" w:rsidR="00AD7B19" w:rsidRPr="005B76C7" w:rsidRDefault="00AD7B19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606BBB" w14:textId="77777777" w:rsidR="00AD7B19" w:rsidRPr="005B76C7" w:rsidRDefault="00AD7B19" w:rsidP="00197517">
            <w:pPr>
              <w:jc w:val="center"/>
            </w:pPr>
            <w:r w:rsidRPr="005B76C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B9B026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0"/>
        <w:gridCol w:w="7601"/>
      </w:tblGrid>
      <w:tr w:rsidR="00AD7B19" w:rsidRPr="005B76C7" w14:paraId="1E611D8E" w14:textId="77777777" w:rsidTr="00B00D32">
        <w:trPr>
          <w:trHeight w:val="525"/>
        </w:trPr>
        <w:tc>
          <w:tcPr>
            <w:tcW w:w="1353" w:type="pct"/>
            <w:tcBorders>
              <w:left w:val="single" w:sz="4" w:space="0" w:color="808080"/>
            </w:tcBorders>
          </w:tcPr>
          <w:p w14:paraId="53A764F1" w14:textId="77777777" w:rsidR="00AD7B19" w:rsidRPr="005B76C7" w:rsidRDefault="00AD7B19" w:rsidP="00A52225">
            <w:pPr>
              <w:pStyle w:val="aff3"/>
            </w:pPr>
            <w:r w:rsidRPr="005B76C7">
              <w:t>Возможные наименования должностей</w:t>
            </w:r>
            <w:r w:rsidR="00217979" w:rsidRPr="005B76C7">
              <w:t>, профессий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57D841CC" w14:textId="77777777" w:rsidR="00AD7B19" w:rsidRPr="005B76C7" w:rsidRDefault="00EE02FC" w:rsidP="00A52225">
            <w:pPr>
              <w:pStyle w:val="aff3"/>
              <w:rPr>
                <w:highlight w:val="yellow"/>
              </w:rPr>
            </w:pPr>
            <w:r w:rsidRPr="005B76C7">
              <w:t xml:space="preserve">Инженер по автоматизации и механизации </w:t>
            </w:r>
            <w:r w:rsidR="00A063E1" w:rsidRPr="005B76C7">
              <w:t>механосборочного производства</w:t>
            </w:r>
            <w:r w:rsidRPr="005B76C7">
              <w:t xml:space="preserve"> </w:t>
            </w:r>
            <w:r w:rsidRPr="005B76C7">
              <w:rPr>
                <w:lang w:val="en-US"/>
              </w:rPr>
              <w:t>I</w:t>
            </w:r>
            <w:r w:rsidRPr="005B76C7">
              <w:t xml:space="preserve"> категории</w:t>
            </w:r>
          </w:p>
        </w:tc>
      </w:tr>
    </w:tbl>
    <w:p w14:paraId="0EB7A063" w14:textId="77777777" w:rsidR="00B00D32" w:rsidRPr="005B76C7" w:rsidRDefault="00B00D3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0"/>
        <w:gridCol w:w="7601"/>
      </w:tblGrid>
      <w:tr w:rsidR="005B76C7" w:rsidRPr="005B76C7" w14:paraId="76CDBC8E" w14:textId="77777777" w:rsidTr="00B00D32">
        <w:trPr>
          <w:trHeight w:val="20"/>
        </w:trPr>
        <w:tc>
          <w:tcPr>
            <w:tcW w:w="1353" w:type="pct"/>
            <w:tcBorders>
              <w:left w:val="single" w:sz="4" w:space="0" w:color="808080"/>
            </w:tcBorders>
          </w:tcPr>
          <w:p w14:paraId="3590BA9A" w14:textId="77777777" w:rsidR="00AD7B19" w:rsidRPr="005B76C7" w:rsidRDefault="00AD7B19" w:rsidP="00A52225">
            <w:pPr>
              <w:pStyle w:val="aff3"/>
            </w:pPr>
            <w:r w:rsidRPr="005B76C7">
              <w:t>Требования к образованию и обучению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0C53681C" w14:textId="77777777" w:rsidR="00AD7B19" w:rsidRPr="005B76C7" w:rsidRDefault="00B6300A" w:rsidP="00A52225">
            <w:pPr>
              <w:pStyle w:val="aff3"/>
            </w:pPr>
            <w:r w:rsidRPr="005B76C7">
              <w:t>Высшее образование – магистратура или специалитет</w:t>
            </w:r>
          </w:p>
        </w:tc>
      </w:tr>
      <w:tr w:rsidR="005B76C7" w:rsidRPr="005B76C7" w14:paraId="50028810" w14:textId="77777777" w:rsidTr="00B00D32">
        <w:trPr>
          <w:trHeight w:val="20"/>
        </w:trPr>
        <w:tc>
          <w:tcPr>
            <w:tcW w:w="1353" w:type="pct"/>
            <w:tcBorders>
              <w:left w:val="single" w:sz="4" w:space="0" w:color="808080"/>
            </w:tcBorders>
          </w:tcPr>
          <w:p w14:paraId="4DC7913D" w14:textId="77777777" w:rsidR="00AD7B19" w:rsidRPr="005B76C7" w:rsidRDefault="00AD7B19" w:rsidP="00A52225">
            <w:pPr>
              <w:pStyle w:val="aff3"/>
            </w:pPr>
            <w:r w:rsidRPr="005B76C7">
              <w:t>Требования к опыту практической работы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7C1BC286" w14:textId="77777777" w:rsidR="00AD7B19" w:rsidRPr="005B76C7" w:rsidRDefault="00B6300A" w:rsidP="00A52225">
            <w:pPr>
              <w:pStyle w:val="aff3"/>
            </w:pPr>
            <w:r w:rsidRPr="005B76C7">
              <w:t xml:space="preserve">Не менее трех лет </w:t>
            </w:r>
            <w:r w:rsidR="00763E08" w:rsidRPr="005B76C7">
              <w:t xml:space="preserve">инженером по автоматизации и механизации </w:t>
            </w:r>
            <w:r w:rsidR="00A063E1" w:rsidRPr="005B76C7">
              <w:t>механосборочного производства</w:t>
            </w:r>
            <w:r w:rsidRPr="005B76C7">
              <w:t xml:space="preserve"> II категории</w:t>
            </w:r>
          </w:p>
        </w:tc>
      </w:tr>
      <w:tr w:rsidR="005B76C7" w:rsidRPr="005B76C7" w14:paraId="23344E43" w14:textId="77777777" w:rsidTr="00B00D32">
        <w:trPr>
          <w:trHeight w:val="20"/>
        </w:trPr>
        <w:tc>
          <w:tcPr>
            <w:tcW w:w="1353" w:type="pct"/>
            <w:tcBorders>
              <w:left w:val="single" w:sz="4" w:space="0" w:color="808080"/>
            </w:tcBorders>
          </w:tcPr>
          <w:p w14:paraId="0C2AB18C" w14:textId="77777777" w:rsidR="00AD7B19" w:rsidRPr="005B76C7" w:rsidRDefault="00AD7B19" w:rsidP="00A52225">
            <w:pPr>
              <w:pStyle w:val="aff3"/>
            </w:pPr>
            <w:r w:rsidRPr="005B76C7">
              <w:t>Особые условия допуска к работе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5CE9F244" w14:textId="78D37536" w:rsidR="00AD7CB1" w:rsidRPr="005B76C7" w:rsidRDefault="0082170A" w:rsidP="00AD7CB1">
            <w:pPr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AD7CB1" w:rsidRPr="005B76C7">
              <w:rPr>
                <w:lang w:eastAsia="en-US"/>
              </w:rPr>
              <w:t xml:space="preserve"> </w:t>
            </w:r>
          </w:p>
          <w:p w14:paraId="16001391" w14:textId="58091CDF" w:rsidR="00AD7CB1" w:rsidRPr="005B76C7" w:rsidRDefault="00B51649" w:rsidP="00AD7CB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</w:t>
            </w:r>
            <w:r w:rsidRPr="005B76C7" w:rsidDel="00B51649">
              <w:rPr>
                <w:shd w:val="clear" w:color="auto" w:fill="FFFFFF"/>
              </w:rPr>
              <w:t xml:space="preserve"> </w:t>
            </w:r>
            <w:r w:rsidR="00966A55">
              <w:rPr>
                <w:shd w:val="clear" w:color="auto" w:fill="FFFFFF"/>
              </w:rPr>
              <w:t>безопасности</w:t>
            </w:r>
          </w:p>
          <w:p w14:paraId="1BFB54A1" w14:textId="2C031C91" w:rsidR="00AD7CB1" w:rsidRPr="005B76C7" w:rsidRDefault="00B51649" w:rsidP="00AD7CB1">
            <w:pPr>
              <w:rPr>
                <w:shd w:val="clear" w:color="auto" w:fill="FFFFFF"/>
              </w:rPr>
            </w:pPr>
            <w:r>
              <w:t>Прохождение обучения по охране труда и проверки знаний требований охраны труда</w:t>
            </w:r>
            <w:r w:rsidRPr="005B76C7" w:rsidDel="00B51649">
              <w:rPr>
                <w:shd w:val="clear" w:color="auto" w:fill="FFFFFF"/>
              </w:rPr>
              <w:t xml:space="preserve"> </w:t>
            </w:r>
          </w:p>
          <w:p w14:paraId="13EA6BC0" w14:textId="0E6BB80D" w:rsidR="00AD7B19" w:rsidRPr="005B76C7" w:rsidRDefault="00AD7CB1" w:rsidP="00AD7CB1">
            <w:pPr>
              <w:pStyle w:val="aff3"/>
            </w:pPr>
            <w:r w:rsidRPr="005B76C7">
              <w:rPr>
                <w:shd w:val="clear" w:color="auto" w:fill="FFFFFF"/>
              </w:rPr>
              <w:t>Наличие I группы по электробезопасности</w:t>
            </w:r>
          </w:p>
        </w:tc>
      </w:tr>
      <w:tr w:rsidR="00B6300A" w:rsidRPr="005B76C7" w14:paraId="244899C4" w14:textId="77777777" w:rsidTr="00B00D32">
        <w:trPr>
          <w:trHeight w:val="20"/>
        </w:trPr>
        <w:tc>
          <w:tcPr>
            <w:tcW w:w="1353" w:type="pct"/>
            <w:tcBorders>
              <w:left w:val="single" w:sz="4" w:space="0" w:color="808080"/>
            </w:tcBorders>
          </w:tcPr>
          <w:p w14:paraId="28AB2BF2" w14:textId="77777777" w:rsidR="00B6300A" w:rsidRPr="005B76C7" w:rsidRDefault="00B6300A" w:rsidP="00A52225">
            <w:pPr>
              <w:pStyle w:val="aff3"/>
            </w:pPr>
            <w:r w:rsidRPr="005B76C7">
              <w:t>Другие характеристики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49C1A0F4" w14:textId="77777777" w:rsidR="00B6300A" w:rsidRPr="005B76C7" w:rsidRDefault="00B6300A" w:rsidP="00A52225">
            <w:pPr>
              <w:pStyle w:val="aff3"/>
            </w:pPr>
            <w:r w:rsidRPr="005B76C7">
              <w:t xml:space="preserve">Рекомендуется дополнительное профессиональное образование – </w:t>
            </w:r>
            <w:r w:rsidR="005C3975" w:rsidRPr="005B76C7">
              <w:t xml:space="preserve">программы повышения квалификации </w:t>
            </w:r>
            <w:r w:rsidRPr="005B76C7">
              <w:t>не реже одного раза в пять лет</w:t>
            </w:r>
          </w:p>
        </w:tc>
      </w:tr>
    </w:tbl>
    <w:p w14:paraId="103FC7FA" w14:textId="77777777" w:rsidR="00B00D32" w:rsidRPr="005B76C7" w:rsidRDefault="00B00D32"/>
    <w:p w14:paraId="79E77824" w14:textId="77777777" w:rsidR="00D74DB6" w:rsidRPr="005B76C7" w:rsidRDefault="00D74DB6" w:rsidP="00A52225">
      <w:pPr>
        <w:pStyle w:val="aff3"/>
      </w:pPr>
      <w:r w:rsidRPr="005B76C7">
        <w:t>Дополнительные характеристики</w:t>
      </w:r>
    </w:p>
    <w:p w14:paraId="3FF8F15E" w14:textId="77777777" w:rsidR="00D74DB6" w:rsidRPr="005B76C7" w:rsidRDefault="00D74DB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0"/>
        <w:gridCol w:w="1607"/>
        <w:gridCol w:w="5794"/>
      </w:tblGrid>
      <w:tr w:rsidR="005B76C7" w:rsidRPr="005B76C7" w14:paraId="779D4ACE" w14:textId="77777777" w:rsidTr="00875D4F">
        <w:trPr>
          <w:trHeight w:val="20"/>
        </w:trPr>
        <w:tc>
          <w:tcPr>
            <w:tcW w:w="1449" w:type="pct"/>
            <w:vAlign w:val="center"/>
          </w:tcPr>
          <w:p w14:paraId="4C507964" w14:textId="77777777" w:rsidR="00B6300A" w:rsidRPr="005B76C7" w:rsidRDefault="00B6300A" w:rsidP="00D74DB6">
            <w:pPr>
              <w:pStyle w:val="aff3"/>
              <w:jc w:val="center"/>
            </w:pPr>
            <w:r w:rsidRPr="005B76C7">
              <w:t>Наименование документа</w:t>
            </w:r>
          </w:p>
        </w:tc>
        <w:tc>
          <w:tcPr>
            <w:tcW w:w="771" w:type="pct"/>
            <w:vAlign w:val="center"/>
          </w:tcPr>
          <w:p w14:paraId="464DCDCA" w14:textId="77777777" w:rsidR="00B6300A" w:rsidRPr="005B76C7" w:rsidRDefault="00B6300A" w:rsidP="00D74DB6">
            <w:pPr>
              <w:pStyle w:val="aff3"/>
              <w:jc w:val="center"/>
            </w:pPr>
            <w:r w:rsidRPr="005B76C7">
              <w:t>Код</w:t>
            </w:r>
          </w:p>
        </w:tc>
        <w:tc>
          <w:tcPr>
            <w:tcW w:w="2780" w:type="pct"/>
            <w:vAlign w:val="center"/>
          </w:tcPr>
          <w:p w14:paraId="31DC9DC5" w14:textId="77777777" w:rsidR="00B6300A" w:rsidRPr="005B76C7" w:rsidRDefault="00B6300A" w:rsidP="00D74DB6">
            <w:pPr>
              <w:pStyle w:val="aff3"/>
              <w:jc w:val="center"/>
            </w:pPr>
            <w:r w:rsidRPr="005B76C7">
              <w:t>Наименование базовой группы, должности (профессии) или специальности</w:t>
            </w:r>
          </w:p>
        </w:tc>
      </w:tr>
      <w:tr w:rsidR="005B76C7" w:rsidRPr="005B76C7" w14:paraId="51F27EBE" w14:textId="77777777" w:rsidTr="00875D4F">
        <w:trPr>
          <w:trHeight w:val="20"/>
        </w:trPr>
        <w:tc>
          <w:tcPr>
            <w:tcW w:w="1449" w:type="pct"/>
          </w:tcPr>
          <w:p w14:paraId="684BC289" w14:textId="77777777" w:rsidR="00310A17" w:rsidRPr="005B76C7" w:rsidRDefault="00310A17" w:rsidP="00A52225">
            <w:pPr>
              <w:pStyle w:val="aff3"/>
              <w:rPr>
                <w:vertAlign w:val="superscript"/>
              </w:rPr>
            </w:pPr>
            <w:r w:rsidRPr="005B76C7">
              <w:t>ОКЗ</w:t>
            </w:r>
          </w:p>
        </w:tc>
        <w:tc>
          <w:tcPr>
            <w:tcW w:w="771" w:type="pct"/>
          </w:tcPr>
          <w:p w14:paraId="3D72EBCB" w14:textId="77777777" w:rsidR="00310A17" w:rsidRPr="005B76C7" w:rsidRDefault="00310A17" w:rsidP="00A52225">
            <w:pPr>
              <w:pStyle w:val="aff3"/>
            </w:pPr>
            <w:r w:rsidRPr="005B76C7">
              <w:t>2141</w:t>
            </w:r>
          </w:p>
        </w:tc>
        <w:tc>
          <w:tcPr>
            <w:tcW w:w="2780" w:type="pct"/>
          </w:tcPr>
          <w:p w14:paraId="7CCCA568" w14:textId="77777777" w:rsidR="00310A17" w:rsidRPr="005B76C7" w:rsidRDefault="00310A17" w:rsidP="00A52225">
            <w:pPr>
              <w:pStyle w:val="aff3"/>
            </w:pPr>
            <w:r w:rsidRPr="005B76C7">
              <w:t>Инженеры в промышленности и на производстве</w:t>
            </w:r>
          </w:p>
        </w:tc>
      </w:tr>
      <w:tr w:rsidR="005B76C7" w:rsidRPr="005B76C7" w14:paraId="4353AC1F" w14:textId="77777777" w:rsidTr="00875D4F">
        <w:trPr>
          <w:trHeight w:val="20"/>
        </w:trPr>
        <w:tc>
          <w:tcPr>
            <w:tcW w:w="1449" w:type="pct"/>
          </w:tcPr>
          <w:p w14:paraId="5EF51185" w14:textId="77777777" w:rsidR="00310A17" w:rsidRPr="005B76C7" w:rsidRDefault="00310A17" w:rsidP="00A52225">
            <w:pPr>
              <w:pStyle w:val="aff3"/>
            </w:pPr>
            <w:r w:rsidRPr="005B76C7">
              <w:t>ЕКС</w:t>
            </w:r>
          </w:p>
        </w:tc>
        <w:tc>
          <w:tcPr>
            <w:tcW w:w="771" w:type="pct"/>
          </w:tcPr>
          <w:p w14:paraId="7AADF4A1" w14:textId="77777777" w:rsidR="00310A17" w:rsidRPr="005B76C7" w:rsidRDefault="00310A17" w:rsidP="00A52225">
            <w:pPr>
              <w:pStyle w:val="aff3"/>
            </w:pPr>
            <w:r w:rsidRPr="005B76C7">
              <w:t>-</w:t>
            </w:r>
          </w:p>
        </w:tc>
        <w:tc>
          <w:tcPr>
            <w:tcW w:w="2780" w:type="pct"/>
          </w:tcPr>
          <w:p w14:paraId="7E8EB21B" w14:textId="77777777" w:rsidR="00310A17" w:rsidRPr="005B76C7" w:rsidRDefault="00310A17" w:rsidP="00A52225">
            <w:pPr>
              <w:pStyle w:val="aff3"/>
            </w:pPr>
            <w:r w:rsidRPr="005B76C7">
              <w:t>Инженер по автоматизации и механизации производственных процессов</w:t>
            </w:r>
          </w:p>
        </w:tc>
      </w:tr>
      <w:tr w:rsidR="005B76C7" w:rsidRPr="005B76C7" w14:paraId="682A1F75" w14:textId="77777777" w:rsidTr="00875D4F">
        <w:trPr>
          <w:trHeight w:val="20"/>
        </w:trPr>
        <w:tc>
          <w:tcPr>
            <w:tcW w:w="1449" w:type="pct"/>
          </w:tcPr>
          <w:p w14:paraId="7BFEF3E7" w14:textId="77777777" w:rsidR="00310A17" w:rsidRPr="005B76C7" w:rsidRDefault="00310A17" w:rsidP="00A52225">
            <w:pPr>
              <w:pStyle w:val="aff3"/>
            </w:pPr>
            <w:r w:rsidRPr="005B76C7">
              <w:t>ОКПДТР</w:t>
            </w:r>
          </w:p>
        </w:tc>
        <w:tc>
          <w:tcPr>
            <w:tcW w:w="771" w:type="pct"/>
          </w:tcPr>
          <w:p w14:paraId="7EDFF287" w14:textId="77777777" w:rsidR="00310A17" w:rsidRPr="005B76C7" w:rsidRDefault="00310A17" w:rsidP="00A52225">
            <w:pPr>
              <w:pStyle w:val="aff3"/>
            </w:pPr>
            <w:r w:rsidRPr="005B76C7">
              <w:t>22605</w:t>
            </w:r>
          </w:p>
        </w:tc>
        <w:tc>
          <w:tcPr>
            <w:tcW w:w="2780" w:type="pct"/>
          </w:tcPr>
          <w:p w14:paraId="706830EE" w14:textId="77777777" w:rsidR="00310A17" w:rsidRPr="005B76C7" w:rsidRDefault="00310A17" w:rsidP="00A52225">
            <w:pPr>
              <w:pStyle w:val="aff3"/>
            </w:pPr>
            <w:r w:rsidRPr="005B76C7">
              <w:t>Инженер по автоматизации и механизации производственных процессов</w:t>
            </w:r>
          </w:p>
        </w:tc>
      </w:tr>
      <w:tr w:rsidR="005B76C7" w:rsidRPr="005B76C7" w14:paraId="6130A161" w14:textId="77777777" w:rsidTr="00875D4F">
        <w:trPr>
          <w:trHeight w:val="20"/>
        </w:trPr>
        <w:tc>
          <w:tcPr>
            <w:tcW w:w="1449" w:type="pct"/>
            <w:vMerge w:val="restart"/>
          </w:tcPr>
          <w:p w14:paraId="3305B53B" w14:textId="77777777" w:rsidR="00B6300A" w:rsidRPr="005B76C7" w:rsidRDefault="00B6300A" w:rsidP="00A52225">
            <w:pPr>
              <w:pStyle w:val="aff3"/>
            </w:pPr>
            <w:r w:rsidRPr="005B76C7">
              <w:t>ОКСО</w:t>
            </w:r>
          </w:p>
        </w:tc>
        <w:tc>
          <w:tcPr>
            <w:tcW w:w="771" w:type="pct"/>
          </w:tcPr>
          <w:p w14:paraId="7D065738" w14:textId="77777777" w:rsidR="00B6300A" w:rsidRPr="005B76C7" w:rsidRDefault="00B6300A" w:rsidP="00A52225">
            <w:pPr>
              <w:pStyle w:val="aff3"/>
              <w:rPr>
                <w:shd w:val="clear" w:color="auto" w:fill="FFFFFF"/>
              </w:rPr>
            </w:pPr>
            <w:r w:rsidRPr="005B76C7">
              <w:rPr>
                <w:shd w:val="clear" w:color="auto" w:fill="FFFFFF"/>
              </w:rPr>
              <w:t>2.15.04.01</w:t>
            </w:r>
          </w:p>
        </w:tc>
        <w:tc>
          <w:tcPr>
            <w:tcW w:w="2780" w:type="pct"/>
          </w:tcPr>
          <w:p w14:paraId="774D07C9" w14:textId="77777777" w:rsidR="00B6300A" w:rsidRPr="005B76C7" w:rsidRDefault="00B6300A" w:rsidP="00A52225">
            <w:pPr>
              <w:pStyle w:val="aff3"/>
            </w:pPr>
            <w:r w:rsidRPr="005B76C7">
              <w:t>Машиностроение</w:t>
            </w:r>
          </w:p>
        </w:tc>
      </w:tr>
      <w:tr w:rsidR="005B76C7" w:rsidRPr="005B76C7" w14:paraId="3E5540E5" w14:textId="77777777" w:rsidTr="00875D4F">
        <w:trPr>
          <w:trHeight w:val="20"/>
        </w:trPr>
        <w:tc>
          <w:tcPr>
            <w:tcW w:w="1449" w:type="pct"/>
            <w:vMerge/>
          </w:tcPr>
          <w:p w14:paraId="21ABEDB7" w14:textId="77777777" w:rsidR="00B6300A" w:rsidRPr="005B76C7" w:rsidRDefault="00B6300A" w:rsidP="00A52225">
            <w:pPr>
              <w:pStyle w:val="aff3"/>
            </w:pPr>
          </w:p>
        </w:tc>
        <w:tc>
          <w:tcPr>
            <w:tcW w:w="771" w:type="pct"/>
          </w:tcPr>
          <w:p w14:paraId="5BCB5966" w14:textId="77777777" w:rsidR="00B6300A" w:rsidRPr="005B76C7" w:rsidRDefault="00B6300A" w:rsidP="00A52225">
            <w:pPr>
              <w:pStyle w:val="aff3"/>
              <w:rPr>
                <w:shd w:val="clear" w:color="auto" w:fill="FFFFFF"/>
              </w:rPr>
            </w:pPr>
            <w:r w:rsidRPr="005B76C7">
              <w:rPr>
                <w:shd w:val="clear" w:color="auto" w:fill="FFFFFF"/>
              </w:rPr>
              <w:t>2.15.04.02</w:t>
            </w:r>
          </w:p>
        </w:tc>
        <w:tc>
          <w:tcPr>
            <w:tcW w:w="2780" w:type="pct"/>
          </w:tcPr>
          <w:p w14:paraId="233188AE" w14:textId="77777777" w:rsidR="00B6300A" w:rsidRPr="005B76C7" w:rsidRDefault="00B6300A" w:rsidP="00A52225">
            <w:pPr>
              <w:pStyle w:val="aff3"/>
            </w:pPr>
            <w:r w:rsidRPr="005B76C7">
              <w:t>Технологические машины и оборудование</w:t>
            </w:r>
          </w:p>
        </w:tc>
      </w:tr>
      <w:tr w:rsidR="005B76C7" w:rsidRPr="005B76C7" w14:paraId="4254AB0D" w14:textId="77777777" w:rsidTr="00875D4F">
        <w:trPr>
          <w:trHeight w:val="20"/>
        </w:trPr>
        <w:tc>
          <w:tcPr>
            <w:tcW w:w="1449" w:type="pct"/>
            <w:vMerge/>
          </w:tcPr>
          <w:p w14:paraId="67A7682E" w14:textId="77777777" w:rsidR="00310A17" w:rsidRPr="005B76C7" w:rsidRDefault="00310A17" w:rsidP="00A52225">
            <w:pPr>
              <w:pStyle w:val="aff3"/>
            </w:pPr>
          </w:p>
        </w:tc>
        <w:tc>
          <w:tcPr>
            <w:tcW w:w="771" w:type="pct"/>
          </w:tcPr>
          <w:p w14:paraId="1C54A87F" w14:textId="77777777" w:rsidR="00310A17" w:rsidRPr="005B76C7" w:rsidRDefault="005B55C6" w:rsidP="00A52225">
            <w:pPr>
              <w:pStyle w:val="aff3"/>
              <w:rPr>
                <w:shd w:val="clear" w:color="auto" w:fill="FFFFFF"/>
              </w:rPr>
            </w:pPr>
            <w:r w:rsidRPr="005B76C7">
              <w:rPr>
                <w:shd w:val="clear" w:color="auto" w:fill="FFFFFF"/>
              </w:rPr>
              <w:t>2.15.04</w:t>
            </w:r>
            <w:r w:rsidR="00310A17" w:rsidRPr="005B76C7">
              <w:rPr>
                <w:shd w:val="clear" w:color="auto" w:fill="FFFFFF"/>
              </w:rPr>
              <w:t>.04</w:t>
            </w:r>
          </w:p>
        </w:tc>
        <w:tc>
          <w:tcPr>
            <w:tcW w:w="2780" w:type="pct"/>
          </w:tcPr>
          <w:p w14:paraId="76D0C64F" w14:textId="77777777" w:rsidR="00310A17" w:rsidRPr="005B76C7" w:rsidRDefault="00310A17" w:rsidP="00A52225">
            <w:pPr>
              <w:pStyle w:val="aff3"/>
            </w:pPr>
            <w:r w:rsidRPr="005B76C7">
              <w:t>Автоматизация технологических процессов и производств</w:t>
            </w:r>
          </w:p>
        </w:tc>
      </w:tr>
      <w:tr w:rsidR="005B76C7" w:rsidRPr="005B76C7" w14:paraId="32F86264" w14:textId="77777777" w:rsidTr="00875D4F">
        <w:trPr>
          <w:trHeight w:val="20"/>
        </w:trPr>
        <w:tc>
          <w:tcPr>
            <w:tcW w:w="1449" w:type="pct"/>
            <w:vMerge/>
          </w:tcPr>
          <w:p w14:paraId="4532F05B" w14:textId="77777777" w:rsidR="00310A17" w:rsidRPr="005B76C7" w:rsidRDefault="00310A17" w:rsidP="00A52225">
            <w:pPr>
              <w:pStyle w:val="aff3"/>
            </w:pPr>
          </w:p>
        </w:tc>
        <w:tc>
          <w:tcPr>
            <w:tcW w:w="771" w:type="pct"/>
          </w:tcPr>
          <w:p w14:paraId="4E3BBCB5" w14:textId="77777777" w:rsidR="00310A17" w:rsidRPr="005B76C7" w:rsidRDefault="00310A17" w:rsidP="00A52225">
            <w:pPr>
              <w:pStyle w:val="aff3"/>
              <w:rPr>
                <w:shd w:val="clear" w:color="auto" w:fill="FFFFFF"/>
              </w:rPr>
            </w:pPr>
            <w:r w:rsidRPr="005B76C7">
              <w:rPr>
                <w:shd w:val="clear" w:color="auto" w:fill="FFFFFF"/>
              </w:rPr>
              <w:t>2.15.04.05</w:t>
            </w:r>
          </w:p>
        </w:tc>
        <w:tc>
          <w:tcPr>
            <w:tcW w:w="2780" w:type="pct"/>
          </w:tcPr>
          <w:p w14:paraId="64C349F0" w14:textId="77777777" w:rsidR="00310A17" w:rsidRPr="005B76C7" w:rsidRDefault="00310A17" w:rsidP="00A52225">
            <w:pPr>
              <w:pStyle w:val="aff3"/>
            </w:pPr>
            <w:r w:rsidRPr="005B76C7">
              <w:t>Конструкторско-технологическое обеспечение машиностроительных производств</w:t>
            </w:r>
          </w:p>
        </w:tc>
      </w:tr>
      <w:tr w:rsidR="005B76C7" w:rsidRPr="005B76C7" w14:paraId="59BFEB09" w14:textId="77777777" w:rsidTr="00875D4F">
        <w:trPr>
          <w:trHeight w:val="20"/>
        </w:trPr>
        <w:tc>
          <w:tcPr>
            <w:tcW w:w="1449" w:type="pct"/>
            <w:vMerge/>
          </w:tcPr>
          <w:p w14:paraId="7DE366DF" w14:textId="77777777" w:rsidR="00310A17" w:rsidRPr="005B76C7" w:rsidRDefault="00310A17" w:rsidP="00A52225">
            <w:pPr>
              <w:pStyle w:val="aff3"/>
            </w:pPr>
          </w:p>
        </w:tc>
        <w:tc>
          <w:tcPr>
            <w:tcW w:w="771" w:type="pct"/>
          </w:tcPr>
          <w:p w14:paraId="17EE8355" w14:textId="77777777" w:rsidR="00310A17" w:rsidRPr="005B76C7" w:rsidRDefault="00310A17" w:rsidP="00A52225">
            <w:pPr>
              <w:pStyle w:val="aff3"/>
              <w:rPr>
                <w:shd w:val="clear" w:color="auto" w:fill="FFFFFF"/>
              </w:rPr>
            </w:pPr>
            <w:r w:rsidRPr="005B76C7">
              <w:rPr>
                <w:shd w:val="clear" w:color="auto" w:fill="FFFFFF"/>
              </w:rPr>
              <w:t>2.15.05.01</w:t>
            </w:r>
          </w:p>
        </w:tc>
        <w:tc>
          <w:tcPr>
            <w:tcW w:w="2780" w:type="pct"/>
          </w:tcPr>
          <w:p w14:paraId="34311358" w14:textId="77777777" w:rsidR="00310A17" w:rsidRPr="005B76C7" w:rsidRDefault="00310A17" w:rsidP="00A52225">
            <w:pPr>
              <w:pStyle w:val="aff3"/>
            </w:pPr>
            <w:r w:rsidRPr="005B76C7">
              <w:t>Проектирование технологических машин и комплексов</w:t>
            </w:r>
          </w:p>
        </w:tc>
      </w:tr>
    </w:tbl>
    <w:p w14:paraId="48ECD695" w14:textId="77777777" w:rsidR="00875D4F" w:rsidRDefault="00875D4F" w:rsidP="00875D4F"/>
    <w:p w14:paraId="32A8B0D5" w14:textId="353EE53B" w:rsidR="006D683F" w:rsidRPr="00875D4F" w:rsidRDefault="00C20BD5" w:rsidP="00875D4F">
      <w:pPr>
        <w:rPr>
          <w:b/>
          <w:bCs w:val="0"/>
        </w:rPr>
      </w:pPr>
      <w:r w:rsidRPr="00875D4F">
        <w:rPr>
          <w:b/>
          <w:bCs w:val="0"/>
        </w:rPr>
        <w:t>3.3.1. Трудовая функция</w:t>
      </w:r>
    </w:p>
    <w:p w14:paraId="0C9498D3" w14:textId="77777777" w:rsidR="00D74DB6" w:rsidRPr="005B76C7" w:rsidRDefault="00D74DB6" w:rsidP="00D74DB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4296"/>
        <w:gridCol w:w="771"/>
        <w:gridCol w:w="863"/>
        <w:gridCol w:w="1859"/>
        <w:gridCol w:w="617"/>
      </w:tblGrid>
      <w:tr w:rsidR="00344193" w:rsidRPr="005B76C7" w14:paraId="39DD3117" w14:textId="77777777" w:rsidTr="00D74DB6">
        <w:trPr>
          <w:trHeight w:val="278"/>
        </w:trPr>
        <w:tc>
          <w:tcPr>
            <w:tcW w:w="9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BB78808" w14:textId="77777777" w:rsidR="00344193" w:rsidRPr="005B76C7" w:rsidRDefault="00197517" w:rsidP="00197517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A6949" w14:textId="77777777" w:rsidR="00344193" w:rsidRPr="005B76C7" w:rsidRDefault="00A26858" w:rsidP="006D683F">
            <w:r w:rsidRPr="005B76C7">
              <w:t>Анализ производственных процессов механосборочного производства с целью выявления этапов, подлежащих автоматизации и механизации</w:t>
            </w:r>
          </w:p>
        </w:tc>
        <w:tc>
          <w:tcPr>
            <w:tcW w:w="3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D5C8D8" w14:textId="77777777" w:rsidR="00344193" w:rsidRPr="005B76C7" w:rsidRDefault="00197517" w:rsidP="00D74DB6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6F091" w14:textId="77777777" w:rsidR="00344193" w:rsidRPr="005B76C7" w:rsidRDefault="00784CA5" w:rsidP="00197517">
            <w:pPr>
              <w:rPr>
                <w:lang w:val="en-US"/>
              </w:rPr>
            </w:pPr>
            <w:r w:rsidRPr="005B76C7">
              <w:rPr>
                <w:lang w:val="en-US"/>
              </w:rPr>
              <w:t>C</w:t>
            </w:r>
            <w:r w:rsidR="00344193" w:rsidRPr="005B76C7">
              <w:t>/</w:t>
            </w:r>
            <w:r w:rsidR="00344193" w:rsidRPr="005B76C7">
              <w:rPr>
                <w:lang w:val="en-US"/>
              </w:rPr>
              <w:t>0</w:t>
            </w:r>
            <w:r w:rsidR="00344193" w:rsidRPr="005B76C7">
              <w:t>1</w:t>
            </w:r>
            <w:r w:rsidR="00344193" w:rsidRPr="005B76C7">
              <w:rPr>
                <w:lang w:val="en-US"/>
              </w:rPr>
              <w:t>.7</w:t>
            </w:r>
          </w:p>
        </w:tc>
        <w:tc>
          <w:tcPr>
            <w:tcW w:w="8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C7CC4E" w14:textId="77777777" w:rsidR="00344193" w:rsidRPr="005B76C7" w:rsidRDefault="003A5EA3" w:rsidP="00D74DB6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5C040" w14:textId="77777777" w:rsidR="00344193" w:rsidRPr="005B76C7" w:rsidRDefault="00344193" w:rsidP="006D683F">
            <w:pPr>
              <w:jc w:val="center"/>
            </w:pPr>
            <w:r w:rsidRPr="005B76C7">
              <w:t>7</w:t>
            </w:r>
          </w:p>
        </w:tc>
      </w:tr>
    </w:tbl>
    <w:p w14:paraId="75B11106" w14:textId="77777777" w:rsidR="00D74DB6" w:rsidRPr="005B76C7" w:rsidRDefault="00D74DB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0"/>
        <w:gridCol w:w="1376"/>
        <w:gridCol w:w="390"/>
        <w:gridCol w:w="2495"/>
        <w:gridCol w:w="1468"/>
        <w:gridCol w:w="1902"/>
      </w:tblGrid>
      <w:tr w:rsidR="005B76C7" w:rsidRPr="005B76C7" w14:paraId="15F765CD" w14:textId="77777777" w:rsidTr="00D74DB6">
        <w:trPr>
          <w:trHeight w:val="340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4E712EF" w14:textId="77777777" w:rsidR="00344193" w:rsidRPr="005B76C7" w:rsidRDefault="003A5EA3" w:rsidP="00D74DB6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CE2920" w14:textId="77777777" w:rsidR="00344193" w:rsidRPr="005B76C7" w:rsidRDefault="00197517" w:rsidP="00D74DB6">
            <w:r w:rsidRPr="005B76C7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0C8359" w14:textId="77777777" w:rsidR="00344193" w:rsidRPr="005B76C7" w:rsidRDefault="00344193" w:rsidP="00D74DB6">
            <w:r w:rsidRPr="005B76C7">
              <w:rPr>
                <w:lang w:val="en-US"/>
              </w:rPr>
              <w:t>X</w:t>
            </w:r>
          </w:p>
        </w:tc>
        <w:tc>
          <w:tcPr>
            <w:tcW w:w="1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17B531" w14:textId="77777777" w:rsidR="00344193" w:rsidRPr="005B76C7" w:rsidRDefault="00197517" w:rsidP="00D74DB6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7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8ED3B1" w14:textId="77777777" w:rsidR="00344193" w:rsidRPr="005B76C7" w:rsidRDefault="00344193" w:rsidP="00D74DB6"/>
        </w:tc>
        <w:tc>
          <w:tcPr>
            <w:tcW w:w="8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5C24AB" w14:textId="77777777" w:rsidR="00344193" w:rsidRPr="005B76C7" w:rsidRDefault="00344193" w:rsidP="00D74DB6"/>
        </w:tc>
      </w:tr>
      <w:tr w:rsidR="00344193" w:rsidRPr="005B76C7" w14:paraId="5CE2F3E5" w14:textId="77777777" w:rsidTr="00235028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4F092D5B" w14:textId="77777777" w:rsidR="00344193" w:rsidRPr="005B76C7" w:rsidRDefault="00344193" w:rsidP="00197517"/>
        </w:tc>
        <w:tc>
          <w:tcPr>
            <w:tcW w:w="20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1DEBA1" w14:textId="77777777" w:rsidR="00344193" w:rsidRPr="005B76C7" w:rsidRDefault="00344193" w:rsidP="00197517"/>
        </w:tc>
        <w:tc>
          <w:tcPr>
            <w:tcW w:w="7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E544B9" w14:textId="77777777" w:rsidR="00344193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8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8A40C1" w14:textId="77777777" w:rsidR="00344193" w:rsidRPr="005B76C7" w:rsidRDefault="00F33CBE" w:rsidP="00875D4F">
            <w:pPr>
              <w:jc w:val="center"/>
            </w:pPr>
            <w:r w:rsidRPr="005B76C7">
              <w:rPr>
                <w:sz w:val="20"/>
              </w:rPr>
              <w:t xml:space="preserve">Регистрационный номер </w:t>
            </w:r>
            <w:r w:rsidR="003A5EA3" w:rsidRPr="005B76C7">
              <w:rPr>
                <w:sz w:val="20"/>
              </w:rPr>
              <w:t>профессионального стандарта</w:t>
            </w:r>
          </w:p>
        </w:tc>
      </w:tr>
    </w:tbl>
    <w:p w14:paraId="09B3727C" w14:textId="77777777" w:rsidR="00D74DB6" w:rsidRPr="005B76C7" w:rsidRDefault="00D74DB6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801"/>
        <w:gridCol w:w="7620"/>
      </w:tblGrid>
      <w:tr w:rsidR="005B76C7" w:rsidRPr="005B76C7" w14:paraId="282696FA" w14:textId="77777777" w:rsidTr="00746A0E">
        <w:trPr>
          <w:trHeight w:val="20"/>
        </w:trPr>
        <w:tc>
          <w:tcPr>
            <w:tcW w:w="1344" w:type="pct"/>
            <w:vMerge w:val="restart"/>
          </w:tcPr>
          <w:p w14:paraId="443BADCD" w14:textId="77777777" w:rsidR="00216A15" w:rsidRPr="005B76C7" w:rsidRDefault="00216A15" w:rsidP="00A52225">
            <w:pPr>
              <w:pStyle w:val="aff3"/>
            </w:pPr>
            <w:r w:rsidRPr="005B76C7">
              <w:t>Трудовые действия</w:t>
            </w:r>
          </w:p>
        </w:tc>
        <w:tc>
          <w:tcPr>
            <w:tcW w:w="3656" w:type="pct"/>
          </w:tcPr>
          <w:p w14:paraId="40877880" w14:textId="77777777" w:rsidR="00216A15" w:rsidRPr="005B76C7" w:rsidRDefault="009879DC" w:rsidP="00DF6216">
            <w:pPr>
              <w:pStyle w:val="aff3"/>
              <w:jc w:val="both"/>
            </w:pPr>
            <w:r w:rsidRPr="005B76C7">
              <w:t>Анализ оборудования, программных средств, средств технологического оснащения, средств измерения, приемов и методов работы</w:t>
            </w:r>
            <w:r w:rsidR="003C6D84" w:rsidRPr="005B76C7">
              <w:t>, применяемых при выполнении производственных процессов</w:t>
            </w:r>
          </w:p>
        </w:tc>
      </w:tr>
      <w:tr w:rsidR="005B76C7" w:rsidRPr="005B76C7" w14:paraId="6BA42BF4" w14:textId="77777777" w:rsidTr="00746A0E">
        <w:trPr>
          <w:trHeight w:val="20"/>
        </w:trPr>
        <w:tc>
          <w:tcPr>
            <w:tcW w:w="1344" w:type="pct"/>
            <w:vMerge/>
          </w:tcPr>
          <w:p w14:paraId="6B7AAB71" w14:textId="77777777" w:rsidR="008721FB" w:rsidRPr="005B76C7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5C0FF7D9" w14:textId="77777777" w:rsidR="008721FB" w:rsidRPr="005B76C7" w:rsidRDefault="008721FB" w:rsidP="00DF6216">
            <w:pPr>
              <w:pStyle w:val="aff3"/>
              <w:jc w:val="both"/>
            </w:pPr>
            <w:r w:rsidRPr="005B76C7">
              <w:t>Определение материальных и информационных связей между оборудованием, рабочими местами, структурными единицами подразделений, подразделениями организации</w:t>
            </w:r>
          </w:p>
        </w:tc>
      </w:tr>
      <w:tr w:rsidR="005B76C7" w:rsidRPr="005B76C7" w14:paraId="01F64D2E" w14:textId="77777777" w:rsidTr="00746A0E">
        <w:trPr>
          <w:trHeight w:val="20"/>
        </w:trPr>
        <w:tc>
          <w:tcPr>
            <w:tcW w:w="1344" w:type="pct"/>
            <w:vMerge/>
          </w:tcPr>
          <w:p w14:paraId="14370D9B" w14:textId="77777777" w:rsidR="00B562A7" w:rsidRPr="005B76C7" w:rsidRDefault="00B562A7" w:rsidP="00A52225">
            <w:pPr>
              <w:pStyle w:val="aff3"/>
            </w:pPr>
          </w:p>
        </w:tc>
        <w:tc>
          <w:tcPr>
            <w:tcW w:w="3656" w:type="pct"/>
          </w:tcPr>
          <w:p w14:paraId="1F119E65" w14:textId="77777777" w:rsidR="00B562A7" w:rsidRPr="005B76C7" w:rsidRDefault="00B562A7" w:rsidP="00DF6216">
            <w:pPr>
              <w:pStyle w:val="aff3"/>
              <w:jc w:val="both"/>
            </w:pPr>
            <w:r w:rsidRPr="005B76C7">
              <w:t xml:space="preserve">Изучение структуры и затрат времени на выполнение </w:t>
            </w:r>
            <w:r w:rsidR="00191E66" w:rsidRPr="005B76C7">
              <w:t xml:space="preserve">этапов </w:t>
            </w:r>
            <w:r w:rsidRPr="005B76C7">
              <w:t>производственн</w:t>
            </w:r>
            <w:r w:rsidR="00E876B2" w:rsidRPr="005B76C7">
              <w:t>ого</w:t>
            </w:r>
            <w:r w:rsidRPr="005B76C7">
              <w:t xml:space="preserve"> </w:t>
            </w:r>
            <w:r w:rsidR="00191E66" w:rsidRPr="005B76C7">
              <w:t>процесса</w:t>
            </w:r>
            <w:r w:rsidRPr="005B76C7">
              <w:t xml:space="preserve"> </w:t>
            </w:r>
          </w:p>
        </w:tc>
      </w:tr>
      <w:tr w:rsidR="005B76C7" w:rsidRPr="005B76C7" w14:paraId="471A3579" w14:textId="77777777" w:rsidTr="00746A0E">
        <w:trPr>
          <w:trHeight w:val="20"/>
        </w:trPr>
        <w:tc>
          <w:tcPr>
            <w:tcW w:w="1344" w:type="pct"/>
            <w:vMerge/>
          </w:tcPr>
          <w:p w14:paraId="60FB91EF" w14:textId="77777777" w:rsidR="00B562A7" w:rsidRPr="005B76C7" w:rsidRDefault="00B562A7" w:rsidP="00A52225">
            <w:pPr>
              <w:pStyle w:val="aff3"/>
            </w:pPr>
          </w:p>
        </w:tc>
        <w:tc>
          <w:tcPr>
            <w:tcW w:w="3656" w:type="pct"/>
          </w:tcPr>
          <w:p w14:paraId="2E1A6ED2" w14:textId="77777777" w:rsidR="00B562A7" w:rsidRPr="005B76C7" w:rsidRDefault="00B562A7" w:rsidP="00DF6216">
            <w:pPr>
              <w:pStyle w:val="aff3"/>
              <w:jc w:val="both"/>
            </w:pPr>
            <w:r w:rsidRPr="005B76C7">
              <w:t xml:space="preserve">Изучение структуры и затрат времени на выполнение </w:t>
            </w:r>
            <w:r w:rsidR="00A9775D" w:rsidRPr="005B76C7">
              <w:t xml:space="preserve">технической подготовки производства </w:t>
            </w:r>
          </w:p>
        </w:tc>
      </w:tr>
      <w:tr w:rsidR="005B76C7" w:rsidRPr="005B76C7" w14:paraId="0C0369C2" w14:textId="77777777" w:rsidTr="00746A0E">
        <w:trPr>
          <w:trHeight w:val="20"/>
        </w:trPr>
        <w:tc>
          <w:tcPr>
            <w:tcW w:w="1344" w:type="pct"/>
            <w:vMerge/>
          </w:tcPr>
          <w:p w14:paraId="53822BDD" w14:textId="77777777" w:rsidR="00B562A7" w:rsidRPr="005B76C7" w:rsidRDefault="00B562A7" w:rsidP="00A52225">
            <w:pPr>
              <w:pStyle w:val="aff3"/>
            </w:pPr>
          </w:p>
        </w:tc>
        <w:tc>
          <w:tcPr>
            <w:tcW w:w="3656" w:type="pct"/>
          </w:tcPr>
          <w:p w14:paraId="43D98D02" w14:textId="77777777" w:rsidR="00B562A7" w:rsidRPr="005B76C7" w:rsidRDefault="00B562A7" w:rsidP="00DF6216">
            <w:pPr>
              <w:pStyle w:val="aff3"/>
              <w:jc w:val="both"/>
            </w:pPr>
            <w:r w:rsidRPr="005B76C7">
              <w:t>Выявление узких мест производственных процессов</w:t>
            </w:r>
          </w:p>
        </w:tc>
      </w:tr>
      <w:tr w:rsidR="005B76C7" w:rsidRPr="005B76C7" w14:paraId="05F4FD16" w14:textId="77777777" w:rsidTr="00746A0E">
        <w:trPr>
          <w:trHeight w:val="20"/>
        </w:trPr>
        <w:tc>
          <w:tcPr>
            <w:tcW w:w="1344" w:type="pct"/>
            <w:vMerge/>
          </w:tcPr>
          <w:p w14:paraId="79FCFDC2" w14:textId="77777777" w:rsidR="00E876B2" w:rsidRPr="005B76C7" w:rsidRDefault="00E876B2" w:rsidP="00A52225">
            <w:pPr>
              <w:pStyle w:val="aff3"/>
            </w:pPr>
          </w:p>
        </w:tc>
        <w:tc>
          <w:tcPr>
            <w:tcW w:w="3656" w:type="pct"/>
          </w:tcPr>
          <w:p w14:paraId="799FE3D9" w14:textId="77777777" w:rsidR="00E876B2" w:rsidRPr="005B76C7" w:rsidRDefault="00E876B2" w:rsidP="00DF6216">
            <w:pPr>
              <w:pStyle w:val="aff3"/>
              <w:jc w:val="both"/>
            </w:pPr>
            <w:r w:rsidRPr="005B76C7">
              <w:t>Проведение патентных исследований, изучение передового опыта в области автоматизации и механизации производственных процессов</w:t>
            </w:r>
          </w:p>
        </w:tc>
      </w:tr>
      <w:tr w:rsidR="005B76C7" w:rsidRPr="005B76C7" w14:paraId="1CBAFC82" w14:textId="77777777" w:rsidTr="00746A0E">
        <w:trPr>
          <w:trHeight w:val="20"/>
        </w:trPr>
        <w:tc>
          <w:tcPr>
            <w:tcW w:w="1344" w:type="pct"/>
            <w:vMerge/>
          </w:tcPr>
          <w:p w14:paraId="229DF535" w14:textId="77777777" w:rsidR="00F61B06" w:rsidRPr="005B76C7" w:rsidRDefault="00F61B06" w:rsidP="00A52225">
            <w:pPr>
              <w:pStyle w:val="aff3"/>
            </w:pPr>
          </w:p>
        </w:tc>
        <w:tc>
          <w:tcPr>
            <w:tcW w:w="3656" w:type="pct"/>
          </w:tcPr>
          <w:p w14:paraId="20D4BF48" w14:textId="77777777" w:rsidR="00F61B06" w:rsidRPr="005B76C7" w:rsidRDefault="00F61B06" w:rsidP="00DF6216">
            <w:pPr>
              <w:pStyle w:val="aff3"/>
              <w:jc w:val="both"/>
            </w:pPr>
            <w:r w:rsidRPr="005B76C7">
              <w:t>Определение вредных и опасных воздействий производственных процессов</w:t>
            </w:r>
            <w:r w:rsidR="002538A3" w:rsidRPr="005B76C7">
              <w:t xml:space="preserve"> на работников</w:t>
            </w:r>
          </w:p>
        </w:tc>
      </w:tr>
      <w:tr w:rsidR="005B76C7" w:rsidRPr="005B76C7" w14:paraId="6DBCBA31" w14:textId="77777777" w:rsidTr="00746A0E">
        <w:trPr>
          <w:trHeight w:val="20"/>
        </w:trPr>
        <w:tc>
          <w:tcPr>
            <w:tcW w:w="1344" w:type="pct"/>
            <w:vMerge/>
          </w:tcPr>
          <w:p w14:paraId="4C75C86A" w14:textId="77777777" w:rsidR="00F61B06" w:rsidRPr="005B76C7" w:rsidRDefault="00F61B06" w:rsidP="00A52225">
            <w:pPr>
              <w:pStyle w:val="aff3"/>
            </w:pPr>
          </w:p>
        </w:tc>
        <w:tc>
          <w:tcPr>
            <w:tcW w:w="3656" w:type="pct"/>
          </w:tcPr>
          <w:p w14:paraId="5D966565" w14:textId="77777777" w:rsidR="00F61B06" w:rsidRPr="005B76C7" w:rsidRDefault="00F61B06" w:rsidP="00DF6216">
            <w:pPr>
              <w:pStyle w:val="aff3"/>
              <w:jc w:val="both"/>
            </w:pPr>
            <w:r w:rsidRPr="005B76C7">
              <w:t xml:space="preserve">Определение грузопотоков между основными и вспомогательными </w:t>
            </w:r>
            <w:r w:rsidR="00191E66" w:rsidRPr="005B76C7">
              <w:t>подразделениями</w:t>
            </w:r>
            <w:r w:rsidRPr="005B76C7">
              <w:t xml:space="preserve"> организации</w:t>
            </w:r>
          </w:p>
        </w:tc>
      </w:tr>
      <w:tr w:rsidR="005B76C7" w:rsidRPr="005B76C7" w14:paraId="76EAB177" w14:textId="77777777" w:rsidTr="00746A0E">
        <w:trPr>
          <w:trHeight w:val="20"/>
        </w:trPr>
        <w:tc>
          <w:tcPr>
            <w:tcW w:w="1344" w:type="pct"/>
            <w:vMerge/>
          </w:tcPr>
          <w:p w14:paraId="7C3FD638" w14:textId="77777777" w:rsidR="00E876B2" w:rsidRPr="005B76C7" w:rsidRDefault="00E876B2" w:rsidP="00A52225">
            <w:pPr>
              <w:pStyle w:val="aff3"/>
            </w:pPr>
          </w:p>
        </w:tc>
        <w:tc>
          <w:tcPr>
            <w:tcW w:w="3656" w:type="pct"/>
          </w:tcPr>
          <w:p w14:paraId="380A1C41" w14:textId="77777777" w:rsidR="00E876B2" w:rsidRPr="005B76C7" w:rsidRDefault="00A31176" w:rsidP="00DF6216">
            <w:pPr>
              <w:pStyle w:val="aff3"/>
              <w:jc w:val="both"/>
            </w:pPr>
            <w:r w:rsidRPr="005B76C7">
              <w:t>Разработка</w:t>
            </w:r>
            <w:r w:rsidR="00485D1D" w:rsidRPr="005B76C7">
              <w:t xml:space="preserve"> предложений по внедрению автоматизации и механизации производственных процессов</w:t>
            </w:r>
            <w:r w:rsidR="002538A3" w:rsidRPr="005B76C7">
              <w:t xml:space="preserve"> механосборочного производства</w:t>
            </w:r>
          </w:p>
        </w:tc>
      </w:tr>
      <w:tr w:rsidR="005B76C7" w:rsidRPr="005B76C7" w14:paraId="028C3BF2" w14:textId="77777777" w:rsidTr="00746A0E">
        <w:trPr>
          <w:trHeight w:val="20"/>
        </w:trPr>
        <w:tc>
          <w:tcPr>
            <w:tcW w:w="1344" w:type="pct"/>
            <w:vMerge w:val="restart"/>
          </w:tcPr>
          <w:p w14:paraId="24A729DA" w14:textId="77777777" w:rsidR="002538A3" w:rsidRPr="005B76C7" w:rsidDel="002A1D54" w:rsidRDefault="002538A3" w:rsidP="00A52225">
            <w:pPr>
              <w:pStyle w:val="aff3"/>
            </w:pPr>
            <w:r w:rsidRPr="005B76C7" w:rsidDel="002A1D54">
              <w:t>Необходимые умения</w:t>
            </w:r>
          </w:p>
        </w:tc>
        <w:tc>
          <w:tcPr>
            <w:tcW w:w="3656" w:type="pct"/>
          </w:tcPr>
          <w:p w14:paraId="3BFD6158" w14:textId="77777777" w:rsidR="002538A3" w:rsidRPr="005B76C7" w:rsidRDefault="002538A3" w:rsidP="00DF6216">
            <w:pPr>
              <w:pStyle w:val="aff3"/>
              <w:jc w:val="both"/>
            </w:pPr>
            <w:r w:rsidRPr="005B76C7">
              <w:t>Формулировать предложения по сокращению затрат тяжелого ручного труда, внедрению рациональных приемов и методов труда при выполнении этапов производственных процессов</w:t>
            </w:r>
          </w:p>
        </w:tc>
      </w:tr>
      <w:tr w:rsidR="005B76C7" w:rsidRPr="005B76C7" w14:paraId="2C9FFF3F" w14:textId="77777777" w:rsidTr="00746A0E">
        <w:trPr>
          <w:trHeight w:val="20"/>
        </w:trPr>
        <w:tc>
          <w:tcPr>
            <w:tcW w:w="1344" w:type="pct"/>
            <w:vMerge/>
          </w:tcPr>
          <w:p w14:paraId="58E4779F" w14:textId="77777777" w:rsidR="0041617D" w:rsidRPr="005B76C7" w:rsidDel="002A1D54" w:rsidRDefault="0041617D" w:rsidP="00A52225">
            <w:pPr>
              <w:pStyle w:val="aff3"/>
            </w:pPr>
          </w:p>
        </w:tc>
        <w:tc>
          <w:tcPr>
            <w:tcW w:w="3656" w:type="pct"/>
          </w:tcPr>
          <w:p w14:paraId="4FCDFE42" w14:textId="77777777" w:rsidR="0041617D" w:rsidRPr="005B76C7" w:rsidRDefault="007279F2" w:rsidP="007279F2">
            <w:pPr>
              <w:pStyle w:val="aff3"/>
              <w:jc w:val="both"/>
            </w:pPr>
            <w:r w:rsidRPr="005B76C7">
              <w:t xml:space="preserve">Использовать </w:t>
            </w:r>
            <w:r w:rsidRPr="005B76C7">
              <w:rPr>
                <w:lang w:val="en-US"/>
              </w:rPr>
              <w:t>PDM</w:t>
            </w:r>
            <w:r w:rsidRPr="005B76C7">
              <w:t xml:space="preserve">-систему и </w:t>
            </w:r>
            <w:r w:rsidRPr="005B76C7">
              <w:rPr>
                <w:lang w:val="en-US"/>
              </w:rPr>
              <w:t>ECM</w:t>
            </w:r>
            <w:r w:rsidRPr="005B76C7">
              <w:t>-систему организации для анализа производственных процессов механосборочного производства с целью выявления этапов, подлежащих автоматизации и механизации</w:t>
            </w:r>
          </w:p>
        </w:tc>
      </w:tr>
      <w:tr w:rsidR="005B76C7" w:rsidRPr="005B76C7" w14:paraId="605C7A50" w14:textId="77777777" w:rsidTr="00746A0E">
        <w:trPr>
          <w:trHeight w:val="20"/>
        </w:trPr>
        <w:tc>
          <w:tcPr>
            <w:tcW w:w="1344" w:type="pct"/>
            <w:vMerge/>
          </w:tcPr>
          <w:p w14:paraId="110FE27D" w14:textId="77777777" w:rsidR="00216A15" w:rsidRPr="005B76C7" w:rsidDel="002A1D54" w:rsidRDefault="00216A15" w:rsidP="00A52225">
            <w:pPr>
              <w:pStyle w:val="aff3"/>
            </w:pPr>
          </w:p>
        </w:tc>
        <w:tc>
          <w:tcPr>
            <w:tcW w:w="3656" w:type="pct"/>
          </w:tcPr>
          <w:p w14:paraId="29709DA5" w14:textId="77777777" w:rsidR="00216A15" w:rsidRPr="005B76C7" w:rsidRDefault="00216A15" w:rsidP="00DF6216">
            <w:pPr>
              <w:pStyle w:val="aff3"/>
              <w:jc w:val="both"/>
            </w:pPr>
            <w:r w:rsidRPr="005B76C7">
              <w:t>Выявлять материальные и информационные связи между оборудованием, рабочими местами, структурными единицами подразделений, подразделениями организации</w:t>
            </w:r>
          </w:p>
        </w:tc>
      </w:tr>
      <w:tr w:rsidR="005B76C7" w:rsidRPr="005B76C7" w14:paraId="3E306E3C" w14:textId="77777777" w:rsidTr="00746A0E">
        <w:trPr>
          <w:trHeight w:val="20"/>
        </w:trPr>
        <w:tc>
          <w:tcPr>
            <w:tcW w:w="1344" w:type="pct"/>
            <w:vMerge/>
          </w:tcPr>
          <w:p w14:paraId="56CD31D1" w14:textId="77777777" w:rsidR="008721FB" w:rsidRPr="005B76C7" w:rsidDel="002A1D54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18FD0834" w14:textId="77777777" w:rsidR="008721FB" w:rsidRPr="005B76C7" w:rsidRDefault="008721FB" w:rsidP="00DF6216">
            <w:pPr>
              <w:pStyle w:val="aff3"/>
              <w:jc w:val="both"/>
            </w:pPr>
            <w:r w:rsidRPr="005B76C7">
              <w:t xml:space="preserve">Выполнять структурную детализацию </w:t>
            </w:r>
            <w:r w:rsidR="006E7C90" w:rsidRPr="005B76C7">
              <w:t xml:space="preserve">затрат </w:t>
            </w:r>
            <w:r w:rsidRPr="005B76C7">
              <w:t xml:space="preserve">времени на выполнение </w:t>
            </w:r>
            <w:r w:rsidR="00B24B6A" w:rsidRPr="005B76C7">
              <w:t xml:space="preserve">этапов </w:t>
            </w:r>
            <w:r w:rsidR="007A63C7" w:rsidRPr="005B76C7">
              <w:t>производственных</w:t>
            </w:r>
            <w:r w:rsidRPr="005B76C7">
              <w:t xml:space="preserve"> процессов</w:t>
            </w:r>
          </w:p>
        </w:tc>
      </w:tr>
      <w:tr w:rsidR="005B76C7" w:rsidRPr="005B76C7" w14:paraId="7EDF90B9" w14:textId="77777777" w:rsidTr="00746A0E">
        <w:trPr>
          <w:trHeight w:val="20"/>
        </w:trPr>
        <w:tc>
          <w:tcPr>
            <w:tcW w:w="1344" w:type="pct"/>
            <w:vMerge/>
          </w:tcPr>
          <w:p w14:paraId="6301C83D" w14:textId="77777777" w:rsidR="008721FB" w:rsidRPr="005B76C7" w:rsidDel="002A1D54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566BC132" w14:textId="77777777" w:rsidR="008721FB" w:rsidRPr="005B76C7" w:rsidRDefault="002538A3" w:rsidP="00DF6216">
            <w:pPr>
              <w:pStyle w:val="aff3"/>
              <w:jc w:val="both"/>
            </w:pPr>
            <w:r w:rsidRPr="005B76C7">
              <w:t xml:space="preserve">Анализировать </w:t>
            </w:r>
            <w:r w:rsidR="007279F2" w:rsidRPr="005B76C7">
              <w:t xml:space="preserve">с использованием прикладных компьютерных программ </w:t>
            </w:r>
            <w:r w:rsidRPr="005B76C7">
              <w:t>результаты</w:t>
            </w:r>
            <w:r w:rsidR="008721FB" w:rsidRPr="005B76C7">
              <w:t xml:space="preserve"> замер</w:t>
            </w:r>
            <w:r w:rsidRPr="005B76C7">
              <w:t>ов</w:t>
            </w:r>
            <w:r w:rsidR="008721FB" w:rsidRPr="005B76C7">
              <w:t xml:space="preserve"> времени (хронометраж, фотография рабочего времени, мультимоментные наблюдения, интервью, самоописание)</w:t>
            </w:r>
          </w:p>
        </w:tc>
      </w:tr>
      <w:tr w:rsidR="005B76C7" w:rsidRPr="005B76C7" w14:paraId="241237A5" w14:textId="77777777" w:rsidTr="00746A0E">
        <w:trPr>
          <w:trHeight w:val="20"/>
        </w:trPr>
        <w:tc>
          <w:tcPr>
            <w:tcW w:w="1344" w:type="pct"/>
            <w:vMerge/>
          </w:tcPr>
          <w:p w14:paraId="61C0092F" w14:textId="77777777" w:rsidR="008721FB" w:rsidRPr="005B76C7" w:rsidDel="002A1D54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1F2D3335" w14:textId="77777777" w:rsidR="008721FB" w:rsidRPr="005B76C7" w:rsidRDefault="007279F2" w:rsidP="00DF6216">
            <w:pPr>
              <w:pStyle w:val="aff3"/>
              <w:jc w:val="both"/>
            </w:pPr>
            <w:r w:rsidRPr="005B76C7">
              <w:t>Использовать прикладные компьютерные программы для расчета эффективности выполнения этапов производственных процессов, определять узкие места в производственных процессах</w:t>
            </w:r>
          </w:p>
        </w:tc>
      </w:tr>
      <w:tr w:rsidR="005B76C7" w:rsidRPr="005B76C7" w14:paraId="1838FE7F" w14:textId="77777777" w:rsidTr="00746A0E">
        <w:trPr>
          <w:trHeight w:val="20"/>
        </w:trPr>
        <w:tc>
          <w:tcPr>
            <w:tcW w:w="1344" w:type="pct"/>
            <w:vMerge/>
          </w:tcPr>
          <w:p w14:paraId="69ED820A" w14:textId="77777777" w:rsidR="008721FB" w:rsidRPr="005B76C7" w:rsidDel="002A1D54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57A2B650" w14:textId="5A703BEE" w:rsidR="008721FB" w:rsidRPr="005B76C7" w:rsidRDefault="007279F2" w:rsidP="007279F2">
            <w:pPr>
              <w:pStyle w:val="aff3"/>
              <w:jc w:val="both"/>
            </w:pPr>
            <w:r w:rsidRPr="005B76C7">
              <w:t xml:space="preserve">Использовать </w:t>
            </w:r>
            <w:r w:rsidR="001505B3">
              <w:t>информационно-телекоммуникационную сеть «Интернет»</w:t>
            </w:r>
            <w:r w:rsidRPr="005B76C7">
              <w:t>, техническую, справочную и рекламную литературу для проведения патентных исследований, изучения передового опыта в области автоматизации и механизации производственных процессов</w:t>
            </w:r>
          </w:p>
        </w:tc>
      </w:tr>
      <w:tr w:rsidR="005B76C7" w:rsidRPr="005B76C7" w14:paraId="232B9611" w14:textId="77777777" w:rsidTr="00746A0E">
        <w:trPr>
          <w:trHeight w:val="20"/>
        </w:trPr>
        <w:tc>
          <w:tcPr>
            <w:tcW w:w="1344" w:type="pct"/>
            <w:vMerge/>
          </w:tcPr>
          <w:p w14:paraId="5D880309" w14:textId="77777777" w:rsidR="008721FB" w:rsidRPr="005B76C7" w:rsidDel="002A1D54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45E95340" w14:textId="77777777" w:rsidR="008721FB" w:rsidRPr="005B76C7" w:rsidRDefault="00014178" w:rsidP="00DF6216">
            <w:pPr>
              <w:pStyle w:val="aff3"/>
              <w:jc w:val="both"/>
            </w:pPr>
            <w:r w:rsidRPr="005B76C7">
              <w:t xml:space="preserve">Выявлять факторы, оказывающие опасное или вредное воздействие на </w:t>
            </w:r>
            <w:r w:rsidR="002538A3" w:rsidRPr="005B76C7">
              <w:t>работников</w:t>
            </w:r>
          </w:p>
        </w:tc>
      </w:tr>
      <w:tr w:rsidR="005B76C7" w:rsidRPr="005B76C7" w14:paraId="2AC1B694" w14:textId="77777777" w:rsidTr="00746A0E">
        <w:trPr>
          <w:trHeight w:val="20"/>
        </w:trPr>
        <w:tc>
          <w:tcPr>
            <w:tcW w:w="1344" w:type="pct"/>
            <w:vMerge/>
          </w:tcPr>
          <w:p w14:paraId="5A28DF85" w14:textId="77777777" w:rsidR="008721FB" w:rsidRPr="005B76C7" w:rsidDel="002A1D54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6D13C6E2" w14:textId="77777777" w:rsidR="008721FB" w:rsidRPr="005B76C7" w:rsidRDefault="0075757A" w:rsidP="00DF6216">
            <w:pPr>
              <w:pStyle w:val="aff3"/>
              <w:jc w:val="both"/>
            </w:pPr>
            <w:r w:rsidRPr="005B76C7">
              <w:t xml:space="preserve">Выявлять основные грузопотоки между основными и вспомогательными </w:t>
            </w:r>
            <w:r w:rsidR="00191E66" w:rsidRPr="005B76C7">
              <w:t>подразделениями</w:t>
            </w:r>
            <w:r w:rsidRPr="005B76C7">
              <w:t xml:space="preserve"> организации</w:t>
            </w:r>
          </w:p>
        </w:tc>
      </w:tr>
      <w:tr w:rsidR="005B76C7" w:rsidRPr="005B76C7" w14:paraId="51B0B836" w14:textId="77777777" w:rsidTr="00746A0E">
        <w:trPr>
          <w:trHeight w:val="20"/>
        </w:trPr>
        <w:tc>
          <w:tcPr>
            <w:tcW w:w="1344" w:type="pct"/>
            <w:vMerge/>
          </w:tcPr>
          <w:p w14:paraId="64860396" w14:textId="77777777" w:rsidR="008721FB" w:rsidRPr="005B76C7" w:rsidDel="002A1D54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044477B3" w14:textId="77777777" w:rsidR="008721FB" w:rsidRPr="005B76C7" w:rsidRDefault="007279F2" w:rsidP="00DF6216">
            <w:pPr>
              <w:pStyle w:val="aff3"/>
              <w:jc w:val="both"/>
            </w:pPr>
            <w:r w:rsidRPr="005B76C7">
              <w:t>Использовать прикладные компьютерные программы для расчета грузопотоков  между основными и вспомогательными подразделениями организации</w:t>
            </w:r>
          </w:p>
        </w:tc>
      </w:tr>
      <w:tr w:rsidR="005B76C7" w:rsidRPr="005B76C7" w14:paraId="7629F1F9" w14:textId="77777777" w:rsidTr="00746A0E">
        <w:trPr>
          <w:trHeight w:val="20"/>
        </w:trPr>
        <w:tc>
          <w:tcPr>
            <w:tcW w:w="1344" w:type="pct"/>
            <w:vMerge/>
          </w:tcPr>
          <w:p w14:paraId="0397D393" w14:textId="77777777" w:rsidR="008721FB" w:rsidRPr="005B76C7" w:rsidDel="002A1D54" w:rsidRDefault="008721FB" w:rsidP="00A52225">
            <w:pPr>
              <w:pStyle w:val="aff3"/>
            </w:pPr>
          </w:p>
        </w:tc>
        <w:tc>
          <w:tcPr>
            <w:tcW w:w="3656" w:type="pct"/>
          </w:tcPr>
          <w:p w14:paraId="729C6DB7" w14:textId="77777777" w:rsidR="008721FB" w:rsidRPr="005B76C7" w:rsidRDefault="00A916E5" w:rsidP="00DF6216">
            <w:pPr>
              <w:pStyle w:val="aff3"/>
              <w:jc w:val="both"/>
            </w:pPr>
            <w:r w:rsidRPr="005B76C7">
              <w:t>Выявлять узкие места в производственных процессах организации</w:t>
            </w:r>
          </w:p>
        </w:tc>
      </w:tr>
      <w:tr w:rsidR="005B76C7" w:rsidRPr="005B76C7" w14:paraId="79498A8F" w14:textId="77777777" w:rsidTr="00746A0E">
        <w:trPr>
          <w:trHeight w:val="20"/>
        </w:trPr>
        <w:tc>
          <w:tcPr>
            <w:tcW w:w="1344" w:type="pct"/>
            <w:vMerge/>
          </w:tcPr>
          <w:p w14:paraId="4234DE42" w14:textId="77777777" w:rsidR="007279F2" w:rsidRPr="005B76C7" w:rsidDel="002A1D54" w:rsidRDefault="007279F2" w:rsidP="00A52225">
            <w:pPr>
              <w:pStyle w:val="aff3"/>
            </w:pPr>
          </w:p>
        </w:tc>
        <w:tc>
          <w:tcPr>
            <w:tcW w:w="3656" w:type="pct"/>
          </w:tcPr>
          <w:p w14:paraId="013F6D1C" w14:textId="77777777" w:rsidR="007279F2" w:rsidRPr="005B76C7" w:rsidRDefault="007279F2" w:rsidP="00DF6216">
            <w:pPr>
              <w:pStyle w:val="aff3"/>
              <w:jc w:val="both"/>
            </w:pPr>
            <w:r w:rsidRPr="005B76C7">
              <w:t>Формулировать предложения по автоматизации и механизации этапов производственных процессов</w:t>
            </w:r>
          </w:p>
        </w:tc>
      </w:tr>
      <w:tr w:rsidR="005B76C7" w:rsidRPr="005B76C7" w14:paraId="5883C109" w14:textId="77777777" w:rsidTr="00746A0E">
        <w:trPr>
          <w:trHeight w:val="20"/>
        </w:trPr>
        <w:tc>
          <w:tcPr>
            <w:tcW w:w="1344" w:type="pct"/>
            <w:vMerge/>
          </w:tcPr>
          <w:p w14:paraId="1555836B" w14:textId="77777777" w:rsidR="009A42CF" w:rsidRPr="005B76C7" w:rsidDel="002A1D54" w:rsidRDefault="009A42CF" w:rsidP="00A52225">
            <w:pPr>
              <w:pStyle w:val="aff3"/>
            </w:pPr>
          </w:p>
        </w:tc>
        <w:tc>
          <w:tcPr>
            <w:tcW w:w="3656" w:type="pct"/>
          </w:tcPr>
          <w:p w14:paraId="0C9F5B71" w14:textId="77777777" w:rsidR="009A42CF" w:rsidRPr="005B76C7" w:rsidRDefault="007279F2" w:rsidP="007279F2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предложений по автоматизации и механизации производственных процессов</w:t>
            </w:r>
          </w:p>
        </w:tc>
      </w:tr>
      <w:tr w:rsidR="005B76C7" w:rsidRPr="005B76C7" w14:paraId="446B0536" w14:textId="77777777" w:rsidTr="00746A0E">
        <w:trPr>
          <w:trHeight w:val="20"/>
        </w:trPr>
        <w:tc>
          <w:tcPr>
            <w:tcW w:w="1344" w:type="pct"/>
            <w:vMerge w:val="restart"/>
          </w:tcPr>
          <w:p w14:paraId="51915EF2" w14:textId="77777777" w:rsidR="00854206" w:rsidRPr="005B76C7" w:rsidRDefault="00854206" w:rsidP="00A52225">
            <w:pPr>
              <w:pStyle w:val="aff3"/>
            </w:pPr>
            <w:r w:rsidRPr="005B76C7" w:rsidDel="002A1D54">
              <w:t>Необходимые знания</w:t>
            </w:r>
          </w:p>
        </w:tc>
        <w:tc>
          <w:tcPr>
            <w:tcW w:w="3656" w:type="pct"/>
          </w:tcPr>
          <w:p w14:paraId="50F43A3D" w14:textId="77777777" w:rsidR="00854206" w:rsidRPr="005B76C7" w:rsidRDefault="00854206" w:rsidP="00DF6216">
            <w:pPr>
              <w:pStyle w:val="aff3"/>
              <w:jc w:val="both"/>
            </w:pPr>
            <w:r w:rsidRPr="005B76C7">
              <w:t>Требования, предъявляемые к рациональной организации труда на рабочем месте</w:t>
            </w:r>
          </w:p>
        </w:tc>
      </w:tr>
      <w:tr w:rsidR="005B76C7" w:rsidRPr="005B76C7" w14:paraId="25D76E67" w14:textId="77777777" w:rsidTr="00746A0E">
        <w:trPr>
          <w:trHeight w:val="20"/>
        </w:trPr>
        <w:tc>
          <w:tcPr>
            <w:tcW w:w="1344" w:type="pct"/>
            <w:vMerge/>
          </w:tcPr>
          <w:p w14:paraId="58B3B44B" w14:textId="77777777" w:rsidR="00081051" w:rsidRPr="005B76C7" w:rsidDel="002A1D54" w:rsidRDefault="00081051" w:rsidP="00081051">
            <w:pPr>
              <w:pStyle w:val="aff3"/>
            </w:pPr>
          </w:p>
        </w:tc>
        <w:tc>
          <w:tcPr>
            <w:tcW w:w="3656" w:type="pct"/>
          </w:tcPr>
          <w:p w14:paraId="01188C9F" w14:textId="77777777" w:rsidR="00081051" w:rsidRPr="005B76C7" w:rsidRDefault="00081051" w:rsidP="00081051">
            <w:pPr>
              <w:pStyle w:val="aff3"/>
              <w:jc w:val="both"/>
            </w:pPr>
            <w:r w:rsidRPr="005B76C7">
              <w:rPr>
                <w:lang w:val="en-US"/>
              </w:rPr>
              <w:t>PDM</w:t>
            </w:r>
            <w:r w:rsidRPr="005B76C7">
              <w:t>-система организации: возможности и порядок просмотра информации о технологических операциях</w:t>
            </w:r>
          </w:p>
        </w:tc>
      </w:tr>
      <w:tr w:rsidR="005B76C7" w:rsidRPr="005B76C7" w14:paraId="6D54BE1D" w14:textId="77777777" w:rsidTr="00746A0E">
        <w:trPr>
          <w:trHeight w:val="20"/>
        </w:trPr>
        <w:tc>
          <w:tcPr>
            <w:tcW w:w="1344" w:type="pct"/>
            <w:vMerge/>
          </w:tcPr>
          <w:p w14:paraId="54B33990" w14:textId="77777777" w:rsidR="00081051" w:rsidRPr="005B76C7" w:rsidDel="002A1D54" w:rsidRDefault="00081051" w:rsidP="00081051">
            <w:pPr>
              <w:pStyle w:val="aff3"/>
            </w:pPr>
          </w:p>
        </w:tc>
        <w:tc>
          <w:tcPr>
            <w:tcW w:w="3656" w:type="pct"/>
          </w:tcPr>
          <w:p w14:paraId="7AB42DFA" w14:textId="77777777" w:rsidR="00081051" w:rsidRPr="005B76C7" w:rsidRDefault="00081051" w:rsidP="00081051">
            <w:pPr>
              <w:pStyle w:val="aff3"/>
              <w:jc w:val="both"/>
            </w:pPr>
            <w:r w:rsidRPr="005B76C7">
              <w:t>ECM-система организации: возможности и порядок работы в ней</w:t>
            </w:r>
          </w:p>
        </w:tc>
      </w:tr>
      <w:tr w:rsidR="005B76C7" w:rsidRPr="005B76C7" w14:paraId="640FFB20" w14:textId="77777777" w:rsidTr="00746A0E">
        <w:trPr>
          <w:trHeight w:val="20"/>
        </w:trPr>
        <w:tc>
          <w:tcPr>
            <w:tcW w:w="1344" w:type="pct"/>
            <w:vMerge/>
          </w:tcPr>
          <w:p w14:paraId="670E46C2" w14:textId="77777777" w:rsidR="00081051" w:rsidRPr="005B76C7" w:rsidDel="002A1D54" w:rsidRDefault="00081051" w:rsidP="00081051">
            <w:pPr>
              <w:pStyle w:val="aff3"/>
            </w:pPr>
          </w:p>
        </w:tc>
        <w:tc>
          <w:tcPr>
            <w:tcW w:w="3656" w:type="pct"/>
          </w:tcPr>
          <w:p w14:paraId="29BD73CB" w14:textId="77777777" w:rsidR="00081051" w:rsidRPr="005B76C7" w:rsidRDefault="00081051" w:rsidP="00081051">
            <w:pPr>
              <w:pStyle w:val="aff3"/>
              <w:jc w:val="both"/>
            </w:pPr>
            <w:r w:rsidRPr="005B76C7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3B7FAB49" w14:textId="77777777" w:rsidTr="00746A0E">
        <w:trPr>
          <w:trHeight w:val="20"/>
        </w:trPr>
        <w:tc>
          <w:tcPr>
            <w:tcW w:w="1344" w:type="pct"/>
            <w:vMerge/>
          </w:tcPr>
          <w:p w14:paraId="5421E64C" w14:textId="77777777" w:rsidR="00081051" w:rsidRPr="005B76C7" w:rsidDel="002A1D54" w:rsidRDefault="00081051" w:rsidP="00081051">
            <w:pPr>
              <w:pStyle w:val="aff3"/>
            </w:pPr>
          </w:p>
        </w:tc>
        <w:tc>
          <w:tcPr>
            <w:tcW w:w="3656" w:type="pct"/>
          </w:tcPr>
          <w:p w14:paraId="338CCC20" w14:textId="77777777" w:rsidR="00081051" w:rsidRPr="005B76C7" w:rsidRDefault="00081051" w:rsidP="00081051">
            <w:pPr>
              <w:pStyle w:val="aff3"/>
              <w:jc w:val="both"/>
            </w:pPr>
            <w:r w:rsidRPr="005B76C7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07A93EE9" w14:textId="77777777" w:rsidTr="00746A0E">
        <w:trPr>
          <w:trHeight w:val="20"/>
        </w:trPr>
        <w:tc>
          <w:tcPr>
            <w:tcW w:w="1344" w:type="pct"/>
            <w:vMerge/>
          </w:tcPr>
          <w:p w14:paraId="2BDAEA2F" w14:textId="77777777" w:rsidR="00081051" w:rsidRPr="005B76C7" w:rsidDel="002A1D54" w:rsidRDefault="00081051" w:rsidP="00081051">
            <w:pPr>
              <w:pStyle w:val="aff3"/>
            </w:pPr>
          </w:p>
        </w:tc>
        <w:tc>
          <w:tcPr>
            <w:tcW w:w="3656" w:type="pct"/>
          </w:tcPr>
          <w:p w14:paraId="0856DEAD" w14:textId="77777777" w:rsidR="00081051" w:rsidRPr="005B76C7" w:rsidRDefault="00081051" w:rsidP="00081051">
            <w:pPr>
              <w:pStyle w:val="aff3"/>
              <w:jc w:val="both"/>
            </w:pPr>
            <w:r w:rsidRPr="005B76C7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4F526F26" w14:textId="77777777" w:rsidTr="00746A0E">
        <w:trPr>
          <w:trHeight w:val="20"/>
        </w:trPr>
        <w:tc>
          <w:tcPr>
            <w:tcW w:w="1344" w:type="pct"/>
            <w:vMerge/>
          </w:tcPr>
          <w:p w14:paraId="02DF1CA2" w14:textId="77777777" w:rsidR="00081051" w:rsidRPr="005B76C7" w:rsidDel="002A1D54" w:rsidRDefault="00081051" w:rsidP="00081051">
            <w:pPr>
              <w:pStyle w:val="aff3"/>
            </w:pPr>
          </w:p>
        </w:tc>
        <w:tc>
          <w:tcPr>
            <w:tcW w:w="3656" w:type="pct"/>
          </w:tcPr>
          <w:p w14:paraId="445A17DE" w14:textId="77777777" w:rsidR="00081051" w:rsidRPr="005B76C7" w:rsidRDefault="00081051" w:rsidP="00081051">
            <w:pPr>
              <w:pStyle w:val="aff3"/>
              <w:jc w:val="both"/>
            </w:pPr>
            <w:r w:rsidRPr="005B76C7">
              <w:t>Методы исследования и измерения трудовых затрат</w:t>
            </w:r>
          </w:p>
        </w:tc>
      </w:tr>
      <w:tr w:rsidR="005B76C7" w:rsidRPr="005B76C7" w14:paraId="4708037E" w14:textId="77777777" w:rsidTr="00746A0E">
        <w:trPr>
          <w:trHeight w:val="20"/>
        </w:trPr>
        <w:tc>
          <w:tcPr>
            <w:tcW w:w="1344" w:type="pct"/>
            <w:vMerge/>
          </w:tcPr>
          <w:p w14:paraId="287EEAEF" w14:textId="77777777" w:rsidR="00081051" w:rsidRPr="005B76C7" w:rsidDel="002A1D54" w:rsidRDefault="00081051" w:rsidP="00081051">
            <w:pPr>
              <w:pStyle w:val="aff3"/>
            </w:pPr>
          </w:p>
        </w:tc>
        <w:tc>
          <w:tcPr>
            <w:tcW w:w="3656" w:type="pct"/>
          </w:tcPr>
          <w:p w14:paraId="28079C68" w14:textId="77777777" w:rsidR="00081051" w:rsidRPr="005B76C7" w:rsidRDefault="00081051" w:rsidP="00081051">
            <w:pPr>
              <w:pStyle w:val="aff3"/>
              <w:jc w:val="both"/>
            </w:pPr>
            <w:r w:rsidRPr="005B76C7">
              <w:t>Основы психофизиологии, гигиены и эргономики труда</w:t>
            </w:r>
          </w:p>
        </w:tc>
      </w:tr>
      <w:tr w:rsidR="005B76C7" w:rsidRPr="005B76C7" w14:paraId="20FA1C6B" w14:textId="77777777" w:rsidTr="00746A0E">
        <w:trPr>
          <w:trHeight w:val="20"/>
        </w:trPr>
        <w:tc>
          <w:tcPr>
            <w:tcW w:w="1344" w:type="pct"/>
            <w:vMerge/>
          </w:tcPr>
          <w:p w14:paraId="197ADE14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19A66EEC" w14:textId="546BBAB6" w:rsidR="004F6E4C" w:rsidRPr="005B76C7" w:rsidRDefault="004F6E4C" w:rsidP="004F6E4C">
            <w:pPr>
              <w:pStyle w:val="aff3"/>
              <w:jc w:val="both"/>
            </w:pPr>
            <w:r w:rsidRPr="005B76C7">
              <w:t xml:space="preserve">Браузеры для работы с </w:t>
            </w:r>
            <w:r w:rsidR="001505B3">
              <w:t>информационно-телекоммуникационной сетью «Интернет»</w:t>
            </w:r>
            <w:r w:rsidRPr="005B76C7">
              <w:t>: наименования, возможности и порядок работы в них</w:t>
            </w:r>
          </w:p>
        </w:tc>
      </w:tr>
      <w:tr w:rsidR="005B76C7" w:rsidRPr="005B76C7" w14:paraId="6F903909" w14:textId="77777777" w:rsidTr="00746A0E">
        <w:trPr>
          <w:trHeight w:val="20"/>
        </w:trPr>
        <w:tc>
          <w:tcPr>
            <w:tcW w:w="1344" w:type="pct"/>
            <w:vMerge/>
          </w:tcPr>
          <w:p w14:paraId="3620EFB1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28982355" w14:textId="1444F4FA" w:rsidR="004F6E4C" w:rsidRPr="005B76C7" w:rsidRDefault="004F6E4C" w:rsidP="004F6E4C">
            <w:pPr>
              <w:pStyle w:val="aff3"/>
              <w:jc w:val="both"/>
            </w:pPr>
            <w:r w:rsidRPr="005B76C7">
              <w:t xml:space="preserve">Правила безопасности при работе в </w:t>
            </w:r>
            <w:r w:rsidR="001505B3">
              <w:t>информационно-телекоммуникационной сети «Интернет»</w:t>
            </w:r>
          </w:p>
        </w:tc>
      </w:tr>
      <w:tr w:rsidR="005B76C7" w:rsidRPr="005B76C7" w14:paraId="611DC7F8" w14:textId="77777777" w:rsidTr="00746A0E">
        <w:trPr>
          <w:trHeight w:val="20"/>
        </w:trPr>
        <w:tc>
          <w:tcPr>
            <w:tcW w:w="1344" w:type="pct"/>
            <w:vMerge/>
          </w:tcPr>
          <w:p w14:paraId="0AE90137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27E040AC" w14:textId="10FD7E9C" w:rsidR="004F6E4C" w:rsidRPr="005B76C7" w:rsidRDefault="001078E4" w:rsidP="004F6E4C">
            <w:pPr>
              <w:pStyle w:val="aff3"/>
              <w:jc w:val="both"/>
            </w:pPr>
            <w:r>
              <w:t xml:space="preserve">Системы поиска информации </w:t>
            </w:r>
            <w:r w:rsidR="004F6E4C" w:rsidRPr="005B76C7">
              <w:t xml:space="preserve">в </w:t>
            </w:r>
            <w:r w:rsidR="001505B3">
              <w:t>информационно-телекоммуникационной сети «Интернет»</w:t>
            </w:r>
            <w:r w:rsidR="004F6E4C" w:rsidRPr="005B76C7">
              <w:t>: наименования, возможности и порядок работы в них</w:t>
            </w:r>
          </w:p>
        </w:tc>
      </w:tr>
      <w:tr w:rsidR="005B76C7" w:rsidRPr="005B76C7" w14:paraId="2B8AA353" w14:textId="77777777" w:rsidTr="00746A0E">
        <w:trPr>
          <w:trHeight w:val="20"/>
        </w:trPr>
        <w:tc>
          <w:tcPr>
            <w:tcW w:w="1344" w:type="pct"/>
            <w:vMerge/>
          </w:tcPr>
          <w:p w14:paraId="4E8D6BDB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226F8694" w14:textId="503393B1" w:rsidR="004F6E4C" w:rsidRPr="005B76C7" w:rsidRDefault="004F6E4C" w:rsidP="004F6E4C">
            <w:pPr>
              <w:pStyle w:val="aff3"/>
              <w:jc w:val="both"/>
            </w:pPr>
            <w:r w:rsidRPr="005B76C7">
              <w:t xml:space="preserve">Правила поиска информации в </w:t>
            </w:r>
            <w:r w:rsidR="001505B3">
              <w:t>информационно-телекоммуникационной сети «Интернет»</w:t>
            </w:r>
          </w:p>
        </w:tc>
      </w:tr>
      <w:tr w:rsidR="005B76C7" w:rsidRPr="005B76C7" w14:paraId="5BC86E27" w14:textId="77777777" w:rsidTr="00746A0E">
        <w:trPr>
          <w:trHeight w:val="20"/>
        </w:trPr>
        <w:tc>
          <w:tcPr>
            <w:tcW w:w="1344" w:type="pct"/>
            <w:vMerge/>
          </w:tcPr>
          <w:p w14:paraId="00A86C8A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5858A540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Принципы выбора средств автоматизации и механизации этапов производственных процессов</w:t>
            </w:r>
          </w:p>
        </w:tc>
      </w:tr>
      <w:tr w:rsidR="005B76C7" w:rsidRPr="005B76C7" w14:paraId="15C1D7F8" w14:textId="77777777" w:rsidTr="00746A0E">
        <w:trPr>
          <w:trHeight w:val="20"/>
        </w:trPr>
        <w:tc>
          <w:tcPr>
            <w:tcW w:w="1344" w:type="pct"/>
            <w:vMerge/>
          </w:tcPr>
          <w:p w14:paraId="3336B4AC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54BDF08B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Типы и конструктивные особенности средств автоматизации и механизации этапов производственных процессов</w:t>
            </w:r>
          </w:p>
        </w:tc>
      </w:tr>
      <w:tr w:rsidR="005B76C7" w:rsidRPr="005B76C7" w14:paraId="6935220B" w14:textId="77777777" w:rsidTr="00746A0E">
        <w:trPr>
          <w:trHeight w:val="20"/>
        </w:trPr>
        <w:tc>
          <w:tcPr>
            <w:tcW w:w="1344" w:type="pct"/>
            <w:vMerge/>
          </w:tcPr>
          <w:p w14:paraId="488705E8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7EFA73B0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Технологические возможности средств автоматизации и механизации этапов производственных процессов</w:t>
            </w:r>
          </w:p>
        </w:tc>
      </w:tr>
      <w:tr w:rsidR="005B76C7" w:rsidRPr="005B76C7" w14:paraId="6B783B67" w14:textId="77777777" w:rsidTr="00746A0E">
        <w:trPr>
          <w:trHeight w:val="20"/>
        </w:trPr>
        <w:tc>
          <w:tcPr>
            <w:tcW w:w="1344" w:type="pct"/>
            <w:vMerge/>
          </w:tcPr>
          <w:p w14:paraId="3667EA9F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4BA09B72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Технические характеристики и функциональные возможности программных средств автоматизации и механизации этапов производственных процессов</w:t>
            </w:r>
          </w:p>
        </w:tc>
      </w:tr>
      <w:tr w:rsidR="005B76C7" w:rsidRPr="005B76C7" w14:paraId="3E68533D" w14:textId="77777777" w:rsidTr="00746A0E">
        <w:trPr>
          <w:trHeight w:val="20"/>
        </w:trPr>
        <w:tc>
          <w:tcPr>
            <w:tcW w:w="1344" w:type="pct"/>
            <w:vMerge/>
          </w:tcPr>
          <w:p w14:paraId="7E8BDA32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563EB310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Основы патентоведения</w:t>
            </w:r>
          </w:p>
        </w:tc>
      </w:tr>
      <w:tr w:rsidR="005B76C7" w:rsidRPr="005B76C7" w14:paraId="3F22B6ED" w14:textId="77777777" w:rsidTr="00746A0E">
        <w:trPr>
          <w:trHeight w:val="20"/>
        </w:trPr>
        <w:tc>
          <w:tcPr>
            <w:tcW w:w="1344" w:type="pct"/>
            <w:vMerge/>
          </w:tcPr>
          <w:p w14:paraId="434E309D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29ABCEA1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Порядок и методы проведения патентных исследований</w:t>
            </w:r>
          </w:p>
        </w:tc>
      </w:tr>
      <w:tr w:rsidR="005B76C7" w:rsidRPr="005B76C7" w14:paraId="0BCAB882" w14:textId="77777777" w:rsidTr="00746A0E">
        <w:trPr>
          <w:trHeight w:val="20"/>
        </w:trPr>
        <w:tc>
          <w:tcPr>
            <w:tcW w:w="1344" w:type="pct"/>
            <w:vMerge/>
          </w:tcPr>
          <w:p w14:paraId="31D08408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2765E9E5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Факторы, оказывающие опасное или вредное воздействие на работников</w:t>
            </w:r>
          </w:p>
        </w:tc>
      </w:tr>
      <w:tr w:rsidR="005B76C7" w:rsidRPr="005B76C7" w14:paraId="4EA72C29" w14:textId="77777777" w:rsidTr="00746A0E">
        <w:trPr>
          <w:trHeight w:val="20"/>
        </w:trPr>
        <w:tc>
          <w:tcPr>
            <w:tcW w:w="1344" w:type="pct"/>
            <w:vMerge/>
          </w:tcPr>
          <w:p w14:paraId="7B14FD2F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6F41E97C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Принципы организации грузопотоков между основными и вспомогательными подразделениями организации</w:t>
            </w:r>
          </w:p>
        </w:tc>
      </w:tr>
      <w:tr w:rsidR="005B76C7" w:rsidRPr="005B76C7" w14:paraId="09EEE2C6" w14:textId="77777777" w:rsidTr="00746A0E">
        <w:trPr>
          <w:trHeight w:val="20"/>
        </w:trPr>
        <w:tc>
          <w:tcPr>
            <w:tcW w:w="1344" w:type="pct"/>
            <w:vMerge/>
          </w:tcPr>
          <w:p w14:paraId="7E56134E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472FA58D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Методы расчета грузопотоков между основными и вспомогательными подразделениями организации</w:t>
            </w:r>
          </w:p>
        </w:tc>
      </w:tr>
      <w:tr w:rsidR="005B76C7" w:rsidRPr="005B76C7" w14:paraId="687D7EC4" w14:textId="77777777" w:rsidTr="00746A0E">
        <w:trPr>
          <w:trHeight w:val="20"/>
        </w:trPr>
        <w:tc>
          <w:tcPr>
            <w:tcW w:w="1344" w:type="pct"/>
            <w:vMerge/>
          </w:tcPr>
          <w:p w14:paraId="2C7E8386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0C886AFF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Производственные процессы механосборочного производства, используемые в организации</w:t>
            </w:r>
          </w:p>
        </w:tc>
      </w:tr>
      <w:tr w:rsidR="005B76C7" w:rsidRPr="005B76C7" w14:paraId="0A3802A9" w14:textId="77777777" w:rsidTr="00746A0E">
        <w:trPr>
          <w:trHeight w:val="20"/>
        </w:trPr>
        <w:tc>
          <w:tcPr>
            <w:tcW w:w="1344" w:type="pct"/>
            <w:vMerge/>
          </w:tcPr>
          <w:p w14:paraId="31752602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763FD76A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3470776E" w14:textId="77777777" w:rsidTr="00746A0E">
        <w:trPr>
          <w:trHeight w:val="20"/>
        </w:trPr>
        <w:tc>
          <w:tcPr>
            <w:tcW w:w="1344" w:type="pct"/>
            <w:vMerge/>
          </w:tcPr>
          <w:p w14:paraId="21CAB855" w14:textId="77777777" w:rsidR="00F83500" w:rsidRPr="005B76C7" w:rsidDel="002A1D54" w:rsidRDefault="00F83500" w:rsidP="004F6E4C">
            <w:pPr>
              <w:pStyle w:val="aff3"/>
            </w:pPr>
          </w:p>
        </w:tc>
        <w:tc>
          <w:tcPr>
            <w:tcW w:w="3656" w:type="pct"/>
          </w:tcPr>
          <w:p w14:paraId="790E4B6C" w14:textId="455E1003" w:rsidR="00F83500" w:rsidRPr="005B76C7" w:rsidRDefault="00461A20" w:rsidP="004F6E4C">
            <w:pPr>
              <w:pStyle w:val="aff3"/>
              <w:jc w:val="both"/>
            </w:pPr>
            <w:r>
              <w:t xml:space="preserve">Положения трудового законодательства Российской Федерации, регулирующие оплату труда, режим </w:t>
            </w:r>
            <w:r w:rsidR="00F83500" w:rsidRPr="005B76C7">
              <w:t>труда и отдыха</w:t>
            </w:r>
          </w:p>
        </w:tc>
      </w:tr>
      <w:tr w:rsidR="005B76C7" w:rsidRPr="005B76C7" w14:paraId="7302E602" w14:textId="77777777" w:rsidTr="00746A0E">
        <w:trPr>
          <w:trHeight w:val="20"/>
        </w:trPr>
        <w:tc>
          <w:tcPr>
            <w:tcW w:w="1344" w:type="pct"/>
            <w:vMerge/>
          </w:tcPr>
          <w:p w14:paraId="59A280EA" w14:textId="77777777" w:rsidR="004F6E4C" w:rsidRPr="005B76C7" w:rsidDel="002A1D54" w:rsidRDefault="004F6E4C" w:rsidP="004F6E4C">
            <w:pPr>
              <w:pStyle w:val="aff3"/>
            </w:pPr>
          </w:p>
        </w:tc>
        <w:tc>
          <w:tcPr>
            <w:tcW w:w="3656" w:type="pct"/>
          </w:tcPr>
          <w:p w14:paraId="4A387590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B76C7" w:rsidRPr="005B76C7" w14:paraId="3ED926A0" w14:textId="77777777" w:rsidTr="00746A0E">
        <w:trPr>
          <w:trHeight w:val="20"/>
        </w:trPr>
        <w:tc>
          <w:tcPr>
            <w:tcW w:w="1344" w:type="pct"/>
          </w:tcPr>
          <w:p w14:paraId="513ECC9E" w14:textId="77777777" w:rsidR="004F6E4C" w:rsidRPr="005B76C7" w:rsidDel="002A1D54" w:rsidRDefault="004F6E4C" w:rsidP="004F6E4C">
            <w:pPr>
              <w:pStyle w:val="aff3"/>
            </w:pPr>
            <w:r w:rsidRPr="005B76C7" w:rsidDel="002A1D54">
              <w:t>Другие характеристики</w:t>
            </w:r>
          </w:p>
        </w:tc>
        <w:tc>
          <w:tcPr>
            <w:tcW w:w="3656" w:type="pct"/>
          </w:tcPr>
          <w:p w14:paraId="713CA6D5" w14:textId="77777777" w:rsidR="004F6E4C" w:rsidRPr="005B76C7" w:rsidRDefault="004F6E4C" w:rsidP="004F6E4C">
            <w:pPr>
              <w:pStyle w:val="aff3"/>
              <w:jc w:val="both"/>
            </w:pPr>
            <w:r w:rsidRPr="005B76C7">
              <w:t>-</w:t>
            </w:r>
          </w:p>
        </w:tc>
      </w:tr>
    </w:tbl>
    <w:p w14:paraId="78315CE3" w14:textId="77777777" w:rsidR="00875D4F" w:rsidRDefault="00875D4F" w:rsidP="00875D4F"/>
    <w:p w14:paraId="2BAB9BAC" w14:textId="40F0FD47" w:rsidR="00412208" w:rsidRPr="00875D4F" w:rsidRDefault="00C20BD5" w:rsidP="00875D4F">
      <w:pPr>
        <w:rPr>
          <w:b/>
          <w:bCs w:val="0"/>
        </w:rPr>
      </w:pPr>
      <w:r w:rsidRPr="00875D4F">
        <w:rPr>
          <w:b/>
          <w:bCs w:val="0"/>
        </w:rPr>
        <w:t>3.3.2. Трудовая функция</w:t>
      </w:r>
    </w:p>
    <w:p w14:paraId="717FDD43" w14:textId="77777777" w:rsidR="00DF6216" w:rsidRPr="005B76C7" w:rsidRDefault="00DF6216" w:rsidP="00DF621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337"/>
        <w:gridCol w:w="802"/>
        <w:gridCol w:w="1130"/>
        <w:gridCol w:w="1926"/>
        <w:gridCol w:w="648"/>
      </w:tblGrid>
      <w:tr w:rsidR="00A02DF9" w:rsidRPr="005B76C7" w14:paraId="376DE4BB" w14:textId="77777777" w:rsidTr="00DF6216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5853FE" w14:textId="77777777" w:rsidR="00A02DF9" w:rsidRPr="005B76C7" w:rsidRDefault="00197517" w:rsidP="00197517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B0C78" w14:textId="77777777" w:rsidR="00A02DF9" w:rsidRPr="005B76C7" w:rsidRDefault="00D00519" w:rsidP="00552377">
            <w:r w:rsidRPr="005B76C7">
              <w:t>Внедрение средств автоматизации и механизации производственных процессов механосборочного производства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3A1F3B" w14:textId="77777777" w:rsidR="00A02DF9" w:rsidRPr="005B76C7" w:rsidRDefault="00197517" w:rsidP="00DF6216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CC06C" w14:textId="77777777" w:rsidR="00A02DF9" w:rsidRPr="005B76C7" w:rsidRDefault="00784CA5" w:rsidP="00197517">
            <w:pPr>
              <w:rPr>
                <w:lang w:val="en-US"/>
              </w:rPr>
            </w:pPr>
            <w:r w:rsidRPr="005B76C7">
              <w:rPr>
                <w:lang w:val="en-US"/>
              </w:rPr>
              <w:t>C</w:t>
            </w:r>
            <w:r w:rsidR="00A02DF9" w:rsidRPr="005B76C7">
              <w:t>/</w:t>
            </w:r>
            <w:r w:rsidR="00A02DF9" w:rsidRPr="005B76C7">
              <w:rPr>
                <w:lang w:val="en-US"/>
              </w:rPr>
              <w:t>02.7</w:t>
            </w:r>
          </w:p>
        </w:tc>
        <w:tc>
          <w:tcPr>
            <w:tcW w:w="9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FECC97" w14:textId="77777777" w:rsidR="00A02DF9" w:rsidRPr="005B76C7" w:rsidRDefault="003A5EA3" w:rsidP="00DF6216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BC97F" w14:textId="77777777" w:rsidR="00A02DF9" w:rsidRPr="005B76C7" w:rsidRDefault="00ED34AD" w:rsidP="00552377">
            <w:pPr>
              <w:jc w:val="center"/>
            </w:pPr>
            <w:r w:rsidRPr="005B76C7">
              <w:t>7</w:t>
            </w:r>
          </w:p>
        </w:tc>
      </w:tr>
    </w:tbl>
    <w:p w14:paraId="0DEC9A60" w14:textId="77777777" w:rsidR="00DF6216" w:rsidRPr="005B76C7" w:rsidRDefault="00DF621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455"/>
        <w:gridCol w:w="644"/>
        <w:gridCol w:w="1930"/>
        <w:gridCol w:w="1778"/>
        <w:gridCol w:w="1926"/>
      </w:tblGrid>
      <w:tr w:rsidR="005B76C7" w:rsidRPr="005B76C7" w14:paraId="405F59EB" w14:textId="77777777" w:rsidTr="00DF6216">
        <w:trPr>
          <w:trHeight w:val="227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EB1071" w14:textId="77777777" w:rsidR="00A02DF9" w:rsidRPr="005B76C7" w:rsidRDefault="003A5EA3" w:rsidP="00DF6216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E2A866" w14:textId="77777777" w:rsidR="00A02DF9" w:rsidRPr="005B76C7" w:rsidRDefault="00197517" w:rsidP="00DF6216">
            <w:r w:rsidRPr="005B76C7">
              <w:rPr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E6339BB" w14:textId="77777777" w:rsidR="00A02DF9" w:rsidRPr="005B76C7" w:rsidRDefault="00A02DF9" w:rsidP="00DF6216">
            <w:r w:rsidRPr="005B76C7">
              <w:rPr>
                <w:lang w:val="en-US"/>
              </w:rPr>
              <w:t>X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AA8B54" w14:textId="77777777" w:rsidR="00A02DF9" w:rsidRPr="005B76C7" w:rsidRDefault="00197517" w:rsidP="00DF6216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8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B011E6" w14:textId="77777777" w:rsidR="00A02DF9" w:rsidRPr="005B76C7" w:rsidRDefault="00A02DF9" w:rsidP="00DF6216"/>
        </w:tc>
        <w:tc>
          <w:tcPr>
            <w:tcW w:w="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AB6C1C" w14:textId="77777777" w:rsidR="00A02DF9" w:rsidRPr="005B76C7" w:rsidRDefault="00A02DF9" w:rsidP="00DF6216"/>
        </w:tc>
      </w:tr>
      <w:tr w:rsidR="00A02DF9" w:rsidRPr="005B76C7" w14:paraId="483AD91B" w14:textId="77777777" w:rsidTr="00DF6216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25096E01" w14:textId="77777777" w:rsidR="00A02DF9" w:rsidRPr="005B76C7" w:rsidRDefault="00A02DF9" w:rsidP="00197517"/>
        </w:tc>
        <w:tc>
          <w:tcPr>
            <w:tcW w:w="19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CDE9D6" w14:textId="77777777" w:rsidR="00A02DF9" w:rsidRPr="005B76C7" w:rsidRDefault="00A02DF9" w:rsidP="00197517"/>
        </w:tc>
        <w:tc>
          <w:tcPr>
            <w:tcW w:w="8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90AFE6" w14:textId="77777777" w:rsidR="00A02DF9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B8FFD2" w14:textId="77777777" w:rsidR="00A02DF9" w:rsidRPr="005B76C7" w:rsidRDefault="00F33CBE" w:rsidP="00875D4F">
            <w:pPr>
              <w:jc w:val="center"/>
            </w:pPr>
            <w:r w:rsidRPr="005B76C7">
              <w:rPr>
                <w:sz w:val="20"/>
              </w:rPr>
              <w:t xml:space="preserve">Регистрационный номер </w:t>
            </w:r>
            <w:r w:rsidR="003A5EA3" w:rsidRPr="005B76C7">
              <w:rPr>
                <w:sz w:val="20"/>
              </w:rPr>
              <w:t>профессионального стандарта</w:t>
            </w:r>
          </w:p>
        </w:tc>
      </w:tr>
    </w:tbl>
    <w:p w14:paraId="14A7B508" w14:textId="77777777" w:rsidR="00DF6216" w:rsidRPr="005B76C7" w:rsidRDefault="00DF6216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5B76C7" w:rsidRPr="005B76C7" w14:paraId="6EBC11A2" w14:textId="77777777" w:rsidTr="00746A0E">
        <w:trPr>
          <w:trHeight w:val="20"/>
        </w:trPr>
        <w:tc>
          <w:tcPr>
            <w:tcW w:w="1290" w:type="pct"/>
            <w:vMerge w:val="restart"/>
          </w:tcPr>
          <w:p w14:paraId="00D8ADAE" w14:textId="77777777" w:rsidR="00CE6071" w:rsidRPr="005B76C7" w:rsidRDefault="00CE6071" w:rsidP="00A52225">
            <w:pPr>
              <w:pStyle w:val="aff3"/>
            </w:pPr>
            <w:r w:rsidRPr="005B76C7">
              <w:t>Трудовые действия</w:t>
            </w:r>
          </w:p>
        </w:tc>
        <w:tc>
          <w:tcPr>
            <w:tcW w:w="3710" w:type="pct"/>
          </w:tcPr>
          <w:p w14:paraId="138BA16A" w14:textId="77777777" w:rsidR="00CE6071" w:rsidRPr="005B76C7" w:rsidRDefault="00CE6071" w:rsidP="00DF6216">
            <w:pPr>
              <w:pStyle w:val="aff3"/>
              <w:jc w:val="both"/>
            </w:pPr>
            <w:r w:rsidRPr="005B76C7">
              <w:t>Сбор исходных данных для проведения проектных и опытно-конструкторских работ, изготовления средств автоматизации и механизации производственных процессов</w:t>
            </w:r>
          </w:p>
        </w:tc>
      </w:tr>
      <w:tr w:rsidR="005B76C7" w:rsidRPr="005B76C7" w14:paraId="483EC506" w14:textId="77777777" w:rsidTr="00746A0E">
        <w:trPr>
          <w:trHeight w:val="20"/>
        </w:trPr>
        <w:tc>
          <w:tcPr>
            <w:tcW w:w="1290" w:type="pct"/>
            <w:vMerge/>
          </w:tcPr>
          <w:p w14:paraId="3FFD6D0C" w14:textId="77777777" w:rsidR="00CE6071" w:rsidRPr="005B76C7" w:rsidRDefault="00CE6071" w:rsidP="00A52225">
            <w:pPr>
              <w:pStyle w:val="aff3"/>
            </w:pPr>
          </w:p>
        </w:tc>
        <w:tc>
          <w:tcPr>
            <w:tcW w:w="3710" w:type="pct"/>
          </w:tcPr>
          <w:p w14:paraId="784D4AE2" w14:textId="77777777" w:rsidR="00CE6071" w:rsidRPr="005B76C7" w:rsidRDefault="00CE6071" w:rsidP="00DF6216">
            <w:pPr>
              <w:pStyle w:val="aff3"/>
              <w:jc w:val="both"/>
            </w:pPr>
            <w:r w:rsidRPr="005B76C7">
              <w:t>Составление техническ</w:t>
            </w:r>
            <w:r w:rsidR="00191E66" w:rsidRPr="005B76C7">
              <w:t>их</w:t>
            </w:r>
            <w:r w:rsidRPr="005B76C7">
              <w:t xml:space="preserve"> задани</w:t>
            </w:r>
            <w:r w:rsidR="00191E66" w:rsidRPr="005B76C7">
              <w:t>й</w:t>
            </w:r>
            <w:r w:rsidRPr="005B76C7">
              <w:t xml:space="preserve"> на </w:t>
            </w:r>
            <w:r w:rsidR="00B67AE7" w:rsidRPr="005B76C7">
              <w:t>разработку</w:t>
            </w:r>
            <w:r w:rsidRPr="005B76C7">
              <w:t xml:space="preserve"> средств автоматизации и механизации </w:t>
            </w:r>
            <w:r w:rsidR="008878CD" w:rsidRPr="005B76C7">
              <w:t>производственных</w:t>
            </w:r>
            <w:r w:rsidRPr="005B76C7">
              <w:t xml:space="preserve"> процессов</w:t>
            </w:r>
          </w:p>
        </w:tc>
      </w:tr>
      <w:tr w:rsidR="005B76C7" w:rsidRPr="005B76C7" w14:paraId="1A427DAF" w14:textId="77777777" w:rsidTr="00746A0E">
        <w:trPr>
          <w:trHeight w:val="20"/>
        </w:trPr>
        <w:tc>
          <w:tcPr>
            <w:tcW w:w="1290" w:type="pct"/>
            <w:vMerge/>
          </w:tcPr>
          <w:p w14:paraId="2B195A03" w14:textId="77777777" w:rsidR="00CE6071" w:rsidRPr="005B76C7" w:rsidRDefault="00CE6071" w:rsidP="00A52225">
            <w:pPr>
              <w:pStyle w:val="aff3"/>
            </w:pPr>
          </w:p>
        </w:tc>
        <w:tc>
          <w:tcPr>
            <w:tcW w:w="3710" w:type="pct"/>
          </w:tcPr>
          <w:p w14:paraId="069EEEF9" w14:textId="77777777" w:rsidR="00CE6071" w:rsidRPr="005B76C7" w:rsidRDefault="00CE6071" w:rsidP="00DF6216">
            <w:pPr>
              <w:pStyle w:val="aff3"/>
              <w:jc w:val="both"/>
            </w:pPr>
            <w:r w:rsidRPr="005B76C7">
              <w:t>Поиск и выбор программных средств автоматизации производственных процессов</w:t>
            </w:r>
          </w:p>
        </w:tc>
      </w:tr>
      <w:tr w:rsidR="005B76C7" w:rsidRPr="005B76C7" w14:paraId="21A0FF69" w14:textId="77777777" w:rsidTr="00746A0E">
        <w:trPr>
          <w:trHeight w:val="20"/>
        </w:trPr>
        <w:tc>
          <w:tcPr>
            <w:tcW w:w="1290" w:type="pct"/>
            <w:vMerge/>
          </w:tcPr>
          <w:p w14:paraId="03DC5109" w14:textId="77777777" w:rsidR="008878CD" w:rsidRPr="005B76C7" w:rsidRDefault="008878CD" w:rsidP="00A52225">
            <w:pPr>
              <w:pStyle w:val="aff3"/>
            </w:pPr>
          </w:p>
        </w:tc>
        <w:tc>
          <w:tcPr>
            <w:tcW w:w="3710" w:type="pct"/>
          </w:tcPr>
          <w:p w14:paraId="361D6B0F" w14:textId="77777777" w:rsidR="008878CD" w:rsidRPr="005B76C7" w:rsidRDefault="008878CD" w:rsidP="00DF6216">
            <w:pPr>
              <w:pStyle w:val="aff3"/>
              <w:jc w:val="both"/>
            </w:pPr>
            <w:r w:rsidRPr="005B76C7">
              <w:t>Определение, расчет и размещение модельного состава основного и вспомогательного оборудования</w:t>
            </w:r>
          </w:p>
        </w:tc>
      </w:tr>
      <w:tr w:rsidR="005B76C7" w:rsidRPr="005B76C7" w14:paraId="169BA850" w14:textId="77777777" w:rsidTr="00746A0E">
        <w:trPr>
          <w:trHeight w:val="20"/>
        </w:trPr>
        <w:tc>
          <w:tcPr>
            <w:tcW w:w="1290" w:type="pct"/>
            <w:vMerge/>
          </w:tcPr>
          <w:p w14:paraId="38731445" w14:textId="77777777" w:rsidR="002337CC" w:rsidRPr="005B76C7" w:rsidRDefault="002337CC" w:rsidP="00A52225">
            <w:pPr>
              <w:pStyle w:val="aff3"/>
            </w:pPr>
          </w:p>
        </w:tc>
        <w:tc>
          <w:tcPr>
            <w:tcW w:w="3710" w:type="pct"/>
          </w:tcPr>
          <w:p w14:paraId="31DD6C97" w14:textId="77777777" w:rsidR="002337CC" w:rsidRPr="005B76C7" w:rsidRDefault="002337CC" w:rsidP="00DF6216">
            <w:pPr>
              <w:pStyle w:val="aff3"/>
              <w:jc w:val="both"/>
            </w:pPr>
            <w:r w:rsidRPr="005B76C7">
              <w:t>Подготовка предложений по уменьшению вредных и опасных воздействий на окружающую среду</w:t>
            </w:r>
          </w:p>
        </w:tc>
      </w:tr>
      <w:tr w:rsidR="005B76C7" w:rsidRPr="005B76C7" w14:paraId="616CB638" w14:textId="77777777" w:rsidTr="00746A0E">
        <w:trPr>
          <w:trHeight w:val="20"/>
        </w:trPr>
        <w:tc>
          <w:tcPr>
            <w:tcW w:w="1290" w:type="pct"/>
            <w:vMerge/>
          </w:tcPr>
          <w:p w14:paraId="6C94B52A" w14:textId="77777777" w:rsidR="008878CD" w:rsidRPr="005B76C7" w:rsidRDefault="008878CD" w:rsidP="00A52225">
            <w:pPr>
              <w:pStyle w:val="aff3"/>
            </w:pPr>
          </w:p>
        </w:tc>
        <w:tc>
          <w:tcPr>
            <w:tcW w:w="3710" w:type="pct"/>
          </w:tcPr>
          <w:p w14:paraId="1FF6FDA0" w14:textId="77777777" w:rsidR="008878CD" w:rsidRPr="005B76C7" w:rsidRDefault="008878CD" w:rsidP="00DF6216">
            <w:pPr>
              <w:pStyle w:val="aff3"/>
              <w:jc w:val="both"/>
            </w:pPr>
            <w:r w:rsidRPr="005B76C7">
              <w:t>Разработка компоновочных планов подразделений организации</w:t>
            </w:r>
          </w:p>
        </w:tc>
      </w:tr>
      <w:tr w:rsidR="005B76C7" w:rsidRPr="005B76C7" w14:paraId="5BAEB22D" w14:textId="77777777" w:rsidTr="00746A0E">
        <w:trPr>
          <w:trHeight w:val="20"/>
        </w:trPr>
        <w:tc>
          <w:tcPr>
            <w:tcW w:w="1290" w:type="pct"/>
            <w:vMerge/>
          </w:tcPr>
          <w:p w14:paraId="22976D0B" w14:textId="77777777" w:rsidR="008878CD" w:rsidRPr="005B76C7" w:rsidRDefault="008878CD" w:rsidP="00A52225">
            <w:pPr>
              <w:pStyle w:val="aff3"/>
            </w:pPr>
          </w:p>
        </w:tc>
        <w:tc>
          <w:tcPr>
            <w:tcW w:w="3710" w:type="pct"/>
          </w:tcPr>
          <w:p w14:paraId="263F0BA6" w14:textId="77777777" w:rsidR="008878CD" w:rsidRPr="005B76C7" w:rsidRDefault="008878CD" w:rsidP="00DF6216">
            <w:pPr>
              <w:pStyle w:val="aff3"/>
              <w:jc w:val="both"/>
            </w:pPr>
            <w:r w:rsidRPr="005B76C7">
              <w:t>Подготовка технико-экономическ</w:t>
            </w:r>
            <w:r w:rsidR="00191E66" w:rsidRPr="005B76C7">
              <w:t>их</w:t>
            </w:r>
            <w:r w:rsidRPr="005B76C7">
              <w:t xml:space="preserve"> обосновани</w:t>
            </w:r>
            <w:r w:rsidR="00191E66" w:rsidRPr="005B76C7">
              <w:t>й</w:t>
            </w:r>
            <w:r w:rsidRPr="005B76C7">
              <w:t xml:space="preserve"> эффективности внедрения средств автоматизации и механизации производственных процессов</w:t>
            </w:r>
          </w:p>
        </w:tc>
      </w:tr>
      <w:tr w:rsidR="005B76C7" w:rsidRPr="005B76C7" w14:paraId="44019E77" w14:textId="77777777" w:rsidTr="00746A0E">
        <w:trPr>
          <w:trHeight w:val="20"/>
        </w:trPr>
        <w:tc>
          <w:tcPr>
            <w:tcW w:w="1290" w:type="pct"/>
            <w:vMerge/>
          </w:tcPr>
          <w:p w14:paraId="57F63E24" w14:textId="77777777" w:rsidR="008878CD" w:rsidRPr="005B76C7" w:rsidRDefault="008878CD" w:rsidP="00A52225">
            <w:pPr>
              <w:pStyle w:val="aff3"/>
            </w:pPr>
          </w:p>
        </w:tc>
        <w:tc>
          <w:tcPr>
            <w:tcW w:w="3710" w:type="pct"/>
          </w:tcPr>
          <w:p w14:paraId="1CBAC418" w14:textId="77777777" w:rsidR="008878CD" w:rsidRPr="005B76C7" w:rsidRDefault="008878CD" w:rsidP="00DF6216">
            <w:pPr>
              <w:pStyle w:val="aff3"/>
              <w:jc w:val="both"/>
            </w:pPr>
            <w:r w:rsidRPr="005B76C7">
              <w:t xml:space="preserve">Проверка соответствия разрабатываемых средств </w:t>
            </w:r>
            <w:r w:rsidR="006B721B" w:rsidRPr="005B76C7">
              <w:t xml:space="preserve">автоматизации и механизации производственных процессов </w:t>
            </w:r>
            <w:r w:rsidRPr="005B76C7">
              <w:t>современному уровню развития техники и технологии</w:t>
            </w:r>
          </w:p>
        </w:tc>
      </w:tr>
      <w:tr w:rsidR="005B76C7" w:rsidRPr="005B76C7" w14:paraId="0C005E7F" w14:textId="77777777" w:rsidTr="00746A0E">
        <w:trPr>
          <w:trHeight w:val="20"/>
        </w:trPr>
        <w:tc>
          <w:tcPr>
            <w:tcW w:w="1290" w:type="pct"/>
            <w:vMerge/>
          </w:tcPr>
          <w:p w14:paraId="0D291B97" w14:textId="77777777" w:rsidR="008878CD" w:rsidRPr="005B76C7" w:rsidRDefault="008878CD" w:rsidP="00A52225">
            <w:pPr>
              <w:pStyle w:val="aff3"/>
            </w:pPr>
          </w:p>
        </w:tc>
        <w:tc>
          <w:tcPr>
            <w:tcW w:w="3710" w:type="pct"/>
          </w:tcPr>
          <w:p w14:paraId="7D1439F5" w14:textId="77777777" w:rsidR="008878CD" w:rsidRPr="005B76C7" w:rsidRDefault="008878CD" w:rsidP="00DF6216">
            <w:pPr>
              <w:pStyle w:val="aff3"/>
              <w:jc w:val="both"/>
            </w:pPr>
            <w:r w:rsidRPr="005B76C7">
              <w:t>Проверка эскизных и технических проектов, рабочих чертежей средств автоматизации и механизации производственных процессов</w:t>
            </w:r>
          </w:p>
        </w:tc>
      </w:tr>
      <w:tr w:rsidR="005B76C7" w:rsidRPr="005B76C7" w14:paraId="36DA6B88" w14:textId="77777777" w:rsidTr="00746A0E">
        <w:trPr>
          <w:trHeight w:val="20"/>
        </w:trPr>
        <w:tc>
          <w:tcPr>
            <w:tcW w:w="1290" w:type="pct"/>
            <w:vMerge/>
          </w:tcPr>
          <w:p w14:paraId="0535F699" w14:textId="77777777" w:rsidR="008878CD" w:rsidRPr="005B76C7" w:rsidRDefault="008878CD" w:rsidP="00A52225">
            <w:pPr>
              <w:pStyle w:val="aff3"/>
            </w:pPr>
          </w:p>
        </w:tc>
        <w:tc>
          <w:tcPr>
            <w:tcW w:w="3710" w:type="pct"/>
          </w:tcPr>
          <w:p w14:paraId="0241F180" w14:textId="77777777" w:rsidR="008878CD" w:rsidRPr="005B76C7" w:rsidRDefault="008878CD" w:rsidP="00DF6216">
            <w:pPr>
              <w:pStyle w:val="aff3"/>
              <w:jc w:val="both"/>
            </w:pPr>
            <w:r w:rsidRPr="005B76C7">
              <w:t>Контроль работ по монтажу, испытаниям, наладке и сдаче в эксплуатацию средств автоматизации и механизации производственных процессов</w:t>
            </w:r>
          </w:p>
        </w:tc>
      </w:tr>
      <w:tr w:rsidR="005B76C7" w:rsidRPr="005B76C7" w14:paraId="2AEEC59B" w14:textId="77777777" w:rsidTr="00746A0E">
        <w:trPr>
          <w:trHeight w:val="20"/>
        </w:trPr>
        <w:tc>
          <w:tcPr>
            <w:tcW w:w="1290" w:type="pct"/>
            <w:vMerge w:val="restart"/>
          </w:tcPr>
          <w:p w14:paraId="745C0471" w14:textId="77777777" w:rsidR="00B40A41" w:rsidRPr="005B76C7" w:rsidDel="002A1D54" w:rsidRDefault="00B40A41" w:rsidP="00A52225">
            <w:pPr>
              <w:pStyle w:val="aff3"/>
            </w:pPr>
            <w:r w:rsidRPr="005B76C7" w:rsidDel="002A1D54">
              <w:t>Необходимые умения</w:t>
            </w:r>
          </w:p>
        </w:tc>
        <w:tc>
          <w:tcPr>
            <w:tcW w:w="3710" w:type="pct"/>
          </w:tcPr>
          <w:p w14:paraId="09235133" w14:textId="77777777" w:rsidR="00B40A41" w:rsidRPr="005B76C7" w:rsidRDefault="00B4552F" w:rsidP="00DF6216">
            <w:pPr>
              <w:pStyle w:val="aff3"/>
              <w:jc w:val="both"/>
            </w:pPr>
            <w:r w:rsidRPr="005B76C7">
              <w:t>Устанавливать</w:t>
            </w:r>
            <w:r w:rsidR="00B40A41" w:rsidRPr="005B76C7">
              <w:t xml:space="preserve"> исходные данные для проведения проектных и опытно-конструкторских работ, изготовления средств автоматизации и механизации этапов производственных процессов</w:t>
            </w:r>
          </w:p>
        </w:tc>
      </w:tr>
      <w:tr w:rsidR="005B76C7" w:rsidRPr="005B76C7" w14:paraId="3CF55E3E" w14:textId="77777777" w:rsidTr="00746A0E">
        <w:trPr>
          <w:trHeight w:val="20"/>
        </w:trPr>
        <w:tc>
          <w:tcPr>
            <w:tcW w:w="1290" w:type="pct"/>
            <w:vMerge/>
          </w:tcPr>
          <w:p w14:paraId="251F8801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45B146C9" w14:textId="77777777" w:rsidR="00B40A41" w:rsidRPr="005B76C7" w:rsidRDefault="001D4D89" w:rsidP="00DF6216">
            <w:pPr>
              <w:pStyle w:val="aff3"/>
              <w:jc w:val="both"/>
            </w:pPr>
            <w:r w:rsidRPr="005B76C7">
              <w:t>Использовать прикладные компьютерные программы для расчета необходимого количества средств автоматизации и механизации</w:t>
            </w:r>
          </w:p>
        </w:tc>
      </w:tr>
      <w:tr w:rsidR="005B76C7" w:rsidRPr="005B76C7" w14:paraId="5B601694" w14:textId="77777777" w:rsidTr="00746A0E">
        <w:trPr>
          <w:trHeight w:val="20"/>
        </w:trPr>
        <w:tc>
          <w:tcPr>
            <w:tcW w:w="1290" w:type="pct"/>
            <w:vMerge/>
          </w:tcPr>
          <w:p w14:paraId="2C2D4678" w14:textId="77777777" w:rsidR="001D4D89" w:rsidRPr="005B76C7" w:rsidDel="002A1D54" w:rsidRDefault="001D4D89" w:rsidP="00A52225">
            <w:pPr>
              <w:pStyle w:val="aff3"/>
            </w:pPr>
          </w:p>
        </w:tc>
        <w:tc>
          <w:tcPr>
            <w:tcW w:w="3710" w:type="pct"/>
          </w:tcPr>
          <w:p w14:paraId="5FF52A2E" w14:textId="77777777" w:rsidR="001D4D89" w:rsidRPr="005B76C7" w:rsidRDefault="001D4D89" w:rsidP="00DF6216">
            <w:pPr>
              <w:pStyle w:val="aff3"/>
              <w:jc w:val="both"/>
            </w:pPr>
            <w:r w:rsidRPr="005B76C7">
              <w:t xml:space="preserve">Использовать </w:t>
            </w:r>
            <w:r w:rsidRPr="005B76C7">
              <w:rPr>
                <w:lang w:val="en-US"/>
              </w:rPr>
              <w:t>CAD</w:t>
            </w:r>
            <w:r w:rsidRPr="005B76C7">
              <w:t>-системы для разработки плана размещения средств автоматизации и механизации</w:t>
            </w:r>
          </w:p>
        </w:tc>
      </w:tr>
      <w:tr w:rsidR="005B76C7" w:rsidRPr="005B76C7" w14:paraId="795681F7" w14:textId="77777777" w:rsidTr="00746A0E">
        <w:trPr>
          <w:trHeight w:val="20"/>
        </w:trPr>
        <w:tc>
          <w:tcPr>
            <w:tcW w:w="1290" w:type="pct"/>
            <w:vMerge/>
          </w:tcPr>
          <w:p w14:paraId="104F0CE0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43ADB070" w14:textId="77777777" w:rsidR="00B40A41" w:rsidRPr="005B76C7" w:rsidRDefault="00B40A41" w:rsidP="00DF6216">
            <w:pPr>
              <w:pStyle w:val="aff3"/>
              <w:jc w:val="both"/>
            </w:pPr>
            <w:r w:rsidRPr="005B76C7">
              <w:t xml:space="preserve">Определять </w:t>
            </w:r>
            <w:r w:rsidR="00661196" w:rsidRPr="005B76C7">
              <w:t xml:space="preserve">с использованием прикладных компьютерных программ для расчетов </w:t>
            </w:r>
            <w:r w:rsidRPr="005B76C7">
              <w:t xml:space="preserve">состав и количество работающих при использовании средств автоматизации и механизации </w:t>
            </w:r>
            <w:r w:rsidR="00986224" w:rsidRPr="005B76C7">
              <w:t xml:space="preserve">производственных </w:t>
            </w:r>
            <w:r w:rsidRPr="005B76C7">
              <w:t>процессов</w:t>
            </w:r>
          </w:p>
        </w:tc>
      </w:tr>
      <w:tr w:rsidR="005B76C7" w:rsidRPr="005B76C7" w14:paraId="17BE334D" w14:textId="77777777" w:rsidTr="00746A0E">
        <w:trPr>
          <w:trHeight w:val="20"/>
        </w:trPr>
        <w:tc>
          <w:tcPr>
            <w:tcW w:w="1290" w:type="pct"/>
            <w:vMerge/>
          </w:tcPr>
          <w:p w14:paraId="06C4D34D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47EADA1C" w14:textId="77777777" w:rsidR="00B40A41" w:rsidRPr="005B76C7" w:rsidRDefault="00661196" w:rsidP="00DF6216">
            <w:pPr>
              <w:pStyle w:val="aff3"/>
              <w:jc w:val="both"/>
            </w:pPr>
            <w:r w:rsidRPr="005B76C7">
              <w:t xml:space="preserve">Использовать </w:t>
            </w:r>
            <w:r w:rsidRPr="005B76C7">
              <w:rPr>
                <w:lang w:val="en-US"/>
              </w:rPr>
              <w:t>MDM</w:t>
            </w:r>
            <w:r w:rsidRPr="005B76C7">
              <w:t>-систему организации для выбора моделей средств автоматизации и механизации этапов производственных процессов</w:t>
            </w:r>
          </w:p>
        </w:tc>
      </w:tr>
      <w:tr w:rsidR="005B76C7" w:rsidRPr="005B76C7" w14:paraId="562EFCD0" w14:textId="77777777" w:rsidTr="00746A0E">
        <w:trPr>
          <w:trHeight w:val="20"/>
        </w:trPr>
        <w:tc>
          <w:tcPr>
            <w:tcW w:w="1290" w:type="pct"/>
            <w:vMerge/>
          </w:tcPr>
          <w:p w14:paraId="76C2BD41" w14:textId="77777777" w:rsidR="00661196" w:rsidRPr="005B76C7" w:rsidDel="002A1D54" w:rsidRDefault="00661196" w:rsidP="00A52225">
            <w:pPr>
              <w:pStyle w:val="aff3"/>
            </w:pPr>
          </w:p>
        </w:tc>
        <w:tc>
          <w:tcPr>
            <w:tcW w:w="3710" w:type="pct"/>
          </w:tcPr>
          <w:p w14:paraId="27E34DDE" w14:textId="1381B130" w:rsidR="00661196" w:rsidRPr="005B76C7" w:rsidDel="00661196" w:rsidRDefault="00661196" w:rsidP="00661196">
            <w:pPr>
              <w:pStyle w:val="aff3"/>
              <w:jc w:val="both"/>
            </w:pPr>
            <w:r w:rsidRPr="005B76C7">
              <w:t xml:space="preserve">Использовать </w:t>
            </w:r>
            <w:r w:rsidR="001505B3">
              <w:t>информационно-телекоммуникационную сеть «Интернет»</w:t>
            </w:r>
            <w:r w:rsidRPr="005B76C7">
              <w:t>, техническую, справочную и рекламную литературу для выбора средств автоматизации и механизации этапов производственных процессов</w:t>
            </w:r>
          </w:p>
        </w:tc>
      </w:tr>
      <w:tr w:rsidR="005B76C7" w:rsidRPr="005B76C7" w14:paraId="7159D0DB" w14:textId="77777777" w:rsidTr="00746A0E">
        <w:trPr>
          <w:trHeight w:val="20"/>
        </w:trPr>
        <w:tc>
          <w:tcPr>
            <w:tcW w:w="1290" w:type="pct"/>
            <w:vMerge/>
          </w:tcPr>
          <w:p w14:paraId="63A5961F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627D05F1" w14:textId="77777777" w:rsidR="00B40A41" w:rsidRPr="005B76C7" w:rsidRDefault="00B40A41" w:rsidP="00DF6216">
            <w:pPr>
              <w:pStyle w:val="aff3"/>
              <w:jc w:val="both"/>
            </w:pPr>
            <w:r w:rsidRPr="005B76C7">
              <w:t>Назначать требования к средствам автоматизации и механизации этапов производственных процессов</w:t>
            </w:r>
          </w:p>
        </w:tc>
      </w:tr>
      <w:tr w:rsidR="005B76C7" w:rsidRPr="005B76C7" w14:paraId="009A8C57" w14:textId="77777777" w:rsidTr="00746A0E">
        <w:trPr>
          <w:trHeight w:val="20"/>
        </w:trPr>
        <w:tc>
          <w:tcPr>
            <w:tcW w:w="1290" w:type="pct"/>
            <w:vMerge/>
          </w:tcPr>
          <w:p w14:paraId="1DAE4763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41F5751C" w14:textId="77777777" w:rsidR="00B40A41" w:rsidRPr="005B76C7" w:rsidRDefault="00661196" w:rsidP="00661196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технических заданий на создание средств автоматизации и механизации этапов производственных процессов</w:t>
            </w:r>
          </w:p>
        </w:tc>
      </w:tr>
      <w:tr w:rsidR="005B76C7" w:rsidRPr="005B76C7" w14:paraId="57268E4C" w14:textId="77777777" w:rsidTr="00746A0E">
        <w:trPr>
          <w:trHeight w:val="20"/>
        </w:trPr>
        <w:tc>
          <w:tcPr>
            <w:tcW w:w="1290" w:type="pct"/>
            <w:vMerge/>
          </w:tcPr>
          <w:p w14:paraId="44069EED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4D0BC237" w14:textId="77777777" w:rsidR="00B40A41" w:rsidRPr="005B76C7" w:rsidRDefault="00B40A41" w:rsidP="00DF6216">
            <w:pPr>
              <w:pStyle w:val="aff3"/>
              <w:jc w:val="both"/>
            </w:pPr>
            <w:r w:rsidRPr="005B76C7">
              <w:t xml:space="preserve">Формулировать предложения </w:t>
            </w:r>
            <w:r w:rsidR="00426CB3" w:rsidRPr="005B76C7">
              <w:t>по обеспечению безопасности труда и уменьшению вредных и опасных воздействий на окружающую среду</w:t>
            </w:r>
          </w:p>
        </w:tc>
      </w:tr>
      <w:tr w:rsidR="005B76C7" w:rsidRPr="005B76C7" w14:paraId="18ED6B53" w14:textId="77777777" w:rsidTr="00746A0E">
        <w:trPr>
          <w:trHeight w:val="20"/>
        </w:trPr>
        <w:tc>
          <w:tcPr>
            <w:tcW w:w="1290" w:type="pct"/>
            <w:vMerge/>
          </w:tcPr>
          <w:p w14:paraId="7D2DDD09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6385A3E5" w14:textId="77777777" w:rsidR="00B40A41" w:rsidRPr="005B76C7" w:rsidRDefault="00661196" w:rsidP="00DF6216">
            <w:pPr>
              <w:pStyle w:val="aff3"/>
              <w:jc w:val="both"/>
            </w:pPr>
            <w:r w:rsidRPr="005B76C7">
              <w:t xml:space="preserve">Использовать </w:t>
            </w:r>
            <w:r w:rsidRPr="005B76C7">
              <w:rPr>
                <w:lang w:val="en-US"/>
              </w:rPr>
              <w:t>CAD</w:t>
            </w:r>
            <w:r w:rsidRPr="005B76C7">
              <w:t>-системы для разработки планов размещения средств автоматизации и механизации</w:t>
            </w:r>
          </w:p>
        </w:tc>
      </w:tr>
      <w:tr w:rsidR="005B76C7" w:rsidRPr="005B76C7" w14:paraId="0CF53EE7" w14:textId="77777777" w:rsidTr="00746A0E">
        <w:trPr>
          <w:trHeight w:val="20"/>
        </w:trPr>
        <w:tc>
          <w:tcPr>
            <w:tcW w:w="1290" w:type="pct"/>
            <w:vMerge/>
          </w:tcPr>
          <w:p w14:paraId="673B0E8A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5FA9B798" w14:textId="77777777" w:rsidR="00B40A41" w:rsidRPr="005B76C7" w:rsidRDefault="00661196" w:rsidP="00DF6216">
            <w:pPr>
              <w:pStyle w:val="aff3"/>
              <w:jc w:val="both"/>
            </w:pPr>
            <w:r w:rsidRPr="005B76C7">
              <w:t>Использовать прикладные компьютерные программы для технико-экономических расчетов эффективности внедрения средств автоматизации и механизации этапов производственных процессов</w:t>
            </w:r>
          </w:p>
        </w:tc>
      </w:tr>
      <w:tr w:rsidR="005B76C7" w:rsidRPr="005B76C7" w14:paraId="66DD2E2D" w14:textId="77777777" w:rsidTr="00746A0E">
        <w:trPr>
          <w:trHeight w:val="20"/>
        </w:trPr>
        <w:tc>
          <w:tcPr>
            <w:tcW w:w="1290" w:type="pct"/>
            <w:vMerge/>
          </w:tcPr>
          <w:p w14:paraId="377AE0FC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0015FED0" w14:textId="77777777" w:rsidR="00B40A41" w:rsidRPr="005B76C7" w:rsidRDefault="00B40A41" w:rsidP="00DF6216">
            <w:pPr>
              <w:pStyle w:val="aff3"/>
              <w:jc w:val="both"/>
            </w:pPr>
            <w:r w:rsidRPr="005B76C7">
              <w:t xml:space="preserve">Проверять </w:t>
            </w:r>
            <w:r w:rsidR="00661196" w:rsidRPr="005B76C7">
              <w:t xml:space="preserve">с использованием </w:t>
            </w:r>
            <w:r w:rsidR="00661196" w:rsidRPr="005B76C7">
              <w:rPr>
                <w:lang w:val="en-US"/>
              </w:rPr>
              <w:t>CAD</w:t>
            </w:r>
            <w:r w:rsidR="00661196" w:rsidRPr="005B76C7">
              <w:t xml:space="preserve">-систем </w:t>
            </w:r>
            <w:r w:rsidRPr="005B76C7">
              <w:t>конструкторскую документацию на средства автоматизации и механизации этапов производственных процессов</w:t>
            </w:r>
          </w:p>
        </w:tc>
      </w:tr>
      <w:tr w:rsidR="005B76C7" w:rsidRPr="005B76C7" w14:paraId="311625FF" w14:textId="77777777" w:rsidTr="00746A0E">
        <w:trPr>
          <w:trHeight w:val="20"/>
        </w:trPr>
        <w:tc>
          <w:tcPr>
            <w:tcW w:w="1290" w:type="pct"/>
            <w:vMerge/>
          </w:tcPr>
          <w:p w14:paraId="4E417287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3FD38806" w14:textId="77777777" w:rsidR="00B40A41" w:rsidRPr="005B76C7" w:rsidRDefault="00B40A41" w:rsidP="00DF6216">
            <w:pPr>
              <w:pStyle w:val="aff3"/>
              <w:jc w:val="both"/>
            </w:pPr>
            <w:r w:rsidRPr="005B76C7">
              <w:t>Контролировать правильность выполнения работ по монтажу, испытаниям, наладке средств автоматизации и механизации этапов производственных процессов</w:t>
            </w:r>
          </w:p>
        </w:tc>
      </w:tr>
      <w:tr w:rsidR="005B76C7" w:rsidRPr="005B76C7" w14:paraId="79F27638" w14:textId="77777777" w:rsidTr="00746A0E">
        <w:trPr>
          <w:trHeight w:val="20"/>
        </w:trPr>
        <w:tc>
          <w:tcPr>
            <w:tcW w:w="1290" w:type="pct"/>
            <w:vMerge/>
          </w:tcPr>
          <w:p w14:paraId="39BC7CFB" w14:textId="77777777" w:rsidR="00B40A41" w:rsidRPr="005B76C7" w:rsidDel="002A1D54" w:rsidRDefault="00B40A41" w:rsidP="00A52225">
            <w:pPr>
              <w:pStyle w:val="aff3"/>
            </w:pPr>
          </w:p>
        </w:tc>
        <w:tc>
          <w:tcPr>
            <w:tcW w:w="3710" w:type="pct"/>
          </w:tcPr>
          <w:p w14:paraId="0F137EC1" w14:textId="77777777" w:rsidR="00B40A41" w:rsidRPr="005B76C7" w:rsidRDefault="00B40A41" w:rsidP="00DF6216">
            <w:pPr>
              <w:pStyle w:val="aff3"/>
              <w:jc w:val="both"/>
            </w:pPr>
            <w:r w:rsidRPr="005B76C7">
              <w:t xml:space="preserve">Контролировать </w:t>
            </w:r>
            <w:r w:rsidR="00661196" w:rsidRPr="005B76C7">
              <w:t xml:space="preserve">с использованием </w:t>
            </w:r>
            <w:r w:rsidR="00661196" w:rsidRPr="005B76C7">
              <w:rPr>
                <w:lang w:val="en-US"/>
              </w:rPr>
              <w:t>ECM</w:t>
            </w:r>
            <w:r w:rsidR="00661196" w:rsidRPr="005B76C7">
              <w:t xml:space="preserve">-системы организации </w:t>
            </w:r>
            <w:r w:rsidRPr="005B76C7">
              <w:t>правильность оформления документации при выполнении работ по монтажу, испытаниям, наладке и сдаче в эксплуатацию средств автоматизации и механизации этапов производственных процессов</w:t>
            </w:r>
          </w:p>
        </w:tc>
      </w:tr>
      <w:tr w:rsidR="005B76C7" w:rsidRPr="005B76C7" w14:paraId="42E9BC90" w14:textId="77777777" w:rsidTr="00746A0E">
        <w:trPr>
          <w:trHeight w:val="20"/>
        </w:trPr>
        <w:tc>
          <w:tcPr>
            <w:tcW w:w="1290" w:type="pct"/>
            <w:vMerge w:val="restart"/>
          </w:tcPr>
          <w:p w14:paraId="65AE46D1" w14:textId="77777777" w:rsidR="00D232A0" w:rsidRPr="005B76C7" w:rsidRDefault="00D232A0" w:rsidP="00A52225">
            <w:pPr>
              <w:pStyle w:val="aff3"/>
            </w:pPr>
            <w:r w:rsidRPr="005B76C7" w:rsidDel="002A1D54">
              <w:t>Необходимые знания</w:t>
            </w:r>
          </w:p>
        </w:tc>
        <w:tc>
          <w:tcPr>
            <w:tcW w:w="3710" w:type="pct"/>
          </w:tcPr>
          <w:p w14:paraId="69DF9F28" w14:textId="77777777" w:rsidR="00D232A0" w:rsidRPr="005B76C7" w:rsidRDefault="00D232A0" w:rsidP="00DF6216">
            <w:pPr>
              <w:pStyle w:val="aff3"/>
              <w:jc w:val="both"/>
            </w:pPr>
            <w:r w:rsidRPr="005B76C7">
              <w:t>Технические требования, предъявляемые к машиностроительным изделиям</w:t>
            </w:r>
          </w:p>
        </w:tc>
      </w:tr>
      <w:tr w:rsidR="005B76C7" w:rsidRPr="005B76C7" w14:paraId="5E7B4648" w14:textId="77777777" w:rsidTr="00746A0E">
        <w:trPr>
          <w:trHeight w:val="20"/>
        </w:trPr>
        <w:tc>
          <w:tcPr>
            <w:tcW w:w="1290" w:type="pct"/>
            <w:vMerge/>
          </w:tcPr>
          <w:p w14:paraId="1BF3C3E5" w14:textId="77777777" w:rsidR="00D232A0" w:rsidRPr="005B76C7" w:rsidDel="002A1D54" w:rsidRDefault="00D232A0" w:rsidP="00A52225">
            <w:pPr>
              <w:pStyle w:val="aff3"/>
            </w:pPr>
          </w:p>
        </w:tc>
        <w:tc>
          <w:tcPr>
            <w:tcW w:w="3710" w:type="pct"/>
          </w:tcPr>
          <w:p w14:paraId="71AEEB06" w14:textId="77777777" w:rsidR="00D232A0" w:rsidRPr="005B76C7" w:rsidRDefault="00D232A0" w:rsidP="00DF6216">
            <w:pPr>
              <w:pStyle w:val="aff3"/>
              <w:jc w:val="both"/>
            </w:pPr>
            <w:r w:rsidRPr="005B76C7">
              <w:t>Основные технологические свойства конструкционных материалов машиностроительных изделий</w:t>
            </w:r>
          </w:p>
        </w:tc>
      </w:tr>
      <w:tr w:rsidR="005B76C7" w:rsidRPr="005B76C7" w14:paraId="5A6A52D6" w14:textId="77777777" w:rsidTr="00746A0E">
        <w:trPr>
          <w:trHeight w:val="20"/>
        </w:trPr>
        <w:tc>
          <w:tcPr>
            <w:tcW w:w="1290" w:type="pct"/>
            <w:vMerge/>
          </w:tcPr>
          <w:p w14:paraId="3A4410CC" w14:textId="77777777" w:rsidR="00D232A0" w:rsidRPr="005B76C7" w:rsidDel="002A1D54" w:rsidRDefault="00D232A0" w:rsidP="00A52225">
            <w:pPr>
              <w:pStyle w:val="aff3"/>
            </w:pPr>
          </w:p>
        </w:tc>
        <w:tc>
          <w:tcPr>
            <w:tcW w:w="3710" w:type="pct"/>
          </w:tcPr>
          <w:p w14:paraId="60453760" w14:textId="77777777" w:rsidR="00D232A0" w:rsidRPr="005B76C7" w:rsidRDefault="00D232A0" w:rsidP="00DF6216">
            <w:pPr>
              <w:pStyle w:val="aff3"/>
              <w:jc w:val="both"/>
            </w:pPr>
            <w:r w:rsidRPr="005B76C7">
              <w:t>Характеристики основных видов исходных заготовок и методов их получения</w:t>
            </w:r>
          </w:p>
        </w:tc>
      </w:tr>
      <w:tr w:rsidR="005B76C7" w:rsidRPr="005B76C7" w14:paraId="3F85B393" w14:textId="77777777" w:rsidTr="00746A0E">
        <w:trPr>
          <w:trHeight w:val="20"/>
        </w:trPr>
        <w:tc>
          <w:tcPr>
            <w:tcW w:w="1290" w:type="pct"/>
            <w:vMerge/>
          </w:tcPr>
          <w:p w14:paraId="3BF8CA56" w14:textId="77777777" w:rsidR="00D232A0" w:rsidRPr="005B76C7" w:rsidDel="002A1D54" w:rsidRDefault="00D232A0" w:rsidP="00A52225">
            <w:pPr>
              <w:pStyle w:val="aff3"/>
            </w:pPr>
          </w:p>
        </w:tc>
        <w:tc>
          <w:tcPr>
            <w:tcW w:w="3710" w:type="pct"/>
          </w:tcPr>
          <w:p w14:paraId="527722FA" w14:textId="77777777" w:rsidR="00D232A0" w:rsidRPr="005B76C7" w:rsidRDefault="00D232A0" w:rsidP="00DF6216">
            <w:pPr>
              <w:pStyle w:val="aff3"/>
              <w:jc w:val="both"/>
            </w:pPr>
            <w:r w:rsidRPr="005B76C7">
              <w:t xml:space="preserve">Типы и конструктивные особенности средств автоматизации и механизации </w:t>
            </w:r>
            <w:r w:rsidR="005E5743" w:rsidRPr="005B76C7">
              <w:t>этапов производственных процессов</w:t>
            </w:r>
          </w:p>
        </w:tc>
      </w:tr>
      <w:tr w:rsidR="005B76C7" w:rsidRPr="005B76C7" w14:paraId="1EE1E108" w14:textId="77777777" w:rsidTr="00746A0E">
        <w:trPr>
          <w:trHeight w:val="20"/>
        </w:trPr>
        <w:tc>
          <w:tcPr>
            <w:tcW w:w="1290" w:type="pct"/>
            <w:vMerge/>
          </w:tcPr>
          <w:p w14:paraId="0746F7AE" w14:textId="77777777" w:rsidR="00D232A0" w:rsidRPr="005B76C7" w:rsidDel="002A1D54" w:rsidRDefault="00D232A0" w:rsidP="00A52225">
            <w:pPr>
              <w:pStyle w:val="aff3"/>
            </w:pPr>
          </w:p>
        </w:tc>
        <w:tc>
          <w:tcPr>
            <w:tcW w:w="3710" w:type="pct"/>
          </w:tcPr>
          <w:p w14:paraId="4898898E" w14:textId="77777777" w:rsidR="00D232A0" w:rsidRPr="005B76C7" w:rsidRDefault="00A256D7" w:rsidP="00DF6216">
            <w:pPr>
              <w:pStyle w:val="aff3"/>
              <w:jc w:val="both"/>
            </w:pPr>
            <w:r w:rsidRPr="005B76C7">
              <w:t>Т</w:t>
            </w:r>
            <w:r w:rsidR="00D232A0" w:rsidRPr="005B76C7">
              <w:t xml:space="preserve">ехнологические возможности средств автоматизации и механизации </w:t>
            </w:r>
            <w:r w:rsidR="005E5743" w:rsidRPr="005B76C7">
              <w:t>этапов производственных процессов</w:t>
            </w:r>
          </w:p>
        </w:tc>
      </w:tr>
      <w:tr w:rsidR="005B76C7" w:rsidRPr="005B76C7" w14:paraId="06FC5522" w14:textId="77777777" w:rsidTr="00746A0E">
        <w:trPr>
          <w:trHeight w:val="20"/>
        </w:trPr>
        <w:tc>
          <w:tcPr>
            <w:tcW w:w="1290" w:type="pct"/>
            <w:vMerge/>
          </w:tcPr>
          <w:p w14:paraId="5A82BE94" w14:textId="77777777" w:rsidR="00D232A0" w:rsidRPr="005B76C7" w:rsidDel="002A1D54" w:rsidRDefault="00D232A0" w:rsidP="00A52225">
            <w:pPr>
              <w:pStyle w:val="aff3"/>
            </w:pPr>
          </w:p>
        </w:tc>
        <w:tc>
          <w:tcPr>
            <w:tcW w:w="3710" w:type="pct"/>
          </w:tcPr>
          <w:p w14:paraId="64D62954" w14:textId="77777777" w:rsidR="00D232A0" w:rsidRPr="005B76C7" w:rsidRDefault="00D232A0" w:rsidP="00DF6216">
            <w:pPr>
              <w:pStyle w:val="aff3"/>
              <w:jc w:val="both"/>
            </w:pPr>
            <w:r w:rsidRPr="005B76C7">
              <w:t xml:space="preserve">Ведущие отечественные и зарубежные производители средств автоматизации и механизации </w:t>
            </w:r>
            <w:r w:rsidR="005E5743" w:rsidRPr="005B76C7">
              <w:t>этапов производственных процессов</w:t>
            </w:r>
          </w:p>
        </w:tc>
      </w:tr>
      <w:tr w:rsidR="005B76C7" w:rsidRPr="005B76C7" w14:paraId="2FE60DC5" w14:textId="77777777" w:rsidTr="00746A0E">
        <w:trPr>
          <w:trHeight w:val="20"/>
        </w:trPr>
        <w:tc>
          <w:tcPr>
            <w:tcW w:w="1290" w:type="pct"/>
            <w:vMerge/>
          </w:tcPr>
          <w:p w14:paraId="195AB61F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480982A7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rPr>
                <w:lang w:val="en-US"/>
              </w:rPr>
              <w:t>MDM</w:t>
            </w:r>
            <w:r w:rsidRPr="005B76C7">
              <w:t>-система организации: возможности и порядок поиска информации о средствах автоматизации и механизации</w:t>
            </w:r>
          </w:p>
        </w:tc>
      </w:tr>
      <w:tr w:rsidR="005B76C7" w:rsidRPr="005B76C7" w14:paraId="4ADA0DAB" w14:textId="77777777" w:rsidTr="00746A0E">
        <w:trPr>
          <w:trHeight w:val="20"/>
        </w:trPr>
        <w:tc>
          <w:tcPr>
            <w:tcW w:w="1290" w:type="pct"/>
            <w:vMerge/>
          </w:tcPr>
          <w:p w14:paraId="27AB14E3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694D0587" w14:textId="03124385" w:rsidR="00661196" w:rsidRPr="005B76C7" w:rsidRDefault="00661196" w:rsidP="00661196">
            <w:pPr>
              <w:pStyle w:val="aff3"/>
              <w:jc w:val="both"/>
            </w:pPr>
            <w:r w:rsidRPr="005B76C7">
              <w:t xml:space="preserve">Браузеры для работы с </w:t>
            </w:r>
            <w:r w:rsidR="001505B3">
              <w:t>информационно-телекоммуникационной сетью «Интернет»</w:t>
            </w:r>
            <w:r w:rsidRPr="005B76C7">
              <w:t>: наименования, возможности и порядок работы в них</w:t>
            </w:r>
          </w:p>
        </w:tc>
      </w:tr>
      <w:tr w:rsidR="005B76C7" w:rsidRPr="005B76C7" w14:paraId="7097A4AE" w14:textId="77777777" w:rsidTr="00746A0E">
        <w:trPr>
          <w:trHeight w:val="20"/>
        </w:trPr>
        <w:tc>
          <w:tcPr>
            <w:tcW w:w="1290" w:type="pct"/>
            <w:vMerge/>
          </w:tcPr>
          <w:p w14:paraId="2A4B3C1A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234D8943" w14:textId="0BB669F5" w:rsidR="00661196" w:rsidRPr="005B76C7" w:rsidRDefault="00661196" w:rsidP="00661196">
            <w:pPr>
              <w:pStyle w:val="aff3"/>
              <w:jc w:val="both"/>
            </w:pPr>
            <w:r w:rsidRPr="005B76C7">
              <w:t xml:space="preserve">Правила безопасности при работе в </w:t>
            </w:r>
            <w:r w:rsidR="001505B3">
              <w:t>информационно-телекоммуникационной сети «Интернет»</w:t>
            </w:r>
          </w:p>
        </w:tc>
      </w:tr>
      <w:tr w:rsidR="005B76C7" w:rsidRPr="005B76C7" w14:paraId="585C6D13" w14:textId="77777777" w:rsidTr="00746A0E">
        <w:trPr>
          <w:trHeight w:val="20"/>
        </w:trPr>
        <w:tc>
          <w:tcPr>
            <w:tcW w:w="1290" w:type="pct"/>
            <w:vMerge/>
          </w:tcPr>
          <w:p w14:paraId="0495A325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7BA086B3" w14:textId="54F3CA48" w:rsidR="00661196" w:rsidRPr="005B76C7" w:rsidRDefault="001078E4" w:rsidP="00661196">
            <w:pPr>
              <w:pStyle w:val="aff3"/>
              <w:jc w:val="both"/>
            </w:pPr>
            <w:r>
              <w:t xml:space="preserve">Системы поиска информации </w:t>
            </w:r>
            <w:r w:rsidR="00661196" w:rsidRPr="005B76C7">
              <w:t xml:space="preserve">в </w:t>
            </w:r>
            <w:r w:rsidR="001505B3">
              <w:t>информационно-телекоммуникационной сети «Интернет»</w:t>
            </w:r>
            <w:r w:rsidR="00661196" w:rsidRPr="005B76C7">
              <w:t>: наименования, возможности и порядок работы в них</w:t>
            </w:r>
          </w:p>
        </w:tc>
      </w:tr>
      <w:tr w:rsidR="005B76C7" w:rsidRPr="005B76C7" w14:paraId="01EF6725" w14:textId="77777777" w:rsidTr="00746A0E">
        <w:trPr>
          <w:trHeight w:val="20"/>
        </w:trPr>
        <w:tc>
          <w:tcPr>
            <w:tcW w:w="1290" w:type="pct"/>
            <w:vMerge/>
          </w:tcPr>
          <w:p w14:paraId="6CD1490B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33EC0E5A" w14:textId="0CDBD81F" w:rsidR="00661196" w:rsidRPr="005B76C7" w:rsidRDefault="00661196" w:rsidP="00661196">
            <w:pPr>
              <w:pStyle w:val="aff3"/>
              <w:jc w:val="both"/>
            </w:pPr>
            <w:r w:rsidRPr="005B76C7">
              <w:t xml:space="preserve">Правила поиска информации в </w:t>
            </w:r>
            <w:r w:rsidR="001505B3">
              <w:t>информационно-телекоммуникационной сети «Интернет»</w:t>
            </w:r>
          </w:p>
        </w:tc>
      </w:tr>
      <w:tr w:rsidR="005B76C7" w:rsidRPr="005B76C7" w14:paraId="6019EAAE" w14:textId="77777777" w:rsidTr="00746A0E">
        <w:trPr>
          <w:trHeight w:val="20"/>
        </w:trPr>
        <w:tc>
          <w:tcPr>
            <w:tcW w:w="1290" w:type="pct"/>
            <w:vMerge/>
          </w:tcPr>
          <w:p w14:paraId="58549EC0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415B2151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Технологические возможности и характеристики основных технологических методов механосборочного производства</w:t>
            </w:r>
          </w:p>
        </w:tc>
      </w:tr>
      <w:tr w:rsidR="005B76C7" w:rsidRPr="005B76C7" w14:paraId="4A3F14C1" w14:textId="77777777" w:rsidTr="00746A0E">
        <w:trPr>
          <w:trHeight w:val="20"/>
        </w:trPr>
        <w:tc>
          <w:tcPr>
            <w:tcW w:w="1290" w:type="pct"/>
            <w:vMerge/>
          </w:tcPr>
          <w:p w14:paraId="5D4CEF46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6B843701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Принципы выбора средств автоматизации и механизации этапов производственных процессов</w:t>
            </w:r>
          </w:p>
        </w:tc>
      </w:tr>
      <w:tr w:rsidR="005B76C7" w:rsidRPr="005B76C7" w14:paraId="5E2B98E8" w14:textId="77777777" w:rsidTr="00746A0E">
        <w:trPr>
          <w:trHeight w:val="20"/>
        </w:trPr>
        <w:tc>
          <w:tcPr>
            <w:tcW w:w="1290" w:type="pct"/>
            <w:vMerge/>
          </w:tcPr>
          <w:p w14:paraId="710BFF76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7454396A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719ACF49" w14:textId="77777777" w:rsidTr="00746A0E">
        <w:trPr>
          <w:trHeight w:val="20"/>
        </w:trPr>
        <w:tc>
          <w:tcPr>
            <w:tcW w:w="1290" w:type="pct"/>
            <w:vMerge/>
          </w:tcPr>
          <w:p w14:paraId="4995F0CB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184386E5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1C98FE66" w14:textId="77777777" w:rsidTr="00746A0E">
        <w:trPr>
          <w:trHeight w:val="20"/>
        </w:trPr>
        <w:tc>
          <w:tcPr>
            <w:tcW w:w="1290" w:type="pct"/>
            <w:vMerge/>
          </w:tcPr>
          <w:p w14:paraId="5B0F2A64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6FDA165E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Методики расчета экономической эффективности внедрения средств автоматизации и механизации этапов производственных процессов</w:t>
            </w:r>
          </w:p>
        </w:tc>
      </w:tr>
      <w:tr w:rsidR="005B76C7" w:rsidRPr="005B76C7" w14:paraId="1173F9BB" w14:textId="77777777" w:rsidTr="00746A0E">
        <w:trPr>
          <w:trHeight w:val="20"/>
        </w:trPr>
        <w:tc>
          <w:tcPr>
            <w:tcW w:w="1290" w:type="pct"/>
            <w:vMerge/>
          </w:tcPr>
          <w:p w14:paraId="34645869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08A08752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Отечественный и зарубежный опыт автоматизации и механизации этапов производственных процессов</w:t>
            </w:r>
          </w:p>
        </w:tc>
      </w:tr>
      <w:tr w:rsidR="005B76C7" w:rsidRPr="005B76C7" w14:paraId="541DBD97" w14:textId="77777777" w:rsidTr="00746A0E">
        <w:trPr>
          <w:trHeight w:val="20"/>
        </w:trPr>
        <w:tc>
          <w:tcPr>
            <w:tcW w:w="1290" w:type="pct"/>
            <w:vMerge/>
          </w:tcPr>
          <w:p w14:paraId="29404377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2168FF7A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5C7978EC" w14:textId="77777777" w:rsidTr="00746A0E">
        <w:trPr>
          <w:trHeight w:val="20"/>
        </w:trPr>
        <w:tc>
          <w:tcPr>
            <w:tcW w:w="1290" w:type="pct"/>
            <w:vMerge/>
          </w:tcPr>
          <w:p w14:paraId="13FF34A2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4092D81C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Методы расчета количества основного, вспомогательного оборудования и рабочих мест для различных типов производств</w:t>
            </w:r>
          </w:p>
        </w:tc>
      </w:tr>
      <w:tr w:rsidR="005B76C7" w:rsidRPr="005B76C7" w14:paraId="1E09C9A7" w14:textId="77777777" w:rsidTr="00746A0E">
        <w:trPr>
          <w:trHeight w:val="20"/>
        </w:trPr>
        <w:tc>
          <w:tcPr>
            <w:tcW w:w="1290" w:type="pct"/>
            <w:vMerge/>
          </w:tcPr>
          <w:p w14:paraId="3B20CBE7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743B3269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Методы и правила расчета количества необходимого персонала</w:t>
            </w:r>
          </w:p>
        </w:tc>
      </w:tr>
      <w:tr w:rsidR="005B76C7" w:rsidRPr="005B76C7" w14:paraId="408345D4" w14:textId="77777777" w:rsidTr="00746A0E">
        <w:trPr>
          <w:trHeight w:val="20"/>
        </w:trPr>
        <w:tc>
          <w:tcPr>
            <w:tcW w:w="1290" w:type="pct"/>
            <w:vMerge/>
          </w:tcPr>
          <w:p w14:paraId="7889C788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58B8B1A1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Принципы и правила размещения средств автоматизации и механизации этапов производственных процессов</w:t>
            </w:r>
          </w:p>
        </w:tc>
      </w:tr>
      <w:tr w:rsidR="005B76C7" w:rsidRPr="005B76C7" w14:paraId="20BCFC30" w14:textId="77777777" w:rsidTr="00746A0E">
        <w:trPr>
          <w:trHeight w:val="20"/>
        </w:trPr>
        <w:tc>
          <w:tcPr>
            <w:tcW w:w="1290" w:type="pct"/>
            <w:vMerge/>
          </w:tcPr>
          <w:p w14:paraId="071AB5C7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26BC4C04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rPr>
                <w:lang w:val="en-US"/>
              </w:rPr>
              <w:t>CAD</w:t>
            </w:r>
            <w:r w:rsidRPr="005B76C7">
              <w:t>-системы: возможности и порядок работы в них</w:t>
            </w:r>
          </w:p>
        </w:tc>
      </w:tr>
      <w:tr w:rsidR="005B76C7" w:rsidRPr="005B76C7" w14:paraId="039E3C5D" w14:textId="77777777" w:rsidTr="00746A0E">
        <w:trPr>
          <w:trHeight w:val="20"/>
        </w:trPr>
        <w:tc>
          <w:tcPr>
            <w:tcW w:w="1290" w:type="pct"/>
            <w:vMerge/>
          </w:tcPr>
          <w:p w14:paraId="0D2382E6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266173A5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Нормативно-технические и руководящие документы по оформлению конструкторской документации</w:t>
            </w:r>
          </w:p>
        </w:tc>
      </w:tr>
      <w:tr w:rsidR="005B76C7" w:rsidRPr="005B76C7" w14:paraId="17020F30" w14:textId="77777777" w:rsidTr="00746A0E">
        <w:trPr>
          <w:trHeight w:val="20"/>
        </w:trPr>
        <w:tc>
          <w:tcPr>
            <w:tcW w:w="1290" w:type="pct"/>
            <w:vMerge/>
          </w:tcPr>
          <w:p w14:paraId="687E70D5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55BB8C4B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Правила выполнения монтажа средств автоматизации и механизации этапов производственных процессов</w:t>
            </w:r>
          </w:p>
        </w:tc>
      </w:tr>
      <w:tr w:rsidR="005B76C7" w:rsidRPr="005B76C7" w14:paraId="070BA712" w14:textId="77777777" w:rsidTr="00746A0E">
        <w:trPr>
          <w:trHeight w:val="20"/>
        </w:trPr>
        <w:tc>
          <w:tcPr>
            <w:tcW w:w="1290" w:type="pct"/>
            <w:vMerge/>
          </w:tcPr>
          <w:p w14:paraId="450D542B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2B62C426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Виды контроля и испытаний средств автоматизации и механизации этапов производственных процессов</w:t>
            </w:r>
          </w:p>
        </w:tc>
      </w:tr>
      <w:tr w:rsidR="005B76C7" w:rsidRPr="005B76C7" w14:paraId="1E591F51" w14:textId="77777777" w:rsidTr="00746A0E">
        <w:trPr>
          <w:trHeight w:val="20"/>
        </w:trPr>
        <w:tc>
          <w:tcPr>
            <w:tcW w:w="1290" w:type="pct"/>
            <w:vMerge/>
          </w:tcPr>
          <w:p w14:paraId="65151908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756E2A49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Методы испытаний, правила и условия выполнения работ по наладке средств автоматизации и механизации этапов производственных процессов</w:t>
            </w:r>
          </w:p>
        </w:tc>
      </w:tr>
      <w:tr w:rsidR="005B76C7" w:rsidRPr="005B76C7" w14:paraId="41D19CB2" w14:textId="77777777" w:rsidTr="00746A0E">
        <w:trPr>
          <w:trHeight w:val="20"/>
        </w:trPr>
        <w:tc>
          <w:tcPr>
            <w:tcW w:w="1290" w:type="pct"/>
            <w:vMerge/>
          </w:tcPr>
          <w:p w14:paraId="5C13365F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6819D372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Требования охраны труда, пожарной, промышленной, экологической безопасности и электробезопасности при работе со средствами автоматизации и механизации этапов производственных процессов</w:t>
            </w:r>
          </w:p>
        </w:tc>
      </w:tr>
      <w:tr w:rsidR="005B76C7" w:rsidRPr="005B76C7" w14:paraId="5BDDE44E" w14:textId="77777777" w:rsidTr="00746A0E">
        <w:trPr>
          <w:trHeight w:val="20"/>
        </w:trPr>
        <w:tc>
          <w:tcPr>
            <w:tcW w:w="1290" w:type="pct"/>
            <w:vMerge/>
          </w:tcPr>
          <w:p w14:paraId="2175422A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2A781582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Методические и нормативно-технические документы по организации пусконаладочных работ</w:t>
            </w:r>
          </w:p>
        </w:tc>
      </w:tr>
      <w:tr w:rsidR="005B76C7" w:rsidRPr="005B76C7" w14:paraId="181D11E1" w14:textId="77777777" w:rsidTr="00746A0E">
        <w:trPr>
          <w:trHeight w:val="20"/>
        </w:trPr>
        <w:tc>
          <w:tcPr>
            <w:tcW w:w="1290" w:type="pct"/>
            <w:vMerge/>
          </w:tcPr>
          <w:p w14:paraId="6A8C7A7F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2A444523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Правила разработки проектной, технической, технологической и эксплуатационной документации</w:t>
            </w:r>
          </w:p>
        </w:tc>
      </w:tr>
      <w:tr w:rsidR="005B76C7" w:rsidRPr="005B76C7" w14:paraId="6D0CFB4C" w14:textId="77777777" w:rsidTr="00746A0E">
        <w:trPr>
          <w:trHeight w:val="20"/>
        </w:trPr>
        <w:tc>
          <w:tcPr>
            <w:tcW w:w="1290" w:type="pct"/>
            <w:vMerge/>
          </w:tcPr>
          <w:p w14:paraId="2E43A720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746F4DEA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099B262E" w14:textId="77777777" w:rsidTr="00746A0E">
        <w:trPr>
          <w:trHeight w:val="20"/>
        </w:trPr>
        <w:tc>
          <w:tcPr>
            <w:tcW w:w="1290" w:type="pct"/>
            <w:vMerge/>
          </w:tcPr>
          <w:p w14:paraId="26118507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09291F1C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Технологические процессы механосборочного производства, используемые в организации</w:t>
            </w:r>
          </w:p>
        </w:tc>
      </w:tr>
      <w:tr w:rsidR="005B76C7" w:rsidRPr="005B76C7" w14:paraId="19F26027" w14:textId="77777777" w:rsidTr="00746A0E">
        <w:trPr>
          <w:trHeight w:val="20"/>
        </w:trPr>
        <w:tc>
          <w:tcPr>
            <w:tcW w:w="1290" w:type="pct"/>
            <w:vMerge/>
          </w:tcPr>
          <w:p w14:paraId="20145E3F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48705ED1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ECM-система организации: возможности и порядок работы в ней</w:t>
            </w:r>
          </w:p>
        </w:tc>
      </w:tr>
      <w:tr w:rsidR="005B76C7" w:rsidRPr="005B76C7" w14:paraId="35921B5D" w14:textId="77777777" w:rsidTr="00746A0E">
        <w:trPr>
          <w:trHeight w:val="20"/>
        </w:trPr>
        <w:tc>
          <w:tcPr>
            <w:tcW w:w="1290" w:type="pct"/>
            <w:vMerge/>
          </w:tcPr>
          <w:p w14:paraId="025F850C" w14:textId="77777777" w:rsidR="00661196" w:rsidRPr="005B76C7" w:rsidDel="002A1D54" w:rsidRDefault="00661196" w:rsidP="00661196">
            <w:pPr>
              <w:pStyle w:val="aff3"/>
            </w:pPr>
          </w:p>
        </w:tc>
        <w:tc>
          <w:tcPr>
            <w:tcW w:w="3710" w:type="pct"/>
          </w:tcPr>
          <w:p w14:paraId="257FDEC6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5B76C7" w:rsidRPr="005B76C7" w14:paraId="4FC15E7A" w14:textId="77777777" w:rsidTr="00746A0E">
        <w:trPr>
          <w:trHeight w:val="20"/>
        </w:trPr>
        <w:tc>
          <w:tcPr>
            <w:tcW w:w="1290" w:type="pct"/>
          </w:tcPr>
          <w:p w14:paraId="41308990" w14:textId="77777777" w:rsidR="00661196" w:rsidRPr="005B76C7" w:rsidDel="002A1D54" w:rsidRDefault="00661196" w:rsidP="00661196">
            <w:pPr>
              <w:pStyle w:val="aff3"/>
            </w:pPr>
            <w:r w:rsidRPr="005B76C7" w:rsidDel="002A1D54">
              <w:t>Другие характеристики</w:t>
            </w:r>
          </w:p>
        </w:tc>
        <w:tc>
          <w:tcPr>
            <w:tcW w:w="3710" w:type="pct"/>
          </w:tcPr>
          <w:p w14:paraId="7E1A3DCA" w14:textId="77777777" w:rsidR="00661196" w:rsidRPr="005B76C7" w:rsidRDefault="00661196" w:rsidP="00661196">
            <w:pPr>
              <w:pStyle w:val="aff3"/>
              <w:jc w:val="both"/>
            </w:pPr>
            <w:r w:rsidRPr="005B76C7">
              <w:t>-</w:t>
            </w:r>
          </w:p>
        </w:tc>
      </w:tr>
    </w:tbl>
    <w:p w14:paraId="6A7FF648" w14:textId="77777777" w:rsidR="00875D4F" w:rsidRDefault="00875D4F" w:rsidP="00875D4F"/>
    <w:p w14:paraId="48523DF8" w14:textId="18C57757" w:rsidR="00B27856" w:rsidRPr="00875D4F" w:rsidRDefault="00C20BD5" w:rsidP="00875D4F">
      <w:pPr>
        <w:rPr>
          <w:b/>
          <w:bCs w:val="0"/>
        </w:rPr>
      </w:pPr>
      <w:r w:rsidRPr="00875D4F">
        <w:rPr>
          <w:b/>
          <w:bCs w:val="0"/>
        </w:rPr>
        <w:t>3.3.</w:t>
      </w:r>
      <w:r w:rsidR="006F5DD7" w:rsidRPr="00875D4F">
        <w:rPr>
          <w:b/>
          <w:bCs w:val="0"/>
        </w:rPr>
        <w:t>3</w:t>
      </w:r>
      <w:r w:rsidRPr="00875D4F">
        <w:rPr>
          <w:b/>
          <w:bCs w:val="0"/>
        </w:rPr>
        <w:t>. Трудовая функция</w:t>
      </w:r>
    </w:p>
    <w:p w14:paraId="16203028" w14:textId="77777777" w:rsidR="00DF6216" w:rsidRPr="005B76C7" w:rsidRDefault="00DF6216" w:rsidP="00DF621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4337"/>
        <w:gridCol w:w="805"/>
        <w:gridCol w:w="1130"/>
        <w:gridCol w:w="1926"/>
        <w:gridCol w:w="646"/>
      </w:tblGrid>
      <w:tr w:rsidR="00A02DF9" w:rsidRPr="005B76C7" w14:paraId="7293A9B4" w14:textId="77777777" w:rsidTr="00255697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E438EF" w14:textId="77777777" w:rsidR="00A02DF9" w:rsidRPr="005B76C7" w:rsidRDefault="00197517" w:rsidP="00197517">
            <w:r w:rsidRPr="005B76C7">
              <w:rPr>
                <w:sz w:val="20"/>
              </w:rPr>
              <w:t>Наименование</w:t>
            </w:r>
          </w:p>
        </w:tc>
        <w:tc>
          <w:tcPr>
            <w:tcW w:w="20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910D3" w14:textId="77777777" w:rsidR="00A02DF9" w:rsidRPr="005B76C7" w:rsidRDefault="00D00519" w:rsidP="0074556E">
            <w:r w:rsidRPr="005B76C7">
              <w:t>Контроль за эксплуатацией средств автоматизации и механизации производственных процессов механосборочного производства</w:t>
            </w:r>
          </w:p>
        </w:tc>
        <w:tc>
          <w:tcPr>
            <w:tcW w:w="3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B74CFD" w14:textId="77777777" w:rsidR="00A02DF9" w:rsidRPr="005B76C7" w:rsidRDefault="00197517" w:rsidP="00255697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153B0" w14:textId="77777777" w:rsidR="00A02DF9" w:rsidRPr="005B76C7" w:rsidRDefault="00784CA5" w:rsidP="00255697">
            <w:pPr>
              <w:rPr>
                <w:lang w:val="en-US"/>
              </w:rPr>
            </w:pPr>
            <w:r w:rsidRPr="005B76C7">
              <w:rPr>
                <w:lang w:val="en-US"/>
              </w:rPr>
              <w:t>C</w:t>
            </w:r>
            <w:r w:rsidR="00A02DF9" w:rsidRPr="005B76C7">
              <w:t>/</w:t>
            </w:r>
            <w:r w:rsidR="00A02DF9" w:rsidRPr="005B76C7">
              <w:rPr>
                <w:lang w:val="en-US"/>
              </w:rPr>
              <w:t>0</w:t>
            </w:r>
            <w:r w:rsidR="006F5DD7" w:rsidRPr="005B76C7">
              <w:t>3</w:t>
            </w:r>
            <w:r w:rsidR="00A02DF9" w:rsidRPr="005B76C7">
              <w:rPr>
                <w:lang w:val="en-US"/>
              </w:rPr>
              <w:t>.7</w:t>
            </w:r>
          </w:p>
        </w:tc>
        <w:tc>
          <w:tcPr>
            <w:tcW w:w="92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C44F3E" w14:textId="77777777" w:rsidR="00A02DF9" w:rsidRPr="005B76C7" w:rsidRDefault="003A5EA3" w:rsidP="00255697">
            <w:pPr>
              <w:jc w:val="center"/>
              <w:rPr>
                <w:vertAlign w:val="superscript"/>
              </w:rPr>
            </w:pPr>
            <w:r w:rsidRPr="005B76C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0E239" w14:textId="77777777" w:rsidR="00A02DF9" w:rsidRPr="005B76C7" w:rsidRDefault="00ED34AD" w:rsidP="00BD06E8">
            <w:pPr>
              <w:jc w:val="center"/>
            </w:pPr>
            <w:r w:rsidRPr="005B76C7">
              <w:t>7</w:t>
            </w:r>
          </w:p>
        </w:tc>
      </w:tr>
    </w:tbl>
    <w:p w14:paraId="25E2481E" w14:textId="77777777" w:rsidR="00255697" w:rsidRPr="005B76C7" w:rsidRDefault="0025569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457"/>
        <w:gridCol w:w="644"/>
        <w:gridCol w:w="1930"/>
        <w:gridCol w:w="1778"/>
        <w:gridCol w:w="1924"/>
      </w:tblGrid>
      <w:tr w:rsidR="005B76C7" w:rsidRPr="005B76C7" w14:paraId="06AAA1D7" w14:textId="77777777" w:rsidTr="00255697">
        <w:trPr>
          <w:trHeight w:val="227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F565C3" w14:textId="77777777" w:rsidR="00A02DF9" w:rsidRPr="005B76C7" w:rsidRDefault="003A5EA3" w:rsidP="00255697">
            <w:r w:rsidRPr="005B76C7">
              <w:rPr>
                <w:sz w:val="20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4DD2E5" w14:textId="77777777" w:rsidR="00A02DF9" w:rsidRPr="005B76C7" w:rsidRDefault="00197517" w:rsidP="00255697">
            <w:r w:rsidRPr="005B76C7">
              <w:rPr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A041C8" w14:textId="77777777" w:rsidR="00A02DF9" w:rsidRPr="005B76C7" w:rsidRDefault="00A02DF9" w:rsidP="00255697">
            <w:r w:rsidRPr="005B76C7">
              <w:rPr>
                <w:lang w:val="en-US"/>
              </w:rPr>
              <w:t>X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085E0A" w14:textId="77777777" w:rsidR="00A02DF9" w:rsidRPr="005B76C7" w:rsidRDefault="00197517" w:rsidP="00255697">
            <w:r w:rsidRPr="005B76C7">
              <w:rPr>
                <w:sz w:val="20"/>
              </w:rPr>
              <w:t>Заимствовано из оригинала</w:t>
            </w:r>
          </w:p>
        </w:tc>
        <w:tc>
          <w:tcPr>
            <w:tcW w:w="8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0C6AF2" w14:textId="77777777" w:rsidR="00A02DF9" w:rsidRPr="005B76C7" w:rsidRDefault="00A02DF9" w:rsidP="00255697"/>
        </w:tc>
        <w:tc>
          <w:tcPr>
            <w:tcW w:w="9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6F7A11" w14:textId="77777777" w:rsidR="00A02DF9" w:rsidRPr="005B76C7" w:rsidRDefault="00A02DF9" w:rsidP="00255697"/>
        </w:tc>
      </w:tr>
      <w:tr w:rsidR="00A02DF9" w:rsidRPr="005B76C7" w14:paraId="4905E467" w14:textId="77777777" w:rsidTr="00BD06E8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B0F6967" w14:textId="77777777" w:rsidR="00A02DF9" w:rsidRPr="005B76C7" w:rsidRDefault="00A02DF9" w:rsidP="00197517"/>
        </w:tc>
        <w:tc>
          <w:tcPr>
            <w:tcW w:w="193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4B8C60" w14:textId="77777777" w:rsidR="00A02DF9" w:rsidRPr="005B76C7" w:rsidRDefault="00A02DF9" w:rsidP="00197517"/>
        </w:tc>
        <w:tc>
          <w:tcPr>
            <w:tcW w:w="8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5537A8" w14:textId="77777777" w:rsidR="00A02DF9" w:rsidRPr="005B76C7" w:rsidRDefault="00197517" w:rsidP="00197517">
            <w:pPr>
              <w:jc w:val="center"/>
            </w:pPr>
            <w:r w:rsidRPr="005B76C7">
              <w:rPr>
                <w:sz w:val="20"/>
              </w:rPr>
              <w:t>Код оригинала</w:t>
            </w:r>
          </w:p>
        </w:tc>
        <w:tc>
          <w:tcPr>
            <w:tcW w:w="9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4520BD" w14:textId="77777777" w:rsidR="00A02DF9" w:rsidRPr="005B76C7" w:rsidRDefault="00F33CBE" w:rsidP="00875D4F">
            <w:pPr>
              <w:jc w:val="center"/>
            </w:pPr>
            <w:r w:rsidRPr="005B76C7">
              <w:rPr>
                <w:sz w:val="20"/>
              </w:rPr>
              <w:t xml:space="preserve">Регистрационный номер </w:t>
            </w:r>
            <w:r w:rsidR="003A5EA3" w:rsidRPr="005B76C7">
              <w:rPr>
                <w:sz w:val="20"/>
              </w:rPr>
              <w:t>профессионального стандарта</w:t>
            </w:r>
          </w:p>
        </w:tc>
      </w:tr>
    </w:tbl>
    <w:p w14:paraId="02181312" w14:textId="77777777" w:rsidR="00255697" w:rsidRPr="005B76C7" w:rsidRDefault="0025569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732"/>
      </w:tblGrid>
      <w:tr w:rsidR="005B76C7" w:rsidRPr="005B76C7" w14:paraId="2C5CD951" w14:textId="77777777" w:rsidTr="0025569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A0503C" w14:textId="77777777" w:rsidR="00E658BF" w:rsidRPr="005B76C7" w:rsidRDefault="00E658BF" w:rsidP="00255697">
            <w:r w:rsidRPr="005B76C7">
              <w:t>Трудовые действия</w:t>
            </w: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2FE91" w14:textId="77777777" w:rsidR="00E658BF" w:rsidRPr="005B76C7" w:rsidRDefault="00E658BF" w:rsidP="00255697">
            <w:pPr>
              <w:pStyle w:val="aff3"/>
              <w:jc w:val="both"/>
            </w:pPr>
            <w:r w:rsidRPr="005B76C7">
              <w:t>Разработка инструкций по эксплуатации и ремонту средств автоматизации и механизации производственных процессов, безопасному ведению работ при их обслуживании</w:t>
            </w:r>
          </w:p>
        </w:tc>
      </w:tr>
      <w:tr w:rsidR="005B76C7" w:rsidRPr="005B76C7" w14:paraId="54BB9CEF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09CDB3" w14:textId="77777777" w:rsidR="00C77DA8" w:rsidRPr="005B76C7" w:rsidRDefault="00C77DA8" w:rsidP="00255697"/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24F443" w14:textId="77777777" w:rsidR="00C77DA8" w:rsidRPr="005B76C7" w:rsidRDefault="00C77DA8" w:rsidP="00255697">
            <w:pPr>
              <w:pStyle w:val="aff3"/>
              <w:jc w:val="both"/>
            </w:pPr>
            <w:r w:rsidRPr="005B76C7">
              <w:t>Разработка инструкций по эксплуатации программных средств автоматизации и механизации производственных процессов</w:t>
            </w:r>
          </w:p>
        </w:tc>
      </w:tr>
      <w:tr w:rsidR="005B76C7" w:rsidRPr="005B76C7" w14:paraId="4E134FD4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806619" w14:textId="77777777" w:rsidR="00E658BF" w:rsidRPr="005B76C7" w:rsidRDefault="00E658BF" w:rsidP="00255697"/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9AECA" w14:textId="77777777" w:rsidR="00E658BF" w:rsidRPr="005B76C7" w:rsidRDefault="00D3086A" w:rsidP="00255697">
            <w:pPr>
              <w:pStyle w:val="aff3"/>
              <w:jc w:val="both"/>
            </w:pPr>
            <w:r w:rsidRPr="005B76C7">
              <w:t>К</w:t>
            </w:r>
            <w:r w:rsidR="00E658BF" w:rsidRPr="005B76C7">
              <w:t>онтрол</w:t>
            </w:r>
            <w:r w:rsidRPr="005B76C7">
              <w:t>ь</w:t>
            </w:r>
            <w:r w:rsidR="00E658BF" w:rsidRPr="005B76C7">
              <w:t xml:space="preserve"> за правильной эксплуатацией, обслуживанием средств автоматизации и механизации производственных процессов</w:t>
            </w:r>
          </w:p>
        </w:tc>
      </w:tr>
      <w:tr w:rsidR="005B76C7" w:rsidRPr="005B76C7" w14:paraId="73A6DF1D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EA46B0" w14:textId="77777777" w:rsidR="00E658BF" w:rsidRPr="005B76C7" w:rsidRDefault="00E658BF" w:rsidP="00255697"/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A6C381" w14:textId="77777777" w:rsidR="00E658BF" w:rsidRPr="005B76C7" w:rsidRDefault="00E658BF" w:rsidP="00255697">
            <w:pPr>
              <w:pStyle w:val="aff3"/>
              <w:jc w:val="both"/>
            </w:pPr>
            <w:r w:rsidRPr="005B76C7">
              <w:t>Анализ эффективности средств автоматизации и механизации производственных процессов</w:t>
            </w:r>
          </w:p>
        </w:tc>
      </w:tr>
      <w:tr w:rsidR="005B76C7" w:rsidRPr="005B76C7" w14:paraId="15BE7F91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CA3EAA" w14:textId="77777777" w:rsidR="00946254" w:rsidRPr="005B76C7" w:rsidRDefault="00946254" w:rsidP="00255697"/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D2E595" w14:textId="77777777" w:rsidR="00946254" w:rsidRPr="005B76C7" w:rsidRDefault="00946254" w:rsidP="00255697">
            <w:pPr>
              <w:pStyle w:val="aff3"/>
              <w:jc w:val="both"/>
            </w:pPr>
            <w:r w:rsidRPr="005B76C7">
              <w:t>Подготовка предложений по обеспечению надежности и бесперебойной работы средств автоматизации и механизации производственных процессов</w:t>
            </w:r>
          </w:p>
        </w:tc>
      </w:tr>
      <w:tr w:rsidR="005B76C7" w:rsidRPr="005B76C7" w14:paraId="7E2B1EA5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308982" w14:textId="77777777" w:rsidR="00E658BF" w:rsidRPr="005B76C7" w:rsidRDefault="00E658BF" w:rsidP="00255697"/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182409" w14:textId="77777777" w:rsidR="00E658BF" w:rsidRPr="005B76C7" w:rsidRDefault="00E658BF" w:rsidP="00255697">
            <w:pPr>
              <w:pStyle w:val="aff3"/>
              <w:jc w:val="both"/>
            </w:pPr>
            <w:r w:rsidRPr="005B76C7">
              <w:t>Анализ надежности средств автоматизации и механизации производственных процессов</w:t>
            </w:r>
          </w:p>
        </w:tc>
      </w:tr>
      <w:tr w:rsidR="005B76C7" w:rsidRPr="005B76C7" w14:paraId="13B41166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4394AE" w14:textId="77777777" w:rsidR="00E658BF" w:rsidRPr="005B76C7" w:rsidRDefault="00E658BF" w:rsidP="00255697"/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ABB10D" w14:textId="77777777" w:rsidR="00E658BF" w:rsidRPr="005B76C7" w:rsidRDefault="00E658BF" w:rsidP="00255697">
            <w:pPr>
              <w:jc w:val="both"/>
            </w:pPr>
            <w:r w:rsidRPr="005B76C7">
              <w:t>Расчет показателей использования средств автоматизации и механизации производственных процессов</w:t>
            </w:r>
          </w:p>
        </w:tc>
      </w:tr>
      <w:tr w:rsidR="005B76C7" w:rsidRPr="005B76C7" w14:paraId="56DC154F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C2914" w14:textId="77777777" w:rsidR="00E658BF" w:rsidRPr="005B76C7" w:rsidRDefault="00E658BF" w:rsidP="00255697"/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90D8DB" w14:textId="77777777" w:rsidR="00E658BF" w:rsidRPr="005B76C7" w:rsidRDefault="00E658BF" w:rsidP="00255697">
            <w:pPr>
              <w:pStyle w:val="aff3"/>
              <w:jc w:val="both"/>
            </w:pPr>
            <w:r w:rsidRPr="005B76C7">
              <w:t xml:space="preserve">Подготовка предложений по устранению недостатков средств автоматизации и механизации производственных процессов, изменению </w:t>
            </w:r>
            <w:r w:rsidR="009823E2" w:rsidRPr="005B76C7">
              <w:t>их конструкции на более совершенную</w:t>
            </w:r>
          </w:p>
        </w:tc>
      </w:tr>
      <w:tr w:rsidR="005B76C7" w:rsidRPr="005B76C7" w14:paraId="0D28B67A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2A6A0A" w14:textId="77777777" w:rsidR="00946254" w:rsidRPr="005B76C7" w:rsidRDefault="00946254" w:rsidP="00255697"/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32E283" w14:textId="77777777" w:rsidR="00946254" w:rsidRPr="005B76C7" w:rsidRDefault="00946254" w:rsidP="00255697">
            <w:pPr>
              <w:jc w:val="both"/>
            </w:pPr>
            <w:r w:rsidRPr="005B76C7">
              <w:t>Анализ и оценка рационализаторских предложений и изобретений работников организации</w:t>
            </w:r>
          </w:p>
        </w:tc>
      </w:tr>
      <w:tr w:rsidR="005B76C7" w:rsidRPr="005B76C7" w14:paraId="4CD64051" w14:textId="77777777" w:rsidTr="0025569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ED1599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  <w:r w:rsidRPr="005B76C7" w:rsidDel="002A1D54">
              <w:rPr>
                <w:bCs w:val="0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628006" w14:textId="77777777" w:rsidR="00987694" w:rsidRPr="005B76C7" w:rsidRDefault="00FD7E3F" w:rsidP="00255697">
            <w:pPr>
              <w:pStyle w:val="aff3"/>
              <w:jc w:val="both"/>
            </w:pPr>
            <w:r w:rsidRPr="005B76C7">
              <w:t xml:space="preserve">Использовать текстовые редакторы (процессоры), компьютерные программы для работы с графической информацией, </w:t>
            </w:r>
            <w:r w:rsidRPr="005B76C7">
              <w:rPr>
                <w:lang w:val="en-US"/>
              </w:rPr>
              <w:t>CAD</w:t>
            </w:r>
            <w:r w:rsidRPr="005B76C7">
              <w:t>-системы для оформления инструкций по эксплуатации, техническому обслуживанию и ремонту средств автоматизации и механизации этапов производственных процессов</w:t>
            </w:r>
          </w:p>
        </w:tc>
      </w:tr>
      <w:tr w:rsidR="005B76C7" w:rsidRPr="005B76C7" w14:paraId="45B0A482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6E50F8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25295C" w14:textId="77777777" w:rsidR="00987694" w:rsidRPr="005B76C7" w:rsidRDefault="00945BD1" w:rsidP="00945BD1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инструкций по эксплуатации программных средств автоматизации и механизации этапов производственных процессов</w:t>
            </w:r>
          </w:p>
        </w:tc>
      </w:tr>
      <w:tr w:rsidR="005B76C7" w:rsidRPr="005B76C7" w14:paraId="6BAF5959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A3F342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B7F142" w14:textId="77777777" w:rsidR="00987694" w:rsidRPr="005B76C7" w:rsidRDefault="00987694" w:rsidP="00255697">
            <w:pPr>
              <w:pStyle w:val="aff3"/>
              <w:jc w:val="both"/>
            </w:pPr>
            <w:r w:rsidRPr="005B76C7">
              <w:t xml:space="preserve">Консультировать работников организации при освоении </w:t>
            </w:r>
            <w:r w:rsidR="00F11D96" w:rsidRPr="005B76C7">
              <w:t>новых конструкций</w:t>
            </w:r>
            <w:r w:rsidRPr="005B76C7">
              <w:t xml:space="preserve"> средств автоматизации и механизации </w:t>
            </w:r>
            <w:r w:rsidR="007672AA" w:rsidRPr="005B76C7">
              <w:t xml:space="preserve">этапов </w:t>
            </w:r>
            <w:r w:rsidRPr="005B76C7">
              <w:t>производственных процессов</w:t>
            </w:r>
          </w:p>
        </w:tc>
      </w:tr>
      <w:tr w:rsidR="005B76C7" w:rsidRPr="005B76C7" w14:paraId="5924C105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03AC82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FDD6C3" w14:textId="77777777" w:rsidR="00987694" w:rsidRPr="005B76C7" w:rsidRDefault="00987694" w:rsidP="00255697">
            <w:pPr>
              <w:pStyle w:val="aff3"/>
              <w:jc w:val="both"/>
            </w:pPr>
            <w:r w:rsidRPr="005B76C7">
              <w:t xml:space="preserve">Консультировать работников организации при освоении новых программных средств автоматизации и механизации </w:t>
            </w:r>
            <w:r w:rsidR="007672AA" w:rsidRPr="005B76C7">
              <w:t xml:space="preserve">этапов </w:t>
            </w:r>
            <w:r w:rsidRPr="005B76C7">
              <w:t>производственных процессов</w:t>
            </w:r>
          </w:p>
        </w:tc>
      </w:tr>
      <w:tr w:rsidR="005B76C7" w:rsidRPr="005B76C7" w14:paraId="4D09C49F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0DAFE9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26858" w14:textId="77777777" w:rsidR="00987694" w:rsidRPr="005B76C7" w:rsidRDefault="00987694" w:rsidP="00255697">
            <w:pPr>
              <w:pStyle w:val="aff3"/>
              <w:jc w:val="both"/>
            </w:pPr>
            <w:r w:rsidRPr="005B76C7">
              <w:t xml:space="preserve">Контролировать правильность эксплуатации работниками организации средств автоматизации и механизации </w:t>
            </w:r>
            <w:r w:rsidR="007672AA" w:rsidRPr="005B76C7">
              <w:t xml:space="preserve">этапов </w:t>
            </w:r>
            <w:r w:rsidRPr="005B76C7">
              <w:t>производственных процессов</w:t>
            </w:r>
          </w:p>
        </w:tc>
      </w:tr>
      <w:tr w:rsidR="005B76C7" w:rsidRPr="005B76C7" w14:paraId="606DE8F4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C8DAA3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784EA5" w14:textId="77777777" w:rsidR="00987694" w:rsidRPr="005B76C7" w:rsidRDefault="00987694" w:rsidP="00255697">
            <w:pPr>
              <w:pStyle w:val="aff3"/>
              <w:jc w:val="both"/>
            </w:pPr>
            <w:r w:rsidRPr="005B76C7">
              <w:t xml:space="preserve">Контролировать операции периодического (регламентного) технического обслуживания средств автоматизации и механизации </w:t>
            </w:r>
            <w:r w:rsidR="007672AA" w:rsidRPr="005B76C7">
              <w:t xml:space="preserve">этапов </w:t>
            </w:r>
            <w:r w:rsidRPr="005B76C7">
              <w:t>производственных процессов</w:t>
            </w:r>
          </w:p>
        </w:tc>
      </w:tr>
      <w:tr w:rsidR="005B76C7" w:rsidRPr="005B76C7" w14:paraId="02879A6E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8ED0BF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B361C" w14:textId="77777777" w:rsidR="00987694" w:rsidRPr="005B76C7" w:rsidRDefault="00945BD1" w:rsidP="00255697">
            <w:pPr>
              <w:pStyle w:val="aff3"/>
              <w:jc w:val="both"/>
            </w:pPr>
            <w:r w:rsidRPr="005B76C7">
              <w:t>Использовать прикладные компьютерные программы для технико-экономических расчетов эффективности использования средств автоматизации и механизации этапов производственных процессов</w:t>
            </w:r>
          </w:p>
        </w:tc>
      </w:tr>
      <w:tr w:rsidR="005B76C7" w:rsidRPr="005B76C7" w14:paraId="761DD27C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3C21AA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436F9" w14:textId="77777777" w:rsidR="00987694" w:rsidRPr="005B76C7" w:rsidRDefault="00945BD1" w:rsidP="00255697">
            <w:pPr>
              <w:pStyle w:val="aff3"/>
              <w:jc w:val="both"/>
            </w:pPr>
            <w:r w:rsidRPr="005B76C7">
              <w:t>Использовать прикладные компьютерные программы для технико-экономических расчетов эффективности использования программных средств автоматизации и механизации этапов производственных процессов</w:t>
            </w:r>
          </w:p>
        </w:tc>
      </w:tr>
      <w:tr w:rsidR="005B76C7" w:rsidRPr="005B76C7" w14:paraId="5071E07A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20CBB1" w14:textId="77777777" w:rsidR="00945BD1" w:rsidRPr="005B76C7" w:rsidDel="002A1D54" w:rsidRDefault="00945BD1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32DD4" w14:textId="1AD4F86A" w:rsidR="00945BD1" w:rsidRPr="005B76C7" w:rsidRDefault="00945BD1" w:rsidP="00255697">
            <w:pPr>
              <w:pStyle w:val="aff3"/>
              <w:jc w:val="both"/>
            </w:pPr>
            <w:r w:rsidRPr="005B76C7">
              <w:t>Формулировать предложения по повышению производительности, упрощению эксплуатации и ремонта</w:t>
            </w:r>
            <w:r w:rsidR="00431D5A">
              <w:t>,</w:t>
            </w:r>
            <w:r w:rsidRPr="005B76C7">
              <w:t xml:space="preserve"> снижению стоимости средств автоматизации и механизации этапов производственных процессов</w:t>
            </w:r>
          </w:p>
        </w:tc>
      </w:tr>
      <w:tr w:rsidR="005B76C7" w:rsidRPr="005B76C7" w14:paraId="7A896B9C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BD8695" w14:textId="77777777" w:rsidR="00945BD1" w:rsidRPr="005B76C7" w:rsidDel="002A1D54" w:rsidRDefault="00945BD1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E0C8EF" w14:textId="072C8C48" w:rsidR="00945BD1" w:rsidRPr="005B76C7" w:rsidRDefault="00945BD1" w:rsidP="00255697">
            <w:pPr>
              <w:pStyle w:val="aff3"/>
              <w:jc w:val="both"/>
            </w:pPr>
            <w:r w:rsidRPr="005B76C7">
              <w:t>Использовать текстовые редакторы (процессоры) и компьютерные программы для работы с графической информацией для оформления предложений по повышению производительности, упрощению эксплуатации и ремонта</w:t>
            </w:r>
            <w:r w:rsidR="00431D5A">
              <w:t>,</w:t>
            </w:r>
            <w:r w:rsidRPr="005B76C7">
              <w:t xml:space="preserve"> снижению стоимости средств автоматизации и механизации этапов производственных процессов</w:t>
            </w:r>
          </w:p>
        </w:tc>
      </w:tr>
      <w:tr w:rsidR="005B76C7" w:rsidRPr="005B76C7" w14:paraId="67D5DC4F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F24A5E" w14:textId="77777777" w:rsidR="00987694" w:rsidRPr="005B76C7" w:rsidDel="002A1D54" w:rsidRDefault="00987694" w:rsidP="00255697">
            <w:pPr>
              <w:widowControl w:val="0"/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1BB404" w14:textId="6ABF146F" w:rsidR="00987694" w:rsidRPr="005B76C7" w:rsidRDefault="00945BD1" w:rsidP="00255697">
            <w:pPr>
              <w:pStyle w:val="aff3"/>
              <w:jc w:val="both"/>
            </w:pPr>
            <w:r w:rsidRPr="005B76C7">
              <w:t xml:space="preserve">Использовать </w:t>
            </w:r>
            <w:r w:rsidRPr="005B76C7">
              <w:rPr>
                <w:lang w:val="en-US"/>
              </w:rPr>
              <w:t>ECM</w:t>
            </w:r>
            <w:r w:rsidRPr="005B76C7">
              <w:t>-систему организации для согласования предложений по повышению производительности, упрощению эксплуатации и ремонта</w:t>
            </w:r>
            <w:r w:rsidR="00431D5A">
              <w:t>,</w:t>
            </w:r>
            <w:r w:rsidRPr="005B76C7">
              <w:t xml:space="preserve"> снижению стоимости средств автоматизации и механизации</w:t>
            </w:r>
          </w:p>
        </w:tc>
      </w:tr>
      <w:tr w:rsidR="005B76C7" w:rsidRPr="005B76C7" w14:paraId="415705A7" w14:textId="77777777" w:rsidTr="00255697">
        <w:trPr>
          <w:trHeight w:val="20"/>
        </w:trPr>
        <w:tc>
          <w:tcPr>
            <w:tcW w:w="1290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71C142" w14:textId="77777777" w:rsidR="00155BE8" w:rsidRPr="005B76C7" w:rsidRDefault="00155BE8" w:rsidP="00255697">
            <w:r w:rsidRPr="005B76C7" w:rsidDel="002A1D54">
              <w:rPr>
                <w:bCs w:val="0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0FAC70" w14:textId="77777777" w:rsidR="00155BE8" w:rsidRPr="005B76C7" w:rsidRDefault="00155BE8" w:rsidP="00255697">
            <w:pPr>
              <w:pStyle w:val="aff3"/>
              <w:jc w:val="both"/>
            </w:pPr>
            <w:r w:rsidRPr="005B76C7">
              <w:t>Состав и правила разработки эксплуатационной документации</w:t>
            </w:r>
          </w:p>
        </w:tc>
      </w:tr>
      <w:tr w:rsidR="005B76C7" w:rsidRPr="005B76C7" w14:paraId="630748EB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809DA7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2CDC2B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Текстовые редакторы (процессоры): наименования, возможности и порядок работы в них</w:t>
            </w:r>
          </w:p>
        </w:tc>
      </w:tr>
      <w:tr w:rsidR="005B76C7" w:rsidRPr="005B76C7" w14:paraId="275C8027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853D68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91970B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5B76C7" w:rsidRPr="005B76C7" w14:paraId="010EA0A7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AD1516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0EBA51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rPr>
                <w:lang w:val="en-US"/>
              </w:rPr>
              <w:t>CAD</w:t>
            </w:r>
            <w:r w:rsidRPr="005B76C7">
              <w:t>-системы: возможности и порядок работы в них</w:t>
            </w:r>
          </w:p>
        </w:tc>
      </w:tr>
      <w:tr w:rsidR="005B76C7" w:rsidRPr="005B76C7" w14:paraId="7D97E278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35D760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9433E7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Требования охраны труда, пожарной, промышленной, экологической безопасности и электробезопасности при эксплуатации и техническом обслуживании средств автоматизации и механизации этапов производственных процессов</w:t>
            </w:r>
          </w:p>
        </w:tc>
      </w:tr>
      <w:tr w:rsidR="005B76C7" w:rsidRPr="005B76C7" w14:paraId="7E0ED0A6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D80AF8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9A794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Типы и конструктивные особенности средств автоматизации и механизации этапов производственных процессов</w:t>
            </w:r>
          </w:p>
        </w:tc>
      </w:tr>
      <w:tr w:rsidR="005B76C7" w:rsidRPr="005B76C7" w14:paraId="6C4D51CE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676220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2C15CE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Технические характеристики и функциональные возможности программных средств автоматизации и механизации этапов производственных процессов</w:t>
            </w:r>
          </w:p>
        </w:tc>
      </w:tr>
      <w:tr w:rsidR="005B76C7" w:rsidRPr="005B76C7" w14:paraId="0D0C1EA3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484119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F64044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Правила эксплуатации и технического обслуживания средств автоматизации и механизации этапов производственных процессов</w:t>
            </w:r>
          </w:p>
        </w:tc>
      </w:tr>
      <w:tr w:rsidR="005B76C7" w:rsidRPr="005B76C7" w14:paraId="1988B17F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013F4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0A4F16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Правила эксплуатации программных средств автоматизации и механизации этапов производственных процессов</w:t>
            </w:r>
          </w:p>
        </w:tc>
      </w:tr>
      <w:tr w:rsidR="005B76C7" w:rsidRPr="005B76C7" w14:paraId="2F4E654F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0E18F3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DFE484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Отечественный и зарубежный опыт автоматизации и механизации этапов производственных процессов</w:t>
            </w:r>
          </w:p>
        </w:tc>
      </w:tr>
      <w:tr w:rsidR="005B76C7" w:rsidRPr="005B76C7" w14:paraId="53783408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15ADE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57E850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Методики расчета экономической эффективности использования средств автоматизации и механизации этапов производственных процессов</w:t>
            </w:r>
          </w:p>
        </w:tc>
      </w:tr>
      <w:tr w:rsidR="005B76C7" w:rsidRPr="005B76C7" w14:paraId="2C66112F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0F132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E1E049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Методики расчета экономической эффективности использования программных средств автоматизации и механизации этапов производственных процессов</w:t>
            </w:r>
          </w:p>
        </w:tc>
      </w:tr>
      <w:tr w:rsidR="005B76C7" w:rsidRPr="005B76C7" w14:paraId="6AEEAB44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AE088C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8ABFD8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Прикладные программы для вычислений и инженерных расчетов: наименования, возможности и порядок работы в них</w:t>
            </w:r>
          </w:p>
        </w:tc>
      </w:tr>
      <w:tr w:rsidR="005B76C7" w:rsidRPr="005B76C7" w14:paraId="4ACA9734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2D3BD3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5CEBB1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Средства технологического оснащения, контрольно-измерительные приборы и инструменты, применяемые в организации</w:t>
            </w:r>
          </w:p>
        </w:tc>
      </w:tr>
      <w:tr w:rsidR="005B76C7" w:rsidRPr="005B76C7" w14:paraId="0E401B3B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77EAE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63BC6A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Производственные процессы механосборочного производства, используемые в организации</w:t>
            </w:r>
          </w:p>
        </w:tc>
      </w:tr>
      <w:tr w:rsidR="005B76C7" w:rsidRPr="005B76C7" w14:paraId="5EB34A53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616F7D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EEC12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rPr>
                <w:lang w:val="en-US"/>
              </w:rPr>
              <w:t>ECM</w:t>
            </w:r>
            <w:r w:rsidRPr="005B76C7">
              <w:t>-система организации: возможности и порядок осуществления документооборота</w:t>
            </w:r>
          </w:p>
        </w:tc>
      </w:tr>
      <w:tr w:rsidR="005B76C7" w:rsidRPr="005B76C7" w14:paraId="49EC92C4" w14:textId="77777777" w:rsidTr="00255697">
        <w:trPr>
          <w:trHeight w:val="20"/>
        </w:trPr>
        <w:tc>
          <w:tcPr>
            <w:tcW w:w="1290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373F8D" w14:textId="77777777" w:rsidR="00945BD1" w:rsidRPr="005B76C7" w:rsidDel="002A1D54" w:rsidRDefault="00945BD1" w:rsidP="00945BD1">
            <w:pPr>
              <w:rPr>
                <w:bCs w:val="0"/>
              </w:rPr>
            </w:pP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8DBF31" w14:textId="77777777" w:rsidR="00945BD1" w:rsidRPr="005B76C7" w:rsidRDefault="00945BD1" w:rsidP="00945BD1">
            <w:pPr>
              <w:pStyle w:val="aff3"/>
              <w:jc w:val="both"/>
            </w:pPr>
            <w:r w:rsidRPr="005B76C7">
              <w:t>Процедуры согласования и утверждения технической документации, действующие в организации</w:t>
            </w:r>
          </w:p>
        </w:tc>
      </w:tr>
      <w:tr w:rsidR="00945BD1" w:rsidRPr="005B76C7" w14:paraId="7CA46DBB" w14:textId="77777777" w:rsidTr="00255697">
        <w:trPr>
          <w:trHeight w:val="20"/>
        </w:trPr>
        <w:tc>
          <w:tcPr>
            <w:tcW w:w="129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C74C7C" w14:textId="77777777" w:rsidR="00945BD1" w:rsidRPr="005B76C7" w:rsidDel="002A1D54" w:rsidRDefault="00945BD1" w:rsidP="00945BD1">
            <w:pPr>
              <w:widowControl w:val="0"/>
              <w:rPr>
                <w:bCs w:val="0"/>
              </w:rPr>
            </w:pPr>
            <w:r w:rsidRPr="005B76C7" w:rsidDel="002A1D54">
              <w:rPr>
                <w:bCs w:val="0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CDFE5F" w14:textId="77777777" w:rsidR="00945BD1" w:rsidRPr="005B76C7" w:rsidRDefault="00945BD1" w:rsidP="00945BD1">
            <w:pPr>
              <w:jc w:val="both"/>
            </w:pPr>
            <w:r w:rsidRPr="005B76C7">
              <w:t>-</w:t>
            </w:r>
          </w:p>
        </w:tc>
      </w:tr>
    </w:tbl>
    <w:p w14:paraId="4B129C5D" w14:textId="77777777" w:rsidR="00434E2A" w:rsidRPr="005B76C7" w:rsidRDefault="00434E2A" w:rsidP="003D053F"/>
    <w:p w14:paraId="24057853" w14:textId="77777777" w:rsidR="00A21A43" w:rsidRPr="005B76C7" w:rsidRDefault="00A21A43" w:rsidP="00A21A43">
      <w:pPr>
        <w:pStyle w:val="1"/>
      </w:pPr>
      <w:bookmarkStart w:id="22" w:name="_Toc327105647"/>
      <w:bookmarkStart w:id="23" w:name="_Toc395218929"/>
      <w:bookmarkStart w:id="24" w:name="_Toc10699696"/>
      <w:r w:rsidRPr="005B76C7">
        <w:rPr>
          <w:lang w:val="en-US"/>
        </w:rPr>
        <w:t>IV</w:t>
      </w:r>
      <w:r w:rsidRPr="005B76C7">
        <w:t>. Сведения об организациях</w:t>
      </w:r>
      <w:r w:rsidR="00217979" w:rsidRPr="005B76C7">
        <w:t xml:space="preserve"> – </w:t>
      </w:r>
      <w:r w:rsidRPr="005B76C7">
        <w:t>разработчиках профессионального стандарта</w:t>
      </w:r>
      <w:bookmarkEnd w:id="22"/>
      <w:bookmarkEnd w:id="23"/>
      <w:bookmarkEnd w:id="24"/>
    </w:p>
    <w:p w14:paraId="00E5C825" w14:textId="77777777" w:rsidR="00255697" w:rsidRPr="005B76C7" w:rsidRDefault="00255697" w:rsidP="00217979"/>
    <w:p w14:paraId="0A3BEB91" w14:textId="77777777" w:rsidR="00A21A43" w:rsidRPr="005B76C7" w:rsidRDefault="00A21A43" w:rsidP="00217979">
      <w:pPr>
        <w:rPr>
          <w:b/>
          <w:bCs w:val="0"/>
        </w:rPr>
      </w:pPr>
      <w:r w:rsidRPr="005B76C7">
        <w:rPr>
          <w:b/>
          <w:bCs w:val="0"/>
        </w:rPr>
        <w:t>4.1.</w:t>
      </w:r>
      <w:r w:rsidR="00217979" w:rsidRPr="005B76C7">
        <w:rPr>
          <w:b/>
          <w:bCs w:val="0"/>
        </w:rPr>
        <w:t xml:space="preserve"> </w:t>
      </w:r>
      <w:r w:rsidRPr="005B76C7">
        <w:rPr>
          <w:b/>
          <w:bCs w:val="0"/>
        </w:rPr>
        <w:t>Ответственная организация</w:t>
      </w:r>
      <w:r w:rsidR="00217979" w:rsidRPr="005B76C7">
        <w:rPr>
          <w:b/>
          <w:bCs w:val="0"/>
        </w:rPr>
        <w:t>-</w:t>
      </w:r>
      <w:r w:rsidRPr="005B76C7">
        <w:rPr>
          <w:b/>
          <w:bCs w:val="0"/>
        </w:rPr>
        <w:t>разработчик</w:t>
      </w:r>
    </w:p>
    <w:p w14:paraId="37C8CF07" w14:textId="77777777" w:rsidR="00255697" w:rsidRPr="005B76C7" w:rsidRDefault="00255697" w:rsidP="0021797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5B76C7" w:rsidRPr="005B76C7" w14:paraId="7BA5FEF2" w14:textId="77777777" w:rsidTr="00875D4F">
        <w:trPr>
          <w:trHeight w:val="170"/>
        </w:trPr>
        <w:tc>
          <w:tcPr>
            <w:tcW w:w="5000" w:type="pct"/>
            <w:vAlign w:val="center"/>
            <w:hideMark/>
          </w:tcPr>
          <w:p w14:paraId="2DBB0B1C" w14:textId="429D99F7" w:rsidR="003A45EB" w:rsidRPr="005B76C7" w:rsidRDefault="003A45EB" w:rsidP="00B96F42">
            <w:r w:rsidRPr="005B76C7">
              <w:t>ФГБУ «</w:t>
            </w:r>
            <w:r w:rsidR="00B96F42">
              <w:t>ВНИИ</w:t>
            </w:r>
            <w:r w:rsidR="004F4FCC">
              <w:t xml:space="preserve"> труда</w:t>
            </w:r>
            <w:r w:rsidRPr="005B76C7">
              <w:t>» Минтруда России, город Москва</w:t>
            </w:r>
          </w:p>
        </w:tc>
      </w:tr>
      <w:tr w:rsidR="00875D4F" w:rsidRPr="005B76C7" w14:paraId="4E5078A1" w14:textId="77777777" w:rsidTr="00875D4F">
        <w:trPr>
          <w:trHeight w:val="626"/>
        </w:trPr>
        <w:tc>
          <w:tcPr>
            <w:tcW w:w="5000" w:type="pct"/>
            <w:vAlign w:val="center"/>
            <w:hideMark/>
          </w:tcPr>
          <w:p w14:paraId="1D8339E3" w14:textId="60A7BBD6" w:rsidR="00875D4F" w:rsidRPr="005B76C7" w:rsidRDefault="00875D4F" w:rsidP="00875D4F">
            <w:r w:rsidRPr="005B76C7">
              <w:t>Генеральный директор</w:t>
            </w:r>
            <w:r>
              <w:tab/>
            </w:r>
            <w:r>
              <w:tab/>
            </w:r>
            <w:r>
              <w:tab/>
            </w:r>
            <w:r w:rsidRPr="005B76C7">
              <w:t>Платыгин Дмитрий Николаевич</w:t>
            </w:r>
          </w:p>
        </w:tc>
      </w:tr>
    </w:tbl>
    <w:p w14:paraId="0030970D" w14:textId="77777777" w:rsidR="00257621" w:rsidRPr="00875D4F" w:rsidRDefault="00257621" w:rsidP="00217979"/>
    <w:p w14:paraId="631F8A0A" w14:textId="77777777" w:rsidR="00A21A43" w:rsidRPr="005B76C7" w:rsidRDefault="00A21A43" w:rsidP="00217979">
      <w:pPr>
        <w:rPr>
          <w:b/>
          <w:bCs w:val="0"/>
        </w:rPr>
      </w:pPr>
      <w:r w:rsidRPr="005B76C7">
        <w:rPr>
          <w:b/>
          <w:bCs w:val="0"/>
          <w:lang w:val="en-US"/>
        </w:rPr>
        <w:t>4.2.</w:t>
      </w:r>
      <w:r w:rsidR="00217979" w:rsidRPr="005B76C7">
        <w:rPr>
          <w:b/>
          <w:bCs w:val="0"/>
        </w:rPr>
        <w:t xml:space="preserve"> </w:t>
      </w:r>
      <w:r w:rsidRPr="005B76C7">
        <w:rPr>
          <w:b/>
          <w:bCs w:val="0"/>
        </w:rPr>
        <w:t>Наименования организаций</w:t>
      </w:r>
      <w:r w:rsidR="00217979" w:rsidRPr="005B76C7">
        <w:rPr>
          <w:b/>
          <w:bCs w:val="0"/>
        </w:rPr>
        <w:t>-</w:t>
      </w:r>
      <w:r w:rsidRPr="005B76C7">
        <w:rPr>
          <w:b/>
          <w:bCs w:val="0"/>
        </w:rPr>
        <w:t>разработчиков</w:t>
      </w:r>
    </w:p>
    <w:p w14:paraId="4BFF83F1" w14:textId="77777777" w:rsidR="00257621" w:rsidRPr="005B76C7" w:rsidRDefault="00257621" w:rsidP="0021797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875D4F" w:rsidRPr="005B76C7" w14:paraId="002F520D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EAA5F8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EE25DD" w14:textId="77777777" w:rsidR="00875D4F" w:rsidRPr="005B76C7" w:rsidRDefault="00875D4F" w:rsidP="00210AE6">
            <w:pPr>
              <w:pStyle w:val="aff3"/>
            </w:pPr>
            <w:r w:rsidRPr="005B76C7">
              <w:t>АО «Нижегородский завод 70-летия Победы», город Нижний Новгород</w:t>
            </w:r>
          </w:p>
        </w:tc>
      </w:tr>
      <w:tr w:rsidR="00875D4F" w:rsidRPr="005B76C7" w14:paraId="0ECAD92A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6B6A21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D350AD" w14:textId="77777777" w:rsidR="00875D4F" w:rsidRPr="005B76C7" w:rsidRDefault="00875D4F" w:rsidP="00210AE6">
            <w:pPr>
              <w:rPr>
                <w:lang w:eastAsia="ar-SA"/>
              </w:rPr>
            </w:pPr>
            <w:r w:rsidRPr="005B76C7">
              <w:t>Ассоциация «Лига содействия оборонным предприятиям», город Москва</w:t>
            </w:r>
          </w:p>
        </w:tc>
      </w:tr>
      <w:tr w:rsidR="00875D4F" w:rsidRPr="005B76C7" w14:paraId="37C343BB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9CB58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FAB375" w14:textId="77777777" w:rsidR="00875D4F" w:rsidRPr="005B76C7" w:rsidRDefault="00875D4F" w:rsidP="00210AE6">
            <w:pPr>
              <w:rPr>
                <w:lang w:eastAsia="ar-SA"/>
              </w:rPr>
            </w:pPr>
            <w:r w:rsidRPr="005B76C7">
              <w:t>ООО «Союз машиностроителей России», город Москва</w:t>
            </w:r>
          </w:p>
        </w:tc>
      </w:tr>
      <w:tr w:rsidR="00875D4F" w:rsidRPr="005B76C7" w14:paraId="132DC489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A2790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9C95DA" w14:textId="77777777" w:rsidR="00875D4F" w:rsidRPr="005B76C7" w:rsidRDefault="00875D4F" w:rsidP="00210AE6">
            <w:r w:rsidRPr="005B76C7">
              <w:t>ОООР «Союз машиностроителей России», город Москва</w:t>
            </w:r>
          </w:p>
        </w:tc>
      </w:tr>
      <w:tr w:rsidR="00875D4F" w:rsidRPr="005B76C7" w14:paraId="4013D815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D96474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FA82E" w14:textId="77777777" w:rsidR="00875D4F" w:rsidRPr="005B76C7" w:rsidRDefault="00875D4F" w:rsidP="00210AE6">
            <w:r w:rsidRPr="005B76C7">
              <w:t>ПАО «ОДК-Кузнецов», город Самара</w:t>
            </w:r>
          </w:p>
        </w:tc>
      </w:tr>
      <w:tr w:rsidR="00875D4F" w:rsidRPr="005B76C7" w14:paraId="3DECFDB1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5582B5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8434DD" w14:textId="6F239DE7" w:rsidR="00875D4F" w:rsidRPr="005B76C7" w:rsidRDefault="00875D4F" w:rsidP="00210AE6">
            <w:r w:rsidRPr="005B76C7">
              <w:t>ПАО «ОДК-Сатурн», город Рыбинск</w:t>
            </w:r>
            <w:r w:rsidR="00B320DA">
              <w:t>, Ярославская область</w:t>
            </w:r>
          </w:p>
        </w:tc>
      </w:tr>
      <w:tr w:rsidR="00875D4F" w:rsidRPr="005B76C7" w14:paraId="39F94CF5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CD4F6F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6D30E3" w14:textId="42959596" w:rsidR="00875D4F" w:rsidRPr="005B76C7" w:rsidRDefault="00875D4F" w:rsidP="00210AE6">
            <w:r w:rsidRPr="005B76C7">
              <w:t>Совет по профессиональным квалификациям в машиностроении, город Москва</w:t>
            </w:r>
          </w:p>
        </w:tc>
      </w:tr>
      <w:tr w:rsidR="00875D4F" w:rsidRPr="005B76C7" w14:paraId="34250F7A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0A1A56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A12C16" w14:textId="77777777" w:rsidR="00875D4F" w:rsidRPr="005B76C7" w:rsidRDefault="00875D4F" w:rsidP="00210AE6">
            <w:r w:rsidRPr="005B76C7">
              <w:rPr>
                <w:lang w:eastAsia="ar-SA"/>
              </w:rPr>
              <w:t>ФГБОУ ВО «МГТУ «СТАНКИН», город Москва</w:t>
            </w:r>
          </w:p>
        </w:tc>
      </w:tr>
      <w:tr w:rsidR="00875D4F" w:rsidRPr="005B76C7" w14:paraId="13DB8B16" w14:textId="77777777" w:rsidTr="00210AE6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CF79BD" w14:textId="77777777" w:rsidR="00875D4F" w:rsidRPr="005B76C7" w:rsidRDefault="00875D4F" w:rsidP="003A45EB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7E06E7" w14:textId="34CBB744" w:rsidR="00875D4F" w:rsidRPr="005B76C7" w:rsidRDefault="00875D4F" w:rsidP="00210AE6">
            <w:pPr>
              <w:rPr>
                <w:lang w:eastAsia="ar-SA"/>
              </w:rPr>
            </w:pPr>
            <w:r w:rsidRPr="005B76C7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</w:tbl>
    <w:p w14:paraId="6A686914" w14:textId="77777777" w:rsidR="00A21A43" w:rsidRPr="00202491" w:rsidRDefault="00A21A43" w:rsidP="00A41BB1">
      <w:pPr>
        <w:tabs>
          <w:tab w:val="left" w:pos="993"/>
        </w:tabs>
        <w:jc w:val="both"/>
      </w:pPr>
    </w:p>
    <w:sectPr w:rsidR="00A21A43" w:rsidRPr="00202491" w:rsidSect="00B00D3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E5C1" w16cex:dateUtc="2022-02-16T18:06:00Z"/>
  <w16cex:commentExtensible w16cex:durableId="25B8AC92" w16cex:dateUtc="2022-02-17T08:14:00Z"/>
  <w16cex:commentExtensible w16cex:durableId="25B8AD00" w16cex:dateUtc="2022-02-17T08:16:00Z"/>
  <w16cex:commentExtensible w16cex:durableId="25B8ADEC" w16cex:dateUtc="2022-02-17T08:20:00Z"/>
  <w16cex:commentExtensible w16cex:durableId="25BE3219" w16cex:dateUtc="2022-02-21T12:45:00Z"/>
  <w16cex:commentExtensible w16cex:durableId="25B7EA6D" w16cex:dateUtc="2022-02-16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86263A" w16cid:durableId="25B7E5C1"/>
  <w16cid:commentId w16cid:paraId="3A15DE35" w16cid:durableId="25B8AC92"/>
  <w16cid:commentId w16cid:paraId="75F24E2E" w16cid:durableId="25B8AD00"/>
  <w16cid:commentId w16cid:paraId="63F5CEE8" w16cid:durableId="25B8ADEC"/>
  <w16cid:commentId w16cid:paraId="6098500F" w16cid:durableId="25BE3219"/>
  <w16cid:commentId w16cid:paraId="71774491" w16cid:durableId="25B7EA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4DE3E" w14:textId="77777777" w:rsidR="000D50E9" w:rsidRDefault="000D50E9" w:rsidP="0085401D">
      <w:r>
        <w:separator/>
      </w:r>
    </w:p>
  </w:endnote>
  <w:endnote w:type="continuationSeparator" w:id="0">
    <w:p w14:paraId="00247CBD" w14:textId="77777777" w:rsidR="000D50E9" w:rsidRDefault="000D50E9" w:rsidP="0085401D">
      <w:r>
        <w:continuationSeparator/>
      </w:r>
    </w:p>
  </w:endnote>
  <w:endnote w:id="1">
    <w:p w14:paraId="5A3A6B45" w14:textId="77777777" w:rsidR="00B96F42" w:rsidRPr="00875D4F" w:rsidRDefault="00B96F42" w:rsidP="00875D4F">
      <w:pPr>
        <w:pStyle w:val="af1"/>
        <w:jc w:val="both"/>
        <w:rPr>
          <w:szCs w:val="20"/>
        </w:rPr>
      </w:pPr>
      <w:r w:rsidRPr="00875D4F">
        <w:rPr>
          <w:szCs w:val="20"/>
          <w:vertAlign w:val="superscript"/>
        </w:rPr>
        <w:endnoteRef/>
      </w:r>
      <w:r w:rsidRPr="00875D4F">
        <w:rPr>
          <w:szCs w:val="20"/>
        </w:rPr>
        <w:t xml:space="preserve"> Общероссийский классификатор занятий.</w:t>
      </w:r>
    </w:p>
  </w:endnote>
  <w:endnote w:id="2">
    <w:p w14:paraId="0E322D81" w14:textId="77777777" w:rsidR="00B96F42" w:rsidRPr="00875D4F" w:rsidRDefault="00B96F42" w:rsidP="00875D4F">
      <w:pPr>
        <w:pStyle w:val="aa"/>
        <w:jc w:val="both"/>
        <w:rPr>
          <w:rFonts w:ascii="Times New Roman" w:hAnsi="Times New Roman"/>
          <w:lang w:eastAsia="ru-RU"/>
        </w:rPr>
      </w:pPr>
      <w:r w:rsidRPr="00875D4F">
        <w:rPr>
          <w:rFonts w:ascii="Times New Roman" w:hAnsi="Times New Roman"/>
          <w:vertAlign w:val="superscript"/>
        </w:rPr>
        <w:endnoteRef/>
      </w:r>
      <w:r w:rsidRPr="00875D4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360875DF" w14:textId="2943CD27" w:rsidR="00B96F42" w:rsidRPr="00875D4F" w:rsidRDefault="00B96F42" w:rsidP="00875D4F">
      <w:pPr>
        <w:pStyle w:val="af1"/>
        <w:jc w:val="both"/>
        <w:rPr>
          <w:szCs w:val="20"/>
        </w:rPr>
      </w:pPr>
      <w:r w:rsidRPr="00875D4F">
        <w:rPr>
          <w:rStyle w:val="af3"/>
          <w:szCs w:val="20"/>
        </w:rPr>
        <w:endnoteRef/>
      </w:r>
      <w:r w:rsidRPr="00875D4F">
        <w:rPr>
          <w:szCs w:val="20"/>
        </w:rPr>
        <w:t xml:space="preserve"> </w:t>
      </w:r>
      <w:bookmarkStart w:id="9" w:name="_Hlk68114471"/>
      <w:r w:rsidRPr="004441BA">
        <w:rPr>
          <w:rFonts w:cs="Calibri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Cs w:val="20"/>
        </w:rPr>
        <w:t xml:space="preserve">риказ Минздрава России </w:t>
      </w:r>
      <w:r>
        <w:rPr>
          <w:rFonts w:cs="Calibri"/>
          <w:szCs w:val="20"/>
        </w:rPr>
        <w:br/>
      </w:r>
      <w:r w:rsidRPr="00887457">
        <w:rPr>
          <w:rFonts w:cs="Calibri"/>
          <w:szCs w:val="20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9"/>
      <w:r w:rsidRPr="00887457">
        <w:rPr>
          <w:rFonts w:cs="Calibri"/>
          <w:szCs w:val="20"/>
        </w:rPr>
        <w:t>)</w:t>
      </w:r>
      <w:r w:rsidR="00267076">
        <w:rPr>
          <w:rFonts w:cs="Calibri"/>
          <w:szCs w:val="20"/>
        </w:rPr>
        <w:t xml:space="preserve"> </w:t>
      </w:r>
      <w:r w:rsidR="00267076" w:rsidRPr="009B1A0B">
        <w:rPr>
          <w:szCs w:val="20"/>
        </w:rPr>
        <w:t>с изменениями, внесенными приказом Минздрава России от 1 февраля 2022 г. № 44н (зарегистрирован Минюстом России 9 февраля 2022 г., регистрационный № 67206)</w:t>
      </w:r>
      <w:r w:rsidRPr="00887457">
        <w:rPr>
          <w:rFonts w:cs="Calibri"/>
          <w:szCs w:val="20"/>
        </w:rPr>
        <w:t>.</w:t>
      </w:r>
    </w:p>
  </w:endnote>
  <w:endnote w:id="4">
    <w:p w14:paraId="7D9EB4D7" w14:textId="40C0DE37" w:rsidR="00B96F42" w:rsidRPr="00875D4F" w:rsidRDefault="00B96F42" w:rsidP="00875D4F">
      <w:pPr>
        <w:pStyle w:val="af1"/>
        <w:jc w:val="both"/>
        <w:rPr>
          <w:szCs w:val="20"/>
        </w:rPr>
      </w:pPr>
      <w:r w:rsidRPr="00875D4F">
        <w:rPr>
          <w:rStyle w:val="af3"/>
          <w:szCs w:val="20"/>
        </w:rPr>
        <w:endnoteRef/>
      </w:r>
      <w:r w:rsidRPr="00875D4F">
        <w:rPr>
          <w:szCs w:val="20"/>
        </w:rPr>
        <w:t xml:space="preserve"> </w:t>
      </w:r>
      <w:r>
        <w:rPr>
          <w:szCs w:val="20"/>
        </w:rP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szCs w:val="20"/>
        </w:rPr>
        <w:br/>
        <w:t>№ 39, ст. 6056; 2021, №</w:t>
      </w:r>
      <w:r w:rsidR="001B5819">
        <w:rPr>
          <w:szCs w:val="20"/>
        </w:rPr>
        <w:t xml:space="preserve"> </w:t>
      </w:r>
      <w:r>
        <w:t>23, ст. 4041</w:t>
      </w:r>
      <w:r>
        <w:rPr>
          <w:szCs w:val="20"/>
        </w:rPr>
        <w:t>).</w:t>
      </w:r>
      <w:r w:rsidRPr="00875D4F">
        <w:rPr>
          <w:szCs w:val="20"/>
        </w:rPr>
        <w:t xml:space="preserve"> </w:t>
      </w:r>
    </w:p>
  </w:endnote>
  <w:endnote w:id="5">
    <w:p w14:paraId="4C8C8B39" w14:textId="4219A970" w:rsidR="00B96F42" w:rsidRPr="00875D4F" w:rsidRDefault="00B96F42" w:rsidP="00875D4F">
      <w:pPr>
        <w:pStyle w:val="af1"/>
        <w:jc w:val="both"/>
        <w:rPr>
          <w:szCs w:val="20"/>
        </w:rPr>
      </w:pPr>
      <w:r w:rsidRPr="00875D4F">
        <w:rPr>
          <w:rStyle w:val="af3"/>
          <w:szCs w:val="20"/>
        </w:rPr>
        <w:endnoteRef/>
      </w:r>
      <w:r w:rsidRPr="00875D4F">
        <w:rPr>
          <w:szCs w:val="20"/>
        </w:rPr>
        <w:t xml:space="preserve"> </w:t>
      </w:r>
      <w:bookmarkStart w:id="10" w:name="_Hlk96344218"/>
      <w:r>
        <w:rPr>
          <w:color w:val="00000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>
        <w:t>(</w:t>
      </w:r>
      <w:r>
        <w:rPr>
          <w:szCs w:val="20"/>
        </w:rPr>
        <w:t>Собрание законодательства</w:t>
      </w:r>
      <w:r>
        <w:t xml:space="preserve"> </w:t>
      </w:r>
      <w:r w:rsidRPr="00354707">
        <w:t>Российской Федерации</w:t>
      </w:r>
      <w:r>
        <w:rPr>
          <w:szCs w:val="20"/>
        </w:rPr>
        <w:t>, 2022, № 1, ст. 171</w:t>
      </w:r>
      <w:r>
        <w:t>).</w:t>
      </w:r>
      <w:bookmarkEnd w:id="10"/>
    </w:p>
  </w:endnote>
  <w:endnote w:id="6">
    <w:p w14:paraId="036AFB0C" w14:textId="3FFFB8D0" w:rsidR="00B96F42" w:rsidRDefault="00B96F42">
      <w:pPr>
        <w:pStyle w:val="af1"/>
      </w:pPr>
      <w:r>
        <w:rPr>
          <w:rStyle w:val="af3"/>
        </w:rPr>
        <w:endnoteRef/>
      </w:r>
      <w:r>
        <w:t xml:space="preserve"> </w:t>
      </w:r>
      <w:r w:rsidRPr="00E073FD">
        <w:t>Приказ Минтруда России от 15 декабря 2020 г. № 903н «Об утверждении Правил по охране труда при эксплуатации электроустанов</w:t>
      </w:r>
      <w:r>
        <w:t xml:space="preserve">ок» (зарегистрирован Минюстом </w:t>
      </w:r>
      <w:r w:rsidRPr="00E073FD">
        <w:t>России 30 декабря 2020 г., регистрационный № 61957)</w:t>
      </w:r>
      <w:r w:rsidR="00966A55">
        <w:t>.</w:t>
      </w:r>
    </w:p>
  </w:endnote>
  <w:endnote w:id="7">
    <w:p w14:paraId="46C5F1EF" w14:textId="77777777" w:rsidR="00B96F42" w:rsidRPr="00875D4F" w:rsidRDefault="00B96F42" w:rsidP="00875D4F">
      <w:pPr>
        <w:pStyle w:val="aa"/>
        <w:jc w:val="both"/>
        <w:rPr>
          <w:rFonts w:ascii="Times New Roman" w:hAnsi="Times New Roman"/>
          <w:lang w:eastAsia="ru-RU"/>
        </w:rPr>
      </w:pPr>
      <w:r w:rsidRPr="00875D4F">
        <w:rPr>
          <w:rFonts w:ascii="Times New Roman" w:hAnsi="Times New Roman"/>
          <w:vertAlign w:val="superscript"/>
        </w:rPr>
        <w:endnoteRef/>
      </w:r>
      <w:r w:rsidRPr="00875D4F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32DF2AB4" w14:textId="77777777" w:rsidR="00B96F42" w:rsidRPr="00875D4F" w:rsidRDefault="00B96F42" w:rsidP="00875D4F">
      <w:pPr>
        <w:jc w:val="both"/>
        <w:rPr>
          <w:sz w:val="20"/>
          <w:szCs w:val="20"/>
        </w:rPr>
      </w:pPr>
      <w:r w:rsidRPr="00875D4F">
        <w:rPr>
          <w:rStyle w:val="af3"/>
          <w:sz w:val="20"/>
          <w:szCs w:val="20"/>
        </w:rPr>
        <w:endnoteRef/>
      </w:r>
      <w:r w:rsidRPr="00875D4F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46563792" w14:textId="5061EC50" w:rsidR="00966A55" w:rsidRDefault="00966A55">
      <w:pPr>
        <w:pStyle w:val="af1"/>
      </w:pPr>
      <w:r>
        <w:rPr>
          <w:rStyle w:val="af3"/>
        </w:rPr>
        <w:endnoteRef/>
      </w:r>
      <w:r>
        <w:t xml:space="preserve"> Общероссийский классификатор специальностей по образованию.</w:t>
      </w:r>
      <w:bookmarkStart w:id="11" w:name="_GoBack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A788" w14:textId="77777777" w:rsidR="00B96F42" w:rsidRDefault="00B96F42" w:rsidP="008C2564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207C3DB" w14:textId="77777777" w:rsidR="00B96F42" w:rsidRDefault="00B96F4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98B8E" w14:textId="77777777" w:rsidR="000D50E9" w:rsidRDefault="000D50E9" w:rsidP="0085401D">
      <w:r>
        <w:separator/>
      </w:r>
    </w:p>
  </w:footnote>
  <w:footnote w:type="continuationSeparator" w:id="0">
    <w:p w14:paraId="68E58A93" w14:textId="77777777" w:rsidR="000D50E9" w:rsidRDefault="000D50E9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0E34B" w14:textId="77777777" w:rsidR="00B96F42" w:rsidRDefault="00B96F42" w:rsidP="00CD210F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F6C9F51" w14:textId="77777777" w:rsidR="00B96F42" w:rsidRDefault="00B96F4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37CFF" w14:textId="77777777" w:rsidR="00B96F42" w:rsidRPr="00B00D32" w:rsidRDefault="00B96F42">
    <w:pPr>
      <w:pStyle w:val="af7"/>
      <w:rPr>
        <w:sz w:val="20"/>
      </w:rPr>
    </w:pPr>
    <w:r w:rsidRPr="00B00D32">
      <w:rPr>
        <w:sz w:val="20"/>
      </w:rPr>
      <w:fldChar w:fldCharType="begin"/>
    </w:r>
    <w:r w:rsidRPr="00B00D32">
      <w:rPr>
        <w:sz w:val="20"/>
      </w:rPr>
      <w:instrText xml:space="preserve"> PAGE   \* MERGEFORMAT </w:instrText>
    </w:r>
    <w:r w:rsidRPr="00B00D32">
      <w:rPr>
        <w:sz w:val="20"/>
      </w:rPr>
      <w:fldChar w:fldCharType="separate"/>
    </w:r>
    <w:r w:rsidR="001B5819">
      <w:rPr>
        <w:noProof/>
        <w:sz w:val="20"/>
      </w:rPr>
      <w:t>26</w:t>
    </w:r>
    <w:r w:rsidRPr="00B00D3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FB87" w14:textId="77777777" w:rsidR="00B96F42" w:rsidRPr="00B00D32" w:rsidRDefault="00B96F42">
    <w:pPr>
      <w:pStyle w:val="af7"/>
      <w:rPr>
        <w:sz w:val="20"/>
      </w:rPr>
    </w:pPr>
    <w:r w:rsidRPr="00B00D32">
      <w:rPr>
        <w:sz w:val="20"/>
      </w:rPr>
      <w:fldChar w:fldCharType="begin"/>
    </w:r>
    <w:r w:rsidRPr="00B00D32">
      <w:rPr>
        <w:sz w:val="20"/>
      </w:rPr>
      <w:instrText xml:space="preserve"> PAGE   \* MERGEFORMAT </w:instrText>
    </w:r>
    <w:r w:rsidRPr="00B00D32">
      <w:rPr>
        <w:sz w:val="20"/>
      </w:rPr>
      <w:fldChar w:fldCharType="separate"/>
    </w:r>
    <w:r w:rsidR="001B5819">
      <w:rPr>
        <w:noProof/>
        <w:sz w:val="20"/>
      </w:rPr>
      <w:t>3</w:t>
    </w:r>
    <w:r w:rsidRPr="00B00D32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6C76C9"/>
    <w:multiLevelType w:val="hybridMultilevel"/>
    <w:tmpl w:val="2D4657E4"/>
    <w:lvl w:ilvl="0" w:tplc="A8FC43F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D2962DE"/>
    <w:multiLevelType w:val="hybridMultilevel"/>
    <w:tmpl w:val="E57A4094"/>
    <w:lvl w:ilvl="0" w:tplc="9F7CD86A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2"/>
  </w:num>
  <w:num w:numId="9">
    <w:abstractNumId w:val="20"/>
  </w:num>
  <w:num w:numId="10">
    <w:abstractNumId w:val="33"/>
  </w:num>
  <w:num w:numId="11">
    <w:abstractNumId w:val="8"/>
  </w:num>
  <w:num w:numId="12">
    <w:abstractNumId w:val="32"/>
  </w:num>
  <w:num w:numId="13">
    <w:abstractNumId w:val="26"/>
  </w:num>
  <w:num w:numId="14">
    <w:abstractNumId w:val="15"/>
  </w:num>
  <w:num w:numId="15">
    <w:abstractNumId w:val="27"/>
  </w:num>
  <w:num w:numId="16">
    <w:abstractNumId w:val="23"/>
  </w:num>
  <w:num w:numId="17">
    <w:abstractNumId w:val="18"/>
  </w:num>
  <w:num w:numId="18">
    <w:abstractNumId w:val="3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25"/>
  </w:num>
  <w:num w:numId="32">
    <w:abstractNumId w:val="14"/>
  </w:num>
  <w:num w:numId="33">
    <w:abstractNumId w:val="21"/>
  </w:num>
  <w:num w:numId="34">
    <w:abstractNumId w:val="3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1DC3"/>
    <w:rsid w:val="00002506"/>
    <w:rsid w:val="000031F9"/>
    <w:rsid w:val="00007032"/>
    <w:rsid w:val="00012C32"/>
    <w:rsid w:val="000130A3"/>
    <w:rsid w:val="00013B60"/>
    <w:rsid w:val="00014015"/>
    <w:rsid w:val="00014178"/>
    <w:rsid w:val="00014209"/>
    <w:rsid w:val="00014BCA"/>
    <w:rsid w:val="00017BD7"/>
    <w:rsid w:val="0002029A"/>
    <w:rsid w:val="00020CDA"/>
    <w:rsid w:val="00021164"/>
    <w:rsid w:val="000225CA"/>
    <w:rsid w:val="00023C0D"/>
    <w:rsid w:val="00024218"/>
    <w:rsid w:val="00025581"/>
    <w:rsid w:val="000269B5"/>
    <w:rsid w:val="0003047D"/>
    <w:rsid w:val="00033FAB"/>
    <w:rsid w:val="00034A78"/>
    <w:rsid w:val="00034C5E"/>
    <w:rsid w:val="00041D0F"/>
    <w:rsid w:val="00045455"/>
    <w:rsid w:val="00046A47"/>
    <w:rsid w:val="00046BC3"/>
    <w:rsid w:val="0004739D"/>
    <w:rsid w:val="00050E1E"/>
    <w:rsid w:val="00051A3F"/>
    <w:rsid w:val="00053DC8"/>
    <w:rsid w:val="00054FAD"/>
    <w:rsid w:val="0005786B"/>
    <w:rsid w:val="00061852"/>
    <w:rsid w:val="00062E75"/>
    <w:rsid w:val="00064388"/>
    <w:rsid w:val="00065560"/>
    <w:rsid w:val="0006663A"/>
    <w:rsid w:val="00067607"/>
    <w:rsid w:val="00071531"/>
    <w:rsid w:val="00071543"/>
    <w:rsid w:val="000720E6"/>
    <w:rsid w:val="000725C4"/>
    <w:rsid w:val="0007334B"/>
    <w:rsid w:val="0007365F"/>
    <w:rsid w:val="00081051"/>
    <w:rsid w:val="0008429E"/>
    <w:rsid w:val="00084FE7"/>
    <w:rsid w:val="000866A4"/>
    <w:rsid w:val="00090F10"/>
    <w:rsid w:val="00092D75"/>
    <w:rsid w:val="0009608B"/>
    <w:rsid w:val="00096677"/>
    <w:rsid w:val="000A17C5"/>
    <w:rsid w:val="000A1828"/>
    <w:rsid w:val="000A245A"/>
    <w:rsid w:val="000A2C48"/>
    <w:rsid w:val="000A4959"/>
    <w:rsid w:val="000A50BE"/>
    <w:rsid w:val="000B04B1"/>
    <w:rsid w:val="000B35FF"/>
    <w:rsid w:val="000B4B24"/>
    <w:rsid w:val="000C1BE3"/>
    <w:rsid w:val="000C2C4B"/>
    <w:rsid w:val="000C6287"/>
    <w:rsid w:val="000C6486"/>
    <w:rsid w:val="000D0397"/>
    <w:rsid w:val="000D0AAE"/>
    <w:rsid w:val="000D2129"/>
    <w:rsid w:val="000D2C01"/>
    <w:rsid w:val="000D3B5A"/>
    <w:rsid w:val="000D3F00"/>
    <w:rsid w:val="000D4708"/>
    <w:rsid w:val="000D50E9"/>
    <w:rsid w:val="000E050F"/>
    <w:rsid w:val="000E13DB"/>
    <w:rsid w:val="000E2B6F"/>
    <w:rsid w:val="000E3D54"/>
    <w:rsid w:val="000E450C"/>
    <w:rsid w:val="000E6F92"/>
    <w:rsid w:val="000E724B"/>
    <w:rsid w:val="000F064A"/>
    <w:rsid w:val="000F0CC8"/>
    <w:rsid w:val="000F0D7C"/>
    <w:rsid w:val="000F2BB4"/>
    <w:rsid w:val="00100FFF"/>
    <w:rsid w:val="00103920"/>
    <w:rsid w:val="00104F32"/>
    <w:rsid w:val="0010688B"/>
    <w:rsid w:val="001078E4"/>
    <w:rsid w:val="00112CBE"/>
    <w:rsid w:val="0011376F"/>
    <w:rsid w:val="00113EA2"/>
    <w:rsid w:val="00121B0D"/>
    <w:rsid w:val="00121FB7"/>
    <w:rsid w:val="0012250A"/>
    <w:rsid w:val="00124A41"/>
    <w:rsid w:val="00126130"/>
    <w:rsid w:val="00132B01"/>
    <w:rsid w:val="001331BB"/>
    <w:rsid w:val="0013321A"/>
    <w:rsid w:val="00140B27"/>
    <w:rsid w:val="00141ED7"/>
    <w:rsid w:val="00142F7B"/>
    <w:rsid w:val="001434C0"/>
    <w:rsid w:val="00147233"/>
    <w:rsid w:val="001505B3"/>
    <w:rsid w:val="00150755"/>
    <w:rsid w:val="0015075B"/>
    <w:rsid w:val="0015223F"/>
    <w:rsid w:val="0015274A"/>
    <w:rsid w:val="00152B1E"/>
    <w:rsid w:val="00154E13"/>
    <w:rsid w:val="00154EBD"/>
    <w:rsid w:val="00155AE2"/>
    <w:rsid w:val="00155BE8"/>
    <w:rsid w:val="00163537"/>
    <w:rsid w:val="00164D0B"/>
    <w:rsid w:val="001671B9"/>
    <w:rsid w:val="00167320"/>
    <w:rsid w:val="0017351A"/>
    <w:rsid w:val="00174AFC"/>
    <w:rsid w:val="0017684F"/>
    <w:rsid w:val="00176854"/>
    <w:rsid w:val="00180E8C"/>
    <w:rsid w:val="00182211"/>
    <w:rsid w:val="0018294A"/>
    <w:rsid w:val="00183914"/>
    <w:rsid w:val="00183C8D"/>
    <w:rsid w:val="00186FA0"/>
    <w:rsid w:val="00187845"/>
    <w:rsid w:val="00191E66"/>
    <w:rsid w:val="00191FAC"/>
    <w:rsid w:val="00193E1D"/>
    <w:rsid w:val="001947D0"/>
    <w:rsid w:val="0019541E"/>
    <w:rsid w:val="00197517"/>
    <w:rsid w:val="001A005D"/>
    <w:rsid w:val="001A0B36"/>
    <w:rsid w:val="001A1AEB"/>
    <w:rsid w:val="001A2F13"/>
    <w:rsid w:val="001A359A"/>
    <w:rsid w:val="001A4B64"/>
    <w:rsid w:val="001A4E6C"/>
    <w:rsid w:val="001B0154"/>
    <w:rsid w:val="001B0702"/>
    <w:rsid w:val="001B1548"/>
    <w:rsid w:val="001B43DE"/>
    <w:rsid w:val="001B5819"/>
    <w:rsid w:val="001B5A3F"/>
    <w:rsid w:val="001B67D6"/>
    <w:rsid w:val="001C145B"/>
    <w:rsid w:val="001C280B"/>
    <w:rsid w:val="001C3212"/>
    <w:rsid w:val="001C3380"/>
    <w:rsid w:val="001C34E1"/>
    <w:rsid w:val="001C386B"/>
    <w:rsid w:val="001C5949"/>
    <w:rsid w:val="001C7D10"/>
    <w:rsid w:val="001D4D89"/>
    <w:rsid w:val="001D5E99"/>
    <w:rsid w:val="001E1F5C"/>
    <w:rsid w:val="001E3834"/>
    <w:rsid w:val="001F144A"/>
    <w:rsid w:val="001F144E"/>
    <w:rsid w:val="001F603C"/>
    <w:rsid w:val="001F6980"/>
    <w:rsid w:val="001F7B8E"/>
    <w:rsid w:val="002024A8"/>
    <w:rsid w:val="002026BA"/>
    <w:rsid w:val="00206053"/>
    <w:rsid w:val="0020719D"/>
    <w:rsid w:val="00210AE6"/>
    <w:rsid w:val="00212DC5"/>
    <w:rsid w:val="00214629"/>
    <w:rsid w:val="00214FF0"/>
    <w:rsid w:val="00216A15"/>
    <w:rsid w:val="00217749"/>
    <w:rsid w:val="00217979"/>
    <w:rsid w:val="0022254B"/>
    <w:rsid w:val="0022265F"/>
    <w:rsid w:val="00225C65"/>
    <w:rsid w:val="00226956"/>
    <w:rsid w:val="00227405"/>
    <w:rsid w:val="002315F3"/>
    <w:rsid w:val="00231BF9"/>
    <w:rsid w:val="00231E42"/>
    <w:rsid w:val="002337CC"/>
    <w:rsid w:val="00233D6A"/>
    <w:rsid w:val="00234E5C"/>
    <w:rsid w:val="00235028"/>
    <w:rsid w:val="00235E08"/>
    <w:rsid w:val="00236BDA"/>
    <w:rsid w:val="002403AC"/>
    <w:rsid w:val="0024079C"/>
    <w:rsid w:val="00240C7F"/>
    <w:rsid w:val="002410B5"/>
    <w:rsid w:val="00242396"/>
    <w:rsid w:val="002428F9"/>
    <w:rsid w:val="00243ED9"/>
    <w:rsid w:val="00245FA5"/>
    <w:rsid w:val="00246C8F"/>
    <w:rsid w:val="00253361"/>
    <w:rsid w:val="002538A3"/>
    <w:rsid w:val="00255697"/>
    <w:rsid w:val="0025676B"/>
    <w:rsid w:val="00257621"/>
    <w:rsid w:val="00260D29"/>
    <w:rsid w:val="002612B1"/>
    <w:rsid w:val="0026293E"/>
    <w:rsid w:val="00263885"/>
    <w:rsid w:val="00265372"/>
    <w:rsid w:val="002654AD"/>
    <w:rsid w:val="00267076"/>
    <w:rsid w:val="00267E32"/>
    <w:rsid w:val="0027228B"/>
    <w:rsid w:val="00273B33"/>
    <w:rsid w:val="002747F2"/>
    <w:rsid w:val="002756B9"/>
    <w:rsid w:val="002757F7"/>
    <w:rsid w:val="00275C7B"/>
    <w:rsid w:val="002764C4"/>
    <w:rsid w:val="00277511"/>
    <w:rsid w:val="0028097A"/>
    <w:rsid w:val="002846F8"/>
    <w:rsid w:val="00285C92"/>
    <w:rsid w:val="0029067A"/>
    <w:rsid w:val="0029282F"/>
    <w:rsid w:val="00293277"/>
    <w:rsid w:val="002969B1"/>
    <w:rsid w:val="00296FC9"/>
    <w:rsid w:val="00297699"/>
    <w:rsid w:val="002A0DBB"/>
    <w:rsid w:val="002A1D54"/>
    <w:rsid w:val="002A23F7"/>
    <w:rsid w:val="002A24B7"/>
    <w:rsid w:val="002A26E4"/>
    <w:rsid w:val="002A3D91"/>
    <w:rsid w:val="002A51EC"/>
    <w:rsid w:val="002A7306"/>
    <w:rsid w:val="002A7860"/>
    <w:rsid w:val="002B0AF1"/>
    <w:rsid w:val="002B17AB"/>
    <w:rsid w:val="002B4461"/>
    <w:rsid w:val="002B4E76"/>
    <w:rsid w:val="002B5C38"/>
    <w:rsid w:val="002B7124"/>
    <w:rsid w:val="002C0015"/>
    <w:rsid w:val="002C2D4C"/>
    <w:rsid w:val="002C346B"/>
    <w:rsid w:val="002C34A8"/>
    <w:rsid w:val="002C511D"/>
    <w:rsid w:val="002C69DD"/>
    <w:rsid w:val="002D248D"/>
    <w:rsid w:val="002D29F6"/>
    <w:rsid w:val="002D2BCF"/>
    <w:rsid w:val="002D4179"/>
    <w:rsid w:val="002D453D"/>
    <w:rsid w:val="002D63E7"/>
    <w:rsid w:val="002D7AC4"/>
    <w:rsid w:val="002E10EF"/>
    <w:rsid w:val="002E1D34"/>
    <w:rsid w:val="002E2D0D"/>
    <w:rsid w:val="002E5D78"/>
    <w:rsid w:val="002E6485"/>
    <w:rsid w:val="002E67D2"/>
    <w:rsid w:val="002E7265"/>
    <w:rsid w:val="002E77DB"/>
    <w:rsid w:val="002F18AE"/>
    <w:rsid w:val="002F5A7D"/>
    <w:rsid w:val="002F5BA7"/>
    <w:rsid w:val="0030114D"/>
    <w:rsid w:val="00302381"/>
    <w:rsid w:val="00303A0F"/>
    <w:rsid w:val="003052A9"/>
    <w:rsid w:val="003055B1"/>
    <w:rsid w:val="0031021B"/>
    <w:rsid w:val="00310A17"/>
    <w:rsid w:val="003130A4"/>
    <w:rsid w:val="00314219"/>
    <w:rsid w:val="00314D86"/>
    <w:rsid w:val="00315036"/>
    <w:rsid w:val="00315886"/>
    <w:rsid w:val="0031593F"/>
    <w:rsid w:val="00315EFF"/>
    <w:rsid w:val="00317414"/>
    <w:rsid w:val="00317CFB"/>
    <w:rsid w:val="00320C88"/>
    <w:rsid w:val="00321303"/>
    <w:rsid w:val="0032409F"/>
    <w:rsid w:val="0032437A"/>
    <w:rsid w:val="003244B7"/>
    <w:rsid w:val="003246C0"/>
    <w:rsid w:val="0032477F"/>
    <w:rsid w:val="003252DE"/>
    <w:rsid w:val="003252FF"/>
    <w:rsid w:val="00325397"/>
    <w:rsid w:val="0033013F"/>
    <w:rsid w:val="00333AFF"/>
    <w:rsid w:val="00335403"/>
    <w:rsid w:val="00336A57"/>
    <w:rsid w:val="00337485"/>
    <w:rsid w:val="00341EAF"/>
    <w:rsid w:val="003421EE"/>
    <w:rsid w:val="00342CD1"/>
    <w:rsid w:val="00342FCF"/>
    <w:rsid w:val="00343045"/>
    <w:rsid w:val="003436F0"/>
    <w:rsid w:val="00343D8F"/>
    <w:rsid w:val="00344193"/>
    <w:rsid w:val="003453C9"/>
    <w:rsid w:val="003469FE"/>
    <w:rsid w:val="00351087"/>
    <w:rsid w:val="003512D5"/>
    <w:rsid w:val="0035147F"/>
    <w:rsid w:val="00351B62"/>
    <w:rsid w:val="00354422"/>
    <w:rsid w:val="003566C2"/>
    <w:rsid w:val="00357C50"/>
    <w:rsid w:val="003607D2"/>
    <w:rsid w:val="0036093B"/>
    <w:rsid w:val="00361EAA"/>
    <w:rsid w:val="00362AB4"/>
    <w:rsid w:val="00364091"/>
    <w:rsid w:val="00365221"/>
    <w:rsid w:val="00366AAC"/>
    <w:rsid w:val="00367452"/>
    <w:rsid w:val="003674FC"/>
    <w:rsid w:val="00370246"/>
    <w:rsid w:val="00372088"/>
    <w:rsid w:val="00372815"/>
    <w:rsid w:val="0037301C"/>
    <w:rsid w:val="00376B9C"/>
    <w:rsid w:val="003803E8"/>
    <w:rsid w:val="00380EAA"/>
    <w:rsid w:val="00382463"/>
    <w:rsid w:val="0038277F"/>
    <w:rsid w:val="00385995"/>
    <w:rsid w:val="00385F44"/>
    <w:rsid w:val="00386644"/>
    <w:rsid w:val="003900C3"/>
    <w:rsid w:val="00390AF4"/>
    <w:rsid w:val="00392BE7"/>
    <w:rsid w:val="0039343F"/>
    <w:rsid w:val="00395211"/>
    <w:rsid w:val="00395B43"/>
    <w:rsid w:val="003972FC"/>
    <w:rsid w:val="003A40FA"/>
    <w:rsid w:val="003A45EB"/>
    <w:rsid w:val="003A4A73"/>
    <w:rsid w:val="003A5487"/>
    <w:rsid w:val="003A595F"/>
    <w:rsid w:val="003A59A1"/>
    <w:rsid w:val="003A5A72"/>
    <w:rsid w:val="003A5EA3"/>
    <w:rsid w:val="003A6812"/>
    <w:rsid w:val="003B304F"/>
    <w:rsid w:val="003B42BA"/>
    <w:rsid w:val="003B44F4"/>
    <w:rsid w:val="003B566C"/>
    <w:rsid w:val="003B56C2"/>
    <w:rsid w:val="003B5C68"/>
    <w:rsid w:val="003B78FD"/>
    <w:rsid w:val="003C1691"/>
    <w:rsid w:val="003C23A6"/>
    <w:rsid w:val="003C28D0"/>
    <w:rsid w:val="003C38AC"/>
    <w:rsid w:val="003C5AA4"/>
    <w:rsid w:val="003C6D84"/>
    <w:rsid w:val="003D019E"/>
    <w:rsid w:val="003D053F"/>
    <w:rsid w:val="003D68E6"/>
    <w:rsid w:val="003E0020"/>
    <w:rsid w:val="003E1604"/>
    <w:rsid w:val="003E1C97"/>
    <w:rsid w:val="003E3199"/>
    <w:rsid w:val="003E44C4"/>
    <w:rsid w:val="003E4800"/>
    <w:rsid w:val="003E4F23"/>
    <w:rsid w:val="003E7FDB"/>
    <w:rsid w:val="003F1895"/>
    <w:rsid w:val="003F3FCB"/>
    <w:rsid w:val="003F4473"/>
    <w:rsid w:val="003F4F5F"/>
    <w:rsid w:val="003F5768"/>
    <w:rsid w:val="003F6937"/>
    <w:rsid w:val="00400950"/>
    <w:rsid w:val="00400B0C"/>
    <w:rsid w:val="00400BFD"/>
    <w:rsid w:val="00402034"/>
    <w:rsid w:val="00403A5B"/>
    <w:rsid w:val="004051D3"/>
    <w:rsid w:val="004053C4"/>
    <w:rsid w:val="00407E12"/>
    <w:rsid w:val="00412208"/>
    <w:rsid w:val="0041220B"/>
    <w:rsid w:val="00412417"/>
    <w:rsid w:val="0041396E"/>
    <w:rsid w:val="004159D5"/>
    <w:rsid w:val="00415B13"/>
    <w:rsid w:val="00415BF6"/>
    <w:rsid w:val="0041617D"/>
    <w:rsid w:val="004162F7"/>
    <w:rsid w:val="00416D1A"/>
    <w:rsid w:val="00416E6A"/>
    <w:rsid w:val="00417C41"/>
    <w:rsid w:val="004217DE"/>
    <w:rsid w:val="00422800"/>
    <w:rsid w:val="00422E3C"/>
    <w:rsid w:val="00424A3D"/>
    <w:rsid w:val="004257AA"/>
    <w:rsid w:val="00426CB3"/>
    <w:rsid w:val="00431D5A"/>
    <w:rsid w:val="00434609"/>
    <w:rsid w:val="00434822"/>
    <w:rsid w:val="00434E2A"/>
    <w:rsid w:val="0043555F"/>
    <w:rsid w:val="00441E0E"/>
    <w:rsid w:val="00444DC7"/>
    <w:rsid w:val="00451E97"/>
    <w:rsid w:val="0045414D"/>
    <w:rsid w:val="00454EE6"/>
    <w:rsid w:val="00455457"/>
    <w:rsid w:val="00455D19"/>
    <w:rsid w:val="00456A38"/>
    <w:rsid w:val="00460125"/>
    <w:rsid w:val="0046070D"/>
    <w:rsid w:val="00461A20"/>
    <w:rsid w:val="00461BA9"/>
    <w:rsid w:val="004640BA"/>
    <w:rsid w:val="00465A67"/>
    <w:rsid w:val="00465EB0"/>
    <w:rsid w:val="004706F5"/>
    <w:rsid w:val="00472006"/>
    <w:rsid w:val="00472BEE"/>
    <w:rsid w:val="00474C82"/>
    <w:rsid w:val="00474F27"/>
    <w:rsid w:val="00475035"/>
    <w:rsid w:val="00475BDF"/>
    <w:rsid w:val="00475DBD"/>
    <w:rsid w:val="004768A8"/>
    <w:rsid w:val="00476B9B"/>
    <w:rsid w:val="00483300"/>
    <w:rsid w:val="00483682"/>
    <w:rsid w:val="00483805"/>
    <w:rsid w:val="004838E7"/>
    <w:rsid w:val="00483AD6"/>
    <w:rsid w:val="004845D3"/>
    <w:rsid w:val="00485D1D"/>
    <w:rsid w:val="00487032"/>
    <w:rsid w:val="00494C78"/>
    <w:rsid w:val="00496B96"/>
    <w:rsid w:val="00497A21"/>
    <w:rsid w:val="004A074D"/>
    <w:rsid w:val="004A087D"/>
    <w:rsid w:val="004A2024"/>
    <w:rsid w:val="004A272E"/>
    <w:rsid w:val="004A3377"/>
    <w:rsid w:val="004A435D"/>
    <w:rsid w:val="004A5DEB"/>
    <w:rsid w:val="004A60D4"/>
    <w:rsid w:val="004A7DCE"/>
    <w:rsid w:val="004B1565"/>
    <w:rsid w:val="004B4F31"/>
    <w:rsid w:val="004B6509"/>
    <w:rsid w:val="004B72C6"/>
    <w:rsid w:val="004C02D3"/>
    <w:rsid w:val="004C107E"/>
    <w:rsid w:val="004C3DCD"/>
    <w:rsid w:val="004C6DCA"/>
    <w:rsid w:val="004C7D8F"/>
    <w:rsid w:val="004D0595"/>
    <w:rsid w:val="004D144A"/>
    <w:rsid w:val="004D1D32"/>
    <w:rsid w:val="004D347C"/>
    <w:rsid w:val="004D410D"/>
    <w:rsid w:val="004D4EB0"/>
    <w:rsid w:val="004D51CD"/>
    <w:rsid w:val="004D75DF"/>
    <w:rsid w:val="004E21FC"/>
    <w:rsid w:val="004E3D41"/>
    <w:rsid w:val="004E3D7B"/>
    <w:rsid w:val="004E74A6"/>
    <w:rsid w:val="004F0469"/>
    <w:rsid w:val="004F0813"/>
    <w:rsid w:val="004F32DC"/>
    <w:rsid w:val="004F32EB"/>
    <w:rsid w:val="004F4FCC"/>
    <w:rsid w:val="004F6AB3"/>
    <w:rsid w:val="004F6E4C"/>
    <w:rsid w:val="004F7B52"/>
    <w:rsid w:val="00500991"/>
    <w:rsid w:val="0050271B"/>
    <w:rsid w:val="00503823"/>
    <w:rsid w:val="00504D26"/>
    <w:rsid w:val="005076D2"/>
    <w:rsid w:val="00512F3F"/>
    <w:rsid w:val="005152B6"/>
    <w:rsid w:val="00515F8F"/>
    <w:rsid w:val="00520A10"/>
    <w:rsid w:val="005228E6"/>
    <w:rsid w:val="0052603B"/>
    <w:rsid w:val="005264AB"/>
    <w:rsid w:val="00532213"/>
    <w:rsid w:val="005361D2"/>
    <w:rsid w:val="00536603"/>
    <w:rsid w:val="00537CEB"/>
    <w:rsid w:val="005407FA"/>
    <w:rsid w:val="0054266C"/>
    <w:rsid w:val="00542E3D"/>
    <w:rsid w:val="005451B8"/>
    <w:rsid w:val="00545833"/>
    <w:rsid w:val="00546600"/>
    <w:rsid w:val="005506E0"/>
    <w:rsid w:val="00552377"/>
    <w:rsid w:val="0055276C"/>
    <w:rsid w:val="005531D8"/>
    <w:rsid w:val="00553809"/>
    <w:rsid w:val="00555122"/>
    <w:rsid w:val="005601F7"/>
    <w:rsid w:val="00561FBB"/>
    <w:rsid w:val="00563F57"/>
    <w:rsid w:val="005646F9"/>
    <w:rsid w:val="00564CA3"/>
    <w:rsid w:val="005667EA"/>
    <w:rsid w:val="00567359"/>
    <w:rsid w:val="00571128"/>
    <w:rsid w:val="00572E01"/>
    <w:rsid w:val="00573AC1"/>
    <w:rsid w:val="005763CB"/>
    <w:rsid w:val="0058047E"/>
    <w:rsid w:val="00582293"/>
    <w:rsid w:val="00583215"/>
    <w:rsid w:val="00584627"/>
    <w:rsid w:val="00585DD8"/>
    <w:rsid w:val="00590BCA"/>
    <w:rsid w:val="00590DB7"/>
    <w:rsid w:val="00590F63"/>
    <w:rsid w:val="00593ACA"/>
    <w:rsid w:val="00593EE2"/>
    <w:rsid w:val="005945E2"/>
    <w:rsid w:val="00595982"/>
    <w:rsid w:val="005A0194"/>
    <w:rsid w:val="005A041A"/>
    <w:rsid w:val="005A17E0"/>
    <w:rsid w:val="005A4202"/>
    <w:rsid w:val="005A4DE3"/>
    <w:rsid w:val="005A64B8"/>
    <w:rsid w:val="005A72D8"/>
    <w:rsid w:val="005A7B8D"/>
    <w:rsid w:val="005B0193"/>
    <w:rsid w:val="005B021A"/>
    <w:rsid w:val="005B2F58"/>
    <w:rsid w:val="005B3E63"/>
    <w:rsid w:val="005B47C6"/>
    <w:rsid w:val="005B4EF4"/>
    <w:rsid w:val="005B55C6"/>
    <w:rsid w:val="005B661D"/>
    <w:rsid w:val="005B76C7"/>
    <w:rsid w:val="005C1007"/>
    <w:rsid w:val="005C11A6"/>
    <w:rsid w:val="005C2BD2"/>
    <w:rsid w:val="005C3975"/>
    <w:rsid w:val="005C4ADE"/>
    <w:rsid w:val="005C733D"/>
    <w:rsid w:val="005C759B"/>
    <w:rsid w:val="005D0DAE"/>
    <w:rsid w:val="005D5911"/>
    <w:rsid w:val="005E033A"/>
    <w:rsid w:val="005E0855"/>
    <w:rsid w:val="005E1A46"/>
    <w:rsid w:val="005E5743"/>
    <w:rsid w:val="005F534F"/>
    <w:rsid w:val="005F5E07"/>
    <w:rsid w:val="005F5F0A"/>
    <w:rsid w:val="005F64C1"/>
    <w:rsid w:val="005F6B88"/>
    <w:rsid w:val="00610EDD"/>
    <w:rsid w:val="00612DCA"/>
    <w:rsid w:val="006138AB"/>
    <w:rsid w:val="00614A22"/>
    <w:rsid w:val="00616397"/>
    <w:rsid w:val="00620A5E"/>
    <w:rsid w:val="00622078"/>
    <w:rsid w:val="00622336"/>
    <w:rsid w:val="00625DA6"/>
    <w:rsid w:val="0063076A"/>
    <w:rsid w:val="00630C3B"/>
    <w:rsid w:val="006312D3"/>
    <w:rsid w:val="00632AB4"/>
    <w:rsid w:val="006333D6"/>
    <w:rsid w:val="006334EE"/>
    <w:rsid w:val="00634861"/>
    <w:rsid w:val="00634EE4"/>
    <w:rsid w:val="00637A85"/>
    <w:rsid w:val="00641F4C"/>
    <w:rsid w:val="00644F78"/>
    <w:rsid w:val="00645394"/>
    <w:rsid w:val="006478AF"/>
    <w:rsid w:val="0065211D"/>
    <w:rsid w:val="0065348B"/>
    <w:rsid w:val="00655067"/>
    <w:rsid w:val="00657D69"/>
    <w:rsid w:val="00661196"/>
    <w:rsid w:val="0066120F"/>
    <w:rsid w:val="006630C7"/>
    <w:rsid w:val="00664CF8"/>
    <w:rsid w:val="0066590E"/>
    <w:rsid w:val="006711B0"/>
    <w:rsid w:val="00671779"/>
    <w:rsid w:val="006725CB"/>
    <w:rsid w:val="00672FEA"/>
    <w:rsid w:val="0067317B"/>
    <w:rsid w:val="0067540C"/>
    <w:rsid w:val="006806EB"/>
    <w:rsid w:val="00681B98"/>
    <w:rsid w:val="00682999"/>
    <w:rsid w:val="006833F7"/>
    <w:rsid w:val="00685B30"/>
    <w:rsid w:val="00686173"/>
    <w:rsid w:val="00690B49"/>
    <w:rsid w:val="006944C3"/>
    <w:rsid w:val="00694D40"/>
    <w:rsid w:val="00697590"/>
    <w:rsid w:val="006A0337"/>
    <w:rsid w:val="006A5294"/>
    <w:rsid w:val="006A65A6"/>
    <w:rsid w:val="006B0C46"/>
    <w:rsid w:val="006B311E"/>
    <w:rsid w:val="006B3276"/>
    <w:rsid w:val="006B5466"/>
    <w:rsid w:val="006B58FF"/>
    <w:rsid w:val="006B5962"/>
    <w:rsid w:val="006B5E41"/>
    <w:rsid w:val="006B65E0"/>
    <w:rsid w:val="006B721B"/>
    <w:rsid w:val="006B75B5"/>
    <w:rsid w:val="006C0BBA"/>
    <w:rsid w:val="006C1A7D"/>
    <w:rsid w:val="006C3090"/>
    <w:rsid w:val="006C32B4"/>
    <w:rsid w:val="006C45FD"/>
    <w:rsid w:val="006C4AD3"/>
    <w:rsid w:val="006C7D2B"/>
    <w:rsid w:val="006D023E"/>
    <w:rsid w:val="006D12C2"/>
    <w:rsid w:val="006D21A8"/>
    <w:rsid w:val="006D26AA"/>
    <w:rsid w:val="006D491B"/>
    <w:rsid w:val="006D6027"/>
    <w:rsid w:val="006D683F"/>
    <w:rsid w:val="006D6953"/>
    <w:rsid w:val="006D7AFD"/>
    <w:rsid w:val="006E5EAB"/>
    <w:rsid w:val="006E7C90"/>
    <w:rsid w:val="006F5DD7"/>
    <w:rsid w:val="006F68E6"/>
    <w:rsid w:val="00700BFB"/>
    <w:rsid w:val="00702BE1"/>
    <w:rsid w:val="00702D3C"/>
    <w:rsid w:val="007048AE"/>
    <w:rsid w:val="0070767C"/>
    <w:rsid w:val="007102AF"/>
    <w:rsid w:val="00714781"/>
    <w:rsid w:val="00715944"/>
    <w:rsid w:val="00717B28"/>
    <w:rsid w:val="007208CC"/>
    <w:rsid w:val="00721121"/>
    <w:rsid w:val="0072336E"/>
    <w:rsid w:val="0072352F"/>
    <w:rsid w:val="007279F2"/>
    <w:rsid w:val="00730100"/>
    <w:rsid w:val="0073093F"/>
    <w:rsid w:val="007312FB"/>
    <w:rsid w:val="0073497E"/>
    <w:rsid w:val="00735431"/>
    <w:rsid w:val="00735AF0"/>
    <w:rsid w:val="00737313"/>
    <w:rsid w:val="007444DD"/>
    <w:rsid w:val="00744EEF"/>
    <w:rsid w:val="0074556E"/>
    <w:rsid w:val="00745B5B"/>
    <w:rsid w:val="00745C8C"/>
    <w:rsid w:val="00746A0E"/>
    <w:rsid w:val="00751C69"/>
    <w:rsid w:val="007523C6"/>
    <w:rsid w:val="00753453"/>
    <w:rsid w:val="00756F9E"/>
    <w:rsid w:val="0075757A"/>
    <w:rsid w:val="00760102"/>
    <w:rsid w:val="007616D0"/>
    <w:rsid w:val="007629D6"/>
    <w:rsid w:val="00763E08"/>
    <w:rsid w:val="0076686F"/>
    <w:rsid w:val="00766BC8"/>
    <w:rsid w:val="00766D7F"/>
    <w:rsid w:val="007672AA"/>
    <w:rsid w:val="007721EA"/>
    <w:rsid w:val="007736D4"/>
    <w:rsid w:val="007739EF"/>
    <w:rsid w:val="00777136"/>
    <w:rsid w:val="00781434"/>
    <w:rsid w:val="00782ADA"/>
    <w:rsid w:val="00784856"/>
    <w:rsid w:val="00784CA5"/>
    <w:rsid w:val="00785722"/>
    <w:rsid w:val="00785D60"/>
    <w:rsid w:val="00786386"/>
    <w:rsid w:val="007864F0"/>
    <w:rsid w:val="00791C8C"/>
    <w:rsid w:val="007A0AE7"/>
    <w:rsid w:val="007A1B11"/>
    <w:rsid w:val="007A1FDB"/>
    <w:rsid w:val="007A3758"/>
    <w:rsid w:val="007A60AA"/>
    <w:rsid w:val="007A624B"/>
    <w:rsid w:val="007A63C7"/>
    <w:rsid w:val="007A65E8"/>
    <w:rsid w:val="007B0A93"/>
    <w:rsid w:val="007B13A4"/>
    <w:rsid w:val="007B2B5F"/>
    <w:rsid w:val="007B37CA"/>
    <w:rsid w:val="007B390F"/>
    <w:rsid w:val="007B4523"/>
    <w:rsid w:val="007B7841"/>
    <w:rsid w:val="007B7E0B"/>
    <w:rsid w:val="007B7FE6"/>
    <w:rsid w:val="007C0B07"/>
    <w:rsid w:val="007C4E3A"/>
    <w:rsid w:val="007C5054"/>
    <w:rsid w:val="007C7921"/>
    <w:rsid w:val="007C7D43"/>
    <w:rsid w:val="007D013A"/>
    <w:rsid w:val="007D18E2"/>
    <w:rsid w:val="007D64C9"/>
    <w:rsid w:val="007E03C0"/>
    <w:rsid w:val="007E2403"/>
    <w:rsid w:val="007E7DD8"/>
    <w:rsid w:val="007F08CA"/>
    <w:rsid w:val="007F5AF4"/>
    <w:rsid w:val="008013A5"/>
    <w:rsid w:val="008019BD"/>
    <w:rsid w:val="00802260"/>
    <w:rsid w:val="008045CB"/>
    <w:rsid w:val="00805841"/>
    <w:rsid w:val="008061AE"/>
    <w:rsid w:val="008064BA"/>
    <w:rsid w:val="00807732"/>
    <w:rsid w:val="00807D95"/>
    <w:rsid w:val="00807FEB"/>
    <w:rsid w:val="00810E30"/>
    <w:rsid w:val="00816892"/>
    <w:rsid w:val="00816B8D"/>
    <w:rsid w:val="00816F2D"/>
    <w:rsid w:val="00817E50"/>
    <w:rsid w:val="00817EB7"/>
    <w:rsid w:val="008205E4"/>
    <w:rsid w:val="0082170A"/>
    <w:rsid w:val="00821E9F"/>
    <w:rsid w:val="00823190"/>
    <w:rsid w:val="00823661"/>
    <w:rsid w:val="00824718"/>
    <w:rsid w:val="0082499C"/>
    <w:rsid w:val="00827792"/>
    <w:rsid w:val="00827C0B"/>
    <w:rsid w:val="00830E68"/>
    <w:rsid w:val="00833106"/>
    <w:rsid w:val="008334AF"/>
    <w:rsid w:val="008340DC"/>
    <w:rsid w:val="008342B7"/>
    <w:rsid w:val="008354BB"/>
    <w:rsid w:val="00836CD2"/>
    <w:rsid w:val="00840C4B"/>
    <w:rsid w:val="008417BA"/>
    <w:rsid w:val="00841AA0"/>
    <w:rsid w:val="00844BF9"/>
    <w:rsid w:val="00846B44"/>
    <w:rsid w:val="00847C39"/>
    <w:rsid w:val="008507B6"/>
    <w:rsid w:val="00853D49"/>
    <w:rsid w:val="0085401D"/>
    <w:rsid w:val="00854206"/>
    <w:rsid w:val="008605CE"/>
    <w:rsid w:val="0086108C"/>
    <w:rsid w:val="00861917"/>
    <w:rsid w:val="0086463A"/>
    <w:rsid w:val="00864981"/>
    <w:rsid w:val="0086618E"/>
    <w:rsid w:val="00870F58"/>
    <w:rsid w:val="00871128"/>
    <w:rsid w:val="008721FB"/>
    <w:rsid w:val="0087541B"/>
    <w:rsid w:val="00875D4F"/>
    <w:rsid w:val="008777FC"/>
    <w:rsid w:val="00881B2B"/>
    <w:rsid w:val="008824ED"/>
    <w:rsid w:val="008839DA"/>
    <w:rsid w:val="00886E92"/>
    <w:rsid w:val="008878CD"/>
    <w:rsid w:val="00893C71"/>
    <w:rsid w:val="008946DE"/>
    <w:rsid w:val="00894973"/>
    <w:rsid w:val="00894D7B"/>
    <w:rsid w:val="00895439"/>
    <w:rsid w:val="00896588"/>
    <w:rsid w:val="008A157E"/>
    <w:rsid w:val="008A3548"/>
    <w:rsid w:val="008A439E"/>
    <w:rsid w:val="008A4D5B"/>
    <w:rsid w:val="008A5329"/>
    <w:rsid w:val="008A5E85"/>
    <w:rsid w:val="008A6517"/>
    <w:rsid w:val="008A7AA9"/>
    <w:rsid w:val="008B0D15"/>
    <w:rsid w:val="008B5C68"/>
    <w:rsid w:val="008B6DA7"/>
    <w:rsid w:val="008C17A9"/>
    <w:rsid w:val="008C1B63"/>
    <w:rsid w:val="008C2564"/>
    <w:rsid w:val="008C400B"/>
    <w:rsid w:val="008C450C"/>
    <w:rsid w:val="008C4951"/>
    <w:rsid w:val="008C5727"/>
    <w:rsid w:val="008C6780"/>
    <w:rsid w:val="008C7A12"/>
    <w:rsid w:val="008D07A3"/>
    <w:rsid w:val="008D0B17"/>
    <w:rsid w:val="008D178A"/>
    <w:rsid w:val="008D4472"/>
    <w:rsid w:val="008D6DB4"/>
    <w:rsid w:val="008E0FEF"/>
    <w:rsid w:val="008E10A6"/>
    <w:rsid w:val="008E1498"/>
    <w:rsid w:val="008E42FA"/>
    <w:rsid w:val="008E4520"/>
    <w:rsid w:val="008E6979"/>
    <w:rsid w:val="008F44C3"/>
    <w:rsid w:val="008F46DD"/>
    <w:rsid w:val="008F549B"/>
    <w:rsid w:val="008F5EF6"/>
    <w:rsid w:val="008F5FEB"/>
    <w:rsid w:val="008F6535"/>
    <w:rsid w:val="008F6743"/>
    <w:rsid w:val="008F77FF"/>
    <w:rsid w:val="00901138"/>
    <w:rsid w:val="00902B60"/>
    <w:rsid w:val="009035A1"/>
    <w:rsid w:val="00903AD6"/>
    <w:rsid w:val="00903D0C"/>
    <w:rsid w:val="00907714"/>
    <w:rsid w:val="009079C2"/>
    <w:rsid w:val="00907E0E"/>
    <w:rsid w:val="00910419"/>
    <w:rsid w:val="00910791"/>
    <w:rsid w:val="0091166E"/>
    <w:rsid w:val="0091295B"/>
    <w:rsid w:val="00912C11"/>
    <w:rsid w:val="0091382B"/>
    <w:rsid w:val="0091434F"/>
    <w:rsid w:val="00914411"/>
    <w:rsid w:val="00915D3C"/>
    <w:rsid w:val="009212E6"/>
    <w:rsid w:val="00921AC0"/>
    <w:rsid w:val="00923C44"/>
    <w:rsid w:val="009244A4"/>
    <w:rsid w:val="009247F9"/>
    <w:rsid w:val="00925279"/>
    <w:rsid w:val="0092783A"/>
    <w:rsid w:val="0093333B"/>
    <w:rsid w:val="00941F0C"/>
    <w:rsid w:val="00942138"/>
    <w:rsid w:val="00943103"/>
    <w:rsid w:val="009456AF"/>
    <w:rsid w:val="009457C8"/>
    <w:rsid w:val="00945BD1"/>
    <w:rsid w:val="00946254"/>
    <w:rsid w:val="00947229"/>
    <w:rsid w:val="00952724"/>
    <w:rsid w:val="00953E00"/>
    <w:rsid w:val="00955229"/>
    <w:rsid w:val="00955FB9"/>
    <w:rsid w:val="00956636"/>
    <w:rsid w:val="00957287"/>
    <w:rsid w:val="009573DF"/>
    <w:rsid w:val="00957762"/>
    <w:rsid w:val="0095789B"/>
    <w:rsid w:val="00957AF7"/>
    <w:rsid w:val="00960CFC"/>
    <w:rsid w:val="00960E63"/>
    <w:rsid w:val="00963404"/>
    <w:rsid w:val="00966A55"/>
    <w:rsid w:val="00967199"/>
    <w:rsid w:val="009823E2"/>
    <w:rsid w:val="00986224"/>
    <w:rsid w:val="00986952"/>
    <w:rsid w:val="00987694"/>
    <w:rsid w:val="009879DC"/>
    <w:rsid w:val="00990C47"/>
    <w:rsid w:val="00992372"/>
    <w:rsid w:val="0099388B"/>
    <w:rsid w:val="00993E79"/>
    <w:rsid w:val="00995504"/>
    <w:rsid w:val="009A124F"/>
    <w:rsid w:val="009A213F"/>
    <w:rsid w:val="009A29E4"/>
    <w:rsid w:val="009A42CF"/>
    <w:rsid w:val="009A58C7"/>
    <w:rsid w:val="009A6EE1"/>
    <w:rsid w:val="009B0538"/>
    <w:rsid w:val="009B11FD"/>
    <w:rsid w:val="009B1C08"/>
    <w:rsid w:val="009B239E"/>
    <w:rsid w:val="009B2EE6"/>
    <w:rsid w:val="009B3A64"/>
    <w:rsid w:val="009B44AF"/>
    <w:rsid w:val="009B5C8D"/>
    <w:rsid w:val="009B7AFF"/>
    <w:rsid w:val="009B7FBF"/>
    <w:rsid w:val="009C3A89"/>
    <w:rsid w:val="009C4724"/>
    <w:rsid w:val="009C6CB2"/>
    <w:rsid w:val="009D002D"/>
    <w:rsid w:val="009D2965"/>
    <w:rsid w:val="009D42E4"/>
    <w:rsid w:val="009D6D50"/>
    <w:rsid w:val="009E0A9C"/>
    <w:rsid w:val="009E2015"/>
    <w:rsid w:val="009E3EE1"/>
    <w:rsid w:val="009E505D"/>
    <w:rsid w:val="009E650E"/>
    <w:rsid w:val="009F079C"/>
    <w:rsid w:val="009F2102"/>
    <w:rsid w:val="009F355F"/>
    <w:rsid w:val="009F378E"/>
    <w:rsid w:val="009F6349"/>
    <w:rsid w:val="009F7449"/>
    <w:rsid w:val="00A00907"/>
    <w:rsid w:val="00A02DF9"/>
    <w:rsid w:val="00A063E1"/>
    <w:rsid w:val="00A0799F"/>
    <w:rsid w:val="00A1101E"/>
    <w:rsid w:val="00A120BA"/>
    <w:rsid w:val="00A1291B"/>
    <w:rsid w:val="00A12B5B"/>
    <w:rsid w:val="00A1321B"/>
    <w:rsid w:val="00A1440D"/>
    <w:rsid w:val="00A14C59"/>
    <w:rsid w:val="00A14D1B"/>
    <w:rsid w:val="00A1562E"/>
    <w:rsid w:val="00A15747"/>
    <w:rsid w:val="00A157C4"/>
    <w:rsid w:val="00A15E03"/>
    <w:rsid w:val="00A16245"/>
    <w:rsid w:val="00A17801"/>
    <w:rsid w:val="00A21A43"/>
    <w:rsid w:val="00A22A2F"/>
    <w:rsid w:val="00A231F4"/>
    <w:rsid w:val="00A24DF0"/>
    <w:rsid w:val="00A250D2"/>
    <w:rsid w:val="00A256D7"/>
    <w:rsid w:val="00A26493"/>
    <w:rsid w:val="00A26858"/>
    <w:rsid w:val="00A26931"/>
    <w:rsid w:val="00A31176"/>
    <w:rsid w:val="00A31E97"/>
    <w:rsid w:val="00A345FA"/>
    <w:rsid w:val="00A3461B"/>
    <w:rsid w:val="00A34D8A"/>
    <w:rsid w:val="00A35361"/>
    <w:rsid w:val="00A37088"/>
    <w:rsid w:val="00A41BB1"/>
    <w:rsid w:val="00A41E2D"/>
    <w:rsid w:val="00A42283"/>
    <w:rsid w:val="00A43980"/>
    <w:rsid w:val="00A52225"/>
    <w:rsid w:val="00A54E54"/>
    <w:rsid w:val="00A66750"/>
    <w:rsid w:val="00A66884"/>
    <w:rsid w:val="00A70CE2"/>
    <w:rsid w:val="00A70CFF"/>
    <w:rsid w:val="00A70F58"/>
    <w:rsid w:val="00A724EB"/>
    <w:rsid w:val="00A72572"/>
    <w:rsid w:val="00A72589"/>
    <w:rsid w:val="00A800AA"/>
    <w:rsid w:val="00A8072B"/>
    <w:rsid w:val="00A808B2"/>
    <w:rsid w:val="00A80BFA"/>
    <w:rsid w:val="00A82A91"/>
    <w:rsid w:val="00A84252"/>
    <w:rsid w:val="00A84864"/>
    <w:rsid w:val="00A851A8"/>
    <w:rsid w:val="00A85BED"/>
    <w:rsid w:val="00A860E3"/>
    <w:rsid w:val="00A87B24"/>
    <w:rsid w:val="00A90EE3"/>
    <w:rsid w:val="00A916E5"/>
    <w:rsid w:val="00A94974"/>
    <w:rsid w:val="00A95387"/>
    <w:rsid w:val="00A955CC"/>
    <w:rsid w:val="00A9775D"/>
    <w:rsid w:val="00AA05F8"/>
    <w:rsid w:val="00AA0A19"/>
    <w:rsid w:val="00AA0D67"/>
    <w:rsid w:val="00AA3E16"/>
    <w:rsid w:val="00AA596B"/>
    <w:rsid w:val="00AA6CF2"/>
    <w:rsid w:val="00AA772A"/>
    <w:rsid w:val="00AA7BAE"/>
    <w:rsid w:val="00AB0682"/>
    <w:rsid w:val="00AB417F"/>
    <w:rsid w:val="00AB4D04"/>
    <w:rsid w:val="00AB77F1"/>
    <w:rsid w:val="00AB7AC6"/>
    <w:rsid w:val="00AC17F2"/>
    <w:rsid w:val="00AD0A76"/>
    <w:rsid w:val="00AD274E"/>
    <w:rsid w:val="00AD2DDD"/>
    <w:rsid w:val="00AD46DE"/>
    <w:rsid w:val="00AD4A33"/>
    <w:rsid w:val="00AD71DF"/>
    <w:rsid w:val="00AD7B19"/>
    <w:rsid w:val="00AD7CB1"/>
    <w:rsid w:val="00AD7E98"/>
    <w:rsid w:val="00AD7FD2"/>
    <w:rsid w:val="00AE1C29"/>
    <w:rsid w:val="00AE5510"/>
    <w:rsid w:val="00AE57C4"/>
    <w:rsid w:val="00AF4335"/>
    <w:rsid w:val="00B00D32"/>
    <w:rsid w:val="00B012D7"/>
    <w:rsid w:val="00B0190C"/>
    <w:rsid w:val="00B04315"/>
    <w:rsid w:val="00B064DB"/>
    <w:rsid w:val="00B06849"/>
    <w:rsid w:val="00B07CC2"/>
    <w:rsid w:val="00B1118B"/>
    <w:rsid w:val="00B12C89"/>
    <w:rsid w:val="00B154A8"/>
    <w:rsid w:val="00B17C35"/>
    <w:rsid w:val="00B24B6A"/>
    <w:rsid w:val="00B25D01"/>
    <w:rsid w:val="00B27856"/>
    <w:rsid w:val="00B3138D"/>
    <w:rsid w:val="00B320DA"/>
    <w:rsid w:val="00B337B5"/>
    <w:rsid w:val="00B33F8E"/>
    <w:rsid w:val="00B347D7"/>
    <w:rsid w:val="00B36A05"/>
    <w:rsid w:val="00B3777C"/>
    <w:rsid w:val="00B37E28"/>
    <w:rsid w:val="00B40A41"/>
    <w:rsid w:val="00B41755"/>
    <w:rsid w:val="00B424AB"/>
    <w:rsid w:val="00B42D3D"/>
    <w:rsid w:val="00B444EA"/>
    <w:rsid w:val="00B4505D"/>
    <w:rsid w:val="00B4552F"/>
    <w:rsid w:val="00B45688"/>
    <w:rsid w:val="00B47079"/>
    <w:rsid w:val="00B4729D"/>
    <w:rsid w:val="00B51649"/>
    <w:rsid w:val="00B53CA7"/>
    <w:rsid w:val="00B54771"/>
    <w:rsid w:val="00B55624"/>
    <w:rsid w:val="00B556A0"/>
    <w:rsid w:val="00B562A7"/>
    <w:rsid w:val="00B57A37"/>
    <w:rsid w:val="00B62CEB"/>
    <w:rsid w:val="00B6300A"/>
    <w:rsid w:val="00B6381F"/>
    <w:rsid w:val="00B640DE"/>
    <w:rsid w:val="00B666EB"/>
    <w:rsid w:val="00B67AE7"/>
    <w:rsid w:val="00B67C21"/>
    <w:rsid w:val="00B71CBE"/>
    <w:rsid w:val="00B7250C"/>
    <w:rsid w:val="00B73492"/>
    <w:rsid w:val="00B74A44"/>
    <w:rsid w:val="00B75197"/>
    <w:rsid w:val="00B75329"/>
    <w:rsid w:val="00B75C2F"/>
    <w:rsid w:val="00B77351"/>
    <w:rsid w:val="00B77EDD"/>
    <w:rsid w:val="00B80D80"/>
    <w:rsid w:val="00B861D4"/>
    <w:rsid w:val="00B86AF7"/>
    <w:rsid w:val="00B86D05"/>
    <w:rsid w:val="00B903DC"/>
    <w:rsid w:val="00B90ACE"/>
    <w:rsid w:val="00B9168C"/>
    <w:rsid w:val="00B94445"/>
    <w:rsid w:val="00B94A10"/>
    <w:rsid w:val="00B96F42"/>
    <w:rsid w:val="00BA0620"/>
    <w:rsid w:val="00BA458D"/>
    <w:rsid w:val="00BA54E5"/>
    <w:rsid w:val="00BB0DE2"/>
    <w:rsid w:val="00BB6F69"/>
    <w:rsid w:val="00BB7124"/>
    <w:rsid w:val="00BC06D6"/>
    <w:rsid w:val="00BC076E"/>
    <w:rsid w:val="00BC20CE"/>
    <w:rsid w:val="00BC51C5"/>
    <w:rsid w:val="00BC5875"/>
    <w:rsid w:val="00BC5A79"/>
    <w:rsid w:val="00BD01A9"/>
    <w:rsid w:val="00BD06E8"/>
    <w:rsid w:val="00BD0B84"/>
    <w:rsid w:val="00BD1E80"/>
    <w:rsid w:val="00BD3679"/>
    <w:rsid w:val="00BD67B9"/>
    <w:rsid w:val="00BD7514"/>
    <w:rsid w:val="00BD7829"/>
    <w:rsid w:val="00BE221A"/>
    <w:rsid w:val="00BE429B"/>
    <w:rsid w:val="00BE4AD0"/>
    <w:rsid w:val="00BE5B1A"/>
    <w:rsid w:val="00BF08B2"/>
    <w:rsid w:val="00BF0B56"/>
    <w:rsid w:val="00BF0FD4"/>
    <w:rsid w:val="00BF1469"/>
    <w:rsid w:val="00BF1BD4"/>
    <w:rsid w:val="00C00CF3"/>
    <w:rsid w:val="00C00E05"/>
    <w:rsid w:val="00C0282D"/>
    <w:rsid w:val="00C05915"/>
    <w:rsid w:val="00C06488"/>
    <w:rsid w:val="00C0694D"/>
    <w:rsid w:val="00C077B2"/>
    <w:rsid w:val="00C07A75"/>
    <w:rsid w:val="00C104E5"/>
    <w:rsid w:val="00C133EC"/>
    <w:rsid w:val="00C142A5"/>
    <w:rsid w:val="00C1436C"/>
    <w:rsid w:val="00C15E73"/>
    <w:rsid w:val="00C16E6E"/>
    <w:rsid w:val="00C20BD5"/>
    <w:rsid w:val="00C22C67"/>
    <w:rsid w:val="00C22E6B"/>
    <w:rsid w:val="00C30618"/>
    <w:rsid w:val="00C30C7F"/>
    <w:rsid w:val="00C3437F"/>
    <w:rsid w:val="00C41451"/>
    <w:rsid w:val="00C441F6"/>
    <w:rsid w:val="00C45F4F"/>
    <w:rsid w:val="00C47152"/>
    <w:rsid w:val="00C55F57"/>
    <w:rsid w:val="00C565E8"/>
    <w:rsid w:val="00C56E35"/>
    <w:rsid w:val="00C64D9B"/>
    <w:rsid w:val="00C6579E"/>
    <w:rsid w:val="00C65EE9"/>
    <w:rsid w:val="00C67BB1"/>
    <w:rsid w:val="00C71D74"/>
    <w:rsid w:val="00C72841"/>
    <w:rsid w:val="00C75E33"/>
    <w:rsid w:val="00C76002"/>
    <w:rsid w:val="00C7688D"/>
    <w:rsid w:val="00C779A0"/>
    <w:rsid w:val="00C77DA8"/>
    <w:rsid w:val="00C8003E"/>
    <w:rsid w:val="00C8026A"/>
    <w:rsid w:val="00C81623"/>
    <w:rsid w:val="00C81937"/>
    <w:rsid w:val="00C81B72"/>
    <w:rsid w:val="00C8304E"/>
    <w:rsid w:val="00C837B1"/>
    <w:rsid w:val="00C85D0C"/>
    <w:rsid w:val="00C872C4"/>
    <w:rsid w:val="00C90B2E"/>
    <w:rsid w:val="00C90F98"/>
    <w:rsid w:val="00C91B53"/>
    <w:rsid w:val="00C95F5E"/>
    <w:rsid w:val="00CA0477"/>
    <w:rsid w:val="00CA24D7"/>
    <w:rsid w:val="00CA411E"/>
    <w:rsid w:val="00CA458F"/>
    <w:rsid w:val="00CA7D60"/>
    <w:rsid w:val="00CB0239"/>
    <w:rsid w:val="00CB2099"/>
    <w:rsid w:val="00CB7CC2"/>
    <w:rsid w:val="00CC0E4D"/>
    <w:rsid w:val="00CC2930"/>
    <w:rsid w:val="00CC2D2C"/>
    <w:rsid w:val="00CC3CBC"/>
    <w:rsid w:val="00CC7CA5"/>
    <w:rsid w:val="00CD210F"/>
    <w:rsid w:val="00CD2937"/>
    <w:rsid w:val="00CD4900"/>
    <w:rsid w:val="00CD50F4"/>
    <w:rsid w:val="00CD6FD1"/>
    <w:rsid w:val="00CD730A"/>
    <w:rsid w:val="00CE0339"/>
    <w:rsid w:val="00CE094E"/>
    <w:rsid w:val="00CE1594"/>
    <w:rsid w:val="00CE220B"/>
    <w:rsid w:val="00CE40D2"/>
    <w:rsid w:val="00CE6071"/>
    <w:rsid w:val="00CE620A"/>
    <w:rsid w:val="00CE6A51"/>
    <w:rsid w:val="00CF0584"/>
    <w:rsid w:val="00CF26E3"/>
    <w:rsid w:val="00CF53F4"/>
    <w:rsid w:val="00CF580D"/>
    <w:rsid w:val="00CF7D9C"/>
    <w:rsid w:val="00D00519"/>
    <w:rsid w:val="00D00D4E"/>
    <w:rsid w:val="00D050A9"/>
    <w:rsid w:val="00D05618"/>
    <w:rsid w:val="00D060EC"/>
    <w:rsid w:val="00D107B2"/>
    <w:rsid w:val="00D115C0"/>
    <w:rsid w:val="00D123D3"/>
    <w:rsid w:val="00D12694"/>
    <w:rsid w:val="00D1303C"/>
    <w:rsid w:val="00D14835"/>
    <w:rsid w:val="00D14AFC"/>
    <w:rsid w:val="00D162EA"/>
    <w:rsid w:val="00D22A7D"/>
    <w:rsid w:val="00D22BA9"/>
    <w:rsid w:val="00D23234"/>
    <w:rsid w:val="00D232A0"/>
    <w:rsid w:val="00D2486B"/>
    <w:rsid w:val="00D26522"/>
    <w:rsid w:val="00D26A3F"/>
    <w:rsid w:val="00D26C8D"/>
    <w:rsid w:val="00D3086A"/>
    <w:rsid w:val="00D33010"/>
    <w:rsid w:val="00D350DF"/>
    <w:rsid w:val="00D37A4E"/>
    <w:rsid w:val="00D50184"/>
    <w:rsid w:val="00D527B7"/>
    <w:rsid w:val="00D52BF8"/>
    <w:rsid w:val="00D53587"/>
    <w:rsid w:val="00D60124"/>
    <w:rsid w:val="00D603FE"/>
    <w:rsid w:val="00D60F31"/>
    <w:rsid w:val="00D61033"/>
    <w:rsid w:val="00D61E72"/>
    <w:rsid w:val="00D62AFF"/>
    <w:rsid w:val="00D74A3D"/>
    <w:rsid w:val="00D74DB6"/>
    <w:rsid w:val="00D80543"/>
    <w:rsid w:val="00D80A91"/>
    <w:rsid w:val="00D81E52"/>
    <w:rsid w:val="00D822F3"/>
    <w:rsid w:val="00D82C89"/>
    <w:rsid w:val="00D83449"/>
    <w:rsid w:val="00D86112"/>
    <w:rsid w:val="00D86935"/>
    <w:rsid w:val="00D86F36"/>
    <w:rsid w:val="00D91723"/>
    <w:rsid w:val="00D91742"/>
    <w:rsid w:val="00D92417"/>
    <w:rsid w:val="00D928BF"/>
    <w:rsid w:val="00D934B8"/>
    <w:rsid w:val="00D958FD"/>
    <w:rsid w:val="00D95AAC"/>
    <w:rsid w:val="00D9670F"/>
    <w:rsid w:val="00D96C61"/>
    <w:rsid w:val="00DA4E51"/>
    <w:rsid w:val="00DA54E3"/>
    <w:rsid w:val="00DB0826"/>
    <w:rsid w:val="00DB2557"/>
    <w:rsid w:val="00DB4BE5"/>
    <w:rsid w:val="00DB4C72"/>
    <w:rsid w:val="00DB556D"/>
    <w:rsid w:val="00DB5D09"/>
    <w:rsid w:val="00DB606A"/>
    <w:rsid w:val="00DB6916"/>
    <w:rsid w:val="00DC00BD"/>
    <w:rsid w:val="00DC217D"/>
    <w:rsid w:val="00DC696E"/>
    <w:rsid w:val="00DD26E5"/>
    <w:rsid w:val="00DD3140"/>
    <w:rsid w:val="00DD739B"/>
    <w:rsid w:val="00DE43C2"/>
    <w:rsid w:val="00DE4D0B"/>
    <w:rsid w:val="00DE51E6"/>
    <w:rsid w:val="00DE5230"/>
    <w:rsid w:val="00DE6D4B"/>
    <w:rsid w:val="00DE7FCD"/>
    <w:rsid w:val="00DF30F0"/>
    <w:rsid w:val="00DF4ED7"/>
    <w:rsid w:val="00DF6216"/>
    <w:rsid w:val="00E00094"/>
    <w:rsid w:val="00E03B20"/>
    <w:rsid w:val="00E04D31"/>
    <w:rsid w:val="00E06690"/>
    <w:rsid w:val="00E073FD"/>
    <w:rsid w:val="00E10400"/>
    <w:rsid w:val="00E1266D"/>
    <w:rsid w:val="00E142DD"/>
    <w:rsid w:val="00E17235"/>
    <w:rsid w:val="00E17CB2"/>
    <w:rsid w:val="00E21C90"/>
    <w:rsid w:val="00E2259C"/>
    <w:rsid w:val="00E24051"/>
    <w:rsid w:val="00E2542E"/>
    <w:rsid w:val="00E31839"/>
    <w:rsid w:val="00E322A6"/>
    <w:rsid w:val="00E37480"/>
    <w:rsid w:val="00E42D80"/>
    <w:rsid w:val="00E437CD"/>
    <w:rsid w:val="00E43B53"/>
    <w:rsid w:val="00E4467C"/>
    <w:rsid w:val="00E44C72"/>
    <w:rsid w:val="00E45586"/>
    <w:rsid w:val="00E47DB5"/>
    <w:rsid w:val="00E51507"/>
    <w:rsid w:val="00E5164B"/>
    <w:rsid w:val="00E558DD"/>
    <w:rsid w:val="00E56140"/>
    <w:rsid w:val="00E57F3A"/>
    <w:rsid w:val="00E57FD0"/>
    <w:rsid w:val="00E63704"/>
    <w:rsid w:val="00E658BF"/>
    <w:rsid w:val="00E65D6E"/>
    <w:rsid w:val="00E71BD0"/>
    <w:rsid w:val="00E72441"/>
    <w:rsid w:val="00E763F6"/>
    <w:rsid w:val="00E80CC8"/>
    <w:rsid w:val="00E82C9C"/>
    <w:rsid w:val="00E8337C"/>
    <w:rsid w:val="00E86CCD"/>
    <w:rsid w:val="00E876B2"/>
    <w:rsid w:val="00E9043E"/>
    <w:rsid w:val="00E905E2"/>
    <w:rsid w:val="00E90FD2"/>
    <w:rsid w:val="00E9258F"/>
    <w:rsid w:val="00E94FD2"/>
    <w:rsid w:val="00EA02C0"/>
    <w:rsid w:val="00EA0667"/>
    <w:rsid w:val="00EA155F"/>
    <w:rsid w:val="00EA513A"/>
    <w:rsid w:val="00EA65B6"/>
    <w:rsid w:val="00EA7C31"/>
    <w:rsid w:val="00EB1EF2"/>
    <w:rsid w:val="00EB30D2"/>
    <w:rsid w:val="00EB35C0"/>
    <w:rsid w:val="00EB5C46"/>
    <w:rsid w:val="00EB7460"/>
    <w:rsid w:val="00EB77A0"/>
    <w:rsid w:val="00EB7944"/>
    <w:rsid w:val="00EC1267"/>
    <w:rsid w:val="00EC258F"/>
    <w:rsid w:val="00EC4D8C"/>
    <w:rsid w:val="00EC6F7D"/>
    <w:rsid w:val="00ED1A20"/>
    <w:rsid w:val="00ED1F57"/>
    <w:rsid w:val="00ED26F1"/>
    <w:rsid w:val="00ED34AD"/>
    <w:rsid w:val="00EE02FC"/>
    <w:rsid w:val="00EE2F8D"/>
    <w:rsid w:val="00EE32A8"/>
    <w:rsid w:val="00EE4F71"/>
    <w:rsid w:val="00EE524A"/>
    <w:rsid w:val="00EF0380"/>
    <w:rsid w:val="00EF15A8"/>
    <w:rsid w:val="00EF3122"/>
    <w:rsid w:val="00EF525D"/>
    <w:rsid w:val="00EF7011"/>
    <w:rsid w:val="00EF7FD0"/>
    <w:rsid w:val="00F014EA"/>
    <w:rsid w:val="00F034BD"/>
    <w:rsid w:val="00F04253"/>
    <w:rsid w:val="00F06D45"/>
    <w:rsid w:val="00F11428"/>
    <w:rsid w:val="00F11D96"/>
    <w:rsid w:val="00F2367E"/>
    <w:rsid w:val="00F3042F"/>
    <w:rsid w:val="00F30E0C"/>
    <w:rsid w:val="00F3394B"/>
    <w:rsid w:val="00F33CBE"/>
    <w:rsid w:val="00F34107"/>
    <w:rsid w:val="00F42F48"/>
    <w:rsid w:val="00F4499B"/>
    <w:rsid w:val="00F44F26"/>
    <w:rsid w:val="00F4518F"/>
    <w:rsid w:val="00F47F90"/>
    <w:rsid w:val="00F56639"/>
    <w:rsid w:val="00F5665B"/>
    <w:rsid w:val="00F604C8"/>
    <w:rsid w:val="00F604F4"/>
    <w:rsid w:val="00F61B06"/>
    <w:rsid w:val="00F6252A"/>
    <w:rsid w:val="00F647F9"/>
    <w:rsid w:val="00F651E0"/>
    <w:rsid w:val="00F67F85"/>
    <w:rsid w:val="00F70096"/>
    <w:rsid w:val="00F7099A"/>
    <w:rsid w:val="00F76208"/>
    <w:rsid w:val="00F80A3F"/>
    <w:rsid w:val="00F80E3B"/>
    <w:rsid w:val="00F82150"/>
    <w:rsid w:val="00F83500"/>
    <w:rsid w:val="00F876FF"/>
    <w:rsid w:val="00F91023"/>
    <w:rsid w:val="00F93976"/>
    <w:rsid w:val="00F9600B"/>
    <w:rsid w:val="00F963D7"/>
    <w:rsid w:val="00F9646F"/>
    <w:rsid w:val="00F967E3"/>
    <w:rsid w:val="00F96FB4"/>
    <w:rsid w:val="00F9744C"/>
    <w:rsid w:val="00FA107C"/>
    <w:rsid w:val="00FA1098"/>
    <w:rsid w:val="00FA25BD"/>
    <w:rsid w:val="00FA3155"/>
    <w:rsid w:val="00FA3749"/>
    <w:rsid w:val="00FA6FAA"/>
    <w:rsid w:val="00FB09CE"/>
    <w:rsid w:val="00FB1687"/>
    <w:rsid w:val="00FB20CB"/>
    <w:rsid w:val="00FB5A6C"/>
    <w:rsid w:val="00FB5AEF"/>
    <w:rsid w:val="00FB6146"/>
    <w:rsid w:val="00FB6F87"/>
    <w:rsid w:val="00FC196E"/>
    <w:rsid w:val="00FC3F82"/>
    <w:rsid w:val="00FC4B74"/>
    <w:rsid w:val="00FC7CAF"/>
    <w:rsid w:val="00FD265B"/>
    <w:rsid w:val="00FD285A"/>
    <w:rsid w:val="00FD588A"/>
    <w:rsid w:val="00FD791F"/>
    <w:rsid w:val="00FD7E3F"/>
    <w:rsid w:val="00FE07AE"/>
    <w:rsid w:val="00FE133D"/>
    <w:rsid w:val="00FE2AA8"/>
    <w:rsid w:val="00FE634A"/>
    <w:rsid w:val="00FE7048"/>
    <w:rsid w:val="00FF0632"/>
    <w:rsid w:val="00FF1ECF"/>
    <w:rsid w:val="00FF2280"/>
    <w:rsid w:val="00FF38B7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541E92"/>
  <w15:docId w15:val="{468CDE49-4FEF-4B38-A845-26ACF2CB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E073FD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73FD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73FD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E073FD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E073FD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073F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073FD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073FD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073FD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073FD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073FD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E073FD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E073FD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E073FD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E073F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E073F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E073F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E073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E073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color w:val="4F81BD"/>
      <w:sz w:val="18"/>
      <w:szCs w:val="18"/>
    </w:rPr>
  </w:style>
  <w:style w:type="paragraph" w:customStyle="1" w:styleId="11">
    <w:name w:val="Заголовок1"/>
    <w:basedOn w:val="a"/>
    <w:next w:val="a"/>
    <w:qFormat/>
    <w:rsid w:val="00426CB3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Заголовок Знак"/>
    <w:locked/>
    <w:rsid w:val="005B55C6"/>
    <w:rPr>
      <w:rFonts w:ascii="Times New Roman" w:hAnsi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</w:rPr>
  </w:style>
  <w:style w:type="character" w:customStyle="1" w:styleId="a6">
    <w:name w:val="Подзаголовок Знак"/>
    <w:link w:val="a5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45455"/>
    <w:rPr>
      <w:rFonts w:cs="Times New Roman"/>
      <w:b/>
    </w:rPr>
  </w:style>
  <w:style w:type="character" w:styleId="a8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character" w:customStyle="1" w:styleId="st">
    <w:name w:val="st"/>
    <w:rsid w:val="003B304F"/>
  </w:style>
  <w:style w:type="table" w:styleId="a9">
    <w:name w:val="Table Grid"/>
    <w:basedOn w:val="a1"/>
    <w:uiPriority w:val="99"/>
    <w:rsid w:val="00E0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rsid w:val="00E073FD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073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3FD"/>
    <w:rPr>
      <w:rFonts w:ascii="Segoe UI" w:hAnsi="Segoe UI" w:cs="Segoe UI"/>
      <w:bCs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locked/>
    <w:rsid w:val="00B86D05"/>
    <w:rPr>
      <w:rFonts w:ascii="Tahoma" w:hAnsi="Tahoma" w:cs="Tahoma"/>
      <w:sz w:val="16"/>
      <w:szCs w:val="16"/>
    </w:rPr>
  </w:style>
  <w:style w:type="paragraph" w:styleId="af1">
    <w:name w:val="endnote text"/>
    <w:aliases w:val="Знак4"/>
    <w:basedOn w:val="a"/>
    <w:link w:val="af2"/>
    <w:uiPriority w:val="99"/>
    <w:rsid w:val="00E073FD"/>
    <w:rPr>
      <w:bCs w:val="0"/>
      <w:sz w:val="20"/>
      <w:szCs w:val="22"/>
    </w:rPr>
  </w:style>
  <w:style w:type="character" w:customStyle="1" w:styleId="af2">
    <w:name w:val="Текст концевой сноски Знак"/>
    <w:aliases w:val="Знак4 Знак"/>
    <w:link w:val="af1"/>
    <w:uiPriority w:val="99"/>
    <w:locked/>
    <w:rsid w:val="00E073FD"/>
    <w:rPr>
      <w:rFonts w:ascii="Times New Roman" w:hAnsi="Times New Roman"/>
      <w:szCs w:val="22"/>
    </w:rPr>
  </w:style>
  <w:style w:type="character" w:styleId="af3">
    <w:name w:val="endnote reference"/>
    <w:uiPriority w:val="10"/>
    <w:rsid w:val="00E073FD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A120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A120BA"/>
    <w:rPr>
      <w:rFonts w:ascii="Times New Roman" w:hAnsi="Times New Roman"/>
      <w:bCs/>
      <w:sz w:val="24"/>
      <w:szCs w:val="24"/>
    </w:rPr>
  </w:style>
  <w:style w:type="character" w:styleId="af6">
    <w:name w:val="page number"/>
    <w:uiPriority w:val="99"/>
    <w:rsid w:val="00A120BA"/>
    <w:rPr>
      <w:rFonts w:ascii="Times New Roman" w:hAnsi="Times New Roman" w:cs="Times New Roman"/>
      <w:sz w:val="24"/>
    </w:rPr>
  </w:style>
  <w:style w:type="paragraph" w:styleId="af7">
    <w:name w:val="header"/>
    <w:basedOn w:val="a"/>
    <w:link w:val="af8"/>
    <w:uiPriority w:val="99"/>
    <w:unhideWhenUsed/>
    <w:rsid w:val="00A120BA"/>
    <w:pPr>
      <w:jc w:val="center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A120BA"/>
    <w:rPr>
      <w:rFonts w:ascii="Times New Roman" w:hAnsi="Times New Roman"/>
      <w:bCs/>
      <w:sz w:val="24"/>
      <w:szCs w:val="24"/>
    </w:rPr>
  </w:style>
  <w:style w:type="paragraph" w:styleId="af9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sid w:val="00B86D05"/>
    <w:rPr>
      <w:rFonts w:ascii="Tahoma" w:hAnsi="Tahoma" w:cs="Tahoma"/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locked/>
    <w:rsid w:val="00E073FD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E073F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E073FD"/>
    <w:rPr>
      <w:rFonts w:ascii="Times New Roman" w:hAnsi="Times New Roman"/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E073FD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3FD"/>
    <w:rPr>
      <w:rFonts w:ascii="Times New Roman" w:hAnsi="Times New Roman"/>
      <w:b/>
      <w:bCs/>
    </w:rPr>
  </w:style>
  <w:style w:type="table" w:customStyle="1" w:styleId="1a">
    <w:name w:val="Сетка таблицы светлая1"/>
    <w:basedOn w:val="a1"/>
    <w:uiPriority w:val="40"/>
    <w:rsid w:val="00E073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2">
    <w:name w:val="toc 2"/>
    <w:basedOn w:val="a"/>
    <w:next w:val="a"/>
    <w:autoRedefine/>
    <w:uiPriority w:val="39"/>
    <w:unhideWhenUsed/>
    <w:rsid w:val="00E073FD"/>
    <w:pPr>
      <w:tabs>
        <w:tab w:val="right" w:leader="dot" w:pos="10205"/>
      </w:tabs>
      <w:ind w:left="240"/>
    </w:pPr>
  </w:style>
  <w:style w:type="paragraph" w:styleId="1b">
    <w:name w:val="toc 1"/>
    <w:next w:val="a"/>
    <w:autoRedefine/>
    <w:uiPriority w:val="39"/>
    <w:unhideWhenUsed/>
    <w:qFormat/>
    <w:rsid w:val="00E073FD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qFormat/>
    <w:rsid w:val="00E073FD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E073FD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0">
    <w:name w:val="Назв"/>
    <w:basedOn w:val="a"/>
    <w:rsid w:val="00E073FD"/>
    <w:pPr>
      <w:spacing w:before="240" w:after="240"/>
      <w:jc w:val="center"/>
    </w:pPr>
    <w:rPr>
      <w:b/>
      <w:sz w:val="28"/>
    </w:rPr>
  </w:style>
  <w:style w:type="paragraph" w:styleId="aff1">
    <w:name w:val="Revision"/>
    <w:hidden/>
    <w:uiPriority w:val="99"/>
    <w:semiHidden/>
    <w:rsid w:val="00E073FD"/>
    <w:rPr>
      <w:rFonts w:ascii="Times New Roman" w:hAnsi="Times New Roman"/>
      <w:bCs/>
      <w:sz w:val="24"/>
      <w:szCs w:val="24"/>
    </w:rPr>
  </w:style>
  <w:style w:type="character" w:styleId="aff2">
    <w:name w:val="FollowedHyperlink"/>
    <w:uiPriority w:val="99"/>
    <w:semiHidden/>
    <w:unhideWhenUsed/>
    <w:locked/>
    <w:rsid w:val="00E073FD"/>
    <w:rPr>
      <w:color w:val="954F72"/>
      <w:u w:val="single"/>
    </w:rPr>
  </w:style>
  <w:style w:type="paragraph" w:customStyle="1" w:styleId="aff3">
    <w:name w:val="С_Т"/>
    <w:link w:val="aff4"/>
    <w:qFormat/>
    <w:rsid w:val="00E073FD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5">
    <w:name w:val="С_Т_Ц"/>
    <w:basedOn w:val="a"/>
    <w:qFormat/>
    <w:rsid w:val="00E073FD"/>
    <w:pPr>
      <w:suppressAutoHyphens/>
      <w:jc w:val="center"/>
    </w:pPr>
  </w:style>
  <w:style w:type="paragraph" w:customStyle="1" w:styleId="100">
    <w:name w:val="СМ_10"/>
    <w:basedOn w:val="a"/>
    <w:qFormat/>
    <w:rsid w:val="00E073FD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E073FD"/>
    <w:pPr>
      <w:suppressAutoHyphens/>
      <w:jc w:val="center"/>
    </w:pPr>
    <w:rPr>
      <w:sz w:val="20"/>
      <w:szCs w:val="20"/>
    </w:rPr>
  </w:style>
  <w:style w:type="character" w:styleId="aff6">
    <w:name w:val="Hyperlink"/>
    <w:basedOn w:val="a0"/>
    <w:uiPriority w:val="99"/>
    <w:unhideWhenUsed/>
    <w:locked/>
    <w:rsid w:val="00E073FD"/>
    <w:rPr>
      <w:color w:val="0000FF" w:themeColor="hyperlink"/>
      <w:u w:val="single"/>
    </w:rPr>
  </w:style>
  <w:style w:type="character" w:customStyle="1" w:styleId="aff4">
    <w:name w:val="С_Т Знак"/>
    <w:link w:val="aff3"/>
    <w:rsid w:val="00E073FD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A120BA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7">
    <w:name w:val="Название Знак"/>
    <w:basedOn w:val="a0"/>
    <w:link w:val="aff8"/>
    <w:rsid w:val="00E073FD"/>
    <w:rPr>
      <w:rFonts w:ascii="Times New Roman" w:hAnsi="Times New Roman"/>
      <w:spacing w:val="5"/>
      <w:sz w:val="52"/>
      <w:szCs w:val="52"/>
    </w:rPr>
  </w:style>
  <w:style w:type="paragraph" w:styleId="aff8">
    <w:name w:val="Title"/>
    <w:basedOn w:val="a"/>
    <w:next w:val="a"/>
    <w:link w:val="aff7"/>
    <w:qFormat/>
    <w:rsid w:val="00E073FD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1c">
    <w:name w:val="Название Знак1"/>
    <w:basedOn w:val="a0"/>
    <w:rsid w:val="007B13A4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customStyle="1" w:styleId="23">
    <w:name w:val="Заг2"/>
    <w:uiPriority w:val="8"/>
    <w:qFormat/>
    <w:rsid w:val="00E073FD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9">
    <w:name w:val="Термин"/>
    <w:basedOn w:val="a0"/>
    <w:uiPriority w:val="1"/>
    <w:qFormat/>
    <w:rsid w:val="00E073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ED15-8470-4E71-A4E4-1081B371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103</TotalTime>
  <Pages>27</Pages>
  <Words>9060</Words>
  <Characters>51647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автоматизации и механизации механосборочного производства</vt:lpstr>
      <vt:lpstr>Приложение № 1</vt:lpstr>
    </vt:vector>
  </TitlesOfParts>
  <Company>Hewlett-Packard Company</Company>
  <LinksUpToDate>false</LinksUpToDate>
  <CharactersWithSpaces>60586</CharactersWithSpaces>
  <SharedDoc>false</SharedDoc>
  <HLinks>
    <vt:vector size="42" baseType="variant"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_Toc10699696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_Toc10699695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_Toc10699694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_Toc10699693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_Toc10699692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_Toc10699691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_Toc10699690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автоматизации и механизации механосборочного производства</dc:title>
  <dc:creator>МК</dc:creator>
  <cp:lastModifiedBy>1403-1</cp:lastModifiedBy>
  <cp:revision>26</cp:revision>
  <cp:lastPrinted>2022-05-05T08:50:00Z</cp:lastPrinted>
  <dcterms:created xsi:type="dcterms:W3CDTF">2022-02-16T18:33:00Z</dcterms:created>
  <dcterms:modified xsi:type="dcterms:W3CDTF">2022-05-05T08:50:00Z</dcterms:modified>
</cp:coreProperties>
</file>